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DEF3" w14:textId="51582F46" w:rsidR="000D2A4C" w:rsidRPr="00881418" w:rsidRDefault="00A7638F" w:rsidP="000D2A4C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Jahresplanung 9. Klasse</w:t>
      </w:r>
      <w:r w:rsidR="007F3756">
        <w:rPr>
          <w:rFonts w:asciiTheme="minorHAnsi" w:hAnsiTheme="minorHAnsi" w:cstheme="minorHAnsi"/>
          <w:b/>
          <w:sz w:val="28"/>
          <w:szCs w:val="28"/>
        </w:rPr>
        <w:t xml:space="preserve"> (Ça bouge 4)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D2A4C">
        <w:rPr>
          <w:rFonts w:asciiTheme="minorHAnsi" w:hAnsiTheme="minorHAnsi" w:cstheme="minorHAnsi"/>
          <w:b/>
          <w:sz w:val="28"/>
          <w:szCs w:val="28"/>
        </w:rPr>
        <w:t>3</w:t>
      </w:r>
      <w:r w:rsidR="000D2A4C" w:rsidRPr="00881418">
        <w:rPr>
          <w:rFonts w:asciiTheme="minorHAnsi" w:hAnsiTheme="minorHAnsi" w:cstheme="minorHAnsi"/>
          <w:b/>
          <w:sz w:val="28"/>
          <w:szCs w:val="28"/>
        </w:rPr>
        <w:t xml:space="preserve"> Lektionen Französisch pro Woche, Version G</w:t>
      </w:r>
    </w:p>
    <w:p w14:paraId="6A1D046A" w14:textId="77777777" w:rsidR="000D2A4C" w:rsidRPr="00881418" w:rsidRDefault="000D2A4C" w:rsidP="000D2A4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28"/>
        <w:gridCol w:w="1386"/>
        <w:gridCol w:w="1736"/>
        <w:gridCol w:w="1679"/>
        <w:gridCol w:w="882"/>
        <w:gridCol w:w="1260"/>
        <w:gridCol w:w="1120"/>
        <w:gridCol w:w="1106"/>
      </w:tblGrid>
      <w:tr w:rsidR="000D2A4C" w:rsidRPr="000D2A4C" w14:paraId="44ADCB5A" w14:textId="77777777" w:rsidTr="000D2A4C">
        <w:trPr>
          <w:trHeight w:val="440"/>
        </w:trPr>
        <w:tc>
          <w:tcPr>
            <w:tcW w:w="406" w:type="dxa"/>
          </w:tcPr>
          <w:p w14:paraId="6BDD9E1A" w14:textId="77777777" w:rsidR="000D2A4C" w:rsidRPr="000D2A4C" w:rsidRDefault="000D2A4C" w:rsidP="000D2A4C">
            <w:pPr>
              <w:pStyle w:val="TableParagraph"/>
              <w:spacing w:before="0"/>
              <w:ind w:left="0"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14:paraId="3007444E" w14:textId="77777777" w:rsidR="000D2A4C" w:rsidRPr="000D2A4C" w:rsidRDefault="000D2A4C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86" w:type="dxa"/>
          </w:tcPr>
          <w:p w14:paraId="21D43DBA" w14:textId="77777777" w:rsidR="000D2A4C" w:rsidRPr="000D2A4C" w:rsidRDefault="000D2A4C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36" w:type="dxa"/>
          </w:tcPr>
          <w:p w14:paraId="6650D6CB" w14:textId="77777777" w:rsidR="000D2A4C" w:rsidRPr="000D2A4C" w:rsidRDefault="000D2A4C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Unterrichts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-</w:t>
            </w:r>
          </w:p>
          <w:p w14:paraId="464D1BDD" w14:textId="77777777" w:rsidR="000D2A4C" w:rsidRPr="000D2A4C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material</w:t>
            </w:r>
          </w:p>
        </w:tc>
        <w:tc>
          <w:tcPr>
            <w:tcW w:w="1679" w:type="dxa"/>
          </w:tcPr>
          <w:p w14:paraId="1732B944" w14:textId="77777777" w:rsidR="000D2A4C" w:rsidRPr="000D2A4C" w:rsidRDefault="000D2A4C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Anzahl</w:t>
            </w:r>
            <w:proofErr w:type="spellEnd"/>
          </w:p>
          <w:p w14:paraId="0FFA203A" w14:textId="77777777" w:rsidR="000D2A4C" w:rsidRPr="000D2A4C" w:rsidRDefault="000D2A4C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82" w:type="dxa"/>
          </w:tcPr>
          <w:p w14:paraId="09B2FF3B" w14:textId="77777777" w:rsidR="000D2A4C" w:rsidRPr="000D2A4C" w:rsidRDefault="000D2A4C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-</w:t>
            </w:r>
          </w:p>
          <w:p w14:paraId="32F629B7" w14:textId="77777777" w:rsidR="000D2A4C" w:rsidRPr="000D2A4C" w:rsidRDefault="000D2A4C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260" w:type="dxa"/>
          </w:tcPr>
          <w:p w14:paraId="28AB1C8F" w14:textId="77777777" w:rsidR="000D2A4C" w:rsidRPr="000D2A4C" w:rsidRDefault="000D2A4C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im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20" w:type="dxa"/>
          </w:tcPr>
          <w:p w14:paraId="477373F0" w14:textId="77777777" w:rsidR="000D2A4C" w:rsidRPr="000D2A4C" w:rsidRDefault="000D2A4C" w:rsidP="002F1BF7">
            <w:pPr>
              <w:pStyle w:val="TableParagraph"/>
              <w:spacing w:before="11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33339DCC" w14:textId="77777777" w:rsidR="000D2A4C" w:rsidRPr="000D2A4C" w:rsidRDefault="000D2A4C" w:rsidP="002F1BF7">
            <w:pPr>
              <w:pStyle w:val="TableParagraph"/>
              <w:spacing w:before="22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</w:rPr>
              <w:t>Kürzungen</w:t>
            </w:r>
            <w:proofErr w:type="spellEnd"/>
            <w:r w:rsidRPr="008102C5">
              <w:rPr>
                <w:rFonts w:asciiTheme="minorHAnsi" w:hAnsiTheme="minorHAnsi" w:cstheme="minorHAnsi"/>
                <w:b/>
                <w:color w:val="231F20"/>
                <w:w w:val="105"/>
                <w:position w:val="5"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5E396C41" w14:textId="77777777" w:rsidR="000D2A4C" w:rsidRPr="000D2A4C" w:rsidRDefault="000D2A4C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5BFAEEF3" w14:textId="4A07DFD8" w:rsidR="000D2A4C" w:rsidRPr="000D2A4C" w:rsidRDefault="000D2A4C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Hausauf</w:t>
            </w:r>
            <w:r w:rsidR="00345E1A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softHyphen/>
            </w:r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gaben</w:t>
            </w:r>
            <w:proofErr w:type="spellEnd"/>
          </w:p>
        </w:tc>
      </w:tr>
      <w:tr w:rsidR="000D2A4C" w:rsidRPr="000D2A4C" w14:paraId="37083940" w14:textId="77777777" w:rsidTr="000D2A4C">
        <w:trPr>
          <w:trHeight w:val="197"/>
        </w:trPr>
        <w:tc>
          <w:tcPr>
            <w:tcW w:w="406" w:type="dxa"/>
            <w:vMerge w:val="restart"/>
            <w:shd w:val="clear" w:color="auto" w:fill="D9F1FD"/>
            <w:textDirection w:val="btLr"/>
          </w:tcPr>
          <w:p w14:paraId="5A5F04D3" w14:textId="77777777" w:rsidR="000D2A4C" w:rsidRPr="000D2A4C" w:rsidRDefault="000D2A4C" w:rsidP="008102C5">
            <w:pPr>
              <w:pStyle w:val="TableParagraph"/>
              <w:spacing w:before="122"/>
              <w:ind w:left="142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</w:p>
        </w:tc>
        <w:tc>
          <w:tcPr>
            <w:tcW w:w="728" w:type="dxa"/>
            <w:vMerge w:val="restart"/>
            <w:shd w:val="clear" w:color="auto" w:fill="D9F1FD"/>
          </w:tcPr>
          <w:p w14:paraId="0A48F749" w14:textId="77777777" w:rsidR="000D2A4C" w:rsidRPr="008102C5" w:rsidRDefault="000D2A4C" w:rsidP="008102C5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2C435CD3" w14:textId="77777777" w:rsidR="000D2A4C" w:rsidRPr="000D2A4C" w:rsidRDefault="000D2A4C" w:rsidP="002F1BF7">
            <w:pPr>
              <w:pStyle w:val="TableParagraph"/>
              <w:spacing w:line="268" w:lineRule="auto"/>
              <w:ind w:right="22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Une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histoire de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bulles</w:t>
            </w:r>
            <w:proofErr w:type="spellEnd"/>
          </w:p>
        </w:tc>
        <w:tc>
          <w:tcPr>
            <w:tcW w:w="1736" w:type="dxa"/>
            <w:vMerge w:val="restart"/>
            <w:shd w:val="clear" w:color="auto" w:fill="D9F1FD"/>
          </w:tcPr>
          <w:p w14:paraId="2F4CD20F" w14:textId="77777777" w:rsidR="000D2A4C" w:rsidRPr="000D2A4C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 69</w:t>
            </w:r>
          </w:p>
          <w:p w14:paraId="31236743" w14:textId="77777777" w:rsidR="000D2A4C" w:rsidRPr="000D2A4C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 10</w:t>
            </w:r>
          </w:p>
          <w:p w14:paraId="363D38B4" w14:textId="77777777" w:rsidR="000D2A4C" w:rsidRPr="000D2A4C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6–7</w:t>
            </w:r>
          </w:p>
        </w:tc>
        <w:tc>
          <w:tcPr>
            <w:tcW w:w="1679" w:type="dxa"/>
            <w:vMerge w:val="restart"/>
            <w:shd w:val="clear" w:color="auto" w:fill="D9F1FD"/>
          </w:tcPr>
          <w:p w14:paraId="65B5102E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Unité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 –17</w:t>
            </w:r>
          </w:p>
        </w:tc>
        <w:tc>
          <w:tcPr>
            <w:tcW w:w="882" w:type="dxa"/>
            <w:shd w:val="clear" w:color="auto" w:fill="D9F1FD"/>
          </w:tcPr>
          <w:p w14:paraId="6E3A96CA" w14:textId="77777777" w:rsidR="000D2A4C" w:rsidRPr="000D2A4C" w:rsidRDefault="000D2A4C" w:rsidP="002F1BF7">
            <w:pPr>
              <w:pStyle w:val="TableParagraph"/>
              <w:spacing w:line="169" w:lineRule="exact"/>
              <w:ind w:left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D9F1FD"/>
          </w:tcPr>
          <w:p w14:paraId="58B7BAAB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August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1B81128E" w14:textId="77777777" w:rsidR="000D2A4C" w:rsidRPr="000D2A4C" w:rsidRDefault="000D2A4C" w:rsidP="002F1BF7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3B, 4E, 5J, 6C</w:t>
            </w:r>
          </w:p>
        </w:tc>
        <w:tc>
          <w:tcPr>
            <w:tcW w:w="1106" w:type="dxa"/>
            <w:vMerge w:val="restart"/>
            <w:shd w:val="clear" w:color="auto" w:fill="D9F1FD"/>
          </w:tcPr>
          <w:p w14:paraId="41B1A2A9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1F, 2A, 4I,</w:t>
            </w:r>
          </w:p>
          <w:p w14:paraId="56B9F566" w14:textId="77777777" w:rsidR="000D2A4C" w:rsidRPr="000D2A4C" w:rsidRDefault="000D2A4C" w:rsidP="002F1BF7">
            <w:pPr>
              <w:pStyle w:val="TableParagraph"/>
              <w:spacing w:before="23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5A, 6A, 7E</w:t>
            </w:r>
          </w:p>
        </w:tc>
      </w:tr>
      <w:tr w:rsidR="000D2A4C" w:rsidRPr="000D2A4C" w14:paraId="56C719EB" w14:textId="77777777" w:rsidTr="000D2A4C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5189150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12F7AF84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31520D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1C9A83D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6EBFD857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50DB85A1" w14:textId="77777777" w:rsidR="000D2A4C" w:rsidRPr="000D2A4C" w:rsidRDefault="000D2A4C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shd w:val="clear" w:color="auto" w:fill="D9F1FD"/>
          </w:tcPr>
          <w:p w14:paraId="10A24D6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D81239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1E3E4AC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127E9C42" w14:textId="77777777" w:rsidTr="000D2A4C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2F3A289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6534B326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31C9A7C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2036312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5A082697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05BD5A02" w14:textId="77777777" w:rsidR="000D2A4C" w:rsidRPr="000D2A4C" w:rsidRDefault="000D2A4C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  <w:shd w:val="clear" w:color="auto" w:fill="D9F1FD"/>
          </w:tcPr>
          <w:p w14:paraId="4C32A87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4E75976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103D15EB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6145D477" w14:textId="77777777" w:rsidTr="000D2A4C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1E3D592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3293254F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520B1B3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0F2107A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0130056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2A4C6244" w14:textId="77777777" w:rsidR="000D2A4C" w:rsidRPr="000D2A4C" w:rsidRDefault="000D2A4C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shd w:val="clear" w:color="auto" w:fill="D9F1FD"/>
          </w:tcPr>
          <w:p w14:paraId="4F628B5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289712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3DC59DD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0A21980B" w14:textId="77777777" w:rsidTr="000D2A4C">
        <w:trPr>
          <w:trHeight w:val="220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4EF4C76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1F91882A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2D21886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7A79B1E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29AABB6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D9F1FD"/>
          </w:tcPr>
          <w:p w14:paraId="15E3C878" w14:textId="77777777" w:rsidR="000D2A4C" w:rsidRPr="000D2A4C" w:rsidRDefault="000D2A4C" w:rsidP="00345E1A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345E1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Merge/>
            <w:shd w:val="clear" w:color="auto" w:fill="D9F1FD"/>
          </w:tcPr>
          <w:p w14:paraId="5E8E4E9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46A4DD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4D38765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03D59A30" w14:textId="77777777" w:rsidTr="000D2A4C">
        <w:trPr>
          <w:trHeight w:val="220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45D291B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3A2C403E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EA9578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51908B9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31474797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D9F1FD"/>
          </w:tcPr>
          <w:p w14:paraId="169246B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F1FD"/>
          </w:tcPr>
          <w:p w14:paraId="04B0CD87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D9F1FD"/>
          </w:tcPr>
          <w:p w14:paraId="0DC97A1B" w14:textId="77777777" w:rsidR="000D2A4C" w:rsidRPr="000D2A4C" w:rsidRDefault="000D2A4C" w:rsidP="002F1BF7">
            <w:pPr>
              <w:pStyle w:val="TableParagraph"/>
              <w:spacing w:before="39"/>
              <w:ind w:left="5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6" w:type="dxa"/>
            <w:vMerge w:val="restart"/>
            <w:shd w:val="clear" w:color="auto" w:fill="D9F1FD"/>
          </w:tcPr>
          <w:p w14:paraId="055E0AEB" w14:textId="77777777" w:rsidR="000D2A4C" w:rsidRPr="000D2A4C" w:rsidRDefault="000D2A4C" w:rsidP="002F1BF7">
            <w:pPr>
              <w:pStyle w:val="TableParagraph"/>
              <w:spacing w:before="39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0D2A4C" w:rsidRPr="000D2A4C" w14:paraId="6A95EA9E" w14:textId="77777777" w:rsidTr="000D2A4C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3488DB7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0158F8CC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D4D47E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28CD5A8B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691746B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3D008125" w14:textId="77777777" w:rsidR="000D2A4C" w:rsidRPr="000D2A4C" w:rsidRDefault="000D2A4C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6</w:t>
            </w:r>
          </w:p>
        </w:tc>
        <w:tc>
          <w:tcPr>
            <w:tcW w:w="1260" w:type="dxa"/>
            <w:vMerge/>
            <w:shd w:val="clear" w:color="auto" w:fill="D9F1FD"/>
          </w:tcPr>
          <w:p w14:paraId="576737C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DD427E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3F0CD6B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3FAFA609" w14:textId="77777777" w:rsidTr="000D2A4C">
        <w:trPr>
          <w:trHeight w:val="232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14569BD3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59A49AC2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AD1EBA8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D9F1FD"/>
          </w:tcPr>
          <w:p w14:paraId="024A4415" w14:textId="77777777" w:rsidR="000D2A4C" w:rsidRPr="000D2A4C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24– 33</w:t>
            </w:r>
          </w:p>
          <w:p w14:paraId="76228802" w14:textId="77777777" w:rsidR="000D2A4C" w:rsidRPr="000D2A4C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 7</w:t>
            </w:r>
          </w:p>
          <w:p w14:paraId="25C89F47" w14:textId="77777777" w:rsidR="000D2A4C" w:rsidRPr="000D2A4C" w:rsidRDefault="000D2A4C" w:rsidP="002F1BF7">
            <w:pPr>
              <w:pStyle w:val="TableParagraph"/>
              <w:spacing w:before="22" w:line="17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35–52</w:t>
            </w:r>
          </w:p>
        </w:tc>
        <w:tc>
          <w:tcPr>
            <w:tcW w:w="1679" w:type="dxa"/>
            <w:vMerge w:val="restart"/>
            <w:shd w:val="clear" w:color="auto" w:fill="D9F1FD"/>
          </w:tcPr>
          <w:p w14:paraId="1C933C97" w14:textId="77777777" w:rsidR="000D2A4C" w:rsidRPr="000D2A4C" w:rsidRDefault="000D2A4C" w:rsidP="002F1BF7">
            <w:pPr>
              <w:pStyle w:val="TableParagraph"/>
              <w:spacing w:line="268" w:lineRule="auto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</w:t>
            </w:r>
            <w:r w:rsidRPr="008102C5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: 6–7</w:t>
            </w:r>
          </w:p>
        </w:tc>
        <w:tc>
          <w:tcPr>
            <w:tcW w:w="882" w:type="dxa"/>
            <w:shd w:val="clear" w:color="auto" w:fill="D9F1FD"/>
          </w:tcPr>
          <w:p w14:paraId="57881F82" w14:textId="77777777" w:rsidR="000D2A4C" w:rsidRPr="000D2A4C" w:rsidRDefault="000D2A4C" w:rsidP="002F1BF7">
            <w:pPr>
              <w:pStyle w:val="TableParagraph"/>
              <w:ind w:left="297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7</w:t>
            </w:r>
          </w:p>
        </w:tc>
        <w:tc>
          <w:tcPr>
            <w:tcW w:w="1260" w:type="dxa"/>
            <w:vMerge/>
            <w:shd w:val="clear" w:color="auto" w:fill="D9F1FD"/>
          </w:tcPr>
          <w:p w14:paraId="1C2D8FF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AF923D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62DFD307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0005B122" w14:textId="77777777" w:rsidTr="000D2A4C">
        <w:trPr>
          <w:trHeight w:val="338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50816FB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10A7FEDA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7E8A13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527DF21B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44BDCCF3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406C69A2" w14:textId="77777777" w:rsidR="000D2A4C" w:rsidRPr="000D2A4C" w:rsidRDefault="000D2A4C" w:rsidP="002F1BF7">
            <w:pPr>
              <w:pStyle w:val="TableParagraph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60" w:type="dxa"/>
            <w:vMerge/>
            <w:shd w:val="clear" w:color="auto" w:fill="D9F1FD"/>
          </w:tcPr>
          <w:p w14:paraId="1A1D402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6F32B28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06F855F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135D5C0A" w14:textId="77777777" w:rsidTr="000D2A4C">
        <w:trPr>
          <w:trHeight w:val="197"/>
        </w:trPr>
        <w:tc>
          <w:tcPr>
            <w:tcW w:w="406" w:type="dxa"/>
            <w:vMerge w:val="restart"/>
            <w:shd w:val="clear" w:color="auto" w:fill="C9E9E6"/>
            <w:textDirection w:val="btLr"/>
          </w:tcPr>
          <w:p w14:paraId="756909C4" w14:textId="77777777" w:rsidR="000D2A4C" w:rsidRPr="000D2A4C" w:rsidRDefault="000D2A4C" w:rsidP="008102C5">
            <w:pPr>
              <w:pStyle w:val="TableParagraph"/>
              <w:spacing w:before="122"/>
              <w:ind w:left="113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28" w:type="dxa"/>
            <w:vMerge w:val="restart"/>
            <w:shd w:val="clear" w:color="auto" w:fill="C9E9E6"/>
          </w:tcPr>
          <w:p w14:paraId="59A888AF" w14:textId="77777777" w:rsidR="000D2A4C" w:rsidRPr="008102C5" w:rsidRDefault="000D2A4C" w:rsidP="008102C5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4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3190792B" w14:textId="77777777" w:rsidR="000D2A4C" w:rsidRPr="000D2A4C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À table</w:t>
            </w:r>
          </w:p>
        </w:tc>
        <w:tc>
          <w:tcPr>
            <w:tcW w:w="1736" w:type="dxa"/>
            <w:vMerge w:val="restart"/>
            <w:shd w:val="clear" w:color="auto" w:fill="C9E9E6"/>
          </w:tcPr>
          <w:p w14:paraId="0E852710" w14:textId="77777777" w:rsidR="000D2A4C" w:rsidRPr="000D2A4C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pacing w:val="4"/>
                <w:w w:val="105"/>
                <w:sz w:val="18"/>
                <w:szCs w:val="18"/>
              </w:rPr>
              <w:t xml:space="preserve">Heft </w:t>
            </w: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S.</w:t>
            </w:r>
            <w:r w:rsidRPr="000D2A4C">
              <w:rPr>
                <w:rFonts w:asciiTheme="minorHAnsi" w:hAnsiTheme="minorHAnsi" w:cstheme="minorHAnsi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D2A4C">
              <w:rPr>
                <w:rFonts w:asciiTheme="minorHAnsi" w:hAnsiTheme="minorHAnsi" w:cstheme="minorHAnsi"/>
                <w:color w:val="231F20"/>
                <w:spacing w:val="6"/>
                <w:w w:val="105"/>
                <w:sz w:val="18"/>
                <w:szCs w:val="18"/>
              </w:rPr>
              <w:t>6–25</w:t>
            </w:r>
          </w:p>
          <w:p w14:paraId="25384C62" w14:textId="77777777" w:rsidR="000D2A4C" w:rsidRPr="000D2A4C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Audio </w:t>
            </w:r>
            <w:r w:rsidRPr="000D2A4C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>11–17</w:t>
            </w:r>
          </w:p>
          <w:p w14:paraId="7BD70E96" w14:textId="77777777" w:rsidR="000D2A4C" w:rsidRPr="000D2A4C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8–9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0457792C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2AD03705" w14:textId="77777777" w:rsidR="000D2A4C" w:rsidRPr="000D2A4C" w:rsidRDefault="000D2A4C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10DB90D6" w14:textId="77777777" w:rsidR="000D2A4C" w:rsidRPr="000D2A4C" w:rsidRDefault="000D2A4C" w:rsidP="002F1BF7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November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5250294C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2K, 3I, 5C, 5M</w:t>
            </w:r>
          </w:p>
        </w:tc>
        <w:tc>
          <w:tcPr>
            <w:tcW w:w="1106" w:type="dxa"/>
            <w:vMerge w:val="restart"/>
            <w:shd w:val="clear" w:color="auto" w:fill="C9E9E6"/>
          </w:tcPr>
          <w:p w14:paraId="684D345B" w14:textId="77777777" w:rsidR="000D2A4C" w:rsidRPr="000D2A4C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1F, 2J, 3G, 5B,</w:t>
            </w:r>
          </w:p>
          <w:p w14:paraId="74DE688A" w14:textId="77777777" w:rsidR="000D2A4C" w:rsidRPr="000D2A4C" w:rsidRDefault="000D2A4C" w:rsidP="002F1BF7">
            <w:pPr>
              <w:pStyle w:val="TableParagraph"/>
              <w:spacing w:before="23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6F, 7D, 8B</w:t>
            </w:r>
          </w:p>
        </w:tc>
      </w:tr>
      <w:tr w:rsidR="000D2A4C" w:rsidRPr="000D2A4C" w14:paraId="1FB59E2C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FA0A04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032C4C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6B3C44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97CFA2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4A94C23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47ECA0E9" w14:textId="77777777" w:rsidR="000D2A4C" w:rsidRPr="000D2A4C" w:rsidRDefault="000D2A4C" w:rsidP="002F1BF7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60" w:type="dxa"/>
            <w:vMerge/>
            <w:shd w:val="clear" w:color="auto" w:fill="C9E9E6"/>
          </w:tcPr>
          <w:p w14:paraId="5BE5E30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D449D2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6C4EA24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4939696A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1581C00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2DAF747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F133F5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070AA3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5D3FDF9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76729B18" w14:textId="77777777" w:rsidR="000D2A4C" w:rsidRPr="000D2A4C" w:rsidRDefault="000D2A4C" w:rsidP="002F1BF7">
            <w:pPr>
              <w:pStyle w:val="TableParagraph"/>
              <w:spacing w:line="169" w:lineRule="exact"/>
              <w:ind w:left="266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60" w:type="dxa"/>
            <w:vMerge/>
            <w:shd w:val="clear" w:color="auto" w:fill="C9E9E6"/>
          </w:tcPr>
          <w:p w14:paraId="25B4DAB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638313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54C5F44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0E7F707A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A8DD9A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EE2D25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0EAB960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7A6E59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08C3301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4318D8D1" w14:textId="77777777" w:rsidR="000D2A4C" w:rsidRPr="000D2A4C" w:rsidRDefault="000D2A4C" w:rsidP="002F1BF7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60" w:type="dxa"/>
            <w:vMerge/>
            <w:shd w:val="clear" w:color="auto" w:fill="C9E9E6"/>
          </w:tcPr>
          <w:p w14:paraId="2B42AA6F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7913C5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59C5A608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6CAAED3A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A0ABD8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916C42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196F1423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56436A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009106B3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C9E9E6"/>
          </w:tcPr>
          <w:p w14:paraId="56BAC1B0" w14:textId="77777777" w:rsidR="000D2A4C" w:rsidRPr="000D2A4C" w:rsidRDefault="000D2A4C" w:rsidP="00345E1A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345E1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  <w:vMerge/>
            <w:shd w:val="clear" w:color="auto" w:fill="C9E9E6"/>
          </w:tcPr>
          <w:p w14:paraId="55A573C6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7575B6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D597A0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45E60ABF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45BBAF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7E214B8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5E5C8A1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1F2A3F7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32D0968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C9E9E6"/>
          </w:tcPr>
          <w:p w14:paraId="072BE05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394AF40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9E9E6"/>
          </w:tcPr>
          <w:p w14:paraId="0B816D45" w14:textId="77777777" w:rsidR="000D2A4C" w:rsidRPr="000D2A4C" w:rsidRDefault="000D2A4C" w:rsidP="002F1BF7">
            <w:pPr>
              <w:pStyle w:val="TableParagraph"/>
              <w:spacing w:before="38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6" w:type="dxa"/>
            <w:vMerge w:val="restart"/>
            <w:shd w:val="clear" w:color="auto" w:fill="C9E9E6"/>
          </w:tcPr>
          <w:p w14:paraId="7F499BAC" w14:textId="77777777" w:rsidR="000D2A4C" w:rsidRPr="000D2A4C" w:rsidRDefault="000D2A4C" w:rsidP="002F1BF7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0D2A4C" w:rsidRPr="000D2A4C" w14:paraId="67AB499A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537259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FA8FFE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16DD45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0D774FB8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3539F7F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0BEAD2CB" w14:textId="77777777" w:rsidR="000D2A4C" w:rsidRPr="000D2A4C" w:rsidRDefault="000D2A4C" w:rsidP="002F1BF7">
            <w:pPr>
              <w:pStyle w:val="TableParagraph"/>
              <w:spacing w:line="170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60" w:type="dxa"/>
            <w:vMerge/>
            <w:shd w:val="clear" w:color="auto" w:fill="C9E9E6"/>
          </w:tcPr>
          <w:p w14:paraId="4AA5663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64F868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3E9B400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330952E5" w14:textId="77777777" w:rsidTr="000D2A4C">
        <w:trPr>
          <w:trHeight w:val="24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1337E7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F87C685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6D798A2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08076129" w14:textId="77777777" w:rsidR="000D2A4C" w:rsidRPr="000D2A4C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34–43</w:t>
            </w:r>
          </w:p>
          <w:p w14:paraId="1E27215C" w14:textId="77777777" w:rsidR="000D2A4C" w:rsidRPr="000D2A4C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8–11</w:t>
            </w:r>
          </w:p>
          <w:p w14:paraId="5E379A7D" w14:textId="77777777" w:rsidR="000D2A4C" w:rsidRPr="000D2A4C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53–71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162EA5F9" w14:textId="77777777" w:rsidR="000D2A4C" w:rsidRPr="000D2A4C" w:rsidRDefault="000D2A4C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16A1FEE7" w14:textId="77777777" w:rsidR="000D2A4C" w:rsidRPr="000D2A4C" w:rsidRDefault="000D2A4C" w:rsidP="002F1BF7">
            <w:pPr>
              <w:pStyle w:val="TableParagraph"/>
              <w:ind w:lef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60" w:type="dxa"/>
            <w:vMerge/>
            <w:shd w:val="clear" w:color="auto" w:fill="C9E9E6"/>
          </w:tcPr>
          <w:p w14:paraId="5FBC954B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0B852F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A54673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0D2A4C" w14:paraId="6C9D2B2B" w14:textId="77777777" w:rsidTr="000D2A4C">
        <w:trPr>
          <w:trHeight w:val="342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7BDFCD4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E98F821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D73DCC8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10E9D9D9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7657109A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0524DBAF" w14:textId="77777777" w:rsidR="000D2A4C" w:rsidRPr="000D2A4C" w:rsidRDefault="000D2A4C" w:rsidP="002F1BF7">
            <w:pPr>
              <w:pStyle w:val="TableParagraph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60" w:type="dxa"/>
            <w:vMerge/>
            <w:shd w:val="clear" w:color="auto" w:fill="C9E9E6"/>
          </w:tcPr>
          <w:p w14:paraId="720C863D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586BECE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D52CD5C" w14:textId="77777777" w:rsidR="000D2A4C" w:rsidRPr="000D2A4C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8E0E6C" w14:textId="77777777" w:rsidR="000D2A4C" w:rsidRDefault="000D2A4C" w:rsidP="000D2A4C">
      <w:pPr>
        <w:spacing w:before="3" w:after="1"/>
        <w:rPr>
          <w:sz w:val="2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28"/>
        <w:gridCol w:w="1386"/>
        <w:gridCol w:w="1736"/>
        <w:gridCol w:w="1665"/>
        <w:gridCol w:w="882"/>
        <w:gridCol w:w="1260"/>
        <w:gridCol w:w="1106"/>
        <w:gridCol w:w="1092"/>
      </w:tblGrid>
      <w:tr w:rsidR="000D2A4C" w:rsidRPr="008102C5" w14:paraId="04485093" w14:textId="77777777" w:rsidTr="000D2A4C">
        <w:trPr>
          <w:trHeight w:val="197"/>
        </w:trPr>
        <w:tc>
          <w:tcPr>
            <w:tcW w:w="406" w:type="dxa"/>
            <w:vMerge w:val="restart"/>
            <w:shd w:val="clear" w:color="auto" w:fill="C9E9E6"/>
            <w:textDirection w:val="btLr"/>
          </w:tcPr>
          <w:p w14:paraId="38CC448A" w14:textId="77777777" w:rsidR="000D2A4C" w:rsidRPr="008102C5" w:rsidRDefault="000D2A4C" w:rsidP="002F1BF7">
            <w:pPr>
              <w:pStyle w:val="TableParagraph"/>
              <w:spacing w:before="122"/>
              <w:ind w:left="2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28" w:type="dxa"/>
            <w:vMerge w:val="restart"/>
            <w:shd w:val="clear" w:color="auto" w:fill="C9E9E6"/>
          </w:tcPr>
          <w:p w14:paraId="0F6E2CEA" w14:textId="77777777" w:rsidR="000D2A4C" w:rsidRPr="008102C5" w:rsidRDefault="000D2A4C" w:rsidP="008102C5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5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10BDCB20" w14:textId="77777777" w:rsidR="000D2A4C" w:rsidRPr="008102C5" w:rsidRDefault="000D2A4C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Tout commence par un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rêve</w:t>
            </w:r>
            <w:proofErr w:type="spellEnd"/>
          </w:p>
        </w:tc>
        <w:tc>
          <w:tcPr>
            <w:tcW w:w="1736" w:type="dxa"/>
            <w:vMerge w:val="restart"/>
            <w:shd w:val="clear" w:color="auto" w:fill="C9E9E6"/>
          </w:tcPr>
          <w:p w14:paraId="5C26545A" w14:textId="77777777" w:rsidR="000D2A4C" w:rsidRPr="008102C5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457EF6B5" w14:textId="77777777" w:rsidR="000D2A4C" w:rsidRPr="008102C5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19–21</w:t>
            </w:r>
          </w:p>
          <w:p w14:paraId="32CB5AD1" w14:textId="77777777" w:rsidR="000D2A4C" w:rsidRPr="008102C5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10–12</w:t>
            </w:r>
          </w:p>
        </w:tc>
        <w:tc>
          <w:tcPr>
            <w:tcW w:w="1665" w:type="dxa"/>
            <w:vMerge w:val="restart"/>
            <w:shd w:val="clear" w:color="auto" w:fill="C9E9E6"/>
          </w:tcPr>
          <w:p w14:paraId="3E67CE54" w14:textId="77777777" w:rsidR="000D2A4C" w:rsidRPr="008102C5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2F635484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10AE2A4B" w14:textId="3D0B7FF0" w:rsidR="000D2A4C" w:rsidRPr="008102C5" w:rsidRDefault="000D2A4C" w:rsidP="002F1BF7">
            <w:pPr>
              <w:pStyle w:val="TableParagraph"/>
              <w:spacing w:line="268" w:lineRule="auto"/>
              <w:ind w:left="51" w:right="18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</w:t>
            </w:r>
            <w:r w:rsid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anfang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bis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>Ende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10"/>
                <w:sz w:val="18"/>
                <w:szCs w:val="18"/>
              </w:rPr>
              <w:t xml:space="preserve"> April</w:t>
            </w:r>
          </w:p>
        </w:tc>
        <w:tc>
          <w:tcPr>
            <w:tcW w:w="1106" w:type="dxa"/>
            <w:vMerge w:val="restart"/>
            <w:shd w:val="clear" w:color="auto" w:fill="C9E9E6"/>
          </w:tcPr>
          <w:p w14:paraId="049926AA" w14:textId="77777777" w:rsidR="000D2A4C" w:rsidRPr="008102C5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3C, 5D, 6D, 9F</w:t>
            </w:r>
          </w:p>
        </w:tc>
        <w:tc>
          <w:tcPr>
            <w:tcW w:w="1092" w:type="dxa"/>
            <w:vMerge w:val="restart"/>
            <w:shd w:val="clear" w:color="auto" w:fill="C9E9E6"/>
          </w:tcPr>
          <w:p w14:paraId="274E5CBC" w14:textId="04C9134B" w:rsidR="000D2A4C" w:rsidRPr="008102C5" w:rsidRDefault="000D2A4C" w:rsidP="00345E1A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2A, 2F, 3C, 5G,</w:t>
            </w:r>
            <w:r w:rsidR="00345E1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6C, 8D</w:t>
            </w:r>
          </w:p>
        </w:tc>
      </w:tr>
      <w:tr w:rsidR="000D2A4C" w:rsidRPr="008102C5" w14:paraId="13398723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6547CB5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0E502AA3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4806FE1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3E50DB36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3EF6839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122394BF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60" w:type="dxa"/>
            <w:vMerge/>
            <w:shd w:val="clear" w:color="auto" w:fill="C9E9E6"/>
          </w:tcPr>
          <w:p w14:paraId="7A0E292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0C4D4E6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0CC596D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0FDD0A5C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101FDF1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477D12D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3A0A84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25639796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78BB246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3E6FF46F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60" w:type="dxa"/>
            <w:vMerge/>
            <w:shd w:val="clear" w:color="auto" w:fill="C9E9E6"/>
          </w:tcPr>
          <w:p w14:paraId="6801139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0C58D2A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4696523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0DE0F852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DE320F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7D75AB9A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26453266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7AB4BD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118980A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31A3334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20</w:t>
            </w:r>
          </w:p>
        </w:tc>
        <w:tc>
          <w:tcPr>
            <w:tcW w:w="1260" w:type="dxa"/>
            <w:vMerge/>
            <w:shd w:val="clear" w:color="auto" w:fill="C9E9E6"/>
          </w:tcPr>
          <w:p w14:paraId="7F2B413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3972717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7678A86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1EE23306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AA31C2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2E7C177A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99D813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A729895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79546D2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C9E9E6"/>
          </w:tcPr>
          <w:p w14:paraId="36ECA05A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60" w:type="dxa"/>
            <w:vMerge/>
            <w:shd w:val="clear" w:color="auto" w:fill="C9E9E6"/>
          </w:tcPr>
          <w:p w14:paraId="2ED06A3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0C88CCA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771FED5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3537CE75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66CC3B0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401712E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065FD24C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2513664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7446B1B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C9E9E6"/>
          </w:tcPr>
          <w:p w14:paraId="571D8F9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241AEF2C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C9E9E6"/>
          </w:tcPr>
          <w:p w14:paraId="385637DD" w14:textId="77777777" w:rsidR="000D2A4C" w:rsidRPr="008102C5" w:rsidRDefault="000D2A4C" w:rsidP="002F1BF7">
            <w:pPr>
              <w:pStyle w:val="TableParagraph"/>
              <w:spacing w:before="38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092" w:type="dxa"/>
            <w:vMerge w:val="restart"/>
            <w:shd w:val="clear" w:color="auto" w:fill="C9E9E6"/>
          </w:tcPr>
          <w:p w14:paraId="5EA9DAB2" w14:textId="77777777" w:rsidR="000D2A4C" w:rsidRPr="008102C5" w:rsidRDefault="000D2A4C" w:rsidP="002F1BF7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0D2A4C" w:rsidRPr="008102C5" w14:paraId="3C9E20EA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8F838A5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25A1D920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D13698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CC4562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13291405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29F1CA2D" w14:textId="77777777" w:rsidR="000D2A4C" w:rsidRPr="008102C5" w:rsidRDefault="000D2A4C" w:rsidP="002F1BF7">
            <w:pPr>
              <w:pStyle w:val="TableParagraph"/>
              <w:spacing w:line="170" w:lineRule="exact"/>
              <w:ind w:left="215" w:right="2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22</w:t>
            </w:r>
          </w:p>
        </w:tc>
        <w:tc>
          <w:tcPr>
            <w:tcW w:w="1260" w:type="dxa"/>
            <w:vMerge/>
            <w:shd w:val="clear" w:color="auto" w:fill="C9E9E6"/>
          </w:tcPr>
          <w:p w14:paraId="3BE5E95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E35123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55085B2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6E608E46" w14:textId="77777777" w:rsidTr="000D2A4C">
        <w:trPr>
          <w:trHeight w:val="214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196195D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FBF057E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E42942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0B3B87A6" w14:textId="77777777" w:rsidR="000D2A4C" w:rsidRPr="008102C5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44–53</w:t>
            </w:r>
          </w:p>
          <w:p w14:paraId="05CFA42E" w14:textId="77777777" w:rsidR="000D2A4C" w:rsidRPr="008102C5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12–14</w:t>
            </w:r>
          </w:p>
          <w:p w14:paraId="09DA2705" w14:textId="77777777" w:rsidR="000D2A4C" w:rsidRPr="008102C5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72–89</w:t>
            </w:r>
          </w:p>
        </w:tc>
        <w:tc>
          <w:tcPr>
            <w:tcW w:w="1665" w:type="dxa"/>
            <w:vMerge w:val="restart"/>
            <w:shd w:val="clear" w:color="auto" w:fill="C9E9E6"/>
          </w:tcPr>
          <w:p w14:paraId="1117A809" w14:textId="77777777" w:rsidR="000D2A4C" w:rsidRPr="008102C5" w:rsidRDefault="000D2A4C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5396241B" w14:textId="77777777" w:rsidR="000D2A4C" w:rsidRPr="008102C5" w:rsidRDefault="000D2A4C" w:rsidP="002F1BF7">
            <w:pPr>
              <w:pStyle w:val="TableParagraph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23</w:t>
            </w:r>
          </w:p>
        </w:tc>
        <w:tc>
          <w:tcPr>
            <w:tcW w:w="1260" w:type="dxa"/>
            <w:vMerge/>
            <w:shd w:val="clear" w:color="auto" w:fill="C9E9E6"/>
          </w:tcPr>
          <w:p w14:paraId="41F3FA8C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47DFA56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69DA14E5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4356658E" w14:textId="77777777" w:rsidTr="000D2A4C">
        <w:trPr>
          <w:trHeight w:val="374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93F01A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12F1EA3" w14:textId="77777777" w:rsidR="000D2A4C" w:rsidRPr="008102C5" w:rsidRDefault="000D2A4C" w:rsidP="008102C5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17B72B2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90066F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4F7BEB9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00A37CE" w14:textId="77777777" w:rsidR="000D2A4C" w:rsidRPr="008102C5" w:rsidRDefault="000D2A4C" w:rsidP="002F1BF7">
            <w:pPr>
              <w:pStyle w:val="TableParagraph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</w:tc>
        <w:tc>
          <w:tcPr>
            <w:tcW w:w="1260" w:type="dxa"/>
            <w:vMerge/>
            <w:shd w:val="clear" w:color="auto" w:fill="C9E9E6"/>
          </w:tcPr>
          <w:p w14:paraId="030BB0E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28E6A4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5C910AC1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62DB0777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6482D17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shd w:val="clear" w:color="auto" w:fill="C9E9E6"/>
          </w:tcPr>
          <w:p w14:paraId="09AA12F4" w14:textId="77777777" w:rsidR="000D2A4C" w:rsidRPr="008102C5" w:rsidRDefault="000D2A4C" w:rsidP="008102C5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6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5CA5DCE0" w14:textId="77777777" w:rsidR="000D2A4C" w:rsidRPr="008102C5" w:rsidRDefault="000D2A4C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Alerte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Bretagne!</w:t>
            </w:r>
          </w:p>
        </w:tc>
        <w:tc>
          <w:tcPr>
            <w:tcW w:w="1736" w:type="dxa"/>
            <w:vMerge w:val="restart"/>
            <w:shd w:val="clear" w:color="auto" w:fill="C9E9E6"/>
          </w:tcPr>
          <w:p w14:paraId="62176D17" w14:textId="77777777" w:rsidR="000D2A4C" w:rsidRPr="008102C5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37C104E4" w14:textId="77777777" w:rsidR="000D2A4C" w:rsidRPr="008102C5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</w:t>
            </w:r>
            <w:r w:rsidRPr="008102C5">
              <w:rPr>
                <w:rFonts w:asciiTheme="minorHAnsi" w:hAnsiTheme="minorHAnsi" w:cstheme="minorHAnsi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  <w:p w14:paraId="02E56A23" w14:textId="77777777" w:rsidR="000D2A4C" w:rsidRPr="008102C5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KV 13–16</w:t>
            </w:r>
          </w:p>
        </w:tc>
        <w:tc>
          <w:tcPr>
            <w:tcW w:w="1665" w:type="dxa"/>
            <w:vMerge w:val="restart"/>
            <w:shd w:val="clear" w:color="auto" w:fill="C9E9E6"/>
          </w:tcPr>
          <w:p w14:paraId="362562E2" w14:textId="77777777" w:rsidR="000D2A4C" w:rsidRPr="008102C5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534F4B59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240A7E9C" w14:textId="77777777" w:rsidR="000D2A4C" w:rsidRPr="008102C5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Mai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Anfang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06" w:type="dxa"/>
            <w:vMerge w:val="restart"/>
            <w:shd w:val="clear" w:color="auto" w:fill="C9E9E6"/>
          </w:tcPr>
          <w:p w14:paraId="41A7E204" w14:textId="77777777" w:rsidR="000D2A4C" w:rsidRPr="008102C5" w:rsidRDefault="000D2A4C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2C, 5E, 10E</w:t>
            </w:r>
          </w:p>
        </w:tc>
        <w:tc>
          <w:tcPr>
            <w:tcW w:w="1092" w:type="dxa"/>
            <w:vMerge w:val="restart"/>
            <w:shd w:val="clear" w:color="auto" w:fill="C9E9E6"/>
          </w:tcPr>
          <w:p w14:paraId="09E8513C" w14:textId="627B84B7" w:rsidR="000D2A4C" w:rsidRPr="008102C5" w:rsidRDefault="000D2A4C" w:rsidP="00345E1A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2A, </w:t>
            </w: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2H,  </w:t>
            </w:r>
            <w:r w:rsidRPr="008102C5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>3B,</w:t>
            </w:r>
            <w:r w:rsidRPr="008102C5">
              <w:rPr>
                <w:rFonts w:asciiTheme="minorHAnsi" w:hAnsiTheme="minorHAnsi" w:cstheme="minorHAnsi"/>
                <w:color w:val="231F20"/>
                <w:spacing w:val="12"/>
                <w:sz w:val="18"/>
                <w:szCs w:val="18"/>
              </w:rPr>
              <w:t xml:space="preserve"> </w:t>
            </w: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4E,</w:t>
            </w:r>
            <w:r w:rsidR="00345E1A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8102C5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5C, </w:t>
            </w: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 7D, 8D,</w:t>
            </w:r>
          </w:p>
          <w:p w14:paraId="308113A2" w14:textId="77777777" w:rsidR="000D2A4C" w:rsidRPr="008102C5" w:rsidRDefault="000D2A4C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10D</w:t>
            </w:r>
          </w:p>
        </w:tc>
      </w:tr>
      <w:tr w:rsidR="000D2A4C" w:rsidRPr="008102C5" w14:paraId="73446A6A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7BA435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0FB7062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B74B97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7FB471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0DE3472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32D5811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26</w:t>
            </w:r>
          </w:p>
        </w:tc>
        <w:tc>
          <w:tcPr>
            <w:tcW w:w="1260" w:type="dxa"/>
            <w:vMerge/>
            <w:shd w:val="clear" w:color="auto" w:fill="C9E9E6"/>
          </w:tcPr>
          <w:p w14:paraId="5D98672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3ABA415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1669C8A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7F33D578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2B34EFC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3E9D15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C11E95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631F23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2527187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7E2E5FF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60" w:type="dxa"/>
            <w:vMerge/>
            <w:shd w:val="clear" w:color="auto" w:fill="C9E9E6"/>
          </w:tcPr>
          <w:p w14:paraId="069E542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030E76C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5CF0067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4554DEAC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2916B3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FC9B70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187F4FE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672A136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5437749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E80AFB3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28</w:t>
            </w:r>
          </w:p>
        </w:tc>
        <w:tc>
          <w:tcPr>
            <w:tcW w:w="1260" w:type="dxa"/>
            <w:vMerge/>
            <w:shd w:val="clear" w:color="auto" w:fill="C9E9E6"/>
          </w:tcPr>
          <w:p w14:paraId="59E166F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373875E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0C0F62F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0A76542D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63EF3BC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BD4620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4DC2B875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22B46A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11417E6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C9E9E6"/>
          </w:tcPr>
          <w:p w14:paraId="189C2A0A" w14:textId="77777777" w:rsidR="000D2A4C" w:rsidRPr="008102C5" w:rsidRDefault="000D2A4C" w:rsidP="002F1BF7">
            <w:pPr>
              <w:pStyle w:val="TableParagraph"/>
              <w:spacing w:line="169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29</w:t>
            </w:r>
          </w:p>
        </w:tc>
        <w:tc>
          <w:tcPr>
            <w:tcW w:w="1260" w:type="dxa"/>
            <w:vMerge/>
            <w:shd w:val="clear" w:color="auto" w:fill="C9E9E6"/>
          </w:tcPr>
          <w:p w14:paraId="3A058093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0022511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3F8C7521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4D872498" w14:textId="77777777" w:rsidTr="000D2A4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887F466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2B7D3C9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1447AB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2B23CCB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177252D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C9E9E6"/>
          </w:tcPr>
          <w:p w14:paraId="17E0D654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278B0E4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C9E9E6"/>
          </w:tcPr>
          <w:p w14:paraId="1CAFE216" w14:textId="77777777" w:rsidR="000D2A4C" w:rsidRPr="008102C5" w:rsidRDefault="000D2A4C" w:rsidP="002F1BF7">
            <w:pPr>
              <w:pStyle w:val="TableParagraph"/>
              <w:spacing w:before="38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092" w:type="dxa"/>
            <w:vMerge w:val="restart"/>
            <w:shd w:val="clear" w:color="auto" w:fill="C9E9E6"/>
          </w:tcPr>
          <w:p w14:paraId="2281181F" w14:textId="77777777" w:rsidR="000D2A4C" w:rsidRPr="008102C5" w:rsidRDefault="000D2A4C" w:rsidP="002F1BF7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8102C5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102C5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0D2A4C" w:rsidRPr="008102C5" w14:paraId="7D4BB1FB" w14:textId="77777777" w:rsidTr="000D2A4C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5493B20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122D74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0AA3D06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DF3F4C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2302823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324923A3" w14:textId="77777777" w:rsidR="000D2A4C" w:rsidRPr="008102C5" w:rsidRDefault="000D2A4C" w:rsidP="002F1BF7">
            <w:pPr>
              <w:pStyle w:val="TableParagraph"/>
              <w:spacing w:line="170" w:lineRule="exact"/>
              <w:ind w:left="215" w:right="2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30</w:t>
            </w:r>
          </w:p>
        </w:tc>
        <w:tc>
          <w:tcPr>
            <w:tcW w:w="1260" w:type="dxa"/>
            <w:vMerge/>
            <w:shd w:val="clear" w:color="auto" w:fill="C9E9E6"/>
          </w:tcPr>
          <w:p w14:paraId="3AE8E08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2FAA3B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346762F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0EDFFC3B" w14:textId="77777777" w:rsidTr="000D2A4C">
        <w:trPr>
          <w:trHeight w:val="218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5BF7E2B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FC276E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2585AA0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42999CBE" w14:textId="77777777" w:rsidR="000D2A4C" w:rsidRPr="008102C5" w:rsidRDefault="000D2A4C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1A1EFF2A" w14:textId="77777777" w:rsidR="000D2A4C" w:rsidRPr="008102C5" w:rsidRDefault="000D2A4C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15–17</w:t>
            </w:r>
          </w:p>
          <w:p w14:paraId="322FB571" w14:textId="77777777" w:rsidR="000D2A4C" w:rsidRPr="008102C5" w:rsidRDefault="000D2A4C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90–104</w:t>
            </w:r>
          </w:p>
        </w:tc>
        <w:tc>
          <w:tcPr>
            <w:tcW w:w="1665" w:type="dxa"/>
            <w:vMerge w:val="restart"/>
            <w:shd w:val="clear" w:color="auto" w:fill="C9E9E6"/>
          </w:tcPr>
          <w:p w14:paraId="6B5078F4" w14:textId="77777777" w:rsidR="000D2A4C" w:rsidRPr="008102C5" w:rsidRDefault="000D2A4C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093D1EBB" w14:textId="77777777" w:rsidR="000D2A4C" w:rsidRPr="008102C5" w:rsidRDefault="000D2A4C" w:rsidP="002F1BF7">
            <w:pPr>
              <w:pStyle w:val="TableParagraph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31</w:t>
            </w:r>
          </w:p>
        </w:tc>
        <w:tc>
          <w:tcPr>
            <w:tcW w:w="1260" w:type="dxa"/>
            <w:vMerge/>
            <w:shd w:val="clear" w:color="auto" w:fill="C9E9E6"/>
          </w:tcPr>
          <w:p w14:paraId="08D0A99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48073F3A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59117C72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2A4C" w:rsidRPr="008102C5" w14:paraId="35339094" w14:textId="77777777" w:rsidTr="000D2A4C">
        <w:trPr>
          <w:trHeight w:val="371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1DC1C9B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442307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6A4AFE81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A12858F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C9E9E6"/>
          </w:tcPr>
          <w:p w14:paraId="139AB1F8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30AA239A" w14:textId="77777777" w:rsidR="000D2A4C" w:rsidRPr="008102C5" w:rsidRDefault="000D2A4C" w:rsidP="002F1BF7">
            <w:pPr>
              <w:pStyle w:val="TableParagraph"/>
              <w:ind w:left="215" w:right="2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32</w:t>
            </w:r>
            <w:r w:rsidRPr="008102C5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6</w:t>
            </w:r>
          </w:p>
        </w:tc>
        <w:tc>
          <w:tcPr>
            <w:tcW w:w="1260" w:type="dxa"/>
            <w:vMerge/>
            <w:shd w:val="clear" w:color="auto" w:fill="C9E9E6"/>
          </w:tcPr>
          <w:p w14:paraId="0A24A0BE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3A374BAD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C9E9E6"/>
          </w:tcPr>
          <w:p w14:paraId="765EFD97" w14:textId="77777777" w:rsidR="000D2A4C" w:rsidRPr="008102C5" w:rsidRDefault="000D2A4C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1578581" w14:textId="77777777" w:rsidR="008102C5" w:rsidRPr="009B1FA3" w:rsidRDefault="008102C5" w:rsidP="000D2A4C">
      <w:pPr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</w:rPr>
      </w:pPr>
    </w:p>
    <w:p w14:paraId="72FD4116" w14:textId="77777777" w:rsidR="008102C5" w:rsidRPr="009B1FA3" w:rsidRDefault="008102C5" w:rsidP="009B1FA3">
      <w:pPr>
        <w:pStyle w:val="Textkrper"/>
        <w:spacing w:before="10" w:line="280" w:lineRule="exact"/>
        <w:ind w:left="20"/>
        <w:rPr>
          <w:rFonts w:asciiTheme="minorHAnsi" w:hAnsiTheme="minorHAnsi" w:cstheme="minorHAnsi"/>
          <w:b/>
          <w:color w:val="231F20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b/>
          <w:color w:val="231F20"/>
          <w:sz w:val="18"/>
          <w:szCs w:val="18"/>
        </w:rPr>
        <w:t>Legende</w:t>
      </w:r>
      <w:proofErr w:type="spellEnd"/>
    </w:p>
    <w:p w14:paraId="78B6D902" w14:textId="71CF8926" w:rsidR="008102C5" w:rsidRPr="009B1FA3" w:rsidRDefault="008102C5" w:rsidP="009B1FA3">
      <w:pPr>
        <w:pStyle w:val="Textkrper"/>
        <w:numPr>
          <w:ilvl w:val="0"/>
          <w:numId w:val="12"/>
        </w:numPr>
        <w:spacing w:before="36"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Nicht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aufgeführt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Aufgaben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, die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Differenzierung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gegen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unten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oben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ausgezeichnet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Pr="009B1FA3">
        <w:rPr>
          <w:rFonts w:asciiTheme="minorHAnsi" w:hAnsiTheme="minorHAnsi" w:cstheme="minorHAnsi"/>
          <w:color w:val="231F20"/>
          <w:sz w:val="18"/>
          <w:szCs w:val="18"/>
        </w:rPr>
        <w:t>und</w:t>
      </w:r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entsprechend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Lernstand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9B1FA3">
        <w:rPr>
          <w:rFonts w:asciiTheme="minorHAnsi" w:hAnsiTheme="minorHAnsi" w:cstheme="minorHAnsi"/>
          <w:color w:val="231F20"/>
          <w:sz w:val="18"/>
          <w:szCs w:val="18"/>
        </w:rPr>
        <w:t>der</w:t>
      </w:r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einzelnen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9B1FA3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erarbeitet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weggelassen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9B1FA3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19B010D9" w14:textId="7EB8035F" w:rsidR="008102C5" w:rsidRPr="009B1FA3" w:rsidRDefault="008102C5" w:rsidP="009B1FA3">
      <w:pPr>
        <w:pStyle w:val="Textkrper"/>
        <w:numPr>
          <w:ilvl w:val="0"/>
          <w:numId w:val="12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Entraînement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= Heft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formativen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Übungsmateria</w:t>
      </w:r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l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zum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Lernwortschatz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ur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Grammatik der</w:t>
      </w:r>
      <w:r w:rsidRPr="009B1FA3">
        <w:rPr>
          <w:rFonts w:asciiTheme="minorHAnsi" w:hAnsiTheme="minorHAnsi" w:cstheme="minorHAnsi"/>
          <w:color w:val="231F20"/>
          <w:spacing w:val="9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04AC55E7" w14:textId="53187731" w:rsidR="009B1FA3" w:rsidRPr="009B1FA3" w:rsidRDefault="008102C5" w:rsidP="009B1FA3">
      <w:pPr>
        <w:pStyle w:val="Textkrper"/>
        <w:numPr>
          <w:ilvl w:val="0"/>
          <w:numId w:val="12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Exercices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interactifs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Zusätzlich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Entraîneur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intensif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r w:rsidRPr="009B1FA3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2 </w:t>
      </w:r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(Repetition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Primarschule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) und </w:t>
      </w:r>
      <w:r w:rsidRPr="009B1FA3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3 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gezielt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Wortfelder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>Verbkonjugationen</w:t>
      </w:r>
      <w:proofErr w:type="spellEnd"/>
      <w:r w:rsidR="009B1FA3"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Grammatikthemen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geübt</w:t>
      </w:r>
      <w:proofErr w:type="spellEnd"/>
      <w:r w:rsidRPr="009B1FA3">
        <w:rPr>
          <w:rFonts w:asciiTheme="minorHAnsi" w:hAnsiTheme="minorHAnsi" w:cstheme="minorHAnsi"/>
          <w:color w:val="231F20"/>
          <w:spacing w:val="3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5AA395A2" w14:textId="77777777" w:rsidR="009B1FA3" w:rsidRPr="009B1FA3" w:rsidRDefault="008102C5" w:rsidP="009B1FA3">
      <w:pPr>
        <w:pStyle w:val="Textkrper"/>
        <w:numPr>
          <w:ilvl w:val="0"/>
          <w:numId w:val="12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6881EE1F" w14:textId="50B04E81" w:rsidR="008102C5" w:rsidRPr="009B1FA3" w:rsidRDefault="008102C5" w:rsidP="009B1FA3">
      <w:pPr>
        <w:pStyle w:val="Textkrper"/>
        <w:numPr>
          <w:ilvl w:val="0"/>
          <w:numId w:val="12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Nach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Üben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Repetieren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wird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die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den summativen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Évaluations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abgeschlossen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007CD3C6" w14:textId="23136319" w:rsidR="009B1FA3" w:rsidRPr="009B1FA3" w:rsidRDefault="009B1FA3" w:rsidP="009B1FA3">
      <w:pPr>
        <w:pStyle w:val="Textkrper"/>
        <w:numPr>
          <w:ilvl w:val="0"/>
          <w:numId w:val="12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Rechnerisch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besteht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ein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Schuljahr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38,5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. Die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Jahresplanung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weniger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berücksichtigt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Ausfälle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durch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Feiertage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Schulreisen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Sonderwochen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etc.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Zudem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sie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vom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gleichen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Zeitaufwand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pro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9B1FA3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9B1FA3">
        <w:rPr>
          <w:rFonts w:asciiTheme="minorHAnsi" w:hAnsiTheme="minorHAnsi" w:cstheme="minorHAnsi"/>
          <w:color w:val="231F20"/>
          <w:sz w:val="18"/>
          <w:szCs w:val="18"/>
        </w:rPr>
        <w:t>aus.</w:t>
      </w:r>
      <w:proofErr w:type="spellEnd"/>
    </w:p>
    <w:p w14:paraId="3C28D82E" w14:textId="77777777" w:rsidR="008102C5" w:rsidRDefault="008102C5" w:rsidP="009B1FA3">
      <w:pPr>
        <w:ind w:left="284" w:hanging="284"/>
        <w:rPr>
          <w:sz w:val="2"/>
          <w:szCs w:val="2"/>
        </w:rPr>
        <w:sectPr w:rsidR="008102C5" w:rsidSect="009F6EA5">
          <w:footerReference w:type="default" r:id="rId12"/>
          <w:pgSz w:w="11910" w:h="16840"/>
          <w:pgMar w:top="993" w:right="711" w:bottom="709" w:left="851" w:header="462" w:footer="346" w:gutter="0"/>
          <w:cols w:space="720"/>
        </w:sectPr>
      </w:pPr>
    </w:p>
    <w:p w14:paraId="4D3C72B2" w14:textId="0CCA05F8" w:rsidR="009B1FA3" w:rsidRPr="00881418" w:rsidRDefault="00A7638F" w:rsidP="009B1FA3">
      <w:pPr>
        <w:pStyle w:val="Tite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Jahresplanung 9. Klasse</w:t>
      </w:r>
      <w:r w:rsidR="007F3756">
        <w:rPr>
          <w:rFonts w:asciiTheme="minorHAnsi" w:hAnsiTheme="minorHAnsi" w:cstheme="minorHAnsi"/>
          <w:b/>
          <w:sz w:val="28"/>
          <w:szCs w:val="28"/>
        </w:rPr>
        <w:t xml:space="preserve"> (Ça bouge 4)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B1FA3">
        <w:rPr>
          <w:rFonts w:asciiTheme="minorHAnsi" w:hAnsiTheme="minorHAnsi" w:cstheme="minorHAnsi"/>
          <w:b/>
          <w:sz w:val="28"/>
          <w:szCs w:val="28"/>
        </w:rPr>
        <w:t xml:space="preserve">4 </w:t>
      </w:r>
      <w:r w:rsidR="009B1FA3" w:rsidRPr="00881418">
        <w:rPr>
          <w:rFonts w:asciiTheme="minorHAnsi" w:hAnsiTheme="minorHAnsi" w:cstheme="minorHAnsi"/>
          <w:b/>
          <w:sz w:val="28"/>
          <w:szCs w:val="28"/>
        </w:rPr>
        <w:t>Lektionen Französisch pro Woche, Version G</w:t>
      </w:r>
    </w:p>
    <w:p w14:paraId="510BB06B" w14:textId="77777777" w:rsidR="001D6B7D" w:rsidRPr="00881418" w:rsidRDefault="001D6B7D" w:rsidP="001D6B7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10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28"/>
        <w:gridCol w:w="1386"/>
        <w:gridCol w:w="1736"/>
        <w:gridCol w:w="1679"/>
        <w:gridCol w:w="882"/>
        <w:gridCol w:w="1260"/>
        <w:gridCol w:w="1120"/>
        <w:gridCol w:w="1106"/>
      </w:tblGrid>
      <w:tr w:rsidR="001D6B7D" w:rsidRPr="000D2A4C" w14:paraId="69A7B1E8" w14:textId="77777777" w:rsidTr="00202476">
        <w:trPr>
          <w:trHeight w:val="440"/>
        </w:trPr>
        <w:tc>
          <w:tcPr>
            <w:tcW w:w="406" w:type="dxa"/>
          </w:tcPr>
          <w:p w14:paraId="487BD1A9" w14:textId="77777777" w:rsidR="001D6B7D" w:rsidRPr="000D2A4C" w:rsidRDefault="001D6B7D" w:rsidP="002F1BF7">
            <w:pPr>
              <w:pStyle w:val="TableParagraph"/>
              <w:spacing w:before="0"/>
              <w:ind w:left="0" w:right="5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dxa"/>
          </w:tcPr>
          <w:p w14:paraId="51272399" w14:textId="77777777" w:rsidR="001D6B7D" w:rsidRPr="000D2A4C" w:rsidRDefault="001D6B7D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Unité</w:t>
            </w:r>
            <w:proofErr w:type="spellEnd"/>
          </w:p>
        </w:tc>
        <w:tc>
          <w:tcPr>
            <w:tcW w:w="1386" w:type="dxa"/>
          </w:tcPr>
          <w:p w14:paraId="658D914D" w14:textId="77777777" w:rsidR="001D6B7D" w:rsidRPr="000D2A4C" w:rsidRDefault="001D6B7D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1736" w:type="dxa"/>
          </w:tcPr>
          <w:p w14:paraId="030C2652" w14:textId="77777777" w:rsidR="001D6B7D" w:rsidRPr="000D2A4C" w:rsidRDefault="001D6B7D" w:rsidP="002F1BF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Unterrichts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-</w:t>
            </w:r>
          </w:p>
          <w:p w14:paraId="0426C81F" w14:textId="77777777" w:rsidR="001D6B7D" w:rsidRPr="000D2A4C" w:rsidRDefault="001D6B7D" w:rsidP="002F1BF7">
            <w:pPr>
              <w:pStyle w:val="TableParagraph"/>
              <w:spacing w:before="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material</w:t>
            </w:r>
          </w:p>
        </w:tc>
        <w:tc>
          <w:tcPr>
            <w:tcW w:w="1679" w:type="dxa"/>
          </w:tcPr>
          <w:p w14:paraId="5ED806CF" w14:textId="77777777" w:rsidR="001D6B7D" w:rsidRPr="000D2A4C" w:rsidRDefault="001D6B7D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Anzahl</w:t>
            </w:r>
            <w:proofErr w:type="spellEnd"/>
          </w:p>
          <w:p w14:paraId="208A10DA" w14:textId="77777777" w:rsidR="001D6B7D" w:rsidRPr="000D2A4C" w:rsidRDefault="001D6B7D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Lektionen</w:t>
            </w:r>
            <w:proofErr w:type="spellEnd"/>
          </w:p>
        </w:tc>
        <w:tc>
          <w:tcPr>
            <w:tcW w:w="882" w:type="dxa"/>
          </w:tcPr>
          <w:p w14:paraId="6BB547B2" w14:textId="77777777" w:rsidR="001D6B7D" w:rsidRPr="000D2A4C" w:rsidRDefault="001D6B7D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-</w:t>
            </w:r>
          </w:p>
          <w:p w14:paraId="248C62F7" w14:textId="77777777" w:rsidR="001D6B7D" w:rsidRPr="000D2A4C" w:rsidRDefault="001D6B7D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Wochen</w:t>
            </w:r>
            <w:proofErr w:type="spellEnd"/>
          </w:p>
        </w:tc>
        <w:tc>
          <w:tcPr>
            <w:tcW w:w="1260" w:type="dxa"/>
          </w:tcPr>
          <w:p w14:paraId="38BD5567" w14:textId="77777777" w:rsidR="001D6B7D" w:rsidRPr="000D2A4C" w:rsidRDefault="001D6B7D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im</w:t>
            </w:r>
            <w:proofErr w:type="spellEnd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Schuljahr</w:t>
            </w:r>
            <w:proofErr w:type="spellEnd"/>
          </w:p>
        </w:tc>
        <w:tc>
          <w:tcPr>
            <w:tcW w:w="1120" w:type="dxa"/>
          </w:tcPr>
          <w:p w14:paraId="528228AF" w14:textId="77777777" w:rsidR="001D6B7D" w:rsidRPr="000D2A4C" w:rsidRDefault="001D6B7D" w:rsidP="002F1BF7">
            <w:pPr>
              <w:pStyle w:val="TableParagraph"/>
              <w:spacing w:before="11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665F9A5D" w14:textId="77777777" w:rsidR="001D6B7D" w:rsidRPr="000D2A4C" w:rsidRDefault="001D6B7D" w:rsidP="002F1BF7">
            <w:pPr>
              <w:pStyle w:val="TableParagraph"/>
              <w:spacing w:before="22"/>
              <w:ind w:left="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102C5">
              <w:rPr>
                <w:rFonts w:asciiTheme="minorHAnsi" w:hAnsiTheme="minorHAnsi" w:cstheme="minorHAnsi"/>
                <w:b/>
                <w:color w:val="231F20"/>
                <w:w w:val="105"/>
                <w:sz w:val="16"/>
                <w:szCs w:val="16"/>
              </w:rPr>
              <w:t>Kürzungen</w:t>
            </w:r>
            <w:proofErr w:type="spellEnd"/>
            <w:r w:rsidRPr="008102C5">
              <w:rPr>
                <w:rFonts w:asciiTheme="minorHAnsi" w:hAnsiTheme="minorHAnsi" w:cstheme="minorHAnsi"/>
                <w:b/>
                <w:color w:val="231F20"/>
                <w:w w:val="105"/>
                <w:position w:val="5"/>
                <w:sz w:val="16"/>
                <w:szCs w:val="16"/>
              </w:rPr>
              <w:t>1</w:t>
            </w:r>
          </w:p>
        </w:tc>
        <w:tc>
          <w:tcPr>
            <w:tcW w:w="1106" w:type="dxa"/>
          </w:tcPr>
          <w:p w14:paraId="7CB1C4FD" w14:textId="77777777" w:rsidR="001D6B7D" w:rsidRPr="000D2A4C" w:rsidRDefault="001D6B7D" w:rsidP="002F1BF7">
            <w:pPr>
              <w:pStyle w:val="TableParagraph"/>
              <w:spacing w:before="11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mögliche</w:t>
            </w:r>
            <w:proofErr w:type="spellEnd"/>
          </w:p>
          <w:p w14:paraId="4ADF0AA1" w14:textId="77777777" w:rsidR="001D6B7D" w:rsidRPr="000D2A4C" w:rsidRDefault="001D6B7D" w:rsidP="002F1BF7">
            <w:pPr>
              <w:pStyle w:val="TableParagraph"/>
              <w:spacing w:before="22"/>
              <w:ind w:left="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b/>
                <w:color w:val="231F20"/>
                <w:w w:val="110"/>
                <w:sz w:val="18"/>
                <w:szCs w:val="18"/>
              </w:rPr>
              <w:t>Hausaufgaben</w:t>
            </w:r>
            <w:proofErr w:type="spellEnd"/>
          </w:p>
        </w:tc>
      </w:tr>
      <w:tr w:rsidR="00202476" w:rsidRPr="000D2A4C" w14:paraId="38E2910E" w14:textId="77777777" w:rsidTr="00202476">
        <w:trPr>
          <w:trHeight w:val="197"/>
        </w:trPr>
        <w:tc>
          <w:tcPr>
            <w:tcW w:w="406" w:type="dxa"/>
            <w:vMerge w:val="restart"/>
            <w:shd w:val="clear" w:color="auto" w:fill="D9F1FD"/>
            <w:textDirection w:val="btLr"/>
          </w:tcPr>
          <w:p w14:paraId="6160EEF1" w14:textId="77777777" w:rsidR="00202476" w:rsidRPr="000D2A4C" w:rsidRDefault="00202476" w:rsidP="002F1BF7">
            <w:pPr>
              <w:pStyle w:val="TableParagraph"/>
              <w:spacing w:before="122"/>
              <w:ind w:left="142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4.1</w:t>
            </w:r>
          </w:p>
        </w:tc>
        <w:tc>
          <w:tcPr>
            <w:tcW w:w="728" w:type="dxa"/>
            <w:vMerge w:val="restart"/>
            <w:shd w:val="clear" w:color="auto" w:fill="D9F1FD"/>
          </w:tcPr>
          <w:p w14:paraId="5EBB6F56" w14:textId="77777777" w:rsidR="00202476" w:rsidRPr="008102C5" w:rsidRDefault="00202476" w:rsidP="002F1BF7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3</w:t>
            </w:r>
          </w:p>
        </w:tc>
        <w:tc>
          <w:tcPr>
            <w:tcW w:w="1386" w:type="dxa"/>
            <w:vMerge w:val="restart"/>
            <w:shd w:val="clear" w:color="auto" w:fill="D9F1FD"/>
          </w:tcPr>
          <w:p w14:paraId="57AB23A3" w14:textId="77777777" w:rsidR="00202476" w:rsidRPr="000D2A4C" w:rsidRDefault="00202476" w:rsidP="002F1BF7">
            <w:pPr>
              <w:pStyle w:val="TableParagraph"/>
              <w:spacing w:line="268" w:lineRule="auto"/>
              <w:ind w:right="22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Une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histoire de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bulles</w:t>
            </w:r>
            <w:proofErr w:type="spellEnd"/>
          </w:p>
        </w:tc>
        <w:tc>
          <w:tcPr>
            <w:tcW w:w="1736" w:type="dxa"/>
            <w:vMerge w:val="restart"/>
            <w:shd w:val="clear" w:color="auto" w:fill="D9F1FD"/>
          </w:tcPr>
          <w:p w14:paraId="5B83058C" w14:textId="77777777" w:rsidR="00202476" w:rsidRPr="000D2A4C" w:rsidRDefault="00202476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 69</w:t>
            </w:r>
          </w:p>
          <w:p w14:paraId="4C78A3D3" w14:textId="77777777" w:rsidR="00202476" w:rsidRPr="000D2A4C" w:rsidRDefault="00202476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 10</w:t>
            </w:r>
          </w:p>
          <w:p w14:paraId="4B31B8EF" w14:textId="77777777" w:rsidR="00202476" w:rsidRPr="000D2A4C" w:rsidRDefault="00202476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6–7</w:t>
            </w:r>
          </w:p>
        </w:tc>
        <w:tc>
          <w:tcPr>
            <w:tcW w:w="1679" w:type="dxa"/>
            <w:vMerge w:val="restart"/>
            <w:shd w:val="clear" w:color="auto" w:fill="D9F1FD"/>
          </w:tcPr>
          <w:p w14:paraId="4D907626" w14:textId="1B047B9A" w:rsidR="00202476" w:rsidRPr="000D2A4C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247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8102C5">
              <w:rPr>
                <w:rFonts w:asciiTheme="minorHAnsi" w:hAnsiTheme="minorHAnsi" w:cstheme="minorHAnsi"/>
                <w:color w:val="231F20"/>
                <w:position w:val="5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19</w:t>
            </w: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–</w:t>
            </w:r>
            <w:r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auto" w:fill="D9F1FD"/>
          </w:tcPr>
          <w:p w14:paraId="3A117B07" w14:textId="77777777" w:rsidR="00202476" w:rsidRPr="000D2A4C" w:rsidRDefault="00202476" w:rsidP="002F1BF7">
            <w:pPr>
              <w:pStyle w:val="TableParagraph"/>
              <w:spacing w:line="169" w:lineRule="exact"/>
              <w:ind w:left="30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86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D9F1FD"/>
          </w:tcPr>
          <w:p w14:paraId="4BA9929C" w14:textId="77777777" w:rsidR="00202476" w:rsidRPr="000D2A4C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August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120" w:type="dxa"/>
            <w:vMerge w:val="restart"/>
            <w:shd w:val="clear" w:color="auto" w:fill="D9F1FD"/>
          </w:tcPr>
          <w:p w14:paraId="436A470F" w14:textId="77777777" w:rsidR="00202476" w:rsidRPr="000D2A4C" w:rsidRDefault="00202476" w:rsidP="002F1BF7">
            <w:pPr>
              <w:pStyle w:val="TableParagraph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3B, 4E, 5J, 6C</w:t>
            </w:r>
          </w:p>
        </w:tc>
        <w:tc>
          <w:tcPr>
            <w:tcW w:w="1106" w:type="dxa"/>
            <w:vMerge w:val="restart"/>
            <w:shd w:val="clear" w:color="auto" w:fill="D9F1FD"/>
          </w:tcPr>
          <w:p w14:paraId="5F34E2DD" w14:textId="77777777" w:rsidR="00202476" w:rsidRPr="000D2A4C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1E, 1F, 2A, 4I,</w:t>
            </w:r>
          </w:p>
          <w:p w14:paraId="0AF01F04" w14:textId="77777777" w:rsidR="00202476" w:rsidRPr="000D2A4C" w:rsidRDefault="00202476" w:rsidP="002F1BF7">
            <w:pPr>
              <w:pStyle w:val="TableParagraph"/>
              <w:spacing w:before="23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5A, 6A, 7E</w:t>
            </w:r>
          </w:p>
        </w:tc>
      </w:tr>
      <w:tr w:rsidR="00202476" w:rsidRPr="000D2A4C" w14:paraId="22946440" w14:textId="77777777" w:rsidTr="00202476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66E38D31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42AC791A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6DAEAE4A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61613089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688FE816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73C7788B" w14:textId="77777777" w:rsidR="00202476" w:rsidRPr="000D2A4C" w:rsidRDefault="00202476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shd w:val="clear" w:color="auto" w:fill="D9F1FD"/>
          </w:tcPr>
          <w:p w14:paraId="4668638F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2DC0308E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411375A0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1BFFD69A" w14:textId="77777777" w:rsidTr="00202476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31D6BF0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166AFF81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21D8C5CA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1428ACA1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7773529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1E3423E1" w14:textId="77777777" w:rsidR="00202476" w:rsidRPr="000D2A4C" w:rsidRDefault="00202476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  <w:shd w:val="clear" w:color="auto" w:fill="D9F1FD"/>
          </w:tcPr>
          <w:p w14:paraId="51512B0E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1ED9A6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0348D429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6520A943" w14:textId="77777777" w:rsidTr="00202476">
        <w:trPr>
          <w:trHeight w:val="19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40D8A42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521DF3E3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62221A23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5151A647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4464CB68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9F1FD"/>
          </w:tcPr>
          <w:p w14:paraId="69DC37E9" w14:textId="77777777" w:rsidR="00202476" w:rsidRPr="000D2A4C" w:rsidRDefault="00202476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shd w:val="clear" w:color="auto" w:fill="D9F1FD"/>
          </w:tcPr>
          <w:p w14:paraId="4059CB66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4FDCD528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65EA35D9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2A618D2C" w14:textId="77777777" w:rsidTr="00202476">
        <w:trPr>
          <w:trHeight w:val="220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310A4A9B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72DCD8EC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1D7AD3EB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0C208D5B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57DB8B43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D9F1FD"/>
          </w:tcPr>
          <w:p w14:paraId="1C7A73D1" w14:textId="77777777" w:rsidR="00202476" w:rsidRPr="000D2A4C" w:rsidRDefault="00202476" w:rsidP="00202476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5</w:t>
            </w:r>
          </w:p>
        </w:tc>
        <w:tc>
          <w:tcPr>
            <w:tcW w:w="1260" w:type="dxa"/>
            <w:vMerge/>
            <w:shd w:val="clear" w:color="auto" w:fill="D9F1FD"/>
          </w:tcPr>
          <w:p w14:paraId="20B9D0AD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138735B9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4524A883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22F73449" w14:textId="77777777" w:rsidTr="00A7638F">
        <w:trPr>
          <w:trHeight w:val="220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7B7193D1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4F40BA07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012D7730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48421B58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2B1FCD92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D9F1FD"/>
            </w:tcBorders>
            <w:shd w:val="clear" w:color="auto" w:fill="D9F1FD"/>
          </w:tcPr>
          <w:p w14:paraId="7E1E2DBB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F1FD"/>
          </w:tcPr>
          <w:p w14:paraId="66CD5B03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D9F1FD"/>
          </w:tcPr>
          <w:p w14:paraId="6F297A7F" w14:textId="77777777" w:rsidR="00202476" w:rsidRPr="000D2A4C" w:rsidRDefault="00202476" w:rsidP="002F1BF7">
            <w:pPr>
              <w:pStyle w:val="TableParagraph"/>
              <w:spacing w:before="39"/>
              <w:ind w:left="5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6" w:type="dxa"/>
            <w:vMerge w:val="restart"/>
            <w:shd w:val="clear" w:color="auto" w:fill="D9F1FD"/>
          </w:tcPr>
          <w:p w14:paraId="254D565F" w14:textId="77777777" w:rsidR="00202476" w:rsidRPr="000D2A4C" w:rsidRDefault="00202476" w:rsidP="002F1BF7">
            <w:pPr>
              <w:pStyle w:val="TableParagraph"/>
              <w:spacing w:before="39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202476" w:rsidRPr="000D2A4C" w14:paraId="6A245AC0" w14:textId="77777777" w:rsidTr="00A7638F">
        <w:trPr>
          <w:trHeight w:val="47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009D89B9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36B93056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79801A92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D9F1FD"/>
          </w:tcPr>
          <w:p w14:paraId="42885BB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D9F1FD"/>
          </w:tcPr>
          <w:p w14:paraId="04331496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D9F1FD"/>
            </w:tcBorders>
            <w:shd w:val="clear" w:color="auto" w:fill="D9F1FD"/>
          </w:tcPr>
          <w:p w14:paraId="36A96C33" w14:textId="5FF45355" w:rsidR="00202476" w:rsidRPr="000D2A4C" w:rsidRDefault="00202476" w:rsidP="00345E1A">
            <w:pPr>
              <w:pStyle w:val="TableParagraph"/>
              <w:spacing w:line="169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D9F1FD"/>
          </w:tcPr>
          <w:p w14:paraId="1CA8B2BA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0EDD4704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59FA15D4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7322A8A6" w14:textId="77777777" w:rsidTr="00202476">
        <w:trPr>
          <w:trHeight w:val="232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0FBA77CE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D9F1FD"/>
          </w:tcPr>
          <w:p w14:paraId="7F92DD91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D9F1FD"/>
          </w:tcPr>
          <w:p w14:paraId="404B0BAC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D9F1FD"/>
          </w:tcPr>
          <w:p w14:paraId="1A0B930A" w14:textId="77777777" w:rsidR="00202476" w:rsidRPr="000D2A4C" w:rsidRDefault="00202476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24– 33</w:t>
            </w:r>
          </w:p>
          <w:p w14:paraId="49149A09" w14:textId="77777777" w:rsidR="00202476" w:rsidRPr="000D2A4C" w:rsidRDefault="00202476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6– 7</w:t>
            </w:r>
          </w:p>
          <w:p w14:paraId="366615F9" w14:textId="77777777" w:rsidR="00202476" w:rsidRPr="000D2A4C" w:rsidRDefault="00202476" w:rsidP="002F1BF7">
            <w:pPr>
              <w:pStyle w:val="TableParagraph"/>
              <w:spacing w:before="22" w:line="17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35–52</w:t>
            </w:r>
          </w:p>
        </w:tc>
        <w:tc>
          <w:tcPr>
            <w:tcW w:w="1679" w:type="dxa"/>
            <w:vMerge w:val="restart"/>
            <w:shd w:val="clear" w:color="auto" w:fill="D9F1FD"/>
          </w:tcPr>
          <w:p w14:paraId="0565CEF9" w14:textId="180FAAC3" w:rsidR="00202476" w:rsidRPr="000D2A4C" w:rsidRDefault="00202476" w:rsidP="002F1BF7">
            <w:pPr>
              <w:pStyle w:val="TableParagraph"/>
              <w:spacing w:line="268" w:lineRule="auto"/>
              <w:ind w:right="11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</w:t>
            </w:r>
            <w:r w:rsidRPr="008102C5">
              <w:rPr>
                <w:rFonts w:asciiTheme="minorHAnsi" w:hAnsiTheme="minorHAnsi" w:cstheme="minorHAnsi"/>
                <w:color w:val="231F20"/>
                <w:w w:val="105"/>
                <w:position w:val="5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: </w:t>
            </w: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–8</w:t>
            </w:r>
          </w:p>
        </w:tc>
        <w:tc>
          <w:tcPr>
            <w:tcW w:w="882" w:type="dxa"/>
            <w:shd w:val="clear" w:color="auto" w:fill="D9F1FD"/>
          </w:tcPr>
          <w:p w14:paraId="2DC1CDF2" w14:textId="011C4F39" w:rsidR="00202476" w:rsidRPr="000D2A4C" w:rsidRDefault="00202476" w:rsidP="002F1BF7">
            <w:pPr>
              <w:pStyle w:val="TableParagraph"/>
              <w:ind w:left="29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94"/>
                <w:sz w:val="18"/>
                <w:szCs w:val="18"/>
              </w:rPr>
              <w:t>6</w:t>
            </w:r>
          </w:p>
        </w:tc>
        <w:tc>
          <w:tcPr>
            <w:tcW w:w="1260" w:type="dxa"/>
            <w:vMerge/>
            <w:shd w:val="clear" w:color="auto" w:fill="D9F1FD"/>
          </w:tcPr>
          <w:p w14:paraId="7F068C2F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D9F1FD"/>
          </w:tcPr>
          <w:p w14:paraId="393CEE0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F1FD"/>
          </w:tcPr>
          <w:p w14:paraId="718414E6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43859082" w14:textId="77777777" w:rsidTr="00AD2DA5">
        <w:trPr>
          <w:trHeight w:val="338"/>
        </w:trPr>
        <w:tc>
          <w:tcPr>
            <w:tcW w:w="406" w:type="dxa"/>
            <w:vMerge/>
            <w:shd w:val="clear" w:color="auto" w:fill="D9F1FD"/>
            <w:textDirection w:val="btLr"/>
          </w:tcPr>
          <w:p w14:paraId="13ACD421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6852B826" w14:textId="77777777" w:rsidR="00202476" w:rsidRPr="008102C5" w:rsidRDefault="00202476" w:rsidP="002F1BF7">
            <w:pPr>
              <w:ind w:left="5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486F728E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768A88E0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3BB1EAAB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F1FD"/>
          </w:tcPr>
          <w:p w14:paraId="33846E2D" w14:textId="4F3BED5E" w:rsidR="00202476" w:rsidRPr="000D2A4C" w:rsidRDefault="00202476" w:rsidP="002F1BF7">
            <w:pPr>
              <w:pStyle w:val="TableParagraph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7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7A8375D5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204C6324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D9F1FD"/>
          </w:tcPr>
          <w:p w14:paraId="2D84322C" w14:textId="77777777" w:rsidR="00202476" w:rsidRPr="000D2A4C" w:rsidRDefault="00202476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476" w:rsidRPr="000D2A4C" w14:paraId="5A7D1AD6" w14:textId="77777777" w:rsidTr="00AD2DA5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DB323ED" w14:textId="77777777" w:rsidR="00202476" w:rsidRPr="000D2A4C" w:rsidRDefault="00202476" w:rsidP="002F1BF7">
            <w:pPr>
              <w:pStyle w:val="TableParagraph"/>
              <w:spacing w:before="122"/>
              <w:ind w:left="113" w:right="51"/>
              <w:jc w:val="right"/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91D9F8"/>
          </w:tcPr>
          <w:p w14:paraId="4C75F6E4" w14:textId="4F7E8463" w:rsidR="00202476" w:rsidRPr="008102C5" w:rsidRDefault="00202476" w:rsidP="00202476">
            <w:pPr>
              <w:pStyle w:val="TableParagraph"/>
              <w:rPr>
                <w:rFonts w:asciiTheme="minorHAnsi" w:hAnsiTheme="minorHAnsi" w:cstheme="minorHAnsi"/>
                <w:w w:val="101"/>
                <w:sz w:val="18"/>
                <w:szCs w:val="18"/>
              </w:rPr>
            </w:pPr>
            <w:proofErr w:type="spellStart"/>
            <w:r w:rsidRPr="00202476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Téle</w:t>
            </w:r>
            <w:r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202476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scope</w:t>
            </w:r>
            <w:proofErr w:type="spellEnd"/>
            <w:r w:rsidRPr="00202476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B</w:t>
            </w:r>
          </w:p>
        </w:tc>
        <w:tc>
          <w:tcPr>
            <w:tcW w:w="1386" w:type="dxa"/>
            <w:shd w:val="clear" w:color="auto" w:fill="91D9F8"/>
          </w:tcPr>
          <w:p w14:paraId="648D60B8" w14:textId="60BB47F3" w:rsidR="00202476" w:rsidRPr="00202476" w:rsidRDefault="00202476" w:rsidP="002F1BF7">
            <w:pPr>
              <w:pStyle w:val="TableParagraph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proofErr w:type="spellStart"/>
            <w:r w:rsidRPr="00202476">
              <w:rPr>
                <w:color w:val="231F20"/>
                <w:w w:val="105"/>
                <w:sz w:val="18"/>
                <w:szCs w:val="18"/>
              </w:rPr>
              <w:t>Meurtre</w:t>
            </w:r>
            <w:proofErr w:type="spellEnd"/>
            <w:r w:rsidRPr="00202476">
              <w:rPr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202476">
              <w:rPr>
                <w:color w:val="231F20"/>
                <w:w w:val="105"/>
                <w:sz w:val="18"/>
                <w:szCs w:val="18"/>
              </w:rPr>
              <w:t>dans</w:t>
            </w:r>
            <w:proofErr w:type="spellEnd"/>
            <w:r w:rsidRPr="00202476">
              <w:rPr>
                <w:color w:val="231F20"/>
                <w:w w:val="105"/>
                <w:sz w:val="18"/>
                <w:szCs w:val="18"/>
              </w:rPr>
              <w:t xml:space="preserve"> le </w:t>
            </w:r>
            <w:proofErr w:type="spellStart"/>
            <w:r w:rsidRPr="00202476">
              <w:rPr>
                <w:color w:val="231F20"/>
                <w:w w:val="105"/>
                <w:sz w:val="18"/>
                <w:szCs w:val="18"/>
              </w:rPr>
              <w:t>jardin</w:t>
            </w:r>
            <w:proofErr w:type="spellEnd"/>
          </w:p>
        </w:tc>
        <w:tc>
          <w:tcPr>
            <w:tcW w:w="1736" w:type="dxa"/>
            <w:shd w:val="clear" w:color="auto" w:fill="91D9F8"/>
          </w:tcPr>
          <w:p w14:paraId="3B2FA7F6" w14:textId="77777777" w:rsidR="00202476" w:rsidRPr="00202476" w:rsidRDefault="00202476" w:rsidP="00202476">
            <w:pPr>
              <w:pStyle w:val="TableParagraph"/>
              <w:spacing w:before="33"/>
              <w:ind w:left="58"/>
              <w:rPr>
                <w:sz w:val="18"/>
                <w:szCs w:val="18"/>
              </w:rPr>
            </w:pPr>
            <w:r w:rsidRPr="00202476">
              <w:rPr>
                <w:color w:val="231F20"/>
                <w:w w:val="105"/>
                <w:sz w:val="18"/>
                <w:szCs w:val="18"/>
              </w:rPr>
              <w:t>Heft S. 48–49</w:t>
            </w:r>
          </w:p>
          <w:p w14:paraId="1EC44F28" w14:textId="2E4B6CEC" w:rsidR="00202476" w:rsidRPr="00202476" w:rsidRDefault="00202476" w:rsidP="00202476">
            <w:pPr>
              <w:pStyle w:val="TableParagraph"/>
              <w:rPr>
                <w:rFonts w:asciiTheme="minorHAnsi" w:hAnsiTheme="minorHAnsi" w:cstheme="minorHAnsi"/>
                <w:color w:val="231F20"/>
                <w:spacing w:val="4"/>
                <w:w w:val="105"/>
                <w:sz w:val="18"/>
                <w:szCs w:val="18"/>
              </w:rPr>
            </w:pPr>
            <w:r w:rsidRPr="00202476">
              <w:rPr>
                <w:color w:val="231F20"/>
                <w:w w:val="105"/>
                <w:sz w:val="18"/>
                <w:szCs w:val="18"/>
              </w:rPr>
              <w:t>KV 5</w:t>
            </w:r>
          </w:p>
        </w:tc>
        <w:tc>
          <w:tcPr>
            <w:tcW w:w="1679" w:type="dxa"/>
            <w:shd w:val="clear" w:color="auto" w:fill="91D9F8"/>
          </w:tcPr>
          <w:p w14:paraId="6C1D82FA" w14:textId="3B6A2BB1" w:rsidR="00202476" w:rsidRPr="00202476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247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91D9F8"/>
          </w:tcPr>
          <w:p w14:paraId="43369BAB" w14:textId="3C2DB00E" w:rsidR="00202476" w:rsidRPr="00202476" w:rsidRDefault="00202476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</w:pPr>
            <w:r w:rsidRPr="00202476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91D9F8"/>
          </w:tcPr>
          <w:p w14:paraId="20FEC9DD" w14:textId="3FC7DA02" w:rsidR="00202476" w:rsidRPr="00202476" w:rsidRDefault="00202476" w:rsidP="002F1BF7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</w:pPr>
            <w:r w:rsidRPr="00202476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November</w:t>
            </w:r>
          </w:p>
        </w:tc>
        <w:tc>
          <w:tcPr>
            <w:tcW w:w="1120" w:type="dxa"/>
            <w:shd w:val="clear" w:color="auto" w:fill="91D9F8"/>
          </w:tcPr>
          <w:p w14:paraId="6992D57C" w14:textId="71035F28" w:rsidR="00202476" w:rsidRPr="00202476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247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–</w:t>
            </w:r>
          </w:p>
        </w:tc>
        <w:tc>
          <w:tcPr>
            <w:tcW w:w="1106" w:type="dxa"/>
            <w:shd w:val="clear" w:color="auto" w:fill="91D9F8"/>
          </w:tcPr>
          <w:p w14:paraId="4114EAB6" w14:textId="296678F8" w:rsidR="00202476" w:rsidRPr="00202476" w:rsidRDefault="00202476" w:rsidP="002F1BF7">
            <w:pPr>
              <w:pStyle w:val="TableParagraph"/>
              <w:ind w:left="51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202476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2B</w:t>
            </w:r>
          </w:p>
        </w:tc>
      </w:tr>
      <w:tr w:rsidR="001D6B7D" w:rsidRPr="000D2A4C" w14:paraId="020A299E" w14:textId="77777777" w:rsidTr="00202476">
        <w:trPr>
          <w:trHeight w:val="197"/>
        </w:trPr>
        <w:tc>
          <w:tcPr>
            <w:tcW w:w="406" w:type="dxa"/>
            <w:vMerge w:val="restart"/>
            <w:shd w:val="clear" w:color="auto" w:fill="C9E9E6"/>
            <w:textDirection w:val="btLr"/>
          </w:tcPr>
          <w:p w14:paraId="7605B2D9" w14:textId="77777777" w:rsidR="001D6B7D" w:rsidRPr="000D2A4C" w:rsidRDefault="001D6B7D" w:rsidP="002F1BF7">
            <w:pPr>
              <w:pStyle w:val="TableParagraph"/>
              <w:spacing w:before="122"/>
              <w:ind w:left="113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28" w:type="dxa"/>
            <w:vMerge w:val="restart"/>
            <w:shd w:val="clear" w:color="auto" w:fill="C9E9E6"/>
          </w:tcPr>
          <w:p w14:paraId="53AB370D" w14:textId="77777777" w:rsidR="001D6B7D" w:rsidRPr="008102C5" w:rsidRDefault="001D6B7D" w:rsidP="002F1BF7">
            <w:pPr>
              <w:pStyle w:val="TableParagraph"/>
              <w:spacing w:before="90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8102C5">
              <w:rPr>
                <w:rFonts w:asciiTheme="minorHAnsi" w:hAnsiTheme="minorHAnsi" w:cstheme="minorHAnsi"/>
                <w:w w:val="101"/>
                <w:sz w:val="18"/>
                <w:szCs w:val="18"/>
              </w:rPr>
              <w:t>4</w:t>
            </w:r>
          </w:p>
        </w:tc>
        <w:tc>
          <w:tcPr>
            <w:tcW w:w="1386" w:type="dxa"/>
            <w:vMerge w:val="restart"/>
            <w:shd w:val="clear" w:color="auto" w:fill="C9E9E6"/>
          </w:tcPr>
          <w:p w14:paraId="6A6BD040" w14:textId="77777777" w:rsidR="001D6B7D" w:rsidRPr="000D2A4C" w:rsidRDefault="001D6B7D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À table</w:t>
            </w:r>
          </w:p>
        </w:tc>
        <w:tc>
          <w:tcPr>
            <w:tcW w:w="1736" w:type="dxa"/>
            <w:vMerge w:val="restart"/>
            <w:shd w:val="clear" w:color="auto" w:fill="C9E9E6"/>
          </w:tcPr>
          <w:p w14:paraId="452121FC" w14:textId="77777777" w:rsidR="001D6B7D" w:rsidRPr="000D2A4C" w:rsidRDefault="001D6B7D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pacing w:val="4"/>
                <w:w w:val="105"/>
                <w:sz w:val="18"/>
                <w:szCs w:val="18"/>
              </w:rPr>
              <w:t xml:space="preserve">Heft </w:t>
            </w: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S.</w:t>
            </w:r>
            <w:r w:rsidRPr="000D2A4C">
              <w:rPr>
                <w:rFonts w:asciiTheme="minorHAnsi" w:hAnsiTheme="minorHAnsi" w:cstheme="minorHAnsi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0D2A4C">
              <w:rPr>
                <w:rFonts w:asciiTheme="minorHAnsi" w:hAnsiTheme="minorHAnsi" w:cstheme="minorHAnsi"/>
                <w:color w:val="231F20"/>
                <w:spacing w:val="6"/>
                <w:w w:val="105"/>
                <w:sz w:val="18"/>
                <w:szCs w:val="18"/>
              </w:rPr>
              <w:t>6–25</w:t>
            </w:r>
          </w:p>
          <w:p w14:paraId="23218841" w14:textId="77777777" w:rsidR="001D6B7D" w:rsidRPr="000D2A4C" w:rsidRDefault="001D6B7D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Audio </w:t>
            </w:r>
            <w:r w:rsidRPr="000D2A4C">
              <w:rPr>
                <w:rFonts w:asciiTheme="minorHAnsi" w:hAnsiTheme="minorHAnsi" w:cstheme="minorHAnsi"/>
                <w:color w:val="231F20"/>
                <w:spacing w:val="5"/>
                <w:sz w:val="18"/>
                <w:szCs w:val="18"/>
              </w:rPr>
              <w:t>11–17</w:t>
            </w:r>
          </w:p>
          <w:p w14:paraId="5874F8EF" w14:textId="77777777" w:rsidR="001D6B7D" w:rsidRPr="000D2A4C" w:rsidRDefault="001D6B7D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KV 8–9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1A7EC211" w14:textId="77777777" w:rsidR="001D6B7D" w:rsidRPr="000D2A4C" w:rsidRDefault="001D6B7D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0BE7C678" w14:textId="77777777" w:rsidR="001D6B7D" w:rsidRPr="000D2A4C" w:rsidRDefault="001D6B7D" w:rsidP="002F1BF7">
            <w:pPr>
              <w:pStyle w:val="TableParagraph"/>
              <w:spacing w:line="169" w:lineRule="exact"/>
              <w:ind w:lef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55B59739" w14:textId="77777777" w:rsidR="001D6B7D" w:rsidRPr="000D2A4C" w:rsidRDefault="001D6B7D" w:rsidP="002F1BF7">
            <w:pPr>
              <w:pStyle w:val="TableParagraph"/>
              <w:spacing w:line="268" w:lineRule="auto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November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Semesterende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3277574D" w14:textId="77777777" w:rsidR="001D6B7D" w:rsidRPr="000D2A4C" w:rsidRDefault="001D6B7D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2K, 3I, 5C, 5M</w:t>
            </w:r>
          </w:p>
        </w:tc>
        <w:tc>
          <w:tcPr>
            <w:tcW w:w="1106" w:type="dxa"/>
            <w:vMerge w:val="restart"/>
            <w:shd w:val="clear" w:color="auto" w:fill="C9E9E6"/>
          </w:tcPr>
          <w:p w14:paraId="275CE689" w14:textId="77777777" w:rsidR="001D6B7D" w:rsidRPr="000D2A4C" w:rsidRDefault="001D6B7D" w:rsidP="002F1BF7">
            <w:pPr>
              <w:pStyle w:val="TableParagraph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1F, 2J, 3G, 5B,</w:t>
            </w:r>
          </w:p>
          <w:p w14:paraId="3204ED23" w14:textId="77777777" w:rsidR="001D6B7D" w:rsidRPr="000D2A4C" w:rsidRDefault="001D6B7D" w:rsidP="002F1BF7">
            <w:pPr>
              <w:pStyle w:val="TableParagraph"/>
              <w:spacing w:before="23"/>
              <w:ind w:lef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6F, 7D, 8B</w:t>
            </w:r>
          </w:p>
        </w:tc>
      </w:tr>
      <w:tr w:rsidR="001D6B7D" w:rsidRPr="000D2A4C" w14:paraId="1D55C431" w14:textId="77777777" w:rsidTr="00202476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5AEB33F7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0C3572F6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98804E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23030CF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3DCD65D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0BC7DD11" w14:textId="77777777" w:rsidR="001D6B7D" w:rsidRPr="000D2A4C" w:rsidRDefault="001D6B7D" w:rsidP="002F1BF7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60" w:type="dxa"/>
            <w:vMerge/>
            <w:shd w:val="clear" w:color="auto" w:fill="C9E9E6"/>
          </w:tcPr>
          <w:p w14:paraId="0D789C5C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7133E5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684AEC3D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52B18A98" w14:textId="77777777" w:rsidTr="00202476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E545214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03DDD802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0B47940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569C72C0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4AEB1C2C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38A49775" w14:textId="77777777" w:rsidR="001D6B7D" w:rsidRPr="000D2A4C" w:rsidRDefault="001D6B7D" w:rsidP="002F1BF7">
            <w:pPr>
              <w:pStyle w:val="TableParagraph"/>
              <w:spacing w:line="169" w:lineRule="exact"/>
              <w:ind w:left="266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w w:val="95"/>
                <w:sz w:val="18"/>
                <w:szCs w:val="18"/>
              </w:rPr>
              <w:t>11</w:t>
            </w:r>
          </w:p>
        </w:tc>
        <w:tc>
          <w:tcPr>
            <w:tcW w:w="1260" w:type="dxa"/>
            <w:vMerge/>
            <w:shd w:val="clear" w:color="auto" w:fill="C9E9E6"/>
          </w:tcPr>
          <w:p w14:paraId="1D532452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9A515D7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6D43877C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1EEB00EC" w14:textId="77777777" w:rsidTr="00202476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01ECE7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8E2D477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0FDA608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DD77019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5CF45E3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25CEB2AE" w14:textId="77777777" w:rsidR="001D6B7D" w:rsidRPr="000D2A4C" w:rsidRDefault="001D6B7D" w:rsidP="002F1BF7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60" w:type="dxa"/>
            <w:vMerge/>
            <w:shd w:val="clear" w:color="auto" w:fill="C9E9E6"/>
          </w:tcPr>
          <w:p w14:paraId="05A9831F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31801CB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5B09B82A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1F231638" w14:textId="77777777" w:rsidTr="00202476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88F1329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3DED2ED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64EAF6D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43ACE6ED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5B23F587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C9E9E6"/>
          </w:tcPr>
          <w:p w14:paraId="0D8F174F" w14:textId="77777777" w:rsidR="001D6B7D" w:rsidRPr="000D2A4C" w:rsidRDefault="001D6B7D" w:rsidP="00AD2DA5">
            <w:pPr>
              <w:pStyle w:val="TableParagraph"/>
              <w:spacing w:line="169" w:lineRule="exact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13</w:t>
            </w:r>
          </w:p>
        </w:tc>
        <w:tc>
          <w:tcPr>
            <w:tcW w:w="1260" w:type="dxa"/>
            <w:vMerge/>
            <w:shd w:val="clear" w:color="auto" w:fill="C9E9E6"/>
          </w:tcPr>
          <w:p w14:paraId="457DEE5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B2C713F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43012CDE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5597D546" w14:textId="77777777" w:rsidTr="00A7638F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0182675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9880E40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53978C7C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77F545B6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17806110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C9E9E6"/>
            </w:tcBorders>
            <w:shd w:val="clear" w:color="auto" w:fill="C9E9E6"/>
          </w:tcPr>
          <w:p w14:paraId="331865B9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4A034BEA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C9E9E6"/>
          </w:tcPr>
          <w:p w14:paraId="7B842473" w14:textId="77777777" w:rsidR="001D6B7D" w:rsidRPr="000D2A4C" w:rsidRDefault="001D6B7D" w:rsidP="002F1BF7">
            <w:pPr>
              <w:pStyle w:val="TableParagraph"/>
              <w:spacing w:before="38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06" w:type="dxa"/>
            <w:vMerge w:val="restart"/>
            <w:shd w:val="clear" w:color="auto" w:fill="C9E9E6"/>
          </w:tcPr>
          <w:p w14:paraId="177744D1" w14:textId="77777777" w:rsidR="001D6B7D" w:rsidRPr="000D2A4C" w:rsidRDefault="001D6B7D" w:rsidP="002F1BF7">
            <w:pPr>
              <w:pStyle w:val="TableParagraph"/>
              <w:spacing w:before="38" w:line="328" w:lineRule="auto"/>
              <w:ind w:left="5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alles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zum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0D2A4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D2A4C">
              <w:rPr>
                <w:rFonts w:asciiTheme="minorHAnsi" w:hAnsiTheme="minorHAnsi" w:cstheme="minorHAnsi"/>
                <w:i/>
                <w:color w:val="231F20"/>
                <w:w w:val="105"/>
                <w:sz w:val="18"/>
                <w:szCs w:val="18"/>
              </w:rPr>
              <w:t>Üben</w:t>
            </w:r>
            <w:proofErr w:type="spellEnd"/>
          </w:p>
        </w:tc>
      </w:tr>
      <w:tr w:rsidR="001D6B7D" w:rsidRPr="000D2A4C" w14:paraId="7206B445" w14:textId="77777777" w:rsidTr="00A7638F">
        <w:trPr>
          <w:trHeight w:val="19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CDDC5FB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2301091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79C5DE0A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36E4120E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669576A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C9E9E6"/>
            </w:tcBorders>
            <w:shd w:val="clear" w:color="auto" w:fill="C9E9E6"/>
          </w:tcPr>
          <w:p w14:paraId="0EF4ECA3" w14:textId="5A63315D" w:rsidR="001D6B7D" w:rsidRPr="000D2A4C" w:rsidRDefault="001D6B7D" w:rsidP="00A7638F">
            <w:pPr>
              <w:pStyle w:val="TableParagraph"/>
              <w:spacing w:line="170" w:lineRule="exac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6526DD2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1EFE8333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24FBFC3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597D61D5" w14:textId="77777777" w:rsidTr="00202476">
        <w:trPr>
          <w:trHeight w:val="247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63EBE6B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01BD262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3662C654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shd w:val="clear" w:color="auto" w:fill="C9E9E6"/>
          </w:tcPr>
          <w:p w14:paraId="065F5E5C" w14:textId="77777777" w:rsidR="001D6B7D" w:rsidRPr="000D2A4C" w:rsidRDefault="001D6B7D" w:rsidP="002F1B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34–43</w:t>
            </w:r>
          </w:p>
          <w:p w14:paraId="13B39ABC" w14:textId="77777777" w:rsidR="001D6B7D" w:rsidRPr="000D2A4C" w:rsidRDefault="001D6B7D" w:rsidP="002F1BF7">
            <w:pPr>
              <w:pStyle w:val="TableParagraph"/>
              <w:spacing w:before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8–11</w:t>
            </w:r>
          </w:p>
          <w:p w14:paraId="6C43D152" w14:textId="77777777" w:rsidR="001D6B7D" w:rsidRPr="000D2A4C" w:rsidRDefault="001D6B7D" w:rsidP="002F1BF7">
            <w:pPr>
              <w:pStyle w:val="TableParagraph"/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53–71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00C22B62" w14:textId="77777777" w:rsidR="001D6B7D" w:rsidRPr="000D2A4C" w:rsidRDefault="001D6B7D" w:rsidP="002F1BF7">
            <w:pPr>
              <w:pStyle w:val="TableParagraph"/>
              <w:spacing w:line="26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0D2A4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3406F3FE" w14:textId="31227385" w:rsidR="001D6B7D" w:rsidRPr="000D2A4C" w:rsidRDefault="001D6B7D" w:rsidP="002F1BF7">
            <w:pPr>
              <w:pStyle w:val="TableParagraph"/>
              <w:ind w:left="261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="00AD2D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shd w:val="clear" w:color="auto" w:fill="C9E9E6"/>
          </w:tcPr>
          <w:p w14:paraId="09CB2341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1143AA2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01A3C06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6B7D" w:rsidRPr="000D2A4C" w14:paraId="2B5C2352" w14:textId="77777777" w:rsidTr="00202476">
        <w:trPr>
          <w:trHeight w:val="342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A1F164D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5A74D5B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C9E9E6"/>
          </w:tcPr>
          <w:p w14:paraId="0E4F7D8B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C9E9E6"/>
          </w:tcPr>
          <w:p w14:paraId="1A8FFD0A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20EB1D4F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76D02DC5" w14:textId="21A4D9F7" w:rsidR="001D6B7D" w:rsidRPr="000D2A4C" w:rsidRDefault="001D6B7D" w:rsidP="002F1BF7">
            <w:pPr>
              <w:pStyle w:val="TableParagraph"/>
              <w:ind w:left="260"/>
              <w:rPr>
                <w:rFonts w:asciiTheme="minorHAnsi" w:hAnsiTheme="minorHAnsi" w:cstheme="minorHAnsi"/>
                <w:sz w:val="18"/>
                <w:szCs w:val="18"/>
              </w:rPr>
            </w:pPr>
            <w:r w:rsidRPr="000D2A4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</w:t>
            </w:r>
            <w:r w:rsidR="00AD2D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5</w:t>
            </w:r>
          </w:p>
        </w:tc>
        <w:tc>
          <w:tcPr>
            <w:tcW w:w="1260" w:type="dxa"/>
            <w:vMerge/>
            <w:shd w:val="clear" w:color="auto" w:fill="C9E9E6"/>
          </w:tcPr>
          <w:p w14:paraId="2B78E91C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893AB77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3425DB55" w14:textId="77777777" w:rsidR="001D6B7D" w:rsidRPr="000D2A4C" w:rsidRDefault="001D6B7D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8C3D9A8" w14:textId="77777777" w:rsidR="001D6B7D" w:rsidRDefault="001D6B7D" w:rsidP="001D6B7D">
      <w:pPr>
        <w:spacing w:before="3" w:after="1"/>
        <w:rPr>
          <w:sz w:val="27"/>
        </w:rPr>
      </w:pPr>
    </w:p>
    <w:p w14:paraId="6AFDD4AE" w14:textId="77777777" w:rsidR="00505690" w:rsidRDefault="00505690" w:rsidP="00D0790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0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28"/>
        <w:gridCol w:w="1400"/>
        <w:gridCol w:w="1722"/>
        <w:gridCol w:w="1679"/>
        <w:gridCol w:w="882"/>
        <w:gridCol w:w="1260"/>
        <w:gridCol w:w="1106"/>
        <w:gridCol w:w="1120"/>
      </w:tblGrid>
      <w:tr w:rsidR="00B31D7C" w:rsidRPr="00B31D7C" w14:paraId="6120C40A" w14:textId="77777777" w:rsidTr="00B31D7C">
        <w:trPr>
          <w:trHeight w:val="186"/>
        </w:trPr>
        <w:tc>
          <w:tcPr>
            <w:tcW w:w="406" w:type="dxa"/>
            <w:vMerge w:val="restart"/>
            <w:shd w:val="clear" w:color="auto" w:fill="C9E9E6"/>
            <w:textDirection w:val="btLr"/>
          </w:tcPr>
          <w:p w14:paraId="5666410C" w14:textId="77777777" w:rsidR="00505690" w:rsidRPr="00B31D7C" w:rsidRDefault="00505690" w:rsidP="00B31D7C">
            <w:pPr>
              <w:pStyle w:val="TableParagraph"/>
              <w:spacing w:before="139"/>
              <w:ind w:left="130" w:right="5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b/>
                <w:color w:val="231F20"/>
                <w:w w:val="105"/>
                <w:sz w:val="18"/>
                <w:szCs w:val="18"/>
              </w:rPr>
              <w:t>Heft 4.2</w:t>
            </w:r>
          </w:p>
        </w:tc>
        <w:tc>
          <w:tcPr>
            <w:tcW w:w="728" w:type="dxa"/>
            <w:vMerge w:val="restart"/>
            <w:shd w:val="clear" w:color="auto" w:fill="C9E9E6"/>
          </w:tcPr>
          <w:p w14:paraId="2BDA45D3" w14:textId="77777777" w:rsidR="00505690" w:rsidRPr="00B31D7C" w:rsidRDefault="00505690" w:rsidP="00B31D7C">
            <w:pPr>
              <w:pStyle w:val="TableParagraph"/>
              <w:spacing w:before="89"/>
              <w:ind w:left="4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w w:val="101"/>
                <w:sz w:val="18"/>
                <w:szCs w:val="18"/>
              </w:rPr>
              <w:t>5</w:t>
            </w:r>
          </w:p>
        </w:tc>
        <w:tc>
          <w:tcPr>
            <w:tcW w:w="1400" w:type="dxa"/>
            <w:vMerge w:val="restart"/>
            <w:shd w:val="clear" w:color="auto" w:fill="C9E9E6"/>
          </w:tcPr>
          <w:p w14:paraId="6FB568AC" w14:textId="77777777" w:rsidR="00505690" w:rsidRPr="00B31D7C" w:rsidRDefault="00505690" w:rsidP="002F1BF7">
            <w:pPr>
              <w:pStyle w:val="TableParagraph"/>
              <w:spacing w:line="268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Tout commence par un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rêve</w:t>
            </w:r>
            <w:proofErr w:type="spellEnd"/>
          </w:p>
        </w:tc>
        <w:tc>
          <w:tcPr>
            <w:tcW w:w="1722" w:type="dxa"/>
            <w:vMerge w:val="restart"/>
            <w:shd w:val="clear" w:color="auto" w:fill="C9E9E6"/>
          </w:tcPr>
          <w:p w14:paraId="1D7D7118" w14:textId="77777777" w:rsidR="00505690" w:rsidRPr="00B31D7C" w:rsidRDefault="00505690" w:rsidP="002F1BF7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Heft S. 28–47</w:t>
            </w:r>
          </w:p>
          <w:p w14:paraId="70685AB1" w14:textId="77777777" w:rsidR="00505690" w:rsidRPr="00B31D7C" w:rsidRDefault="00505690" w:rsidP="002F1BF7">
            <w:pPr>
              <w:pStyle w:val="TableParagraph"/>
              <w:spacing w:before="21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19–21</w:t>
            </w:r>
          </w:p>
          <w:p w14:paraId="6E6C223F" w14:textId="77777777" w:rsidR="00505690" w:rsidRPr="00B31D7C" w:rsidRDefault="00505690" w:rsidP="002F1BF7">
            <w:pPr>
              <w:pStyle w:val="TableParagraph"/>
              <w:spacing w:before="22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KV 10–12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456AC518" w14:textId="77777777" w:rsidR="00505690" w:rsidRPr="00B31D7C" w:rsidRDefault="00505690" w:rsidP="002F1BF7">
            <w:pPr>
              <w:pStyle w:val="TableParagraph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2C180D73" w14:textId="77777777" w:rsidR="00505690" w:rsidRPr="00B31D7C" w:rsidRDefault="00505690" w:rsidP="002F1BF7">
            <w:pPr>
              <w:pStyle w:val="TableParagraph"/>
              <w:spacing w:line="159" w:lineRule="exact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31C8C58D" w14:textId="45E5F6D9" w:rsidR="00505690" w:rsidRPr="00B31D7C" w:rsidRDefault="00505690" w:rsidP="002F1BF7">
            <w:pPr>
              <w:pStyle w:val="TableParagraph"/>
              <w:spacing w:line="268" w:lineRule="auto"/>
              <w:ind w:left="77" w:right="16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Semesteran</w:t>
            </w:r>
            <w:r w:rsid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fang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Ende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April</w:t>
            </w:r>
          </w:p>
        </w:tc>
        <w:tc>
          <w:tcPr>
            <w:tcW w:w="1106" w:type="dxa"/>
            <w:vMerge w:val="restart"/>
            <w:shd w:val="clear" w:color="auto" w:fill="C9E9E6"/>
          </w:tcPr>
          <w:p w14:paraId="7E4F84B7" w14:textId="77777777" w:rsidR="00505690" w:rsidRPr="00B31D7C" w:rsidRDefault="00505690" w:rsidP="002F1BF7">
            <w:pPr>
              <w:pStyle w:val="TableParagraph"/>
              <w:ind w:lef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3C, 5D, 6D, 9F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55ACCC26" w14:textId="1A0EFDF3" w:rsidR="00505690" w:rsidRPr="00B31D7C" w:rsidRDefault="00505690" w:rsidP="00A7638F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2A, 2F, 3C, 5G,</w:t>
            </w:r>
            <w:r w:rsidR="00A763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6C, 8D</w:t>
            </w:r>
          </w:p>
        </w:tc>
      </w:tr>
      <w:tr w:rsidR="00B31D7C" w:rsidRPr="00B31D7C" w14:paraId="266CDBBC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10DA59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396C2F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09C326AD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1EAF6842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4A3F624D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7CAAF1E5" w14:textId="77777777" w:rsidR="00505690" w:rsidRPr="00B31D7C" w:rsidRDefault="00505690" w:rsidP="002F1BF7">
            <w:pPr>
              <w:pStyle w:val="TableParagraph"/>
              <w:spacing w:line="159" w:lineRule="exact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17</w:t>
            </w:r>
          </w:p>
        </w:tc>
        <w:tc>
          <w:tcPr>
            <w:tcW w:w="1260" w:type="dxa"/>
            <w:vMerge/>
            <w:shd w:val="clear" w:color="auto" w:fill="C9E9E6"/>
          </w:tcPr>
          <w:p w14:paraId="450EDAC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65ECA0A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1DBC04B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531A738D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93670A6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788C505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39F40B9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626DEAA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2DD1305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4D3746C0" w14:textId="77777777" w:rsidR="00505690" w:rsidRPr="00B31D7C" w:rsidRDefault="00505690" w:rsidP="002F1BF7">
            <w:pPr>
              <w:pStyle w:val="TableParagraph"/>
              <w:spacing w:line="159" w:lineRule="exact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18</w:t>
            </w:r>
          </w:p>
        </w:tc>
        <w:tc>
          <w:tcPr>
            <w:tcW w:w="1260" w:type="dxa"/>
            <w:vMerge/>
            <w:shd w:val="clear" w:color="auto" w:fill="C9E9E6"/>
          </w:tcPr>
          <w:p w14:paraId="5CA21DD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525FEF76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457275B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7ED2E040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8CFB70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13AE248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1ABAED8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1036781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14AA828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C5DF291" w14:textId="77777777" w:rsidR="00505690" w:rsidRPr="00B31D7C" w:rsidRDefault="00505690" w:rsidP="002F1BF7">
            <w:pPr>
              <w:pStyle w:val="TableParagraph"/>
              <w:spacing w:line="159" w:lineRule="exact"/>
              <w:ind w:left="237" w:right="1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260" w:type="dxa"/>
            <w:vMerge/>
            <w:shd w:val="clear" w:color="auto" w:fill="C9E9E6"/>
          </w:tcPr>
          <w:p w14:paraId="6B2FA51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DDDBD2D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EAF1C0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2615D4A5" w14:textId="77777777" w:rsidTr="00B31D7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AF201C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13B9D0B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57046FC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6042369B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6735D36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 w:val="restart"/>
            <w:shd w:val="clear" w:color="auto" w:fill="C9E9E6"/>
          </w:tcPr>
          <w:p w14:paraId="16FC740F" w14:textId="77777777" w:rsidR="00505690" w:rsidRPr="00B31D7C" w:rsidRDefault="00505690" w:rsidP="002F1BF7">
            <w:pPr>
              <w:pStyle w:val="TableParagraph"/>
              <w:ind w:left="237" w:right="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20</w:t>
            </w:r>
          </w:p>
        </w:tc>
        <w:tc>
          <w:tcPr>
            <w:tcW w:w="1260" w:type="dxa"/>
            <w:vMerge/>
            <w:shd w:val="clear" w:color="auto" w:fill="C9E9E6"/>
          </w:tcPr>
          <w:p w14:paraId="6DFD222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2314805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48D918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70B0CDDD" w14:textId="77777777" w:rsidTr="00B31D7C">
        <w:trPr>
          <w:trHeight w:val="315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2E8B928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B816E62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6F746C8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6075845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1761CD4D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vMerge/>
            <w:shd w:val="clear" w:color="auto" w:fill="C9E9E6"/>
          </w:tcPr>
          <w:p w14:paraId="1E0DCD74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9E9E6"/>
          </w:tcPr>
          <w:p w14:paraId="128FA3C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C9E9E6"/>
          </w:tcPr>
          <w:p w14:paraId="2B89B09A" w14:textId="77777777" w:rsidR="00505690" w:rsidRPr="00B31D7C" w:rsidRDefault="00505690" w:rsidP="002F1BF7">
            <w:pPr>
              <w:pStyle w:val="TableParagraph"/>
              <w:spacing w:before="38"/>
              <w:ind w:left="7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5C48D218" w14:textId="77777777" w:rsidR="00505690" w:rsidRPr="00B31D7C" w:rsidRDefault="00505690" w:rsidP="002F1BF7">
            <w:pPr>
              <w:pStyle w:val="TableParagraph"/>
              <w:spacing w:before="38" w:line="328" w:lineRule="auto"/>
              <w:ind w:left="7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31D7C" w:rsidRPr="00B31D7C" w14:paraId="50DEBD2D" w14:textId="77777777" w:rsidTr="00B31D7C">
        <w:trPr>
          <w:trHeight w:val="22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9D68DB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708B8F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34ACE11B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shd w:val="clear" w:color="auto" w:fill="C9E9E6"/>
          </w:tcPr>
          <w:p w14:paraId="67448892" w14:textId="77777777" w:rsidR="00505690" w:rsidRPr="00B31D7C" w:rsidRDefault="00505690" w:rsidP="002F1BF7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44–53</w:t>
            </w:r>
          </w:p>
          <w:p w14:paraId="4B3838FB" w14:textId="77777777" w:rsidR="00505690" w:rsidRPr="00B31D7C" w:rsidRDefault="00505690" w:rsidP="002F1BF7">
            <w:pPr>
              <w:pStyle w:val="TableParagraph"/>
              <w:spacing w:before="21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12–14</w:t>
            </w:r>
          </w:p>
          <w:p w14:paraId="46EEDD42" w14:textId="77777777" w:rsidR="00505690" w:rsidRPr="00B31D7C" w:rsidRDefault="00505690" w:rsidP="002F1BF7">
            <w:pPr>
              <w:pStyle w:val="TableParagraph"/>
              <w:spacing w:before="22" w:line="178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72–89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54AB1247" w14:textId="77777777" w:rsidR="00505690" w:rsidRPr="00B31D7C" w:rsidRDefault="00505690" w:rsidP="002F1BF7">
            <w:pPr>
              <w:pStyle w:val="TableParagraph"/>
              <w:spacing w:before="7" w:line="268" w:lineRule="auto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41E91DD0" w14:textId="77777777" w:rsidR="00505690" w:rsidRPr="00B31D7C" w:rsidRDefault="00505690" w:rsidP="002F1BF7">
            <w:pPr>
              <w:pStyle w:val="TableParagraph"/>
              <w:spacing w:before="7"/>
              <w:ind w:left="237" w:right="1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21</w:t>
            </w:r>
          </w:p>
        </w:tc>
        <w:tc>
          <w:tcPr>
            <w:tcW w:w="1260" w:type="dxa"/>
            <w:vMerge/>
            <w:shd w:val="clear" w:color="auto" w:fill="C9E9E6"/>
          </w:tcPr>
          <w:p w14:paraId="27297D3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DB694B4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6073ADC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31C3CB10" w14:textId="77777777" w:rsidTr="00B31D7C">
        <w:trPr>
          <w:trHeight w:val="35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0C0C5A4B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0F094C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3888BCE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70C4F576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4F09AB8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41051C40" w14:textId="77777777" w:rsidR="00505690" w:rsidRPr="00B31D7C" w:rsidRDefault="00505690" w:rsidP="002F1BF7">
            <w:pPr>
              <w:pStyle w:val="TableParagraph"/>
              <w:spacing w:before="7"/>
              <w:ind w:left="237" w:right="1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260" w:type="dxa"/>
            <w:vMerge/>
            <w:shd w:val="clear" w:color="auto" w:fill="C9E9E6"/>
          </w:tcPr>
          <w:p w14:paraId="7C19996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7D1F735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A999A5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122F6E3C" w14:textId="77777777" w:rsidTr="00B31D7C">
        <w:trPr>
          <w:trHeight w:val="391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F51E02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7ACCC8"/>
          </w:tcPr>
          <w:p w14:paraId="431132FA" w14:textId="45DEDA02" w:rsidR="00505690" w:rsidRPr="00B31D7C" w:rsidRDefault="00505690" w:rsidP="002F1BF7">
            <w:pPr>
              <w:pStyle w:val="TableParagraph"/>
              <w:spacing w:before="7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Téle</w:t>
            </w:r>
            <w:r w:rsid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softHyphen/>
            </w: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scope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D</w:t>
            </w:r>
          </w:p>
        </w:tc>
        <w:tc>
          <w:tcPr>
            <w:tcW w:w="1400" w:type="dxa"/>
            <w:shd w:val="clear" w:color="auto" w:fill="7ACCC8"/>
          </w:tcPr>
          <w:p w14:paraId="05DD6F80" w14:textId="77777777" w:rsidR="00505690" w:rsidRPr="00B31D7C" w:rsidRDefault="00505690" w:rsidP="002F1BF7">
            <w:pPr>
              <w:pStyle w:val="TableParagraph"/>
              <w:spacing w:before="7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Je ne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parle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pas</w:t>
            </w:r>
          </w:p>
          <w:p w14:paraId="1B0B2A57" w14:textId="77777777" w:rsidR="00505690" w:rsidRPr="00B31D7C" w:rsidRDefault="00505690" w:rsidP="002F1BF7">
            <w:pPr>
              <w:pStyle w:val="TableParagraph"/>
              <w:spacing w:before="22" w:line="15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français</w:t>
            </w:r>
            <w:proofErr w:type="spellEnd"/>
          </w:p>
        </w:tc>
        <w:tc>
          <w:tcPr>
            <w:tcW w:w="1722" w:type="dxa"/>
            <w:shd w:val="clear" w:color="auto" w:fill="7ACCC8"/>
          </w:tcPr>
          <w:p w14:paraId="1663FEDC" w14:textId="77777777" w:rsidR="00505690" w:rsidRPr="00B31D7C" w:rsidRDefault="00505690" w:rsidP="002F1BF7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48–49</w:t>
            </w:r>
          </w:p>
          <w:p w14:paraId="1534FAB1" w14:textId="77777777" w:rsidR="00505690" w:rsidRPr="00B31D7C" w:rsidRDefault="00505690" w:rsidP="002F1BF7">
            <w:pPr>
              <w:pStyle w:val="TableParagraph"/>
              <w:spacing w:before="22" w:line="15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 22–23</w:t>
            </w:r>
          </w:p>
        </w:tc>
        <w:tc>
          <w:tcPr>
            <w:tcW w:w="1679" w:type="dxa"/>
            <w:shd w:val="clear" w:color="auto" w:fill="7ACCC8"/>
          </w:tcPr>
          <w:p w14:paraId="2C8217B1" w14:textId="77777777" w:rsidR="00505690" w:rsidRPr="00B31D7C" w:rsidRDefault="00505690" w:rsidP="002F1BF7">
            <w:pPr>
              <w:pStyle w:val="TableParagraph"/>
              <w:spacing w:before="7"/>
              <w:ind w:left="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2"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auto" w:fill="7ACCC8"/>
          </w:tcPr>
          <w:p w14:paraId="15D3AE68" w14:textId="77777777" w:rsidR="00505690" w:rsidRPr="00B31D7C" w:rsidRDefault="00505690" w:rsidP="002F1BF7">
            <w:pPr>
              <w:pStyle w:val="TableParagraph"/>
              <w:spacing w:before="7"/>
              <w:ind w:left="237" w:right="1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7ACCC8"/>
          </w:tcPr>
          <w:p w14:paraId="74D67BBC" w14:textId="77777777" w:rsidR="00505690" w:rsidRPr="00B31D7C" w:rsidRDefault="00505690" w:rsidP="002F1BF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7ACCC8"/>
          </w:tcPr>
          <w:p w14:paraId="6355BEBA" w14:textId="77777777" w:rsidR="00505690" w:rsidRPr="00B31D7C" w:rsidRDefault="00505690" w:rsidP="002F1BF7">
            <w:pPr>
              <w:pStyle w:val="TableParagraph"/>
              <w:spacing w:before="7"/>
              <w:ind w:lef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2A</w:t>
            </w:r>
          </w:p>
        </w:tc>
        <w:tc>
          <w:tcPr>
            <w:tcW w:w="1120" w:type="dxa"/>
            <w:shd w:val="clear" w:color="auto" w:fill="7ACCC8"/>
          </w:tcPr>
          <w:p w14:paraId="6B82C0E8" w14:textId="77777777" w:rsidR="00505690" w:rsidRPr="00B31D7C" w:rsidRDefault="00505690" w:rsidP="002F1BF7">
            <w:pPr>
              <w:pStyle w:val="TableParagraph"/>
              <w:spacing w:before="7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3A, 3B</w:t>
            </w:r>
          </w:p>
        </w:tc>
      </w:tr>
      <w:tr w:rsidR="00B31D7C" w:rsidRPr="00B31D7C" w14:paraId="74108464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0A4A147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shd w:val="clear" w:color="auto" w:fill="C9E9E6"/>
          </w:tcPr>
          <w:p w14:paraId="06CC0474" w14:textId="77777777" w:rsidR="00505690" w:rsidRPr="00B31D7C" w:rsidRDefault="00505690" w:rsidP="00B31D7C">
            <w:pPr>
              <w:pStyle w:val="TableParagraph"/>
              <w:spacing w:before="89"/>
              <w:ind w:left="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w w:val="101"/>
                <w:sz w:val="18"/>
                <w:szCs w:val="18"/>
              </w:rPr>
              <w:t>6</w:t>
            </w:r>
          </w:p>
        </w:tc>
        <w:tc>
          <w:tcPr>
            <w:tcW w:w="1400" w:type="dxa"/>
            <w:vMerge w:val="restart"/>
            <w:shd w:val="clear" w:color="auto" w:fill="C9E9E6"/>
          </w:tcPr>
          <w:p w14:paraId="5BD37995" w14:textId="77777777" w:rsidR="00505690" w:rsidRPr="00B31D7C" w:rsidRDefault="00505690" w:rsidP="002F1BF7">
            <w:pPr>
              <w:pStyle w:val="TableParagraph"/>
              <w:spacing w:line="268" w:lineRule="auto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Alerte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en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Bretagne!</w:t>
            </w:r>
          </w:p>
        </w:tc>
        <w:tc>
          <w:tcPr>
            <w:tcW w:w="1722" w:type="dxa"/>
            <w:vMerge w:val="restart"/>
            <w:shd w:val="clear" w:color="auto" w:fill="C9E9E6"/>
          </w:tcPr>
          <w:p w14:paraId="5AEC1FBF" w14:textId="77777777" w:rsidR="00505690" w:rsidRPr="00B31D7C" w:rsidRDefault="00505690" w:rsidP="002F1BF7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Heft S. 50–69</w:t>
            </w:r>
          </w:p>
          <w:p w14:paraId="2F8ABB54" w14:textId="77777777" w:rsidR="00505690" w:rsidRPr="00B31D7C" w:rsidRDefault="00505690" w:rsidP="002F1BF7">
            <w:pPr>
              <w:pStyle w:val="TableParagraph"/>
              <w:spacing w:before="22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Audio</w:t>
            </w:r>
            <w:r w:rsidRPr="00B31D7C">
              <w:rPr>
                <w:rFonts w:asciiTheme="minorHAnsi" w:hAnsiTheme="minorHAnsi" w:cstheme="minorHAnsi"/>
                <w:color w:val="231F20"/>
                <w:spacing w:val="10"/>
                <w:w w:val="105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24</w:t>
            </w:r>
          </w:p>
          <w:p w14:paraId="7841504A" w14:textId="77777777" w:rsidR="00505690" w:rsidRPr="00B31D7C" w:rsidRDefault="00505690" w:rsidP="002F1BF7">
            <w:pPr>
              <w:pStyle w:val="TableParagraph"/>
              <w:spacing w:before="21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KV</w:t>
            </w:r>
            <w:r w:rsidRPr="00B31D7C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>13–16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7CB231B9" w14:textId="77777777" w:rsidR="00505690" w:rsidRPr="00B31D7C" w:rsidRDefault="00505690" w:rsidP="002F1BF7">
            <w:pPr>
              <w:pStyle w:val="TableParagraph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Unité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: 16–17</w:t>
            </w:r>
          </w:p>
        </w:tc>
        <w:tc>
          <w:tcPr>
            <w:tcW w:w="882" w:type="dxa"/>
            <w:shd w:val="clear" w:color="auto" w:fill="C9E9E6"/>
          </w:tcPr>
          <w:p w14:paraId="5B2A7660" w14:textId="77777777" w:rsidR="00505690" w:rsidRPr="00B31D7C" w:rsidRDefault="00505690" w:rsidP="002F1BF7">
            <w:pPr>
              <w:pStyle w:val="TableParagraph"/>
              <w:spacing w:line="159" w:lineRule="exact"/>
              <w:ind w:left="237" w:right="1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24</w:t>
            </w:r>
          </w:p>
        </w:tc>
        <w:tc>
          <w:tcPr>
            <w:tcW w:w="1260" w:type="dxa"/>
            <w:vMerge w:val="restart"/>
            <w:shd w:val="clear" w:color="auto" w:fill="C9E9E6"/>
          </w:tcPr>
          <w:p w14:paraId="070C1792" w14:textId="77777777" w:rsidR="00505690" w:rsidRPr="00B31D7C" w:rsidRDefault="00505690" w:rsidP="002F1BF7">
            <w:pPr>
              <w:pStyle w:val="TableParagraph"/>
              <w:ind w:left="77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Mai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bis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Anfang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1106" w:type="dxa"/>
            <w:vMerge w:val="restart"/>
            <w:shd w:val="clear" w:color="auto" w:fill="C9E9E6"/>
          </w:tcPr>
          <w:p w14:paraId="75F0F595" w14:textId="77777777" w:rsidR="00505690" w:rsidRPr="00B31D7C" w:rsidRDefault="00505690" w:rsidP="002F1BF7">
            <w:pPr>
              <w:pStyle w:val="TableParagraph"/>
              <w:ind w:left="78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2C, 5E, 10E</w:t>
            </w:r>
          </w:p>
        </w:tc>
        <w:tc>
          <w:tcPr>
            <w:tcW w:w="1120" w:type="dxa"/>
            <w:vMerge w:val="restart"/>
            <w:shd w:val="clear" w:color="auto" w:fill="C9E9E6"/>
          </w:tcPr>
          <w:p w14:paraId="03F5497A" w14:textId="41D95BBB" w:rsidR="00505690" w:rsidRPr="00B31D7C" w:rsidRDefault="00505690" w:rsidP="00A7638F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pacing w:val="4"/>
                <w:sz w:val="18"/>
                <w:szCs w:val="18"/>
              </w:rPr>
              <w:t xml:space="preserve">2A,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2H,  </w:t>
            </w:r>
            <w:r w:rsidRPr="00B31D7C">
              <w:rPr>
                <w:rFonts w:asciiTheme="minorHAnsi" w:hAnsiTheme="minorHAnsi" w:cstheme="minorHAnsi"/>
                <w:color w:val="231F20"/>
                <w:spacing w:val="2"/>
                <w:sz w:val="18"/>
                <w:szCs w:val="18"/>
              </w:rPr>
              <w:t>3B,</w:t>
            </w:r>
            <w:r w:rsidRPr="00B31D7C">
              <w:rPr>
                <w:rFonts w:asciiTheme="minorHAnsi" w:hAnsiTheme="minorHAnsi" w:cstheme="minorHAnsi"/>
                <w:color w:val="231F20"/>
                <w:spacing w:val="10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4E,</w:t>
            </w:r>
            <w:r w:rsidR="00A763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pacing w:val="3"/>
                <w:sz w:val="18"/>
                <w:szCs w:val="18"/>
              </w:rPr>
              <w:t xml:space="preserve">5C,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6B,  7D,</w:t>
            </w:r>
            <w:r w:rsidRPr="00B31D7C">
              <w:rPr>
                <w:rFonts w:asciiTheme="minorHAnsi" w:hAnsiTheme="minorHAnsi" w:cstheme="minorHAnsi"/>
                <w:color w:val="231F20"/>
                <w:spacing w:val="-2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8D,</w:t>
            </w:r>
            <w:r w:rsidR="00A7638F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10D</w:t>
            </w:r>
          </w:p>
        </w:tc>
      </w:tr>
      <w:tr w:rsidR="00B31D7C" w:rsidRPr="00B31D7C" w14:paraId="79243E65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8B3DD9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74823F2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5597E90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3FD4BEBD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5FA62DC7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05371253" w14:textId="77777777" w:rsidR="00505690" w:rsidRPr="00B31D7C" w:rsidRDefault="00505690" w:rsidP="002F1BF7">
            <w:pPr>
              <w:pStyle w:val="TableParagraph"/>
              <w:spacing w:before="7" w:line="159" w:lineRule="exact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260" w:type="dxa"/>
            <w:vMerge/>
            <w:shd w:val="clear" w:color="auto" w:fill="C9E9E6"/>
          </w:tcPr>
          <w:p w14:paraId="2CC6A44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5B987B5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03C008F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5EE9EAE6" w14:textId="77777777" w:rsidTr="00B31D7C">
        <w:trPr>
          <w:trHeight w:val="18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E7AAD0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434C43E6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5FD5B97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25395EE1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24F9A43F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181EDBCE" w14:textId="77777777" w:rsidR="00505690" w:rsidRPr="00B31D7C" w:rsidRDefault="00505690" w:rsidP="002F1BF7">
            <w:pPr>
              <w:pStyle w:val="TableParagraph"/>
              <w:spacing w:before="7" w:line="159" w:lineRule="exact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0" w:type="dxa"/>
            <w:vMerge/>
            <w:shd w:val="clear" w:color="auto" w:fill="C9E9E6"/>
          </w:tcPr>
          <w:p w14:paraId="72E33C4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28C9D2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3776AD7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1F759EB1" w14:textId="77777777" w:rsidTr="00B31D7C">
        <w:trPr>
          <w:trHeight w:val="245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4EE561A1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50DF42C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20122F67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74B14B1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509ADF4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6073FDCE" w14:textId="77777777" w:rsidR="00505690" w:rsidRPr="00B31D7C" w:rsidRDefault="00505690" w:rsidP="002F1BF7">
            <w:pPr>
              <w:pStyle w:val="TableParagraph"/>
              <w:spacing w:before="7"/>
              <w:ind w:left="237" w:right="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27</w:t>
            </w:r>
          </w:p>
        </w:tc>
        <w:tc>
          <w:tcPr>
            <w:tcW w:w="1260" w:type="dxa"/>
            <w:vMerge/>
            <w:shd w:val="clear" w:color="auto" w:fill="C9E9E6"/>
          </w:tcPr>
          <w:p w14:paraId="5CDCBA5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AE4F0F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5BFD4CB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766D72A5" w14:textId="77777777" w:rsidTr="00B31D7C">
        <w:trPr>
          <w:trHeight w:val="390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7E55B05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385AAA62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0947550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1095EF2C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6305279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57CD16C3" w14:textId="77777777" w:rsidR="00505690" w:rsidRPr="00B31D7C" w:rsidRDefault="00505690" w:rsidP="002F1BF7">
            <w:pPr>
              <w:pStyle w:val="TableParagraph"/>
              <w:ind w:left="237" w:right="18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28</w:t>
            </w:r>
          </w:p>
        </w:tc>
        <w:tc>
          <w:tcPr>
            <w:tcW w:w="1260" w:type="dxa"/>
            <w:vMerge/>
            <w:shd w:val="clear" w:color="auto" w:fill="C9E9E6"/>
          </w:tcPr>
          <w:p w14:paraId="71EF0C2E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C9E9E6"/>
          </w:tcPr>
          <w:p w14:paraId="7AB33CA4" w14:textId="77777777" w:rsidR="00505690" w:rsidRPr="00B31D7C" w:rsidRDefault="00505690" w:rsidP="002F1BF7">
            <w:pPr>
              <w:pStyle w:val="TableParagraph"/>
              <w:spacing w:before="38"/>
              <w:ind w:left="7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fakultativ</w:t>
            </w:r>
            <w:proofErr w:type="spellEnd"/>
          </w:p>
        </w:tc>
        <w:tc>
          <w:tcPr>
            <w:tcW w:w="1120" w:type="dxa"/>
            <w:vMerge w:val="restart"/>
            <w:shd w:val="clear" w:color="auto" w:fill="C9E9E6"/>
          </w:tcPr>
          <w:p w14:paraId="492A4A33" w14:textId="77777777" w:rsidR="00505690" w:rsidRPr="00B31D7C" w:rsidRDefault="00505690" w:rsidP="002F1BF7">
            <w:pPr>
              <w:pStyle w:val="TableParagraph"/>
              <w:spacing w:before="38" w:line="328" w:lineRule="auto"/>
              <w:ind w:left="79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alles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zum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selbstständig</w:t>
            </w:r>
            <w:proofErr w:type="spellEnd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B31D7C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Üben</w:t>
            </w:r>
            <w:proofErr w:type="spellEnd"/>
          </w:p>
        </w:tc>
      </w:tr>
      <w:tr w:rsidR="00B31D7C" w:rsidRPr="00B31D7C" w14:paraId="048D14E7" w14:textId="77777777" w:rsidTr="00B31D7C">
        <w:trPr>
          <w:trHeight w:val="246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5FD4284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69198A26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13D5BEA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 w:val="restart"/>
            <w:shd w:val="clear" w:color="auto" w:fill="C9E9E6"/>
          </w:tcPr>
          <w:p w14:paraId="09FFE743" w14:textId="77777777" w:rsidR="00505690" w:rsidRPr="00B31D7C" w:rsidRDefault="00505690" w:rsidP="002F1BF7">
            <w:pPr>
              <w:pStyle w:val="TableParagraph"/>
              <w:spacing w:before="7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Entraîn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. S. 54–63</w:t>
            </w:r>
          </w:p>
          <w:p w14:paraId="3957999B" w14:textId="77777777" w:rsidR="00505690" w:rsidRPr="00B31D7C" w:rsidRDefault="00505690" w:rsidP="002F1BF7">
            <w:pPr>
              <w:pStyle w:val="TableParagraph"/>
              <w:spacing w:before="22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Audio 15–17</w:t>
            </w:r>
          </w:p>
          <w:p w14:paraId="70ACA5D9" w14:textId="77777777" w:rsidR="00505690" w:rsidRPr="00B31D7C" w:rsidRDefault="00505690" w:rsidP="002F1BF7">
            <w:pPr>
              <w:pStyle w:val="TableParagraph"/>
              <w:spacing w:before="22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Ex. int. 90–104</w:t>
            </w:r>
          </w:p>
        </w:tc>
        <w:tc>
          <w:tcPr>
            <w:tcW w:w="1679" w:type="dxa"/>
            <w:vMerge w:val="restart"/>
            <w:shd w:val="clear" w:color="auto" w:fill="C9E9E6"/>
          </w:tcPr>
          <w:p w14:paraId="2A636E2B" w14:textId="77777777" w:rsidR="00505690" w:rsidRPr="00B31D7C" w:rsidRDefault="00505690" w:rsidP="002F1BF7">
            <w:pPr>
              <w:pStyle w:val="TableParagraph"/>
              <w:spacing w:before="7" w:line="268" w:lineRule="auto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>Üben</w:t>
            </w:r>
            <w:proofErr w:type="spellEnd"/>
            <w:r w:rsidRPr="00B31D7C">
              <w:rPr>
                <w:rFonts w:asciiTheme="minorHAnsi" w:hAnsiTheme="minorHAnsi" w:cstheme="minorHAnsi"/>
                <w:color w:val="231F20"/>
                <w:w w:val="105"/>
                <w:sz w:val="18"/>
                <w:szCs w:val="18"/>
              </w:rPr>
              <w:t xml:space="preserve"> und LK: 6–7</w:t>
            </w:r>
          </w:p>
        </w:tc>
        <w:tc>
          <w:tcPr>
            <w:tcW w:w="882" w:type="dxa"/>
            <w:shd w:val="clear" w:color="auto" w:fill="C9E9E6"/>
          </w:tcPr>
          <w:p w14:paraId="438636AC" w14:textId="77777777" w:rsidR="00505690" w:rsidRPr="00B31D7C" w:rsidRDefault="00505690" w:rsidP="002F1BF7">
            <w:pPr>
              <w:pStyle w:val="TableParagraph"/>
              <w:spacing w:before="7"/>
              <w:ind w:left="237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29</w:t>
            </w:r>
          </w:p>
        </w:tc>
        <w:tc>
          <w:tcPr>
            <w:tcW w:w="1260" w:type="dxa"/>
            <w:vMerge/>
            <w:shd w:val="clear" w:color="auto" w:fill="C9E9E6"/>
          </w:tcPr>
          <w:p w14:paraId="0EEC302A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1600804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2C4595B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31D7C" w:rsidRPr="00B31D7C" w14:paraId="79C30EB6" w14:textId="77777777" w:rsidTr="00B31D7C">
        <w:trPr>
          <w:trHeight w:val="341"/>
        </w:trPr>
        <w:tc>
          <w:tcPr>
            <w:tcW w:w="406" w:type="dxa"/>
            <w:vMerge/>
            <w:shd w:val="clear" w:color="auto" w:fill="C9E9E6"/>
            <w:textDirection w:val="btLr"/>
          </w:tcPr>
          <w:p w14:paraId="336794B8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C9E9E6"/>
          </w:tcPr>
          <w:p w14:paraId="27C13687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C9E9E6"/>
          </w:tcPr>
          <w:p w14:paraId="3A55B12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  <w:shd w:val="clear" w:color="auto" w:fill="C9E9E6"/>
          </w:tcPr>
          <w:p w14:paraId="047A3CC0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vMerge/>
            <w:shd w:val="clear" w:color="auto" w:fill="C9E9E6"/>
          </w:tcPr>
          <w:p w14:paraId="607956D5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9E9E6"/>
          </w:tcPr>
          <w:p w14:paraId="2A05155A" w14:textId="77777777" w:rsidR="00505690" w:rsidRPr="00B31D7C" w:rsidRDefault="00505690" w:rsidP="002F1BF7">
            <w:pPr>
              <w:pStyle w:val="TableParagraph"/>
              <w:spacing w:before="7"/>
              <w:ind w:left="237" w:right="1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1D7C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30</w:t>
            </w:r>
            <w:r w:rsidRPr="00A7638F">
              <w:rPr>
                <w:rFonts w:asciiTheme="minorHAnsi" w:hAnsiTheme="minorHAnsi" w:cstheme="minorHAnsi"/>
                <w:color w:val="231F20"/>
                <w:position w:val="5"/>
                <w:sz w:val="14"/>
                <w:szCs w:val="14"/>
              </w:rPr>
              <w:t>6</w:t>
            </w:r>
          </w:p>
        </w:tc>
        <w:tc>
          <w:tcPr>
            <w:tcW w:w="1260" w:type="dxa"/>
            <w:vMerge/>
            <w:shd w:val="clear" w:color="auto" w:fill="C9E9E6"/>
          </w:tcPr>
          <w:p w14:paraId="2010EDB9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C9E9E6"/>
          </w:tcPr>
          <w:p w14:paraId="447C8562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9E9E6"/>
          </w:tcPr>
          <w:p w14:paraId="7815DCC3" w14:textId="77777777" w:rsidR="00505690" w:rsidRPr="00B31D7C" w:rsidRDefault="00505690" w:rsidP="002F1BF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6D50D26" w14:textId="77777777" w:rsidR="00505690" w:rsidRDefault="00505690" w:rsidP="00D0790D">
      <w:pPr>
        <w:rPr>
          <w:rFonts w:asciiTheme="minorHAnsi" w:hAnsiTheme="minorHAnsi" w:cstheme="minorHAnsi"/>
          <w:sz w:val="18"/>
          <w:szCs w:val="18"/>
        </w:rPr>
      </w:pPr>
    </w:p>
    <w:p w14:paraId="55CC37F3" w14:textId="77777777" w:rsidR="00505690" w:rsidRPr="00505690" w:rsidRDefault="00505690" w:rsidP="00505690">
      <w:pPr>
        <w:pStyle w:val="Textkrper"/>
        <w:spacing w:before="10" w:line="260" w:lineRule="exact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b/>
          <w:color w:val="231F20"/>
          <w:sz w:val="18"/>
          <w:szCs w:val="18"/>
        </w:rPr>
        <w:t>Legende</w:t>
      </w:r>
      <w:proofErr w:type="spellEnd"/>
    </w:p>
    <w:p w14:paraId="168B3FF2" w14:textId="74A45133" w:rsidR="00505690" w:rsidRPr="00505690" w:rsidRDefault="00505690" w:rsidP="00505690">
      <w:pPr>
        <w:pStyle w:val="Textkrper"/>
        <w:numPr>
          <w:ilvl w:val="0"/>
          <w:numId w:val="13"/>
        </w:numPr>
        <w:spacing w:before="36"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Nicht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aufgeführt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Aufgaben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, die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Differenzierung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gegen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unten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oben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ausgezeichnet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sind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Pr="00505690">
        <w:rPr>
          <w:rFonts w:asciiTheme="minorHAnsi" w:hAnsiTheme="minorHAnsi" w:cstheme="minorHAnsi"/>
          <w:color w:val="231F20"/>
          <w:sz w:val="18"/>
          <w:szCs w:val="18"/>
        </w:rPr>
        <w:t>und</w:t>
      </w:r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entsprechend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Lernstand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505690">
        <w:rPr>
          <w:rFonts w:asciiTheme="minorHAnsi" w:hAnsiTheme="minorHAnsi" w:cstheme="minorHAnsi"/>
          <w:color w:val="231F20"/>
          <w:sz w:val="18"/>
          <w:szCs w:val="18"/>
        </w:rPr>
        <w:t>der</w:t>
      </w:r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einzelnen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r w:rsidRPr="00505690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erarbeitet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oder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weggelassen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505690">
        <w:rPr>
          <w:rFonts w:asciiTheme="minorHAnsi" w:hAnsiTheme="minorHAnsi" w:cstheme="minorHAnsi"/>
          <w:color w:val="231F20"/>
          <w:spacing w:val="1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7720D225" w14:textId="53A63DB7" w:rsidR="00505690" w:rsidRPr="00505690" w:rsidRDefault="00505690" w:rsidP="00505690">
      <w:pPr>
        <w:pStyle w:val="Textkrper"/>
        <w:numPr>
          <w:ilvl w:val="0"/>
          <w:numId w:val="13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Entraînement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= Heft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formativen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Übungsmate</w:t>
      </w:r>
      <w:r>
        <w:rPr>
          <w:rFonts w:asciiTheme="minorHAnsi" w:hAnsiTheme="minorHAnsi" w:cstheme="minorHAnsi"/>
          <w:color w:val="231F20"/>
          <w:sz w:val="18"/>
          <w:szCs w:val="18"/>
        </w:rPr>
        <w:t>rial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zum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Lernwortschatz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zur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Grammatik der</w:t>
      </w:r>
      <w:r w:rsidRPr="00505690">
        <w:rPr>
          <w:rFonts w:asciiTheme="minorHAnsi" w:hAnsiTheme="minorHAnsi" w:cstheme="minorHAnsi"/>
          <w:color w:val="231F20"/>
          <w:spacing w:val="9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412ACE3A" w14:textId="18946DA5" w:rsidR="00505690" w:rsidRPr="00505690" w:rsidRDefault="00505690" w:rsidP="00505690">
      <w:pPr>
        <w:pStyle w:val="Textkrper"/>
        <w:numPr>
          <w:ilvl w:val="0"/>
          <w:numId w:val="13"/>
        </w:numPr>
        <w:spacing w:line="260" w:lineRule="exact"/>
        <w:ind w:left="284" w:right="21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Exercices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interactifs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.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Zusätzlich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können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Entraîneur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intensif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r w:rsidRPr="00505690"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2 </w:t>
      </w:r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(Repetition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Primarschule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) und </w:t>
      </w:r>
      <w:r>
        <w:rPr>
          <w:rFonts w:asciiTheme="minorHAnsi" w:hAnsiTheme="minorHAnsi" w:cstheme="minorHAnsi"/>
          <w:color w:val="231F20"/>
          <w:sz w:val="18"/>
          <w:szCs w:val="18"/>
        </w:rPr>
        <w:br/>
      </w:r>
      <w:r>
        <w:rPr>
          <w:rFonts w:asciiTheme="minorHAnsi" w:hAnsiTheme="minorHAnsi" w:cstheme="minorHAnsi"/>
          <w:i/>
          <w:color w:val="231F20"/>
          <w:sz w:val="18"/>
          <w:szCs w:val="18"/>
        </w:rPr>
        <w:t xml:space="preserve">Ça bouge 3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gezielt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Wortfelder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Verbkonjugationen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Grammatikthemen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geübt</w:t>
      </w:r>
      <w:proofErr w:type="spellEnd"/>
      <w:r w:rsidRPr="00505690">
        <w:rPr>
          <w:rFonts w:asciiTheme="minorHAnsi" w:hAnsiTheme="minorHAnsi" w:cstheme="minorHAnsi"/>
          <w:color w:val="231F20"/>
          <w:spacing w:val="3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werden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7EDBB9AD" w14:textId="77777777" w:rsidR="00505690" w:rsidRDefault="00505690" w:rsidP="00505690">
      <w:pPr>
        <w:pStyle w:val="Textkrper"/>
        <w:numPr>
          <w:ilvl w:val="0"/>
          <w:numId w:val="13"/>
        </w:numPr>
        <w:spacing w:before="9" w:line="260" w:lineRule="exact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Erarbeitung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42830B05" w14:textId="4E6F2F29" w:rsidR="00505690" w:rsidRPr="00505690" w:rsidRDefault="00505690" w:rsidP="00505690">
      <w:pPr>
        <w:pStyle w:val="Textkrper"/>
        <w:numPr>
          <w:ilvl w:val="0"/>
          <w:numId w:val="13"/>
        </w:numPr>
        <w:spacing w:before="9" w:line="260" w:lineRule="exact"/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Nach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dem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Üben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Repetieren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der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Lernziele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wird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die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mit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den summativen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Lernkontrollen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Évaluations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abgeschlossen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>.</w:t>
      </w:r>
    </w:p>
    <w:p w14:paraId="384AA625" w14:textId="337F8C96" w:rsidR="00505690" w:rsidRPr="00505690" w:rsidRDefault="00505690" w:rsidP="00505690">
      <w:pPr>
        <w:pStyle w:val="Textkrper"/>
        <w:numPr>
          <w:ilvl w:val="0"/>
          <w:numId w:val="13"/>
        </w:numPr>
        <w:spacing w:line="260" w:lineRule="exact"/>
        <w:ind w:left="284" w:right="26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Rechnerisch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besteht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="00B31D7C">
        <w:rPr>
          <w:rFonts w:asciiTheme="minorHAnsi" w:hAnsiTheme="minorHAnsi" w:cstheme="minorHAnsi"/>
          <w:color w:val="231F20"/>
          <w:sz w:val="18"/>
          <w:szCs w:val="18"/>
        </w:rPr>
        <w:t>ein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Schuljahr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38,5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. Die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Jahresplanung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>
        <w:rPr>
          <w:rFonts w:asciiTheme="minorHAnsi" w:hAnsiTheme="minorHAnsi" w:cstheme="minorHAnsi"/>
          <w:color w:val="231F20"/>
          <w:sz w:val="18"/>
          <w:szCs w:val="18"/>
        </w:rPr>
        <w:t xml:space="preserve"> von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weniger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Wochen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aus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und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berücksichtigt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somit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Ausfälle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durch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Feiertage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Schulreisen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,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Sonderwochen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etc.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Zudem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geht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sie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vom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gleichen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Zeitaufwand</w:t>
      </w:r>
      <w:proofErr w:type="spellEnd"/>
      <w:r w:rsidRPr="00505690">
        <w:rPr>
          <w:rFonts w:asciiTheme="minorHAnsi" w:hAnsiTheme="minorHAnsi" w:cstheme="minorHAnsi"/>
          <w:color w:val="231F20"/>
          <w:sz w:val="18"/>
          <w:szCs w:val="18"/>
        </w:rPr>
        <w:t xml:space="preserve"> pro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Unité</w:t>
      </w:r>
      <w:proofErr w:type="spellEnd"/>
      <w:r w:rsidRPr="00505690">
        <w:rPr>
          <w:rFonts w:asciiTheme="minorHAnsi" w:hAnsiTheme="minorHAnsi" w:cstheme="minorHAnsi"/>
          <w:color w:val="231F20"/>
          <w:spacing w:val="7"/>
          <w:sz w:val="18"/>
          <w:szCs w:val="18"/>
        </w:rPr>
        <w:t xml:space="preserve"> </w:t>
      </w:r>
      <w:proofErr w:type="spellStart"/>
      <w:r w:rsidRPr="00505690">
        <w:rPr>
          <w:rFonts w:asciiTheme="minorHAnsi" w:hAnsiTheme="minorHAnsi" w:cstheme="minorHAnsi"/>
          <w:color w:val="231F20"/>
          <w:sz w:val="18"/>
          <w:szCs w:val="18"/>
        </w:rPr>
        <w:t>aus.</w:t>
      </w:r>
      <w:proofErr w:type="spellEnd"/>
    </w:p>
    <w:p w14:paraId="33A82CD2" w14:textId="77777777" w:rsidR="00505690" w:rsidRPr="00505690" w:rsidRDefault="00505690" w:rsidP="00505690">
      <w:pPr>
        <w:spacing w:line="260" w:lineRule="exact"/>
        <w:rPr>
          <w:rFonts w:asciiTheme="minorHAnsi" w:hAnsiTheme="minorHAnsi" w:cstheme="minorHAnsi"/>
          <w:sz w:val="18"/>
          <w:szCs w:val="18"/>
        </w:rPr>
      </w:pPr>
    </w:p>
    <w:sectPr w:rsidR="00505690" w:rsidRPr="00505690" w:rsidSect="00901265">
      <w:footerReference w:type="default" r:id="rId13"/>
      <w:pgSz w:w="11906" w:h="16838"/>
      <w:pgMar w:top="851" w:right="1274" w:bottom="993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D8E" w14:textId="77777777" w:rsidR="002F1BF7" w:rsidRDefault="002F1BF7" w:rsidP="00CB4ECE">
      <w:r>
        <w:separator/>
      </w:r>
    </w:p>
  </w:endnote>
  <w:endnote w:type="continuationSeparator" w:id="0">
    <w:p w14:paraId="3FD2DFAB" w14:textId="77777777" w:rsidR="002F1BF7" w:rsidRDefault="002F1BF7" w:rsidP="00C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ST11K">
    <w:panose1 w:val="00000000000000000000"/>
    <w:charset w:val="00"/>
    <w:family w:val="modern"/>
    <w:notTrueType/>
    <w:pitch w:val="variable"/>
    <w:sig w:usb0="800000AF" w:usb1="5000204A" w:usb2="00000000" w:usb3="00000000" w:csb0="00000013" w:csb1="00000000"/>
  </w:font>
  <w:font w:name="PYXWH S+ Polo S T 11 K">
    <w:altName w:val="Polo ST 11 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126F" w14:textId="156C9787" w:rsidR="002F1BF7" w:rsidRPr="009F6EA5" w:rsidRDefault="002F1BF7" w:rsidP="009F6EA5">
    <w:pPr>
      <w:pStyle w:val="Fuzeile"/>
      <w:tabs>
        <w:tab w:val="clear" w:pos="9072"/>
        <w:tab w:val="right" w:pos="10348"/>
      </w:tabs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>
      <w:rPr>
        <w:rStyle w:val="Hyperlink"/>
        <w:rFonts w:asciiTheme="minorHAnsi" w:hAnsiTheme="minorHAnsi" w:cstheme="minorHAnsi"/>
        <w:sz w:val="16"/>
        <w:szCs w:val="16"/>
        <w:lang w:val="de-DE"/>
      </w:rPr>
      <w:t>3-5.ch</w:t>
    </w:r>
    <w:r>
      <w:rPr>
        <w:rFonts w:asciiTheme="minorHAnsi" w:hAnsiTheme="minorHAnsi" w:cstheme="minorHAnsi"/>
        <w:sz w:val="16"/>
        <w:szCs w:val="16"/>
        <w:lang w:val="de-DE"/>
      </w:rPr>
      <w:tab/>
    </w:r>
    <w:r>
      <w:rPr>
        <w:rFonts w:asciiTheme="minorHAnsi" w:hAnsiTheme="minorHAnsi" w:cstheme="minorHAnsi"/>
        <w:sz w:val="16"/>
        <w:szCs w:val="16"/>
        <w:lang w:val="de-DE"/>
      </w:rPr>
      <w:tab/>
      <w:t>07/2020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457D" w14:textId="0CAE5287" w:rsidR="002F1BF7" w:rsidRPr="00933139" w:rsidRDefault="002F1BF7">
    <w:pPr>
      <w:pStyle w:val="Fuzeile"/>
      <w:rPr>
        <w:rFonts w:asciiTheme="minorHAnsi" w:hAnsiTheme="minorHAnsi" w:cstheme="minorHAnsi"/>
        <w:sz w:val="16"/>
        <w:szCs w:val="16"/>
        <w:lang w:val="de-DE"/>
      </w:rPr>
    </w:pPr>
    <w:r>
      <w:rPr>
        <w:rFonts w:asciiTheme="minorHAnsi" w:hAnsiTheme="minorHAnsi" w:cstheme="minorHAnsi"/>
        <w:sz w:val="16"/>
        <w:szCs w:val="16"/>
        <w:lang w:val="de-DE"/>
      </w:rPr>
      <w:t xml:space="preserve">Klett und Balmer AG, Verlag, </w:t>
    </w:r>
    <w:hyperlink r:id="rId1" w:history="1">
      <w:r w:rsidRPr="001105C1">
        <w:rPr>
          <w:rStyle w:val="Hyperlink"/>
          <w:rFonts w:asciiTheme="minorHAnsi" w:hAnsiTheme="minorHAnsi" w:cstheme="minorHAnsi"/>
          <w:sz w:val="16"/>
          <w:szCs w:val="16"/>
          <w:lang w:val="de-DE"/>
        </w:rPr>
        <w:t>www.cabouge</w:t>
      </w:r>
    </w:hyperlink>
    <w:r>
      <w:rPr>
        <w:rStyle w:val="Hyperlink"/>
        <w:rFonts w:asciiTheme="minorHAnsi" w:hAnsiTheme="minorHAnsi" w:cstheme="minorHAnsi"/>
        <w:sz w:val="16"/>
        <w:szCs w:val="16"/>
        <w:lang w:val="de-DE"/>
      </w:rPr>
      <w:t>3-5.ch</w:t>
    </w:r>
    <w:r>
      <w:rPr>
        <w:rFonts w:asciiTheme="minorHAnsi" w:hAnsiTheme="minorHAnsi" w:cstheme="minorHAnsi"/>
        <w:sz w:val="16"/>
        <w:szCs w:val="16"/>
        <w:lang w:val="de-DE"/>
      </w:rPr>
      <w:tab/>
    </w:r>
    <w:r>
      <w:rPr>
        <w:rFonts w:asciiTheme="minorHAnsi" w:hAnsiTheme="minorHAnsi" w:cstheme="minorHAnsi"/>
        <w:sz w:val="16"/>
        <w:szCs w:val="16"/>
        <w:lang w:val="de-DE"/>
      </w:rPr>
      <w:tab/>
      <w:t>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E10AE" w14:textId="77777777" w:rsidR="002F1BF7" w:rsidRDefault="002F1BF7" w:rsidP="00CB4ECE">
      <w:r>
        <w:separator/>
      </w:r>
    </w:p>
  </w:footnote>
  <w:footnote w:type="continuationSeparator" w:id="0">
    <w:p w14:paraId="3CF97147" w14:textId="77777777" w:rsidR="002F1BF7" w:rsidRDefault="002F1BF7" w:rsidP="00C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B60"/>
    <w:multiLevelType w:val="hybridMultilevel"/>
    <w:tmpl w:val="DCDA287E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606"/>
    <w:multiLevelType w:val="hybridMultilevel"/>
    <w:tmpl w:val="A9EC77D8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497"/>
    <w:multiLevelType w:val="hybridMultilevel"/>
    <w:tmpl w:val="7E3C68C2"/>
    <w:lvl w:ilvl="0" w:tplc="4A5AD34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508"/>
    <w:multiLevelType w:val="hybridMultilevel"/>
    <w:tmpl w:val="A092934E"/>
    <w:lvl w:ilvl="0" w:tplc="058C228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3971"/>
    <w:multiLevelType w:val="hybridMultilevel"/>
    <w:tmpl w:val="B98484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53974"/>
    <w:multiLevelType w:val="hybridMultilevel"/>
    <w:tmpl w:val="B80AC6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287B"/>
    <w:multiLevelType w:val="hybridMultilevel"/>
    <w:tmpl w:val="32FC7382"/>
    <w:lvl w:ilvl="0" w:tplc="C13E02AE">
      <w:start w:val="1"/>
      <w:numFmt w:val="decimal"/>
      <w:lvlText w:val="%1"/>
      <w:lvlJc w:val="left"/>
      <w:pPr>
        <w:ind w:left="68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258"/>
    <w:multiLevelType w:val="hybridMultilevel"/>
    <w:tmpl w:val="84089720"/>
    <w:lvl w:ilvl="0" w:tplc="569C1370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4C61"/>
    <w:multiLevelType w:val="hybridMultilevel"/>
    <w:tmpl w:val="B14C5CCE"/>
    <w:lvl w:ilvl="0" w:tplc="DE1A4EE2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5DDA"/>
    <w:multiLevelType w:val="hybridMultilevel"/>
    <w:tmpl w:val="A2F62762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81B86"/>
    <w:multiLevelType w:val="hybridMultilevel"/>
    <w:tmpl w:val="1FE4CE74"/>
    <w:lvl w:ilvl="0" w:tplc="569C1370">
      <w:start w:val="1"/>
      <w:numFmt w:val="decimal"/>
      <w:lvlText w:val="%1"/>
      <w:lvlJc w:val="left"/>
      <w:pPr>
        <w:ind w:left="862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DE53BA9"/>
    <w:multiLevelType w:val="hybridMultilevel"/>
    <w:tmpl w:val="0DB6715C"/>
    <w:lvl w:ilvl="0" w:tplc="569C13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39D"/>
    <w:multiLevelType w:val="hybridMultilevel"/>
    <w:tmpl w:val="05E20172"/>
    <w:lvl w:ilvl="0" w:tplc="3F46F60E">
      <w:start w:val="1"/>
      <w:numFmt w:val="decimal"/>
      <w:lvlText w:val="%1"/>
      <w:lvlJc w:val="left"/>
      <w:pPr>
        <w:ind w:left="6881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B"/>
    <w:rsid w:val="00022326"/>
    <w:rsid w:val="00046E0D"/>
    <w:rsid w:val="00081A06"/>
    <w:rsid w:val="000B3E21"/>
    <w:rsid w:val="000B6593"/>
    <w:rsid w:val="000D2A4C"/>
    <w:rsid w:val="0011544F"/>
    <w:rsid w:val="001216FD"/>
    <w:rsid w:val="0014110B"/>
    <w:rsid w:val="00163CC9"/>
    <w:rsid w:val="001705E8"/>
    <w:rsid w:val="00174FB7"/>
    <w:rsid w:val="001D6B7D"/>
    <w:rsid w:val="001E0C68"/>
    <w:rsid w:val="001F08A3"/>
    <w:rsid w:val="00202476"/>
    <w:rsid w:val="00220C82"/>
    <w:rsid w:val="00242C60"/>
    <w:rsid w:val="002473A7"/>
    <w:rsid w:val="00247544"/>
    <w:rsid w:val="002617AC"/>
    <w:rsid w:val="00264334"/>
    <w:rsid w:val="002F1BF7"/>
    <w:rsid w:val="00320D7C"/>
    <w:rsid w:val="00323C60"/>
    <w:rsid w:val="003322AB"/>
    <w:rsid w:val="00345E1A"/>
    <w:rsid w:val="0039058C"/>
    <w:rsid w:val="003C0D73"/>
    <w:rsid w:val="003C6BA5"/>
    <w:rsid w:val="003C7F76"/>
    <w:rsid w:val="003E48E1"/>
    <w:rsid w:val="003F0118"/>
    <w:rsid w:val="003F2F38"/>
    <w:rsid w:val="0045436A"/>
    <w:rsid w:val="00457EE7"/>
    <w:rsid w:val="00472C2A"/>
    <w:rsid w:val="00486CED"/>
    <w:rsid w:val="00491A1D"/>
    <w:rsid w:val="004F016F"/>
    <w:rsid w:val="00505690"/>
    <w:rsid w:val="005229E0"/>
    <w:rsid w:val="00546B31"/>
    <w:rsid w:val="005D0FC7"/>
    <w:rsid w:val="00617267"/>
    <w:rsid w:val="00674FE3"/>
    <w:rsid w:val="00683F7A"/>
    <w:rsid w:val="006B1773"/>
    <w:rsid w:val="006C1A04"/>
    <w:rsid w:val="006F4C3C"/>
    <w:rsid w:val="006F76AD"/>
    <w:rsid w:val="00707988"/>
    <w:rsid w:val="00732F76"/>
    <w:rsid w:val="00734E56"/>
    <w:rsid w:val="0077115F"/>
    <w:rsid w:val="00784835"/>
    <w:rsid w:val="00790250"/>
    <w:rsid w:val="007B5DD4"/>
    <w:rsid w:val="007E3623"/>
    <w:rsid w:val="007E434A"/>
    <w:rsid w:val="007E6539"/>
    <w:rsid w:val="007F3756"/>
    <w:rsid w:val="008102C5"/>
    <w:rsid w:val="00836A8E"/>
    <w:rsid w:val="008405D0"/>
    <w:rsid w:val="00881418"/>
    <w:rsid w:val="00901265"/>
    <w:rsid w:val="00911FB8"/>
    <w:rsid w:val="00913E9B"/>
    <w:rsid w:val="009234E3"/>
    <w:rsid w:val="00933139"/>
    <w:rsid w:val="00946C97"/>
    <w:rsid w:val="00950416"/>
    <w:rsid w:val="009532DA"/>
    <w:rsid w:val="00980E7B"/>
    <w:rsid w:val="009B1FA3"/>
    <w:rsid w:val="009F6EA5"/>
    <w:rsid w:val="00A208DF"/>
    <w:rsid w:val="00A4433A"/>
    <w:rsid w:val="00A5374A"/>
    <w:rsid w:val="00A62ED0"/>
    <w:rsid w:val="00A7638F"/>
    <w:rsid w:val="00A7708E"/>
    <w:rsid w:val="00A82325"/>
    <w:rsid w:val="00AA7566"/>
    <w:rsid w:val="00AD2DA5"/>
    <w:rsid w:val="00B02732"/>
    <w:rsid w:val="00B11DF9"/>
    <w:rsid w:val="00B21777"/>
    <w:rsid w:val="00B31D7C"/>
    <w:rsid w:val="00BD5470"/>
    <w:rsid w:val="00BD6E86"/>
    <w:rsid w:val="00BE33EE"/>
    <w:rsid w:val="00C00CD5"/>
    <w:rsid w:val="00C110C5"/>
    <w:rsid w:val="00C26A8C"/>
    <w:rsid w:val="00C30806"/>
    <w:rsid w:val="00C55E73"/>
    <w:rsid w:val="00C604C4"/>
    <w:rsid w:val="00C6411A"/>
    <w:rsid w:val="00C702E4"/>
    <w:rsid w:val="00CB4ECE"/>
    <w:rsid w:val="00CC6D19"/>
    <w:rsid w:val="00CE2BAC"/>
    <w:rsid w:val="00CE6F76"/>
    <w:rsid w:val="00D01236"/>
    <w:rsid w:val="00D0790D"/>
    <w:rsid w:val="00D60594"/>
    <w:rsid w:val="00D846A1"/>
    <w:rsid w:val="00DE20C2"/>
    <w:rsid w:val="00DE2DFF"/>
    <w:rsid w:val="00E3221A"/>
    <w:rsid w:val="00EA059C"/>
    <w:rsid w:val="00EB1208"/>
    <w:rsid w:val="00EB6461"/>
    <w:rsid w:val="00EB6C9C"/>
    <w:rsid w:val="00EE1F80"/>
    <w:rsid w:val="00F12FB1"/>
    <w:rsid w:val="00F22E98"/>
    <w:rsid w:val="00F4425D"/>
    <w:rsid w:val="00F70C07"/>
    <w:rsid w:val="00FA17AB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ED61E87"/>
  <w15:chartTrackingRefBased/>
  <w15:docId w15:val="{C138DE5A-6B08-407A-98CC-9F3FECC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E7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3A7"/>
    <w:pPr>
      <w:spacing w:before="120" w:line="280" w:lineRule="exact"/>
      <w:ind w:left="720"/>
      <w:contextualSpacing/>
    </w:pPr>
    <w:rPr>
      <w:rFonts w:ascii="Humnst777 BT" w:hAnsi="Humnst777 B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46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0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01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016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0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016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4E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4ECE"/>
  </w:style>
  <w:style w:type="character" w:styleId="Funotenzeichen">
    <w:name w:val="footnote reference"/>
    <w:basedOn w:val="Absatz-Standardschriftart"/>
    <w:uiPriority w:val="99"/>
    <w:semiHidden/>
    <w:unhideWhenUsed/>
    <w:rsid w:val="00CB4E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31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3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313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3313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C6D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C6D19"/>
    <w:pPr>
      <w:widowControl w:val="0"/>
      <w:autoSpaceDE w:val="0"/>
      <w:autoSpaceDN w:val="0"/>
      <w:spacing w:before="8"/>
      <w:ind w:left="52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901265"/>
    <w:pPr>
      <w:widowControl w:val="0"/>
      <w:autoSpaceDE w:val="0"/>
      <w:autoSpaceDN w:val="0"/>
    </w:pPr>
    <w:rPr>
      <w:rFonts w:ascii="PoloST11K" w:eastAsia="PoloST11K" w:hAnsi="PoloST11K" w:cs="PoloST11K"/>
      <w:sz w:val="10"/>
      <w:szCs w:val="1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1265"/>
    <w:rPr>
      <w:rFonts w:ascii="PoloST11K" w:eastAsia="PoloST11K" w:hAnsi="PoloST11K" w:cs="PoloST11K"/>
      <w:sz w:val="10"/>
      <w:szCs w:val="10"/>
      <w:lang w:val="en-US" w:eastAsia="en-US"/>
    </w:rPr>
  </w:style>
  <w:style w:type="paragraph" w:customStyle="1" w:styleId="Default">
    <w:name w:val="Default"/>
    <w:rsid w:val="00457EE7"/>
    <w:pPr>
      <w:autoSpaceDE w:val="0"/>
      <w:autoSpaceDN w:val="0"/>
      <w:adjustRightInd w:val="0"/>
    </w:pPr>
    <w:rPr>
      <w:rFonts w:ascii="PYXWH S+ Polo S T 11 K" w:hAnsi="PYXWH S+ Polo S T 11 K" w:cs="PYXWH S+ Polo S T 11 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4B4ABCFB06DAC9439CC2B6C59EC97B04" ma:contentTypeVersion="3" ma:contentTypeDescription="Ein neues Dokument erstellen." ma:contentTypeScope="" ma:versionID="ef8d8c5d6311bfcf1e6dad4045e6e3ea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204f289114d619a7b45c790a461b51da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f795c14e-eb47-4923-b332-1ff596241f23}" ma:internalName="TaxCatchAll" ma:showField="CatchAllData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f795c14e-eb47-4923-b332-1ff596241f23}" ma:internalName="TaxCatchAllLabel" ma:readOnly="true" ma:showField="CatchAllDataLabel" ma:web="1f01caf7-1179-426e-9c4e-d163d757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310-097E-48B6-B92A-85588AF678DA}">
  <ds:schemaRefs>
    <ds:schemaRef ds:uri="c5615546-81b5-42f8-af01-e9d422aaef4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E9539F-51FC-45D1-8371-B999EDB9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1E7EE-515E-4604-B8D8-91496CD1E27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A76BCFC-5F22-4628-98C8-914D55783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3531C6-9421-476D-BAAF-69C414F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8A799091</Template>
  <TotalTime>0</TotalTime>
  <Pages>2</Pages>
  <Words>847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 und Balmer AG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Baumann</dc:creator>
  <cp:keywords/>
  <dc:description/>
  <cp:lastModifiedBy>Hildegard Meier</cp:lastModifiedBy>
  <cp:revision>11</cp:revision>
  <cp:lastPrinted>2020-07-20T06:23:00Z</cp:lastPrinted>
  <dcterms:created xsi:type="dcterms:W3CDTF">2020-07-16T12:48:00Z</dcterms:created>
  <dcterms:modified xsi:type="dcterms:W3CDTF">2020-07-20T08:30:00Z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0x0101002E85A11BFDBC944C94FB1FDF53103EED004B4ABCFB06DAC9439CC2B6C59EC97B04</vt:lpwstr>
  </property>
</Properties>
</file>