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D795" w14:textId="4842B7E8" w:rsidR="007B36AA" w:rsidRPr="000225C9" w:rsidRDefault="00637C45">
      <w:pPr>
        <w:pStyle w:val="Textkrper"/>
        <w:rPr>
          <w:rFonts w:ascii="Arial" w:hAnsi="Arial" w:cs="Arial"/>
          <w:sz w:val="20"/>
        </w:rPr>
      </w:pPr>
      <w:r w:rsidRPr="000225C9">
        <w:rPr>
          <w:rFonts w:ascii="Arial" w:hAnsi="Arial" w:cs="Arial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503299728" behindDoc="1" locked="0" layoutInCell="1" allowOverlap="1" wp14:anchorId="6B95D824" wp14:editId="4AB621FD">
                <wp:simplePos x="0" y="0"/>
                <wp:positionH relativeFrom="page">
                  <wp:posOffset>-7620</wp:posOffset>
                </wp:positionH>
                <wp:positionV relativeFrom="page">
                  <wp:posOffset>-7620</wp:posOffset>
                </wp:positionV>
                <wp:extent cx="7560310" cy="495300"/>
                <wp:effectExtent l="1905" t="1905" r="635" b="762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5300"/>
                          <a:chOff x="0" y="0"/>
                          <a:chExt cx="11906" cy="780"/>
                        </a:xfrm>
                      </wpg:grpSpPr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574 h 780"/>
                              <a:gd name="T2" fmla="*/ 6236 w 11906"/>
                              <a:gd name="T3" fmla="*/ 574 h 780"/>
                              <a:gd name="T4" fmla="*/ 9052 w 11906"/>
                              <a:gd name="T5" fmla="*/ 780 h 780"/>
                              <a:gd name="T6" fmla="*/ 11906 w 11906"/>
                              <a:gd name="T7" fmla="*/ 699 h 780"/>
                              <a:gd name="T8" fmla="*/ 11906 w 11906"/>
                              <a:gd name="T9" fmla="*/ 574 h 780"/>
                              <a:gd name="T10" fmla="*/ 11906 w 11906"/>
                              <a:gd name="T11" fmla="*/ 0 h 780"/>
                              <a:gd name="T12" fmla="*/ 0 w 11906"/>
                              <a:gd name="T13" fmla="*/ 0 h 780"/>
                              <a:gd name="T14" fmla="*/ 0 w 11906"/>
                              <a:gd name="T15" fmla="*/ 758 h 780"/>
                              <a:gd name="T16" fmla="*/ 6236 w 11906"/>
                              <a:gd name="T17" fmla="*/ 574 h 780"/>
                              <a:gd name="T18" fmla="*/ 11906 w 11906"/>
                              <a:gd name="T19" fmla="*/ 574 h 780"/>
                              <a:gd name="T20" fmla="*/ 11906 w 11906"/>
                              <a:gd name="T2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6" h="780">
                                <a:moveTo>
                                  <a:pt x="11906" y="574"/>
                                </a:moveTo>
                                <a:lnTo>
                                  <a:pt x="6236" y="574"/>
                                </a:lnTo>
                                <a:lnTo>
                                  <a:pt x="9052" y="780"/>
                                </a:lnTo>
                                <a:lnTo>
                                  <a:pt x="11906" y="699"/>
                                </a:lnTo>
                                <a:lnTo>
                                  <a:pt x="11906" y="57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6236" y="574"/>
                                </a:lnTo>
                                <a:lnTo>
                                  <a:pt x="11906" y="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0CF46" w14:textId="74914A3D" w:rsidR="000225C9" w:rsidRDefault="000225C9" w:rsidP="000225C9">
                              <w:pPr>
                                <w:spacing w:before="211"/>
                                <w:ind w:right="848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Young World </w:t>
                              </w:r>
                              <w:r w:rsidR="00EF77D4">
                                <w:rPr>
                                  <w:color w:val="FFFFFF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95D824" id="Group 11" o:spid="_x0000_s1026" style="position:absolute;margin-left:-.6pt;margin-top:-.6pt;width:595.3pt;height:39pt;z-index:-16752;mso-position-horizontal-relative:page;mso-position-vertical-relative:page" coordsize="1190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">
                <v:shape id="AutoShape 12" o:spid="_x0000_s1027" style="position:absolute;width:11906;height:780;visibility:visible;mso-wrap-style:square;v-text-anchor:top" coordsize="1190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" path="m11906,574r-5670,l9052,780r2854,-81l11906,574xm11906,l,,,758,6236,574r5670,l11906,xe" fillcolor="#ffdfbc" stroked="f">
                  <v:path arrowok="t" o:connecttype="custom" o:connectlocs="11906,574;6236,574;9052,780;11906,699;11906,574;11906,0;0,0;0,758;6236,574;11906,574;11906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1190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460CF46" w14:textId="74914A3D" w:rsidR="000225C9" w:rsidRDefault="000225C9" w:rsidP="000225C9">
                        <w:pPr>
                          <w:spacing w:before="211"/>
                          <w:ind w:right="84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Young World </w:t>
                        </w:r>
                        <w:r w:rsidR="00EF77D4">
                          <w:rPr>
                            <w:color w:val="FFFFFF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BF34E4" w14:textId="78189516" w:rsidR="000225C9" w:rsidRPr="000225C9" w:rsidRDefault="000225C9" w:rsidP="000225C9">
      <w:pPr>
        <w:pStyle w:val="Textkrper"/>
        <w:tabs>
          <w:tab w:val="left" w:pos="9428"/>
          <w:tab w:val="right" w:pos="11010"/>
        </w:tabs>
        <w:rPr>
          <w:rFonts w:ascii="Arial" w:hAnsi="Arial" w:cs="Arial"/>
          <w:sz w:val="20"/>
        </w:rPr>
      </w:pPr>
      <w:r w:rsidRPr="000225C9">
        <w:rPr>
          <w:rFonts w:ascii="Arial" w:hAnsi="Arial" w:cs="Arial"/>
          <w:sz w:val="20"/>
        </w:rPr>
        <w:tab/>
      </w:r>
    </w:p>
    <w:p w14:paraId="6B95D79A" w14:textId="77777777" w:rsidR="007B36AA" w:rsidRPr="000225C9" w:rsidRDefault="007B36AA">
      <w:pPr>
        <w:pStyle w:val="Textkrper"/>
        <w:spacing w:before="7"/>
        <w:rPr>
          <w:rFonts w:ascii="Arial" w:hAnsi="Arial" w:cs="Arial"/>
          <w:color w:val="FF0000"/>
          <w:sz w:val="23"/>
        </w:rPr>
      </w:pPr>
    </w:p>
    <w:p w14:paraId="282FEAB9" w14:textId="77777777" w:rsidR="000225C9" w:rsidRPr="000225C9" w:rsidRDefault="000225C9">
      <w:pPr>
        <w:pStyle w:val="berschrift1"/>
        <w:spacing w:before="81"/>
        <w:ind w:left="706"/>
        <w:rPr>
          <w:rFonts w:ascii="Arial" w:hAnsi="Arial" w:cs="Arial"/>
          <w:b/>
          <w:color w:val="231F20"/>
        </w:rPr>
      </w:pPr>
    </w:p>
    <w:p w14:paraId="120DA3C4" w14:textId="77777777" w:rsidR="000225C9" w:rsidRPr="000225C9" w:rsidRDefault="000225C9">
      <w:pPr>
        <w:pStyle w:val="berschrift1"/>
        <w:spacing w:before="81"/>
        <w:ind w:left="706"/>
        <w:rPr>
          <w:rFonts w:ascii="Arial" w:hAnsi="Arial" w:cs="Arial"/>
          <w:b/>
          <w:color w:val="231F20"/>
        </w:rPr>
      </w:pPr>
    </w:p>
    <w:p w14:paraId="6B95D79B" w14:textId="77777777" w:rsidR="007B36AA" w:rsidRPr="000225C9" w:rsidRDefault="00637C45">
      <w:pPr>
        <w:pStyle w:val="berschrift1"/>
        <w:spacing w:before="81"/>
        <w:ind w:left="706"/>
        <w:rPr>
          <w:rFonts w:ascii="Arial" w:hAnsi="Arial" w:cs="Arial"/>
          <w:b/>
        </w:rPr>
      </w:pPr>
      <w:proofErr w:type="spellStart"/>
      <w:r w:rsidRPr="007500BC">
        <w:rPr>
          <w:rFonts w:ascii="Arial" w:hAnsi="Arial" w:cs="Arial"/>
          <w:b/>
          <w:color w:val="231F20"/>
        </w:rPr>
        <w:t>Jahresplanung</w:t>
      </w:r>
      <w:proofErr w:type="spellEnd"/>
      <w:r w:rsidRPr="007500BC">
        <w:rPr>
          <w:rFonts w:ascii="Arial" w:hAnsi="Arial" w:cs="Arial"/>
          <w:b/>
          <w:color w:val="231F20"/>
        </w:rPr>
        <w:t xml:space="preserve"> für</w:t>
      </w:r>
      <w:r w:rsidRPr="000225C9">
        <w:rPr>
          <w:rFonts w:ascii="Arial" w:hAnsi="Arial" w:cs="Arial"/>
          <w:b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</w:rPr>
        <w:t>zwei</w:t>
      </w:r>
      <w:proofErr w:type="spellEnd"/>
      <w:r w:rsidRPr="000225C9">
        <w:rPr>
          <w:rFonts w:ascii="Arial" w:hAnsi="Arial" w:cs="Arial"/>
          <w:b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</w:rPr>
        <w:t>Lektionen</w:t>
      </w:r>
      <w:proofErr w:type="spellEnd"/>
      <w:r w:rsidRPr="000225C9">
        <w:rPr>
          <w:rFonts w:ascii="Arial" w:hAnsi="Arial" w:cs="Arial"/>
          <w:b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</w:rPr>
        <w:t>Englisch</w:t>
      </w:r>
      <w:proofErr w:type="spellEnd"/>
      <w:r w:rsidRPr="000225C9">
        <w:rPr>
          <w:rFonts w:ascii="Arial" w:hAnsi="Arial" w:cs="Arial"/>
          <w:b/>
          <w:color w:val="231F20"/>
        </w:rPr>
        <w:t xml:space="preserve"> pro </w:t>
      </w:r>
      <w:proofErr w:type="spellStart"/>
      <w:r w:rsidRPr="000225C9">
        <w:rPr>
          <w:rFonts w:ascii="Arial" w:hAnsi="Arial" w:cs="Arial"/>
          <w:b/>
          <w:color w:val="231F20"/>
        </w:rPr>
        <w:t>Woche</w:t>
      </w:r>
      <w:proofErr w:type="spellEnd"/>
    </w:p>
    <w:p w14:paraId="6B95D79C" w14:textId="1375700C" w:rsidR="007B36AA" w:rsidRPr="000225C9" w:rsidRDefault="007B36AA">
      <w:pPr>
        <w:pStyle w:val="Textkrper"/>
        <w:rPr>
          <w:rFonts w:ascii="Arial" w:hAnsi="Arial" w:cs="Arial"/>
          <w:sz w:val="20"/>
        </w:rPr>
      </w:pPr>
    </w:p>
    <w:p w14:paraId="6B95D79D" w14:textId="77777777" w:rsidR="007B36AA" w:rsidRPr="000225C9" w:rsidRDefault="007B36AA">
      <w:pPr>
        <w:pStyle w:val="Textkrper"/>
        <w:spacing w:before="2"/>
        <w:rPr>
          <w:rFonts w:ascii="Arial" w:hAnsi="Arial" w:cs="Arial"/>
          <w:sz w:val="20"/>
        </w:rPr>
      </w:pPr>
    </w:p>
    <w:p w14:paraId="6B95D79E" w14:textId="02CD2F90" w:rsidR="007B36AA" w:rsidRPr="000225C9" w:rsidRDefault="00637C45">
      <w:pPr>
        <w:tabs>
          <w:tab w:val="left" w:pos="2855"/>
          <w:tab w:val="left" w:pos="4669"/>
          <w:tab w:val="left" w:pos="8260"/>
        </w:tabs>
        <w:spacing w:before="83"/>
        <w:ind w:left="706"/>
        <w:rPr>
          <w:rFonts w:ascii="Arial" w:hAnsi="Arial" w:cs="Arial"/>
          <w:b/>
          <w:sz w:val="17"/>
        </w:rPr>
      </w:pPr>
      <w:r w:rsidRPr="000225C9">
        <w:rPr>
          <w:rFonts w:ascii="Arial" w:hAnsi="Arial" w:cs="Arial"/>
          <w:b/>
          <w:color w:val="231F20"/>
          <w:sz w:val="17"/>
        </w:rPr>
        <w:t xml:space="preserve">Unit  </w:t>
      </w:r>
      <w:r w:rsidR="006F312E">
        <w:rPr>
          <w:rFonts w:ascii="Arial" w:hAnsi="Arial" w:cs="Arial"/>
          <w:b/>
          <w:color w:val="231F20"/>
          <w:sz w:val="17"/>
        </w:rPr>
        <w:t xml:space="preserve"> </w:t>
      </w:r>
      <w:proofErr w:type="spellStart"/>
      <w:r w:rsidR="000225C9">
        <w:rPr>
          <w:rFonts w:ascii="Arial" w:hAnsi="Arial" w:cs="Arial"/>
          <w:b/>
          <w:color w:val="231F20"/>
          <w:sz w:val="17"/>
        </w:rPr>
        <w:t>Titel</w:t>
      </w:r>
      <w:proofErr w:type="spellEnd"/>
      <w:r w:rsidR="000225C9">
        <w:rPr>
          <w:rFonts w:ascii="Arial" w:hAnsi="Arial" w:cs="Arial"/>
          <w:b/>
          <w:color w:val="231F20"/>
          <w:sz w:val="17"/>
        </w:rPr>
        <w:tab/>
        <w:t>Material</w:t>
      </w:r>
      <w:r w:rsidR="000225C9">
        <w:rPr>
          <w:rFonts w:ascii="Arial" w:hAnsi="Arial" w:cs="Arial"/>
          <w:b/>
          <w:color w:val="231F20"/>
          <w:sz w:val="17"/>
        </w:rPr>
        <w:tab/>
      </w:r>
      <w:proofErr w:type="spellStart"/>
      <w:proofErr w:type="gramStart"/>
      <w:r w:rsidR="000225C9">
        <w:rPr>
          <w:rFonts w:ascii="Arial" w:hAnsi="Arial" w:cs="Arial"/>
          <w:b/>
          <w:color w:val="231F20"/>
          <w:sz w:val="17"/>
        </w:rPr>
        <w:t>Woche</w:t>
      </w:r>
      <w:proofErr w:type="spellEnd"/>
      <w:r w:rsidR="000225C9">
        <w:rPr>
          <w:rFonts w:ascii="Arial" w:hAnsi="Arial" w:cs="Arial"/>
          <w:b/>
          <w:color w:val="231F20"/>
          <w:sz w:val="17"/>
        </w:rPr>
        <w:t xml:space="preserve">  </w:t>
      </w:r>
      <w:proofErr w:type="spellStart"/>
      <w:r w:rsidR="000225C9" w:rsidRPr="000225C9">
        <w:rPr>
          <w:rFonts w:ascii="Arial" w:hAnsi="Arial" w:cs="Arial"/>
          <w:b/>
          <w:color w:val="231F20"/>
          <w:sz w:val="17"/>
        </w:rPr>
        <w:t>im</w:t>
      </w:r>
      <w:proofErr w:type="spellEnd"/>
      <w:proofErr w:type="gramEnd"/>
      <w:r w:rsidR="000225C9" w:rsidRPr="000225C9">
        <w:rPr>
          <w:rFonts w:ascii="Arial" w:hAnsi="Arial" w:cs="Arial"/>
          <w:b/>
          <w:color w:val="231F20"/>
          <w:sz w:val="17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Schuljahr</w:t>
      </w:r>
      <w:proofErr w:type="spellEnd"/>
      <w:r w:rsidRPr="000225C9">
        <w:rPr>
          <w:rFonts w:ascii="Arial" w:hAnsi="Arial" w:cs="Arial"/>
          <w:b/>
          <w:color w:val="231F20"/>
          <w:sz w:val="17"/>
        </w:rPr>
        <w:t xml:space="preserve">  </w:t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mögliche</w:t>
      </w:r>
      <w:proofErr w:type="spellEnd"/>
      <w:r w:rsidRPr="000225C9">
        <w:rPr>
          <w:rFonts w:ascii="Arial" w:hAnsi="Arial" w:cs="Arial"/>
          <w:b/>
          <w:color w:val="231F20"/>
          <w:spacing w:val="13"/>
          <w:sz w:val="17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Kürzungen</w:t>
      </w:r>
      <w:proofErr w:type="spellEnd"/>
      <w:r w:rsidRPr="000225C9">
        <w:rPr>
          <w:rFonts w:ascii="Arial" w:hAnsi="Arial" w:cs="Arial"/>
          <w:b/>
          <w:color w:val="231F20"/>
          <w:sz w:val="17"/>
        </w:rPr>
        <w:tab/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mögliche</w:t>
      </w:r>
      <w:proofErr w:type="spellEnd"/>
      <w:r w:rsidRPr="000225C9">
        <w:rPr>
          <w:rFonts w:ascii="Arial" w:hAnsi="Arial" w:cs="Arial"/>
          <w:b/>
          <w:color w:val="231F20"/>
          <w:spacing w:val="8"/>
          <w:sz w:val="17"/>
        </w:rPr>
        <w:t xml:space="preserve"> </w:t>
      </w:r>
      <w:proofErr w:type="spellStart"/>
      <w:r w:rsidRPr="000225C9">
        <w:rPr>
          <w:rFonts w:ascii="Arial" w:hAnsi="Arial" w:cs="Arial"/>
          <w:b/>
          <w:color w:val="231F20"/>
          <w:sz w:val="17"/>
        </w:rPr>
        <w:t>Erweiterungen</w:t>
      </w:r>
      <w:proofErr w:type="spellEnd"/>
    </w:p>
    <w:p w14:paraId="6B95D79F" w14:textId="1B5839A7" w:rsidR="007B36AA" w:rsidRPr="000225C9" w:rsidRDefault="00C62E45">
      <w:pPr>
        <w:pStyle w:val="Textkrper"/>
        <w:rPr>
          <w:rFonts w:ascii="Arial" w:hAnsi="Arial" w:cs="Arial"/>
          <w:sz w:val="18"/>
        </w:rPr>
      </w:pPr>
      <w:r w:rsidRPr="000225C9">
        <w:rPr>
          <w:rFonts w:ascii="Arial" w:hAnsi="Arial" w:cs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B95D823" wp14:editId="46E17E24">
                <wp:simplePos x="0" y="0"/>
                <wp:positionH relativeFrom="page">
                  <wp:posOffset>992505</wp:posOffset>
                </wp:positionH>
                <wp:positionV relativeFrom="paragraph">
                  <wp:posOffset>54610</wp:posOffset>
                </wp:positionV>
                <wp:extent cx="5790565" cy="7174230"/>
                <wp:effectExtent l="0" t="0" r="635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717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1814"/>
                              <w:gridCol w:w="642"/>
                              <w:gridCol w:w="1133"/>
                              <w:gridCol w:w="1813"/>
                              <w:gridCol w:w="2040"/>
                            </w:tblGrid>
                            <w:tr w:rsidR="007B36AA" w:rsidRPr="000225C9" w14:paraId="6B95D830" w14:textId="77777777" w:rsidTr="007500BC">
                              <w:trPr>
                                <w:trHeight w:val="851"/>
                              </w:trPr>
                              <w:tc>
                                <w:tcPr>
                                  <w:tcW w:w="166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827" w14:textId="748B8769" w:rsidR="007B36AA" w:rsidRPr="000225C9" w:rsidRDefault="00C62E45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Say it in English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5E7A4" w:themeFill="accent3" w:themeFillTint="99"/>
                                </w:tcPr>
                                <w:p w14:paraId="4C578279" w14:textId="3B2B7010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1–9</w:t>
                                  </w:r>
                                </w:p>
                                <w:p w14:paraId="543534E5" w14:textId="77777777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1–8</w:t>
                                  </w:r>
                                </w:p>
                                <w:p w14:paraId="6B95D82A" w14:textId="5DFD6FFC" w:rsidR="007B36AA" w:rsidRPr="001710A6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1–8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3EFC2" w:themeFill="accent3" w:themeFillTint="66"/>
                                </w:tcPr>
                                <w:p w14:paraId="6B95D82B" w14:textId="77777777" w:rsidR="007B36AA" w:rsidRPr="000225C9" w:rsidRDefault="00637C45">
                                  <w:pPr>
                                    <w:pStyle w:val="TableParagraph"/>
                                    <w:spacing w:before="104"/>
                                    <w:ind w:left="29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AF3D1"/>
                                </w:tcPr>
                                <w:p w14:paraId="6B95D82C" w14:textId="77777777" w:rsidR="007B36AA" w:rsidRPr="000225C9" w:rsidRDefault="00637C45">
                                  <w:pPr>
                                    <w:pStyle w:val="TableParagraph"/>
                                    <w:spacing w:before="10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1F7E0" w:themeFill="accent3" w:themeFillTint="33"/>
                                </w:tcPr>
                                <w:p w14:paraId="67CF5E06" w14:textId="0EE6F424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8–9</w:t>
                                  </w:r>
                                </w:p>
                                <w:p w14:paraId="6B95D82D" w14:textId="15327E24" w:rsidR="007B36AA" w:rsidRPr="001710A6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4, 8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6FAEA"/>
                                </w:tcPr>
                                <w:p w14:paraId="358D13BA" w14:textId="003A9519" w:rsid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KV E.1–E.6 </w:t>
                                  </w:r>
                                </w:p>
                                <w:p w14:paraId="533764CC" w14:textId="4351D60A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0a–0c</w:t>
                                  </w:r>
                                </w:p>
                                <w:p w14:paraId="6B95D82F" w14:textId="643AEAE2" w:rsidR="007B36AA" w:rsidRPr="001710A6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42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6FC493"/>
                                </w:tcPr>
                                <w:p w14:paraId="6B95D831" w14:textId="57BD6A4A" w:rsidR="007B36AA" w:rsidRPr="0095108F" w:rsidRDefault="00C62E45" w:rsidP="00C62E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Five sensational senses</w:t>
                                  </w: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9D9BA"/>
                                </w:tcPr>
                                <w:p w14:paraId="39CF93EB" w14:textId="73DC5840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1–13</w:t>
                                  </w:r>
                                </w:p>
                                <w:p w14:paraId="6B6A7B48" w14:textId="1A4E7FF6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1–20</w:t>
                                  </w:r>
                                </w:p>
                                <w:p w14:paraId="6F085BFC" w14:textId="201FAEF6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9–29</w:t>
                                  </w:r>
                                </w:p>
                                <w:p w14:paraId="2EBDC2DE" w14:textId="46E112C3" w:rsidR="00C62E45" w:rsidRPr="00C62E45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1.12</w:t>
                                  </w:r>
                                </w:p>
                                <w:p w14:paraId="6B95D836" w14:textId="74762F67" w:rsidR="007B36AA" w:rsidRPr="001710A6" w:rsidRDefault="00C62E45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EE1C9"/>
                                </w:tcPr>
                                <w:p w14:paraId="6B95D837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6B95D838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6B95D839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6B95D83A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  <w:p w14:paraId="6B95D83B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2EADA"/>
                                </w:tcPr>
                                <w:p w14:paraId="6B95D83C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VIII – IX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BF6EE"/>
                                </w:tcPr>
                                <w:p w14:paraId="5FE4CF1B" w14:textId="2BADB423" w:rsidR="00C62E45" w:rsidRPr="00C62E45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9</w:t>
                                  </w:r>
                                </w:p>
                                <w:p w14:paraId="67EA29F4" w14:textId="77777777" w:rsidR="00C62E45" w:rsidRPr="00C62E45" w:rsidRDefault="00C62E45" w:rsidP="007500BC">
                                  <w:pPr>
                                    <w:pStyle w:val="TableParagraph"/>
                                    <w:spacing w:before="104"/>
                                    <w:ind w:left="91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2, 4, 11</w:t>
                                  </w:r>
                                </w:p>
                                <w:p w14:paraId="6B95D83F" w14:textId="193F8E76" w:rsidR="007B36AA" w:rsidRPr="00C62E45" w:rsidRDefault="00C62E45" w:rsidP="007500BC">
                                  <w:pPr>
                                    <w:pStyle w:val="TableParagraph"/>
                                    <w:spacing w:before="104"/>
                                    <w:ind w:left="91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20–23"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BF6EE"/>
                                </w:tcPr>
                                <w:p w14:paraId="5531854E" w14:textId="77777777" w:rsidR="00C62E45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1.1–1.11</w:t>
                                  </w:r>
                                </w:p>
                                <w:p w14:paraId="7581FCDC" w14:textId="6881C362" w:rsidR="00C62E45" w:rsidRPr="00C62E45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1a–1g</w:t>
                                  </w:r>
                                </w:p>
                                <w:p w14:paraId="2F82975A" w14:textId="77777777" w:rsidR="00C62E45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weitere</w:t>
                                  </w:r>
                                  <w:proofErr w:type="spellEnd"/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  <w:p w14:paraId="16CE81A8" w14:textId="39D4B077" w:rsidR="00C62E45" w:rsidRPr="00C62E45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62E45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41" w14:textId="576EC263" w:rsidR="007B36AA" w:rsidRPr="001710A6" w:rsidRDefault="00C62E45" w:rsidP="00C62E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C62E45" w:rsidRPr="000225C9" w14:paraId="059509B6" w14:textId="77777777" w:rsidTr="007500BC">
                              <w:trPr>
                                <w:trHeight w:val="863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AD869" w:themeFill="accent3"/>
                                </w:tcPr>
                                <w:p w14:paraId="7FFFA84A" w14:textId="2E7BFA21" w:rsidR="00C62E45" w:rsidRPr="0095108F" w:rsidRDefault="007500BC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Halloween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5E7A4" w:themeFill="accent3" w:themeFillTint="99"/>
                                </w:tcPr>
                                <w:p w14:paraId="2EFC3C19" w14:textId="72EF59FA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1–4</w:t>
                                  </w:r>
                                </w:p>
                                <w:p w14:paraId="1D9A5CD5" w14:textId="77777777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1–6</w:t>
                                  </w:r>
                                </w:p>
                                <w:p w14:paraId="0DE82BD4" w14:textId="20AC7998" w:rsidR="00C62E45" w:rsidRPr="000225C9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75–76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3EFC2" w:themeFill="accent3" w:themeFillTint="66"/>
                                </w:tcPr>
                                <w:p w14:paraId="1EE60AC2" w14:textId="13C1929D" w:rsidR="00C62E45" w:rsidRPr="000225C9" w:rsidRDefault="007500BC">
                                  <w:pPr>
                                    <w:pStyle w:val="TableParagraph"/>
                                    <w:spacing w:before="74"/>
                                    <w:ind w:left="25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AF3D1"/>
                                </w:tcPr>
                                <w:p w14:paraId="7A37646D" w14:textId="04225513" w:rsidR="00C62E45" w:rsidRPr="000225C9" w:rsidRDefault="007500BC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F7E0" w:themeFill="accent3" w:themeFillTint="33"/>
                                </w:tcPr>
                                <w:p w14:paraId="7F98B68C" w14:textId="469E2D19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4</w:t>
                                  </w:r>
                                </w:p>
                                <w:p w14:paraId="20A015B1" w14:textId="77777777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3, 5–6</w:t>
                                  </w:r>
                                </w:p>
                                <w:p w14:paraId="3A14B364" w14:textId="3D34F392" w:rsidR="00C62E45" w:rsidRPr="000225C9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76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6FAEA"/>
                                </w:tcPr>
                                <w:p w14:paraId="4732DEAA" w14:textId="006FD625" w:rsidR="00C62E45" w:rsidRPr="000225C9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H.1–H.4</w:t>
                                  </w:r>
                                </w:p>
                              </w:tc>
                            </w:tr>
                            <w:tr w:rsidR="007B36AA" w:rsidRPr="000225C9" w14:paraId="6B95D855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604D"/>
                                </w:tcPr>
                                <w:p w14:paraId="6B95D843" w14:textId="037F5E25" w:rsidR="007B36AA" w:rsidRPr="0095108F" w:rsidRDefault="007500BC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A town like mine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6947B"/>
                                </w:tcPr>
                                <w:p w14:paraId="46D31B32" w14:textId="1E193819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1–18</w:t>
                                  </w:r>
                                </w:p>
                                <w:p w14:paraId="2BC7394A" w14:textId="2142CD08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1–25</w:t>
                                  </w:r>
                                </w:p>
                                <w:p w14:paraId="14ED837C" w14:textId="66172AB9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30–48</w:t>
                                  </w:r>
                                </w:p>
                                <w:p w14:paraId="6B95D848" w14:textId="17E112BF" w:rsidR="007B36AA" w:rsidRPr="000225C9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9AD96"/>
                                </w:tcPr>
                                <w:p w14:paraId="6B95D84A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  <w:p w14:paraId="6B95D84B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6B95D84C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  <w:p w14:paraId="2F17FD8D" w14:textId="77777777" w:rsidR="007B36AA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  <w:p w14:paraId="4B1EC83F" w14:textId="77777777" w:rsidR="007500BC" w:rsidRDefault="007500BC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  <w:p w14:paraId="6B95D84D" w14:textId="2CF4080C" w:rsidR="007500BC" w:rsidRPr="000225C9" w:rsidRDefault="007500BC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BC7B5"/>
                                </w:tcPr>
                                <w:p w14:paraId="6B95D84E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 – XI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DDCCF"/>
                                </w:tcPr>
                                <w:p w14:paraId="058A4594" w14:textId="0F3E53F7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5, 18</w:t>
                                  </w:r>
                                </w:p>
                                <w:p w14:paraId="6B95D851" w14:textId="6527D823" w:rsidR="007B36AA" w:rsidRPr="001710A6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6, 9, 21 – 22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EE6DD"/>
                                </w:tcPr>
                                <w:p w14:paraId="7311A015" w14:textId="77777777" w:rsid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2.1 – 2.13</w:t>
                                  </w:r>
                                </w:p>
                                <w:p w14:paraId="1ECCA914" w14:textId="06373DD1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2a – 2g</w:t>
                                  </w:r>
                                </w:p>
                                <w:p w14:paraId="2C7F2947" w14:textId="104B3BE4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weitere</w:t>
                                  </w:r>
                                  <w:proofErr w:type="spellEnd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  <w:p w14:paraId="255F476F" w14:textId="4D797B10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54" w14:textId="4873001C" w:rsidR="007B36AA" w:rsidRPr="001710A6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68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CD40"/>
                                </w:tcPr>
                                <w:p w14:paraId="6B95D856" w14:textId="12F85C42" w:rsidR="007B36AA" w:rsidRPr="0095108F" w:rsidRDefault="007500BC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A world of </w:t>
                                  </w:r>
                                  <w:proofErr w:type="spellStart"/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colour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DA7E"/>
                                </w:tcPr>
                                <w:p w14:paraId="0D81A209" w14:textId="548CA701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1–28</w:t>
                                  </w:r>
                                </w:p>
                                <w:p w14:paraId="4131E207" w14:textId="30C3ED56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1–25</w:t>
                                  </w: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</w:p>
                                <w:p w14:paraId="31B8FE36" w14:textId="0942A9EC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49–55</w:t>
                                  </w:r>
                                </w:p>
                                <w:p w14:paraId="2A8234FE" w14:textId="1979A95D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3.3, 3.5, 3.11,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3.13–3.14</w:t>
                                  </w:r>
                                </w:p>
                                <w:p w14:paraId="6B95D85B" w14:textId="547C9EC4" w:rsidR="007B36AA" w:rsidRPr="000225C9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E29C"/>
                                </w:tcPr>
                                <w:p w14:paraId="6B95D85C" w14:textId="76A9B70B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6B95D85D" w14:textId="1C49B492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  <w:p w14:paraId="6B95D85E" w14:textId="05D201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  <w:p w14:paraId="6B95D85F" w14:textId="56885F86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  <w:p w14:paraId="5A7CBB9F" w14:textId="77777777" w:rsidR="007B36AA" w:rsidRDefault="00637C45" w:rsidP="007500BC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  <w:r w:rsid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  <w:p w14:paraId="6B95D860" w14:textId="1147C46E" w:rsidR="007500BC" w:rsidRPr="000225C9" w:rsidRDefault="007500BC" w:rsidP="007500BC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EABB"/>
                                </w:tcPr>
                                <w:p w14:paraId="6B95D861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XI – 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F1D4"/>
                                </w:tcPr>
                                <w:p w14:paraId="32A9C894" w14:textId="2E0C45AB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9–10, 12, 15–16, 21</w:t>
                                  </w:r>
                                </w:p>
                                <w:p w14:paraId="3680AB2F" w14:textId="27D971F0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9</w:t>
                                  </w:r>
                                </w:p>
                                <w:p w14:paraId="6B95D864" w14:textId="0134069D" w:rsidR="007B36AA" w:rsidRPr="001710A6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52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F5E0"/>
                                </w:tcPr>
                                <w:p w14:paraId="36C1FFC2" w14:textId="5ADD6619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3.1–3.2, 3.4, 3.6–3.10,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3.12</w:t>
                                  </w:r>
                                </w:p>
                                <w:p w14:paraId="4B7D7B3C" w14:textId="77777777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3a–3f</w:t>
                                  </w: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</w:p>
                                <w:p w14:paraId="27ED8AC2" w14:textId="7AA2AAAA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weitere</w:t>
                                  </w:r>
                                  <w:proofErr w:type="spellEnd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  <w:p w14:paraId="5EF105C6" w14:textId="649A86B4" w:rsidR="007500BC" w:rsidRPr="007500BC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67" w14:textId="1FFE9D04" w:rsidR="007B36AA" w:rsidRPr="001710A6" w:rsidRDefault="007500BC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 w:rsidRPr="007500BC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85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009CDB"/>
                                </w:tcPr>
                                <w:p w14:paraId="6B95D873" w14:textId="08D4DA2D" w:rsidR="007B36AA" w:rsidRPr="0095108F" w:rsidRDefault="001710A6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Exploring nature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57B2E4"/>
                                </w:tcPr>
                                <w:p w14:paraId="479026B6" w14:textId="2D507543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PB </w:t>
                                  </w:r>
                                  <w:bookmarkStart w:id="0" w:name="_GoBack"/>
                                  <w:bookmarkEnd w:id="0"/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1–18</w:t>
                                  </w:r>
                                </w:p>
                                <w:p w14:paraId="0029E678" w14:textId="1A11DDF8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1–17</w:t>
                                  </w:r>
                                </w:p>
                                <w:p w14:paraId="627B2E9B" w14:textId="6EB91B26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56 – 67</w:t>
                                  </w:r>
                                </w:p>
                                <w:p w14:paraId="2AB7E62D" w14:textId="70E8852B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4.11, 4.13 – 4.17</w:t>
                                  </w:r>
                                </w:p>
                                <w:p w14:paraId="6B95D878" w14:textId="5DF51F4B" w:rsidR="007B36AA" w:rsidRPr="000225C9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84C1EA"/>
                                </w:tcPr>
                                <w:p w14:paraId="6B95D879" w14:textId="35672E98" w:rsidR="007B36AA" w:rsidRPr="000225C9" w:rsidRDefault="00365677">
                                  <w:pPr>
                                    <w:pStyle w:val="TableParagraph"/>
                                    <w:spacing w:before="74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  <w:p w14:paraId="6B95D87A" w14:textId="1309ECC4" w:rsidR="007B36AA" w:rsidRPr="000225C9" w:rsidRDefault="00365677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21</w:t>
                                  </w:r>
                                </w:p>
                                <w:p w14:paraId="6B95D87B" w14:textId="15DEEFD2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6B95D87C" w14:textId="1D566865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154F05FC" w14:textId="77777777" w:rsidR="007B36AA" w:rsidRDefault="00637C45" w:rsidP="00365677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6B95D87D" w14:textId="46827305" w:rsidR="00365677" w:rsidRPr="000225C9" w:rsidRDefault="00365677" w:rsidP="00365677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DD3F0"/>
                                </w:tcPr>
                                <w:p w14:paraId="6B95D87E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II – III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CE2F5"/>
                                </w:tcPr>
                                <w:p w14:paraId="4AD5DE6B" w14:textId="5CDCF9F4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10, 18</w:t>
                                  </w:r>
                                </w:p>
                                <w:p w14:paraId="09C27DED" w14:textId="246E0026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  <w:p w14:paraId="6B95D881" w14:textId="0565926A" w:rsidR="007B36AA" w:rsidRPr="000225C9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63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CEAF8"/>
                                </w:tcPr>
                                <w:p w14:paraId="7855430C" w14:textId="77777777" w:rsid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KV 4.1–4.10, 4.12 </w:t>
                                  </w:r>
                                </w:p>
                                <w:p w14:paraId="28BDA934" w14:textId="79FA292E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4a–4h</w:t>
                                  </w:r>
                                </w:p>
                                <w:p w14:paraId="0F10EE76" w14:textId="6E928E8D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weitere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  <w:p w14:paraId="1798CBAF" w14:textId="79D86A61" w:rsidR="001710A6" w:rsidRPr="001710A6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84" w14:textId="7E75F9FB" w:rsidR="007B36AA" w:rsidRPr="000225C9" w:rsidRDefault="001710A6" w:rsidP="001710A6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 w:rsidRPr="001710A6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8E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886" w14:textId="4B8B46D5" w:rsidR="007B36AA" w:rsidRPr="0095108F" w:rsidRDefault="00365677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Pancake Day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14:paraId="1130568E" w14:textId="776E2ECC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1–6</w:t>
                                  </w:r>
                                </w:p>
                                <w:p w14:paraId="06754A86" w14:textId="77777777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1–7</w:t>
                                  </w:r>
                                </w:p>
                                <w:p w14:paraId="6B95D889" w14:textId="2BBC6E05" w:rsidR="007B36AA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77–80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14:paraId="6B95D88A" w14:textId="6CD0A6C9" w:rsidR="007B36AA" w:rsidRPr="000225C9" w:rsidRDefault="00637C45" w:rsidP="00365677">
                                  <w:pPr>
                                    <w:pStyle w:val="TableParagraph"/>
                                    <w:spacing w:before="74"/>
                                    <w:ind w:left="25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14:paraId="6B95D88B" w14:textId="31B1D85F" w:rsidR="007B36AA" w:rsidRPr="000225C9" w:rsidRDefault="00365677" w:rsidP="00365677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3B2BAE55" w14:textId="3B1D09C2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6</w:t>
                                  </w:r>
                                </w:p>
                                <w:p w14:paraId="15CBC647" w14:textId="77777777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3–4, 6–7</w:t>
                                  </w:r>
                                </w:p>
                                <w:p w14:paraId="6B95D88C" w14:textId="640C1F2E" w:rsidR="007B36AA" w:rsidRPr="000225C9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79–80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88D" w14:textId="72B543C5" w:rsidR="007B36AA" w:rsidRPr="000225C9" w:rsidRDefault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P.1–P.4</w:t>
                                  </w:r>
                                </w:p>
                              </w:tc>
                            </w:tr>
                            <w:tr w:rsidR="007B36AA" w:rsidRPr="000225C9" w14:paraId="6B95D8A0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461A5"/>
                                </w:tcPr>
                                <w:p w14:paraId="6B95D88F" w14:textId="02BD5447" w:rsidR="007B36AA" w:rsidRPr="0095108F" w:rsidRDefault="00365677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Are we there yet?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7FB5"/>
                                </w:tcPr>
                                <w:p w14:paraId="3454A2A9" w14:textId="3E11638F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1–17</w:t>
                                  </w:r>
                                </w:p>
                                <w:p w14:paraId="2DF0FCD2" w14:textId="786E6503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1–28</w:t>
                                  </w: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</w:p>
                                <w:p w14:paraId="111FCC73" w14:textId="595676E4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68–74</w:t>
                                  </w:r>
                                </w:p>
                                <w:p w14:paraId="0BF3082F" w14:textId="55605A3E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5.3, 5.13</w:t>
                                  </w:r>
                                </w:p>
                                <w:p w14:paraId="6B95D894" w14:textId="25761E8F" w:rsidR="007B36AA" w:rsidRPr="000225C9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2/4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79BC5"/>
                                </w:tcPr>
                                <w:p w14:paraId="6B95D895" w14:textId="0A29B14C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  <w:p w14:paraId="6B95D896" w14:textId="55506C6F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  <w:p w14:paraId="6B95D897" w14:textId="465F65EE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 w:rsid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56BC3643" w14:textId="77777777" w:rsidR="007B36AA" w:rsidRDefault="00365677">
                                  <w:pPr>
                                    <w:pStyle w:val="TableParagraph"/>
                                    <w:ind w:left="235" w:right="207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  <w:p w14:paraId="58AF06C6" w14:textId="77777777" w:rsidR="00365677" w:rsidRDefault="00365677">
                                  <w:pPr>
                                    <w:pStyle w:val="TableParagraph"/>
                                    <w:ind w:left="235" w:right="207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31</w:t>
                                  </w:r>
                                </w:p>
                                <w:p w14:paraId="6B95D898" w14:textId="1F47FACE" w:rsidR="00365677" w:rsidRPr="000225C9" w:rsidRDefault="00365677">
                                  <w:pPr>
                                    <w:pStyle w:val="TableParagraph"/>
                                    <w:ind w:left="235" w:right="20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2BAD8"/>
                                </w:tcPr>
                                <w:p w14:paraId="6B95D899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III – IV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CD4E7"/>
                                </w:tcPr>
                                <w:p w14:paraId="59A119D3" w14:textId="017EEB81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13–14</w:t>
                                  </w:r>
                                </w:p>
                                <w:p w14:paraId="6B95D89C" w14:textId="4201F531" w:rsidR="007B36AA" w:rsidRPr="00365677" w:rsidRDefault="00365677" w:rsidP="00365677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23–25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E1EE"/>
                                </w:tcPr>
                                <w:p w14:paraId="057DC1F8" w14:textId="77777777" w:rsid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5.1–5.2, 5.4–5.12</w:t>
                                  </w:r>
                                </w:p>
                                <w:p w14:paraId="5586D295" w14:textId="4486E9C9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5a–5g</w:t>
                                  </w:r>
                                </w:p>
                                <w:p w14:paraId="30498C80" w14:textId="1A1E6C00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LK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weitere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Kompetenzen</w:t>
                                  </w:r>
                                  <w:proofErr w:type="spellEnd"/>
                                </w:p>
                                <w:p w14:paraId="109FD355" w14:textId="5FDB2B3D" w:rsidR="00365677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</w:t>
                                  </w:r>
                                </w:p>
                                <w:p w14:paraId="6B95D89F" w14:textId="76169B1F" w:rsidR="007B36AA" w:rsidRPr="00365677" w:rsidRDefault="00365677" w:rsidP="00365677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 w:rsidRPr="00365677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  <w:proofErr w:type="spellEnd"/>
                                </w:p>
                              </w:tc>
                            </w:tr>
                            <w:tr w:rsidR="007B36AA" w:rsidRPr="000225C9" w14:paraId="6B95D8BA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AFD24C"/>
                                </w:tcPr>
                                <w:p w14:paraId="6B95D8B4" w14:textId="77777777" w:rsidR="007B36AA" w:rsidRPr="0095108F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95108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Show your English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CDE294"/>
                                </w:tcPr>
                                <w:p w14:paraId="0F98C101" w14:textId="6FAABF0D" w:rsidR="00C20261" w:rsidRPr="00C20261" w:rsidRDefault="00C20261" w:rsidP="00C20261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20261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1–2</w:t>
                                  </w:r>
                                </w:p>
                                <w:p w14:paraId="7230F470" w14:textId="77777777" w:rsidR="00C20261" w:rsidRPr="00C20261" w:rsidRDefault="00C20261" w:rsidP="00C20261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C20261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  <w:p w14:paraId="6B95D8B5" w14:textId="57895CE8" w:rsidR="007B36AA" w:rsidRPr="000225C9" w:rsidRDefault="00C20261" w:rsidP="00C20261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20261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S.1–S.6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D9E8AE"/>
                                </w:tcPr>
                                <w:p w14:paraId="6B95D8B6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25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33 *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E4EFC8"/>
                                </w:tcPr>
                                <w:p w14:paraId="6B95D8B7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F2F8E6"/>
                                </w:tcPr>
                                <w:p w14:paraId="6B95D8B8" w14:textId="060B3462" w:rsidR="007B36AA" w:rsidRPr="000225C9" w:rsidRDefault="00C20261">
                                  <w:pPr>
                                    <w:pStyle w:val="TableParagraph"/>
                                    <w:spacing w:before="75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F2F8E6"/>
                                </w:tcPr>
                                <w:p w14:paraId="6B95D8B9" w14:textId="07796B62" w:rsidR="007B36AA" w:rsidRPr="000225C9" w:rsidRDefault="00C20261" w:rsidP="00C20261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KV S.7</w:t>
                                  </w:r>
                                </w:p>
                              </w:tc>
                            </w:tr>
                          </w:tbl>
                          <w:p w14:paraId="6B95D8BB" w14:textId="77777777" w:rsidR="007B36AA" w:rsidRDefault="007B36A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5D8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78.15pt;margin-top:4.3pt;width:455.95pt;height:564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1814"/>
                        <w:gridCol w:w="642"/>
                        <w:gridCol w:w="1133"/>
                        <w:gridCol w:w="1813"/>
                        <w:gridCol w:w="2040"/>
                      </w:tblGrid>
                      <w:tr w:rsidR="007B36AA" w:rsidRPr="000225C9" w14:paraId="6B95D830" w14:textId="77777777" w:rsidTr="007500BC">
                        <w:trPr>
                          <w:trHeight w:val="851"/>
                        </w:trPr>
                        <w:tc>
                          <w:tcPr>
                            <w:tcW w:w="1663" w:type="dxa"/>
                            <w:tcBorders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827" w14:textId="748B8769" w:rsidR="007B36AA" w:rsidRPr="000225C9" w:rsidRDefault="00C62E45">
                            <w:pPr>
                              <w:pStyle w:val="TableParagraph"/>
                              <w:spacing w:before="10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Say it in English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D5E7A4" w:themeFill="accent3" w:themeFillTint="99"/>
                          </w:tcPr>
                          <w:p w14:paraId="4C578279" w14:textId="3B2B7010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1–9</w:t>
                            </w:r>
                          </w:p>
                          <w:p w14:paraId="543534E5" w14:textId="77777777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1–8</w:t>
                            </w:r>
                          </w:p>
                          <w:p w14:paraId="6B95D82A" w14:textId="5DFD6FFC" w:rsidR="007B36AA" w:rsidRPr="001710A6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1–8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bottom w:val="single" w:sz="24" w:space="0" w:color="FFFFFF"/>
                            </w:tcBorders>
                            <w:shd w:val="clear" w:color="auto" w:fill="E3EFC2" w:themeFill="accent3" w:themeFillTint="66"/>
                          </w:tcPr>
                          <w:p w14:paraId="6B95D82B" w14:textId="77777777" w:rsidR="007B36AA" w:rsidRPr="000225C9" w:rsidRDefault="00637C45">
                            <w:pPr>
                              <w:pStyle w:val="TableParagraph"/>
                              <w:spacing w:before="104"/>
                              <w:ind w:left="29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EAF3D1"/>
                          </w:tcPr>
                          <w:p w14:paraId="6B95D82C" w14:textId="77777777" w:rsidR="007B36AA" w:rsidRPr="000225C9" w:rsidRDefault="00637C45">
                            <w:pPr>
                              <w:pStyle w:val="TableParagraph"/>
                              <w:spacing w:before="10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bottom w:val="single" w:sz="24" w:space="0" w:color="FFFFFF"/>
                            </w:tcBorders>
                            <w:shd w:val="clear" w:color="auto" w:fill="F1F7E0" w:themeFill="accent3" w:themeFillTint="33"/>
                          </w:tcPr>
                          <w:p w14:paraId="67CF5E06" w14:textId="0EE6F424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8–9</w:t>
                            </w:r>
                          </w:p>
                          <w:p w14:paraId="6B95D82D" w14:textId="15327E24" w:rsidR="007B36AA" w:rsidRPr="001710A6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4, 8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single" w:sz="24" w:space="0" w:color="FFFFFF"/>
                            </w:tcBorders>
                            <w:shd w:val="clear" w:color="auto" w:fill="F6FAEA"/>
                          </w:tcPr>
                          <w:p w14:paraId="358D13BA" w14:textId="003A9519" w:rsid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KV E.1–E.6 </w:t>
                            </w:r>
                          </w:p>
                          <w:p w14:paraId="533764CC" w14:textId="4351D60A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0a–0c</w:t>
                            </w:r>
                          </w:p>
                          <w:p w14:paraId="6B95D82F" w14:textId="643AEAE2" w:rsidR="007B36AA" w:rsidRPr="001710A6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42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6FC493"/>
                          </w:tcPr>
                          <w:p w14:paraId="6B95D831" w14:textId="57BD6A4A" w:rsidR="007B36AA" w:rsidRPr="0095108F" w:rsidRDefault="00C62E45" w:rsidP="00C62E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Five sensational senses</w:t>
                            </w: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9D9BA"/>
                          </w:tcPr>
                          <w:p w14:paraId="39CF93EB" w14:textId="73DC5840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1–13</w:t>
                            </w:r>
                          </w:p>
                          <w:p w14:paraId="6B6A7B48" w14:textId="1A4E7FF6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1–20</w:t>
                            </w:r>
                          </w:p>
                          <w:p w14:paraId="6F085BFC" w14:textId="201FAEF6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9–29</w:t>
                            </w:r>
                          </w:p>
                          <w:p w14:paraId="2EBDC2DE" w14:textId="46E112C3" w:rsidR="00C62E45" w:rsidRPr="00C62E45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1.12</w:t>
                            </w:r>
                          </w:p>
                          <w:p w14:paraId="6B95D836" w14:textId="74762F67" w:rsidR="007B36AA" w:rsidRPr="001710A6" w:rsidRDefault="00C62E45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EE1C9"/>
                          </w:tcPr>
                          <w:p w14:paraId="6B95D837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  <w:p w14:paraId="6B95D838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  <w:p w14:paraId="6B95D839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  <w:p w14:paraId="6B95D83A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  <w:p w14:paraId="6B95D83B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2EADA"/>
                          </w:tcPr>
                          <w:p w14:paraId="6B95D83C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VIII – IX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BF6EE"/>
                          </w:tcPr>
                          <w:p w14:paraId="5FE4CF1B" w14:textId="2BADB423" w:rsidR="00C62E45" w:rsidRPr="00C62E45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9</w:t>
                            </w:r>
                          </w:p>
                          <w:p w14:paraId="67EA29F4" w14:textId="77777777" w:rsidR="00C62E45" w:rsidRPr="00C62E45" w:rsidRDefault="00C62E45" w:rsidP="007500BC">
                            <w:pPr>
                              <w:pStyle w:val="TableParagraph"/>
                              <w:spacing w:before="104"/>
                              <w:ind w:left="91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2, 4, 11</w:t>
                            </w:r>
                          </w:p>
                          <w:p w14:paraId="6B95D83F" w14:textId="193F8E76" w:rsidR="007B36AA" w:rsidRPr="00C62E45" w:rsidRDefault="00C62E45" w:rsidP="007500BC">
                            <w:pPr>
                              <w:pStyle w:val="TableParagraph"/>
                              <w:spacing w:before="104"/>
                              <w:ind w:left="91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20–23"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BF6EE"/>
                          </w:tcPr>
                          <w:p w14:paraId="5531854E" w14:textId="77777777" w:rsidR="00C62E45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1.1–1.11</w:t>
                            </w:r>
                          </w:p>
                          <w:p w14:paraId="7581FCDC" w14:textId="6881C362" w:rsidR="00C62E45" w:rsidRPr="00C62E45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1a–1g</w:t>
                            </w:r>
                          </w:p>
                          <w:p w14:paraId="2F82975A" w14:textId="77777777" w:rsidR="00C62E45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weitere</w:t>
                            </w:r>
                            <w:proofErr w:type="spellEnd"/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  <w:p w14:paraId="16CE81A8" w14:textId="39D4B077" w:rsidR="00C62E45" w:rsidRPr="00C62E45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62E45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41" w14:textId="576EC263" w:rsidR="007B36AA" w:rsidRPr="001710A6" w:rsidRDefault="00C62E45" w:rsidP="00C62E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C62E45" w:rsidRPr="000225C9" w14:paraId="059509B6" w14:textId="77777777" w:rsidTr="007500BC">
                        <w:trPr>
                          <w:trHeight w:val="863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AD869" w:themeFill="accent3"/>
                          </w:tcPr>
                          <w:p w14:paraId="7FFFA84A" w14:textId="2E7BFA21" w:rsidR="00C62E45" w:rsidRPr="0095108F" w:rsidRDefault="007500BC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Halloween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5E7A4" w:themeFill="accent3" w:themeFillTint="99"/>
                          </w:tcPr>
                          <w:p w14:paraId="2EFC3C19" w14:textId="72EF59FA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1–4</w:t>
                            </w:r>
                          </w:p>
                          <w:p w14:paraId="1D9A5CD5" w14:textId="77777777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1–6</w:t>
                            </w:r>
                          </w:p>
                          <w:p w14:paraId="0DE82BD4" w14:textId="20AC7998" w:rsidR="00C62E45" w:rsidRPr="000225C9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75–76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3EFC2" w:themeFill="accent3" w:themeFillTint="66"/>
                          </w:tcPr>
                          <w:p w14:paraId="1EE60AC2" w14:textId="13C1929D" w:rsidR="00C62E45" w:rsidRPr="000225C9" w:rsidRDefault="007500BC">
                            <w:pPr>
                              <w:pStyle w:val="TableParagraph"/>
                              <w:spacing w:before="74"/>
                              <w:ind w:left="25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AF3D1"/>
                          </w:tcPr>
                          <w:p w14:paraId="7A37646D" w14:textId="04225513" w:rsidR="00C62E45" w:rsidRPr="000225C9" w:rsidRDefault="007500BC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F7E0" w:themeFill="accent3" w:themeFillTint="33"/>
                          </w:tcPr>
                          <w:p w14:paraId="7F98B68C" w14:textId="469E2D19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4</w:t>
                            </w:r>
                          </w:p>
                          <w:p w14:paraId="20A015B1" w14:textId="77777777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3, 5–6</w:t>
                            </w:r>
                          </w:p>
                          <w:p w14:paraId="3A14B364" w14:textId="3D34F392" w:rsidR="00C62E45" w:rsidRPr="000225C9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76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6FAEA"/>
                          </w:tcPr>
                          <w:p w14:paraId="4732DEAA" w14:textId="006FD625" w:rsidR="00C62E45" w:rsidRPr="000225C9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H.1–H.4</w:t>
                            </w:r>
                          </w:p>
                        </w:tc>
                      </w:tr>
                      <w:tr w:rsidR="007B36AA" w:rsidRPr="000225C9" w14:paraId="6B95D855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604D"/>
                          </w:tcPr>
                          <w:p w14:paraId="6B95D843" w14:textId="037F5E25" w:rsidR="007B36AA" w:rsidRPr="0095108F" w:rsidRDefault="007500BC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 town like mine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6947B"/>
                          </w:tcPr>
                          <w:p w14:paraId="46D31B32" w14:textId="1E193819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1–18</w:t>
                            </w:r>
                          </w:p>
                          <w:p w14:paraId="2BC7394A" w14:textId="2142CD08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1–25</w:t>
                            </w:r>
                          </w:p>
                          <w:p w14:paraId="14ED837C" w14:textId="66172AB9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30–48</w:t>
                            </w:r>
                          </w:p>
                          <w:p w14:paraId="6B95D848" w14:textId="17E112BF" w:rsidR="007B36AA" w:rsidRPr="000225C9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9AD96"/>
                          </w:tcPr>
                          <w:p w14:paraId="6B95D84A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  <w:p w14:paraId="6B95D84B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  <w:p w14:paraId="6B95D84C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  <w:p w14:paraId="2F17FD8D" w14:textId="77777777" w:rsidR="007B36AA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  <w:p w14:paraId="4B1EC83F" w14:textId="77777777" w:rsidR="007500BC" w:rsidRDefault="007500BC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  <w:p w14:paraId="6B95D84D" w14:textId="2CF4080C" w:rsidR="007500BC" w:rsidRPr="000225C9" w:rsidRDefault="007500BC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BC7B5"/>
                          </w:tcPr>
                          <w:p w14:paraId="6B95D84E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 – XI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DDCCF"/>
                          </w:tcPr>
                          <w:p w14:paraId="058A4594" w14:textId="0F3E53F7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5, 18</w:t>
                            </w:r>
                          </w:p>
                          <w:p w14:paraId="6B95D851" w14:textId="6527D823" w:rsidR="007B36AA" w:rsidRPr="001710A6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6, 9, 21 – 22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EE6DD"/>
                          </w:tcPr>
                          <w:p w14:paraId="7311A015" w14:textId="77777777" w:rsid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2.1 – 2.13</w:t>
                            </w:r>
                          </w:p>
                          <w:p w14:paraId="1ECCA914" w14:textId="06373DD1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2a – 2g</w:t>
                            </w:r>
                          </w:p>
                          <w:p w14:paraId="2C7F2947" w14:textId="104B3BE4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weitere</w:t>
                            </w:r>
                            <w:proofErr w:type="spellEnd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  <w:p w14:paraId="255F476F" w14:textId="4D797B10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54" w14:textId="4873001C" w:rsidR="007B36AA" w:rsidRPr="001710A6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68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CD40"/>
                          </w:tcPr>
                          <w:p w14:paraId="6B95D856" w14:textId="12F85C42" w:rsidR="007B36AA" w:rsidRPr="0095108F" w:rsidRDefault="007500BC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 world of </w:t>
                            </w:r>
                            <w:proofErr w:type="spellStart"/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colour</w:t>
                            </w:r>
                            <w:proofErr w:type="spellEnd"/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DA7E"/>
                          </w:tcPr>
                          <w:p w14:paraId="0D81A209" w14:textId="548CA701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1–28</w:t>
                            </w:r>
                          </w:p>
                          <w:p w14:paraId="4131E207" w14:textId="30C3ED56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1–25</w:t>
                            </w: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ab/>
                            </w:r>
                          </w:p>
                          <w:p w14:paraId="31B8FE36" w14:textId="0942A9EC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49–55</w:t>
                            </w:r>
                          </w:p>
                          <w:p w14:paraId="2A8234FE" w14:textId="1979A95D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3.3, 3.5, 3.11,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3.13–3.14</w:t>
                            </w:r>
                          </w:p>
                          <w:p w14:paraId="6B95D85B" w14:textId="547C9EC4" w:rsidR="007B36AA" w:rsidRPr="000225C9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E29C"/>
                          </w:tcPr>
                          <w:p w14:paraId="6B95D85C" w14:textId="76A9B70B" w:rsidR="007B36AA" w:rsidRPr="000225C9" w:rsidRDefault="00637C45">
                            <w:pPr>
                              <w:pStyle w:val="TableParagraph"/>
                              <w:spacing w:before="74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  <w:p w14:paraId="6B95D85D" w14:textId="1C49B492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  <w:p w14:paraId="6B95D85E" w14:textId="05D201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  <w:p w14:paraId="6B95D85F" w14:textId="56885F86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  <w:p w14:paraId="5A7CBB9F" w14:textId="77777777" w:rsidR="007B36AA" w:rsidRDefault="00637C45" w:rsidP="007500BC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</w:t>
                            </w:r>
                            <w:r w:rsid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  <w:p w14:paraId="6B95D860" w14:textId="1147C46E" w:rsidR="007500BC" w:rsidRPr="000225C9" w:rsidRDefault="007500BC" w:rsidP="007500BC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EABB"/>
                          </w:tcPr>
                          <w:p w14:paraId="6B95D861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XI – 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F1D4"/>
                          </w:tcPr>
                          <w:p w14:paraId="32A9C894" w14:textId="2E0C45AB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9–10, 12, 15–16, 21</w:t>
                            </w:r>
                          </w:p>
                          <w:p w14:paraId="3680AB2F" w14:textId="27D971F0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9</w:t>
                            </w:r>
                          </w:p>
                          <w:p w14:paraId="6B95D864" w14:textId="0134069D" w:rsidR="007B36AA" w:rsidRPr="001710A6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52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F5E0"/>
                          </w:tcPr>
                          <w:p w14:paraId="36C1FFC2" w14:textId="5ADD6619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3.1–3.2, 3.4, 3.6–3.10,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3.12</w:t>
                            </w:r>
                          </w:p>
                          <w:p w14:paraId="4B7D7B3C" w14:textId="77777777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3a–3f</w:t>
                            </w: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ab/>
                            </w:r>
                          </w:p>
                          <w:p w14:paraId="27ED8AC2" w14:textId="7AA2AAAA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weitere</w:t>
                            </w:r>
                            <w:proofErr w:type="spellEnd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  <w:p w14:paraId="5EF105C6" w14:textId="649A86B4" w:rsidR="007500BC" w:rsidRPr="007500BC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67" w14:textId="1FFE9D04" w:rsidR="007B36AA" w:rsidRPr="001710A6" w:rsidRDefault="007500BC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 w:rsidRPr="007500BC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85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009CDB"/>
                          </w:tcPr>
                          <w:p w14:paraId="6B95D873" w14:textId="08D4DA2D" w:rsidR="007B36AA" w:rsidRPr="0095108F" w:rsidRDefault="001710A6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Exploring nature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57B2E4"/>
                          </w:tcPr>
                          <w:p w14:paraId="479026B6" w14:textId="2D507543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PB </w:t>
                            </w:r>
                            <w:bookmarkStart w:id="1" w:name="_GoBack"/>
                            <w:bookmarkEnd w:id="1"/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1–18</w:t>
                            </w:r>
                          </w:p>
                          <w:p w14:paraId="0029E678" w14:textId="1A11DDF8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1–17</w:t>
                            </w:r>
                          </w:p>
                          <w:p w14:paraId="627B2E9B" w14:textId="6EB91B26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56 – 67</w:t>
                            </w:r>
                          </w:p>
                          <w:p w14:paraId="2AB7E62D" w14:textId="70E8852B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4.11, 4.13 – 4.17</w:t>
                            </w:r>
                          </w:p>
                          <w:p w14:paraId="6B95D878" w14:textId="5DF51F4B" w:rsidR="007B36AA" w:rsidRPr="000225C9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84C1EA"/>
                          </w:tcPr>
                          <w:p w14:paraId="6B95D879" w14:textId="35672E98" w:rsidR="007B36AA" w:rsidRPr="000225C9" w:rsidRDefault="00365677">
                            <w:pPr>
                              <w:pStyle w:val="TableParagraph"/>
                              <w:spacing w:before="74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  <w:p w14:paraId="6B95D87A" w14:textId="1309ECC4" w:rsidR="007B36AA" w:rsidRPr="000225C9" w:rsidRDefault="00365677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21</w:t>
                            </w:r>
                          </w:p>
                          <w:p w14:paraId="6B95D87B" w14:textId="15DEEFD2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  <w:p w14:paraId="6B95D87C" w14:textId="1D566865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  <w:p w14:paraId="154F05FC" w14:textId="77777777" w:rsidR="007B36AA" w:rsidRDefault="00637C45" w:rsidP="00365677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  <w:p w14:paraId="6B95D87D" w14:textId="46827305" w:rsidR="00365677" w:rsidRPr="000225C9" w:rsidRDefault="00365677" w:rsidP="00365677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DD3F0"/>
                          </w:tcPr>
                          <w:p w14:paraId="6B95D87E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II – III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CE2F5"/>
                          </w:tcPr>
                          <w:p w14:paraId="4AD5DE6B" w14:textId="5CDCF9F4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10, 18</w:t>
                            </w:r>
                          </w:p>
                          <w:p w14:paraId="09C27DED" w14:textId="246E0026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  <w:p w14:paraId="6B95D881" w14:textId="0565926A" w:rsidR="007B36AA" w:rsidRPr="000225C9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63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CEAF8"/>
                          </w:tcPr>
                          <w:p w14:paraId="7855430C" w14:textId="77777777" w:rsid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KV 4.1–4.10, 4.12 </w:t>
                            </w:r>
                          </w:p>
                          <w:p w14:paraId="28BDA934" w14:textId="79FA292E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4a–4h</w:t>
                            </w:r>
                          </w:p>
                          <w:p w14:paraId="0F10EE76" w14:textId="6E928E8D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weitere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  <w:p w14:paraId="1798CBAF" w14:textId="79D86A61" w:rsidR="001710A6" w:rsidRPr="001710A6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84" w14:textId="7E75F9FB" w:rsidR="007B36AA" w:rsidRPr="000225C9" w:rsidRDefault="001710A6" w:rsidP="001710A6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1710A6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8E" w14:textId="77777777">
                        <w:trPr>
                          <w:trHeight w:val="76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886" w14:textId="4B8B46D5" w:rsidR="007B36AA" w:rsidRPr="0095108F" w:rsidRDefault="00365677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Pancake Day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14:paraId="1130568E" w14:textId="776E2ECC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1–6</w:t>
                            </w:r>
                          </w:p>
                          <w:p w14:paraId="06754A86" w14:textId="77777777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1–7</w:t>
                            </w:r>
                          </w:p>
                          <w:p w14:paraId="6B95D889" w14:textId="2BBC6E05" w:rsidR="007B36AA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77–80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14:paraId="6B95D88A" w14:textId="6CD0A6C9" w:rsidR="007B36AA" w:rsidRPr="000225C9" w:rsidRDefault="00637C45" w:rsidP="00365677">
                            <w:pPr>
                              <w:pStyle w:val="TableParagraph"/>
                              <w:spacing w:before="74"/>
                              <w:ind w:left="25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14:paraId="6B95D88B" w14:textId="31B1D85F" w:rsidR="007B36AA" w:rsidRPr="000225C9" w:rsidRDefault="00365677" w:rsidP="00365677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3B2BAE55" w14:textId="3B1D09C2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6</w:t>
                            </w:r>
                          </w:p>
                          <w:p w14:paraId="15CBC647" w14:textId="77777777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3–4, 6–7</w:t>
                            </w:r>
                          </w:p>
                          <w:p w14:paraId="6B95D88C" w14:textId="640C1F2E" w:rsidR="007B36AA" w:rsidRPr="000225C9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79–80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88D" w14:textId="72B543C5" w:rsidR="007B36AA" w:rsidRPr="000225C9" w:rsidRDefault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P.1–P.4</w:t>
                            </w:r>
                          </w:p>
                        </w:tc>
                      </w:tr>
                      <w:tr w:rsidR="007B36AA" w:rsidRPr="000225C9" w14:paraId="6B95D8A0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461A5"/>
                          </w:tcPr>
                          <w:p w14:paraId="6B95D88F" w14:textId="02BD5447" w:rsidR="007B36AA" w:rsidRPr="0095108F" w:rsidRDefault="00365677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Are we there yet?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7FB5"/>
                          </w:tcPr>
                          <w:p w14:paraId="3454A2A9" w14:textId="3E11638F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1–17</w:t>
                            </w:r>
                          </w:p>
                          <w:p w14:paraId="2DF0FCD2" w14:textId="786E6503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1–28</w:t>
                            </w: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ab/>
                            </w:r>
                          </w:p>
                          <w:p w14:paraId="111FCC73" w14:textId="595676E4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68–74</w:t>
                            </w:r>
                          </w:p>
                          <w:p w14:paraId="0BF3082F" w14:textId="55605A3E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5.3, 5.13</w:t>
                            </w:r>
                          </w:p>
                          <w:p w14:paraId="6B95D894" w14:textId="25761E8F" w:rsidR="007B36AA" w:rsidRPr="000225C9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2/4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79BC5"/>
                          </w:tcPr>
                          <w:p w14:paraId="6B95D895" w14:textId="0A29B14C" w:rsidR="007B36AA" w:rsidRPr="000225C9" w:rsidRDefault="00637C45">
                            <w:pPr>
                              <w:pStyle w:val="TableParagraph"/>
                              <w:spacing w:before="74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  <w:p w14:paraId="6B95D896" w14:textId="55506C6F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  <w:p w14:paraId="6B95D897" w14:textId="465F65EE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  <w:r w:rsid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  <w:p w14:paraId="56BC3643" w14:textId="77777777" w:rsidR="007B36AA" w:rsidRDefault="00365677">
                            <w:pPr>
                              <w:pStyle w:val="TableParagraph"/>
                              <w:ind w:left="235" w:right="207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  <w:p w14:paraId="58AF06C6" w14:textId="77777777" w:rsidR="00365677" w:rsidRDefault="00365677">
                            <w:pPr>
                              <w:pStyle w:val="TableParagraph"/>
                              <w:ind w:left="235" w:right="207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31</w:t>
                            </w:r>
                          </w:p>
                          <w:p w14:paraId="6B95D898" w14:textId="1F47FACE" w:rsidR="00365677" w:rsidRPr="000225C9" w:rsidRDefault="00365677">
                            <w:pPr>
                              <w:pStyle w:val="TableParagraph"/>
                              <w:ind w:left="235" w:right="207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2BAD8"/>
                          </w:tcPr>
                          <w:p w14:paraId="6B95D899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III – IV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CD4E7"/>
                          </w:tcPr>
                          <w:p w14:paraId="59A119D3" w14:textId="017EEB81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13–14</w:t>
                            </w:r>
                          </w:p>
                          <w:p w14:paraId="6B95D89C" w14:textId="4201F531" w:rsidR="007B36AA" w:rsidRPr="00365677" w:rsidRDefault="00365677" w:rsidP="00365677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23–25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E1EE"/>
                          </w:tcPr>
                          <w:p w14:paraId="057DC1F8" w14:textId="77777777" w:rsid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5.1–5.2, 5.4–5.12</w:t>
                            </w:r>
                          </w:p>
                          <w:p w14:paraId="5586D295" w14:textId="4486E9C9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5a–5g</w:t>
                            </w:r>
                          </w:p>
                          <w:p w14:paraId="30498C80" w14:textId="1A1E6C00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LK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weitere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Kompetenzen</w:t>
                            </w:r>
                            <w:proofErr w:type="spellEnd"/>
                          </w:p>
                          <w:p w14:paraId="109FD355" w14:textId="5FDB2B3D" w:rsidR="00365677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</w:t>
                            </w:r>
                          </w:p>
                          <w:p w14:paraId="6B95D89F" w14:textId="76169B1F" w:rsidR="007B36AA" w:rsidRPr="00365677" w:rsidRDefault="00365677" w:rsidP="00365677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 w:rsidRPr="00365677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  <w:proofErr w:type="spellEnd"/>
                          </w:p>
                        </w:tc>
                      </w:tr>
                      <w:tr w:rsidR="007B36AA" w:rsidRPr="000225C9" w14:paraId="6B95D8BA" w14:textId="77777777">
                        <w:trPr>
                          <w:trHeight w:val="382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AFD24C"/>
                          </w:tcPr>
                          <w:p w14:paraId="6B95D8B4" w14:textId="77777777" w:rsidR="007B36AA" w:rsidRPr="0095108F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5108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Show your English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CDE294"/>
                          </w:tcPr>
                          <w:p w14:paraId="0F98C101" w14:textId="6FAABF0D" w:rsidR="00C20261" w:rsidRPr="00C20261" w:rsidRDefault="00C20261" w:rsidP="00C20261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20261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1–2</w:t>
                            </w:r>
                          </w:p>
                          <w:p w14:paraId="7230F470" w14:textId="77777777" w:rsidR="00C20261" w:rsidRPr="00C20261" w:rsidRDefault="00C20261" w:rsidP="00C20261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C20261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  <w:p w14:paraId="6B95D8B5" w14:textId="57895CE8" w:rsidR="007B36AA" w:rsidRPr="000225C9" w:rsidRDefault="00C20261" w:rsidP="00C20261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20261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S.1–S.6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D9E8AE"/>
                          </w:tcPr>
                          <w:p w14:paraId="6B95D8B6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25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33 *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E4EFC8"/>
                          </w:tcPr>
                          <w:p w14:paraId="6B95D8B7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F2F8E6"/>
                          </w:tcPr>
                          <w:p w14:paraId="6B95D8B8" w14:textId="060B3462" w:rsidR="007B36AA" w:rsidRPr="000225C9" w:rsidRDefault="00C20261">
                            <w:pPr>
                              <w:pStyle w:val="TableParagraph"/>
                              <w:spacing w:before="75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F2F8E6"/>
                          </w:tcPr>
                          <w:p w14:paraId="6B95D8B9" w14:textId="07796B62" w:rsidR="007B36AA" w:rsidRPr="000225C9" w:rsidRDefault="00C20261" w:rsidP="00C20261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KV S.7</w:t>
                            </w:r>
                          </w:p>
                        </w:tc>
                      </w:tr>
                    </w:tbl>
                    <w:p w14:paraId="6B95D8BB" w14:textId="77777777" w:rsidR="007B36AA" w:rsidRDefault="007B36A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95D7A0" w14:textId="0D362B36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1" w14:textId="457982EA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2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4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5" w14:textId="6981AB58" w:rsidR="007B36AA" w:rsidRDefault="007B36AA">
      <w:pPr>
        <w:pStyle w:val="Textkrper"/>
        <w:spacing w:before="6"/>
        <w:rPr>
          <w:rFonts w:ascii="Arial" w:hAnsi="Arial" w:cs="Arial"/>
        </w:rPr>
      </w:pPr>
    </w:p>
    <w:p w14:paraId="2E97449C" w14:textId="7C2FCEE3" w:rsidR="0000365A" w:rsidRDefault="0000365A">
      <w:pPr>
        <w:pStyle w:val="Textkrper"/>
        <w:spacing w:before="6"/>
        <w:rPr>
          <w:rFonts w:ascii="Arial" w:hAnsi="Arial" w:cs="Arial"/>
        </w:rPr>
      </w:pPr>
    </w:p>
    <w:p w14:paraId="6B95D7A6" w14:textId="77777777" w:rsidR="007B36AA" w:rsidRPr="000225C9" w:rsidRDefault="00637C45">
      <w:pPr>
        <w:ind w:left="868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6FC493"/>
          <w:w w:val="101"/>
          <w:sz w:val="20"/>
        </w:rPr>
        <w:t>1</w:t>
      </w:r>
    </w:p>
    <w:p w14:paraId="6B95D7A7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A8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517C5EC8" w14:textId="77777777" w:rsidR="00637C45" w:rsidRPr="000225C9" w:rsidRDefault="00637C45">
      <w:pPr>
        <w:pStyle w:val="Textkrper"/>
        <w:rPr>
          <w:rFonts w:ascii="Arial" w:hAnsi="Arial" w:cs="Arial"/>
          <w:sz w:val="22"/>
        </w:rPr>
      </w:pPr>
    </w:p>
    <w:p w14:paraId="6B95D7AA" w14:textId="4F701BDA" w:rsidR="007B36AA" w:rsidRDefault="007B36AA">
      <w:pPr>
        <w:pStyle w:val="Textkrper"/>
        <w:rPr>
          <w:rFonts w:ascii="Arial" w:hAnsi="Arial" w:cs="Arial"/>
          <w:sz w:val="22"/>
        </w:rPr>
      </w:pPr>
    </w:p>
    <w:p w14:paraId="1AE94EA4" w14:textId="037AB842" w:rsidR="007500BC" w:rsidRDefault="007500BC">
      <w:pPr>
        <w:pStyle w:val="Textkrper"/>
        <w:rPr>
          <w:rFonts w:ascii="Arial" w:hAnsi="Arial" w:cs="Arial"/>
          <w:sz w:val="22"/>
        </w:rPr>
      </w:pPr>
    </w:p>
    <w:p w14:paraId="15FB64D1" w14:textId="6857592D" w:rsidR="007500BC" w:rsidRDefault="007500BC">
      <w:pPr>
        <w:pStyle w:val="Textkrper"/>
        <w:rPr>
          <w:rFonts w:ascii="Arial" w:hAnsi="Arial" w:cs="Arial"/>
          <w:sz w:val="22"/>
        </w:rPr>
      </w:pPr>
    </w:p>
    <w:p w14:paraId="7A04F679" w14:textId="2B708C13" w:rsidR="007500BC" w:rsidRDefault="007500BC">
      <w:pPr>
        <w:pStyle w:val="Textkrper"/>
        <w:rPr>
          <w:rFonts w:ascii="Arial" w:hAnsi="Arial" w:cs="Arial"/>
          <w:sz w:val="22"/>
        </w:rPr>
      </w:pPr>
    </w:p>
    <w:p w14:paraId="17BA8228" w14:textId="77777777" w:rsidR="007500BC" w:rsidRPr="000225C9" w:rsidRDefault="007500BC">
      <w:pPr>
        <w:pStyle w:val="Textkrper"/>
        <w:rPr>
          <w:rFonts w:ascii="Arial" w:hAnsi="Arial" w:cs="Arial"/>
          <w:sz w:val="22"/>
        </w:rPr>
      </w:pPr>
    </w:p>
    <w:p w14:paraId="6B95D7AB" w14:textId="77777777" w:rsidR="007B36AA" w:rsidRPr="000225C9" w:rsidRDefault="00637C45">
      <w:pPr>
        <w:spacing w:before="167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F1604D"/>
          <w:sz w:val="20"/>
        </w:rPr>
        <w:t>2</w:t>
      </w:r>
    </w:p>
    <w:p w14:paraId="6B95D7AC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AD" w14:textId="7537FADE" w:rsidR="007B36AA" w:rsidRDefault="007B36AA">
      <w:pPr>
        <w:pStyle w:val="Textkrper"/>
        <w:rPr>
          <w:rFonts w:ascii="Arial" w:hAnsi="Arial" w:cs="Arial"/>
          <w:sz w:val="22"/>
        </w:rPr>
      </w:pPr>
    </w:p>
    <w:p w14:paraId="10616D95" w14:textId="04B5B583" w:rsidR="0000365A" w:rsidRPr="000225C9" w:rsidRDefault="0000365A">
      <w:pPr>
        <w:pStyle w:val="Textkrper"/>
        <w:rPr>
          <w:rFonts w:ascii="Arial" w:hAnsi="Arial" w:cs="Arial"/>
          <w:sz w:val="22"/>
        </w:rPr>
      </w:pPr>
    </w:p>
    <w:p w14:paraId="6B95D7AF" w14:textId="77777777" w:rsidR="007B36AA" w:rsidRPr="0000365A" w:rsidRDefault="007B36AA" w:rsidP="0000365A">
      <w:pPr>
        <w:pStyle w:val="Textkrper"/>
        <w:spacing w:before="6"/>
        <w:rPr>
          <w:rFonts w:ascii="Arial" w:hAnsi="Arial" w:cs="Arial"/>
        </w:rPr>
      </w:pPr>
    </w:p>
    <w:p w14:paraId="29647D12" w14:textId="77777777" w:rsidR="0000365A" w:rsidRPr="0000365A" w:rsidRDefault="0000365A" w:rsidP="0000365A">
      <w:pPr>
        <w:pStyle w:val="Textkrper"/>
        <w:spacing w:before="6"/>
        <w:rPr>
          <w:rFonts w:ascii="Arial" w:hAnsi="Arial" w:cs="Arial"/>
        </w:rPr>
      </w:pPr>
    </w:p>
    <w:p w14:paraId="6B95D7B0" w14:textId="4A0127E6" w:rsidR="007B36AA" w:rsidRPr="000225C9" w:rsidRDefault="00637C45">
      <w:pPr>
        <w:spacing w:before="166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FFC60A"/>
          <w:sz w:val="20"/>
        </w:rPr>
        <w:t>3</w:t>
      </w:r>
    </w:p>
    <w:p w14:paraId="6B95D7B1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2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4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8" w14:textId="0F1EDF34" w:rsidR="007B36AA" w:rsidRDefault="007B36AA" w:rsidP="0000365A">
      <w:pPr>
        <w:pStyle w:val="Textkrper"/>
        <w:spacing w:before="6"/>
        <w:rPr>
          <w:rFonts w:ascii="Arial" w:hAnsi="Arial" w:cs="Arial"/>
        </w:rPr>
      </w:pPr>
    </w:p>
    <w:p w14:paraId="2E658231" w14:textId="77777777" w:rsidR="0000365A" w:rsidRPr="0000365A" w:rsidRDefault="0000365A" w:rsidP="0000365A">
      <w:pPr>
        <w:pStyle w:val="Textkrper"/>
        <w:spacing w:before="6"/>
        <w:rPr>
          <w:rFonts w:ascii="Arial" w:hAnsi="Arial" w:cs="Arial"/>
        </w:rPr>
      </w:pPr>
    </w:p>
    <w:p w14:paraId="6B95D7B9" w14:textId="77777777" w:rsidR="007B36AA" w:rsidRPr="000225C9" w:rsidRDefault="00637C45">
      <w:pPr>
        <w:spacing w:before="114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0092D7"/>
          <w:sz w:val="20"/>
        </w:rPr>
        <w:t>4</w:t>
      </w:r>
    </w:p>
    <w:p w14:paraId="6B95D7BA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B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C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D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E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2F934121" w14:textId="77777777" w:rsidR="00637C45" w:rsidRPr="000225C9" w:rsidRDefault="00637C45">
      <w:pPr>
        <w:pStyle w:val="Textkrper"/>
        <w:rPr>
          <w:rFonts w:ascii="Arial" w:hAnsi="Arial" w:cs="Arial"/>
          <w:sz w:val="22"/>
        </w:rPr>
      </w:pPr>
    </w:p>
    <w:p w14:paraId="6B95D7BF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1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3" w14:textId="59A05536" w:rsidR="007B36AA" w:rsidRPr="000225C9" w:rsidRDefault="00637C45" w:rsidP="000225C9">
      <w:pPr>
        <w:spacing w:before="113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BF4B9B"/>
          <w:sz w:val="20"/>
        </w:rPr>
        <w:t>5</w:t>
      </w:r>
    </w:p>
    <w:p w14:paraId="6B95D7C4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5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69DA3C79" w14:textId="77777777" w:rsidR="00637C45" w:rsidRPr="000225C9" w:rsidRDefault="00637C45">
      <w:pPr>
        <w:pStyle w:val="Textkrper"/>
        <w:rPr>
          <w:rFonts w:ascii="Arial" w:hAnsi="Arial" w:cs="Arial"/>
          <w:sz w:val="22"/>
        </w:rPr>
      </w:pPr>
    </w:p>
    <w:p w14:paraId="6B95D7C6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7" w14:textId="52AD9D8A" w:rsidR="007B36AA" w:rsidRPr="000225C9" w:rsidRDefault="007B36AA">
      <w:pPr>
        <w:spacing w:before="167"/>
        <w:ind w:left="861"/>
        <w:rPr>
          <w:rFonts w:ascii="Arial" w:hAnsi="Arial" w:cs="Arial"/>
          <w:sz w:val="20"/>
        </w:rPr>
      </w:pPr>
    </w:p>
    <w:p w14:paraId="6B95D7C8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E" w14:textId="77777777" w:rsidR="007B36AA" w:rsidRPr="000225C9" w:rsidRDefault="007B36AA">
      <w:pPr>
        <w:pStyle w:val="Textkrper"/>
        <w:spacing w:before="6"/>
        <w:rPr>
          <w:rFonts w:ascii="Arial" w:hAnsi="Arial" w:cs="Arial"/>
          <w:sz w:val="26"/>
        </w:rPr>
      </w:pPr>
    </w:p>
    <w:p w14:paraId="4365CFDD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11F5D003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3F7A47C3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1FDE119C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3D37E239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1533DC22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001BCAB7" w14:textId="77777777" w:rsidR="00637C45" w:rsidRPr="00637C45" w:rsidRDefault="00637C45" w:rsidP="00637C45">
      <w:pPr>
        <w:pStyle w:val="Textkrper"/>
        <w:ind w:left="720" w:firstLine="414"/>
        <w:rPr>
          <w:rFonts w:ascii="Arial" w:hAnsi="Arial" w:cs="Arial"/>
          <w:color w:val="231F20"/>
        </w:rPr>
      </w:pPr>
      <w:proofErr w:type="spellStart"/>
      <w:r w:rsidRPr="000225C9">
        <w:rPr>
          <w:rFonts w:ascii="Arial" w:hAnsi="Arial" w:cs="Arial"/>
          <w:color w:val="231F20"/>
        </w:rPr>
        <w:t>Legende</w:t>
      </w:r>
      <w:proofErr w:type="spellEnd"/>
    </w:p>
    <w:p w14:paraId="38B88C11" w14:textId="06D72D1B" w:rsidR="00637C45" w:rsidRDefault="006F312E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PB</w:t>
      </w:r>
      <w:r>
        <w:rPr>
          <w:rFonts w:ascii="Arial" w:hAnsi="Arial" w:cs="Arial"/>
          <w:color w:val="231F20"/>
        </w:rPr>
        <w:tab/>
        <w:t>Pupil’s</w:t>
      </w:r>
      <w:r w:rsidR="00637C45" w:rsidRPr="000225C9">
        <w:rPr>
          <w:rFonts w:ascii="Arial" w:hAnsi="Arial" w:cs="Arial"/>
          <w:color w:val="231F20"/>
        </w:rPr>
        <w:t xml:space="preserve"> Book </w:t>
      </w:r>
    </w:p>
    <w:p w14:paraId="3A3BE93E" w14:textId="1AE22F83" w:rsidR="00637C45" w:rsidRDefault="00637C45" w:rsidP="00637C45">
      <w:pPr>
        <w:pStyle w:val="Textkrper"/>
        <w:ind w:left="720" w:firstLine="414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AB</w:t>
      </w:r>
      <w:r w:rsidRPr="000225C9">
        <w:rPr>
          <w:rFonts w:ascii="Arial" w:hAnsi="Arial" w:cs="Arial"/>
          <w:color w:val="231F20"/>
        </w:rPr>
        <w:tab/>
        <w:t xml:space="preserve">Activity Book </w:t>
      </w:r>
    </w:p>
    <w:p w14:paraId="6B432B05" w14:textId="77777777" w:rsidR="00637C45" w:rsidRDefault="00637C45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KV</w:t>
      </w:r>
      <w:r w:rsidRPr="000225C9">
        <w:rPr>
          <w:rFonts w:ascii="Arial" w:hAnsi="Arial" w:cs="Arial"/>
          <w:color w:val="231F20"/>
        </w:rPr>
        <w:tab/>
      </w:r>
      <w:proofErr w:type="spellStart"/>
      <w:r w:rsidRPr="00637C45">
        <w:rPr>
          <w:rFonts w:ascii="Arial" w:hAnsi="Arial" w:cs="Arial"/>
          <w:color w:val="231F20"/>
        </w:rPr>
        <w:t>Kopiervorlagen</w:t>
      </w:r>
      <w:proofErr w:type="spellEnd"/>
    </w:p>
    <w:p w14:paraId="05FFECCC" w14:textId="0AD643C0" w:rsidR="00637C45" w:rsidRPr="00637C45" w:rsidRDefault="00637C45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I</w:t>
      </w:r>
      <w:r w:rsidRPr="00637C45">
        <w:rPr>
          <w:rFonts w:ascii="Arial" w:hAnsi="Arial" w:cs="Arial"/>
          <w:color w:val="231F20"/>
        </w:rPr>
        <w:t>Ü</w:t>
      </w:r>
      <w:r w:rsidRPr="00637C45">
        <w:rPr>
          <w:rFonts w:ascii="Arial" w:hAnsi="Arial" w:cs="Arial"/>
          <w:color w:val="231F20"/>
        </w:rPr>
        <w:tab/>
      </w:r>
      <w:proofErr w:type="spellStart"/>
      <w:r w:rsidRPr="000225C9">
        <w:rPr>
          <w:rFonts w:ascii="Arial" w:hAnsi="Arial" w:cs="Arial"/>
          <w:color w:val="231F20"/>
        </w:rPr>
        <w:t>Interaktive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Übungen</w:t>
      </w:r>
      <w:proofErr w:type="spellEnd"/>
    </w:p>
    <w:p w14:paraId="462C0B40" w14:textId="77777777" w:rsidR="00637C45" w:rsidRPr="00637C45" w:rsidRDefault="00637C45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LK</w:t>
      </w:r>
      <w:r w:rsidRPr="000225C9">
        <w:rPr>
          <w:rFonts w:ascii="Arial" w:hAnsi="Arial" w:cs="Arial"/>
          <w:color w:val="231F20"/>
        </w:rPr>
        <w:tab/>
      </w:r>
      <w:proofErr w:type="spellStart"/>
      <w:r w:rsidRPr="000225C9">
        <w:rPr>
          <w:rFonts w:ascii="Arial" w:hAnsi="Arial" w:cs="Arial"/>
          <w:color w:val="231F20"/>
        </w:rPr>
        <w:t>Lernkontrollen</w:t>
      </w:r>
      <w:proofErr w:type="spellEnd"/>
    </w:p>
    <w:p w14:paraId="22B8787C" w14:textId="77777777" w:rsidR="00637C45" w:rsidRPr="00637C45" w:rsidRDefault="00637C45" w:rsidP="00637C45">
      <w:pPr>
        <w:pStyle w:val="Textkrper"/>
        <w:ind w:left="720" w:firstLine="720"/>
        <w:rPr>
          <w:rFonts w:ascii="Arial" w:hAnsi="Arial" w:cs="Arial"/>
          <w:color w:val="231F20"/>
        </w:rPr>
      </w:pPr>
    </w:p>
    <w:p w14:paraId="6B95D81E" w14:textId="2618B236" w:rsidR="007B36AA" w:rsidRPr="0000365A" w:rsidRDefault="00637C45" w:rsidP="0000365A">
      <w:pPr>
        <w:pStyle w:val="Textkrper"/>
        <w:ind w:left="1434" w:hanging="300"/>
        <w:rPr>
          <w:rFonts w:ascii="Arial" w:hAnsi="Arial" w:cs="Arial"/>
          <w:color w:val="231F20"/>
        </w:rPr>
      </w:pPr>
      <w:r w:rsidRPr="00637C45">
        <w:rPr>
          <w:rFonts w:ascii="Arial" w:hAnsi="Arial" w:cs="Arial"/>
          <w:color w:val="231F20"/>
        </w:rPr>
        <w:t>*</w:t>
      </w:r>
      <w:r w:rsidRPr="00637C45">
        <w:rPr>
          <w:rFonts w:ascii="Arial" w:hAnsi="Arial" w:cs="Arial"/>
          <w:color w:val="231F20"/>
        </w:rPr>
        <w:tab/>
      </w:r>
      <w:proofErr w:type="spellStart"/>
      <w:r w:rsidRPr="000225C9">
        <w:rPr>
          <w:rFonts w:ascii="Arial" w:hAnsi="Arial" w:cs="Arial"/>
          <w:color w:val="231F20"/>
        </w:rPr>
        <w:t>Rechnerisch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besteht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ein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Schuljahr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aus</w:t>
      </w:r>
      <w:proofErr w:type="spellEnd"/>
      <w:r w:rsidRPr="000225C9">
        <w:rPr>
          <w:rFonts w:ascii="Arial" w:hAnsi="Arial" w:cs="Arial"/>
          <w:color w:val="231F20"/>
        </w:rPr>
        <w:t xml:space="preserve"> 38</w:t>
      </w:r>
      <w:proofErr w:type="gramStart"/>
      <w:r w:rsidRPr="000225C9">
        <w:rPr>
          <w:rFonts w:ascii="Arial" w:hAnsi="Arial" w:cs="Arial"/>
          <w:color w:val="231F20"/>
        </w:rPr>
        <w:t>,5</w:t>
      </w:r>
      <w:proofErr w:type="gram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Wochen</w:t>
      </w:r>
      <w:proofErr w:type="spellEnd"/>
      <w:r w:rsidRPr="000225C9">
        <w:rPr>
          <w:rFonts w:ascii="Arial" w:hAnsi="Arial" w:cs="Arial"/>
          <w:color w:val="231F20"/>
        </w:rPr>
        <w:t xml:space="preserve">. Die </w:t>
      </w:r>
      <w:proofErr w:type="spellStart"/>
      <w:r w:rsidRPr="000225C9">
        <w:rPr>
          <w:rFonts w:ascii="Arial" w:hAnsi="Arial" w:cs="Arial"/>
          <w:color w:val="231F20"/>
        </w:rPr>
        <w:t>Jahresplanung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geht</w:t>
      </w:r>
      <w:proofErr w:type="spellEnd"/>
      <w:r w:rsidRPr="000225C9">
        <w:rPr>
          <w:rFonts w:ascii="Arial" w:hAnsi="Arial" w:cs="Arial"/>
          <w:color w:val="231F20"/>
        </w:rPr>
        <w:t xml:space="preserve"> von 33 </w:t>
      </w:r>
      <w:proofErr w:type="spellStart"/>
      <w:r w:rsidRPr="000225C9">
        <w:rPr>
          <w:rFonts w:ascii="Arial" w:hAnsi="Arial" w:cs="Arial"/>
          <w:color w:val="231F20"/>
        </w:rPr>
        <w:t>Wochen</w:t>
      </w:r>
      <w:proofErr w:type="spellEnd"/>
      <w:r w:rsidRPr="000225C9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aus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r w:rsidRPr="000225C9">
        <w:rPr>
          <w:rFonts w:ascii="Arial" w:hAnsi="Arial" w:cs="Arial"/>
          <w:color w:val="231F20"/>
        </w:rPr>
        <w:t>und</w:t>
      </w:r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berücksichtigt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somit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Ausfälle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durch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637C45">
        <w:rPr>
          <w:rFonts w:ascii="Arial" w:hAnsi="Arial" w:cs="Arial"/>
          <w:color w:val="231F20"/>
        </w:rPr>
        <w:t>Feiertage</w:t>
      </w:r>
      <w:proofErr w:type="spellEnd"/>
      <w:r w:rsidRPr="00637C45">
        <w:rPr>
          <w:rFonts w:ascii="Arial" w:hAnsi="Arial" w:cs="Arial"/>
          <w:color w:val="231F20"/>
        </w:rPr>
        <w:t xml:space="preserve">, </w:t>
      </w:r>
      <w:proofErr w:type="spellStart"/>
      <w:r w:rsidRPr="000225C9">
        <w:rPr>
          <w:rFonts w:ascii="Arial" w:hAnsi="Arial" w:cs="Arial"/>
          <w:color w:val="231F20"/>
        </w:rPr>
        <w:t>Schulreisen</w:t>
      </w:r>
      <w:proofErr w:type="spellEnd"/>
      <w:r w:rsidRPr="000225C9">
        <w:rPr>
          <w:rFonts w:ascii="Arial" w:hAnsi="Arial" w:cs="Arial"/>
          <w:color w:val="231F20"/>
        </w:rPr>
        <w:t>,</w:t>
      </w:r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637C45">
        <w:rPr>
          <w:rFonts w:ascii="Arial" w:hAnsi="Arial" w:cs="Arial"/>
          <w:color w:val="231F20"/>
        </w:rPr>
        <w:t>Sonderwochen</w:t>
      </w:r>
      <w:proofErr w:type="spellEnd"/>
      <w:r w:rsidRPr="00637C45">
        <w:rPr>
          <w:rFonts w:ascii="Arial" w:hAnsi="Arial" w:cs="Arial"/>
          <w:color w:val="231F20"/>
        </w:rPr>
        <w:t xml:space="preserve"> </w:t>
      </w:r>
      <w:proofErr w:type="spellStart"/>
      <w:r w:rsidRPr="000225C9">
        <w:rPr>
          <w:rFonts w:ascii="Arial" w:hAnsi="Arial" w:cs="Arial"/>
          <w:color w:val="231F20"/>
        </w:rPr>
        <w:t>usw</w:t>
      </w:r>
      <w:proofErr w:type="spellEnd"/>
      <w:r w:rsidRPr="000225C9">
        <w:rPr>
          <w:rFonts w:ascii="Arial" w:hAnsi="Arial" w:cs="Arial"/>
          <w:color w:val="231F20"/>
        </w:rPr>
        <w:t>.</w:t>
      </w:r>
      <w:r w:rsidRPr="000225C9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298704" behindDoc="1" locked="0" layoutInCell="1" allowOverlap="1" wp14:anchorId="6B95D824" wp14:editId="6EF275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95300"/>
                <wp:effectExtent l="0" t="0" r="254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5300"/>
                          <a:chOff x="0" y="0"/>
                          <a:chExt cx="11906" cy="780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574 h 780"/>
                              <a:gd name="T2" fmla="*/ 6236 w 11906"/>
                              <a:gd name="T3" fmla="*/ 574 h 780"/>
                              <a:gd name="T4" fmla="*/ 9052 w 11906"/>
                              <a:gd name="T5" fmla="*/ 780 h 780"/>
                              <a:gd name="T6" fmla="*/ 11906 w 11906"/>
                              <a:gd name="T7" fmla="*/ 699 h 780"/>
                              <a:gd name="T8" fmla="*/ 11906 w 11906"/>
                              <a:gd name="T9" fmla="*/ 574 h 780"/>
                              <a:gd name="T10" fmla="*/ 11906 w 11906"/>
                              <a:gd name="T11" fmla="*/ 0 h 780"/>
                              <a:gd name="T12" fmla="*/ 0 w 11906"/>
                              <a:gd name="T13" fmla="*/ 0 h 780"/>
                              <a:gd name="T14" fmla="*/ 0 w 11906"/>
                              <a:gd name="T15" fmla="*/ 758 h 780"/>
                              <a:gd name="T16" fmla="*/ 6236 w 11906"/>
                              <a:gd name="T17" fmla="*/ 574 h 780"/>
                              <a:gd name="T18" fmla="*/ 11906 w 11906"/>
                              <a:gd name="T19" fmla="*/ 574 h 780"/>
                              <a:gd name="T20" fmla="*/ 11906 w 11906"/>
                              <a:gd name="T2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6" h="780">
                                <a:moveTo>
                                  <a:pt x="11906" y="574"/>
                                </a:moveTo>
                                <a:lnTo>
                                  <a:pt x="6236" y="574"/>
                                </a:lnTo>
                                <a:lnTo>
                                  <a:pt x="9052" y="780"/>
                                </a:lnTo>
                                <a:lnTo>
                                  <a:pt x="11906" y="699"/>
                                </a:lnTo>
                                <a:lnTo>
                                  <a:pt x="11906" y="57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6236" y="574"/>
                                </a:lnTo>
                                <a:lnTo>
                                  <a:pt x="11906" y="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D8BC" w14:textId="77777777" w:rsidR="007B36AA" w:rsidRDefault="00637C45">
                              <w:pPr>
                                <w:spacing w:before="211"/>
                                <w:ind w:right="848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Young World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95D824" id="Group 4" o:spid="_x0000_s1030" style="position:absolute;left:0;text-align:left;margin-left:0;margin-top:0;width:595.3pt;height:39pt;z-index:-17776;mso-position-horizontal-relative:page;mso-position-vertical-relative:page" coordsize="1190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">
                <v:shape id="AutoShape 6" o:spid="_x0000_s1031" style="position:absolute;width:11906;height:780;visibility:visible;mso-wrap-style:square;v-text-anchor:top" coordsize="1190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" path="m11906,574r-5670,l9052,780r2854,-81l11906,574xm11906,l,,,758,6236,574r5670,l11906,xe" fillcolor="#ffdfbc" stroked="f">
                  <v:path arrowok="t" o:connecttype="custom" o:connectlocs="11906,574;6236,574;9052,780;11906,699;11906,574;11906,0;0,0;0,758;6236,574;11906,574;11906,0" o:connectangles="0,0,0,0,0,0,0,0,0,0,0"/>
                </v:shape>
                <v:shape id="Text Box 5" o:spid="_x0000_s1032" type="#_x0000_t202" style="position:absolute;width:1190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B95D8BC" w14:textId="77777777" w:rsidR="007B36AA" w:rsidRDefault="00637C45">
                        <w:pPr>
                          <w:spacing w:before="211"/>
                          <w:ind w:right="84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Young World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B36AA" w:rsidRPr="0000365A">
      <w:pgSz w:w="11910" w:h="16840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oST11K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A"/>
    <w:rsid w:val="0000365A"/>
    <w:rsid w:val="000225C9"/>
    <w:rsid w:val="001710A6"/>
    <w:rsid w:val="00200C20"/>
    <w:rsid w:val="0022043C"/>
    <w:rsid w:val="00365677"/>
    <w:rsid w:val="00637C45"/>
    <w:rsid w:val="006F312E"/>
    <w:rsid w:val="007500BC"/>
    <w:rsid w:val="007B36AA"/>
    <w:rsid w:val="0095108F"/>
    <w:rsid w:val="00953592"/>
    <w:rsid w:val="00A83020"/>
    <w:rsid w:val="00C20261"/>
    <w:rsid w:val="00C62E45"/>
    <w:rsid w:val="00D6419B"/>
    <w:rsid w:val="00ED688A"/>
    <w:rsid w:val="00EF77D4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5D795"/>
  <w15:docId w15:val="{8BDEEC46-D309-471E-A51B-44538CB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PoloST11K" w:eastAsia="PoloST11K" w:hAnsi="PoloST11K" w:cs="PoloST11K"/>
    </w:rPr>
  </w:style>
  <w:style w:type="paragraph" w:styleId="berschrift1">
    <w:name w:val="heading 1"/>
    <w:basedOn w:val="Standard"/>
    <w:uiPriority w:val="1"/>
    <w:qFormat/>
    <w:pPr>
      <w:ind w:left="861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0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nutzerdefiniert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BAD86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82616AD0F2EE2347BF21C19E030AA844" ma:contentTypeVersion="3" ma:contentTypeDescription="Ein neues Dokument erstellen." ma:contentTypeScope="" ma:versionID="8a1f714cd3d68f6d31d8a8c67cdf0744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f3620ae2e6df713d65a2b65db7369bc9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e8bd644b-698e-45a7-b1b5-e8ed11cd0a84}" ma:internalName="TaxCatchAll" ma:showField="CatchAllData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e8bd644b-698e-45a7-b1b5-e8ed11cd0a84}" ma:internalName="TaxCatchAllLabel" ma:readOnly="true" ma:showField="CatchAllDataLabel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Props1.xml><?xml version="1.0" encoding="utf-8"?>
<ds:datastoreItem xmlns:ds="http://schemas.openxmlformats.org/officeDocument/2006/customXml" ds:itemID="{A5A75CD5-ABC5-4B68-9421-877C6739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9C7B1-ABC0-4C8C-B988-54E97EB5CC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D6D70B-A62A-419B-8479-96C15AA62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4EE40-8634-4897-994D-B103ED51E5BE}">
  <ds:schemaRefs>
    <ds:schemaRef ds:uri="http://schemas.microsoft.com/office/2006/documentManagement/types"/>
    <ds:schemaRef ds:uri="c5615546-81b5-42f8-af01-e9d422aaef4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6CE34037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Miotti</dc:creator>
  <cp:lastModifiedBy>Hildegard Meier</cp:lastModifiedBy>
  <cp:revision>9</cp:revision>
  <dcterms:created xsi:type="dcterms:W3CDTF">2019-07-22T11:43:00Z</dcterms:created>
  <dcterms:modified xsi:type="dcterms:W3CDTF">2019-07-23T05:42:00Z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0x0101002E85A11BFDBC944C94FB1FDF53103EED0082616AD0F2EE2347BF21C19E030AA844</vt:lpwstr>
  </property>
  <property fmtid="{D5CDD505-2E9C-101B-9397-08002B2CF9AE}" pid="6" name="Jahr">
    <vt:lpwstr/>
  </property>
  <property fmtid="{D5CDD505-2E9C-101B-9397-08002B2CF9AE}" pid="7" name="Struktur">
    <vt:lpwstr/>
  </property>
  <property fmtid="{D5CDD505-2E9C-101B-9397-08002B2CF9AE}" pid="8" name="Kanton">
    <vt:lpwstr/>
  </property>
  <property fmtid="{D5CDD505-2E9C-101B-9397-08002B2CF9AE}" pid="9" name="_DocHome">
    <vt:i4>2001988532</vt:i4>
  </property>
</Properties>
</file>