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EC" w:rsidRPr="00D016EC" w:rsidRDefault="00D016EC" w:rsidP="00536DE1">
      <w:pPr>
        <w:spacing w:before="211"/>
        <w:ind w:right="848" w:firstLine="720"/>
        <w:jc w:val="right"/>
        <w:rPr>
          <w:rFonts w:ascii="Arial" w:hAnsi="Arial" w:cs="Arial"/>
          <w:sz w:val="26"/>
        </w:rPr>
      </w:pPr>
      <w:r w:rsidRPr="00D016EC">
        <w:rPr>
          <w:rFonts w:ascii="Arial" w:hAnsi="Arial" w:cs="Arial"/>
          <w:color w:val="FFFFFF"/>
          <w:sz w:val="26"/>
        </w:rPr>
        <w:t xml:space="preserve">Young World </w:t>
      </w:r>
      <w:r w:rsidRPr="00D016EC">
        <w:rPr>
          <w:rFonts w:ascii="Arial" w:hAnsi="Arial" w:cs="Arial"/>
          <w:color w:val="FFFFFF"/>
          <w:sz w:val="26"/>
        </w:rPr>
        <w:t>3</w:t>
      </w:r>
    </w:p>
    <w:p w:rsidR="00120A57" w:rsidRPr="00D016EC" w:rsidRDefault="005D4894">
      <w:pPr>
        <w:pStyle w:val="Textkrper"/>
        <w:rPr>
          <w:rFonts w:ascii="Arial" w:hAnsi="Arial" w:cs="Arial"/>
          <w:b w:val="0"/>
          <w:sz w:val="20"/>
        </w:rPr>
      </w:pPr>
      <w:r w:rsidRPr="00D016EC">
        <w:rPr>
          <w:rFonts w:ascii="Arial" w:hAnsi="Arial" w:cs="Arial"/>
          <w:noProof/>
          <w:lang w:val="de-CH" w:eastAsia="de-CH"/>
        </w:rPr>
        <mc:AlternateContent>
          <mc:Choice Requires="wps">
            <w:drawing>
              <wp:anchor distT="0" distB="0" distL="114300" distR="114300" simplePos="0" relativeHeight="503298704" behindDoc="1" locked="0" layoutInCell="1" allowOverlap="1">
                <wp:simplePos x="0" y="0"/>
                <wp:positionH relativeFrom="page">
                  <wp:posOffset>0</wp:posOffset>
                </wp:positionH>
                <wp:positionV relativeFrom="page">
                  <wp:posOffset>0</wp:posOffset>
                </wp:positionV>
                <wp:extent cx="7560310" cy="531495"/>
                <wp:effectExtent l="0" t="0" r="2540" b="1905"/>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531495"/>
                        </a:xfrm>
                        <a:custGeom>
                          <a:avLst/>
                          <a:gdLst>
                            <a:gd name="T0" fmla="*/ 11906 w 11906"/>
                            <a:gd name="T1" fmla="*/ 0 h 837"/>
                            <a:gd name="T2" fmla="*/ 0 w 11906"/>
                            <a:gd name="T3" fmla="*/ 0 h 837"/>
                            <a:gd name="T4" fmla="*/ 0 w 11906"/>
                            <a:gd name="T5" fmla="*/ 516 h 837"/>
                            <a:gd name="T6" fmla="*/ 9260 w 11906"/>
                            <a:gd name="T7" fmla="*/ 836 h 837"/>
                            <a:gd name="T8" fmla="*/ 11906 w 11906"/>
                            <a:gd name="T9" fmla="*/ 758 h 837"/>
                            <a:gd name="T10" fmla="*/ 11906 w 11906"/>
                            <a:gd name="T11" fmla="*/ 0 h 837"/>
                          </a:gdLst>
                          <a:ahLst/>
                          <a:cxnLst>
                            <a:cxn ang="0">
                              <a:pos x="T0" y="T1"/>
                            </a:cxn>
                            <a:cxn ang="0">
                              <a:pos x="T2" y="T3"/>
                            </a:cxn>
                            <a:cxn ang="0">
                              <a:pos x="T4" y="T5"/>
                            </a:cxn>
                            <a:cxn ang="0">
                              <a:pos x="T6" y="T7"/>
                            </a:cxn>
                            <a:cxn ang="0">
                              <a:pos x="T8" y="T9"/>
                            </a:cxn>
                            <a:cxn ang="0">
                              <a:pos x="T10" y="T11"/>
                            </a:cxn>
                          </a:cxnLst>
                          <a:rect l="0" t="0" r="r" b="b"/>
                          <a:pathLst>
                            <a:path w="11906" h="837">
                              <a:moveTo>
                                <a:pt x="11906" y="0"/>
                              </a:moveTo>
                              <a:lnTo>
                                <a:pt x="0" y="0"/>
                              </a:lnTo>
                              <a:lnTo>
                                <a:pt x="0" y="516"/>
                              </a:lnTo>
                              <a:lnTo>
                                <a:pt x="9260" y="836"/>
                              </a:lnTo>
                              <a:lnTo>
                                <a:pt x="11906" y="758"/>
                              </a:lnTo>
                              <a:lnTo>
                                <a:pt x="11906" y="0"/>
                              </a:lnTo>
                              <a:close/>
                            </a:path>
                          </a:pathLst>
                        </a:custGeom>
                        <a:solidFill>
                          <a:srgbClr val="EBC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C7CAD" id="Freeform 4" o:spid="_x0000_s1026" style="position:absolute;margin-left:0;margin-top:0;width:595.3pt;height:41.85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qyggMAACkJAAAOAAAAZHJzL2Uyb0RvYy54bWysVlFvmzAQfp+0/2D5cVIKJJCEqLRa22Wa&#10;1G2V2v0AB0xAA5vZTkg37b/vzoaUdE0VTcsD2LmP8913H3ecX+7qimy50qUUCQ3OfEq4SGVWinVC&#10;vz0sR3NKtGEiY5UUPKGPXNPLi7dvzttmwceykFXGFQEnQi/aJqGFMc3C83Ra8JrpM9lwAcZcqpoZ&#10;2Kq1lynWgve68sa+P/VaqbJGyZRrDf/eOCO9sP7znKfma55rbkiVUIjN2Kuy1xVevYtztlgr1hRl&#10;2oXB/iGKmpUCDt27umGGkY0q/3JVl6mSWubmLJW1J/O8TLnNAbIJ/GfZ3Bes4TYXIEc3e5r0/3Ob&#10;ftneKVJmCR1TIlgNJVoqzpFwEiI7baMXALpv7hTmp5tbmX7XYPAOLLjRgCGr9rPMwAvbGGkZ2eWq&#10;xichV7KzxD/uiec7Q1L4cxZN/UkA9UnBFk2CMI7wbI8t+qfTjTYfubSe2PZWG1e4DFaW9qwL/gGc&#10;5HUFNXznkSCI/Slp3b0r9R4YDIA+Kch8MnsOAUr2vvxjfiYHoBf9hAeQI/FEA1AUTF+OaDoAxePp&#10;0aBmA9x8csQZvJr79F6lKh4AZ9H85dCwfKe5C45QD+Ve9wVlRV/jdCe6IsOKMOwrvhVWIzUKCisO&#10;qnkIOsUAChVxBAwlRfDkJDDUDcG9Fl/3DKVBsBURZPI6GKhHcHxSGMgsooE391JY3+6MjhoFje55&#10;i1OUQItb4TNs0TCDjPZL0kKzxreDkiKhKH201HLLH6TFGKS2Q8DZtlHCiU+ISgyRLsIe1dv6e2O9&#10;OQxIu8uit/Z3h0JV23RBtq8Cn4IDSZ6IfB5gWknNHadIkO04e6aQ4EHX0bIqs2VZVciPVuvVdaXI&#10;lsFc+XB1PbnpFXUAq6wUhcTH3DHuH+h7XTGwA9o58SsOxqF/NY5Hy+l8NgqXYTSKZ/585AfxVTz1&#10;wzi8Wf7GMgXhoiizjIvbUvB+ZgXhaTOhm55u2tiphVKIo3FkFXAQ/UGSvv11PB/AlNyIzIqs4Cz7&#10;0K0NKyu39g4jtiRD2v3dEmGHCc4PN3BWMnuEWaKkm9fwfQGLQqqflLQwqxOqf2yY4pRUnwQMwzgI&#10;QxCNsZswmo1ho4aW1dDCRAquEmoodBNcXhv3QbBpVLku4KTAciHke5hheYmjxsbnouo2MI9tBt23&#10;Aw784d6inr5wLv4AAAD//wMAUEsDBBQABgAIAAAAIQDVEolI3QAAAAUBAAAPAAAAZHJzL2Rvd25y&#10;ZXYueG1sTI9PS8NAEMXvgt9hGcGb3SRC/6TZFBE8eKhgVWhv0+yYDc3Oxuymid/erRe9DDze473f&#10;FJvJtuJMvW8cK0hnCQjiyumGawXvb093SxA+IGtsHZOCb/KwKa+vCsy1G/mVzrtQi1jCPkcFJoQu&#10;l9JXhiz6meuIo/fpeoshyr6WuscxlttWZkkylxYbjgsGO3o0VJ12g1UgTfaRLbZfe/sy7k/pcDjg&#10;87ZT6vZmeliDCDSFvzBc8CM6lJHp6AbWXrQK4iPh9168dJXMQRwVLO8XIMtC/qcvfwAAAP//AwBQ&#10;SwECLQAUAAYACAAAACEAtoM4kv4AAADhAQAAEwAAAAAAAAAAAAAAAAAAAAAAW0NvbnRlbnRfVHlw&#10;ZXNdLnhtbFBLAQItABQABgAIAAAAIQA4/SH/1gAAAJQBAAALAAAAAAAAAAAAAAAAAC8BAABfcmVs&#10;cy8ucmVsc1BLAQItABQABgAIAAAAIQBvczqyggMAACkJAAAOAAAAAAAAAAAAAAAAAC4CAABkcnMv&#10;ZTJvRG9jLnhtbFBLAQItABQABgAIAAAAIQDVEolI3QAAAAUBAAAPAAAAAAAAAAAAAAAAANwFAABk&#10;cnMvZG93bnJldi54bWxQSwUGAAAAAAQABADzAAAA5gYAAAAA&#10;" path="m11906,l,,,516,9260,836r2646,-78l11906,xe" fillcolor="#ebc3d3" stroked="f">
                <v:path arrowok="t" o:connecttype="custom" o:connectlocs="7560310,0;0,0;0,327660;5880100,530860;7560310,481330;7560310,0" o:connectangles="0,0,0,0,0,0"/>
                <w10:wrap anchorx="page" anchory="page"/>
              </v:shape>
            </w:pict>
          </mc:Fallback>
        </mc:AlternateContent>
      </w:r>
    </w:p>
    <w:p w:rsidR="00120A57" w:rsidRPr="00D016EC" w:rsidRDefault="00120A57">
      <w:pPr>
        <w:pStyle w:val="Textkrper"/>
        <w:rPr>
          <w:rFonts w:ascii="Arial" w:hAnsi="Arial" w:cs="Arial"/>
          <w:b w:val="0"/>
          <w:sz w:val="20"/>
        </w:rPr>
      </w:pPr>
    </w:p>
    <w:p w:rsidR="00120A57" w:rsidRPr="00D016EC" w:rsidRDefault="00120A57">
      <w:pPr>
        <w:pStyle w:val="Textkrper"/>
        <w:rPr>
          <w:rFonts w:ascii="Arial" w:hAnsi="Arial" w:cs="Arial"/>
          <w:b w:val="0"/>
          <w:sz w:val="20"/>
        </w:rPr>
      </w:pPr>
    </w:p>
    <w:p w:rsidR="00120A57" w:rsidRPr="00D016EC" w:rsidRDefault="00120A57">
      <w:pPr>
        <w:pStyle w:val="Textkrper"/>
        <w:spacing w:before="8"/>
        <w:rPr>
          <w:rFonts w:ascii="Arial" w:hAnsi="Arial" w:cs="Arial"/>
          <w:b w:val="0"/>
          <w:sz w:val="15"/>
        </w:rPr>
      </w:pPr>
    </w:p>
    <w:p w:rsidR="00120A57" w:rsidRPr="00536DE1" w:rsidRDefault="000003A4">
      <w:pPr>
        <w:spacing w:before="96"/>
        <w:ind w:left="706"/>
        <w:rPr>
          <w:rFonts w:ascii="Arial" w:hAnsi="Arial" w:cs="Arial"/>
          <w:b/>
          <w:sz w:val="20"/>
        </w:rPr>
      </w:pPr>
      <w:proofErr w:type="spellStart"/>
      <w:r w:rsidRPr="00536DE1">
        <w:rPr>
          <w:rFonts w:ascii="Arial" w:hAnsi="Arial" w:cs="Arial"/>
          <w:b/>
          <w:color w:val="231F20"/>
          <w:w w:val="105"/>
          <w:sz w:val="20"/>
        </w:rPr>
        <w:t>Jahresplanung</w:t>
      </w:r>
      <w:proofErr w:type="spellEnd"/>
      <w:r w:rsidRPr="00536DE1">
        <w:rPr>
          <w:rFonts w:ascii="Arial" w:hAnsi="Arial" w:cs="Arial"/>
          <w:b/>
          <w:color w:val="231F20"/>
          <w:w w:val="105"/>
          <w:sz w:val="20"/>
        </w:rPr>
        <w:t xml:space="preserve"> </w:t>
      </w:r>
      <w:proofErr w:type="spellStart"/>
      <w:r w:rsidRPr="00536DE1">
        <w:rPr>
          <w:rFonts w:ascii="Arial" w:hAnsi="Arial" w:cs="Arial"/>
          <w:b/>
          <w:color w:val="231F20"/>
          <w:w w:val="105"/>
          <w:sz w:val="20"/>
        </w:rPr>
        <w:t>für</w:t>
      </w:r>
      <w:proofErr w:type="spellEnd"/>
      <w:r w:rsidRPr="00536DE1">
        <w:rPr>
          <w:rFonts w:ascii="Arial" w:hAnsi="Arial" w:cs="Arial"/>
          <w:b/>
          <w:color w:val="231F20"/>
          <w:w w:val="105"/>
          <w:sz w:val="20"/>
        </w:rPr>
        <w:t xml:space="preserve"> </w:t>
      </w:r>
      <w:proofErr w:type="spellStart"/>
      <w:r w:rsidRPr="00536DE1">
        <w:rPr>
          <w:rFonts w:ascii="Arial" w:hAnsi="Arial" w:cs="Arial"/>
          <w:b/>
          <w:color w:val="231F20"/>
          <w:w w:val="105"/>
          <w:sz w:val="20"/>
        </w:rPr>
        <w:t>zwei</w:t>
      </w:r>
      <w:proofErr w:type="spellEnd"/>
      <w:r w:rsidRPr="00536DE1">
        <w:rPr>
          <w:rFonts w:ascii="Arial" w:hAnsi="Arial" w:cs="Arial"/>
          <w:b/>
          <w:color w:val="231F20"/>
          <w:w w:val="105"/>
          <w:sz w:val="20"/>
        </w:rPr>
        <w:t xml:space="preserve"> </w:t>
      </w:r>
      <w:proofErr w:type="spellStart"/>
      <w:r w:rsidRPr="00536DE1">
        <w:rPr>
          <w:rFonts w:ascii="Arial" w:hAnsi="Arial" w:cs="Arial"/>
          <w:b/>
          <w:color w:val="231F20"/>
          <w:w w:val="105"/>
          <w:sz w:val="20"/>
        </w:rPr>
        <w:t>Lektionen</w:t>
      </w:r>
      <w:proofErr w:type="spellEnd"/>
      <w:r w:rsidRPr="00536DE1">
        <w:rPr>
          <w:rFonts w:ascii="Arial" w:hAnsi="Arial" w:cs="Arial"/>
          <w:b/>
          <w:color w:val="231F20"/>
          <w:w w:val="105"/>
          <w:sz w:val="20"/>
        </w:rPr>
        <w:t xml:space="preserve"> </w:t>
      </w:r>
      <w:proofErr w:type="spellStart"/>
      <w:r w:rsidRPr="00536DE1">
        <w:rPr>
          <w:rFonts w:ascii="Arial" w:hAnsi="Arial" w:cs="Arial"/>
          <w:b/>
          <w:color w:val="231F20"/>
          <w:w w:val="105"/>
          <w:sz w:val="20"/>
        </w:rPr>
        <w:t>Englisch</w:t>
      </w:r>
      <w:proofErr w:type="spellEnd"/>
      <w:r w:rsidRPr="00536DE1">
        <w:rPr>
          <w:rFonts w:ascii="Arial" w:hAnsi="Arial" w:cs="Arial"/>
          <w:b/>
          <w:color w:val="231F20"/>
          <w:w w:val="105"/>
          <w:sz w:val="20"/>
        </w:rPr>
        <w:t xml:space="preserve"> pro </w:t>
      </w:r>
      <w:proofErr w:type="spellStart"/>
      <w:r w:rsidRPr="00536DE1">
        <w:rPr>
          <w:rFonts w:ascii="Arial" w:hAnsi="Arial" w:cs="Arial"/>
          <w:b/>
          <w:color w:val="231F20"/>
          <w:w w:val="105"/>
          <w:sz w:val="20"/>
        </w:rPr>
        <w:t>Woche</w:t>
      </w:r>
      <w:proofErr w:type="spellEnd"/>
    </w:p>
    <w:p w:rsidR="00120A57" w:rsidRPr="00D016EC" w:rsidRDefault="00120A57">
      <w:pPr>
        <w:rPr>
          <w:rFonts w:ascii="Arial" w:hAnsi="Arial" w:cs="Arial"/>
          <w:b/>
          <w:sz w:val="20"/>
        </w:rPr>
      </w:pPr>
    </w:p>
    <w:p w:rsidR="00120A57" w:rsidRPr="00D016EC" w:rsidRDefault="00120A57">
      <w:pPr>
        <w:rPr>
          <w:rFonts w:ascii="Arial" w:hAnsi="Arial" w:cs="Arial"/>
          <w:b/>
        </w:rPr>
      </w:pPr>
    </w:p>
    <w:p w:rsidR="00120A57" w:rsidRPr="00536DE1" w:rsidRDefault="005D4894" w:rsidP="00D016EC">
      <w:pPr>
        <w:pStyle w:val="Textkrper"/>
        <w:tabs>
          <w:tab w:val="left" w:pos="3006"/>
          <w:tab w:val="left" w:pos="4678"/>
          <w:tab w:val="left" w:pos="8335"/>
        </w:tabs>
        <w:ind w:left="706"/>
        <w:rPr>
          <w:rFonts w:ascii="Arial" w:hAnsi="Arial" w:cs="Arial"/>
          <w:b w:val="0"/>
        </w:rPr>
      </w:pPr>
      <w:r w:rsidRPr="00536DE1">
        <w:rPr>
          <w:rFonts w:ascii="Arial" w:hAnsi="Arial" w:cs="Arial"/>
          <w:b w:val="0"/>
          <w:noProof/>
          <w:lang w:val="de-CH" w:eastAsia="de-CH"/>
        </w:rPr>
        <mc:AlternateContent>
          <mc:Choice Requires="wps">
            <w:drawing>
              <wp:anchor distT="0" distB="0" distL="114300" distR="114300" simplePos="0" relativeHeight="1072" behindDoc="0" locked="0" layoutInCell="1" allowOverlap="1">
                <wp:simplePos x="0" y="0"/>
                <wp:positionH relativeFrom="page">
                  <wp:posOffset>979805</wp:posOffset>
                </wp:positionH>
                <wp:positionV relativeFrom="paragraph">
                  <wp:posOffset>174625</wp:posOffset>
                </wp:positionV>
                <wp:extent cx="5851525" cy="6250305"/>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6250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694"/>
                              <w:gridCol w:w="1701"/>
                              <w:gridCol w:w="426"/>
                              <w:gridCol w:w="1275"/>
                              <w:gridCol w:w="1843"/>
                              <w:gridCol w:w="2242"/>
                            </w:tblGrid>
                            <w:tr w:rsidR="00120A57" w:rsidRPr="00D016EC" w:rsidTr="00536DE1">
                              <w:trPr>
                                <w:trHeight w:val="820"/>
                              </w:trPr>
                              <w:tc>
                                <w:tcPr>
                                  <w:tcW w:w="1694" w:type="dxa"/>
                                  <w:tcBorders>
                                    <w:bottom w:val="single" w:sz="24" w:space="0" w:color="FFFFFF"/>
                                  </w:tcBorders>
                                  <w:shd w:val="clear" w:color="auto" w:fill="BAD869"/>
                                </w:tcPr>
                                <w:p w:rsidR="00120A57" w:rsidRPr="00D016EC" w:rsidRDefault="000003A4">
                                  <w:pPr>
                                    <w:pStyle w:val="TableParagraph"/>
                                    <w:spacing w:before="105"/>
                                    <w:ind w:left="110"/>
                                    <w:rPr>
                                      <w:rFonts w:ascii="Arial" w:hAnsi="Arial" w:cs="Arial"/>
                                      <w:b/>
                                      <w:sz w:val="18"/>
                                      <w:szCs w:val="16"/>
                                    </w:rPr>
                                  </w:pPr>
                                  <w:r w:rsidRPr="00D016EC">
                                    <w:rPr>
                                      <w:rFonts w:ascii="Arial" w:hAnsi="Arial" w:cs="Arial"/>
                                      <w:b/>
                                      <w:color w:val="FFFFFF"/>
                                      <w:w w:val="105"/>
                                      <w:sz w:val="18"/>
                                      <w:szCs w:val="16"/>
                                    </w:rPr>
                                    <w:t>Language around us</w:t>
                                  </w:r>
                                </w:p>
                              </w:tc>
                              <w:tc>
                                <w:tcPr>
                                  <w:tcW w:w="1701" w:type="dxa"/>
                                  <w:tcBorders>
                                    <w:bottom w:val="single" w:sz="24" w:space="0" w:color="FFFFFF"/>
                                  </w:tcBorders>
                                  <w:shd w:val="clear" w:color="auto" w:fill="CDE294"/>
                                </w:tcPr>
                                <w:p w:rsidR="00120A57" w:rsidRPr="00D016EC" w:rsidRDefault="000003A4">
                                  <w:pPr>
                                    <w:pStyle w:val="TableParagraph"/>
                                    <w:spacing w:before="109"/>
                                    <w:ind w:left="110"/>
                                    <w:rPr>
                                      <w:rFonts w:ascii="Arial" w:hAnsi="Arial" w:cs="Arial"/>
                                      <w:sz w:val="16"/>
                                      <w:szCs w:val="16"/>
                                    </w:rPr>
                                  </w:pPr>
                                  <w:r w:rsidRPr="00D016EC">
                                    <w:rPr>
                                      <w:rFonts w:ascii="Arial" w:hAnsi="Arial" w:cs="Arial"/>
                                      <w:color w:val="231F20"/>
                                      <w:sz w:val="16"/>
                                      <w:szCs w:val="16"/>
                                    </w:rPr>
                                    <w:t>PB 1 –</w:t>
                                  </w:r>
                                  <w:r w:rsidRPr="00D016EC">
                                    <w:rPr>
                                      <w:rFonts w:ascii="Arial" w:hAnsi="Arial" w:cs="Arial"/>
                                      <w:color w:val="231F20"/>
                                      <w:spacing w:val="-13"/>
                                      <w:sz w:val="16"/>
                                      <w:szCs w:val="16"/>
                                    </w:rPr>
                                    <w:t xml:space="preserve"> </w:t>
                                  </w:r>
                                  <w:r w:rsidRPr="00D016EC">
                                    <w:rPr>
                                      <w:rFonts w:ascii="Arial" w:hAnsi="Arial" w:cs="Arial"/>
                                      <w:color w:val="231F20"/>
                                      <w:sz w:val="16"/>
                                      <w:szCs w:val="16"/>
                                    </w:rPr>
                                    <w:t>5</w:t>
                                  </w:r>
                                </w:p>
                                <w:p w:rsidR="00120A57" w:rsidRPr="00D016EC" w:rsidRDefault="000003A4">
                                  <w:pPr>
                                    <w:pStyle w:val="TableParagraph"/>
                                    <w:spacing w:before="15"/>
                                    <w:ind w:left="110"/>
                                    <w:rPr>
                                      <w:rFonts w:ascii="Arial" w:hAnsi="Arial" w:cs="Arial"/>
                                      <w:sz w:val="16"/>
                                      <w:szCs w:val="16"/>
                                    </w:rPr>
                                  </w:pPr>
                                  <w:r w:rsidRPr="00D016EC">
                                    <w:rPr>
                                      <w:rFonts w:ascii="Arial" w:hAnsi="Arial" w:cs="Arial"/>
                                      <w:color w:val="231F20"/>
                                      <w:sz w:val="16"/>
                                      <w:szCs w:val="16"/>
                                    </w:rPr>
                                    <w:t>AB 1 –</w:t>
                                  </w:r>
                                  <w:r w:rsidRPr="00D016EC">
                                    <w:rPr>
                                      <w:rFonts w:ascii="Arial" w:hAnsi="Arial" w:cs="Arial"/>
                                      <w:color w:val="231F20"/>
                                      <w:spacing w:val="-13"/>
                                      <w:sz w:val="16"/>
                                      <w:szCs w:val="16"/>
                                    </w:rPr>
                                    <w:t xml:space="preserve"> </w:t>
                                  </w:r>
                                  <w:r w:rsidRPr="00D016EC">
                                    <w:rPr>
                                      <w:rFonts w:ascii="Arial" w:hAnsi="Arial" w:cs="Arial"/>
                                      <w:color w:val="231F20"/>
                                      <w:sz w:val="16"/>
                                      <w:szCs w:val="16"/>
                                    </w:rPr>
                                    <w:t>8</w:t>
                                  </w:r>
                                </w:p>
                                <w:p w:rsidR="00120A57" w:rsidRPr="00D016EC" w:rsidRDefault="000003A4">
                                  <w:pPr>
                                    <w:pStyle w:val="TableParagraph"/>
                                    <w:spacing w:before="14"/>
                                    <w:ind w:left="110"/>
                                    <w:rPr>
                                      <w:rFonts w:ascii="Arial" w:hAnsi="Arial" w:cs="Arial"/>
                                      <w:sz w:val="16"/>
                                      <w:szCs w:val="16"/>
                                    </w:rPr>
                                  </w:pPr>
                                  <w:r w:rsidRPr="00D016EC">
                                    <w:rPr>
                                      <w:rFonts w:ascii="Arial" w:hAnsi="Arial" w:cs="Arial"/>
                                      <w:color w:val="231F20"/>
                                      <w:sz w:val="16"/>
                                      <w:szCs w:val="16"/>
                                    </w:rPr>
                                    <w:t>Audio 1 – 6</w:t>
                                  </w:r>
                                </w:p>
                              </w:tc>
                              <w:tc>
                                <w:tcPr>
                                  <w:tcW w:w="426" w:type="dxa"/>
                                  <w:tcBorders>
                                    <w:bottom w:val="single" w:sz="24" w:space="0" w:color="FFFFFF"/>
                                  </w:tcBorders>
                                  <w:shd w:val="clear" w:color="auto" w:fill="D9E8AE"/>
                                </w:tcPr>
                                <w:p w:rsidR="00120A57" w:rsidRPr="00D016EC" w:rsidRDefault="000003A4">
                                  <w:pPr>
                                    <w:pStyle w:val="TableParagraph"/>
                                    <w:spacing w:before="109"/>
                                    <w:ind w:left="110"/>
                                    <w:rPr>
                                      <w:rFonts w:ascii="Arial" w:hAnsi="Arial" w:cs="Arial"/>
                                      <w:sz w:val="16"/>
                                      <w:szCs w:val="16"/>
                                    </w:rPr>
                                  </w:pPr>
                                  <w:r w:rsidRPr="00D016EC">
                                    <w:rPr>
                                      <w:rFonts w:ascii="Arial" w:hAnsi="Arial" w:cs="Arial"/>
                                      <w:color w:val="231F20"/>
                                      <w:w w:val="82"/>
                                      <w:sz w:val="16"/>
                                      <w:szCs w:val="16"/>
                                    </w:rPr>
                                    <w:t>1</w:t>
                                  </w:r>
                                </w:p>
                              </w:tc>
                              <w:tc>
                                <w:tcPr>
                                  <w:tcW w:w="1275" w:type="dxa"/>
                                  <w:tcBorders>
                                    <w:bottom w:val="single" w:sz="24" w:space="0" w:color="FFFFFF"/>
                                  </w:tcBorders>
                                  <w:shd w:val="clear" w:color="auto" w:fill="E4EFC8"/>
                                </w:tcPr>
                                <w:p w:rsidR="00120A57" w:rsidRPr="00D016EC" w:rsidRDefault="000003A4">
                                  <w:pPr>
                                    <w:pStyle w:val="TableParagraph"/>
                                    <w:spacing w:before="109"/>
                                    <w:ind w:left="111"/>
                                    <w:rPr>
                                      <w:rFonts w:ascii="Arial" w:hAnsi="Arial" w:cs="Arial"/>
                                      <w:sz w:val="16"/>
                                      <w:szCs w:val="16"/>
                                    </w:rPr>
                                  </w:pPr>
                                  <w:r w:rsidRPr="00D016EC">
                                    <w:rPr>
                                      <w:rFonts w:ascii="Arial" w:hAnsi="Arial" w:cs="Arial"/>
                                      <w:color w:val="231F20"/>
                                      <w:w w:val="105"/>
                                      <w:sz w:val="16"/>
                                      <w:szCs w:val="16"/>
                                    </w:rPr>
                                    <w:t>VIII</w:t>
                                  </w:r>
                                </w:p>
                              </w:tc>
                              <w:tc>
                                <w:tcPr>
                                  <w:tcW w:w="4085" w:type="dxa"/>
                                  <w:gridSpan w:val="2"/>
                                  <w:tcBorders>
                                    <w:bottom w:val="single" w:sz="24" w:space="0" w:color="FFFFFF"/>
                                  </w:tcBorders>
                                  <w:shd w:val="clear" w:color="auto" w:fill="F2F8E6"/>
                                </w:tcPr>
                                <w:p w:rsidR="00120A57" w:rsidRPr="00D016EC" w:rsidRDefault="000003A4">
                                  <w:pPr>
                                    <w:pStyle w:val="TableParagraph"/>
                                    <w:spacing w:before="109"/>
                                    <w:ind w:left="112"/>
                                    <w:rPr>
                                      <w:rFonts w:ascii="Arial" w:hAnsi="Arial" w:cs="Arial"/>
                                      <w:sz w:val="16"/>
                                      <w:szCs w:val="16"/>
                                    </w:rPr>
                                  </w:pPr>
                                  <w:r w:rsidRPr="00D016EC">
                                    <w:rPr>
                                      <w:rFonts w:ascii="Arial" w:hAnsi="Arial" w:cs="Arial"/>
                                      <w:color w:val="231F20"/>
                                      <w:w w:val="105"/>
                                      <w:sz w:val="16"/>
                                      <w:szCs w:val="16"/>
                                    </w:rPr>
                                    <w:t>PB 4 – 5</w:t>
                                  </w:r>
                                </w:p>
                                <w:p w:rsidR="00120A57" w:rsidRPr="00D016EC" w:rsidRDefault="000003A4">
                                  <w:pPr>
                                    <w:pStyle w:val="TableParagraph"/>
                                    <w:spacing w:before="15"/>
                                    <w:ind w:left="112"/>
                                    <w:rPr>
                                      <w:rFonts w:ascii="Arial" w:hAnsi="Arial" w:cs="Arial"/>
                                      <w:sz w:val="16"/>
                                      <w:szCs w:val="16"/>
                                    </w:rPr>
                                  </w:pPr>
                                  <w:r w:rsidRPr="00D016EC">
                                    <w:rPr>
                                      <w:rFonts w:ascii="Arial" w:hAnsi="Arial" w:cs="Arial"/>
                                      <w:color w:val="231F20"/>
                                      <w:sz w:val="16"/>
                                      <w:szCs w:val="16"/>
                                    </w:rPr>
                                    <w:t>Audio 1 – 5</w:t>
                                  </w:r>
                                </w:p>
                              </w:tc>
                            </w:tr>
                            <w:tr w:rsidR="00120A57" w:rsidRPr="00D016EC" w:rsidTr="00536DE1">
                              <w:trPr>
                                <w:trHeight w:val="292"/>
                              </w:trPr>
                              <w:tc>
                                <w:tcPr>
                                  <w:tcW w:w="1694" w:type="dxa"/>
                                  <w:tcBorders>
                                    <w:top w:val="single" w:sz="24" w:space="0" w:color="FFFFFF"/>
                                  </w:tcBorders>
                                  <w:shd w:val="clear" w:color="auto" w:fill="6FC493"/>
                                </w:tcPr>
                                <w:p w:rsidR="00120A57" w:rsidRPr="00D016EC" w:rsidRDefault="000003A4">
                                  <w:pPr>
                                    <w:pStyle w:val="TableParagraph"/>
                                    <w:spacing w:before="75" w:line="197" w:lineRule="exact"/>
                                    <w:ind w:left="110"/>
                                    <w:rPr>
                                      <w:rFonts w:ascii="Arial" w:hAnsi="Arial" w:cs="Arial"/>
                                      <w:b/>
                                      <w:sz w:val="18"/>
                                      <w:szCs w:val="16"/>
                                    </w:rPr>
                                  </w:pPr>
                                  <w:r w:rsidRPr="00D016EC">
                                    <w:rPr>
                                      <w:rFonts w:ascii="Arial" w:hAnsi="Arial" w:cs="Arial"/>
                                      <w:b/>
                                      <w:color w:val="FFFFFF"/>
                                      <w:sz w:val="18"/>
                                      <w:szCs w:val="16"/>
                                    </w:rPr>
                                    <w:t>Schools around the</w:t>
                                  </w:r>
                                  <w:r w:rsidR="00D016EC">
                                    <w:rPr>
                                      <w:rFonts w:ascii="Arial" w:hAnsi="Arial" w:cs="Arial"/>
                                      <w:b/>
                                      <w:color w:val="FFFFFF"/>
                                      <w:sz w:val="18"/>
                                      <w:szCs w:val="16"/>
                                    </w:rPr>
                                    <w:t xml:space="preserve"> </w:t>
                                  </w:r>
                                  <w:r w:rsidR="00D016EC" w:rsidRPr="00D016EC">
                                    <w:rPr>
                                      <w:rFonts w:ascii="Arial" w:hAnsi="Arial" w:cs="Arial"/>
                                      <w:b/>
                                      <w:color w:val="FFFFFF"/>
                                      <w:sz w:val="18"/>
                                      <w:szCs w:val="16"/>
                                    </w:rPr>
                                    <w:t>world</w:t>
                                  </w:r>
                                </w:p>
                              </w:tc>
                              <w:tc>
                                <w:tcPr>
                                  <w:tcW w:w="1701" w:type="dxa"/>
                                  <w:tcBorders>
                                    <w:top w:val="single" w:sz="24" w:space="0" w:color="FFFFFF"/>
                                  </w:tcBorders>
                                  <w:shd w:val="clear" w:color="auto" w:fill="A9D9BA"/>
                                </w:tcPr>
                                <w:p w:rsidR="00120A57" w:rsidRPr="00D016EC" w:rsidRDefault="000003A4">
                                  <w:pPr>
                                    <w:pStyle w:val="TableParagraph"/>
                                    <w:spacing w:before="79" w:line="193" w:lineRule="exact"/>
                                    <w:ind w:left="110"/>
                                    <w:rPr>
                                      <w:rFonts w:ascii="Arial" w:hAnsi="Arial" w:cs="Arial"/>
                                      <w:sz w:val="16"/>
                                      <w:szCs w:val="16"/>
                                    </w:rPr>
                                  </w:pPr>
                                  <w:r w:rsidRPr="00D016EC">
                                    <w:rPr>
                                      <w:rFonts w:ascii="Arial" w:hAnsi="Arial" w:cs="Arial"/>
                                      <w:color w:val="231F20"/>
                                      <w:sz w:val="16"/>
                                      <w:szCs w:val="16"/>
                                    </w:rPr>
                                    <w:t>PB 1 – 26</w:t>
                                  </w:r>
                                </w:p>
                              </w:tc>
                              <w:tc>
                                <w:tcPr>
                                  <w:tcW w:w="426" w:type="dxa"/>
                                  <w:tcBorders>
                                    <w:top w:val="single" w:sz="24" w:space="0" w:color="FFFFFF"/>
                                  </w:tcBorders>
                                  <w:shd w:val="clear" w:color="auto" w:fill="BEE1C9"/>
                                </w:tcPr>
                                <w:p w:rsidR="00120A57" w:rsidRPr="00D016EC" w:rsidRDefault="000003A4">
                                  <w:pPr>
                                    <w:pStyle w:val="TableParagraph"/>
                                    <w:spacing w:before="79" w:line="194" w:lineRule="exact"/>
                                    <w:ind w:left="110"/>
                                    <w:rPr>
                                      <w:rFonts w:ascii="Arial" w:hAnsi="Arial" w:cs="Arial"/>
                                      <w:sz w:val="16"/>
                                      <w:szCs w:val="16"/>
                                    </w:rPr>
                                  </w:pPr>
                                  <w:r w:rsidRPr="00D016EC">
                                    <w:rPr>
                                      <w:rFonts w:ascii="Arial" w:hAnsi="Arial" w:cs="Arial"/>
                                      <w:color w:val="231F20"/>
                                      <w:sz w:val="16"/>
                                      <w:szCs w:val="16"/>
                                    </w:rPr>
                                    <w:t>2</w:t>
                                  </w:r>
                                </w:p>
                              </w:tc>
                              <w:tc>
                                <w:tcPr>
                                  <w:tcW w:w="1275" w:type="dxa"/>
                                  <w:tcBorders>
                                    <w:top w:val="single" w:sz="24" w:space="0" w:color="FFFFFF"/>
                                  </w:tcBorders>
                                  <w:shd w:val="clear" w:color="auto" w:fill="D2EADA"/>
                                </w:tcPr>
                                <w:p w:rsidR="00120A57" w:rsidRPr="00D016EC" w:rsidRDefault="000003A4">
                                  <w:pPr>
                                    <w:pStyle w:val="TableParagraph"/>
                                    <w:spacing w:before="78" w:line="194" w:lineRule="exact"/>
                                    <w:ind w:left="111"/>
                                    <w:rPr>
                                      <w:rFonts w:ascii="Arial" w:hAnsi="Arial" w:cs="Arial"/>
                                      <w:sz w:val="16"/>
                                      <w:szCs w:val="16"/>
                                    </w:rPr>
                                  </w:pPr>
                                  <w:r w:rsidRPr="00D016EC">
                                    <w:rPr>
                                      <w:rFonts w:ascii="Arial" w:hAnsi="Arial" w:cs="Arial"/>
                                      <w:color w:val="231F20"/>
                                      <w:w w:val="105"/>
                                      <w:sz w:val="16"/>
                                      <w:szCs w:val="16"/>
                                    </w:rPr>
                                    <w:t>VIII – IX</w:t>
                                  </w:r>
                                </w:p>
                              </w:tc>
                              <w:tc>
                                <w:tcPr>
                                  <w:tcW w:w="1843" w:type="dxa"/>
                                  <w:tcBorders>
                                    <w:top w:val="single" w:sz="24" w:space="0" w:color="FFFFFF"/>
                                  </w:tcBorders>
                                  <w:shd w:val="clear" w:color="auto" w:fill="EBF6EE"/>
                                </w:tcPr>
                                <w:p w:rsidR="00120A57" w:rsidRPr="00D016EC" w:rsidRDefault="000003A4">
                                  <w:pPr>
                                    <w:pStyle w:val="TableParagraph"/>
                                    <w:spacing w:before="78" w:line="194" w:lineRule="exact"/>
                                    <w:ind w:left="112"/>
                                    <w:rPr>
                                      <w:rFonts w:ascii="Arial" w:hAnsi="Arial" w:cs="Arial"/>
                                      <w:sz w:val="16"/>
                                      <w:szCs w:val="16"/>
                                    </w:rPr>
                                  </w:pPr>
                                  <w:r w:rsidRPr="00D016EC">
                                    <w:rPr>
                                      <w:rFonts w:ascii="Arial" w:hAnsi="Arial" w:cs="Arial"/>
                                      <w:color w:val="231F20"/>
                                      <w:sz w:val="16"/>
                                      <w:szCs w:val="16"/>
                                    </w:rPr>
                                    <w:t>PB 14 – 16, 22, 24 – 26</w:t>
                                  </w:r>
                                </w:p>
                              </w:tc>
                              <w:tc>
                                <w:tcPr>
                                  <w:tcW w:w="2242" w:type="dxa"/>
                                  <w:tcBorders>
                                    <w:top w:val="single" w:sz="24" w:space="0" w:color="FFFFFF"/>
                                  </w:tcBorders>
                                  <w:shd w:val="clear" w:color="auto" w:fill="EBF6EE"/>
                                </w:tcPr>
                                <w:p w:rsidR="00120A57" w:rsidRPr="00D016EC" w:rsidRDefault="000003A4">
                                  <w:pPr>
                                    <w:pStyle w:val="TableParagraph"/>
                                    <w:spacing w:before="78" w:line="194" w:lineRule="exact"/>
                                    <w:ind w:left="112"/>
                                    <w:rPr>
                                      <w:rFonts w:ascii="Arial" w:hAnsi="Arial" w:cs="Arial"/>
                                      <w:sz w:val="16"/>
                                      <w:szCs w:val="16"/>
                                    </w:rPr>
                                  </w:pPr>
                                  <w:r w:rsidRPr="00D016EC">
                                    <w:rPr>
                                      <w:rFonts w:ascii="Arial" w:hAnsi="Arial" w:cs="Arial"/>
                                      <w:color w:val="231F20"/>
                                      <w:sz w:val="16"/>
                                      <w:szCs w:val="16"/>
                                    </w:rPr>
                                    <w:t>KV 1 – 16</w:t>
                                  </w:r>
                                </w:p>
                              </w:tc>
                            </w:tr>
                            <w:tr w:rsidR="00120A57" w:rsidRPr="00D016EC" w:rsidTr="00536DE1">
                              <w:trPr>
                                <w:trHeight w:val="411"/>
                              </w:trPr>
                              <w:tc>
                                <w:tcPr>
                                  <w:tcW w:w="1694" w:type="dxa"/>
                                  <w:shd w:val="clear" w:color="auto" w:fill="6FC493"/>
                                </w:tcPr>
                                <w:p w:rsidR="00120A57" w:rsidRPr="00D016EC" w:rsidRDefault="00120A57">
                                  <w:pPr>
                                    <w:pStyle w:val="TableParagraph"/>
                                    <w:spacing w:line="212" w:lineRule="exact"/>
                                    <w:ind w:left="110"/>
                                    <w:rPr>
                                      <w:rFonts w:ascii="Arial" w:hAnsi="Arial" w:cs="Arial"/>
                                      <w:b/>
                                      <w:sz w:val="18"/>
                                      <w:szCs w:val="16"/>
                                    </w:rPr>
                                  </w:pPr>
                                </w:p>
                              </w:tc>
                              <w:tc>
                                <w:tcPr>
                                  <w:tcW w:w="1701" w:type="dxa"/>
                                  <w:shd w:val="clear" w:color="auto" w:fill="A9D9BA"/>
                                </w:tcPr>
                                <w:p w:rsidR="00120A57" w:rsidRPr="00D016EC" w:rsidRDefault="000003A4">
                                  <w:pPr>
                                    <w:pStyle w:val="TableParagraph"/>
                                    <w:spacing w:line="192" w:lineRule="exact"/>
                                    <w:ind w:left="110"/>
                                    <w:rPr>
                                      <w:rFonts w:ascii="Arial" w:hAnsi="Arial" w:cs="Arial"/>
                                      <w:sz w:val="16"/>
                                      <w:szCs w:val="16"/>
                                    </w:rPr>
                                  </w:pPr>
                                  <w:r w:rsidRPr="00D016EC">
                                    <w:rPr>
                                      <w:rFonts w:ascii="Arial" w:hAnsi="Arial" w:cs="Arial"/>
                                      <w:color w:val="231F20"/>
                                      <w:sz w:val="16"/>
                                      <w:szCs w:val="16"/>
                                    </w:rPr>
                                    <w:t>AB 1 – 21</w:t>
                                  </w:r>
                                </w:p>
                                <w:p w:rsidR="00120A57" w:rsidRPr="00D016EC" w:rsidRDefault="000003A4">
                                  <w:pPr>
                                    <w:pStyle w:val="TableParagraph"/>
                                    <w:spacing w:before="14" w:line="185" w:lineRule="exact"/>
                                    <w:ind w:left="110"/>
                                    <w:rPr>
                                      <w:rFonts w:ascii="Arial" w:hAnsi="Arial" w:cs="Arial"/>
                                      <w:sz w:val="16"/>
                                      <w:szCs w:val="16"/>
                                    </w:rPr>
                                  </w:pPr>
                                  <w:r w:rsidRPr="00D016EC">
                                    <w:rPr>
                                      <w:rFonts w:ascii="Arial" w:hAnsi="Arial" w:cs="Arial"/>
                                      <w:color w:val="231F20"/>
                                      <w:sz w:val="16"/>
                                      <w:szCs w:val="16"/>
                                    </w:rPr>
                                    <w:t>Audio 7 – 22</w:t>
                                  </w:r>
                                </w:p>
                              </w:tc>
                              <w:tc>
                                <w:tcPr>
                                  <w:tcW w:w="426" w:type="dxa"/>
                                  <w:shd w:val="clear" w:color="auto" w:fill="BEE1C9"/>
                                </w:tcPr>
                                <w:p w:rsidR="00120A57" w:rsidRPr="00D016EC" w:rsidRDefault="000003A4">
                                  <w:pPr>
                                    <w:pStyle w:val="TableParagraph"/>
                                    <w:spacing w:line="192" w:lineRule="exact"/>
                                    <w:ind w:left="110"/>
                                    <w:rPr>
                                      <w:rFonts w:ascii="Arial" w:hAnsi="Arial" w:cs="Arial"/>
                                      <w:sz w:val="16"/>
                                      <w:szCs w:val="16"/>
                                    </w:rPr>
                                  </w:pPr>
                                  <w:r w:rsidRPr="00D016EC">
                                    <w:rPr>
                                      <w:rFonts w:ascii="Arial" w:hAnsi="Arial" w:cs="Arial"/>
                                      <w:color w:val="231F20"/>
                                      <w:sz w:val="16"/>
                                      <w:szCs w:val="16"/>
                                    </w:rPr>
                                    <w:t>3</w:t>
                                  </w:r>
                                </w:p>
                                <w:p w:rsidR="00120A57" w:rsidRPr="00D016EC" w:rsidRDefault="000003A4">
                                  <w:pPr>
                                    <w:pStyle w:val="TableParagraph"/>
                                    <w:spacing w:before="14" w:line="185" w:lineRule="exact"/>
                                    <w:ind w:left="110"/>
                                    <w:rPr>
                                      <w:rFonts w:ascii="Arial" w:hAnsi="Arial" w:cs="Arial"/>
                                      <w:sz w:val="16"/>
                                      <w:szCs w:val="16"/>
                                    </w:rPr>
                                  </w:pPr>
                                  <w:r w:rsidRPr="00D016EC">
                                    <w:rPr>
                                      <w:rFonts w:ascii="Arial" w:hAnsi="Arial" w:cs="Arial"/>
                                      <w:color w:val="231F20"/>
                                      <w:w w:val="99"/>
                                      <w:sz w:val="16"/>
                                      <w:szCs w:val="16"/>
                                    </w:rPr>
                                    <w:t>4</w:t>
                                  </w:r>
                                </w:p>
                              </w:tc>
                              <w:tc>
                                <w:tcPr>
                                  <w:tcW w:w="1275" w:type="dxa"/>
                                  <w:shd w:val="clear" w:color="auto" w:fill="D2EADA"/>
                                </w:tcPr>
                                <w:p w:rsidR="00120A57" w:rsidRPr="00D016EC" w:rsidRDefault="00120A57">
                                  <w:pPr>
                                    <w:pStyle w:val="TableParagraph"/>
                                    <w:rPr>
                                      <w:rFonts w:ascii="Arial" w:hAnsi="Arial" w:cs="Arial"/>
                                      <w:sz w:val="16"/>
                                      <w:szCs w:val="16"/>
                                    </w:rPr>
                                  </w:pPr>
                                </w:p>
                              </w:tc>
                              <w:tc>
                                <w:tcPr>
                                  <w:tcW w:w="1843" w:type="dxa"/>
                                  <w:shd w:val="clear" w:color="auto" w:fill="EBF6EE"/>
                                </w:tcPr>
                                <w:p w:rsidR="00120A57" w:rsidRPr="00D016EC" w:rsidRDefault="000003A4">
                                  <w:pPr>
                                    <w:pStyle w:val="TableParagraph"/>
                                    <w:spacing w:line="191" w:lineRule="exact"/>
                                    <w:ind w:left="112"/>
                                    <w:rPr>
                                      <w:rFonts w:ascii="Arial" w:hAnsi="Arial" w:cs="Arial"/>
                                      <w:sz w:val="16"/>
                                      <w:szCs w:val="16"/>
                                    </w:rPr>
                                  </w:pPr>
                                  <w:r w:rsidRPr="00D016EC">
                                    <w:rPr>
                                      <w:rFonts w:ascii="Arial" w:hAnsi="Arial" w:cs="Arial"/>
                                      <w:color w:val="231F20"/>
                                      <w:sz w:val="16"/>
                                      <w:szCs w:val="16"/>
                                    </w:rPr>
                                    <w:t>AB 7, 12, 16</w:t>
                                  </w:r>
                                </w:p>
                                <w:p w:rsidR="00120A57" w:rsidRPr="00D016EC" w:rsidRDefault="000003A4">
                                  <w:pPr>
                                    <w:pStyle w:val="TableParagraph"/>
                                    <w:spacing w:before="14" w:line="186" w:lineRule="exact"/>
                                    <w:ind w:left="112"/>
                                    <w:rPr>
                                      <w:rFonts w:ascii="Arial" w:hAnsi="Arial" w:cs="Arial"/>
                                      <w:sz w:val="16"/>
                                      <w:szCs w:val="16"/>
                                    </w:rPr>
                                  </w:pPr>
                                  <w:r w:rsidRPr="00D016EC">
                                    <w:rPr>
                                      <w:rFonts w:ascii="Arial" w:hAnsi="Arial" w:cs="Arial"/>
                                      <w:color w:val="231F20"/>
                                      <w:sz w:val="16"/>
                                      <w:szCs w:val="16"/>
                                    </w:rPr>
                                    <w:t>Audio 18, 22</w:t>
                                  </w:r>
                                </w:p>
                              </w:tc>
                              <w:tc>
                                <w:tcPr>
                                  <w:tcW w:w="2242" w:type="dxa"/>
                                  <w:shd w:val="clear" w:color="auto" w:fill="EBF6EE"/>
                                </w:tcPr>
                                <w:p w:rsidR="00120A57" w:rsidRPr="00D016EC" w:rsidRDefault="000003A4">
                                  <w:pPr>
                                    <w:pStyle w:val="TableParagraph"/>
                                    <w:spacing w:line="191" w:lineRule="exact"/>
                                    <w:ind w:left="112"/>
                                    <w:rPr>
                                      <w:rFonts w:ascii="Arial" w:hAnsi="Arial" w:cs="Arial"/>
                                      <w:sz w:val="16"/>
                                      <w:szCs w:val="16"/>
                                    </w:rPr>
                                  </w:pPr>
                                  <w:r w:rsidRPr="00D016EC">
                                    <w:rPr>
                                      <w:rFonts w:ascii="Arial" w:hAnsi="Arial" w:cs="Arial"/>
                                      <w:color w:val="231F20"/>
                                      <w:sz w:val="16"/>
                                      <w:szCs w:val="16"/>
                                    </w:rPr>
                                    <w:t>IÜ 1a – 1h</w:t>
                                  </w:r>
                                </w:p>
                                <w:p w:rsidR="00120A57" w:rsidRPr="00D016EC" w:rsidRDefault="000003A4">
                                  <w:pPr>
                                    <w:pStyle w:val="TableParagraph"/>
                                    <w:spacing w:before="14" w:line="186" w:lineRule="exact"/>
                                    <w:ind w:left="112"/>
                                    <w:rPr>
                                      <w:rFonts w:ascii="Arial" w:hAnsi="Arial" w:cs="Arial"/>
                                      <w:sz w:val="16"/>
                                      <w:szCs w:val="16"/>
                                    </w:rPr>
                                  </w:pPr>
                                  <w:r w:rsidRPr="00D016EC">
                                    <w:rPr>
                                      <w:rFonts w:ascii="Arial" w:hAnsi="Arial" w:cs="Arial"/>
                                      <w:color w:val="231F20"/>
                                      <w:w w:val="105"/>
                                      <w:sz w:val="16"/>
                                      <w:szCs w:val="16"/>
                                    </w:rPr>
                                    <w:t xml:space="preserve">LK </w:t>
                                  </w:r>
                                  <w:proofErr w:type="spellStart"/>
                                  <w:r w:rsidRPr="00D016EC">
                                    <w:rPr>
                                      <w:rFonts w:ascii="Arial" w:hAnsi="Arial" w:cs="Arial"/>
                                      <w:color w:val="231F20"/>
                                      <w:w w:val="105"/>
                                      <w:sz w:val="16"/>
                                      <w:szCs w:val="16"/>
                                    </w:rPr>
                                    <w:t>weitere</w:t>
                                  </w:r>
                                  <w:proofErr w:type="spellEnd"/>
                                  <w:r w:rsidRPr="00D016EC">
                                    <w:rPr>
                                      <w:rFonts w:ascii="Arial" w:hAnsi="Arial" w:cs="Arial"/>
                                      <w:color w:val="231F20"/>
                                      <w:w w:val="105"/>
                                      <w:sz w:val="16"/>
                                      <w:szCs w:val="16"/>
                                    </w:rPr>
                                    <w:t xml:space="preserve"> </w:t>
                                  </w:r>
                                  <w:proofErr w:type="spellStart"/>
                                  <w:r w:rsidRPr="00D016EC">
                                    <w:rPr>
                                      <w:rFonts w:ascii="Arial" w:hAnsi="Arial" w:cs="Arial"/>
                                      <w:color w:val="231F20"/>
                                      <w:w w:val="105"/>
                                      <w:sz w:val="16"/>
                                      <w:szCs w:val="16"/>
                                    </w:rPr>
                                    <w:t>Kompetenzen</w:t>
                                  </w:r>
                                  <w:proofErr w:type="spellEnd"/>
                                </w:p>
                              </w:tc>
                            </w:tr>
                            <w:tr w:rsidR="00120A57" w:rsidRPr="00D016EC" w:rsidTr="00536DE1">
                              <w:trPr>
                                <w:trHeight w:val="210"/>
                              </w:trPr>
                              <w:tc>
                                <w:tcPr>
                                  <w:tcW w:w="1694" w:type="dxa"/>
                                  <w:shd w:val="clear" w:color="auto" w:fill="6FC493"/>
                                </w:tcPr>
                                <w:p w:rsidR="00120A57" w:rsidRPr="00D016EC" w:rsidRDefault="00120A57">
                                  <w:pPr>
                                    <w:pStyle w:val="TableParagraph"/>
                                    <w:rPr>
                                      <w:rFonts w:ascii="Arial" w:hAnsi="Arial" w:cs="Arial"/>
                                      <w:sz w:val="18"/>
                                      <w:szCs w:val="16"/>
                                    </w:rPr>
                                  </w:pPr>
                                </w:p>
                              </w:tc>
                              <w:tc>
                                <w:tcPr>
                                  <w:tcW w:w="1701" w:type="dxa"/>
                                  <w:shd w:val="clear" w:color="auto" w:fill="A9D9BA"/>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w w:val="105"/>
                                      <w:sz w:val="16"/>
                                      <w:szCs w:val="16"/>
                                    </w:rPr>
                                    <w:t xml:space="preserve">LK 2/4 </w:t>
                                  </w:r>
                                  <w:proofErr w:type="spellStart"/>
                                  <w:r w:rsidRPr="00D016EC">
                                    <w:rPr>
                                      <w:rFonts w:ascii="Arial" w:hAnsi="Arial" w:cs="Arial"/>
                                      <w:color w:val="231F20"/>
                                      <w:w w:val="105"/>
                                      <w:sz w:val="16"/>
                                      <w:szCs w:val="16"/>
                                    </w:rPr>
                                    <w:t>Kompetenzen</w:t>
                                  </w:r>
                                  <w:proofErr w:type="spellEnd"/>
                                </w:p>
                              </w:tc>
                              <w:tc>
                                <w:tcPr>
                                  <w:tcW w:w="426" w:type="dxa"/>
                                  <w:shd w:val="clear" w:color="auto" w:fill="BEE1C9"/>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5</w:t>
                                  </w:r>
                                </w:p>
                              </w:tc>
                              <w:tc>
                                <w:tcPr>
                                  <w:tcW w:w="1275" w:type="dxa"/>
                                  <w:shd w:val="clear" w:color="auto" w:fill="D2EADA"/>
                                </w:tcPr>
                                <w:p w:rsidR="00120A57" w:rsidRPr="00D016EC" w:rsidRDefault="00120A57">
                                  <w:pPr>
                                    <w:pStyle w:val="TableParagraph"/>
                                    <w:rPr>
                                      <w:rFonts w:ascii="Arial" w:hAnsi="Arial" w:cs="Arial"/>
                                      <w:sz w:val="16"/>
                                      <w:szCs w:val="16"/>
                                    </w:rPr>
                                  </w:pPr>
                                </w:p>
                              </w:tc>
                              <w:tc>
                                <w:tcPr>
                                  <w:tcW w:w="1843" w:type="dxa"/>
                                  <w:shd w:val="clear" w:color="auto" w:fill="EBF6EE"/>
                                </w:tcPr>
                                <w:p w:rsidR="00120A57" w:rsidRPr="00D016EC" w:rsidRDefault="00120A57">
                                  <w:pPr>
                                    <w:pStyle w:val="TableParagraph"/>
                                    <w:rPr>
                                      <w:rFonts w:ascii="Arial" w:hAnsi="Arial" w:cs="Arial"/>
                                      <w:sz w:val="16"/>
                                      <w:szCs w:val="16"/>
                                    </w:rPr>
                                  </w:pPr>
                                </w:p>
                              </w:tc>
                              <w:tc>
                                <w:tcPr>
                                  <w:tcW w:w="2242" w:type="dxa"/>
                                  <w:shd w:val="clear" w:color="auto" w:fill="EBF6EE"/>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Story</w:t>
                                  </w:r>
                                </w:p>
                              </w:tc>
                            </w:tr>
                            <w:tr w:rsidR="00120A57" w:rsidRPr="00D016EC" w:rsidTr="00536DE1">
                              <w:trPr>
                                <w:trHeight w:val="269"/>
                              </w:trPr>
                              <w:tc>
                                <w:tcPr>
                                  <w:tcW w:w="1694" w:type="dxa"/>
                                  <w:tcBorders>
                                    <w:bottom w:val="single" w:sz="24" w:space="0" w:color="FFFFFF"/>
                                  </w:tcBorders>
                                  <w:shd w:val="clear" w:color="auto" w:fill="6FC493"/>
                                </w:tcPr>
                                <w:p w:rsidR="00120A57" w:rsidRPr="00D016EC" w:rsidRDefault="00120A57">
                                  <w:pPr>
                                    <w:pStyle w:val="TableParagraph"/>
                                    <w:rPr>
                                      <w:rFonts w:ascii="Arial" w:hAnsi="Arial" w:cs="Arial"/>
                                      <w:sz w:val="18"/>
                                      <w:szCs w:val="16"/>
                                    </w:rPr>
                                  </w:pPr>
                                </w:p>
                              </w:tc>
                              <w:tc>
                                <w:tcPr>
                                  <w:tcW w:w="1701" w:type="dxa"/>
                                  <w:tcBorders>
                                    <w:bottom w:val="single" w:sz="24" w:space="0" w:color="FFFFFF"/>
                                  </w:tcBorders>
                                  <w:shd w:val="clear" w:color="auto" w:fill="A9D9BA"/>
                                </w:tcPr>
                                <w:p w:rsidR="00120A57" w:rsidRPr="00D016EC" w:rsidRDefault="00120A57">
                                  <w:pPr>
                                    <w:pStyle w:val="TableParagraph"/>
                                    <w:rPr>
                                      <w:rFonts w:ascii="Arial" w:hAnsi="Arial" w:cs="Arial"/>
                                      <w:sz w:val="16"/>
                                      <w:szCs w:val="16"/>
                                    </w:rPr>
                                  </w:pPr>
                                </w:p>
                              </w:tc>
                              <w:tc>
                                <w:tcPr>
                                  <w:tcW w:w="426" w:type="dxa"/>
                                  <w:tcBorders>
                                    <w:bottom w:val="single" w:sz="24" w:space="0" w:color="FFFFFF"/>
                                  </w:tcBorders>
                                  <w:shd w:val="clear" w:color="auto" w:fill="BEE1C9"/>
                                </w:tcPr>
                                <w:p w:rsidR="00120A57" w:rsidRPr="00D016EC" w:rsidRDefault="000003A4">
                                  <w:pPr>
                                    <w:pStyle w:val="TableParagraph"/>
                                    <w:spacing w:before="4"/>
                                    <w:ind w:left="110"/>
                                    <w:rPr>
                                      <w:rFonts w:ascii="Arial" w:hAnsi="Arial" w:cs="Arial"/>
                                      <w:sz w:val="16"/>
                                      <w:szCs w:val="16"/>
                                    </w:rPr>
                                  </w:pPr>
                                  <w:r w:rsidRPr="00D016EC">
                                    <w:rPr>
                                      <w:rFonts w:ascii="Arial" w:hAnsi="Arial" w:cs="Arial"/>
                                      <w:color w:val="231F20"/>
                                      <w:sz w:val="16"/>
                                      <w:szCs w:val="16"/>
                                    </w:rPr>
                                    <w:t>6</w:t>
                                  </w:r>
                                </w:p>
                              </w:tc>
                              <w:tc>
                                <w:tcPr>
                                  <w:tcW w:w="1275" w:type="dxa"/>
                                  <w:tcBorders>
                                    <w:bottom w:val="single" w:sz="24" w:space="0" w:color="FFFFFF"/>
                                  </w:tcBorders>
                                  <w:shd w:val="clear" w:color="auto" w:fill="D2EADA"/>
                                </w:tcPr>
                                <w:p w:rsidR="00120A57" w:rsidRPr="00D016EC" w:rsidRDefault="00120A57">
                                  <w:pPr>
                                    <w:pStyle w:val="TableParagraph"/>
                                    <w:rPr>
                                      <w:rFonts w:ascii="Arial" w:hAnsi="Arial" w:cs="Arial"/>
                                      <w:sz w:val="16"/>
                                      <w:szCs w:val="16"/>
                                    </w:rPr>
                                  </w:pPr>
                                </w:p>
                              </w:tc>
                              <w:tc>
                                <w:tcPr>
                                  <w:tcW w:w="1843" w:type="dxa"/>
                                  <w:tcBorders>
                                    <w:bottom w:val="single" w:sz="24" w:space="0" w:color="FFFFFF"/>
                                  </w:tcBorders>
                                  <w:shd w:val="clear" w:color="auto" w:fill="EBF6EE"/>
                                </w:tcPr>
                                <w:p w:rsidR="00120A57" w:rsidRPr="00D016EC" w:rsidRDefault="00120A57">
                                  <w:pPr>
                                    <w:pStyle w:val="TableParagraph"/>
                                    <w:rPr>
                                      <w:rFonts w:ascii="Arial" w:hAnsi="Arial" w:cs="Arial"/>
                                      <w:sz w:val="16"/>
                                      <w:szCs w:val="16"/>
                                    </w:rPr>
                                  </w:pPr>
                                </w:p>
                              </w:tc>
                              <w:tc>
                                <w:tcPr>
                                  <w:tcW w:w="2242" w:type="dxa"/>
                                  <w:tcBorders>
                                    <w:bottom w:val="single" w:sz="24" w:space="0" w:color="FFFFFF"/>
                                  </w:tcBorders>
                                  <w:shd w:val="clear" w:color="auto" w:fill="EBF6EE"/>
                                </w:tcPr>
                                <w:p w:rsidR="00120A57" w:rsidRPr="00D016EC" w:rsidRDefault="00120A57">
                                  <w:pPr>
                                    <w:pStyle w:val="TableParagraph"/>
                                    <w:rPr>
                                      <w:rFonts w:ascii="Arial" w:hAnsi="Arial" w:cs="Arial"/>
                                      <w:sz w:val="16"/>
                                      <w:szCs w:val="16"/>
                                    </w:rPr>
                                  </w:pPr>
                                </w:p>
                              </w:tc>
                            </w:tr>
                            <w:tr w:rsidR="00120A57" w:rsidRPr="00D016EC" w:rsidTr="00536DE1">
                              <w:trPr>
                                <w:trHeight w:val="494"/>
                              </w:trPr>
                              <w:tc>
                                <w:tcPr>
                                  <w:tcW w:w="1694" w:type="dxa"/>
                                  <w:tcBorders>
                                    <w:top w:val="single" w:sz="24" w:space="0" w:color="FFFFFF"/>
                                  </w:tcBorders>
                                  <w:shd w:val="clear" w:color="auto" w:fill="F1604D"/>
                                </w:tcPr>
                                <w:p w:rsidR="00120A57" w:rsidRPr="00D016EC" w:rsidRDefault="000003A4">
                                  <w:pPr>
                                    <w:pStyle w:val="TableParagraph"/>
                                    <w:spacing w:before="75"/>
                                    <w:ind w:left="110"/>
                                    <w:rPr>
                                      <w:rFonts w:ascii="Arial" w:hAnsi="Arial" w:cs="Arial"/>
                                      <w:b/>
                                      <w:sz w:val="18"/>
                                      <w:szCs w:val="16"/>
                                    </w:rPr>
                                  </w:pPr>
                                  <w:r w:rsidRPr="00D016EC">
                                    <w:rPr>
                                      <w:rFonts w:ascii="Arial" w:hAnsi="Arial" w:cs="Arial"/>
                                      <w:b/>
                                      <w:color w:val="FFFFFF"/>
                                      <w:w w:val="105"/>
                                      <w:sz w:val="18"/>
                                      <w:szCs w:val="16"/>
                                    </w:rPr>
                                    <w:t>Friendship</w:t>
                                  </w:r>
                                </w:p>
                              </w:tc>
                              <w:tc>
                                <w:tcPr>
                                  <w:tcW w:w="1701" w:type="dxa"/>
                                  <w:tcBorders>
                                    <w:top w:val="single" w:sz="24" w:space="0" w:color="FFFFFF"/>
                                  </w:tcBorders>
                                  <w:shd w:val="clear" w:color="auto" w:fill="F6947B"/>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z w:val="16"/>
                                      <w:szCs w:val="16"/>
                                    </w:rPr>
                                    <w:t>PB</w:t>
                                  </w:r>
                                  <w:r w:rsidRPr="00D016EC">
                                    <w:rPr>
                                      <w:rFonts w:ascii="Arial" w:hAnsi="Arial" w:cs="Arial"/>
                                      <w:color w:val="231F20"/>
                                      <w:spacing w:val="-2"/>
                                      <w:sz w:val="16"/>
                                      <w:szCs w:val="16"/>
                                    </w:rPr>
                                    <w:t xml:space="preserve"> </w:t>
                                  </w:r>
                                  <w:r w:rsidRPr="00D016EC">
                                    <w:rPr>
                                      <w:rFonts w:ascii="Arial" w:hAnsi="Arial" w:cs="Arial"/>
                                      <w:color w:val="231F20"/>
                                      <w:sz w:val="16"/>
                                      <w:szCs w:val="16"/>
                                    </w:rPr>
                                    <w:t>1</w:t>
                                  </w:r>
                                  <w:r w:rsidRPr="00D016EC">
                                    <w:rPr>
                                      <w:rFonts w:ascii="Arial" w:hAnsi="Arial" w:cs="Arial"/>
                                      <w:color w:val="231F20"/>
                                      <w:spacing w:val="-15"/>
                                      <w:sz w:val="16"/>
                                      <w:szCs w:val="16"/>
                                    </w:rPr>
                                    <w:t xml:space="preserve"> </w:t>
                                  </w:r>
                                  <w:r w:rsidRPr="00D016EC">
                                    <w:rPr>
                                      <w:rFonts w:ascii="Arial" w:hAnsi="Arial" w:cs="Arial"/>
                                      <w:color w:val="231F20"/>
                                      <w:sz w:val="16"/>
                                      <w:szCs w:val="16"/>
                                    </w:rPr>
                                    <w:t>–</w:t>
                                  </w:r>
                                  <w:r w:rsidRPr="00D016EC">
                                    <w:rPr>
                                      <w:rFonts w:ascii="Arial" w:hAnsi="Arial" w:cs="Arial"/>
                                      <w:color w:val="231F20"/>
                                      <w:spacing w:val="-16"/>
                                      <w:sz w:val="16"/>
                                      <w:szCs w:val="16"/>
                                    </w:rPr>
                                    <w:t xml:space="preserve"> </w:t>
                                  </w:r>
                                  <w:r w:rsidRPr="00D016EC">
                                    <w:rPr>
                                      <w:rFonts w:ascii="Arial" w:hAnsi="Arial" w:cs="Arial"/>
                                      <w:color w:val="231F20"/>
                                      <w:spacing w:val="3"/>
                                      <w:sz w:val="16"/>
                                      <w:szCs w:val="16"/>
                                    </w:rPr>
                                    <w:t>17</w:t>
                                  </w:r>
                                </w:p>
                                <w:p w:rsidR="00120A57" w:rsidRPr="00D016EC" w:rsidRDefault="000003A4">
                                  <w:pPr>
                                    <w:pStyle w:val="TableParagraph"/>
                                    <w:spacing w:before="15" w:line="185" w:lineRule="exact"/>
                                    <w:ind w:left="110"/>
                                    <w:rPr>
                                      <w:rFonts w:ascii="Arial" w:hAnsi="Arial" w:cs="Arial"/>
                                      <w:sz w:val="16"/>
                                      <w:szCs w:val="16"/>
                                    </w:rPr>
                                  </w:pPr>
                                  <w:r w:rsidRPr="00D016EC">
                                    <w:rPr>
                                      <w:rFonts w:ascii="Arial" w:hAnsi="Arial" w:cs="Arial"/>
                                      <w:color w:val="231F20"/>
                                      <w:sz w:val="16"/>
                                      <w:szCs w:val="16"/>
                                    </w:rPr>
                                    <w:t>AB</w:t>
                                  </w:r>
                                  <w:r w:rsidRPr="00D016EC">
                                    <w:rPr>
                                      <w:rFonts w:ascii="Arial" w:hAnsi="Arial" w:cs="Arial"/>
                                      <w:color w:val="231F20"/>
                                      <w:spacing w:val="-2"/>
                                      <w:sz w:val="16"/>
                                      <w:szCs w:val="16"/>
                                    </w:rPr>
                                    <w:t xml:space="preserve"> </w:t>
                                  </w:r>
                                  <w:r w:rsidRPr="00D016EC">
                                    <w:rPr>
                                      <w:rFonts w:ascii="Arial" w:hAnsi="Arial" w:cs="Arial"/>
                                      <w:color w:val="231F20"/>
                                      <w:sz w:val="16"/>
                                      <w:szCs w:val="16"/>
                                    </w:rPr>
                                    <w:t>1</w:t>
                                  </w:r>
                                  <w:r w:rsidRPr="00D016EC">
                                    <w:rPr>
                                      <w:rFonts w:ascii="Arial" w:hAnsi="Arial" w:cs="Arial"/>
                                      <w:color w:val="231F20"/>
                                      <w:spacing w:val="-15"/>
                                      <w:sz w:val="16"/>
                                      <w:szCs w:val="16"/>
                                    </w:rPr>
                                    <w:t xml:space="preserve"> </w:t>
                                  </w:r>
                                  <w:r w:rsidRPr="00D016EC">
                                    <w:rPr>
                                      <w:rFonts w:ascii="Arial" w:hAnsi="Arial" w:cs="Arial"/>
                                      <w:color w:val="231F20"/>
                                      <w:sz w:val="16"/>
                                      <w:szCs w:val="16"/>
                                    </w:rPr>
                                    <w:t>–</w:t>
                                  </w:r>
                                  <w:r w:rsidRPr="00D016EC">
                                    <w:rPr>
                                      <w:rFonts w:ascii="Arial" w:hAnsi="Arial" w:cs="Arial"/>
                                      <w:color w:val="231F20"/>
                                      <w:spacing w:val="-16"/>
                                      <w:sz w:val="16"/>
                                      <w:szCs w:val="16"/>
                                    </w:rPr>
                                    <w:t xml:space="preserve"> </w:t>
                                  </w:r>
                                  <w:r w:rsidRPr="00D016EC">
                                    <w:rPr>
                                      <w:rFonts w:ascii="Arial" w:hAnsi="Arial" w:cs="Arial"/>
                                      <w:color w:val="231F20"/>
                                      <w:spacing w:val="3"/>
                                      <w:sz w:val="16"/>
                                      <w:szCs w:val="16"/>
                                    </w:rPr>
                                    <w:t>17</w:t>
                                  </w:r>
                                </w:p>
                              </w:tc>
                              <w:tc>
                                <w:tcPr>
                                  <w:tcW w:w="426" w:type="dxa"/>
                                  <w:tcBorders>
                                    <w:top w:val="single" w:sz="24" w:space="0" w:color="FFFFFF"/>
                                  </w:tcBorders>
                                  <w:shd w:val="clear" w:color="auto" w:fill="F9AD96"/>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w w:val="92"/>
                                      <w:sz w:val="16"/>
                                      <w:szCs w:val="16"/>
                                    </w:rPr>
                                    <w:t>7</w:t>
                                  </w:r>
                                </w:p>
                                <w:p w:rsidR="00120A57" w:rsidRPr="00D016EC" w:rsidRDefault="000003A4">
                                  <w:pPr>
                                    <w:pStyle w:val="TableParagraph"/>
                                    <w:spacing w:before="14" w:line="185" w:lineRule="exact"/>
                                    <w:ind w:left="110"/>
                                    <w:rPr>
                                      <w:rFonts w:ascii="Arial" w:hAnsi="Arial" w:cs="Arial"/>
                                      <w:sz w:val="16"/>
                                      <w:szCs w:val="16"/>
                                    </w:rPr>
                                  </w:pPr>
                                  <w:r w:rsidRPr="00D016EC">
                                    <w:rPr>
                                      <w:rFonts w:ascii="Arial" w:hAnsi="Arial" w:cs="Arial"/>
                                      <w:color w:val="231F20"/>
                                      <w:sz w:val="16"/>
                                      <w:szCs w:val="16"/>
                                    </w:rPr>
                                    <w:t>8</w:t>
                                  </w:r>
                                </w:p>
                              </w:tc>
                              <w:tc>
                                <w:tcPr>
                                  <w:tcW w:w="1275" w:type="dxa"/>
                                  <w:tcBorders>
                                    <w:top w:val="single" w:sz="24" w:space="0" w:color="FFFFFF"/>
                                  </w:tcBorders>
                                  <w:shd w:val="clear" w:color="auto" w:fill="FBC7B5"/>
                                </w:tcPr>
                                <w:p w:rsidR="00120A57" w:rsidRPr="00D016EC" w:rsidRDefault="000003A4">
                                  <w:pPr>
                                    <w:pStyle w:val="TableParagraph"/>
                                    <w:spacing w:before="78"/>
                                    <w:ind w:left="111"/>
                                    <w:rPr>
                                      <w:rFonts w:ascii="Arial" w:hAnsi="Arial" w:cs="Arial"/>
                                      <w:sz w:val="16"/>
                                      <w:szCs w:val="16"/>
                                    </w:rPr>
                                  </w:pPr>
                                  <w:r w:rsidRPr="00D016EC">
                                    <w:rPr>
                                      <w:rFonts w:ascii="Arial" w:hAnsi="Arial" w:cs="Arial"/>
                                      <w:color w:val="231F20"/>
                                      <w:sz w:val="16"/>
                                      <w:szCs w:val="16"/>
                                    </w:rPr>
                                    <w:t>X – XI</w:t>
                                  </w:r>
                                </w:p>
                              </w:tc>
                              <w:tc>
                                <w:tcPr>
                                  <w:tcW w:w="1843" w:type="dxa"/>
                                  <w:tcBorders>
                                    <w:top w:val="single" w:sz="24" w:space="0" w:color="FFFFFF"/>
                                  </w:tcBorders>
                                  <w:shd w:val="clear" w:color="auto" w:fill="FDDCCF"/>
                                </w:tcPr>
                                <w:p w:rsidR="00120A57" w:rsidRPr="00D016EC" w:rsidRDefault="000003A4">
                                  <w:pPr>
                                    <w:pStyle w:val="TableParagraph"/>
                                    <w:spacing w:before="78"/>
                                    <w:ind w:left="112"/>
                                    <w:rPr>
                                      <w:rFonts w:ascii="Arial" w:hAnsi="Arial" w:cs="Arial"/>
                                      <w:sz w:val="16"/>
                                      <w:szCs w:val="16"/>
                                    </w:rPr>
                                  </w:pPr>
                                  <w:r w:rsidRPr="00D016EC">
                                    <w:rPr>
                                      <w:rFonts w:ascii="Arial" w:hAnsi="Arial" w:cs="Arial"/>
                                      <w:color w:val="231F20"/>
                                      <w:sz w:val="16"/>
                                      <w:szCs w:val="16"/>
                                    </w:rPr>
                                    <w:t>PB 14</w:t>
                                  </w:r>
                                </w:p>
                                <w:p w:rsidR="00120A57" w:rsidRPr="00D016EC" w:rsidRDefault="000003A4">
                                  <w:pPr>
                                    <w:pStyle w:val="TableParagraph"/>
                                    <w:spacing w:before="15" w:line="186" w:lineRule="exact"/>
                                    <w:ind w:left="112"/>
                                    <w:rPr>
                                      <w:rFonts w:ascii="Arial" w:hAnsi="Arial" w:cs="Arial"/>
                                      <w:sz w:val="16"/>
                                      <w:szCs w:val="16"/>
                                    </w:rPr>
                                  </w:pPr>
                                  <w:r w:rsidRPr="00D016EC">
                                    <w:rPr>
                                      <w:rFonts w:ascii="Arial" w:hAnsi="Arial" w:cs="Arial"/>
                                      <w:color w:val="231F20"/>
                                      <w:sz w:val="16"/>
                                      <w:szCs w:val="16"/>
                                    </w:rPr>
                                    <w:t>AB 1, 9, 12</w:t>
                                  </w:r>
                                </w:p>
                              </w:tc>
                              <w:tc>
                                <w:tcPr>
                                  <w:tcW w:w="2242" w:type="dxa"/>
                                  <w:tcBorders>
                                    <w:top w:val="single" w:sz="24" w:space="0" w:color="FFFFFF"/>
                                  </w:tcBorders>
                                  <w:shd w:val="clear" w:color="auto" w:fill="FEE6DD"/>
                                </w:tcPr>
                                <w:p w:rsidR="00120A57" w:rsidRPr="00D016EC" w:rsidRDefault="000003A4">
                                  <w:pPr>
                                    <w:pStyle w:val="TableParagraph"/>
                                    <w:spacing w:before="64" w:line="210" w:lineRule="atLeast"/>
                                    <w:ind w:left="112" w:right="750"/>
                                    <w:rPr>
                                      <w:rFonts w:ascii="Arial" w:hAnsi="Arial" w:cs="Arial"/>
                                      <w:sz w:val="16"/>
                                      <w:szCs w:val="16"/>
                                    </w:rPr>
                                  </w:pPr>
                                  <w:r w:rsidRPr="00D016EC">
                                    <w:rPr>
                                      <w:rFonts w:ascii="Arial" w:hAnsi="Arial" w:cs="Arial"/>
                                      <w:color w:val="231F20"/>
                                      <w:sz w:val="16"/>
                                      <w:szCs w:val="16"/>
                                    </w:rPr>
                                    <w:t>KV 1 – 13, 15 – 16 IÜ 2a – 2j</w:t>
                                  </w:r>
                                </w:p>
                              </w:tc>
                            </w:tr>
                            <w:tr w:rsidR="00120A57" w:rsidRPr="00D016EC" w:rsidTr="00536DE1">
                              <w:trPr>
                                <w:trHeight w:val="209"/>
                              </w:trPr>
                              <w:tc>
                                <w:tcPr>
                                  <w:tcW w:w="1694" w:type="dxa"/>
                                  <w:shd w:val="clear" w:color="auto" w:fill="F1604D"/>
                                </w:tcPr>
                                <w:p w:rsidR="00120A57" w:rsidRPr="00D016EC" w:rsidRDefault="00120A57">
                                  <w:pPr>
                                    <w:pStyle w:val="TableParagraph"/>
                                    <w:rPr>
                                      <w:rFonts w:ascii="Arial" w:hAnsi="Arial" w:cs="Arial"/>
                                      <w:sz w:val="18"/>
                                      <w:szCs w:val="16"/>
                                    </w:rPr>
                                  </w:pPr>
                                </w:p>
                              </w:tc>
                              <w:tc>
                                <w:tcPr>
                                  <w:tcW w:w="1701" w:type="dxa"/>
                                  <w:shd w:val="clear" w:color="auto" w:fill="F6947B"/>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sz w:val="16"/>
                                      <w:szCs w:val="16"/>
                                    </w:rPr>
                                    <w:t>Audio 23 – 30</w:t>
                                  </w:r>
                                </w:p>
                              </w:tc>
                              <w:tc>
                                <w:tcPr>
                                  <w:tcW w:w="426" w:type="dxa"/>
                                  <w:shd w:val="clear" w:color="auto" w:fill="F9AD96"/>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w w:val="99"/>
                                      <w:sz w:val="16"/>
                                      <w:szCs w:val="16"/>
                                    </w:rPr>
                                    <w:t>9</w:t>
                                  </w:r>
                                </w:p>
                              </w:tc>
                              <w:tc>
                                <w:tcPr>
                                  <w:tcW w:w="1275" w:type="dxa"/>
                                  <w:shd w:val="clear" w:color="auto" w:fill="FBC7B5"/>
                                </w:tcPr>
                                <w:p w:rsidR="00120A57" w:rsidRPr="00D016EC" w:rsidRDefault="00120A57">
                                  <w:pPr>
                                    <w:pStyle w:val="TableParagraph"/>
                                    <w:rPr>
                                      <w:rFonts w:ascii="Arial" w:hAnsi="Arial" w:cs="Arial"/>
                                      <w:sz w:val="16"/>
                                      <w:szCs w:val="16"/>
                                    </w:rPr>
                                  </w:pPr>
                                </w:p>
                              </w:tc>
                              <w:tc>
                                <w:tcPr>
                                  <w:tcW w:w="1843" w:type="dxa"/>
                                  <w:shd w:val="clear" w:color="auto" w:fill="FDDCCF"/>
                                </w:tcPr>
                                <w:p w:rsidR="00120A57" w:rsidRPr="00D016EC" w:rsidRDefault="00120A57">
                                  <w:pPr>
                                    <w:pStyle w:val="TableParagraph"/>
                                    <w:rPr>
                                      <w:rFonts w:ascii="Arial" w:hAnsi="Arial" w:cs="Arial"/>
                                      <w:sz w:val="16"/>
                                      <w:szCs w:val="16"/>
                                    </w:rPr>
                                  </w:pPr>
                                </w:p>
                              </w:tc>
                              <w:tc>
                                <w:tcPr>
                                  <w:tcW w:w="2242" w:type="dxa"/>
                                  <w:shd w:val="clear" w:color="auto" w:fill="FEE6DD"/>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 xml:space="preserve">LK </w:t>
                                  </w:r>
                                  <w:proofErr w:type="spellStart"/>
                                  <w:r w:rsidRPr="00D016EC">
                                    <w:rPr>
                                      <w:rFonts w:ascii="Arial" w:hAnsi="Arial" w:cs="Arial"/>
                                      <w:color w:val="231F20"/>
                                      <w:w w:val="105"/>
                                      <w:sz w:val="16"/>
                                      <w:szCs w:val="16"/>
                                    </w:rPr>
                                    <w:t>weitere</w:t>
                                  </w:r>
                                  <w:proofErr w:type="spellEnd"/>
                                  <w:r w:rsidRPr="00D016EC">
                                    <w:rPr>
                                      <w:rFonts w:ascii="Arial" w:hAnsi="Arial" w:cs="Arial"/>
                                      <w:color w:val="231F20"/>
                                      <w:w w:val="105"/>
                                      <w:sz w:val="16"/>
                                      <w:szCs w:val="16"/>
                                    </w:rPr>
                                    <w:t xml:space="preserve"> </w:t>
                                  </w:r>
                                  <w:proofErr w:type="spellStart"/>
                                  <w:r w:rsidRPr="00D016EC">
                                    <w:rPr>
                                      <w:rFonts w:ascii="Arial" w:hAnsi="Arial" w:cs="Arial"/>
                                      <w:color w:val="231F20"/>
                                      <w:w w:val="105"/>
                                      <w:sz w:val="16"/>
                                      <w:szCs w:val="16"/>
                                    </w:rPr>
                                    <w:t>Kompetenzen</w:t>
                                  </w:r>
                                  <w:proofErr w:type="spellEnd"/>
                                </w:p>
                              </w:tc>
                            </w:tr>
                            <w:tr w:rsidR="00120A57" w:rsidRPr="00D016EC" w:rsidTr="00536DE1">
                              <w:trPr>
                                <w:trHeight w:val="210"/>
                              </w:trPr>
                              <w:tc>
                                <w:tcPr>
                                  <w:tcW w:w="1694" w:type="dxa"/>
                                  <w:shd w:val="clear" w:color="auto" w:fill="F1604D"/>
                                </w:tcPr>
                                <w:p w:rsidR="00120A57" w:rsidRPr="00D016EC" w:rsidRDefault="00120A57">
                                  <w:pPr>
                                    <w:pStyle w:val="TableParagraph"/>
                                    <w:rPr>
                                      <w:rFonts w:ascii="Arial" w:hAnsi="Arial" w:cs="Arial"/>
                                      <w:sz w:val="18"/>
                                      <w:szCs w:val="16"/>
                                    </w:rPr>
                                  </w:pPr>
                                </w:p>
                              </w:tc>
                              <w:tc>
                                <w:tcPr>
                                  <w:tcW w:w="1701" w:type="dxa"/>
                                  <w:shd w:val="clear" w:color="auto" w:fill="F6947B"/>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sz w:val="16"/>
                                      <w:szCs w:val="16"/>
                                    </w:rPr>
                                    <w:t>KV 14</w:t>
                                  </w:r>
                                </w:p>
                              </w:tc>
                              <w:tc>
                                <w:tcPr>
                                  <w:tcW w:w="426" w:type="dxa"/>
                                  <w:shd w:val="clear" w:color="auto" w:fill="F9AD96"/>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10</w:t>
                                  </w:r>
                                </w:p>
                              </w:tc>
                              <w:tc>
                                <w:tcPr>
                                  <w:tcW w:w="1275" w:type="dxa"/>
                                  <w:shd w:val="clear" w:color="auto" w:fill="FBC7B5"/>
                                </w:tcPr>
                                <w:p w:rsidR="00120A57" w:rsidRPr="00D016EC" w:rsidRDefault="00120A57">
                                  <w:pPr>
                                    <w:pStyle w:val="TableParagraph"/>
                                    <w:rPr>
                                      <w:rFonts w:ascii="Arial" w:hAnsi="Arial" w:cs="Arial"/>
                                      <w:sz w:val="16"/>
                                      <w:szCs w:val="16"/>
                                    </w:rPr>
                                  </w:pPr>
                                </w:p>
                              </w:tc>
                              <w:tc>
                                <w:tcPr>
                                  <w:tcW w:w="1843" w:type="dxa"/>
                                  <w:shd w:val="clear" w:color="auto" w:fill="FDDCCF"/>
                                </w:tcPr>
                                <w:p w:rsidR="00120A57" w:rsidRPr="00D016EC" w:rsidRDefault="00120A57">
                                  <w:pPr>
                                    <w:pStyle w:val="TableParagraph"/>
                                    <w:rPr>
                                      <w:rFonts w:ascii="Arial" w:hAnsi="Arial" w:cs="Arial"/>
                                      <w:sz w:val="16"/>
                                      <w:szCs w:val="16"/>
                                    </w:rPr>
                                  </w:pPr>
                                </w:p>
                              </w:tc>
                              <w:tc>
                                <w:tcPr>
                                  <w:tcW w:w="2242" w:type="dxa"/>
                                  <w:shd w:val="clear" w:color="auto" w:fill="FEE6DD"/>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Story</w:t>
                                  </w:r>
                                </w:p>
                              </w:tc>
                            </w:tr>
                            <w:tr w:rsidR="00120A57" w:rsidRPr="00D016EC" w:rsidTr="00536DE1">
                              <w:trPr>
                                <w:trHeight w:val="209"/>
                              </w:trPr>
                              <w:tc>
                                <w:tcPr>
                                  <w:tcW w:w="1694" w:type="dxa"/>
                                  <w:shd w:val="clear" w:color="auto" w:fill="F1604D"/>
                                </w:tcPr>
                                <w:p w:rsidR="00120A57" w:rsidRPr="00D016EC" w:rsidRDefault="00120A57">
                                  <w:pPr>
                                    <w:pStyle w:val="TableParagraph"/>
                                    <w:rPr>
                                      <w:rFonts w:ascii="Arial" w:hAnsi="Arial" w:cs="Arial"/>
                                      <w:sz w:val="18"/>
                                      <w:szCs w:val="16"/>
                                    </w:rPr>
                                  </w:pPr>
                                </w:p>
                              </w:tc>
                              <w:tc>
                                <w:tcPr>
                                  <w:tcW w:w="1701" w:type="dxa"/>
                                  <w:shd w:val="clear" w:color="auto" w:fill="F6947B"/>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w w:val="105"/>
                                      <w:sz w:val="16"/>
                                      <w:szCs w:val="16"/>
                                    </w:rPr>
                                    <w:t xml:space="preserve">LK 2/4 </w:t>
                                  </w:r>
                                  <w:proofErr w:type="spellStart"/>
                                  <w:r w:rsidRPr="00D016EC">
                                    <w:rPr>
                                      <w:rFonts w:ascii="Arial" w:hAnsi="Arial" w:cs="Arial"/>
                                      <w:color w:val="231F20"/>
                                      <w:w w:val="105"/>
                                      <w:sz w:val="16"/>
                                      <w:szCs w:val="16"/>
                                    </w:rPr>
                                    <w:t>Kompetenzen</w:t>
                                  </w:r>
                                  <w:proofErr w:type="spellEnd"/>
                                </w:p>
                              </w:tc>
                              <w:tc>
                                <w:tcPr>
                                  <w:tcW w:w="426" w:type="dxa"/>
                                  <w:shd w:val="clear" w:color="auto" w:fill="F9AD96"/>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w w:val="95"/>
                                      <w:sz w:val="16"/>
                                      <w:szCs w:val="16"/>
                                    </w:rPr>
                                    <w:t>11</w:t>
                                  </w:r>
                                </w:p>
                              </w:tc>
                              <w:tc>
                                <w:tcPr>
                                  <w:tcW w:w="1275" w:type="dxa"/>
                                  <w:shd w:val="clear" w:color="auto" w:fill="FBC7B5"/>
                                </w:tcPr>
                                <w:p w:rsidR="00120A57" w:rsidRPr="00D016EC" w:rsidRDefault="00120A57">
                                  <w:pPr>
                                    <w:pStyle w:val="TableParagraph"/>
                                    <w:rPr>
                                      <w:rFonts w:ascii="Arial" w:hAnsi="Arial" w:cs="Arial"/>
                                      <w:sz w:val="16"/>
                                      <w:szCs w:val="16"/>
                                    </w:rPr>
                                  </w:pPr>
                                </w:p>
                              </w:tc>
                              <w:tc>
                                <w:tcPr>
                                  <w:tcW w:w="1843" w:type="dxa"/>
                                  <w:shd w:val="clear" w:color="auto" w:fill="FDDCCF"/>
                                </w:tcPr>
                                <w:p w:rsidR="00120A57" w:rsidRPr="00D016EC" w:rsidRDefault="00120A57">
                                  <w:pPr>
                                    <w:pStyle w:val="TableParagraph"/>
                                    <w:rPr>
                                      <w:rFonts w:ascii="Arial" w:hAnsi="Arial" w:cs="Arial"/>
                                      <w:sz w:val="16"/>
                                      <w:szCs w:val="16"/>
                                    </w:rPr>
                                  </w:pPr>
                                </w:p>
                              </w:tc>
                              <w:tc>
                                <w:tcPr>
                                  <w:tcW w:w="2242" w:type="dxa"/>
                                  <w:shd w:val="clear" w:color="auto" w:fill="FEE6DD"/>
                                </w:tcPr>
                                <w:p w:rsidR="00120A57" w:rsidRPr="00D016EC" w:rsidRDefault="00120A57">
                                  <w:pPr>
                                    <w:pStyle w:val="TableParagraph"/>
                                    <w:rPr>
                                      <w:rFonts w:ascii="Arial" w:hAnsi="Arial" w:cs="Arial"/>
                                      <w:sz w:val="16"/>
                                      <w:szCs w:val="16"/>
                                    </w:rPr>
                                  </w:pPr>
                                </w:p>
                              </w:tc>
                            </w:tr>
                            <w:tr w:rsidR="00120A57" w:rsidRPr="00D016EC" w:rsidTr="00536DE1">
                              <w:trPr>
                                <w:trHeight w:val="269"/>
                              </w:trPr>
                              <w:tc>
                                <w:tcPr>
                                  <w:tcW w:w="1694" w:type="dxa"/>
                                  <w:tcBorders>
                                    <w:bottom w:val="single" w:sz="24" w:space="0" w:color="FFFFFF"/>
                                  </w:tcBorders>
                                  <w:shd w:val="clear" w:color="auto" w:fill="F1604D"/>
                                </w:tcPr>
                                <w:p w:rsidR="00120A57" w:rsidRPr="00D016EC" w:rsidRDefault="00120A57">
                                  <w:pPr>
                                    <w:pStyle w:val="TableParagraph"/>
                                    <w:rPr>
                                      <w:rFonts w:ascii="Arial" w:hAnsi="Arial" w:cs="Arial"/>
                                      <w:sz w:val="18"/>
                                      <w:szCs w:val="16"/>
                                    </w:rPr>
                                  </w:pPr>
                                </w:p>
                              </w:tc>
                              <w:tc>
                                <w:tcPr>
                                  <w:tcW w:w="1701" w:type="dxa"/>
                                  <w:tcBorders>
                                    <w:bottom w:val="single" w:sz="24" w:space="0" w:color="FFFFFF"/>
                                  </w:tcBorders>
                                  <w:shd w:val="clear" w:color="auto" w:fill="F6947B"/>
                                </w:tcPr>
                                <w:p w:rsidR="00120A57" w:rsidRPr="00D016EC" w:rsidRDefault="00120A57">
                                  <w:pPr>
                                    <w:pStyle w:val="TableParagraph"/>
                                    <w:rPr>
                                      <w:rFonts w:ascii="Arial" w:hAnsi="Arial" w:cs="Arial"/>
                                      <w:sz w:val="16"/>
                                      <w:szCs w:val="16"/>
                                    </w:rPr>
                                  </w:pPr>
                                </w:p>
                              </w:tc>
                              <w:tc>
                                <w:tcPr>
                                  <w:tcW w:w="426" w:type="dxa"/>
                                  <w:tcBorders>
                                    <w:bottom w:val="single" w:sz="24" w:space="0" w:color="FFFFFF"/>
                                  </w:tcBorders>
                                  <w:shd w:val="clear" w:color="auto" w:fill="F9AD96"/>
                                </w:tcPr>
                                <w:p w:rsidR="00120A57" w:rsidRPr="00D016EC" w:rsidRDefault="000003A4">
                                  <w:pPr>
                                    <w:pStyle w:val="TableParagraph"/>
                                    <w:spacing w:before="4"/>
                                    <w:ind w:left="110"/>
                                    <w:rPr>
                                      <w:rFonts w:ascii="Arial" w:hAnsi="Arial" w:cs="Arial"/>
                                      <w:sz w:val="16"/>
                                      <w:szCs w:val="16"/>
                                    </w:rPr>
                                  </w:pPr>
                                  <w:r w:rsidRPr="00D016EC">
                                    <w:rPr>
                                      <w:rFonts w:ascii="Arial" w:hAnsi="Arial" w:cs="Arial"/>
                                      <w:color w:val="231F20"/>
                                      <w:sz w:val="16"/>
                                      <w:szCs w:val="16"/>
                                    </w:rPr>
                                    <w:t>12</w:t>
                                  </w:r>
                                </w:p>
                              </w:tc>
                              <w:tc>
                                <w:tcPr>
                                  <w:tcW w:w="1275" w:type="dxa"/>
                                  <w:tcBorders>
                                    <w:bottom w:val="single" w:sz="24" w:space="0" w:color="FFFFFF"/>
                                  </w:tcBorders>
                                  <w:shd w:val="clear" w:color="auto" w:fill="FBC7B5"/>
                                </w:tcPr>
                                <w:p w:rsidR="00120A57" w:rsidRPr="00D016EC" w:rsidRDefault="00120A57">
                                  <w:pPr>
                                    <w:pStyle w:val="TableParagraph"/>
                                    <w:rPr>
                                      <w:rFonts w:ascii="Arial" w:hAnsi="Arial" w:cs="Arial"/>
                                      <w:sz w:val="16"/>
                                      <w:szCs w:val="16"/>
                                    </w:rPr>
                                  </w:pPr>
                                </w:p>
                              </w:tc>
                              <w:tc>
                                <w:tcPr>
                                  <w:tcW w:w="1843" w:type="dxa"/>
                                  <w:tcBorders>
                                    <w:bottom w:val="single" w:sz="24" w:space="0" w:color="FFFFFF"/>
                                  </w:tcBorders>
                                  <w:shd w:val="clear" w:color="auto" w:fill="FDDCCF"/>
                                </w:tcPr>
                                <w:p w:rsidR="00120A57" w:rsidRPr="00D016EC" w:rsidRDefault="00120A57">
                                  <w:pPr>
                                    <w:pStyle w:val="TableParagraph"/>
                                    <w:rPr>
                                      <w:rFonts w:ascii="Arial" w:hAnsi="Arial" w:cs="Arial"/>
                                      <w:sz w:val="16"/>
                                      <w:szCs w:val="16"/>
                                    </w:rPr>
                                  </w:pPr>
                                </w:p>
                              </w:tc>
                              <w:tc>
                                <w:tcPr>
                                  <w:tcW w:w="2242" w:type="dxa"/>
                                  <w:tcBorders>
                                    <w:bottom w:val="single" w:sz="24" w:space="0" w:color="FFFFFF"/>
                                  </w:tcBorders>
                                  <w:shd w:val="clear" w:color="auto" w:fill="FEE6DD"/>
                                </w:tcPr>
                                <w:p w:rsidR="00120A57" w:rsidRPr="00D016EC" w:rsidRDefault="00120A57">
                                  <w:pPr>
                                    <w:pStyle w:val="TableParagraph"/>
                                    <w:rPr>
                                      <w:rFonts w:ascii="Arial" w:hAnsi="Arial" w:cs="Arial"/>
                                      <w:sz w:val="16"/>
                                      <w:szCs w:val="16"/>
                                    </w:rPr>
                                  </w:pPr>
                                </w:p>
                              </w:tc>
                            </w:tr>
                            <w:tr w:rsidR="00120A57" w:rsidRPr="00D016EC" w:rsidTr="00536DE1">
                              <w:trPr>
                                <w:trHeight w:val="494"/>
                              </w:trPr>
                              <w:tc>
                                <w:tcPr>
                                  <w:tcW w:w="1694" w:type="dxa"/>
                                  <w:tcBorders>
                                    <w:top w:val="single" w:sz="24" w:space="0" w:color="FFFFFF"/>
                                  </w:tcBorders>
                                  <w:shd w:val="clear" w:color="auto" w:fill="FFCD40"/>
                                </w:tcPr>
                                <w:p w:rsidR="00120A57" w:rsidRPr="00D016EC" w:rsidRDefault="000003A4">
                                  <w:pPr>
                                    <w:pStyle w:val="TableParagraph"/>
                                    <w:spacing w:before="75"/>
                                    <w:ind w:left="110"/>
                                    <w:rPr>
                                      <w:rFonts w:ascii="Arial" w:hAnsi="Arial" w:cs="Arial"/>
                                      <w:b/>
                                      <w:sz w:val="18"/>
                                      <w:szCs w:val="16"/>
                                    </w:rPr>
                                  </w:pPr>
                                  <w:r w:rsidRPr="00D016EC">
                                    <w:rPr>
                                      <w:rFonts w:ascii="Arial" w:hAnsi="Arial" w:cs="Arial"/>
                                      <w:b/>
                                      <w:color w:val="FFFFFF"/>
                                      <w:w w:val="105"/>
                                      <w:sz w:val="18"/>
                                      <w:szCs w:val="16"/>
                                    </w:rPr>
                                    <w:t>Help</w:t>
                                  </w:r>
                                </w:p>
                              </w:tc>
                              <w:tc>
                                <w:tcPr>
                                  <w:tcW w:w="1701" w:type="dxa"/>
                                  <w:tcBorders>
                                    <w:top w:val="single" w:sz="24" w:space="0" w:color="FFFFFF"/>
                                  </w:tcBorders>
                                  <w:shd w:val="clear" w:color="auto" w:fill="FFDA7E"/>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z w:val="16"/>
                                      <w:szCs w:val="16"/>
                                    </w:rPr>
                                    <w:t>PB 1 –</w:t>
                                  </w:r>
                                  <w:r w:rsidRPr="00D016EC">
                                    <w:rPr>
                                      <w:rFonts w:ascii="Arial" w:hAnsi="Arial" w:cs="Arial"/>
                                      <w:color w:val="231F20"/>
                                      <w:spacing w:val="-13"/>
                                      <w:sz w:val="16"/>
                                      <w:szCs w:val="16"/>
                                    </w:rPr>
                                    <w:t xml:space="preserve"> </w:t>
                                  </w:r>
                                  <w:r w:rsidRPr="00D016EC">
                                    <w:rPr>
                                      <w:rFonts w:ascii="Arial" w:hAnsi="Arial" w:cs="Arial"/>
                                      <w:color w:val="231F20"/>
                                      <w:spacing w:val="3"/>
                                      <w:sz w:val="16"/>
                                      <w:szCs w:val="16"/>
                                    </w:rPr>
                                    <w:t>28</w:t>
                                  </w:r>
                                </w:p>
                                <w:p w:rsidR="00120A57" w:rsidRPr="00D016EC" w:rsidRDefault="000003A4">
                                  <w:pPr>
                                    <w:pStyle w:val="TableParagraph"/>
                                    <w:spacing w:before="15" w:line="185" w:lineRule="exact"/>
                                    <w:ind w:left="110"/>
                                    <w:rPr>
                                      <w:rFonts w:ascii="Arial" w:hAnsi="Arial" w:cs="Arial"/>
                                      <w:sz w:val="16"/>
                                      <w:szCs w:val="16"/>
                                    </w:rPr>
                                  </w:pPr>
                                  <w:r w:rsidRPr="00D016EC">
                                    <w:rPr>
                                      <w:rFonts w:ascii="Arial" w:hAnsi="Arial" w:cs="Arial"/>
                                      <w:color w:val="231F20"/>
                                      <w:sz w:val="16"/>
                                      <w:szCs w:val="16"/>
                                    </w:rPr>
                                    <w:t>AB 1 –</w:t>
                                  </w:r>
                                  <w:r w:rsidRPr="00D016EC">
                                    <w:rPr>
                                      <w:rFonts w:ascii="Arial" w:hAnsi="Arial" w:cs="Arial"/>
                                      <w:color w:val="231F20"/>
                                      <w:spacing w:val="-13"/>
                                      <w:sz w:val="16"/>
                                      <w:szCs w:val="16"/>
                                    </w:rPr>
                                    <w:t xml:space="preserve"> </w:t>
                                  </w:r>
                                  <w:r w:rsidRPr="00D016EC">
                                    <w:rPr>
                                      <w:rFonts w:ascii="Arial" w:hAnsi="Arial" w:cs="Arial"/>
                                      <w:color w:val="231F20"/>
                                      <w:spacing w:val="3"/>
                                      <w:sz w:val="16"/>
                                      <w:szCs w:val="16"/>
                                    </w:rPr>
                                    <w:t>26</w:t>
                                  </w:r>
                                </w:p>
                              </w:tc>
                              <w:tc>
                                <w:tcPr>
                                  <w:tcW w:w="426" w:type="dxa"/>
                                  <w:tcBorders>
                                    <w:top w:val="single" w:sz="24" w:space="0" w:color="FFFFFF"/>
                                  </w:tcBorders>
                                  <w:shd w:val="clear" w:color="auto" w:fill="FFE29C"/>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pacing w:val="3"/>
                                      <w:sz w:val="16"/>
                                      <w:szCs w:val="16"/>
                                    </w:rPr>
                                    <w:t>13</w:t>
                                  </w:r>
                                </w:p>
                                <w:p w:rsidR="00120A57" w:rsidRPr="00D016EC" w:rsidRDefault="000003A4">
                                  <w:pPr>
                                    <w:pStyle w:val="TableParagraph"/>
                                    <w:spacing w:before="14" w:line="185" w:lineRule="exact"/>
                                    <w:ind w:left="110"/>
                                    <w:rPr>
                                      <w:rFonts w:ascii="Arial" w:hAnsi="Arial" w:cs="Arial"/>
                                      <w:sz w:val="16"/>
                                      <w:szCs w:val="16"/>
                                    </w:rPr>
                                  </w:pPr>
                                  <w:r w:rsidRPr="00D016EC">
                                    <w:rPr>
                                      <w:rFonts w:ascii="Arial" w:hAnsi="Arial" w:cs="Arial"/>
                                      <w:color w:val="231F20"/>
                                      <w:spacing w:val="3"/>
                                      <w:sz w:val="16"/>
                                      <w:szCs w:val="16"/>
                                    </w:rPr>
                                    <w:t>14</w:t>
                                  </w:r>
                                </w:p>
                              </w:tc>
                              <w:tc>
                                <w:tcPr>
                                  <w:tcW w:w="1275" w:type="dxa"/>
                                  <w:tcBorders>
                                    <w:top w:val="single" w:sz="24" w:space="0" w:color="FFFFFF"/>
                                  </w:tcBorders>
                                  <w:shd w:val="clear" w:color="auto" w:fill="FFEABB"/>
                                </w:tcPr>
                                <w:p w:rsidR="00120A57" w:rsidRPr="00D016EC" w:rsidRDefault="000003A4">
                                  <w:pPr>
                                    <w:pStyle w:val="TableParagraph"/>
                                    <w:spacing w:before="78"/>
                                    <w:ind w:left="111"/>
                                    <w:rPr>
                                      <w:rFonts w:ascii="Arial" w:hAnsi="Arial" w:cs="Arial"/>
                                      <w:sz w:val="16"/>
                                      <w:szCs w:val="16"/>
                                    </w:rPr>
                                  </w:pPr>
                                  <w:r w:rsidRPr="00D016EC">
                                    <w:rPr>
                                      <w:rFonts w:ascii="Arial" w:hAnsi="Arial" w:cs="Arial"/>
                                      <w:color w:val="231F20"/>
                                      <w:w w:val="105"/>
                                      <w:sz w:val="16"/>
                                      <w:szCs w:val="16"/>
                                    </w:rPr>
                                    <w:t>XI – I</w:t>
                                  </w:r>
                                </w:p>
                              </w:tc>
                              <w:tc>
                                <w:tcPr>
                                  <w:tcW w:w="1843" w:type="dxa"/>
                                  <w:tcBorders>
                                    <w:top w:val="single" w:sz="24" w:space="0" w:color="FFFFFF"/>
                                  </w:tcBorders>
                                  <w:shd w:val="clear" w:color="auto" w:fill="FFF1D4"/>
                                </w:tcPr>
                                <w:p w:rsidR="00120A57" w:rsidRPr="00D016EC" w:rsidRDefault="000003A4">
                                  <w:pPr>
                                    <w:pStyle w:val="TableParagraph"/>
                                    <w:spacing w:before="78"/>
                                    <w:ind w:left="111"/>
                                    <w:rPr>
                                      <w:rFonts w:ascii="Arial" w:hAnsi="Arial" w:cs="Arial"/>
                                      <w:sz w:val="16"/>
                                      <w:szCs w:val="16"/>
                                    </w:rPr>
                                  </w:pPr>
                                  <w:r w:rsidRPr="00D016EC">
                                    <w:rPr>
                                      <w:rFonts w:ascii="Arial" w:hAnsi="Arial" w:cs="Arial"/>
                                      <w:color w:val="231F20"/>
                                      <w:sz w:val="16"/>
                                      <w:szCs w:val="16"/>
                                    </w:rPr>
                                    <w:t>PB 10, 14, 22, 25 – 28</w:t>
                                  </w:r>
                                </w:p>
                                <w:p w:rsidR="00120A57" w:rsidRPr="00D016EC" w:rsidRDefault="000003A4">
                                  <w:pPr>
                                    <w:pStyle w:val="TableParagraph"/>
                                    <w:spacing w:before="15" w:line="185" w:lineRule="exact"/>
                                    <w:ind w:left="111"/>
                                    <w:rPr>
                                      <w:rFonts w:ascii="Arial" w:hAnsi="Arial" w:cs="Arial"/>
                                      <w:sz w:val="16"/>
                                      <w:szCs w:val="16"/>
                                    </w:rPr>
                                  </w:pPr>
                                  <w:r w:rsidRPr="00D016EC">
                                    <w:rPr>
                                      <w:rFonts w:ascii="Arial" w:hAnsi="Arial" w:cs="Arial"/>
                                      <w:color w:val="231F20"/>
                                      <w:sz w:val="16"/>
                                      <w:szCs w:val="16"/>
                                    </w:rPr>
                                    <w:t>AB 2, 9 – 10, 14 – 16,</w:t>
                                  </w:r>
                                </w:p>
                              </w:tc>
                              <w:tc>
                                <w:tcPr>
                                  <w:tcW w:w="2242" w:type="dxa"/>
                                  <w:tcBorders>
                                    <w:top w:val="single" w:sz="24" w:space="0" w:color="FFFFFF"/>
                                  </w:tcBorders>
                                  <w:shd w:val="clear" w:color="auto" w:fill="FFF5E0"/>
                                </w:tcPr>
                                <w:p w:rsidR="00120A57" w:rsidRPr="00D016EC" w:rsidRDefault="000003A4">
                                  <w:pPr>
                                    <w:pStyle w:val="TableParagraph"/>
                                    <w:spacing w:before="63" w:line="210" w:lineRule="atLeast"/>
                                    <w:ind w:left="112" w:right="1299"/>
                                    <w:rPr>
                                      <w:rFonts w:ascii="Arial" w:hAnsi="Arial" w:cs="Arial"/>
                                      <w:sz w:val="16"/>
                                      <w:szCs w:val="16"/>
                                    </w:rPr>
                                  </w:pPr>
                                  <w:r w:rsidRPr="00D016EC">
                                    <w:rPr>
                                      <w:rFonts w:ascii="Arial" w:hAnsi="Arial" w:cs="Arial"/>
                                      <w:color w:val="231F20"/>
                                      <w:sz w:val="16"/>
                                      <w:szCs w:val="16"/>
                                    </w:rPr>
                                    <w:t>KV 1 – 15 IÜ 3a – 3j</w:t>
                                  </w:r>
                                </w:p>
                              </w:tc>
                            </w:tr>
                            <w:tr w:rsidR="00120A57" w:rsidRPr="00D016EC" w:rsidTr="00536DE1">
                              <w:trPr>
                                <w:trHeight w:val="209"/>
                              </w:trPr>
                              <w:tc>
                                <w:tcPr>
                                  <w:tcW w:w="1694" w:type="dxa"/>
                                  <w:shd w:val="clear" w:color="auto" w:fill="FFCD40"/>
                                </w:tcPr>
                                <w:p w:rsidR="00120A57" w:rsidRPr="00D016EC" w:rsidRDefault="00120A57">
                                  <w:pPr>
                                    <w:pStyle w:val="TableParagraph"/>
                                    <w:rPr>
                                      <w:rFonts w:ascii="Arial" w:hAnsi="Arial" w:cs="Arial"/>
                                      <w:sz w:val="18"/>
                                      <w:szCs w:val="16"/>
                                    </w:rPr>
                                  </w:pPr>
                                </w:p>
                              </w:tc>
                              <w:tc>
                                <w:tcPr>
                                  <w:tcW w:w="1701" w:type="dxa"/>
                                  <w:shd w:val="clear" w:color="auto" w:fill="FFDA7E"/>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sz w:val="16"/>
                                      <w:szCs w:val="16"/>
                                    </w:rPr>
                                    <w:t>Audio 31 – 39</w:t>
                                  </w:r>
                                </w:p>
                              </w:tc>
                              <w:tc>
                                <w:tcPr>
                                  <w:tcW w:w="426" w:type="dxa"/>
                                  <w:shd w:val="clear" w:color="auto" w:fill="FFE29C"/>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15</w:t>
                                  </w:r>
                                </w:p>
                              </w:tc>
                              <w:tc>
                                <w:tcPr>
                                  <w:tcW w:w="1275" w:type="dxa"/>
                                  <w:shd w:val="clear" w:color="auto" w:fill="FFEABB"/>
                                </w:tcPr>
                                <w:p w:rsidR="00120A57" w:rsidRPr="00D016EC" w:rsidRDefault="00120A57">
                                  <w:pPr>
                                    <w:pStyle w:val="TableParagraph"/>
                                    <w:rPr>
                                      <w:rFonts w:ascii="Arial" w:hAnsi="Arial" w:cs="Arial"/>
                                      <w:sz w:val="16"/>
                                      <w:szCs w:val="16"/>
                                    </w:rPr>
                                  </w:pPr>
                                </w:p>
                              </w:tc>
                              <w:tc>
                                <w:tcPr>
                                  <w:tcW w:w="1843" w:type="dxa"/>
                                  <w:shd w:val="clear" w:color="auto" w:fill="FFF1D4"/>
                                </w:tcPr>
                                <w:p w:rsidR="00120A57" w:rsidRPr="00D016EC" w:rsidRDefault="000003A4">
                                  <w:pPr>
                                    <w:pStyle w:val="TableParagraph"/>
                                    <w:spacing w:before="4" w:line="185" w:lineRule="exact"/>
                                    <w:ind w:left="111"/>
                                    <w:rPr>
                                      <w:rFonts w:ascii="Arial" w:hAnsi="Arial" w:cs="Arial"/>
                                      <w:sz w:val="16"/>
                                      <w:szCs w:val="16"/>
                                    </w:rPr>
                                  </w:pPr>
                                  <w:r w:rsidRPr="00D016EC">
                                    <w:rPr>
                                      <w:rFonts w:ascii="Arial" w:hAnsi="Arial" w:cs="Arial"/>
                                      <w:color w:val="231F20"/>
                                      <w:sz w:val="16"/>
                                      <w:szCs w:val="16"/>
                                    </w:rPr>
                                    <w:t>19 – 23</w:t>
                                  </w:r>
                                </w:p>
                              </w:tc>
                              <w:tc>
                                <w:tcPr>
                                  <w:tcW w:w="2242" w:type="dxa"/>
                                  <w:shd w:val="clear" w:color="auto" w:fill="FFF5E0"/>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 xml:space="preserve">LK </w:t>
                                  </w:r>
                                  <w:proofErr w:type="spellStart"/>
                                  <w:r w:rsidRPr="00D016EC">
                                    <w:rPr>
                                      <w:rFonts w:ascii="Arial" w:hAnsi="Arial" w:cs="Arial"/>
                                      <w:color w:val="231F20"/>
                                      <w:w w:val="105"/>
                                      <w:sz w:val="16"/>
                                      <w:szCs w:val="16"/>
                                    </w:rPr>
                                    <w:t>weitere</w:t>
                                  </w:r>
                                  <w:proofErr w:type="spellEnd"/>
                                  <w:r w:rsidRPr="00D016EC">
                                    <w:rPr>
                                      <w:rFonts w:ascii="Arial" w:hAnsi="Arial" w:cs="Arial"/>
                                      <w:color w:val="231F20"/>
                                      <w:w w:val="105"/>
                                      <w:sz w:val="16"/>
                                      <w:szCs w:val="16"/>
                                    </w:rPr>
                                    <w:t xml:space="preserve"> </w:t>
                                  </w:r>
                                  <w:proofErr w:type="spellStart"/>
                                  <w:r w:rsidRPr="00D016EC">
                                    <w:rPr>
                                      <w:rFonts w:ascii="Arial" w:hAnsi="Arial" w:cs="Arial"/>
                                      <w:color w:val="231F20"/>
                                      <w:w w:val="105"/>
                                      <w:sz w:val="16"/>
                                      <w:szCs w:val="16"/>
                                    </w:rPr>
                                    <w:t>Kompetenzen</w:t>
                                  </w:r>
                                  <w:proofErr w:type="spellEnd"/>
                                </w:p>
                              </w:tc>
                            </w:tr>
                            <w:tr w:rsidR="00120A57" w:rsidRPr="00D016EC" w:rsidTr="00536DE1">
                              <w:trPr>
                                <w:trHeight w:val="210"/>
                              </w:trPr>
                              <w:tc>
                                <w:tcPr>
                                  <w:tcW w:w="1694" w:type="dxa"/>
                                  <w:shd w:val="clear" w:color="auto" w:fill="FFCD40"/>
                                </w:tcPr>
                                <w:p w:rsidR="00120A57" w:rsidRPr="00D016EC" w:rsidRDefault="00120A57">
                                  <w:pPr>
                                    <w:pStyle w:val="TableParagraph"/>
                                    <w:rPr>
                                      <w:rFonts w:ascii="Arial" w:hAnsi="Arial" w:cs="Arial"/>
                                      <w:sz w:val="18"/>
                                      <w:szCs w:val="16"/>
                                    </w:rPr>
                                  </w:pPr>
                                </w:p>
                              </w:tc>
                              <w:tc>
                                <w:tcPr>
                                  <w:tcW w:w="1701" w:type="dxa"/>
                                  <w:shd w:val="clear" w:color="auto" w:fill="FFDA7E"/>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w w:val="105"/>
                                      <w:sz w:val="16"/>
                                      <w:szCs w:val="16"/>
                                    </w:rPr>
                                    <w:t xml:space="preserve">LK 2/4 </w:t>
                                  </w:r>
                                  <w:proofErr w:type="spellStart"/>
                                  <w:r w:rsidRPr="00D016EC">
                                    <w:rPr>
                                      <w:rFonts w:ascii="Arial" w:hAnsi="Arial" w:cs="Arial"/>
                                      <w:color w:val="231F20"/>
                                      <w:w w:val="105"/>
                                      <w:sz w:val="16"/>
                                      <w:szCs w:val="16"/>
                                    </w:rPr>
                                    <w:t>Kompetenzen</w:t>
                                  </w:r>
                                  <w:proofErr w:type="spellEnd"/>
                                </w:p>
                              </w:tc>
                              <w:tc>
                                <w:tcPr>
                                  <w:tcW w:w="426" w:type="dxa"/>
                                  <w:shd w:val="clear" w:color="auto" w:fill="FFE29C"/>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16</w:t>
                                  </w:r>
                                </w:p>
                              </w:tc>
                              <w:tc>
                                <w:tcPr>
                                  <w:tcW w:w="1275" w:type="dxa"/>
                                  <w:shd w:val="clear" w:color="auto" w:fill="FFEABB"/>
                                </w:tcPr>
                                <w:p w:rsidR="00120A57" w:rsidRPr="00D016EC" w:rsidRDefault="00120A57">
                                  <w:pPr>
                                    <w:pStyle w:val="TableParagraph"/>
                                    <w:rPr>
                                      <w:rFonts w:ascii="Arial" w:hAnsi="Arial" w:cs="Arial"/>
                                      <w:sz w:val="16"/>
                                      <w:szCs w:val="16"/>
                                    </w:rPr>
                                  </w:pPr>
                                </w:p>
                              </w:tc>
                              <w:tc>
                                <w:tcPr>
                                  <w:tcW w:w="1843" w:type="dxa"/>
                                  <w:shd w:val="clear" w:color="auto" w:fill="FFF1D4"/>
                                </w:tcPr>
                                <w:p w:rsidR="00120A57" w:rsidRPr="00D016EC" w:rsidRDefault="000003A4">
                                  <w:pPr>
                                    <w:pStyle w:val="TableParagraph"/>
                                    <w:spacing w:before="4" w:line="186" w:lineRule="exact"/>
                                    <w:ind w:left="111"/>
                                    <w:rPr>
                                      <w:rFonts w:ascii="Arial" w:hAnsi="Arial" w:cs="Arial"/>
                                      <w:sz w:val="16"/>
                                      <w:szCs w:val="16"/>
                                    </w:rPr>
                                  </w:pPr>
                                  <w:r w:rsidRPr="00D016EC">
                                    <w:rPr>
                                      <w:rFonts w:ascii="Arial" w:hAnsi="Arial" w:cs="Arial"/>
                                      <w:color w:val="231F20"/>
                                      <w:sz w:val="16"/>
                                      <w:szCs w:val="16"/>
                                    </w:rPr>
                                    <w:t>Audio 38 – 39</w:t>
                                  </w:r>
                                </w:p>
                              </w:tc>
                              <w:tc>
                                <w:tcPr>
                                  <w:tcW w:w="2242" w:type="dxa"/>
                                  <w:shd w:val="clear" w:color="auto" w:fill="FFF5E0"/>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Story</w:t>
                                  </w:r>
                                </w:p>
                              </w:tc>
                            </w:tr>
                            <w:tr w:rsidR="00120A57" w:rsidRPr="00D016EC" w:rsidTr="00536DE1">
                              <w:trPr>
                                <w:trHeight w:val="209"/>
                              </w:trPr>
                              <w:tc>
                                <w:tcPr>
                                  <w:tcW w:w="1694" w:type="dxa"/>
                                  <w:shd w:val="clear" w:color="auto" w:fill="FFCD40"/>
                                </w:tcPr>
                                <w:p w:rsidR="00120A57" w:rsidRPr="00D016EC" w:rsidRDefault="00120A57">
                                  <w:pPr>
                                    <w:pStyle w:val="TableParagraph"/>
                                    <w:rPr>
                                      <w:rFonts w:ascii="Arial" w:hAnsi="Arial" w:cs="Arial"/>
                                      <w:sz w:val="18"/>
                                      <w:szCs w:val="16"/>
                                    </w:rPr>
                                  </w:pPr>
                                </w:p>
                              </w:tc>
                              <w:tc>
                                <w:tcPr>
                                  <w:tcW w:w="1701" w:type="dxa"/>
                                  <w:shd w:val="clear" w:color="auto" w:fill="FFDA7E"/>
                                </w:tcPr>
                                <w:p w:rsidR="00120A57" w:rsidRPr="00D016EC" w:rsidRDefault="00120A57">
                                  <w:pPr>
                                    <w:pStyle w:val="TableParagraph"/>
                                    <w:rPr>
                                      <w:rFonts w:ascii="Arial" w:hAnsi="Arial" w:cs="Arial"/>
                                      <w:sz w:val="16"/>
                                      <w:szCs w:val="16"/>
                                    </w:rPr>
                                  </w:pPr>
                                </w:p>
                              </w:tc>
                              <w:tc>
                                <w:tcPr>
                                  <w:tcW w:w="426" w:type="dxa"/>
                                  <w:shd w:val="clear" w:color="auto" w:fill="FFE29C"/>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w w:val="95"/>
                                      <w:sz w:val="16"/>
                                      <w:szCs w:val="16"/>
                                    </w:rPr>
                                    <w:t>17</w:t>
                                  </w:r>
                                </w:p>
                              </w:tc>
                              <w:tc>
                                <w:tcPr>
                                  <w:tcW w:w="1275" w:type="dxa"/>
                                  <w:shd w:val="clear" w:color="auto" w:fill="FFEABB"/>
                                </w:tcPr>
                                <w:p w:rsidR="00120A57" w:rsidRPr="00D016EC" w:rsidRDefault="00120A57">
                                  <w:pPr>
                                    <w:pStyle w:val="TableParagraph"/>
                                    <w:rPr>
                                      <w:rFonts w:ascii="Arial" w:hAnsi="Arial" w:cs="Arial"/>
                                      <w:sz w:val="16"/>
                                      <w:szCs w:val="16"/>
                                    </w:rPr>
                                  </w:pPr>
                                </w:p>
                              </w:tc>
                              <w:tc>
                                <w:tcPr>
                                  <w:tcW w:w="1843" w:type="dxa"/>
                                  <w:shd w:val="clear" w:color="auto" w:fill="FFF1D4"/>
                                </w:tcPr>
                                <w:p w:rsidR="00120A57" w:rsidRPr="00D016EC" w:rsidRDefault="00120A57">
                                  <w:pPr>
                                    <w:pStyle w:val="TableParagraph"/>
                                    <w:rPr>
                                      <w:rFonts w:ascii="Arial" w:hAnsi="Arial" w:cs="Arial"/>
                                      <w:sz w:val="16"/>
                                      <w:szCs w:val="16"/>
                                    </w:rPr>
                                  </w:pPr>
                                </w:p>
                              </w:tc>
                              <w:tc>
                                <w:tcPr>
                                  <w:tcW w:w="2242" w:type="dxa"/>
                                  <w:shd w:val="clear" w:color="auto" w:fill="FFF5E0"/>
                                </w:tcPr>
                                <w:p w:rsidR="00120A57" w:rsidRPr="00D016EC" w:rsidRDefault="00120A57">
                                  <w:pPr>
                                    <w:pStyle w:val="TableParagraph"/>
                                    <w:rPr>
                                      <w:rFonts w:ascii="Arial" w:hAnsi="Arial" w:cs="Arial"/>
                                      <w:sz w:val="16"/>
                                      <w:szCs w:val="16"/>
                                    </w:rPr>
                                  </w:pPr>
                                </w:p>
                              </w:tc>
                            </w:tr>
                            <w:tr w:rsidR="00120A57" w:rsidRPr="00D016EC" w:rsidTr="00536DE1">
                              <w:trPr>
                                <w:trHeight w:val="289"/>
                              </w:trPr>
                              <w:tc>
                                <w:tcPr>
                                  <w:tcW w:w="1694" w:type="dxa"/>
                                  <w:tcBorders>
                                    <w:bottom w:val="single" w:sz="24" w:space="0" w:color="FFFFFF"/>
                                  </w:tcBorders>
                                  <w:shd w:val="clear" w:color="auto" w:fill="FFCD40"/>
                                </w:tcPr>
                                <w:p w:rsidR="00120A57" w:rsidRPr="00D016EC" w:rsidRDefault="00120A57">
                                  <w:pPr>
                                    <w:pStyle w:val="TableParagraph"/>
                                    <w:rPr>
                                      <w:rFonts w:ascii="Arial" w:hAnsi="Arial" w:cs="Arial"/>
                                      <w:sz w:val="18"/>
                                      <w:szCs w:val="16"/>
                                    </w:rPr>
                                  </w:pPr>
                                </w:p>
                              </w:tc>
                              <w:tc>
                                <w:tcPr>
                                  <w:tcW w:w="1701" w:type="dxa"/>
                                  <w:tcBorders>
                                    <w:bottom w:val="single" w:sz="24" w:space="0" w:color="FFFFFF"/>
                                  </w:tcBorders>
                                  <w:shd w:val="clear" w:color="auto" w:fill="FFDA7E"/>
                                </w:tcPr>
                                <w:p w:rsidR="00120A57" w:rsidRPr="00D016EC" w:rsidRDefault="00120A57">
                                  <w:pPr>
                                    <w:pStyle w:val="TableParagraph"/>
                                    <w:rPr>
                                      <w:rFonts w:ascii="Arial" w:hAnsi="Arial" w:cs="Arial"/>
                                      <w:sz w:val="16"/>
                                      <w:szCs w:val="16"/>
                                    </w:rPr>
                                  </w:pPr>
                                </w:p>
                              </w:tc>
                              <w:tc>
                                <w:tcPr>
                                  <w:tcW w:w="426" w:type="dxa"/>
                                  <w:tcBorders>
                                    <w:bottom w:val="single" w:sz="24" w:space="0" w:color="FFFFFF"/>
                                  </w:tcBorders>
                                  <w:shd w:val="clear" w:color="auto" w:fill="FFE29C"/>
                                </w:tcPr>
                                <w:p w:rsidR="00120A57" w:rsidRPr="00D016EC" w:rsidRDefault="000003A4">
                                  <w:pPr>
                                    <w:pStyle w:val="TableParagraph"/>
                                    <w:spacing w:before="4"/>
                                    <w:ind w:left="110"/>
                                    <w:rPr>
                                      <w:rFonts w:ascii="Arial" w:hAnsi="Arial" w:cs="Arial"/>
                                      <w:sz w:val="16"/>
                                      <w:szCs w:val="16"/>
                                    </w:rPr>
                                  </w:pPr>
                                  <w:r w:rsidRPr="00D016EC">
                                    <w:rPr>
                                      <w:rFonts w:ascii="Arial" w:hAnsi="Arial" w:cs="Arial"/>
                                      <w:color w:val="231F20"/>
                                      <w:sz w:val="16"/>
                                      <w:szCs w:val="16"/>
                                    </w:rPr>
                                    <w:t>18</w:t>
                                  </w:r>
                                </w:p>
                              </w:tc>
                              <w:tc>
                                <w:tcPr>
                                  <w:tcW w:w="1275" w:type="dxa"/>
                                  <w:tcBorders>
                                    <w:bottom w:val="single" w:sz="24" w:space="0" w:color="FFFFFF"/>
                                  </w:tcBorders>
                                  <w:shd w:val="clear" w:color="auto" w:fill="FFEABB"/>
                                </w:tcPr>
                                <w:p w:rsidR="00120A57" w:rsidRPr="00D016EC" w:rsidRDefault="00120A57">
                                  <w:pPr>
                                    <w:pStyle w:val="TableParagraph"/>
                                    <w:rPr>
                                      <w:rFonts w:ascii="Arial" w:hAnsi="Arial" w:cs="Arial"/>
                                      <w:sz w:val="16"/>
                                      <w:szCs w:val="16"/>
                                    </w:rPr>
                                  </w:pPr>
                                </w:p>
                              </w:tc>
                              <w:tc>
                                <w:tcPr>
                                  <w:tcW w:w="1843" w:type="dxa"/>
                                  <w:tcBorders>
                                    <w:bottom w:val="single" w:sz="24" w:space="0" w:color="FFFFFF"/>
                                  </w:tcBorders>
                                  <w:shd w:val="clear" w:color="auto" w:fill="FFF1D4"/>
                                </w:tcPr>
                                <w:p w:rsidR="00120A57" w:rsidRPr="00D016EC" w:rsidRDefault="00120A57">
                                  <w:pPr>
                                    <w:pStyle w:val="TableParagraph"/>
                                    <w:rPr>
                                      <w:rFonts w:ascii="Arial" w:hAnsi="Arial" w:cs="Arial"/>
                                      <w:sz w:val="16"/>
                                      <w:szCs w:val="16"/>
                                    </w:rPr>
                                  </w:pPr>
                                </w:p>
                              </w:tc>
                              <w:tc>
                                <w:tcPr>
                                  <w:tcW w:w="2242" w:type="dxa"/>
                                  <w:tcBorders>
                                    <w:bottom w:val="single" w:sz="24" w:space="0" w:color="FFFFFF"/>
                                  </w:tcBorders>
                                  <w:shd w:val="clear" w:color="auto" w:fill="FFF5E0"/>
                                </w:tcPr>
                                <w:p w:rsidR="00120A57" w:rsidRPr="00D016EC" w:rsidRDefault="00120A57">
                                  <w:pPr>
                                    <w:pStyle w:val="TableParagraph"/>
                                    <w:rPr>
                                      <w:rFonts w:ascii="Arial" w:hAnsi="Arial" w:cs="Arial"/>
                                      <w:sz w:val="16"/>
                                      <w:szCs w:val="16"/>
                                    </w:rPr>
                                  </w:pPr>
                                </w:p>
                              </w:tc>
                            </w:tr>
                            <w:tr w:rsidR="00120A57" w:rsidRPr="00D016EC" w:rsidTr="00536DE1">
                              <w:trPr>
                                <w:trHeight w:val="494"/>
                              </w:trPr>
                              <w:tc>
                                <w:tcPr>
                                  <w:tcW w:w="1694" w:type="dxa"/>
                                  <w:tcBorders>
                                    <w:top w:val="single" w:sz="24" w:space="0" w:color="FFFFFF"/>
                                  </w:tcBorders>
                                  <w:shd w:val="clear" w:color="auto" w:fill="009CDB"/>
                                </w:tcPr>
                                <w:p w:rsidR="00120A57" w:rsidRPr="00D016EC" w:rsidRDefault="000003A4">
                                  <w:pPr>
                                    <w:pStyle w:val="TableParagraph"/>
                                    <w:spacing w:before="75"/>
                                    <w:ind w:left="110"/>
                                    <w:rPr>
                                      <w:rFonts w:ascii="Arial" w:hAnsi="Arial" w:cs="Arial"/>
                                      <w:b/>
                                      <w:sz w:val="18"/>
                                      <w:szCs w:val="16"/>
                                    </w:rPr>
                                  </w:pPr>
                                  <w:r w:rsidRPr="00D016EC">
                                    <w:rPr>
                                      <w:rFonts w:ascii="Arial" w:hAnsi="Arial" w:cs="Arial"/>
                                      <w:b/>
                                      <w:color w:val="FFFFFF"/>
                                      <w:w w:val="105"/>
                                      <w:sz w:val="18"/>
                                      <w:szCs w:val="16"/>
                                    </w:rPr>
                                    <w:t>Festivals</w:t>
                                  </w:r>
                                </w:p>
                              </w:tc>
                              <w:tc>
                                <w:tcPr>
                                  <w:tcW w:w="1701" w:type="dxa"/>
                                  <w:tcBorders>
                                    <w:top w:val="single" w:sz="24" w:space="0" w:color="FFFFFF"/>
                                  </w:tcBorders>
                                  <w:shd w:val="clear" w:color="auto" w:fill="57B2E4"/>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z w:val="16"/>
                                      <w:szCs w:val="16"/>
                                    </w:rPr>
                                    <w:t>PB</w:t>
                                  </w:r>
                                  <w:r w:rsidRPr="00D016EC">
                                    <w:rPr>
                                      <w:rFonts w:ascii="Arial" w:hAnsi="Arial" w:cs="Arial"/>
                                      <w:color w:val="231F20"/>
                                      <w:spacing w:val="-2"/>
                                      <w:sz w:val="16"/>
                                      <w:szCs w:val="16"/>
                                    </w:rPr>
                                    <w:t xml:space="preserve"> </w:t>
                                  </w:r>
                                  <w:r w:rsidRPr="00D016EC">
                                    <w:rPr>
                                      <w:rFonts w:ascii="Arial" w:hAnsi="Arial" w:cs="Arial"/>
                                      <w:color w:val="231F20"/>
                                      <w:sz w:val="16"/>
                                      <w:szCs w:val="16"/>
                                    </w:rPr>
                                    <w:t>1</w:t>
                                  </w:r>
                                  <w:r w:rsidRPr="00D016EC">
                                    <w:rPr>
                                      <w:rFonts w:ascii="Arial" w:hAnsi="Arial" w:cs="Arial"/>
                                      <w:color w:val="231F20"/>
                                      <w:spacing w:val="-15"/>
                                      <w:sz w:val="16"/>
                                      <w:szCs w:val="16"/>
                                    </w:rPr>
                                    <w:t xml:space="preserve"> </w:t>
                                  </w:r>
                                  <w:r w:rsidRPr="00D016EC">
                                    <w:rPr>
                                      <w:rFonts w:ascii="Arial" w:hAnsi="Arial" w:cs="Arial"/>
                                      <w:color w:val="231F20"/>
                                      <w:sz w:val="16"/>
                                      <w:szCs w:val="16"/>
                                    </w:rPr>
                                    <w:t>–</w:t>
                                  </w:r>
                                  <w:r w:rsidRPr="00D016EC">
                                    <w:rPr>
                                      <w:rFonts w:ascii="Arial" w:hAnsi="Arial" w:cs="Arial"/>
                                      <w:color w:val="231F20"/>
                                      <w:spacing w:val="-16"/>
                                      <w:sz w:val="16"/>
                                      <w:szCs w:val="16"/>
                                    </w:rPr>
                                    <w:t xml:space="preserve"> </w:t>
                                  </w:r>
                                  <w:r w:rsidRPr="00D016EC">
                                    <w:rPr>
                                      <w:rFonts w:ascii="Arial" w:hAnsi="Arial" w:cs="Arial"/>
                                      <w:color w:val="231F20"/>
                                      <w:spacing w:val="3"/>
                                      <w:sz w:val="16"/>
                                      <w:szCs w:val="16"/>
                                    </w:rPr>
                                    <w:t>17</w:t>
                                  </w:r>
                                </w:p>
                                <w:p w:rsidR="00120A57" w:rsidRPr="00D016EC" w:rsidRDefault="000003A4">
                                  <w:pPr>
                                    <w:pStyle w:val="TableParagraph"/>
                                    <w:spacing w:before="15" w:line="185" w:lineRule="exact"/>
                                    <w:ind w:left="110"/>
                                    <w:rPr>
                                      <w:rFonts w:ascii="Arial" w:hAnsi="Arial" w:cs="Arial"/>
                                      <w:sz w:val="16"/>
                                      <w:szCs w:val="16"/>
                                    </w:rPr>
                                  </w:pPr>
                                  <w:r w:rsidRPr="00D016EC">
                                    <w:rPr>
                                      <w:rFonts w:ascii="Arial" w:hAnsi="Arial" w:cs="Arial"/>
                                      <w:color w:val="231F20"/>
                                      <w:sz w:val="16"/>
                                      <w:szCs w:val="16"/>
                                    </w:rPr>
                                    <w:t>AB 1 –</w:t>
                                  </w:r>
                                  <w:r w:rsidRPr="00D016EC">
                                    <w:rPr>
                                      <w:rFonts w:ascii="Arial" w:hAnsi="Arial" w:cs="Arial"/>
                                      <w:color w:val="231F20"/>
                                      <w:spacing w:val="-13"/>
                                      <w:sz w:val="16"/>
                                      <w:szCs w:val="16"/>
                                    </w:rPr>
                                    <w:t xml:space="preserve"> </w:t>
                                  </w:r>
                                  <w:r w:rsidRPr="00D016EC">
                                    <w:rPr>
                                      <w:rFonts w:ascii="Arial" w:hAnsi="Arial" w:cs="Arial"/>
                                      <w:color w:val="231F20"/>
                                      <w:spacing w:val="3"/>
                                      <w:sz w:val="16"/>
                                      <w:szCs w:val="16"/>
                                    </w:rPr>
                                    <w:t>29</w:t>
                                  </w:r>
                                </w:p>
                              </w:tc>
                              <w:tc>
                                <w:tcPr>
                                  <w:tcW w:w="426" w:type="dxa"/>
                                  <w:tcBorders>
                                    <w:top w:val="single" w:sz="24" w:space="0" w:color="FFFFFF"/>
                                  </w:tcBorders>
                                  <w:shd w:val="clear" w:color="auto" w:fill="84C1EA"/>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pacing w:val="3"/>
                                      <w:sz w:val="16"/>
                                      <w:szCs w:val="16"/>
                                    </w:rPr>
                                    <w:t>19</w:t>
                                  </w:r>
                                </w:p>
                                <w:p w:rsidR="00120A57" w:rsidRPr="00D016EC" w:rsidRDefault="000003A4">
                                  <w:pPr>
                                    <w:pStyle w:val="TableParagraph"/>
                                    <w:spacing w:before="14" w:line="185" w:lineRule="exact"/>
                                    <w:ind w:left="110"/>
                                    <w:rPr>
                                      <w:rFonts w:ascii="Arial" w:hAnsi="Arial" w:cs="Arial"/>
                                      <w:sz w:val="16"/>
                                      <w:szCs w:val="16"/>
                                    </w:rPr>
                                  </w:pPr>
                                  <w:r w:rsidRPr="00D016EC">
                                    <w:rPr>
                                      <w:rFonts w:ascii="Arial" w:hAnsi="Arial" w:cs="Arial"/>
                                      <w:color w:val="231F20"/>
                                      <w:spacing w:val="3"/>
                                      <w:sz w:val="16"/>
                                      <w:szCs w:val="16"/>
                                    </w:rPr>
                                    <w:t>20</w:t>
                                  </w:r>
                                </w:p>
                              </w:tc>
                              <w:tc>
                                <w:tcPr>
                                  <w:tcW w:w="1275" w:type="dxa"/>
                                  <w:tcBorders>
                                    <w:top w:val="single" w:sz="24" w:space="0" w:color="FFFFFF"/>
                                  </w:tcBorders>
                                  <w:shd w:val="clear" w:color="auto" w:fill="ADD3F0"/>
                                </w:tcPr>
                                <w:p w:rsidR="00120A57" w:rsidRPr="00D016EC" w:rsidRDefault="000003A4">
                                  <w:pPr>
                                    <w:pStyle w:val="TableParagraph"/>
                                    <w:spacing w:before="78"/>
                                    <w:ind w:left="111"/>
                                    <w:rPr>
                                      <w:rFonts w:ascii="Arial" w:hAnsi="Arial" w:cs="Arial"/>
                                      <w:sz w:val="16"/>
                                      <w:szCs w:val="16"/>
                                    </w:rPr>
                                  </w:pPr>
                                  <w:r w:rsidRPr="00D016EC">
                                    <w:rPr>
                                      <w:rFonts w:ascii="Arial" w:hAnsi="Arial" w:cs="Arial"/>
                                      <w:color w:val="231F20"/>
                                      <w:w w:val="110"/>
                                      <w:sz w:val="16"/>
                                      <w:szCs w:val="16"/>
                                    </w:rPr>
                                    <w:t>II – III</w:t>
                                  </w:r>
                                </w:p>
                              </w:tc>
                              <w:tc>
                                <w:tcPr>
                                  <w:tcW w:w="1843" w:type="dxa"/>
                                  <w:tcBorders>
                                    <w:top w:val="single" w:sz="24" w:space="0" w:color="FFFFFF"/>
                                  </w:tcBorders>
                                  <w:shd w:val="clear" w:color="auto" w:fill="CCE2F5"/>
                                </w:tcPr>
                                <w:p w:rsidR="00120A57" w:rsidRPr="00D016EC" w:rsidRDefault="000003A4">
                                  <w:pPr>
                                    <w:pStyle w:val="TableParagraph"/>
                                    <w:spacing w:before="78"/>
                                    <w:ind w:left="112"/>
                                    <w:rPr>
                                      <w:rFonts w:ascii="Arial" w:hAnsi="Arial" w:cs="Arial"/>
                                      <w:sz w:val="16"/>
                                      <w:szCs w:val="16"/>
                                    </w:rPr>
                                  </w:pPr>
                                  <w:r w:rsidRPr="00D016EC">
                                    <w:rPr>
                                      <w:rFonts w:ascii="Arial" w:hAnsi="Arial" w:cs="Arial"/>
                                      <w:color w:val="231F20"/>
                                      <w:sz w:val="16"/>
                                      <w:szCs w:val="16"/>
                                    </w:rPr>
                                    <w:t>PB 5 – 6, 12, 14 – 15</w:t>
                                  </w:r>
                                </w:p>
                                <w:p w:rsidR="00120A57" w:rsidRPr="00D016EC" w:rsidRDefault="000003A4">
                                  <w:pPr>
                                    <w:pStyle w:val="TableParagraph"/>
                                    <w:spacing w:before="15" w:line="186" w:lineRule="exact"/>
                                    <w:ind w:left="112"/>
                                    <w:rPr>
                                      <w:rFonts w:ascii="Arial" w:hAnsi="Arial" w:cs="Arial"/>
                                      <w:sz w:val="16"/>
                                      <w:szCs w:val="16"/>
                                    </w:rPr>
                                  </w:pPr>
                                  <w:r w:rsidRPr="00D016EC">
                                    <w:rPr>
                                      <w:rFonts w:ascii="Arial" w:hAnsi="Arial" w:cs="Arial"/>
                                      <w:color w:val="231F20"/>
                                      <w:sz w:val="16"/>
                                      <w:szCs w:val="16"/>
                                    </w:rPr>
                                    <w:t>AB 3, 6, 9 – 10, 25 – 27</w:t>
                                  </w:r>
                                </w:p>
                              </w:tc>
                              <w:tc>
                                <w:tcPr>
                                  <w:tcW w:w="2242" w:type="dxa"/>
                                  <w:tcBorders>
                                    <w:top w:val="single" w:sz="24" w:space="0" w:color="FFFFFF"/>
                                  </w:tcBorders>
                                  <w:shd w:val="clear" w:color="auto" w:fill="DCEAF8"/>
                                </w:tcPr>
                                <w:p w:rsidR="00120A57" w:rsidRPr="00D016EC" w:rsidRDefault="000003A4">
                                  <w:pPr>
                                    <w:pStyle w:val="TableParagraph"/>
                                    <w:spacing w:before="64" w:line="210" w:lineRule="atLeast"/>
                                    <w:ind w:left="112" w:right="1253"/>
                                    <w:rPr>
                                      <w:rFonts w:ascii="Arial" w:hAnsi="Arial" w:cs="Arial"/>
                                      <w:sz w:val="16"/>
                                      <w:szCs w:val="16"/>
                                    </w:rPr>
                                  </w:pPr>
                                  <w:r w:rsidRPr="00D016EC">
                                    <w:rPr>
                                      <w:rFonts w:ascii="Arial" w:hAnsi="Arial" w:cs="Arial"/>
                                      <w:color w:val="231F20"/>
                                      <w:sz w:val="16"/>
                                      <w:szCs w:val="16"/>
                                    </w:rPr>
                                    <w:t>KV 1 – 11 IÜ 4a – 4h</w:t>
                                  </w:r>
                                </w:p>
                              </w:tc>
                            </w:tr>
                            <w:tr w:rsidR="00120A57" w:rsidRPr="00D016EC" w:rsidTr="00536DE1">
                              <w:trPr>
                                <w:trHeight w:val="209"/>
                              </w:trPr>
                              <w:tc>
                                <w:tcPr>
                                  <w:tcW w:w="1694" w:type="dxa"/>
                                  <w:shd w:val="clear" w:color="auto" w:fill="009CDB"/>
                                </w:tcPr>
                                <w:p w:rsidR="00120A57" w:rsidRPr="00D016EC" w:rsidRDefault="00120A57">
                                  <w:pPr>
                                    <w:pStyle w:val="TableParagraph"/>
                                    <w:rPr>
                                      <w:rFonts w:ascii="Arial" w:hAnsi="Arial" w:cs="Arial"/>
                                      <w:sz w:val="18"/>
                                      <w:szCs w:val="16"/>
                                    </w:rPr>
                                  </w:pPr>
                                </w:p>
                              </w:tc>
                              <w:tc>
                                <w:tcPr>
                                  <w:tcW w:w="1701" w:type="dxa"/>
                                  <w:shd w:val="clear" w:color="auto" w:fill="57B2E4"/>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sz w:val="16"/>
                                      <w:szCs w:val="16"/>
                                    </w:rPr>
                                    <w:t>Audio 40 – 50</w:t>
                                  </w:r>
                                </w:p>
                              </w:tc>
                              <w:tc>
                                <w:tcPr>
                                  <w:tcW w:w="426" w:type="dxa"/>
                                  <w:shd w:val="clear" w:color="auto" w:fill="84C1EA"/>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21</w:t>
                                  </w:r>
                                </w:p>
                              </w:tc>
                              <w:tc>
                                <w:tcPr>
                                  <w:tcW w:w="1275" w:type="dxa"/>
                                  <w:shd w:val="clear" w:color="auto" w:fill="ADD3F0"/>
                                </w:tcPr>
                                <w:p w:rsidR="00120A57" w:rsidRPr="00D016EC" w:rsidRDefault="00120A57">
                                  <w:pPr>
                                    <w:pStyle w:val="TableParagraph"/>
                                    <w:rPr>
                                      <w:rFonts w:ascii="Arial" w:hAnsi="Arial" w:cs="Arial"/>
                                      <w:sz w:val="16"/>
                                      <w:szCs w:val="16"/>
                                    </w:rPr>
                                  </w:pPr>
                                </w:p>
                              </w:tc>
                              <w:tc>
                                <w:tcPr>
                                  <w:tcW w:w="1843" w:type="dxa"/>
                                  <w:shd w:val="clear" w:color="auto" w:fill="CCE2F5"/>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sz w:val="16"/>
                                      <w:szCs w:val="16"/>
                                    </w:rPr>
                                    <w:t>Audio 48 – 50</w:t>
                                  </w:r>
                                </w:p>
                              </w:tc>
                              <w:tc>
                                <w:tcPr>
                                  <w:tcW w:w="2242" w:type="dxa"/>
                                  <w:shd w:val="clear" w:color="auto" w:fill="DCEAF8"/>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 xml:space="preserve">LK </w:t>
                                  </w:r>
                                  <w:proofErr w:type="spellStart"/>
                                  <w:r w:rsidRPr="00D016EC">
                                    <w:rPr>
                                      <w:rFonts w:ascii="Arial" w:hAnsi="Arial" w:cs="Arial"/>
                                      <w:color w:val="231F20"/>
                                      <w:w w:val="105"/>
                                      <w:sz w:val="16"/>
                                      <w:szCs w:val="16"/>
                                    </w:rPr>
                                    <w:t>weitere</w:t>
                                  </w:r>
                                  <w:proofErr w:type="spellEnd"/>
                                  <w:r w:rsidRPr="00D016EC">
                                    <w:rPr>
                                      <w:rFonts w:ascii="Arial" w:hAnsi="Arial" w:cs="Arial"/>
                                      <w:color w:val="231F20"/>
                                      <w:w w:val="105"/>
                                      <w:sz w:val="16"/>
                                      <w:szCs w:val="16"/>
                                    </w:rPr>
                                    <w:t xml:space="preserve"> </w:t>
                                  </w:r>
                                  <w:proofErr w:type="spellStart"/>
                                  <w:r w:rsidRPr="00D016EC">
                                    <w:rPr>
                                      <w:rFonts w:ascii="Arial" w:hAnsi="Arial" w:cs="Arial"/>
                                      <w:color w:val="231F20"/>
                                      <w:w w:val="105"/>
                                      <w:sz w:val="16"/>
                                      <w:szCs w:val="16"/>
                                    </w:rPr>
                                    <w:t>Kompetenzen</w:t>
                                  </w:r>
                                  <w:proofErr w:type="spellEnd"/>
                                </w:p>
                              </w:tc>
                            </w:tr>
                            <w:tr w:rsidR="00120A57" w:rsidRPr="00D016EC" w:rsidTr="00536DE1">
                              <w:trPr>
                                <w:trHeight w:val="210"/>
                              </w:trPr>
                              <w:tc>
                                <w:tcPr>
                                  <w:tcW w:w="1694" w:type="dxa"/>
                                  <w:shd w:val="clear" w:color="auto" w:fill="009CDB"/>
                                </w:tcPr>
                                <w:p w:rsidR="00120A57" w:rsidRPr="00D016EC" w:rsidRDefault="00120A57">
                                  <w:pPr>
                                    <w:pStyle w:val="TableParagraph"/>
                                    <w:rPr>
                                      <w:rFonts w:ascii="Arial" w:hAnsi="Arial" w:cs="Arial"/>
                                      <w:sz w:val="18"/>
                                      <w:szCs w:val="16"/>
                                    </w:rPr>
                                  </w:pPr>
                                </w:p>
                              </w:tc>
                              <w:tc>
                                <w:tcPr>
                                  <w:tcW w:w="1701" w:type="dxa"/>
                                  <w:shd w:val="clear" w:color="auto" w:fill="57B2E4"/>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w w:val="105"/>
                                      <w:sz w:val="16"/>
                                      <w:szCs w:val="16"/>
                                    </w:rPr>
                                    <w:t xml:space="preserve">LK 2/4 </w:t>
                                  </w:r>
                                  <w:proofErr w:type="spellStart"/>
                                  <w:r w:rsidRPr="00D016EC">
                                    <w:rPr>
                                      <w:rFonts w:ascii="Arial" w:hAnsi="Arial" w:cs="Arial"/>
                                      <w:color w:val="231F20"/>
                                      <w:w w:val="105"/>
                                      <w:sz w:val="16"/>
                                      <w:szCs w:val="16"/>
                                    </w:rPr>
                                    <w:t>Kompetenzen</w:t>
                                  </w:r>
                                  <w:proofErr w:type="spellEnd"/>
                                </w:p>
                              </w:tc>
                              <w:tc>
                                <w:tcPr>
                                  <w:tcW w:w="426" w:type="dxa"/>
                                  <w:shd w:val="clear" w:color="auto" w:fill="84C1EA"/>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22</w:t>
                                  </w:r>
                                </w:p>
                              </w:tc>
                              <w:tc>
                                <w:tcPr>
                                  <w:tcW w:w="1275" w:type="dxa"/>
                                  <w:shd w:val="clear" w:color="auto" w:fill="ADD3F0"/>
                                </w:tcPr>
                                <w:p w:rsidR="00120A57" w:rsidRPr="00D016EC" w:rsidRDefault="00120A57">
                                  <w:pPr>
                                    <w:pStyle w:val="TableParagraph"/>
                                    <w:rPr>
                                      <w:rFonts w:ascii="Arial" w:hAnsi="Arial" w:cs="Arial"/>
                                      <w:sz w:val="16"/>
                                      <w:szCs w:val="16"/>
                                    </w:rPr>
                                  </w:pPr>
                                </w:p>
                              </w:tc>
                              <w:tc>
                                <w:tcPr>
                                  <w:tcW w:w="1843" w:type="dxa"/>
                                  <w:shd w:val="clear" w:color="auto" w:fill="CCE2F5"/>
                                </w:tcPr>
                                <w:p w:rsidR="00120A57" w:rsidRPr="00D016EC" w:rsidRDefault="00120A57">
                                  <w:pPr>
                                    <w:pStyle w:val="TableParagraph"/>
                                    <w:rPr>
                                      <w:rFonts w:ascii="Arial" w:hAnsi="Arial" w:cs="Arial"/>
                                      <w:sz w:val="16"/>
                                      <w:szCs w:val="16"/>
                                    </w:rPr>
                                  </w:pPr>
                                </w:p>
                              </w:tc>
                              <w:tc>
                                <w:tcPr>
                                  <w:tcW w:w="2242" w:type="dxa"/>
                                  <w:shd w:val="clear" w:color="auto" w:fill="DCEAF8"/>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Story</w:t>
                                  </w:r>
                                </w:p>
                              </w:tc>
                            </w:tr>
                            <w:tr w:rsidR="00120A57" w:rsidRPr="00D016EC" w:rsidTr="00536DE1">
                              <w:trPr>
                                <w:trHeight w:val="209"/>
                              </w:trPr>
                              <w:tc>
                                <w:tcPr>
                                  <w:tcW w:w="1694" w:type="dxa"/>
                                  <w:shd w:val="clear" w:color="auto" w:fill="009CDB"/>
                                </w:tcPr>
                                <w:p w:rsidR="00120A57" w:rsidRPr="00D016EC" w:rsidRDefault="00120A57">
                                  <w:pPr>
                                    <w:pStyle w:val="TableParagraph"/>
                                    <w:rPr>
                                      <w:rFonts w:ascii="Arial" w:hAnsi="Arial" w:cs="Arial"/>
                                      <w:sz w:val="18"/>
                                      <w:szCs w:val="16"/>
                                    </w:rPr>
                                  </w:pPr>
                                </w:p>
                              </w:tc>
                              <w:tc>
                                <w:tcPr>
                                  <w:tcW w:w="1701" w:type="dxa"/>
                                  <w:shd w:val="clear" w:color="auto" w:fill="57B2E4"/>
                                </w:tcPr>
                                <w:p w:rsidR="00120A57" w:rsidRPr="00D016EC" w:rsidRDefault="00120A57">
                                  <w:pPr>
                                    <w:pStyle w:val="TableParagraph"/>
                                    <w:rPr>
                                      <w:rFonts w:ascii="Arial" w:hAnsi="Arial" w:cs="Arial"/>
                                      <w:sz w:val="16"/>
                                      <w:szCs w:val="16"/>
                                    </w:rPr>
                                  </w:pPr>
                                </w:p>
                              </w:tc>
                              <w:tc>
                                <w:tcPr>
                                  <w:tcW w:w="426" w:type="dxa"/>
                                  <w:shd w:val="clear" w:color="auto" w:fill="84C1EA"/>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23</w:t>
                                  </w:r>
                                </w:p>
                              </w:tc>
                              <w:tc>
                                <w:tcPr>
                                  <w:tcW w:w="1275" w:type="dxa"/>
                                  <w:shd w:val="clear" w:color="auto" w:fill="ADD3F0"/>
                                </w:tcPr>
                                <w:p w:rsidR="00120A57" w:rsidRPr="00D016EC" w:rsidRDefault="00120A57">
                                  <w:pPr>
                                    <w:pStyle w:val="TableParagraph"/>
                                    <w:rPr>
                                      <w:rFonts w:ascii="Arial" w:hAnsi="Arial" w:cs="Arial"/>
                                      <w:sz w:val="16"/>
                                      <w:szCs w:val="16"/>
                                    </w:rPr>
                                  </w:pPr>
                                </w:p>
                              </w:tc>
                              <w:tc>
                                <w:tcPr>
                                  <w:tcW w:w="1843" w:type="dxa"/>
                                  <w:shd w:val="clear" w:color="auto" w:fill="CCE2F5"/>
                                </w:tcPr>
                                <w:p w:rsidR="00120A57" w:rsidRPr="00D016EC" w:rsidRDefault="00120A57">
                                  <w:pPr>
                                    <w:pStyle w:val="TableParagraph"/>
                                    <w:rPr>
                                      <w:rFonts w:ascii="Arial" w:hAnsi="Arial" w:cs="Arial"/>
                                      <w:sz w:val="16"/>
                                      <w:szCs w:val="16"/>
                                    </w:rPr>
                                  </w:pPr>
                                </w:p>
                              </w:tc>
                              <w:tc>
                                <w:tcPr>
                                  <w:tcW w:w="2242" w:type="dxa"/>
                                  <w:shd w:val="clear" w:color="auto" w:fill="DCEAF8"/>
                                </w:tcPr>
                                <w:p w:rsidR="00120A57" w:rsidRPr="00D016EC" w:rsidRDefault="00120A57">
                                  <w:pPr>
                                    <w:pStyle w:val="TableParagraph"/>
                                    <w:rPr>
                                      <w:rFonts w:ascii="Arial" w:hAnsi="Arial" w:cs="Arial"/>
                                      <w:sz w:val="16"/>
                                      <w:szCs w:val="16"/>
                                    </w:rPr>
                                  </w:pPr>
                                </w:p>
                              </w:tc>
                            </w:tr>
                            <w:tr w:rsidR="00120A57" w:rsidRPr="00D016EC" w:rsidTr="00536DE1">
                              <w:trPr>
                                <w:trHeight w:val="269"/>
                              </w:trPr>
                              <w:tc>
                                <w:tcPr>
                                  <w:tcW w:w="1694" w:type="dxa"/>
                                  <w:tcBorders>
                                    <w:bottom w:val="single" w:sz="24" w:space="0" w:color="FFFFFF"/>
                                  </w:tcBorders>
                                  <w:shd w:val="clear" w:color="auto" w:fill="009CDB"/>
                                </w:tcPr>
                                <w:p w:rsidR="00120A57" w:rsidRPr="00D016EC" w:rsidRDefault="00120A57">
                                  <w:pPr>
                                    <w:pStyle w:val="TableParagraph"/>
                                    <w:rPr>
                                      <w:rFonts w:ascii="Arial" w:hAnsi="Arial" w:cs="Arial"/>
                                      <w:sz w:val="18"/>
                                      <w:szCs w:val="16"/>
                                    </w:rPr>
                                  </w:pPr>
                                </w:p>
                              </w:tc>
                              <w:tc>
                                <w:tcPr>
                                  <w:tcW w:w="1701" w:type="dxa"/>
                                  <w:tcBorders>
                                    <w:bottom w:val="single" w:sz="24" w:space="0" w:color="FFFFFF"/>
                                  </w:tcBorders>
                                  <w:shd w:val="clear" w:color="auto" w:fill="57B2E4"/>
                                </w:tcPr>
                                <w:p w:rsidR="00120A57" w:rsidRPr="00D016EC" w:rsidRDefault="00120A57">
                                  <w:pPr>
                                    <w:pStyle w:val="TableParagraph"/>
                                    <w:rPr>
                                      <w:rFonts w:ascii="Arial" w:hAnsi="Arial" w:cs="Arial"/>
                                      <w:sz w:val="16"/>
                                      <w:szCs w:val="16"/>
                                    </w:rPr>
                                  </w:pPr>
                                </w:p>
                              </w:tc>
                              <w:tc>
                                <w:tcPr>
                                  <w:tcW w:w="426" w:type="dxa"/>
                                  <w:tcBorders>
                                    <w:bottom w:val="single" w:sz="24" w:space="0" w:color="FFFFFF"/>
                                  </w:tcBorders>
                                  <w:shd w:val="clear" w:color="auto" w:fill="84C1EA"/>
                                </w:tcPr>
                                <w:p w:rsidR="00120A57" w:rsidRPr="00D016EC" w:rsidRDefault="000003A4">
                                  <w:pPr>
                                    <w:pStyle w:val="TableParagraph"/>
                                    <w:spacing w:before="4"/>
                                    <w:ind w:left="110"/>
                                    <w:rPr>
                                      <w:rFonts w:ascii="Arial" w:hAnsi="Arial" w:cs="Arial"/>
                                      <w:sz w:val="16"/>
                                      <w:szCs w:val="16"/>
                                    </w:rPr>
                                  </w:pPr>
                                  <w:r w:rsidRPr="00D016EC">
                                    <w:rPr>
                                      <w:rFonts w:ascii="Arial" w:hAnsi="Arial" w:cs="Arial"/>
                                      <w:color w:val="231F20"/>
                                      <w:sz w:val="16"/>
                                      <w:szCs w:val="16"/>
                                    </w:rPr>
                                    <w:t>24</w:t>
                                  </w:r>
                                </w:p>
                              </w:tc>
                              <w:tc>
                                <w:tcPr>
                                  <w:tcW w:w="1275" w:type="dxa"/>
                                  <w:tcBorders>
                                    <w:bottom w:val="single" w:sz="24" w:space="0" w:color="FFFFFF"/>
                                  </w:tcBorders>
                                  <w:shd w:val="clear" w:color="auto" w:fill="ADD3F0"/>
                                </w:tcPr>
                                <w:p w:rsidR="00120A57" w:rsidRPr="00D016EC" w:rsidRDefault="00120A57">
                                  <w:pPr>
                                    <w:pStyle w:val="TableParagraph"/>
                                    <w:rPr>
                                      <w:rFonts w:ascii="Arial" w:hAnsi="Arial" w:cs="Arial"/>
                                      <w:sz w:val="16"/>
                                      <w:szCs w:val="16"/>
                                    </w:rPr>
                                  </w:pPr>
                                </w:p>
                              </w:tc>
                              <w:tc>
                                <w:tcPr>
                                  <w:tcW w:w="1843" w:type="dxa"/>
                                  <w:tcBorders>
                                    <w:bottom w:val="single" w:sz="24" w:space="0" w:color="FFFFFF"/>
                                  </w:tcBorders>
                                  <w:shd w:val="clear" w:color="auto" w:fill="CCE2F5"/>
                                </w:tcPr>
                                <w:p w:rsidR="00120A57" w:rsidRPr="00D016EC" w:rsidRDefault="00120A57">
                                  <w:pPr>
                                    <w:pStyle w:val="TableParagraph"/>
                                    <w:rPr>
                                      <w:rFonts w:ascii="Arial" w:hAnsi="Arial" w:cs="Arial"/>
                                      <w:sz w:val="16"/>
                                      <w:szCs w:val="16"/>
                                    </w:rPr>
                                  </w:pPr>
                                </w:p>
                              </w:tc>
                              <w:tc>
                                <w:tcPr>
                                  <w:tcW w:w="2242" w:type="dxa"/>
                                  <w:tcBorders>
                                    <w:bottom w:val="single" w:sz="24" w:space="0" w:color="FFFFFF"/>
                                  </w:tcBorders>
                                  <w:shd w:val="clear" w:color="auto" w:fill="DCEAF8"/>
                                </w:tcPr>
                                <w:p w:rsidR="00120A57" w:rsidRPr="00D016EC" w:rsidRDefault="00120A57">
                                  <w:pPr>
                                    <w:pStyle w:val="TableParagraph"/>
                                    <w:rPr>
                                      <w:rFonts w:ascii="Arial" w:hAnsi="Arial" w:cs="Arial"/>
                                      <w:sz w:val="16"/>
                                      <w:szCs w:val="16"/>
                                    </w:rPr>
                                  </w:pPr>
                                </w:p>
                              </w:tc>
                            </w:tr>
                            <w:tr w:rsidR="00120A57" w:rsidRPr="00D016EC" w:rsidTr="00536DE1">
                              <w:trPr>
                                <w:trHeight w:val="494"/>
                              </w:trPr>
                              <w:tc>
                                <w:tcPr>
                                  <w:tcW w:w="1694" w:type="dxa"/>
                                  <w:tcBorders>
                                    <w:top w:val="single" w:sz="24" w:space="0" w:color="FFFFFF"/>
                                  </w:tcBorders>
                                  <w:shd w:val="clear" w:color="auto" w:fill="C461A5"/>
                                </w:tcPr>
                                <w:p w:rsidR="00120A57" w:rsidRPr="00D016EC" w:rsidRDefault="000003A4">
                                  <w:pPr>
                                    <w:pStyle w:val="TableParagraph"/>
                                    <w:spacing w:before="75"/>
                                    <w:ind w:left="110"/>
                                    <w:rPr>
                                      <w:rFonts w:ascii="Arial" w:hAnsi="Arial" w:cs="Arial"/>
                                      <w:b/>
                                      <w:sz w:val="18"/>
                                      <w:szCs w:val="16"/>
                                    </w:rPr>
                                  </w:pPr>
                                  <w:r w:rsidRPr="00D016EC">
                                    <w:rPr>
                                      <w:rFonts w:ascii="Arial" w:hAnsi="Arial" w:cs="Arial"/>
                                      <w:b/>
                                      <w:color w:val="FFFFFF"/>
                                      <w:w w:val="105"/>
                                      <w:sz w:val="18"/>
                                      <w:szCs w:val="16"/>
                                    </w:rPr>
                                    <w:t>Sports and games</w:t>
                                  </w:r>
                                </w:p>
                              </w:tc>
                              <w:tc>
                                <w:tcPr>
                                  <w:tcW w:w="1701" w:type="dxa"/>
                                  <w:tcBorders>
                                    <w:top w:val="single" w:sz="24" w:space="0" w:color="FFFFFF"/>
                                  </w:tcBorders>
                                  <w:shd w:val="clear" w:color="auto" w:fill="CD7FB5"/>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z w:val="16"/>
                                      <w:szCs w:val="16"/>
                                    </w:rPr>
                                    <w:t>PB 1 –</w:t>
                                  </w:r>
                                  <w:r w:rsidRPr="00D016EC">
                                    <w:rPr>
                                      <w:rFonts w:ascii="Arial" w:hAnsi="Arial" w:cs="Arial"/>
                                      <w:color w:val="231F20"/>
                                      <w:spacing w:val="-27"/>
                                      <w:sz w:val="16"/>
                                      <w:szCs w:val="16"/>
                                    </w:rPr>
                                    <w:t xml:space="preserve"> </w:t>
                                  </w:r>
                                  <w:r w:rsidRPr="00D016EC">
                                    <w:rPr>
                                      <w:rFonts w:ascii="Arial" w:hAnsi="Arial" w:cs="Arial"/>
                                      <w:color w:val="231F20"/>
                                      <w:spacing w:val="3"/>
                                      <w:sz w:val="16"/>
                                      <w:szCs w:val="16"/>
                                    </w:rPr>
                                    <w:t>18</w:t>
                                  </w:r>
                                </w:p>
                                <w:p w:rsidR="00120A57" w:rsidRPr="00D016EC" w:rsidRDefault="000003A4">
                                  <w:pPr>
                                    <w:pStyle w:val="TableParagraph"/>
                                    <w:spacing w:before="15" w:line="185" w:lineRule="exact"/>
                                    <w:ind w:left="110"/>
                                    <w:rPr>
                                      <w:rFonts w:ascii="Arial" w:hAnsi="Arial" w:cs="Arial"/>
                                      <w:sz w:val="16"/>
                                      <w:szCs w:val="16"/>
                                    </w:rPr>
                                  </w:pPr>
                                  <w:r w:rsidRPr="00D016EC">
                                    <w:rPr>
                                      <w:rFonts w:ascii="Arial" w:hAnsi="Arial" w:cs="Arial"/>
                                      <w:color w:val="231F20"/>
                                      <w:sz w:val="16"/>
                                      <w:szCs w:val="16"/>
                                    </w:rPr>
                                    <w:t>AB 1 –</w:t>
                                  </w:r>
                                  <w:r w:rsidRPr="00D016EC">
                                    <w:rPr>
                                      <w:rFonts w:ascii="Arial" w:hAnsi="Arial" w:cs="Arial"/>
                                      <w:color w:val="231F20"/>
                                      <w:spacing w:val="-13"/>
                                      <w:sz w:val="16"/>
                                      <w:szCs w:val="16"/>
                                    </w:rPr>
                                    <w:t xml:space="preserve"> </w:t>
                                  </w:r>
                                  <w:r w:rsidRPr="00D016EC">
                                    <w:rPr>
                                      <w:rFonts w:ascii="Arial" w:hAnsi="Arial" w:cs="Arial"/>
                                      <w:color w:val="231F20"/>
                                      <w:spacing w:val="3"/>
                                      <w:sz w:val="16"/>
                                      <w:szCs w:val="16"/>
                                    </w:rPr>
                                    <w:t>24</w:t>
                                  </w:r>
                                </w:p>
                              </w:tc>
                              <w:tc>
                                <w:tcPr>
                                  <w:tcW w:w="426" w:type="dxa"/>
                                  <w:tcBorders>
                                    <w:top w:val="single" w:sz="24" w:space="0" w:color="FFFFFF"/>
                                  </w:tcBorders>
                                  <w:shd w:val="clear" w:color="auto" w:fill="D79BC5"/>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pacing w:val="3"/>
                                      <w:sz w:val="16"/>
                                      <w:szCs w:val="16"/>
                                    </w:rPr>
                                    <w:t>25</w:t>
                                  </w:r>
                                </w:p>
                                <w:p w:rsidR="00120A57" w:rsidRPr="00D016EC" w:rsidRDefault="000003A4">
                                  <w:pPr>
                                    <w:pStyle w:val="TableParagraph"/>
                                    <w:spacing w:before="14" w:line="185" w:lineRule="exact"/>
                                    <w:ind w:left="110"/>
                                    <w:rPr>
                                      <w:rFonts w:ascii="Arial" w:hAnsi="Arial" w:cs="Arial"/>
                                      <w:sz w:val="16"/>
                                      <w:szCs w:val="16"/>
                                    </w:rPr>
                                  </w:pPr>
                                  <w:r w:rsidRPr="00D016EC">
                                    <w:rPr>
                                      <w:rFonts w:ascii="Arial" w:hAnsi="Arial" w:cs="Arial"/>
                                      <w:color w:val="231F20"/>
                                      <w:spacing w:val="3"/>
                                      <w:sz w:val="16"/>
                                      <w:szCs w:val="16"/>
                                    </w:rPr>
                                    <w:t>26</w:t>
                                  </w:r>
                                </w:p>
                              </w:tc>
                              <w:tc>
                                <w:tcPr>
                                  <w:tcW w:w="1275" w:type="dxa"/>
                                  <w:tcBorders>
                                    <w:top w:val="single" w:sz="24" w:space="0" w:color="FFFFFF"/>
                                  </w:tcBorders>
                                  <w:shd w:val="clear" w:color="auto" w:fill="E2BAD8"/>
                                </w:tcPr>
                                <w:p w:rsidR="00120A57" w:rsidRPr="00D016EC" w:rsidRDefault="000003A4">
                                  <w:pPr>
                                    <w:pStyle w:val="TableParagraph"/>
                                    <w:spacing w:before="78"/>
                                    <w:ind w:left="111"/>
                                    <w:rPr>
                                      <w:rFonts w:ascii="Arial" w:hAnsi="Arial" w:cs="Arial"/>
                                      <w:sz w:val="16"/>
                                      <w:szCs w:val="16"/>
                                    </w:rPr>
                                  </w:pPr>
                                  <w:r w:rsidRPr="00D016EC">
                                    <w:rPr>
                                      <w:rFonts w:ascii="Arial" w:hAnsi="Arial" w:cs="Arial"/>
                                      <w:color w:val="231F20"/>
                                      <w:w w:val="105"/>
                                      <w:sz w:val="16"/>
                                      <w:szCs w:val="16"/>
                                    </w:rPr>
                                    <w:t>III – V</w:t>
                                  </w:r>
                                </w:p>
                              </w:tc>
                              <w:tc>
                                <w:tcPr>
                                  <w:tcW w:w="1843" w:type="dxa"/>
                                  <w:tcBorders>
                                    <w:top w:val="single" w:sz="24" w:space="0" w:color="FFFFFF"/>
                                  </w:tcBorders>
                                  <w:shd w:val="clear" w:color="auto" w:fill="ECD4E7"/>
                                </w:tcPr>
                                <w:p w:rsidR="00120A57" w:rsidRPr="00D016EC" w:rsidRDefault="000003A4">
                                  <w:pPr>
                                    <w:pStyle w:val="TableParagraph"/>
                                    <w:spacing w:before="78"/>
                                    <w:ind w:left="112"/>
                                    <w:rPr>
                                      <w:rFonts w:ascii="Arial" w:hAnsi="Arial" w:cs="Arial"/>
                                      <w:sz w:val="16"/>
                                      <w:szCs w:val="16"/>
                                    </w:rPr>
                                  </w:pPr>
                                  <w:r w:rsidRPr="00D016EC">
                                    <w:rPr>
                                      <w:rFonts w:ascii="Arial" w:hAnsi="Arial" w:cs="Arial"/>
                                      <w:color w:val="231F20"/>
                                      <w:sz w:val="16"/>
                                      <w:szCs w:val="16"/>
                                    </w:rPr>
                                    <w:t>PB 4 – 5, 12 – 13</w:t>
                                  </w:r>
                                </w:p>
                                <w:p w:rsidR="00120A57" w:rsidRPr="00D016EC" w:rsidRDefault="000003A4">
                                  <w:pPr>
                                    <w:pStyle w:val="TableParagraph"/>
                                    <w:spacing w:before="15" w:line="186" w:lineRule="exact"/>
                                    <w:ind w:left="112"/>
                                    <w:rPr>
                                      <w:rFonts w:ascii="Arial" w:hAnsi="Arial" w:cs="Arial"/>
                                      <w:sz w:val="16"/>
                                      <w:szCs w:val="16"/>
                                    </w:rPr>
                                  </w:pPr>
                                  <w:r w:rsidRPr="00D016EC">
                                    <w:rPr>
                                      <w:rFonts w:ascii="Arial" w:hAnsi="Arial" w:cs="Arial"/>
                                      <w:color w:val="231F20"/>
                                      <w:sz w:val="16"/>
                                      <w:szCs w:val="16"/>
                                    </w:rPr>
                                    <w:t>AB 13 – 14, 20</w:t>
                                  </w:r>
                                </w:p>
                              </w:tc>
                              <w:tc>
                                <w:tcPr>
                                  <w:tcW w:w="2242" w:type="dxa"/>
                                  <w:tcBorders>
                                    <w:top w:val="single" w:sz="24" w:space="0" w:color="FFFFFF"/>
                                  </w:tcBorders>
                                  <w:shd w:val="clear" w:color="auto" w:fill="F1E1EE"/>
                                </w:tcPr>
                                <w:p w:rsidR="00120A57" w:rsidRPr="00D016EC" w:rsidRDefault="000003A4">
                                  <w:pPr>
                                    <w:pStyle w:val="TableParagraph"/>
                                    <w:spacing w:before="64" w:line="210" w:lineRule="atLeast"/>
                                    <w:ind w:left="112" w:right="1253"/>
                                    <w:rPr>
                                      <w:rFonts w:ascii="Arial" w:hAnsi="Arial" w:cs="Arial"/>
                                      <w:sz w:val="16"/>
                                      <w:szCs w:val="16"/>
                                    </w:rPr>
                                  </w:pPr>
                                  <w:r w:rsidRPr="00D016EC">
                                    <w:rPr>
                                      <w:rFonts w:ascii="Arial" w:hAnsi="Arial" w:cs="Arial"/>
                                      <w:color w:val="231F20"/>
                                      <w:sz w:val="16"/>
                                      <w:szCs w:val="16"/>
                                    </w:rPr>
                                    <w:t>KV 1 – 14 IÜ 5a – 5h</w:t>
                                  </w:r>
                                </w:p>
                              </w:tc>
                            </w:tr>
                            <w:tr w:rsidR="00120A57" w:rsidRPr="00D016EC" w:rsidTr="00536DE1">
                              <w:trPr>
                                <w:trHeight w:val="209"/>
                              </w:trPr>
                              <w:tc>
                                <w:tcPr>
                                  <w:tcW w:w="1694" w:type="dxa"/>
                                  <w:shd w:val="clear" w:color="auto" w:fill="C461A5"/>
                                </w:tcPr>
                                <w:p w:rsidR="00120A57" w:rsidRPr="00D016EC" w:rsidRDefault="00120A57">
                                  <w:pPr>
                                    <w:pStyle w:val="TableParagraph"/>
                                    <w:rPr>
                                      <w:rFonts w:ascii="Arial" w:hAnsi="Arial" w:cs="Arial"/>
                                      <w:sz w:val="18"/>
                                      <w:szCs w:val="16"/>
                                    </w:rPr>
                                  </w:pPr>
                                </w:p>
                              </w:tc>
                              <w:tc>
                                <w:tcPr>
                                  <w:tcW w:w="1701" w:type="dxa"/>
                                  <w:shd w:val="clear" w:color="auto" w:fill="CD7FB5"/>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sz w:val="16"/>
                                      <w:szCs w:val="16"/>
                                    </w:rPr>
                                    <w:t>Audio 51 – 62</w:t>
                                  </w:r>
                                </w:p>
                              </w:tc>
                              <w:tc>
                                <w:tcPr>
                                  <w:tcW w:w="426" w:type="dxa"/>
                                  <w:shd w:val="clear" w:color="auto" w:fill="D79BC5"/>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27</w:t>
                                  </w:r>
                                </w:p>
                              </w:tc>
                              <w:tc>
                                <w:tcPr>
                                  <w:tcW w:w="1275" w:type="dxa"/>
                                  <w:shd w:val="clear" w:color="auto" w:fill="E2BAD8"/>
                                </w:tcPr>
                                <w:p w:rsidR="00120A57" w:rsidRPr="00D016EC" w:rsidRDefault="00120A57">
                                  <w:pPr>
                                    <w:pStyle w:val="TableParagraph"/>
                                    <w:rPr>
                                      <w:rFonts w:ascii="Arial" w:hAnsi="Arial" w:cs="Arial"/>
                                      <w:sz w:val="16"/>
                                      <w:szCs w:val="16"/>
                                    </w:rPr>
                                  </w:pPr>
                                </w:p>
                              </w:tc>
                              <w:tc>
                                <w:tcPr>
                                  <w:tcW w:w="1843" w:type="dxa"/>
                                  <w:shd w:val="clear" w:color="auto" w:fill="ECD4E7"/>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sz w:val="16"/>
                                      <w:szCs w:val="16"/>
                                    </w:rPr>
                                    <w:t>Audio 62</w:t>
                                  </w:r>
                                </w:p>
                              </w:tc>
                              <w:tc>
                                <w:tcPr>
                                  <w:tcW w:w="2242" w:type="dxa"/>
                                  <w:shd w:val="clear" w:color="auto" w:fill="F1E1EE"/>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 xml:space="preserve">LK </w:t>
                                  </w:r>
                                  <w:proofErr w:type="spellStart"/>
                                  <w:r w:rsidRPr="00D016EC">
                                    <w:rPr>
                                      <w:rFonts w:ascii="Arial" w:hAnsi="Arial" w:cs="Arial"/>
                                      <w:color w:val="231F20"/>
                                      <w:w w:val="105"/>
                                      <w:sz w:val="16"/>
                                      <w:szCs w:val="16"/>
                                    </w:rPr>
                                    <w:t>weitere</w:t>
                                  </w:r>
                                  <w:proofErr w:type="spellEnd"/>
                                  <w:r w:rsidRPr="00D016EC">
                                    <w:rPr>
                                      <w:rFonts w:ascii="Arial" w:hAnsi="Arial" w:cs="Arial"/>
                                      <w:color w:val="231F20"/>
                                      <w:w w:val="105"/>
                                      <w:sz w:val="16"/>
                                      <w:szCs w:val="16"/>
                                    </w:rPr>
                                    <w:t xml:space="preserve"> </w:t>
                                  </w:r>
                                  <w:proofErr w:type="spellStart"/>
                                  <w:r w:rsidRPr="00D016EC">
                                    <w:rPr>
                                      <w:rFonts w:ascii="Arial" w:hAnsi="Arial" w:cs="Arial"/>
                                      <w:color w:val="231F20"/>
                                      <w:w w:val="105"/>
                                      <w:sz w:val="16"/>
                                      <w:szCs w:val="16"/>
                                    </w:rPr>
                                    <w:t>Kompetenzen</w:t>
                                  </w:r>
                                  <w:proofErr w:type="spellEnd"/>
                                </w:p>
                              </w:tc>
                            </w:tr>
                            <w:tr w:rsidR="00120A57" w:rsidRPr="00D016EC" w:rsidTr="00536DE1">
                              <w:trPr>
                                <w:trHeight w:val="210"/>
                              </w:trPr>
                              <w:tc>
                                <w:tcPr>
                                  <w:tcW w:w="1694" w:type="dxa"/>
                                  <w:shd w:val="clear" w:color="auto" w:fill="C461A5"/>
                                </w:tcPr>
                                <w:p w:rsidR="00120A57" w:rsidRPr="00D016EC" w:rsidRDefault="00120A57">
                                  <w:pPr>
                                    <w:pStyle w:val="TableParagraph"/>
                                    <w:rPr>
                                      <w:rFonts w:ascii="Arial" w:hAnsi="Arial" w:cs="Arial"/>
                                      <w:sz w:val="18"/>
                                      <w:szCs w:val="16"/>
                                    </w:rPr>
                                  </w:pPr>
                                </w:p>
                              </w:tc>
                              <w:tc>
                                <w:tcPr>
                                  <w:tcW w:w="1701" w:type="dxa"/>
                                  <w:shd w:val="clear" w:color="auto" w:fill="CD7FB5"/>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sz w:val="16"/>
                                      <w:szCs w:val="16"/>
                                    </w:rPr>
                                    <w:t>KV 15</w:t>
                                  </w:r>
                                </w:p>
                              </w:tc>
                              <w:tc>
                                <w:tcPr>
                                  <w:tcW w:w="426" w:type="dxa"/>
                                  <w:shd w:val="clear" w:color="auto" w:fill="D79BC5"/>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28</w:t>
                                  </w:r>
                                </w:p>
                              </w:tc>
                              <w:tc>
                                <w:tcPr>
                                  <w:tcW w:w="1275" w:type="dxa"/>
                                  <w:shd w:val="clear" w:color="auto" w:fill="E2BAD8"/>
                                </w:tcPr>
                                <w:p w:rsidR="00120A57" w:rsidRPr="00D016EC" w:rsidRDefault="00120A57">
                                  <w:pPr>
                                    <w:pStyle w:val="TableParagraph"/>
                                    <w:rPr>
                                      <w:rFonts w:ascii="Arial" w:hAnsi="Arial" w:cs="Arial"/>
                                      <w:sz w:val="16"/>
                                      <w:szCs w:val="16"/>
                                    </w:rPr>
                                  </w:pPr>
                                </w:p>
                              </w:tc>
                              <w:tc>
                                <w:tcPr>
                                  <w:tcW w:w="1843" w:type="dxa"/>
                                  <w:shd w:val="clear" w:color="auto" w:fill="ECD4E7"/>
                                </w:tcPr>
                                <w:p w:rsidR="00120A57" w:rsidRPr="00D016EC" w:rsidRDefault="00120A57">
                                  <w:pPr>
                                    <w:pStyle w:val="TableParagraph"/>
                                    <w:rPr>
                                      <w:rFonts w:ascii="Arial" w:hAnsi="Arial" w:cs="Arial"/>
                                      <w:sz w:val="16"/>
                                      <w:szCs w:val="16"/>
                                    </w:rPr>
                                  </w:pPr>
                                </w:p>
                              </w:tc>
                              <w:tc>
                                <w:tcPr>
                                  <w:tcW w:w="2242" w:type="dxa"/>
                                  <w:shd w:val="clear" w:color="auto" w:fill="F1E1EE"/>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Story</w:t>
                                  </w:r>
                                </w:p>
                              </w:tc>
                            </w:tr>
                            <w:tr w:rsidR="00120A57" w:rsidRPr="00D016EC" w:rsidTr="00536DE1">
                              <w:trPr>
                                <w:trHeight w:val="209"/>
                              </w:trPr>
                              <w:tc>
                                <w:tcPr>
                                  <w:tcW w:w="1694" w:type="dxa"/>
                                  <w:shd w:val="clear" w:color="auto" w:fill="C461A5"/>
                                </w:tcPr>
                                <w:p w:rsidR="00120A57" w:rsidRPr="00D016EC" w:rsidRDefault="00120A57">
                                  <w:pPr>
                                    <w:pStyle w:val="TableParagraph"/>
                                    <w:rPr>
                                      <w:rFonts w:ascii="Arial" w:hAnsi="Arial" w:cs="Arial"/>
                                      <w:sz w:val="18"/>
                                      <w:szCs w:val="16"/>
                                    </w:rPr>
                                  </w:pPr>
                                </w:p>
                              </w:tc>
                              <w:tc>
                                <w:tcPr>
                                  <w:tcW w:w="1701" w:type="dxa"/>
                                  <w:shd w:val="clear" w:color="auto" w:fill="CD7FB5"/>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w w:val="105"/>
                                      <w:sz w:val="16"/>
                                      <w:szCs w:val="16"/>
                                    </w:rPr>
                                    <w:t xml:space="preserve">LK 2/4 </w:t>
                                  </w:r>
                                  <w:proofErr w:type="spellStart"/>
                                  <w:r w:rsidRPr="00D016EC">
                                    <w:rPr>
                                      <w:rFonts w:ascii="Arial" w:hAnsi="Arial" w:cs="Arial"/>
                                      <w:color w:val="231F20"/>
                                      <w:w w:val="105"/>
                                      <w:sz w:val="16"/>
                                      <w:szCs w:val="16"/>
                                    </w:rPr>
                                    <w:t>Kompetenzen</w:t>
                                  </w:r>
                                  <w:proofErr w:type="spellEnd"/>
                                </w:p>
                              </w:tc>
                              <w:tc>
                                <w:tcPr>
                                  <w:tcW w:w="426" w:type="dxa"/>
                                  <w:shd w:val="clear" w:color="auto" w:fill="D79BC5"/>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29</w:t>
                                  </w:r>
                                </w:p>
                              </w:tc>
                              <w:tc>
                                <w:tcPr>
                                  <w:tcW w:w="1275" w:type="dxa"/>
                                  <w:shd w:val="clear" w:color="auto" w:fill="E2BAD8"/>
                                </w:tcPr>
                                <w:p w:rsidR="00120A57" w:rsidRPr="00D016EC" w:rsidRDefault="00120A57">
                                  <w:pPr>
                                    <w:pStyle w:val="TableParagraph"/>
                                    <w:rPr>
                                      <w:rFonts w:ascii="Arial" w:hAnsi="Arial" w:cs="Arial"/>
                                      <w:sz w:val="16"/>
                                      <w:szCs w:val="16"/>
                                    </w:rPr>
                                  </w:pPr>
                                </w:p>
                              </w:tc>
                              <w:tc>
                                <w:tcPr>
                                  <w:tcW w:w="1843" w:type="dxa"/>
                                  <w:shd w:val="clear" w:color="auto" w:fill="ECD4E7"/>
                                </w:tcPr>
                                <w:p w:rsidR="00120A57" w:rsidRPr="00D016EC" w:rsidRDefault="00120A57">
                                  <w:pPr>
                                    <w:pStyle w:val="TableParagraph"/>
                                    <w:rPr>
                                      <w:rFonts w:ascii="Arial" w:hAnsi="Arial" w:cs="Arial"/>
                                      <w:sz w:val="16"/>
                                      <w:szCs w:val="16"/>
                                    </w:rPr>
                                  </w:pPr>
                                </w:p>
                              </w:tc>
                              <w:tc>
                                <w:tcPr>
                                  <w:tcW w:w="2242" w:type="dxa"/>
                                  <w:shd w:val="clear" w:color="auto" w:fill="F1E1EE"/>
                                </w:tcPr>
                                <w:p w:rsidR="00120A57" w:rsidRPr="00D016EC" w:rsidRDefault="00120A57">
                                  <w:pPr>
                                    <w:pStyle w:val="TableParagraph"/>
                                    <w:rPr>
                                      <w:rFonts w:ascii="Arial" w:hAnsi="Arial" w:cs="Arial"/>
                                      <w:sz w:val="16"/>
                                      <w:szCs w:val="16"/>
                                    </w:rPr>
                                  </w:pPr>
                                </w:p>
                              </w:tc>
                            </w:tr>
                            <w:tr w:rsidR="00120A57" w:rsidRPr="00D016EC" w:rsidTr="00536DE1">
                              <w:trPr>
                                <w:trHeight w:val="269"/>
                              </w:trPr>
                              <w:tc>
                                <w:tcPr>
                                  <w:tcW w:w="1694" w:type="dxa"/>
                                  <w:tcBorders>
                                    <w:bottom w:val="single" w:sz="24" w:space="0" w:color="FFFFFF"/>
                                  </w:tcBorders>
                                  <w:shd w:val="clear" w:color="auto" w:fill="C461A5"/>
                                </w:tcPr>
                                <w:p w:rsidR="00120A57" w:rsidRPr="00D016EC" w:rsidRDefault="00120A57">
                                  <w:pPr>
                                    <w:pStyle w:val="TableParagraph"/>
                                    <w:rPr>
                                      <w:rFonts w:ascii="Arial" w:hAnsi="Arial" w:cs="Arial"/>
                                      <w:sz w:val="18"/>
                                      <w:szCs w:val="16"/>
                                    </w:rPr>
                                  </w:pPr>
                                </w:p>
                              </w:tc>
                              <w:tc>
                                <w:tcPr>
                                  <w:tcW w:w="1701" w:type="dxa"/>
                                  <w:tcBorders>
                                    <w:bottom w:val="single" w:sz="24" w:space="0" w:color="FFFFFF"/>
                                  </w:tcBorders>
                                  <w:shd w:val="clear" w:color="auto" w:fill="CD7FB5"/>
                                </w:tcPr>
                                <w:p w:rsidR="00120A57" w:rsidRPr="00D016EC" w:rsidRDefault="00120A57">
                                  <w:pPr>
                                    <w:pStyle w:val="TableParagraph"/>
                                    <w:rPr>
                                      <w:rFonts w:ascii="Arial" w:hAnsi="Arial" w:cs="Arial"/>
                                      <w:sz w:val="16"/>
                                      <w:szCs w:val="16"/>
                                    </w:rPr>
                                  </w:pPr>
                                </w:p>
                              </w:tc>
                              <w:tc>
                                <w:tcPr>
                                  <w:tcW w:w="426" w:type="dxa"/>
                                  <w:tcBorders>
                                    <w:bottom w:val="single" w:sz="24" w:space="0" w:color="FFFFFF"/>
                                  </w:tcBorders>
                                  <w:shd w:val="clear" w:color="auto" w:fill="D79BC5"/>
                                </w:tcPr>
                                <w:p w:rsidR="00120A57" w:rsidRPr="00D016EC" w:rsidRDefault="000003A4">
                                  <w:pPr>
                                    <w:pStyle w:val="TableParagraph"/>
                                    <w:spacing w:before="4"/>
                                    <w:ind w:left="110"/>
                                    <w:rPr>
                                      <w:rFonts w:ascii="Arial" w:hAnsi="Arial" w:cs="Arial"/>
                                      <w:sz w:val="16"/>
                                      <w:szCs w:val="16"/>
                                    </w:rPr>
                                  </w:pPr>
                                  <w:r w:rsidRPr="00D016EC">
                                    <w:rPr>
                                      <w:rFonts w:ascii="Arial" w:hAnsi="Arial" w:cs="Arial"/>
                                      <w:color w:val="231F20"/>
                                      <w:sz w:val="16"/>
                                      <w:szCs w:val="16"/>
                                    </w:rPr>
                                    <w:t>30</w:t>
                                  </w:r>
                                </w:p>
                              </w:tc>
                              <w:tc>
                                <w:tcPr>
                                  <w:tcW w:w="1275" w:type="dxa"/>
                                  <w:tcBorders>
                                    <w:bottom w:val="single" w:sz="24" w:space="0" w:color="FFFFFF"/>
                                  </w:tcBorders>
                                  <w:shd w:val="clear" w:color="auto" w:fill="E2BAD8"/>
                                </w:tcPr>
                                <w:p w:rsidR="00120A57" w:rsidRPr="00D016EC" w:rsidRDefault="00120A57">
                                  <w:pPr>
                                    <w:pStyle w:val="TableParagraph"/>
                                    <w:rPr>
                                      <w:rFonts w:ascii="Arial" w:hAnsi="Arial" w:cs="Arial"/>
                                      <w:sz w:val="16"/>
                                      <w:szCs w:val="16"/>
                                    </w:rPr>
                                  </w:pPr>
                                </w:p>
                              </w:tc>
                              <w:tc>
                                <w:tcPr>
                                  <w:tcW w:w="1843" w:type="dxa"/>
                                  <w:tcBorders>
                                    <w:bottom w:val="single" w:sz="24" w:space="0" w:color="FFFFFF"/>
                                  </w:tcBorders>
                                  <w:shd w:val="clear" w:color="auto" w:fill="ECD4E7"/>
                                </w:tcPr>
                                <w:p w:rsidR="00120A57" w:rsidRPr="00D016EC" w:rsidRDefault="00120A57">
                                  <w:pPr>
                                    <w:pStyle w:val="TableParagraph"/>
                                    <w:rPr>
                                      <w:rFonts w:ascii="Arial" w:hAnsi="Arial" w:cs="Arial"/>
                                      <w:sz w:val="16"/>
                                      <w:szCs w:val="16"/>
                                    </w:rPr>
                                  </w:pPr>
                                </w:p>
                              </w:tc>
                              <w:tc>
                                <w:tcPr>
                                  <w:tcW w:w="2242" w:type="dxa"/>
                                  <w:tcBorders>
                                    <w:bottom w:val="single" w:sz="24" w:space="0" w:color="FFFFFF"/>
                                  </w:tcBorders>
                                  <w:shd w:val="clear" w:color="auto" w:fill="F1E1EE"/>
                                </w:tcPr>
                                <w:p w:rsidR="00120A57" w:rsidRPr="00D016EC" w:rsidRDefault="00120A57">
                                  <w:pPr>
                                    <w:pStyle w:val="TableParagraph"/>
                                    <w:rPr>
                                      <w:rFonts w:ascii="Arial" w:hAnsi="Arial" w:cs="Arial"/>
                                      <w:sz w:val="16"/>
                                      <w:szCs w:val="16"/>
                                    </w:rPr>
                                  </w:pPr>
                                </w:p>
                              </w:tc>
                            </w:tr>
                            <w:tr w:rsidR="00120A57" w:rsidRPr="00D016EC" w:rsidTr="00536DE1">
                              <w:trPr>
                                <w:trHeight w:val="494"/>
                              </w:trPr>
                              <w:tc>
                                <w:tcPr>
                                  <w:tcW w:w="1694" w:type="dxa"/>
                                  <w:tcBorders>
                                    <w:top w:val="single" w:sz="24" w:space="0" w:color="FFFFFF"/>
                                  </w:tcBorders>
                                  <w:shd w:val="clear" w:color="auto" w:fill="BAD869"/>
                                </w:tcPr>
                                <w:p w:rsidR="00120A57" w:rsidRPr="00D016EC" w:rsidRDefault="000003A4">
                                  <w:pPr>
                                    <w:pStyle w:val="TableParagraph"/>
                                    <w:spacing w:before="75"/>
                                    <w:ind w:left="110"/>
                                    <w:rPr>
                                      <w:rFonts w:ascii="Arial" w:hAnsi="Arial" w:cs="Arial"/>
                                      <w:b/>
                                      <w:sz w:val="18"/>
                                      <w:szCs w:val="16"/>
                                    </w:rPr>
                                  </w:pPr>
                                  <w:r w:rsidRPr="00D016EC">
                                    <w:rPr>
                                      <w:rFonts w:ascii="Arial" w:hAnsi="Arial" w:cs="Arial"/>
                                      <w:b/>
                                      <w:color w:val="FFFFFF"/>
                                      <w:w w:val="105"/>
                                      <w:sz w:val="18"/>
                                      <w:szCs w:val="16"/>
                                    </w:rPr>
                                    <w:t>Living planet</w:t>
                                  </w:r>
                                </w:p>
                              </w:tc>
                              <w:tc>
                                <w:tcPr>
                                  <w:tcW w:w="1701" w:type="dxa"/>
                                  <w:tcBorders>
                                    <w:top w:val="single" w:sz="24" w:space="0" w:color="FFFFFF"/>
                                  </w:tcBorders>
                                  <w:shd w:val="clear" w:color="auto" w:fill="CDE294"/>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z w:val="16"/>
                                      <w:szCs w:val="16"/>
                                    </w:rPr>
                                    <w:t>PB 1 –</w:t>
                                  </w:r>
                                  <w:r w:rsidRPr="00D016EC">
                                    <w:rPr>
                                      <w:rFonts w:ascii="Arial" w:hAnsi="Arial" w:cs="Arial"/>
                                      <w:color w:val="231F20"/>
                                      <w:spacing w:val="-27"/>
                                      <w:sz w:val="16"/>
                                      <w:szCs w:val="16"/>
                                    </w:rPr>
                                    <w:t xml:space="preserve"> </w:t>
                                  </w:r>
                                  <w:r w:rsidRPr="00D016EC">
                                    <w:rPr>
                                      <w:rFonts w:ascii="Arial" w:hAnsi="Arial" w:cs="Arial"/>
                                      <w:color w:val="231F20"/>
                                      <w:spacing w:val="3"/>
                                      <w:sz w:val="16"/>
                                      <w:szCs w:val="16"/>
                                    </w:rPr>
                                    <w:t>10</w:t>
                                  </w:r>
                                </w:p>
                                <w:p w:rsidR="00120A57" w:rsidRPr="00D016EC" w:rsidRDefault="000003A4">
                                  <w:pPr>
                                    <w:pStyle w:val="TableParagraph"/>
                                    <w:spacing w:before="15" w:line="185" w:lineRule="exact"/>
                                    <w:ind w:left="110"/>
                                    <w:rPr>
                                      <w:rFonts w:ascii="Arial" w:hAnsi="Arial" w:cs="Arial"/>
                                      <w:sz w:val="16"/>
                                      <w:szCs w:val="16"/>
                                    </w:rPr>
                                  </w:pPr>
                                  <w:r w:rsidRPr="00D016EC">
                                    <w:rPr>
                                      <w:rFonts w:ascii="Arial" w:hAnsi="Arial" w:cs="Arial"/>
                                      <w:color w:val="231F20"/>
                                      <w:sz w:val="16"/>
                                      <w:szCs w:val="16"/>
                                    </w:rPr>
                                    <w:t>AB 1 –</w:t>
                                  </w:r>
                                  <w:r w:rsidRPr="00D016EC">
                                    <w:rPr>
                                      <w:rFonts w:ascii="Arial" w:hAnsi="Arial" w:cs="Arial"/>
                                      <w:color w:val="231F20"/>
                                      <w:spacing w:val="-27"/>
                                      <w:sz w:val="16"/>
                                      <w:szCs w:val="16"/>
                                    </w:rPr>
                                    <w:t xml:space="preserve"> </w:t>
                                  </w:r>
                                  <w:r w:rsidRPr="00D016EC">
                                    <w:rPr>
                                      <w:rFonts w:ascii="Arial" w:hAnsi="Arial" w:cs="Arial"/>
                                      <w:color w:val="231F20"/>
                                      <w:spacing w:val="3"/>
                                      <w:sz w:val="16"/>
                                      <w:szCs w:val="16"/>
                                    </w:rPr>
                                    <w:t>14</w:t>
                                  </w:r>
                                </w:p>
                              </w:tc>
                              <w:tc>
                                <w:tcPr>
                                  <w:tcW w:w="426" w:type="dxa"/>
                                  <w:tcBorders>
                                    <w:top w:val="single" w:sz="24" w:space="0" w:color="FFFFFF"/>
                                  </w:tcBorders>
                                  <w:shd w:val="clear" w:color="auto" w:fill="D9E8AE"/>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pacing w:val="3"/>
                                      <w:sz w:val="16"/>
                                      <w:szCs w:val="16"/>
                                    </w:rPr>
                                    <w:t>31</w:t>
                                  </w:r>
                                </w:p>
                                <w:p w:rsidR="00120A57" w:rsidRPr="00D016EC" w:rsidRDefault="000003A4">
                                  <w:pPr>
                                    <w:pStyle w:val="TableParagraph"/>
                                    <w:spacing w:before="15" w:line="185" w:lineRule="exact"/>
                                    <w:ind w:left="110"/>
                                    <w:rPr>
                                      <w:rFonts w:ascii="Arial" w:hAnsi="Arial" w:cs="Arial"/>
                                      <w:sz w:val="16"/>
                                      <w:szCs w:val="16"/>
                                    </w:rPr>
                                  </w:pPr>
                                  <w:r w:rsidRPr="00D016EC">
                                    <w:rPr>
                                      <w:rFonts w:ascii="Arial" w:hAnsi="Arial" w:cs="Arial"/>
                                      <w:color w:val="231F20"/>
                                      <w:spacing w:val="3"/>
                                      <w:sz w:val="16"/>
                                      <w:szCs w:val="16"/>
                                    </w:rPr>
                                    <w:t>32</w:t>
                                  </w:r>
                                </w:p>
                              </w:tc>
                              <w:tc>
                                <w:tcPr>
                                  <w:tcW w:w="1275" w:type="dxa"/>
                                  <w:tcBorders>
                                    <w:top w:val="single" w:sz="24" w:space="0" w:color="FFFFFF"/>
                                  </w:tcBorders>
                                  <w:shd w:val="clear" w:color="auto" w:fill="E4EFC8"/>
                                </w:tcPr>
                                <w:p w:rsidR="00120A57" w:rsidRPr="00D016EC" w:rsidRDefault="000003A4">
                                  <w:pPr>
                                    <w:pStyle w:val="TableParagraph"/>
                                    <w:spacing w:before="79"/>
                                    <w:ind w:left="111"/>
                                    <w:rPr>
                                      <w:rFonts w:ascii="Arial" w:hAnsi="Arial" w:cs="Arial"/>
                                      <w:sz w:val="16"/>
                                      <w:szCs w:val="16"/>
                                    </w:rPr>
                                  </w:pPr>
                                  <w:r w:rsidRPr="00D016EC">
                                    <w:rPr>
                                      <w:rFonts w:ascii="Arial" w:hAnsi="Arial" w:cs="Arial"/>
                                      <w:color w:val="231F20"/>
                                      <w:sz w:val="16"/>
                                      <w:szCs w:val="16"/>
                                    </w:rPr>
                                    <w:t>VI</w:t>
                                  </w:r>
                                </w:p>
                              </w:tc>
                              <w:tc>
                                <w:tcPr>
                                  <w:tcW w:w="1843" w:type="dxa"/>
                                  <w:tcBorders>
                                    <w:top w:val="single" w:sz="24" w:space="0" w:color="FFFFFF"/>
                                  </w:tcBorders>
                                  <w:shd w:val="clear" w:color="auto" w:fill="F2F8E6"/>
                                </w:tcPr>
                                <w:p w:rsidR="00120A57" w:rsidRPr="00D016EC" w:rsidRDefault="000003A4">
                                  <w:pPr>
                                    <w:pStyle w:val="TableParagraph"/>
                                    <w:spacing w:before="79"/>
                                    <w:ind w:left="112"/>
                                    <w:rPr>
                                      <w:rFonts w:ascii="Arial" w:hAnsi="Arial" w:cs="Arial"/>
                                      <w:sz w:val="16"/>
                                      <w:szCs w:val="16"/>
                                    </w:rPr>
                                  </w:pPr>
                                  <w:r w:rsidRPr="00D016EC">
                                    <w:rPr>
                                      <w:rFonts w:ascii="Arial" w:hAnsi="Arial" w:cs="Arial"/>
                                      <w:color w:val="231F20"/>
                                      <w:sz w:val="16"/>
                                      <w:szCs w:val="16"/>
                                    </w:rPr>
                                    <w:t>PB 4, 10</w:t>
                                  </w:r>
                                </w:p>
                                <w:p w:rsidR="00120A57" w:rsidRPr="00D016EC" w:rsidRDefault="000003A4">
                                  <w:pPr>
                                    <w:pStyle w:val="TableParagraph"/>
                                    <w:spacing w:before="15" w:line="185" w:lineRule="exact"/>
                                    <w:ind w:left="112"/>
                                    <w:rPr>
                                      <w:rFonts w:ascii="Arial" w:hAnsi="Arial" w:cs="Arial"/>
                                      <w:sz w:val="16"/>
                                      <w:szCs w:val="16"/>
                                    </w:rPr>
                                  </w:pPr>
                                  <w:r w:rsidRPr="00D016EC">
                                    <w:rPr>
                                      <w:rFonts w:ascii="Arial" w:hAnsi="Arial" w:cs="Arial"/>
                                      <w:color w:val="231F20"/>
                                      <w:sz w:val="16"/>
                                      <w:szCs w:val="16"/>
                                    </w:rPr>
                                    <w:t>AB 1 – 2, 9 – 14</w:t>
                                  </w:r>
                                </w:p>
                              </w:tc>
                              <w:tc>
                                <w:tcPr>
                                  <w:tcW w:w="2242" w:type="dxa"/>
                                  <w:tcBorders>
                                    <w:top w:val="single" w:sz="24" w:space="0" w:color="FFFFFF"/>
                                  </w:tcBorders>
                                  <w:shd w:val="clear" w:color="auto" w:fill="F2F8E6"/>
                                </w:tcPr>
                                <w:p w:rsidR="00120A57" w:rsidRPr="00D016EC" w:rsidRDefault="000003A4">
                                  <w:pPr>
                                    <w:pStyle w:val="TableParagraph"/>
                                    <w:spacing w:before="79"/>
                                    <w:ind w:left="112"/>
                                    <w:rPr>
                                      <w:rFonts w:ascii="Arial" w:hAnsi="Arial" w:cs="Arial"/>
                                      <w:sz w:val="16"/>
                                      <w:szCs w:val="16"/>
                                    </w:rPr>
                                  </w:pPr>
                                  <w:r w:rsidRPr="00D016EC">
                                    <w:rPr>
                                      <w:rFonts w:ascii="Arial" w:hAnsi="Arial" w:cs="Arial"/>
                                      <w:color w:val="231F20"/>
                                      <w:sz w:val="16"/>
                                      <w:szCs w:val="16"/>
                                    </w:rPr>
                                    <w:t>KV L.1</w:t>
                                  </w:r>
                                </w:p>
                              </w:tc>
                            </w:tr>
                            <w:tr w:rsidR="00120A57" w:rsidRPr="00D016EC" w:rsidTr="00536DE1">
                              <w:trPr>
                                <w:trHeight w:val="295"/>
                              </w:trPr>
                              <w:tc>
                                <w:tcPr>
                                  <w:tcW w:w="1694" w:type="dxa"/>
                                  <w:tcBorders>
                                    <w:bottom w:val="single" w:sz="24" w:space="0" w:color="FFFFFF"/>
                                  </w:tcBorders>
                                  <w:shd w:val="clear" w:color="auto" w:fill="BAD869"/>
                                </w:tcPr>
                                <w:p w:rsidR="00120A57" w:rsidRPr="00D016EC" w:rsidRDefault="00120A57">
                                  <w:pPr>
                                    <w:pStyle w:val="TableParagraph"/>
                                    <w:rPr>
                                      <w:rFonts w:ascii="Arial" w:hAnsi="Arial" w:cs="Arial"/>
                                      <w:sz w:val="18"/>
                                      <w:szCs w:val="16"/>
                                    </w:rPr>
                                  </w:pPr>
                                </w:p>
                              </w:tc>
                              <w:tc>
                                <w:tcPr>
                                  <w:tcW w:w="1701" w:type="dxa"/>
                                  <w:tcBorders>
                                    <w:bottom w:val="single" w:sz="24" w:space="0" w:color="FFFFFF"/>
                                  </w:tcBorders>
                                  <w:shd w:val="clear" w:color="auto" w:fill="CDE294"/>
                                </w:tcPr>
                                <w:p w:rsidR="00120A57" w:rsidRPr="00D016EC" w:rsidRDefault="000003A4">
                                  <w:pPr>
                                    <w:pStyle w:val="TableParagraph"/>
                                    <w:spacing w:before="4"/>
                                    <w:ind w:left="110"/>
                                    <w:rPr>
                                      <w:rFonts w:ascii="Arial" w:hAnsi="Arial" w:cs="Arial"/>
                                      <w:sz w:val="16"/>
                                      <w:szCs w:val="16"/>
                                    </w:rPr>
                                  </w:pPr>
                                  <w:r w:rsidRPr="00D016EC">
                                    <w:rPr>
                                      <w:rFonts w:ascii="Arial" w:hAnsi="Arial" w:cs="Arial"/>
                                      <w:color w:val="231F20"/>
                                      <w:sz w:val="16"/>
                                      <w:szCs w:val="16"/>
                                    </w:rPr>
                                    <w:t>Audio 65 – 75</w:t>
                                  </w:r>
                                </w:p>
                              </w:tc>
                              <w:tc>
                                <w:tcPr>
                                  <w:tcW w:w="426" w:type="dxa"/>
                                  <w:tcBorders>
                                    <w:bottom w:val="single" w:sz="24" w:space="0" w:color="FFFFFF"/>
                                  </w:tcBorders>
                                  <w:shd w:val="clear" w:color="auto" w:fill="D9E8AE"/>
                                </w:tcPr>
                                <w:p w:rsidR="00120A57" w:rsidRPr="00D016EC" w:rsidRDefault="00120A57">
                                  <w:pPr>
                                    <w:pStyle w:val="TableParagraph"/>
                                    <w:rPr>
                                      <w:rFonts w:ascii="Arial" w:hAnsi="Arial" w:cs="Arial"/>
                                      <w:sz w:val="16"/>
                                      <w:szCs w:val="16"/>
                                    </w:rPr>
                                  </w:pPr>
                                </w:p>
                              </w:tc>
                              <w:tc>
                                <w:tcPr>
                                  <w:tcW w:w="1275" w:type="dxa"/>
                                  <w:tcBorders>
                                    <w:bottom w:val="single" w:sz="24" w:space="0" w:color="FFFFFF"/>
                                  </w:tcBorders>
                                  <w:shd w:val="clear" w:color="auto" w:fill="E4EFC8"/>
                                </w:tcPr>
                                <w:p w:rsidR="00120A57" w:rsidRPr="00D016EC" w:rsidRDefault="00120A57">
                                  <w:pPr>
                                    <w:pStyle w:val="TableParagraph"/>
                                    <w:rPr>
                                      <w:rFonts w:ascii="Arial" w:hAnsi="Arial" w:cs="Arial"/>
                                      <w:sz w:val="16"/>
                                      <w:szCs w:val="16"/>
                                    </w:rPr>
                                  </w:pPr>
                                </w:p>
                              </w:tc>
                              <w:tc>
                                <w:tcPr>
                                  <w:tcW w:w="1843" w:type="dxa"/>
                                  <w:tcBorders>
                                    <w:bottom w:val="single" w:sz="24" w:space="0" w:color="FFFFFF"/>
                                  </w:tcBorders>
                                  <w:shd w:val="clear" w:color="auto" w:fill="F2F8E6"/>
                                </w:tcPr>
                                <w:p w:rsidR="00120A57" w:rsidRPr="00D016EC" w:rsidRDefault="00120A57">
                                  <w:pPr>
                                    <w:pStyle w:val="TableParagraph"/>
                                    <w:rPr>
                                      <w:rFonts w:ascii="Arial" w:hAnsi="Arial" w:cs="Arial"/>
                                      <w:sz w:val="16"/>
                                      <w:szCs w:val="16"/>
                                    </w:rPr>
                                  </w:pPr>
                                </w:p>
                              </w:tc>
                              <w:tc>
                                <w:tcPr>
                                  <w:tcW w:w="2242" w:type="dxa"/>
                                  <w:tcBorders>
                                    <w:bottom w:val="single" w:sz="24" w:space="0" w:color="FFFFFF"/>
                                  </w:tcBorders>
                                  <w:shd w:val="clear" w:color="auto" w:fill="F2F8E6"/>
                                </w:tcPr>
                                <w:p w:rsidR="00120A57" w:rsidRPr="00D016EC" w:rsidRDefault="00120A57">
                                  <w:pPr>
                                    <w:pStyle w:val="TableParagraph"/>
                                    <w:rPr>
                                      <w:rFonts w:ascii="Arial" w:hAnsi="Arial" w:cs="Arial"/>
                                      <w:sz w:val="16"/>
                                      <w:szCs w:val="16"/>
                                    </w:rPr>
                                  </w:pPr>
                                </w:p>
                              </w:tc>
                            </w:tr>
                            <w:tr w:rsidR="00120A57" w:rsidRPr="00D016EC" w:rsidTr="00536DE1">
                              <w:trPr>
                                <w:trHeight w:val="494"/>
                              </w:trPr>
                              <w:tc>
                                <w:tcPr>
                                  <w:tcW w:w="1694" w:type="dxa"/>
                                  <w:tcBorders>
                                    <w:top w:val="single" w:sz="24" w:space="0" w:color="FFFFFF"/>
                                  </w:tcBorders>
                                  <w:shd w:val="clear" w:color="auto" w:fill="BAD869"/>
                                </w:tcPr>
                                <w:p w:rsidR="00120A57" w:rsidRPr="00D016EC" w:rsidRDefault="000003A4">
                                  <w:pPr>
                                    <w:pStyle w:val="TableParagraph"/>
                                    <w:spacing w:before="75"/>
                                    <w:ind w:left="110"/>
                                    <w:rPr>
                                      <w:rFonts w:ascii="Arial" w:hAnsi="Arial" w:cs="Arial"/>
                                      <w:b/>
                                      <w:sz w:val="18"/>
                                      <w:szCs w:val="16"/>
                                    </w:rPr>
                                  </w:pPr>
                                  <w:r w:rsidRPr="00D016EC">
                                    <w:rPr>
                                      <w:rFonts w:ascii="Arial" w:hAnsi="Arial" w:cs="Arial"/>
                                      <w:b/>
                                      <w:color w:val="FFFFFF"/>
                                      <w:w w:val="105"/>
                                      <w:sz w:val="18"/>
                                      <w:szCs w:val="16"/>
                                    </w:rPr>
                                    <w:t>Show your English</w:t>
                                  </w:r>
                                </w:p>
                              </w:tc>
                              <w:tc>
                                <w:tcPr>
                                  <w:tcW w:w="1701" w:type="dxa"/>
                                  <w:tcBorders>
                                    <w:top w:val="single" w:sz="24" w:space="0" w:color="FFFFFF"/>
                                  </w:tcBorders>
                                  <w:shd w:val="clear" w:color="auto" w:fill="CDE294"/>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w w:val="105"/>
                                      <w:sz w:val="16"/>
                                      <w:szCs w:val="16"/>
                                    </w:rPr>
                                    <w:t>PB</w:t>
                                  </w:r>
                                </w:p>
                                <w:p w:rsidR="00120A57" w:rsidRPr="00D016EC" w:rsidRDefault="000003A4">
                                  <w:pPr>
                                    <w:pStyle w:val="TableParagraph"/>
                                    <w:spacing w:before="15" w:line="185" w:lineRule="exact"/>
                                    <w:ind w:left="110"/>
                                    <w:rPr>
                                      <w:rFonts w:ascii="Arial" w:hAnsi="Arial" w:cs="Arial"/>
                                      <w:sz w:val="16"/>
                                      <w:szCs w:val="16"/>
                                    </w:rPr>
                                  </w:pPr>
                                  <w:r w:rsidRPr="00D016EC">
                                    <w:rPr>
                                      <w:rFonts w:ascii="Arial" w:hAnsi="Arial" w:cs="Arial"/>
                                      <w:color w:val="231F20"/>
                                      <w:sz w:val="16"/>
                                      <w:szCs w:val="16"/>
                                    </w:rPr>
                                    <w:t>AB 1 – 3</w:t>
                                  </w:r>
                                </w:p>
                              </w:tc>
                              <w:tc>
                                <w:tcPr>
                                  <w:tcW w:w="426" w:type="dxa"/>
                                  <w:tcBorders>
                                    <w:top w:val="single" w:sz="24" w:space="0" w:color="FFFFFF"/>
                                  </w:tcBorders>
                                  <w:shd w:val="clear" w:color="auto" w:fill="D9E8AE"/>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z w:val="16"/>
                                      <w:szCs w:val="16"/>
                                    </w:rPr>
                                    <w:t xml:space="preserve">33 </w:t>
                                  </w:r>
                                  <w:r w:rsidRPr="00D016EC">
                                    <w:rPr>
                                      <w:rFonts w:ascii="Arial" w:hAnsi="Arial" w:cs="Arial"/>
                                      <w:color w:val="231F20"/>
                                      <w:sz w:val="16"/>
                                      <w:szCs w:val="16"/>
                                    </w:rPr>
                                    <w:t>*</w:t>
                                  </w:r>
                                </w:p>
                              </w:tc>
                              <w:tc>
                                <w:tcPr>
                                  <w:tcW w:w="1275" w:type="dxa"/>
                                  <w:tcBorders>
                                    <w:top w:val="single" w:sz="24" w:space="0" w:color="FFFFFF"/>
                                  </w:tcBorders>
                                  <w:shd w:val="clear" w:color="auto" w:fill="E4EFC8"/>
                                </w:tcPr>
                                <w:p w:rsidR="00120A57" w:rsidRPr="00D016EC" w:rsidRDefault="000003A4">
                                  <w:pPr>
                                    <w:pStyle w:val="TableParagraph"/>
                                    <w:spacing w:before="79"/>
                                    <w:ind w:left="111"/>
                                    <w:rPr>
                                      <w:rFonts w:ascii="Arial" w:hAnsi="Arial" w:cs="Arial"/>
                                      <w:sz w:val="16"/>
                                      <w:szCs w:val="16"/>
                                    </w:rPr>
                                  </w:pPr>
                                  <w:r w:rsidRPr="00D016EC">
                                    <w:rPr>
                                      <w:rFonts w:ascii="Arial" w:hAnsi="Arial" w:cs="Arial"/>
                                      <w:color w:val="231F20"/>
                                      <w:w w:val="105"/>
                                      <w:sz w:val="16"/>
                                      <w:szCs w:val="16"/>
                                    </w:rPr>
                                    <w:t>VII</w:t>
                                  </w:r>
                                </w:p>
                              </w:tc>
                              <w:tc>
                                <w:tcPr>
                                  <w:tcW w:w="4085" w:type="dxa"/>
                                  <w:gridSpan w:val="2"/>
                                  <w:tcBorders>
                                    <w:top w:val="single" w:sz="24" w:space="0" w:color="FFFFFF"/>
                                  </w:tcBorders>
                                  <w:shd w:val="clear" w:color="auto" w:fill="F2F8E6"/>
                                </w:tcPr>
                                <w:p w:rsidR="00120A57" w:rsidRPr="00D016EC" w:rsidRDefault="000003A4">
                                  <w:pPr>
                                    <w:pStyle w:val="TableParagraph"/>
                                    <w:spacing w:before="79"/>
                                    <w:ind w:left="112"/>
                                    <w:rPr>
                                      <w:rFonts w:ascii="Arial" w:hAnsi="Arial" w:cs="Arial"/>
                                      <w:sz w:val="16"/>
                                      <w:szCs w:val="16"/>
                                    </w:rPr>
                                  </w:pPr>
                                  <w:r w:rsidRPr="00D016EC">
                                    <w:rPr>
                                      <w:rFonts w:ascii="Arial" w:hAnsi="Arial" w:cs="Arial"/>
                                      <w:color w:val="231F20"/>
                                      <w:w w:val="105"/>
                                      <w:sz w:val="16"/>
                                      <w:szCs w:val="16"/>
                                    </w:rPr>
                                    <w:t>AB 2 – 3</w:t>
                                  </w:r>
                                </w:p>
                                <w:p w:rsidR="00120A57" w:rsidRPr="00D016EC" w:rsidRDefault="000003A4">
                                  <w:pPr>
                                    <w:pStyle w:val="TableParagraph"/>
                                    <w:spacing w:before="14" w:line="186" w:lineRule="exact"/>
                                    <w:ind w:left="112"/>
                                    <w:rPr>
                                      <w:rFonts w:ascii="Arial" w:hAnsi="Arial" w:cs="Arial"/>
                                      <w:sz w:val="16"/>
                                      <w:szCs w:val="16"/>
                                    </w:rPr>
                                  </w:pPr>
                                  <w:r w:rsidRPr="00D016EC">
                                    <w:rPr>
                                      <w:rFonts w:ascii="Arial" w:hAnsi="Arial" w:cs="Arial"/>
                                      <w:color w:val="231F20"/>
                                      <w:sz w:val="16"/>
                                      <w:szCs w:val="16"/>
                                    </w:rPr>
                                    <w:t>Audio 63 – 64</w:t>
                                  </w:r>
                                </w:p>
                              </w:tc>
                            </w:tr>
                            <w:tr w:rsidR="00120A57" w:rsidRPr="00D016EC" w:rsidTr="00536DE1">
                              <w:trPr>
                                <w:trHeight w:val="209"/>
                              </w:trPr>
                              <w:tc>
                                <w:tcPr>
                                  <w:tcW w:w="1694" w:type="dxa"/>
                                  <w:shd w:val="clear" w:color="auto" w:fill="BAD869"/>
                                </w:tcPr>
                                <w:p w:rsidR="00120A57" w:rsidRPr="00D016EC" w:rsidRDefault="00120A57">
                                  <w:pPr>
                                    <w:pStyle w:val="TableParagraph"/>
                                    <w:rPr>
                                      <w:rFonts w:ascii="Arial" w:hAnsi="Arial" w:cs="Arial"/>
                                      <w:sz w:val="16"/>
                                      <w:szCs w:val="16"/>
                                    </w:rPr>
                                  </w:pPr>
                                </w:p>
                              </w:tc>
                              <w:tc>
                                <w:tcPr>
                                  <w:tcW w:w="1701" w:type="dxa"/>
                                  <w:shd w:val="clear" w:color="auto" w:fill="CDE294"/>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Audio 63 – 64</w:t>
                                  </w:r>
                                </w:p>
                              </w:tc>
                              <w:tc>
                                <w:tcPr>
                                  <w:tcW w:w="426" w:type="dxa"/>
                                  <w:shd w:val="clear" w:color="auto" w:fill="D9E8AE"/>
                                </w:tcPr>
                                <w:p w:rsidR="00120A57" w:rsidRPr="00D016EC" w:rsidRDefault="00120A57">
                                  <w:pPr>
                                    <w:pStyle w:val="TableParagraph"/>
                                    <w:rPr>
                                      <w:rFonts w:ascii="Arial" w:hAnsi="Arial" w:cs="Arial"/>
                                      <w:sz w:val="16"/>
                                      <w:szCs w:val="16"/>
                                    </w:rPr>
                                  </w:pPr>
                                </w:p>
                              </w:tc>
                              <w:tc>
                                <w:tcPr>
                                  <w:tcW w:w="1275" w:type="dxa"/>
                                  <w:shd w:val="clear" w:color="auto" w:fill="E4EFC8"/>
                                </w:tcPr>
                                <w:p w:rsidR="00120A57" w:rsidRPr="00D016EC" w:rsidRDefault="00120A57">
                                  <w:pPr>
                                    <w:pStyle w:val="TableParagraph"/>
                                    <w:rPr>
                                      <w:rFonts w:ascii="Arial" w:hAnsi="Arial" w:cs="Arial"/>
                                      <w:sz w:val="16"/>
                                      <w:szCs w:val="16"/>
                                    </w:rPr>
                                  </w:pPr>
                                </w:p>
                              </w:tc>
                              <w:tc>
                                <w:tcPr>
                                  <w:tcW w:w="4085" w:type="dxa"/>
                                  <w:gridSpan w:val="2"/>
                                  <w:shd w:val="clear" w:color="auto" w:fill="F2F8E6"/>
                                </w:tcPr>
                                <w:p w:rsidR="00120A57" w:rsidRPr="00D016EC" w:rsidRDefault="00120A57">
                                  <w:pPr>
                                    <w:pStyle w:val="TableParagraph"/>
                                    <w:rPr>
                                      <w:rFonts w:ascii="Arial" w:hAnsi="Arial" w:cs="Arial"/>
                                      <w:sz w:val="16"/>
                                      <w:szCs w:val="16"/>
                                    </w:rPr>
                                  </w:pPr>
                                </w:p>
                              </w:tc>
                            </w:tr>
                            <w:tr w:rsidR="00120A57" w:rsidRPr="00D016EC" w:rsidTr="00536DE1">
                              <w:trPr>
                                <w:trHeight w:val="268"/>
                              </w:trPr>
                              <w:tc>
                                <w:tcPr>
                                  <w:tcW w:w="1694" w:type="dxa"/>
                                  <w:tcBorders>
                                    <w:bottom w:val="single" w:sz="24" w:space="0" w:color="FFFFFF"/>
                                  </w:tcBorders>
                                  <w:shd w:val="clear" w:color="auto" w:fill="BAD869"/>
                                </w:tcPr>
                                <w:p w:rsidR="00120A57" w:rsidRPr="00D016EC" w:rsidRDefault="00120A57">
                                  <w:pPr>
                                    <w:pStyle w:val="TableParagraph"/>
                                    <w:rPr>
                                      <w:rFonts w:ascii="Arial" w:hAnsi="Arial" w:cs="Arial"/>
                                      <w:sz w:val="16"/>
                                      <w:szCs w:val="16"/>
                                    </w:rPr>
                                  </w:pPr>
                                </w:p>
                              </w:tc>
                              <w:tc>
                                <w:tcPr>
                                  <w:tcW w:w="1701" w:type="dxa"/>
                                  <w:tcBorders>
                                    <w:bottom w:val="single" w:sz="24" w:space="0" w:color="FFFFFF"/>
                                  </w:tcBorders>
                                  <w:shd w:val="clear" w:color="auto" w:fill="CDE294"/>
                                </w:tcPr>
                                <w:p w:rsidR="00120A57" w:rsidRPr="00D016EC" w:rsidRDefault="000003A4">
                                  <w:pPr>
                                    <w:pStyle w:val="TableParagraph"/>
                                    <w:spacing w:before="4"/>
                                    <w:ind w:left="110"/>
                                    <w:rPr>
                                      <w:rFonts w:ascii="Arial" w:hAnsi="Arial" w:cs="Arial"/>
                                      <w:sz w:val="16"/>
                                      <w:szCs w:val="16"/>
                                    </w:rPr>
                                  </w:pPr>
                                  <w:r w:rsidRPr="00D016EC">
                                    <w:rPr>
                                      <w:rFonts w:ascii="Arial" w:hAnsi="Arial" w:cs="Arial"/>
                                      <w:color w:val="231F20"/>
                                      <w:sz w:val="16"/>
                                      <w:szCs w:val="16"/>
                                    </w:rPr>
                                    <w:t>KV S.1</w:t>
                                  </w:r>
                                </w:p>
                              </w:tc>
                              <w:tc>
                                <w:tcPr>
                                  <w:tcW w:w="426" w:type="dxa"/>
                                  <w:tcBorders>
                                    <w:bottom w:val="single" w:sz="24" w:space="0" w:color="FFFFFF"/>
                                  </w:tcBorders>
                                  <w:shd w:val="clear" w:color="auto" w:fill="D9E8AE"/>
                                </w:tcPr>
                                <w:p w:rsidR="00120A57" w:rsidRPr="00D016EC" w:rsidRDefault="00120A57">
                                  <w:pPr>
                                    <w:pStyle w:val="TableParagraph"/>
                                    <w:rPr>
                                      <w:rFonts w:ascii="Arial" w:hAnsi="Arial" w:cs="Arial"/>
                                      <w:sz w:val="16"/>
                                      <w:szCs w:val="16"/>
                                    </w:rPr>
                                  </w:pPr>
                                </w:p>
                              </w:tc>
                              <w:tc>
                                <w:tcPr>
                                  <w:tcW w:w="1275" w:type="dxa"/>
                                  <w:tcBorders>
                                    <w:bottom w:val="single" w:sz="24" w:space="0" w:color="FFFFFF"/>
                                  </w:tcBorders>
                                  <w:shd w:val="clear" w:color="auto" w:fill="E4EFC8"/>
                                </w:tcPr>
                                <w:p w:rsidR="00120A57" w:rsidRPr="00D016EC" w:rsidRDefault="00120A57">
                                  <w:pPr>
                                    <w:pStyle w:val="TableParagraph"/>
                                    <w:rPr>
                                      <w:rFonts w:ascii="Arial" w:hAnsi="Arial" w:cs="Arial"/>
                                      <w:sz w:val="16"/>
                                      <w:szCs w:val="16"/>
                                    </w:rPr>
                                  </w:pPr>
                                </w:p>
                              </w:tc>
                              <w:tc>
                                <w:tcPr>
                                  <w:tcW w:w="4085" w:type="dxa"/>
                                  <w:gridSpan w:val="2"/>
                                  <w:tcBorders>
                                    <w:bottom w:val="single" w:sz="24" w:space="0" w:color="FFFFFF"/>
                                  </w:tcBorders>
                                  <w:shd w:val="clear" w:color="auto" w:fill="F2F8E6"/>
                                </w:tcPr>
                                <w:p w:rsidR="00120A57" w:rsidRPr="00D016EC" w:rsidRDefault="00120A57">
                                  <w:pPr>
                                    <w:pStyle w:val="TableParagraph"/>
                                    <w:rPr>
                                      <w:rFonts w:ascii="Arial" w:hAnsi="Arial" w:cs="Arial"/>
                                      <w:sz w:val="16"/>
                                      <w:szCs w:val="16"/>
                                    </w:rPr>
                                  </w:pPr>
                                </w:p>
                              </w:tc>
                            </w:tr>
                          </w:tbl>
                          <w:p w:rsidR="00120A57" w:rsidRPr="00D016EC" w:rsidRDefault="00120A57">
                            <w:pPr>
                              <w:pStyle w:val="Textkrpe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15pt;margin-top:13.75pt;width:460.75pt;height:492.1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MdrA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gqjP0KgWnhx7c9AjbxtMwVf29KL8qxMWqIXxLb6UUQ0NJBdn55qZ7cnXC&#10;UQZkM3wQFYQhOy0s0FjLzgBCMRCgQ5eejp0xqZSwGcWRHwURRiWcLYLIu/QiG4Ok8/VeKv2Oig4Z&#10;I8MSWm/hyf5eaZMOSWcXE42LgrWtbX/LzzbAcdqB4HDVnJk0bDd/JF6yjtdx6ITBYu2EXp47t8Uq&#10;dBaFfxXll/lqlfs/TVw/TBtWVZSbMLOy/PDPOnfQ+KSJo7aUaFll4ExKSm43q1aiPQFlF/Y7FOTE&#10;zT1PwxYBuLyg5AehdxckTrGIr5ywCCMnufJix/OTu2ThhUmYF+eU7hmn/04JDRlOTFMtnd9y8+z3&#10;mhtJO6ZhdrSsy3B8dCKp0eCaV7a1mrB2sk9KYdJ/LgW0e260VawR6SRXPW5GQDEy3ojqCbQrBSgL&#10;BAoDD4xGyO8YDTA8Mqy+7YikGLXvOejfTJrZkLOxmQ3CS7iaYY3RZK70NJF2vWTbBpCnF8bFLbyR&#10;mln1PmdxeFkwECyJw/AyE+f033o9j9jlLwAAAP//AwBQSwMEFAAGAAgAAAAhAGmfbTHgAAAADAEA&#10;AA8AAABkcnMvZG93bnJldi54bWxMjz1PwzAQhnck/oN1SGzUTiFtCXGqCsGEhEjDwOjEbmI1PofY&#10;bcO/5zLBdq/u0fuRbyfXs7MZg/UoIVkIYAYbry22Ej6r17sNsBAVatV7NBJ+TIBtcX2Vq0z7C5bm&#10;vI8tIxMMmZLQxThknIemM06FhR8M0u/gR6ciybHlelQXMnc9Xwqx4k5ZpIRODea5M81xf3ISdl9Y&#10;vtjv9/qjPJS2qh4Fvq2OUt7eTLsnYNFM8Q+GuT5Vh4I61f6EOrCedPpwT6iE5ToFNgNindKYer6S&#10;ZAO8yPn/EcUvAAAA//8DAFBLAQItABQABgAIAAAAIQC2gziS/gAAAOEBAAATAAAAAAAAAAAAAAAA&#10;AAAAAABbQ29udGVudF9UeXBlc10ueG1sUEsBAi0AFAAGAAgAAAAhADj9If/WAAAAlAEAAAsAAAAA&#10;AAAAAAAAAAAALwEAAF9yZWxzLy5yZWxzUEsBAi0AFAAGAAgAAAAhAAyHIx2sAgAAqgUAAA4AAAAA&#10;AAAAAAAAAAAALgIAAGRycy9lMm9Eb2MueG1sUEsBAi0AFAAGAAgAAAAhAGmfbTHgAAAADAEAAA8A&#10;AAAAAAAAAAAAAAAABgUAAGRycy9kb3ducmV2LnhtbFBLBQYAAAAABAAEAPMAAAATBgAAAAA=&#10;" filled="f" stroked="f">
                <v:textbox inset="0,0,0,0">
                  <w:txbxContent>
                    <w:tbl>
                      <w:tblPr>
                        <w:tblStyle w:val="TableNormal"/>
                        <w:tblW w:w="0" w:type="auto"/>
                        <w:tblInd w:w="7" w:type="dxa"/>
                        <w:tblLayout w:type="fixed"/>
                        <w:tblLook w:val="01E0" w:firstRow="1" w:lastRow="1" w:firstColumn="1" w:lastColumn="1" w:noHBand="0" w:noVBand="0"/>
                      </w:tblPr>
                      <w:tblGrid>
                        <w:gridCol w:w="1694"/>
                        <w:gridCol w:w="1701"/>
                        <w:gridCol w:w="426"/>
                        <w:gridCol w:w="1275"/>
                        <w:gridCol w:w="1843"/>
                        <w:gridCol w:w="2242"/>
                      </w:tblGrid>
                      <w:tr w:rsidR="00120A57" w:rsidRPr="00D016EC" w:rsidTr="00536DE1">
                        <w:trPr>
                          <w:trHeight w:val="820"/>
                        </w:trPr>
                        <w:tc>
                          <w:tcPr>
                            <w:tcW w:w="1694" w:type="dxa"/>
                            <w:tcBorders>
                              <w:bottom w:val="single" w:sz="24" w:space="0" w:color="FFFFFF"/>
                            </w:tcBorders>
                            <w:shd w:val="clear" w:color="auto" w:fill="BAD869"/>
                          </w:tcPr>
                          <w:p w:rsidR="00120A57" w:rsidRPr="00D016EC" w:rsidRDefault="000003A4">
                            <w:pPr>
                              <w:pStyle w:val="TableParagraph"/>
                              <w:spacing w:before="105"/>
                              <w:ind w:left="110"/>
                              <w:rPr>
                                <w:rFonts w:ascii="Arial" w:hAnsi="Arial" w:cs="Arial"/>
                                <w:b/>
                                <w:sz w:val="18"/>
                                <w:szCs w:val="16"/>
                              </w:rPr>
                            </w:pPr>
                            <w:r w:rsidRPr="00D016EC">
                              <w:rPr>
                                <w:rFonts w:ascii="Arial" w:hAnsi="Arial" w:cs="Arial"/>
                                <w:b/>
                                <w:color w:val="FFFFFF"/>
                                <w:w w:val="105"/>
                                <w:sz w:val="18"/>
                                <w:szCs w:val="16"/>
                              </w:rPr>
                              <w:t>Language around us</w:t>
                            </w:r>
                          </w:p>
                        </w:tc>
                        <w:tc>
                          <w:tcPr>
                            <w:tcW w:w="1701" w:type="dxa"/>
                            <w:tcBorders>
                              <w:bottom w:val="single" w:sz="24" w:space="0" w:color="FFFFFF"/>
                            </w:tcBorders>
                            <w:shd w:val="clear" w:color="auto" w:fill="CDE294"/>
                          </w:tcPr>
                          <w:p w:rsidR="00120A57" w:rsidRPr="00D016EC" w:rsidRDefault="000003A4">
                            <w:pPr>
                              <w:pStyle w:val="TableParagraph"/>
                              <w:spacing w:before="109"/>
                              <w:ind w:left="110"/>
                              <w:rPr>
                                <w:rFonts w:ascii="Arial" w:hAnsi="Arial" w:cs="Arial"/>
                                <w:sz w:val="16"/>
                                <w:szCs w:val="16"/>
                              </w:rPr>
                            </w:pPr>
                            <w:r w:rsidRPr="00D016EC">
                              <w:rPr>
                                <w:rFonts w:ascii="Arial" w:hAnsi="Arial" w:cs="Arial"/>
                                <w:color w:val="231F20"/>
                                <w:sz w:val="16"/>
                                <w:szCs w:val="16"/>
                              </w:rPr>
                              <w:t>PB 1 –</w:t>
                            </w:r>
                            <w:r w:rsidRPr="00D016EC">
                              <w:rPr>
                                <w:rFonts w:ascii="Arial" w:hAnsi="Arial" w:cs="Arial"/>
                                <w:color w:val="231F20"/>
                                <w:spacing w:val="-13"/>
                                <w:sz w:val="16"/>
                                <w:szCs w:val="16"/>
                              </w:rPr>
                              <w:t xml:space="preserve"> </w:t>
                            </w:r>
                            <w:r w:rsidRPr="00D016EC">
                              <w:rPr>
                                <w:rFonts w:ascii="Arial" w:hAnsi="Arial" w:cs="Arial"/>
                                <w:color w:val="231F20"/>
                                <w:sz w:val="16"/>
                                <w:szCs w:val="16"/>
                              </w:rPr>
                              <w:t>5</w:t>
                            </w:r>
                          </w:p>
                          <w:p w:rsidR="00120A57" w:rsidRPr="00D016EC" w:rsidRDefault="000003A4">
                            <w:pPr>
                              <w:pStyle w:val="TableParagraph"/>
                              <w:spacing w:before="15"/>
                              <w:ind w:left="110"/>
                              <w:rPr>
                                <w:rFonts w:ascii="Arial" w:hAnsi="Arial" w:cs="Arial"/>
                                <w:sz w:val="16"/>
                                <w:szCs w:val="16"/>
                              </w:rPr>
                            </w:pPr>
                            <w:r w:rsidRPr="00D016EC">
                              <w:rPr>
                                <w:rFonts w:ascii="Arial" w:hAnsi="Arial" w:cs="Arial"/>
                                <w:color w:val="231F20"/>
                                <w:sz w:val="16"/>
                                <w:szCs w:val="16"/>
                              </w:rPr>
                              <w:t>AB 1 –</w:t>
                            </w:r>
                            <w:r w:rsidRPr="00D016EC">
                              <w:rPr>
                                <w:rFonts w:ascii="Arial" w:hAnsi="Arial" w:cs="Arial"/>
                                <w:color w:val="231F20"/>
                                <w:spacing w:val="-13"/>
                                <w:sz w:val="16"/>
                                <w:szCs w:val="16"/>
                              </w:rPr>
                              <w:t xml:space="preserve"> </w:t>
                            </w:r>
                            <w:r w:rsidRPr="00D016EC">
                              <w:rPr>
                                <w:rFonts w:ascii="Arial" w:hAnsi="Arial" w:cs="Arial"/>
                                <w:color w:val="231F20"/>
                                <w:sz w:val="16"/>
                                <w:szCs w:val="16"/>
                              </w:rPr>
                              <w:t>8</w:t>
                            </w:r>
                          </w:p>
                          <w:p w:rsidR="00120A57" w:rsidRPr="00D016EC" w:rsidRDefault="000003A4">
                            <w:pPr>
                              <w:pStyle w:val="TableParagraph"/>
                              <w:spacing w:before="14"/>
                              <w:ind w:left="110"/>
                              <w:rPr>
                                <w:rFonts w:ascii="Arial" w:hAnsi="Arial" w:cs="Arial"/>
                                <w:sz w:val="16"/>
                                <w:szCs w:val="16"/>
                              </w:rPr>
                            </w:pPr>
                            <w:r w:rsidRPr="00D016EC">
                              <w:rPr>
                                <w:rFonts w:ascii="Arial" w:hAnsi="Arial" w:cs="Arial"/>
                                <w:color w:val="231F20"/>
                                <w:sz w:val="16"/>
                                <w:szCs w:val="16"/>
                              </w:rPr>
                              <w:t>Audio 1 – 6</w:t>
                            </w:r>
                          </w:p>
                        </w:tc>
                        <w:tc>
                          <w:tcPr>
                            <w:tcW w:w="426" w:type="dxa"/>
                            <w:tcBorders>
                              <w:bottom w:val="single" w:sz="24" w:space="0" w:color="FFFFFF"/>
                            </w:tcBorders>
                            <w:shd w:val="clear" w:color="auto" w:fill="D9E8AE"/>
                          </w:tcPr>
                          <w:p w:rsidR="00120A57" w:rsidRPr="00D016EC" w:rsidRDefault="000003A4">
                            <w:pPr>
                              <w:pStyle w:val="TableParagraph"/>
                              <w:spacing w:before="109"/>
                              <w:ind w:left="110"/>
                              <w:rPr>
                                <w:rFonts w:ascii="Arial" w:hAnsi="Arial" w:cs="Arial"/>
                                <w:sz w:val="16"/>
                                <w:szCs w:val="16"/>
                              </w:rPr>
                            </w:pPr>
                            <w:r w:rsidRPr="00D016EC">
                              <w:rPr>
                                <w:rFonts w:ascii="Arial" w:hAnsi="Arial" w:cs="Arial"/>
                                <w:color w:val="231F20"/>
                                <w:w w:val="82"/>
                                <w:sz w:val="16"/>
                                <w:szCs w:val="16"/>
                              </w:rPr>
                              <w:t>1</w:t>
                            </w:r>
                          </w:p>
                        </w:tc>
                        <w:tc>
                          <w:tcPr>
                            <w:tcW w:w="1275" w:type="dxa"/>
                            <w:tcBorders>
                              <w:bottom w:val="single" w:sz="24" w:space="0" w:color="FFFFFF"/>
                            </w:tcBorders>
                            <w:shd w:val="clear" w:color="auto" w:fill="E4EFC8"/>
                          </w:tcPr>
                          <w:p w:rsidR="00120A57" w:rsidRPr="00D016EC" w:rsidRDefault="000003A4">
                            <w:pPr>
                              <w:pStyle w:val="TableParagraph"/>
                              <w:spacing w:before="109"/>
                              <w:ind w:left="111"/>
                              <w:rPr>
                                <w:rFonts w:ascii="Arial" w:hAnsi="Arial" w:cs="Arial"/>
                                <w:sz w:val="16"/>
                                <w:szCs w:val="16"/>
                              </w:rPr>
                            </w:pPr>
                            <w:r w:rsidRPr="00D016EC">
                              <w:rPr>
                                <w:rFonts w:ascii="Arial" w:hAnsi="Arial" w:cs="Arial"/>
                                <w:color w:val="231F20"/>
                                <w:w w:val="105"/>
                                <w:sz w:val="16"/>
                                <w:szCs w:val="16"/>
                              </w:rPr>
                              <w:t>VIII</w:t>
                            </w:r>
                          </w:p>
                        </w:tc>
                        <w:tc>
                          <w:tcPr>
                            <w:tcW w:w="4085" w:type="dxa"/>
                            <w:gridSpan w:val="2"/>
                            <w:tcBorders>
                              <w:bottom w:val="single" w:sz="24" w:space="0" w:color="FFFFFF"/>
                            </w:tcBorders>
                            <w:shd w:val="clear" w:color="auto" w:fill="F2F8E6"/>
                          </w:tcPr>
                          <w:p w:rsidR="00120A57" w:rsidRPr="00D016EC" w:rsidRDefault="000003A4">
                            <w:pPr>
                              <w:pStyle w:val="TableParagraph"/>
                              <w:spacing w:before="109"/>
                              <w:ind w:left="112"/>
                              <w:rPr>
                                <w:rFonts w:ascii="Arial" w:hAnsi="Arial" w:cs="Arial"/>
                                <w:sz w:val="16"/>
                                <w:szCs w:val="16"/>
                              </w:rPr>
                            </w:pPr>
                            <w:r w:rsidRPr="00D016EC">
                              <w:rPr>
                                <w:rFonts w:ascii="Arial" w:hAnsi="Arial" w:cs="Arial"/>
                                <w:color w:val="231F20"/>
                                <w:w w:val="105"/>
                                <w:sz w:val="16"/>
                                <w:szCs w:val="16"/>
                              </w:rPr>
                              <w:t>PB 4 – 5</w:t>
                            </w:r>
                          </w:p>
                          <w:p w:rsidR="00120A57" w:rsidRPr="00D016EC" w:rsidRDefault="000003A4">
                            <w:pPr>
                              <w:pStyle w:val="TableParagraph"/>
                              <w:spacing w:before="15"/>
                              <w:ind w:left="112"/>
                              <w:rPr>
                                <w:rFonts w:ascii="Arial" w:hAnsi="Arial" w:cs="Arial"/>
                                <w:sz w:val="16"/>
                                <w:szCs w:val="16"/>
                              </w:rPr>
                            </w:pPr>
                            <w:r w:rsidRPr="00D016EC">
                              <w:rPr>
                                <w:rFonts w:ascii="Arial" w:hAnsi="Arial" w:cs="Arial"/>
                                <w:color w:val="231F20"/>
                                <w:sz w:val="16"/>
                                <w:szCs w:val="16"/>
                              </w:rPr>
                              <w:t>Audio 1 – 5</w:t>
                            </w:r>
                          </w:p>
                        </w:tc>
                      </w:tr>
                      <w:tr w:rsidR="00120A57" w:rsidRPr="00D016EC" w:rsidTr="00536DE1">
                        <w:trPr>
                          <w:trHeight w:val="292"/>
                        </w:trPr>
                        <w:tc>
                          <w:tcPr>
                            <w:tcW w:w="1694" w:type="dxa"/>
                            <w:tcBorders>
                              <w:top w:val="single" w:sz="24" w:space="0" w:color="FFFFFF"/>
                            </w:tcBorders>
                            <w:shd w:val="clear" w:color="auto" w:fill="6FC493"/>
                          </w:tcPr>
                          <w:p w:rsidR="00120A57" w:rsidRPr="00D016EC" w:rsidRDefault="000003A4">
                            <w:pPr>
                              <w:pStyle w:val="TableParagraph"/>
                              <w:spacing w:before="75" w:line="197" w:lineRule="exact"/>
                              <w:ind w:left="110"/>
                              <w:rPr>
                                <w:rFonts w:ascii="Arial" w:hAnsi="Arial" w:cs="Arial"/>
                                <w:b/>
                                <w:sz w:val="18"/>
                                <w:szCs w:val="16"/>
                              </w:rPr>
                            </w:pPr>
                            <w:r w:rsidRPr="00D016EC">
                              <w:rPr>
                                <w:rFonts w:ascii="Arial" w:hAnsi="Arial" w:cs="Arial"/>
                                <w:b/>
                                <w:color w:val="FFFFFF"/>
                                <w:sz w:val="18"/>
                                <w:szCs w:val="16"/>
                              </w:rPr>
                              <w:t>Schools around the</w:t>
                            </w:r>
                            <w:r w:rsidR="00D016EC">
                              <w:rPr>
                                <w:rFonts w:ascii="Arial" w:hAnsi="Arial" w:cs="Arial"/>
                                <w:b/>
                                <w:color w:val="FFFFFF"/>
                                <w:sz w:val="18"/>
                                <w:szCs w:val="16"/>
                              </w:rPr>
                              <w:t xml:space="preserve"> </w:t>
                            </w:r>
                            <w:r w:rsidR="00D016EC" w:rsidRPr="00D016EC">
                              <w:rPr>
                                <w:rFonts w:ascii="Arial" w:hAnsi="Arial" w:cs="Arial"/>
                                <w:b/>
                                <w:color w:val="FFFFFF"/>
                                <w:sz w:val="18"/>
                                <w:szCs w:val="16"/>
                              </w:rPr>
                              <w:t>world</w:t>
                            </w:r>
                          </w:p>
                        </w:tc>
                        <w:tc>
                          <w:tcPr>
                            <w:tcW w:w="1701" w:type="dxa"/>
                            <w:tcBorders>
                              <w:top w:val="single" w:sz="24" w:space="0" w:color="FFFFFF"/>
                            </w:tcBorders>
                            <w:shd w:val="clear" w:color="auto" w:fill="A9D9BA"/>
                          </w:tcPr>
                          <w:p w:rsidR="00120A57" w:rsidRPr="00D016EC" w:rsidRDefault="000003A4">
                            <w:pPr>
                              <w:pStyle w:val="TableParagraph"/>
                              <w:spacing w:before="79" w:line="193" w:lineRule="exact"/>
                              <w:ind w:left="110"/>
                              <w:rPr>
                                <w:rFonts w:ascii="Arial" w:hAnsi="Arial" w:cs="Arial"/>
                                <w:sz w:val="16"/>
                                <w:szCs w:val="16"/>
                              </w:rPr>
                            </w:pPr>
                            <w:r w:rsidRPr="00D016EC">
                              <w:rPr>
                                <w:rFonts w:ascii="Arial" w:hAnsi="Arial" w:cs="Arial"/>
                                <w:color w:val="231F20"/>
                                <w:sz w:val="16"/>
                                <w:szCs w:val="16"/>
                              </w:rPr>
                              <w:t>PB 1 – 26</w:t>
                            </w:r>
                          </w:p>
                        </w:tc>
                        <w:tc>
                          <w:tcPr>
                            <w:tcW w:w="426" w:type="dxa"/>
                            <w:tcBorders>
                              <w:top w:val="single" w:sz="24" w:space="0" w:color="FFFFFF"/>
                            </w:tcBorders>
                            <w:shd w:val="clear" w:color="auto" w:fill="BEE1C9"/>
                          </w:tcPr>
                          <w:p w:rsidR="00120A57" w:rsidRPr="00D016EC" w:rsidRDefault="000003A4">
                            <w:pPr>
                              <w:pStyle w:val="TableParagraph"/>
                              <w:spacing w:before="79" w:line="194" w:lineRule="exact"/>
                              <w:ind w:left="110"/>
                              <w:rPr>
                                <w:rFonts w:ascii="Arial" w:hAnsi="Arial" w:cs="Arial"/>
                                <w:sz w:val="16"/>
                                <w:szCs w:val="16"/>
                              </w:rPr>
                            </w:pPr>
                            <w:r w:rsidRPr="00D016EC">
                              <w:rPr>
                                <w:rFonts w:ascii="Arial" w:hAnsi="Arial" w:cs="Arial"/>
                                <w:color w:val="231F20"/>
                                <w:sz w:val="16"/>
                                <w:szCs w:val="16"/>
                              </w:rPr>
                              <w:t>2</w:t>
                            </w:r>
                          </w:p>
                        </w:tc>
                        <w:tc>
                          <w:tcPr>
                            <w:tcW w:w="1275" w:type="dxa"/>
                            <w:tcBorders>
                              <w:top w:val="single" w:sz="24" w:space="0" w:color="FFFFFF"/>
                            </w:tcBorders>
                            <w:shd w:val="clear" w:color="auto" w:fill="D2EADA"/>
                          </w:tcPr>
                          <w:p w:rsidR="00120A57" w:rsidRPr="00D016EC" w:rsidRDefault="000003A4">
                            <w:pPr>
                              <w:pStyle w:val="TableParagraph"/>
                              <w:spacing w:before="78" w:line="194" w:lineRule="exact"/>
                              <w:ind w:left="111"/>
                              <w:rPr>
                                <w:rFonts w:ascii="Arial" w:hAnsi="Arial" w:cs="Arial"/>
                                <w:sz w:val="16"/>
                                <w:szCs w:val="16"/>
                              </w:rPr>
                            </w:pPr>
                            <w:r w:rsidRPr="00D016EC">
                              <w:rPr>
                                <w:rFonts w:ascii="Arial" w:hAnsi="Arial" w:cs="Arial"/>
                                <w:color w:val="231F20"/>
                                <w:w w:val="105"/>
                                <w:sz w:val="16"/>
                                <w:szCs w:val="16"/>
                              </w:rPr>
                              <w:t>VIII – IX</w:t>
                            </w:r>
                          </w:p>
                        </w:tc>
                        <w:tc>
                          <w:tcPr>
                            <w:tcW w:w="1843" w:type="dxa"/>
                            <w:tcBorders>
                              <w:top w:val="single" w:sz="24" w:space="0" w:color="FFFFFF"/>
                            </w:tcBorders>
                            <w:shd w:val="clear" w:color="auto" w:fill="EBF6EE"/>
                          </w:tcPr>
                          <w:p w:rsidR="00120A57" w:rsidRPr="00D016EC" w:rsidRDefault="000003A4">
                            <w:pPr>
                              <w:pStyle w:val="TableParagraph"/>
                              <w:spacing w:before="78" w:line="194" w:lineRule="exact"/>
                              <w:ind w:left="112"/>
                              <w:rPr>
                                <w:rFonts w:ascii="Arial" w:hAnsi="Arial" w:cs="Arial"/>
                                <w:sz w:val="16"/>
                                <w:szCs w:val="16"/>
                              </w:rPr>
                            </w:pPr>
                            <w:r w:rsidRPr="00D016EC">
                              <w:rPr>
                                <w:rFonts w:ascii="Arial" w:hAnsi="Arial" w:cs="Arial"/>
                                <w:color w:val="231F20"/>
                                <w:sz w:val="16"/>
                                <w:szCs w:val="16"/>
                              </w:rPr>
                              <w:t>PB 14 – 16, 22, 24 – 26</w:t>
                            </w:r>
                          </w:p>
                        </w:tc>
                        <w:tc>
                          <w:tcPr>
                            <w:tcW w:w="2242" w:type="dxa"/>
                            <w:tcBorders>
                              <w:top w:val="single" w:sz="24" w:space="0" w:color="FFFFFF"/>
                            </w:tcBorders>
                            <w:shd w:val="clear" w:color="auto" w:fill="EBF6EE"/>
                          </w:tcPr>
                          <w:p w:rsidR="00120A57" w:rsidRPr="00D016EC" w:rsidRDefault="000003A4">
                            <w:pPr>
                              <w:pStyle w:val="TableParagraph"/>
                              <w:spacing w:before="78" w:line="194" w:lineRule="exact"/>
                              <w:ind w:left="112"/>
                              <w:rPr>
                                <w:rFonts w:ascii="Arial" w:hAnsi="Arial" w:cs="Arial"/>
                                <w:sz w:val="16"/>
                                <w:szCs w:val="16"/>
                              </w:rPr>
                            </w:pPr>
                            <w:r w:rsidRPr="00D016EC">
                              <w:rPr>
                                <w:rFonts w:ascii="Arial" w:hAnsi="Arial" w:cs="Arial"/>
                                <w:color w:val="231F20"/>
                                <w:sz w:val="16"/>
                                <w:szCs w:val="16"/>
                              </w:rPr>
                              <w:t>KV 1 – 16</w:t>
                            </w:r>
                          </w:p>
                        </w:tc>
                      </w:tr>
                      <w:tr w:rsidR="00120A57" w:rsidRPr="00D016EC" w:rsidTr="00536DE1">
                        <w:trPr>
                          <w:trHeight w:val="411"/>
                        </w:trPr>
                        <w:tc>
                          <w:tcPr>
                            <w:tcW w:w="1694" w:type="dxa"/>
                            <w:shd w:val="clear" w:color="auto" w:fill="6FC493"/>
                          </w:tcPr>
                          <w:p w:rsidR="00120A57" w:rsidRPr="00D016EC" w:rsidRDefault="00120A57">
                            <w:pPr>
                              <w:pStyle w:val="TableParagraph"/>
                              <w:spacing w:line="212" w:lineRule="exact"/>
                              <w:ind w:left="110"/>
                              <w:rPr>
                                <w:rFonts w:ascii="Arial" w:hAnsi="Arial" w:cs="Arial"/>
                                <w:b/>
                                <w:sz w:val="18"/>
                                <w:szCs w:val="16"/>
                              </w:rPr>
                            </w:pPr>
                          </w:p>
                        </w:tc>
                        <w:tc>
                          <w:tcPr>
                            <w:tcW w:w="1701" w:type="dxa"/>
                            <w:shd w:val="clear" w:color="auto" w:fill="A9D9BA"/>
                          </w:tcPr>
                          <w:p w:rsidR="00120A57" w:rsidRPr="00D016EC" w:rsidRDefault="000003A4">
                            <w:pPr>
                              <w:pStyle w:val="TableParagraph"/>
                              <w:spacing w:line="192" w:lineRule="exact"/>
                              <w:ind w:left="110"/>
                              <w:rPr>
                                <w:rFonts w:ascii="Arial" w:hAnsi="Arial" w:cs="Arial"/>
                                <w:sz w:val="16"/>
                                <w:szCs w:val="16"/>
                              </w:rPr>
                            </w:pPr>
                            <w:r w:rsidRPr="00D016EC">
                              <w:rPr>
                                <w:rFonts w:ascii="Arial" w:hAnsi="Arial" w:cs="Arial"/>
                                <w:color w:val="231F20"/>
                                <w:sz w:val="16"/>
                                <w:szCs w:val="16"/>
                              </w:rPr>
                              <w:t>AB 1 – 21</w:t>
                            </w:r>
                          </w:p>
                          <w:p w:rsidR="00120A57" w:rsidRPr="00D016EC" w:rsidRDefault="000003A4">
                            <w:pPr>
                              <w:pStyle w:val="TableParagraph"/>
                              <w:spacing w:before="14" w:line="185" w:lineRule="exact"/>
                              <w:ind w:left="110"/>
                              <w:rPr>
                                <w:rFonts w:ascii="Arial" w:hAnsi="Arial" w:cs="Arial"/>
                                <w:sz w:val="16"/>
                                <w:szCs w:val="16"/>
                              </w:rPr>
                            </w:pPr>
                            <w:r w:rsidRPr="00D016EC">
                              <w:rPr>
                                <w:rFonts w:ascii="Arial" w:hAnsi="Arial" w:cs="Arial"/>
                                <w:color w:val="231F20"/>
                                <w:sz w:val="16"/>
                                <w:szCs w:val="16"/>
                              </w:rPr>
                              <w:t>Audio 7 – 22</w:t>
                            </w:r>
                          </w:p>
                        </w:tc>
                        <w:tc>
                          <w:tcPr>
                            <w:tcW w:w="426" w:type="dxa"/>
                            <w:shd w:val="clear" w:color="auto" w:fill="BEE1C9"/>
                          </w:tcPr>
                          <w:p w:rsidR="00120A57" w:rsidRPr="00D016EC" w:rsidRDefault="000003A4">
                            <w:pPr>
                              <w:pStyle w:val="TableParagraph"/>
                              <w:spacing w:line="192" w:lineRule="exact"/>
                              <w:ind w:left="110"/>
                              <w:rPr>
                                <w:rFonts w:ascii="Arial" w:hAnsi="Arial" w:cs="Arial"/>
                                <w:sz w:val="16"/>
                                <w:szCs w:val="16"/>
                              </w:rPr>
                            </w:pPr>
                            <w:r w:rsidRPr="00D016EC">
                              <w:rPr>
                                <w:rFonts w:ascii="Arial" w:hAnsi="Arial" w:cs="Arial"/>
                                <w:color w:val="231F20"/>
                                <w:sz w:val="16"/>
                                <w:szCs w:val="16"/>
                              </w:rPr>
                              <w:t>3</w:t>
                            </w:r>
                          </w:p>
                          <w:p w:rsidR="00120A57" w:rsidRPr="00D016EC" w:rsidRDefault="000003A4">
                            <w:pPr>
                              <w:pStyle w:val="TableParagraph"/>
                              <w:spacing w:before="14" w:line="185" w:lineRule="exact"/>
                              <w:ind w:left="110"/>
                              <w:rPr>
                                <w:rFonts w:ascii="Arial" w:hAnsi="Arial" w:cs="Arial"/>
                                <w:sz w:val="16"/>
                                <w:szCs w:val="16"/>
                              </w:rPr>
                            </w:pPr>
                            <w:r w:rsidRPr="00D016EC">
                              <w:rPr>
                                <w:rFonts w:ascii="Arial" w:hAnsi="Arial" w:cs="Arial"/>
                                <w:color w:val="231F20"/>
                                <w:w w:val="99"/>
                                <w:sz w:val="16"/>
                                <w:szCs w:val="16"/>
                              </w:rPr>
                              <w:t>4</w:t>
                            </w:r>
                          </w:p>
                        </w:tc>
                        <w:tc>
                          <w:tcPr>
                            <w:tcW w:w="1275" w:type="dxa"/>
                            <w:shd w:val="clear" w:color="auto" w:fill="D2EADA"/>
                          </w:tcPr>
                          <w:p w:rsidR="00120A57" w:rsidRPr="00D016EC" w:rsidRDefault="00120A57">
                            <w:pPr>
                              <w:pStyle w:val="TableParagraph"/>
                              <w:rPr>
                                <w:rFonts w:ascii="Arial" w:hAnsi="Arial" w:cs="Arial"/>
                                <w:sz w:val="16"/>
                                <w:szCs w:val="16"/>
                              </w:rPr>
                            </w:pPr>
                          </w:p>
                        </w:tc>
                        <w:tc>
                          <w:tcPr>
                            <w:tcW w:w="1843" w:type="dxa"/>
                            <w:shd w:val="clear" w:color="auto" w:fill="EBF6EE"/>
                          </w:tcPr>
                          <w:p w:rsidR="00120A57" w:rsidRPr="00D016EC" w:rsidRDefault="000003A4">
                            <w:pPr>
                              <w:pStyle w:val="TableParagraph"/>
                              <w:spacing w:line="191" w:lineRule="exact"/>
                              <w:ind w:left="112"/>
                              <w:rPr>
                                <w:rFonts w:ascii="Arial" w:hAnsi="Arial" w:cs="Arial"/>
                                <w:sz w:val="16"/>
                                <w:szCs w:val="16"/>
                              </w:rPr>
                            </w:pPr>
                            <w:r w:rsidRPr="00D016EC">
                              <w:rPr>
                                <w:rFonts w:ascii="Arial" w:hAnsi="Arial" w:cs="Arial"/>
                                <w:color w:val="231F20"/>
                                <w:sz w:val="16"/>
                                <w:szCs w:val="16"/>
                              </w:rPr>
                              <w:t>AB 7, 12, 16</w:t>
                            </w:r>
                          </w:p>
                          <w:p w:rsidR="00120A57" w:rsidRPr="00D016EC" w:rsidRDefault="000003A4">
                            <w:pPr>
                              <w:pStyle w:val="TableParagraph"/>
                              <w:spacing w:before="14" w:line="186" w:lineRule="exact"/>
                              <w:ind w:left="112"/>
                              <w:rPr>
                                <w:rFonts w:ascii="Arial" w:hAnsi="Arial" w:cs="Arial"/>
                                <w:sz w:val="16"/>
                                <w:szCs w:val="16"/>
                              </w:rPr>
                            </w:pPr>
                            <w:r w:rsidRPr="00D016EC">
                              <w:rPr>
                                <w:rFonts w:ascii="Arial" w:hAnsi="Arial" w:cs="Arial"/>
                                <w:color w:val="231F20"/>
                                <w:sz w:val="16"/>
                                <w:szCs w:val="16"/>
                              </w:rPr>
                              <w:t>Audio 18, 22</w:t>
                            </w:r>
                          </w:p>
                        </w:tc>
                        <w:tc>
                          <w:tcPr>
                            <w:tcW w:w="2242" w:type="dxa"/>
                            <w:shd w:val="clear" w:color="auto" w:fill="EBF6EE"/>
                          </w:tcPr>
                          <w:p w:rsidR="00120A57" w:rsidRPr="00D016EC" w:rsidRDefault="000003A4">
                            <w:pPr>
                              <w:pStyle w:val="TableParagraph"/>
                              <w:spacing w:line="191" w:lineRule="exact"/>
                              <w:ind w:left="112"/>
                              <w:rPr>
                                <w:rFonts w:ascii="Arial" w:hAnsi="Arial" w:cs="Arial"/>
                                <w:sz w:val="16"/>
                                <w:szCs w:val="16"/>
                              </w:rPr>
                            </w:pPr>
                            <w:r w:rsidRPr="00D016EC">
                              <w:rPr>
                                <w:rFonts w:ascii="Arial" w:hAnsi="Arial" w:cs="Arial"/>
                                <w:color w:val="231F20"/>
                                <w:sz w:val="16"/>
                                <w:szCs w:val="16"/>
                              </w:rPr>
                              <w:t>IÜ 1a – 1h</w:t>
                            </w:r>
                          </w:p>
                          <w:p w:rsidR="00120A57" w:rsidRPr="00D016EC" w:rsidRDefault="000003A4">
                            <w:pPr>
                              <w:pStyle w:val="TableParagraph"/>
                              <w:spacing w:before="14" w:line="186" w:lineRule="exact"/>
                              <w:ind w:left="112"/>
                              <w:rPr>
                                <w:rFonts w:ascii="Arial" w:hAnsi="Arial" w:cs="Arial"/>
                                <w:sz w:val="16"/>
                                <w:szCs w:val="16"/>
                              </w:rPr>
                            </w:pPr>
                            <w:r w:rsidRPr="00D016EC">
                              <w:rPr>
                                <w:rFonts w:ascii="Arial" w:hAnsi="Arial" w:cs="Arial"/>
                                <w:color w:val="231F20"/>
                                <w:w w:val="105"/>
                                <w:sz w:val="16"/>
                                <w:szCs w:val="16"/>
                              </w:rPr>
                              <w:t xml:space="preserve">LK </w:t>
                            </w:r>
                            <w:proofErr w:type="spellStart"/>
                            <w:r w:rsidRPr="00D016EC">
                              <w:rPr>
                                <w:rFonts w:ascii="Arial" w:hAnsi="Arial" w:cs="Arial"/>
                                <w:color w:val="231F20"/>
                                <w:w w:val="105"/>
                                <w:sz w:val="16"/>
                                <w:szCs w:val="16"/>
                              </w:rPr>
                              <w:t>weitere</w:t>
                            </w:r>
                            <w:proofErr w:type="spellEnd"/>
                            <w:r w:rsidRPr="00D016EC">
                              <w:rPr>
                                <w:rFonts w:ascii="Arial" w:hAnsi="Arial" w:cs="Arial"/>
                                <w:color w:val="231F20"/>
                                <w:w w:val="105"/>
                                <w:sz w:val="16"/>
                                <w:szCs w:val="16"/>
                              </w:rPr>
                              <w:t xml:space="preserve"> </w:t>
                            </w:r>
                            <w:proofErr w:type="spellStart"/>
                            <w:r w:rsidRPr="00D016EC">
                              <w:rPr>
                                <w:rFonts w:ascii="Arial" w:hAnsi="Arial" w:cs="Arial"/>
                                <w:color w:val="231F20"/>
                                <w:w w:val="105"/>
                                <w:sz w:val="16"/>
                                <w:szCs w:val="16"/>
                              </w:rPr>
                              <w:t>Kompetenzen</w:t>
                            </w:r>
                            <w:proofErr w:type="spellEnd"/>
                          </w:p>
                        </w:tc>
                      </w:tr>
                      <w:tr w:rsidR="00120A57" w:rsidRPr="00D016EC" w:rsidTr="00536DE1">
                        <w:trPr>
                          <w:trHeight w:val="210"/>
                        </w:trPr>
                        <w:tc>
                          <w:tcPr>
                            <w:tcW w:w="1694" w:type="dxa"/>
                            <w:shd w:val="clear" w:color="auto" w:fill="6FC493"/>
                          </w:tcPr>
                          <w:p w:rsidR="00120A57" w:rsidRPr="00D016EC" w:rsidRDefault="00120A57">
                            <w:pPr>
                              <w:pStyle w:val="TableParagraph"/>
                              <w:rPr>
                                <w:rFonts w:ascii="Arial" w:hAnsi="Arial" w:cs="Arial"/>
                                <w:sz w:val="18"/>
                                <w:szCs w:val="16"/>
                              </w:rPr>
                            </w:pPr>
                          </w:p>
                        </w:tc>
                        <w:tc>
                          <w:tcPr>
                            <w:tcW w:w="1701" w:type="dxa"/>
                            <w:shd w:val="clear" w:color="auto" w:fill="A9D9BA"/>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w w:val="105"/>
                                <w:sz w:val="16"/>
                                <w:szCs w:val="16"/>
                              </w:rPr>
                              <w:t xml:space="preserve">LK 2/4 </w:t>
                            </w:r>
                            <w:proofErr w:type="spellStart"/>
                            <w:r w:rsidRPr="00D016EC">
                              <w:rPr>
                                <w:rFonts w:ascii="Arial" w:hAnsi="Arial" w:cs="Arial"/>
                                <w:color w:val="231F20"/>
                                <w:w w:val="105"/>
                                <w:sz w:val="16"/>
                                <w:szCs w:val="16"/>
                              </w:rPr>
                              <w:t>Kompetenzen</w:t>
                            </w:r>
                            <w:proofErr w:type="spellEnd"/>
                          </w:p>
                        </w:tc>
                        <w:tc>
                          <w:tcPr>
                            <w:tcW w:w="426" w:type="dxa"/>
                            <w:shd w:val="clear" w:color="auto" w:fill="BEE1C9"/>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5</w:t>
                            </w:r>
                          </w:p>
                        </w:tc>
                        <w:tc>
                          <w:tcPr>
                            <w:tcW w:w="1275" w:type="dxa"/>
                            <w:shd w:val="clear" w:color="auto" w:fill="D2EADA"/>
                          </w:tcPr>
                          <w:p w:rsidR="00120A57" w:rsidRPr="00D016EC" w:rsidRDefault="00120A57">
                            <w:pPr>
                              <w:pStyle w:val="TableParagraph"/>
                              <w:rPr>
                                <w:rFonts w:ascii="Arial" w:hAnsi="Arial" w:cs="Arial"/>
                                <w:sz w:val="16"/>
                                <w:szCs w:val="16"/>
                              </w:rPr>
                            </w:pPr>
                          </w:p>
                        </w:tc>
                        <w:tc>
                          <w:tcPr>
                            <w:tcW w:w="1843" w:type="dxa"/>
                            <w:shd w:val="clear" w:color="auto" w:fill="EBF6EE"/>
                          </w:tcPr>
                          <w:p w:rsidR="00120A57" w:rsidRPr="00D016EC" w:rsidRDefault="00120A57">
                            <w:pPr>
                              <w:pStyle w:val="TableParagraph"/>
                              <w:rPr>
                                <w:rFonts w:ascii="Arial" w:hAnsi="Arial" w:cs="Arial"/>
                                <w:sz w:val="16"/>
                                <w:szCs w:val="16"/>
                              </w:rPr>
                            </w:pPr>
                          </w:p>
                        </w:tc>
                        <w:tc>
                          <w:tcPr>
                            <w:tcW w:w="2242" w:type="dxa"/>
                            <w:shd w:val="clear" w:color="auto" w:fill="EBF6EE"/>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Story</w:t>
                            </w:r>
                          </w:p>
                        </w:tc>
                      </w:tr>
                      <w:tr w:rsidR="00120A57" w:rsidRPr="00D016EC" w:rsidTr="00536DE1">
                        <w:trPr>
                          <w:trHeight w:val="269"/>
                        </w:trPr>
                        <w:tc>
                          <w:tcPr>
                            <w:tcW w:w="1694" w:type="dxa"/>
                            <w:tcBorders>
                              <w:bottom w:val="single" w:sz="24" w:space="0" w:color="FFFFFF"/>
                            </w:tcBorders>
                            <w:shd w:val="clear" w:color="auto" w:fill="6FC493"/>
                          </w:tcPr>
                          <w:p w:rsidR="00120A57" w:rsidRPr="00D016EC" w:rsidRDefault="00120A57">
                            <w:pPr>
                              <w:pStyle w:val="TableParagraph"/>
                              <w:rPr>
                                <w:rFonts w:ascii="Arial" w:hAnsi="Arial" w:cs="Arial"/>
                                <w:sz w:val="18"/>
                                <w:szCs w:val="16"/>
                              </w:rPr>
                            </w:pPr>
                          </w:p>
                        </w:tc>
                        <w:tc>
                          <w:tcPr>
                            <w:tcW w:w="1701" w:type="dxa"/>
                            <w:tcBorders>
                              <w:bottom w:val="single" w:sz="24" w:space="0" w:color="FFFFFF"/>
                            </w:tcBorders>
                            <w:shd w:val="clear" w:color="auto" w:fill="A9D9BA"/>
                          </w:tcPr>
                          <w:p w:rsidR="00120A57" w:rsidRPr="00D016EC" w:rsidRDefault="00120A57">
                            <w:pPr>
                              <w:pStyle w:val="TableParagraph"/>
                              <w:rPr>
                                <w:rFonts w:ascii="Arial" w:hAnsi="Arial" w:cs="Arial"/>
                                <w:sz w:val="16"/>
                                <w:szCs w:val="16"/>
                              </w:rPr>
                            </w:pPr>
                          </w:p>
                        </w:tc>
                        <w:tc>
                          <w:tcPr>
                            <w:tcW w:w="426" w:type="dxa"/>
                            <w:tcBorders>
                              <w:bottom w:val="single" w:sz="24" w:space="0" w:color="FFFFFF"/>
                            </w:tcBorders>
                            <w:shd w:val="clear" w:color="auto" w:fill="BEE1C9"/>
                          </w:tcPr>
                          <w:p w:rsidR="00120A57" w:rsidRPr="00D016EC" w:rsidRDefault="000003A4">
                            <w:pPr>
                              <w:pStyle w:val="TableParagraph"/>
                              <w:spacing w:before="4"/>
                              <w:ind w:left="110"/>
                              <w:rPr>
                                <w:rFonts w:ascii="Arial" w:hAnsi="Arial" w:cs="Arial"/>
                                <w:sz w:val="16"/>
                                <w:szCs w:val="16"/>
                              </w:rPr>
                            </w:pPr>
                            <w:r w:rsidRPr="00D016EC">
                              <w:rPr>
                                <w:rFonts w:ascii="Arial" w:hAnsi="Arial" w:cs="Arial"/>
                                <w:color w:val="231F20"/>
                                <w:sz w:val="16"/>
                                <w:szCs w:val="16"/>
                              </w:rPr>
                              <w:t>6</w:t>
                            </w:r>
                          </w:p>
                        </w:tc>
                        <w:tc>
                          <w:tcPr>
                            <w:tcW w:w="1275" w:type="dxa"/>
                            <w:tcBorders>
                              <w:bottom w:val="single" w:sz="24" w:space="0" w:color="FFFFFF"/>
                            </w:tcBorders>
                            <w:shd w:val="clear" w:color="auto" w:fill="D2EADA"/>
                          </w:tcPr>
                          <w:p w:rsidR="00120A57" w:rsidRPr="00D016EC" w:rsidRDefault="00120A57">
                            <w:pPr>
                              <w:pStyle w:val="TableParagraph"/>
                              <w:rPr>
                                <w:rFonts w:ascii="Arial" w:hAnsi="Arial" w:cs="Arial"/>
                                <w:sz w:val="16"/>
                                <w:szCs w:val="16"/>
                              </w:rPr>
                            </w:pPr>
                          </w:p>
                        </w:tc>
                        <w:tc>
                          <w:tcPr>
                            <w:tcW w:w="1843" w:type="dxa"/>
                            <w:tcBorders>
                              <w:bottom w:val="single" w:sz="24" w:space="0" w:color="FFFFFF"/>
                            </w:tcBorders>
                            <w:shd w:val="clear" w:color="auto" w:fill="EBF6EE"/>
                          </w:tcPr>
                          <w:p w:rsidR="00120A57" w:rsidRPr="00D016EC" w:rsidRDefault="00120A57">
                            <w:pPr>
                              <w:pStyle w:val="TableParagraph"/>
                              <w:rPr>
                                <w:rFonts w:ascii="Arial" w:hAnsi="Arial" w:cs="Arial"/>
                                <w:sz w:val="16"/>
                                <w:szCs w:val="16"/>
                              </w:rPr>
                            </w:pPr>
                          </w:p>
                        </w:tc>
                        <w:tc>
                          <w:tcPr>
                            <w:tcW w:w="2242" w:type="dxa"/>
                            <w:tcBorders>
                              <w:bottom w:val="single" w:sz="24" w:space="0" w:color="FFFFFF"/>
                            </w:tcBorders>
                            <w:shd w:val="clear" w:color="auto" w:fill="EBF6EE"/>
                          </w:tcPr>
                          <w:p w:rsidR="00120A57" w:rsidRPr="00D016EC" w:rsidRDefault="00120A57">
                            <w:pPr>
                              <w:pStyle w:val="TableParagraph"/>
                              <w:rPr>
                                <w:rFonts w:ascii="Arial" w:hAnsi="Arial" w:cs="Arial"/>
                                <w:sz w:val="16"/>
                                <w:szCs w:val="16"/>
                              </w:rPr>
                            </w:pPr>
                          </w:p>
                        </w:tc>
                      </w:tr>
                      <w:tr w:rsidR="00120A57" w:rsidRPr="00D016EC" w:rsidTr="00536DE1">
                        <w:trPr>
                          <w:trHeight w:val="494"/>
                        </w:trPr>
                        <w:tc>
                          <w:tcPr>
                            <w:tcW w:w="1694" w:type="dxa"/>
                            <w:tcBorders>
                              <w:top w:val="single" w:sz="24" w:space="0" w:color="FFFFFF"/>
                            </w:tcBorders>
                            <w:shd w:val="clear" w:color="auto" w:fill="F1604D"/>
                          </w:tcPr>
                          <w:p w:rsidR="00120A57" w:rsidRPr="00D016EC" w:rsidRDefault="000003A4">
                            <w:pPr>
                              <w:pStyle w:val="TableParagraph"/>
                              <w:spacing w:before="75"/>
                              <w:ind w:left="110"/>
                              <w:rPr>
                                <w:rFonts w:ascii="Arial" w:hAnsi="Arial" w:cs="Arial"/>
                                <w:b/>
                                <w:sz w:val="18"/>
                                <w:szCs w:val="16"/>
                              </w:rPr>
                            </w:pPr>
                            <w:r w:rsidRPr="00D016EC">
                              <w:rPr>
                                <w:rFonts w:ascii="Arial" w:hAnsi="Arial" w:cs="Arial"/>
                                <w:b/>
                                <w:color w:val="FFFFFF"/>
                                <w:w w:val="105"/>
                                <w:sz w:val="18"/>
                                <w:szCs w:val="16"/>
                              </w:rPr>
                              <w:t>Friendship</w:t>
                            </w:r>
                          </w:p>
                        </w:tc>
                        <w:tc>
                          <w:tcPr>
                            <w:tcW w:w="1701" w:type="dxa"/>
                            <w:tcBorders>
                              <w:top w:val="single" w:sz="24" w:space="0" w:color="FFFFFF"/>
                            </w:tcBorders>
                            <w:shd w:val="clear" w:color="auto" w:fill="F6947B"/>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z w:val="16"/>
                                <w:szCs w:val="16"/>
                              </w:rPr>
                              <w:t>PB</w:t>
                            </w:r>
                            <w:r w:rsidRPr="00D016EC">
                              <w:rPr>
                                <w:rFonts w:ascii="Arial" w:hAnsi="Arial" w:cs="Arial"/>
                                <w:color w:val="231F20"/>
                                <w:spacing w:val="-2"/>
                                <w:sz w:val="16"/>
                                <w:szCs w:val="16"/>
                              </w:rPr>
                              <w:t xml:space="preserve"> </w:t>
                            </w:r>
                            <w:r w:rsidRPr="00D016EC">
                              <w:rPr>
                                <w:rFonts w:ascii="Arial" w:hAnsi="Arial" w:cs="Arial"/>
                                <w:color w:val="231F20"/>
                                <w:sz w:val="16"/>
                                <w:szCs w:val="16"/>
                              </w:rPr>
                              <w:t>1</w:t>
                            </w:r>
                            <w:r w:rsidRPr="00D016EC">
                              <w:rPr>
                                <w:rFonts w:ascii="Arial" w:hAnsi="Arial" w:cs="Arial"/>
                                <w:color w:val="231F20"/>
                                <w:spacing w:val="-15"/>
                                <w:sz w:val="16"/>
                                <w:szCs w:val="16"/>
                              </w:rPr>
                              <w:t xml:space="preserve"> </w:t>
                            </w:r>
                            <w:r w:rsidRPr="00D016EC">
                              <w:rPr>
                                <w:rFonts w:ascii="Arial" w:hAnsi="Arial" w:cs="Arial"/>
                                <w:color w:val="231F20"/>
                                <w:sz w:val="16"/>
                                <w:szCs w:val="16"/>
                              </w:rPr>
                              <w:t>–</w:t>
                            </w:r>
                            <w:r w:rsidRPr="00D016EC">
                              <w:rPr>
                                <w:rFonts w:ascii="Arial" w:hAnsi="Arial" w:cs="Arial"/>
                                <w:color w:val="231F20"/>
                                <w:spacing w:val="-16"/>
                                <w:sz w:val="16"/>
                                <w:szCs w:val="16"/>
                              </w:rPr>
                              <w:t xml:space="preserve"> </w:t>
                            </w:r>
                            <w:r w:rsidRPr="00D016EC">
                              <w:rPr>
                                <w:rFonts w:ascii="Arial" w:hAnsi="Arial" w:cs="Arial"/>
                                <w:color w:val="231F20"/>
                                <w:spacing w:val="3"/>
                                <w:sz w:val="16"/>
                                <w:szCs w:val="16"/>
                              </w:rPr>
                              <w:t>17</w:t>
                            </w:r>
                          </w:p>
                          <w:p w:rsidR="00120A57" w:rsidRPr="00D016EC" w:rsidRDefault="000003A4">
                            <w:pPr>
                              <w:pStyle w:val="TableParagraph"/>
                              <w:spacing w:before="15" w:line="185" w:lineRule="exact"/>
                              <w:ind w:left="110"/>
                              <w:rPr>
                                <w:rFonts w:ascii="Arial" w:hAnsi="Arial" w:cs="Arial"/>
                                <w:sz w:val="16"/>
                                <w:szCs w:val="16"/>
                              </w:rPr>
                            </w:pPr>
                            <w:r w:rsidRPr="00D016EC">
                              <w:rPr>
                                <w:rFonts w:ascii="Arial" w:hAnsi="Arial" w:cs="Arial"/>
                                <w:color w:val="231F20"/>
                                <w:sz w:val="16"/>
                                <w:szCs w:val="16"/>
                              </w:rPr>
                              <w:t>AB</w:t>
                            </w:r>
                            <w:r w:rsidRPr="00D016EC">
                              <w:rPr>
                                <w:rFonts w:ascii="Arial" w:hAnsi="Arial" w:cs="Arial"/>
                                <w:color w:val="231F20"/>
                                <w:spacing w:val="-2"/>
                                <w:sz w:val="16"/>
                                <w:szCs w:val="16"/>
                              </w:rPr>
                              <w:t xml:space="preserve"> </w:t>
                            </w:r>
                            <w:r w:rsidRPr="00D016EC">
                              <w:rPr>
                                <w:rFonts w:ascii="Arial" w:hAnsi="Arial" w:cs="Arial"/>
                                <w:color w:val="231F20"/>
                                <w:sz w:val="16"/>
                                <w:szCs w:val="16"/>
                              </w:rPr>
                              <w:t>1</w:t>
                            </w:r>
                            <w:r w:rsidRPr="00D016EC">
                              <w:rPr>
                                <w:rFonts w:ascii="Arial" w:hAnsi="Arial" w:cs="Arial"/>
                                <w:color w:val="231F20"/>
                                <w:spacing w:val="-15"/>
                                <w:sz w:val="16"/>
                                <w:szCs w:val="16"/>
                              </w:rPr>
                              <w:t xml:space="preserve"> </w:t>
                            </w:r>
                            <w:r w:rsidRPr="00D016EC">
                              <w:rPr>
                                <w:rFonts w:ascii="Arial" w:hAnsi="Arial" w:cs="Arial"/>
                                <w:color w:val="231F20"/>
                                <w:sz w:val="16"/>
                                <w:szCs w:val="16"/>
                              </w:rPr>
                              <w:t>–</w:t>
                            </w:r>
                            <w:r w:rsidRPr="00D016EC">
                              <w:rPr>
                                <w:rFonts w:ascii="Arial" w:hAnsi="Arial" w:cs="Arial"/>
                                <w:color w:val="231F20"/>
                                <w:spacing w:val="-16"/>
                                <w:sz w:val="16"/>
                                <w:szCs w:val="16"/>
                              </w:rPr>
                              <w:t xml:space="preserve"> </w:t>
                            </w:r>
                            <w:r w:rsidRPr="00D016EC">
                              <w:rPr>
                                <w:rFonts w:ascii="Arial" w:hAnsi="Arial" w:cs="Arial"/>
                                <w:color w:val="231F20"/>
                                <w:spacing w:val="3"/>
                                <w:sz w:val="16"/>
                                <w:szCs w:val="16"/>
                              </w:rPr>
                              <w:t>17</w:t>
                            </w:r>
                          </w:p>
                        </w:tc>
                        <w:tc>
                          <w:tcPr>
                            <w:tcW w:w="426" w:type="dxa"/>
                            <w:tcBorders>
                              <w:top w:val="single" w:sz="24" w:space="0" w:color="FFFFFF"/>
                            </w:tcBorders>
                            <w:shd w:val="clear" w:color="auto" w:fill="F9AD96"/>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w w:val="92"/>
                                <w:sz w:val="16"/>
                                <w:szCs w:val="16"/>
                              </w:rPr>
                              <w:t>7</w:t>
                            </w:r>
                          </w:p>
                          <w:p w:rsidR="00120A57" w:rsidRPr="00D016EC" w:rsidRDefault="000003A4">
                            <w:pPr>
                              <w:pStyle w:val="TableParagraph"/>
                              <w:spacing w:before="14" w:line="185" w:lineRule="exact"/>
                              <w:ind w:left="110"/>
                              <w:rPr>
                                <w:rFonts w:ascii="Arial" w:hAnsi="Arial" w:cs="Arial"/>
                                <w:sz w:val="16"/>
                                <w:szCs w:val="16"/>
                              </w:rPr>
                            </w:pPr>
                            <w:r w:rsidRPr="00D016EC">
                              <w:rPr>
                                <w:rFonts w:ascii="Arial" w:hAnsi="Arial" w:cs="Arial"/>
                                <w:color w:val="231F20"/>
                                <w:sz w:val="16"/>
                                <w:szCs w:val="16"/>
                              </w:rPr>
                              <w:t>8</w:t>
                            </w:r>
                          </w:p>
                        </w:tc>
                        <w:tc>
                          <w:tcPr>
                            <w:tcW w:w="1275" w:type="dxa"/>
                            <w:tcBorders>
                              <w:top w:val="single" w:sz="24" w:space="0" w:color="FFFFFF"/>
                            </w:tcBorders>
                            <w:shd w:val="clear" w:color="auto" w:fill="FBC7B5"/>
                          </w:tcPr>
                          <w:p w:rsidR="00120A57" w:rsidRPr="00D016EC" w:rsidRDefault="000003A4">
                            <w:pPr>
                              <w:pStyle w:val="TableParagraph"/>
                              <w:spacing w:before="78"/>
                              <w:ind w:left="111"/>
                              <w:rPr>
                                <w:rFonts w:ascii="Arial" w:hAnsi="Arial" w:cs="Arial"/>
                                <w:sz w:val="16"/>
                                <w:szCs w:val="16"/>
                              </w:rPr>
                            </w:pPr>
                            <w:r w:rsidRPr="00D016EC">
                              <w:rPr>
                                <w:rFonts w:ascii="Arial" w:hAnsi="Arial" w:cs="Arial"/>
                                <w:color w:val="231F20"/>
                                <w:sz w:val="16"/>
                                <w:szCs w:val="16"/>
                              </w:rPr>
                              <w:t>X – XI</w:t>
                            </w:r>
                          </w:p>
                        </w:tc>
                        <w:tc>
                          <w:tcPr>
                            <w:tcW w:w="1843" w:type="dxa"/>
                            <w:tcBorders>
                              <w:top w:val="single" w:sz="24" w:space="0" w:color="FFFFFF"/>
                            </w:tcBorders>
                            <w:shd w:val="clear" w:color="auto" w:fill="FDDCCF"/>
                          </w:tcPr>
                          <w:p w:rsidR="00120A57" w:rsidRPr="00D016EC" w:rsidRDefault="000003A4">
                            <w:pPr>
                              <w:pStyle w:val="TableParagraph"/>
                              <w:spacing w:before="78"/>
                              <w:ind w:left="112"/>
                              <w:rPr>
                                <w:rFonts w:ascii="Arial" w:hAnsi="Arial" w:cs="Arial"/>
                                <w:sz w:val="16"/>
                                <w:szCs w:val="16"/>
                              </w:rPr>
                            </w:pPr>
                            <w:r w:rsidRPr="00D016EC">
                              <w:rPr>
                                <w:rFonts w:ascii="Arial" w:hAnsi="Arial" w:cs="Arial"/>
                                <w:color w:val="231F20"/>
                                <w:sz w:val="16"/>
                                <w:szCs w:val="16"/>
                              </w:rPr>
                              <w:t>PB 14</w:t>
                            </w:r>
                          </w:p>
                          <w:p w:rsidR="00120A57" w:rsidRPr="00D016EC" w:rsidRDefault="000003A4">
                            <w:pPr>
                              <w:pStyle w:val="TableParagraph"/>
                              <w:spacing w:before="15" w:line="186" w:lineRule="exact"/>
                              <w:ind w:left="112"/>
                              <w:rPr>
                                <w:rFonts w:ascii="Arial" w:hAnsi="Arial" w:cs="Arial"/>
                                <w:sz w:val="16"/>
                                <w:szCs w:val="16"/>
                              </w:rPr>
                            </w:pPr>
                            <w:r w:rsidRPr="00D016EC">
                              <w:rPr>
                                <w:rFonts w:ascii="Arial" w:hAnsi="Arial" w:cs="Arial"/>
                                <w:color w:val="231F20"/>
                                <w:sz w:val="16"/>
                                <w:szCs w:val="16"/>
                              </w:rPr>
                              <w:t>AB 1, 9, 12</w:t>
                            </w:r>
                          </w:p>
                        </w:tc>
                        <w:tc>
                          <w:tcPr>
                            <w:tcW w:w="2242" w:type="dxa"/>
                            <w:tcBorders>
                              <w:top w:val="single" w:sz="24" w:space="0" w:color="FFFFFF"/>
                            </w:tcBorders>
                            <w:shd w:val="clear" w:color="auto" w:fill="FEE6DD"/>
                          </w:tcPr>
                          <w:p w:rsidR="00120A57" w:rsidRPr="00D016EC" w:rsidRDefault="000003A4">
                            <w:pPr>
                              <w:pStyle w:val="TableParagraph"/>
                              <w:spacing w:before="64" w:line="210" w:lineRule="atLeast"/>
                              <w:ind w:left="112" w:right="750"/>
                              <w:rPr>
                                <w:rFonts w:ascii="Arial" w:hAnsi="Arial" w:cs="Arial"/>
                                <w:sz w:val="16"/>
                                <w:szCs w:val="16"/>
                              </w:rPr>
                            </w:pPr>
                            <w:r w:rsidRPr="00D016EC">
                              <w:rPr>
                                <w:rFonts w:ascii="Arial" w:hAnsi="Arial" w:cs="Arial"/>
                                <w:color w:val="231F20"/>
                                <w:sz w:val="16"/>
                                <w:szCs w:val="16"/>
                              </w:rPr>
                              <w:t>KV 1 – 13, 15 – 16 IÜ 2a – 2j</w:t>
                            </w:r>
                          </w:p>
                        </w:tc>
                      </w:tr>
                      <w:tr w:rsidR="00120A57" w:rsidRPr="00D016EC" w:rsidTr="00536DE1">
                        <w:trPr>
                          <w:trHeight w:val="209"/>
                        </w:trPr>
                        <w:tc>
                          <w:tcPr>
                            <w:tcW w:w="1694" w:type="dxa"/>
                            <w:shd w:val="clear" w:color="auto" w:fill="F1604D"/>
                          </w:tcPr>
                          <w:p w:rsidR="00120A57" w:rsidRPr="00D016EC" w:rsidRDefault="00120A57">
                            <w:pPr>
                              <w:pStyle w:val="TableParagraph"/>
                              <w:rPr>
                                <w:rFonts w:ascii="Arial" w:hAnsi="Arial" w:cs="Arial"/>
                                <w:sz w:val="18"/>
                                <w:szCs w:val="16"/>
                              </w:rPr>
                            </w:pPr>
                          </w:p>
                        </w:tc>
                        <w:tc>
                          <w:tcPr>
                            <w:tcW w:w="1701" w:type="dxa"/>
                            <w:shd w:val="clear" w:color="auto" w:fill="F6947B"/>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sz w:val="16"/>
                                <w:szCs w:val="16"/>
                              </w:rPr>
                              <w:t>Audio 23 – 30</w:t>
                            </w:r>
                          </w:p>
                        </w:tc>
                        <w:tc>
                          <w:tcPr>
                            <w:tcW w:w="426" w:type="dxa"/>
                            <w:shd w:val="clear" w:color="auto" w:fill="F9AD96"/>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w w:val="99"/>
                                <w:sz w:val="16"/>
                                <w:szCs w:val="16"/>
                              </w:rPr>
                              <w:t>9</w:t>
                            </w:r>
                          </w:p>
                        </w:tc>
                        <w:tc>
                          <w:tcPr>
                            <w:tcW w:w="1275" w:type="dxa"/>
                            <w:shd w:val="clear" w:color="auto" w:fill="FBC7B5"/>
                          </w:tcPr>
                          <w:p w:rsidR="00120A57" w:rsidRPr="00D016EC" w:rsidRDefault="00120A57">
                            <w:pPr>
                              <w:pStyle w:val="TableParagraph"/>
                              <w:rPr>
                                <w:rFonts w:ascii="Arial" w:hAnsi="Arial" w:cs="Arial"/>
                                <w:sz w:val="16"/>
                                <w:szCs w:val="16"/>
                              </w:rPr>
                            </w:pPr>
                          </w:p>
                        </w:tc>
                        <w:tc>
                          <w:tcPr>
                            <w:tcW w:w="1843" w:type="dxa"/>
                            <w:shd w:val="clear" w:color="auto" w:fill="FDDCCF"/>
                          </w:tcPr>
                          <w:p w:rsidR="00120A57" w:rsidRPr="00D016EC" w:rsidRDefault="00120A57">
                            <w:pPr>
                              <w:pStyle w:val="TableParagraph"/>
                              <w:rPr>
                                <w:rFonts w:ascii="Arial" w:hAnsi="Arial" w:cs="Arial"/>
                                <w:sz w:val="16"/>
                                <w:szCs w:val="16"/>
                              </w:rPr>
                            </w:pPr>
                          </w:p>
                        </w:tc>
                        <w:tc>
                          <w:tcPr>
                            <w:tcW w:w="2242" w:type="dxa"/>
                            <w:shd w:val="clear" w:color="auto" w:fill="FEE6DD"/>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 xml:space="preserve">LK </w:t>
                            </w:r>
                            <w:proofErr w:type="spellStart"/>
                            <w:r w:rsidRPr="00D016EC">
                              <w:rPr>
                                <w:rFonts w:ascii="Arial" w:hAnsi="Arial" w:cs="Arial"/>
                                <w:color w:val="231F20"/>
                                <w:w w:val="105"/>
                                <w:sz w:val="16"/>
                                <w:szCs w:val="16"/>
                              </w:rPr>
                              <w:t>weitere</w:t>
                            </w:r>
                            <w:proofErr w:type="spellEnd"/>
                            <w:r w:rsidRPr="00D016EC">
                              <w:rPr>
                                <w:rFonts w:ascii="Arial" w:hAnsi="Arial" w:cs="Arial"/>
                                <w:color w:val="231F20"/>
                                <w:w w:val="105"/>
                                <w:sz w:val="16"/>
                                <w:szCs w:val="16"/>
                              </w:rPr>
                              <w:t xml:space="preserve"> </w:t>
                            </w:r>
                            <w:proofErr w:type="spellStart"/>
                            <w:r w:rsidRPr="00D016EC">
                              <w:rPr>
                                <w:rFonts w:ascii="Arial" w:hAnsi="Arial" w:cs="Arial"/>
                                <w:color w:val="231F20"/>
                                <w:w w:val="105"/>
                                <w:sz w:val="16"/>
                                <w:szCs w:val="16"/>
                              </w:rPr>
                              <w:t>Kompetenzen</w:t>
                            </w:r>
                            <w:proofErr w:type="spellEnd"/>
                          </w:p>
                        </w:tc>
                      </w:tr>
                      <w:tr w:rsidR="00120A57" w:rsidRPr="00D016EC" w:rsidTr="00536DE1">
                        <w:trPr>
                          <w:trHeight w:val="210"/>
                        </w:trPr>
                        <w:tc>
                          <w:tcPr>
                            <w:tcW w:w="1694" w:type="dxa"/>
                            <w:shd w:val="clear" w:color="auto" w:fill="F1604D"/>
                          </w:tcPr>
                          <w:p w:rsidR="00120A57" w:rsidRPr="00D016EC" w:rsidRDefault="00120A57">
                            <w:pPr>
                              <w:pStyle w:val="TableParagraph"/>
                              <w:rPr>
                                <w:rFonts w:ascii="Arial" w:hAnsi="Arial" w:cs="Arial"/>
                                <w:sz w:val="18"/>
                                <w:szCs w:val="16"/>
                              </w:rPr>
                            </w:pPr>
                          </w:p>
                        </w:tc>
                        <w:tc>
                          <w:tcPr>
                            <w:tcW w:w="1701" w:type="dxa"/>
                            <w:shd w:val="clear" w:color="auto" w:fill="F6947B"/>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sz w:val="16"/>
                                <w:szCs w:val="16"/>
                              </w:rPr>
                              <w:t>KV 14</w:t>
                            </w:r>
                          </w:p>
                        </w:tc>
                        <w:tc>
                          <w:tcPr>
                            <w:tcW w:w="426" w:type="dxa"/>
                            <w:shd w:val="clear" w:color="auto" w:fill="F9AD96"/>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10</w:t>
                            </w:r>
                          </w:p>
                        </w:tc>
                        <w:tc>
                          <w:tcPr>
                            <w:tcW w:w="1275" w:type="dxa"/>
                            <w:shd w:val="clear" w:color="auto" w:fill="FBC7B5"/>
                          </w:tcPr>
                          <w:p w:rsidR="00120A57" w:rsidRPr="00D016EC" w:rsidRDefault="00120A57">
                            <w:pPr>
                              <w:pStyle w:val="TableParagraph"/>
                              <w:rPr>
                                <w:rFonts w:ascii="Arial" w:hAnsi="Arial" w:cs="Arial"/>
                                <w:sz w:val="16"/>
                                <w:szCs w:val="16"/>
                              </w:rPr>
                            </w:pPr>
                          </w:p>
                        </w:tc>
                        <w:tc>
                          <w:tcPr>
                            <w:tcW w:w="1843" w:type="dxa"/>
                            <w:shd w:val="clear" w:color="auto" w:fill="FDDCCF"/>
                          </w:tcPr>
                          <w:p w:rsidR="00120A57" w:rsidRPr="00D016EC" w:rsidRDefault="00120A57">
                            <w:pPr>
                              <w:pStyle w:val="TableParagraph"/>
                              <w:rPr>
                                <w:rFonts w:ascii="Arial" w:hAnsi="Arial" w:cs="Arial"/>
                                <w:sz w:val="16"/>
                                <w:szCs w:val="16"/>
                              </w:rPr>
                            </w:pPr>
                          </w:p>
                        </w:tc>
                        <w:tc>
                          <w:tcPr>
                            <w:tcW w:w="2242" w:type="dxa"/>
                            <w:shd w:val="clear" w:color="auto" w:fill="FEE6DD"/>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Story</w:t>
                            </w:r>
                          </w:p>
                        </w:tc>
                      </w:tr>
                      <w:tr w:rsidR="00120A57" w:rsidRPr="00D016EC" w:rsidTr="00536DE1">
                        <w:trPr>
                          <w:trHeight w:val="209"/>
                        </w:trPr>
                        <w:tc>
                          <w:tcPr>
                            <w:tcW w:w="1694" w:type="dxa"/>
                            <w:shd w:val="clear" w:color="auto" w:fill="F1604D"/>
                          </w:tcPr>
                          <w:p w:rsidR="00120A57" w:rsidRPr="00D016EC" w:rsidRDefault="00120A57">
                            <w:pPr>
                              <w:pStyle w:val="TableParagraph"/>
                              <w:rPr>
                                <w:rFonts w:ascii="Arial" w:hAnsi="Arial" w:cs="Arial"/>
                                <w:sz w:val="18"/>
                                <w:szCs w:val="16"/>
                              </w:rPr>
                            </w:pPr>
                          </w:p>
                        </w:tc>
                        <w:tc>
                          <w:tcPr>
                            <w:tcW w:w="1701" w:type="dxa"/>
                            <w:shd w:val="clear" w:color="auto" w:fill="F6947B"/>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w w:val="105"/>
                                <w:sz w:val="16"/>
                                <w:szCs w:val="16"/>
                              </w:rPr>
                              <w:t xml:space="preserve">LK 2/4 </w:t>
                            </w:r>
                            <w:proofErr w:type="spellStart"/>
                            <w:r w:rsidRPr="00D016EC">
                              <w:rPr>
                                <w:rFonts w:ascii="Arial" w:hAnsi="Arial" w:cs="Arial"/>
                                <w:color w:val="231F20"/>
                                <w:w w:val="105"/>
                                <w:sz w:val="16"/>
                                <w:szCs w:val="16"/>
                              </w:rPr>
                              <w:t>Kompetenzen</w:t>
                            </w:r>
                            <w:proofErr w:type="spellEnd"/>
                          </w:p>
                        </w:tc>
                        <w:tc>
                          <w:tcPr>
                            <w:tcW w:w="426" w:type="dxa"/>
                            <w:shd w:val="clear" w:color="auto" w:fill="F9AD96"/>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w w:val="95"/>
                                <w:sz w:val="16"/>
                                <w:szCs w:val="16"/>
                              </w:rPr>
                              <w:t>11</w:t>
                            </w:r>
                          </w:p>
                        </w:tc>
                        <w:tc>
                          <w:tcPr>
                            <w:tcW w:w="1275" w:type="dxa"/>
                            <w:shd w:val="clear" w:color="auto" w:fill="FBC7B5"/>
                          </w:tcPr>
                          <w:p w:rsidR="00120A57" w:rsidRPr="00D016EC" w:rsidRDefault="00120A57">
                            <w:pPr>
                              <w:pStyle w:val="TableParagraph"/>
                              <w:rPr>
                                <w:rFonts w:ascii="Arial" w:hAnsi="Arial" w:cs="Arial"/>
                                <w:sz w:val="16"/>
                                <w:szCs w:val="16"/>
                              </w:rPr>
                            </w:pPr>
                          </w:p>
                        </w:tc>
                        <w:tc>
                          <w:tcPr>
                            <w:tcW w:w="1843" w:type="dxa"/>
                            <w:shd w:val="clear" w:color="auto" w:fill="FDDCCF"/>
                          </w:tcPr>
                          <w:p w:rsidR="00120A57" w:rsidRPr="00D016EC" w:rsidRDefault="00120A57">
                            <w:pPr>
                              <w:pStyle w:val="TableParagraph"/>
                              <w:rPr>
                                <w:rFonts w:ascii="Arial" w:hAnsi="Arial" w:cs="Arial"/>
                                <w:sz w:val="16"/>
                                <w:szCs w:val="16"/>
                              </w:rPr>
                            </w:pPr>
                          </w:p>
                        </w:tc>
                        <w:tc>
                          <w:tcPr>
                            <w:tcW w:w="2242" w:type="dxa"/>
                            <w:shd w:val="clear" w:color="auto" w:fill="FEE6DD"/>
                          </w:tcPr>
                          <w:p w:rsidR="00120A57" w:rsidRPr="00D016EC" w:rsidRDefault="00120A57">
                            <w:pPr>
                              <w:pStyle w:val="TableParagraph"/>
                              <w:rPr>
                                <w:rFonts w:ascii="Arial" w:hAnsi="Arial" w:cs="Arial"/>
                                <w:sz w:val="16"/>
                                <w:szCs w:val="16"/>
                              </w:rPr>
                            </w:pPr>
                          </w:p>
                        </w:tc>
                      </w:tr>
                      <w:tr w:rsidR="00120A57" w:rsidRPr="00D016EC" w:rsidTr="00536DE1">
                        <w:trPr>
                          <w:trHeight w:val="269"/>
                        </w:trPr>
                        <w:tc>
                          <w:tcPr>
                            <w:tcW w:w="1694" w:type="dxa"/>
                            <w:tcBorders>
                              <w:bottom w:val="single" w:sz="24" w:space="0" w:color="FFFFFF"/>
                            </w:tcBorders>
                            <w:shd w:val="clear" w:color="auto" w:fill="F1604D"/>
                          </w:tcPr>
                          <w:p w:rsidR="00120A57" w:rsidRPr="00D016EC" w:rsidRDefault="00120A57">
                            <w:pPr>
                              <w:pStyle w:val="TableParagraph"/>
                              <w:rPr>
                                <w:rFonts w:ascii="Arial" w:hAnsi="Arial" w:cs="Arial"/>
                                <w:sz w:val="18"/>
                                <w:szCs w:val="16"/>
                              </w:rPr>
                            </w:pPr>
                          </w:p>
                        </w:tc>
                        <w:tc>
                          <w:tcPr>
                            <w:tcW w:w="1701" w:type="dxa"/>
                            <w:tcBorders>
                              <w:bottom w:val="single" w:sz="24" w:space="0" w:color="FFFFFF"/>
                            </w:tcBorders>
                            <w:shd w:val="clear" w:color="auto" w:fill="F6947B"/>
                          </w:tcPr>
                          <w:p w:rsidR="00120A57" w:rsidRPr="00D016EC" w:rsidRDefault="00120A57">
                            <w:pPr>
                              <w:pStyle w:val="TableParagraph"/>
                              <w:rPr>
                                <w:rFonts w:ascii="Arial" w:hAnsi="Arial" w:cs="Arial"/>
                                <w:sz w:val="16"/>
                                <w:szCs w:val="16"/>
                              </w:rPr>
                            </w:pPr>
                          </w:p>
                        </w:tc>
                        <w:tc>
                          <w:tcPr>
                            <w:tcW w:w="426" w:type="dxa"/>
                            <w:tcBorders>
                              <w:bottom w:val="single" w:sz="24" w:space="0" w:color="FFFFFF"/>
                            </w:tcBorders>
                            <w:shd w:val="clear" w:color="auto" w:fill="F9AD96"/>
                          </w:tcPr>
                          <w:p w:rsidR="00120A57" w:rsidRPr="00D016EC" w:rsidRDefault="000003A4">
                            <w:pPr>
                              <w:pStyle w:val="TableParagraph"/>
                              <w:spacing w:before="4"/>
                              <w:ind w:left="110"/>
                              <w:rPr>
                                <w:rFonts w:ascii="Arial" w:hAnsi="Arial" w:cs="Arial"/>
                                <w:sz w:val="16"/>
                                <w:szCs w:val="16"/>
                              </w:rPr>
                            </w:pPr>
                            <w:r w:rsidRPr="00D016EC">
                              <w:rPr>
                                <w:rFonts w:ascii="Arial" w:hAnsi="Arial" w:cs="Arial"/>
                                <w:color w:val="231F20"/>
                                <w:sz w:val="16"/>
                                <w:szCs w:val="16"/>
                              </w:rPr>
                              <w:t>12</w:t>
                            </w:r>
                          </w:p>
                        </w:tc>
                        <w:tc>
                          <w:tcPr>
                            <w:tcW w:w="1275" w:type="dxa"/>
                            <w:tcBorders>
                              <w:bottom w:val="single" w:sz="24" w:space="0" w:color="FFFFFF"/>
                            </w:tcBorders>
                            <w:shd w:val="clear" w:color="auto" w:fill="FBC7B5"/>
                          </w:tcPr>
                          <w:p w:rsidR="00120A57" w:rsidRPr="00D016EC" w:rsidRDefault="00120A57">
                            <w:pPr>
                              <w:pStyle w:val="TableParagraph"/>
                              <w:rPr>
                                <w:rFonts w:ascii="Arial" w:hAnsi="Arial" w:cs="Arial"/>
                                <w:sz w:val="16"/>
                                <w:szCs w:val="16"/>
                              </w:rPr>
                            </w:pPr>
                          </w:p>
                        </w:tc>
                        <w:tc>
                          <w:tcPr>
                            <w:tcW w:w="1843" w:type="dxa"/>
                            <w:tcBorders>
                              <w:bottom w:val="single" w:sz="24" w:space="0" w:color="FFFFFF"/>
                            </w:tcBorders>
                            <w:shd w:val="clear" w:color="auto" w:fill="FDDCCF"/>
                          </w:tcPr>
                          <w:p w:rsidR="00120A57" w:rsidRPr="00D016EC" w:rsidRDefault="00120A57">
                            <w:pPr>
                              <w:pStyle w:val="TableParagraph"/>
                              <w:rPr>
                                <w:rFonts w:ascii="Arial" w:hAnsi="Arial" w:cs="Arial"/>
                                <w:sz w:val="16"/>
                                <w:szCs w:val="16"/>
                              </w:rPr>
                            </w:pPr>
                          </w:p>
                        </w:tc>
                        <w:tc>
                          <w:tcPr>
                            <w:tcW w:w="2242" w:type="dxa"/>
                            <w:tcBorders>
                              <w:bottom w:val="single" w:sz="24" w:space="0" w:color="FFFFFF"/>
                            </w:tcBorders>
                            <w:shd w:val="clear" w:color="auto" w:fill="FEE6DD"/>
                          </w:tcPr>
                          <w:p w:rsidR="00120A57" w:rsidRPr="00D016EC" w:rsidRDefault="00120A57">
                            <w:pPr>
                              <w:pStyle w:val="TableParagraph"/>
                              <w:rPr>
                                <w:rFonts w:ascii="Arial" w:hAnsi="Arial" w:cs="Arial"/>
                                <w:sz w:val="16"/>
                                <w:szCs w:val="16"/>
                              </w:rPr>
                            </w:pPr>
                          </w:p>
                        </w:tc>
                      </w:tr>
                      <w:tr w:rsidR="00120A57" w:rsidRPr="00D016EC" w:rsidTr="00536DE1">
                        <w:trPr>
                          <w:trHeight w:val="494"/>
                        </w:trPr>
                        <w:tc>
                          <w:tcPr>
                            <w:tcW w:w="1694" w:type="dxa"/>
                            <w:tcBorders>
                              <w:top w:val="single" w:sz="24" w:space="0" w:color="FFFFFF"/>
                            </w:tcBorders>
                            <w:shd w:val="clear" w:color="auto" w:fill="FFCD40"/>
                          </w:tcPr>
                          <w:p w:rsidR="00120A57" w:rsidRPr="00D016EC" w:rsidRDefault="000003A4">
                            <w:pPr>
                              <w:pStyle w:val="TableParagraph"/>
                              <w:spacing w:before="75"/>
                              <w:ind w:left="110"/>
                              <w:rPr>
                                <w:rFonts w:ascii="Arial" w:hAnsi="Arial" w:cs="Arial"/>
                                <w:b/>
                                <w:sz w:val="18"/>
                                <w:szCs w:val="16"/>
                              </w:rPr>
                            </w:pPr>
                            <w:r w:rsidRPr="00D016EC">
                              <w:rPr>
                                <w:rFonts w:ascii="Arial" w:hAnsi="Arial" w:cs="Arial"/>
                                <w:b/>
                                <w:color w:val="FFFFFF"/>
                                <w:w w:val="105"/>
                                <w:sz w:val="18"/>
                                <w:szCs w:val="16"/>
                              </w:rPr>
                              <w:t>Help</w:t>
                            </w:r>
                          </w:p>
                        </w:tc>
                        <w:tc>
                          <w:tcPr>
                            <w:tcW w:w="1701" w:type="dxa"/>
                            <w:tcBorders>
                              <w:top w:val="single" w:sz="24" w:space="0" w:color="FFFFFF"/>
                            </w:tcBorders>
                            <w:shd w:val="clear" w:color="auto" w:fill="FFDA7E"/>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z w:val="16"/>
                                <w:szCs w:val="16"/>
                              </w:rPr>
                              <w:t>PB 1 –</w:t>
                            </w:r>
                            <w:r w:rsidRPr="00D016EC">
                              <w:rPr>
                                <w:rFonts w:ascii="Arial" w:hAnsi="Arial" w:cs="Arial"/>
                                <w:color w:val="231F20"/>
                                <w:spacing w:val="-13"/>
                                <w:sz w:val="16"/>
                                <w:szCs w:val="16"/>
                              </w:rPr>
                              <w:t xml:space="preserve"> </w:t>
                            </w:r>
                            <w:r w:rsidRPr="00D016EC">
                              <w:rPr>
                                <w:rFonts w:ascii="Arial" w:hAnsi="Arial" w:cs="Arial"/>
                                <w:color w:val="231F20"/>
                                <w:spacing w:val="3"/>
                                <w:sz w:val="16"/>
                                <w:szCs w:val="16"/>
                              </w:rPr>
                              <w:t>28</w:t>
                            </w:r>
                          </w:p>
                          <w:p w:rsidR="00120A57" w:rsidRPr="00D016EC" w:rsidRDefault="000003A4">
                            <w:pPr>
                              <w:pStyle w:val="TableParagraph"/>
                              <w:spacing w:before="15" w:line="185" w:lineRule="exact"/>
                              <w:ind w:left="110"/>
                              <w:rPr>
                                <w:rFonts w:ascii="Arial" w:hAnsi="Arial" w:cs="Arial"/>
                                <w:sz w:val="16"/>
                                <w:szCs w:val="16"/>
                              </w:rPr>
                            </w:pPr>
                            <w:r w:rsidRPr="00D016EC">
                              <w:rPr>
                                <w:rFonts w:ascii="Arial" w:hAnsi="Arial" w:cs="Arial"/>
                                <w:color w:val="231F20"/>
                                <w:sz w:val="16"/>
                                <w:szCs w:val="16"/>
                              </w:rPr>
                              <w:t>AB 1 –</w:t>
                            </w:r>
                            <w:r w:rsidRPr="00D016EC">
                              <w:rPr>
                                <w:rFonts w:ascii="Arial" w:hAnsi="Arial" w:cs="Arial"/>
                                <w:color w:val="231F20"/>
                                <w:spacing w:val="-13"/>
                                <w:sz w:val="16"/>
                                <w:szCs w:val="16"/>
                              </w:rPr>
                              <w:t xml:space="preserve"> </w:t>
                            </w:r>
                            <w:r w:rsidRPr="00D016EC">
                              <w:rPr>
                                <w:rFonts w:ascii="Arial" w:hAnsi="Arial" w:cs="Arial"/>
                                <w:color w:val="231F20"/>
                                <w:spacing w:val="3"/>
                                <w:sz w:val="16"/>
                                <w:szCs w:val="16"/>
                              </w:rPr>
                              <w:t>26</w:t>
                            </w:r>
                          </w:p>
                        </w:tc>
                        <w:tc>
                          <w:tcPr>
                            <w:tcW w:w="426" w:type="dxa"/>
                            <w:tcBorders>
                              <w:top w:val="single" w:sz="24" w:space="0" w:color="FFFFFF"/>
                            </w:tcBorders>
                            <w:shd w:val="clear" w:color="auto" w:fill="FFE29C"/>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pacing w:val="3"/>
                                <w:sz w:val="16"/>
                                <w:szCs w:val="16"/>
                              </w:rPr>
                              <w:t>13</w:t>
                            </w:r>
                          </w:p>
                          <w:p w:rsidR="00120A57" w:rsidRPr="00D016EC" w:rsidRDefault="000003A4">
                            <w:pPr>
                              <w:pStyle w:val="TableParagraph"/>
                              <w:spacing w:before="14" w:line="185" w:lineRule="exact"/>
                              <w:ind w:left="110"/>
                              <w:rPr>
                                <w:rFonts w:ascii="Arial" w:hAnsi="Arial" w:cs="Arial"/>
                                <w:sz w:val="16"/>
                                <w:szCs w:val="16"/>
                              </w:rPr>
                            </w:pPr>
                            <w:r w:rsidRPr="00D016EC">
                              <w:rPr>
                                <w:rFonts w:ascii="Arial" w:hAnsi="Arial" w:cs="Arial"/>
                                <w:color w:val="231F20"/>
                                <w:spacing w:val="3"/>
                                <w:sz w:val="16"/>
                                <w:szCs w:val="16"/>
                              </w:rPr>
                              <w:t>14</w:t>
                            </w:r>
                          </w:p>
                        </w:tc>
                        <w:tc>
                          <w:tcPr>
                            <w:tcW w:w="1275" w:type="dxa"/>
                            <w:tcBorders>
                              <w:top w:val="single" w:sz="24" w:space="0" w:color="FFFFFF"/>
                            </w:tcBorders>
                            <w:shd w:val="clear" w:color="auto" w:fill="FFEABB"/>
                          </w:tcPr>
                          <w:p w:rsidR="00120A57" w:rsidRPr="00D016EC" w:rsidRDefault="000003A4">
                            <w:pPr>
                              <w:pStyle w:val="TableParagraph"/>
                              <w:spacing w:before="78"/>
                              <w:ind w:left="111"/>
                              <w:rPr>
                                <w:rFonts w:ascii="Arial" w:hAnsi="Arial" w:cs="Arial"/>
                                <w:sz w:val="16"/>
                                <w:szCs w:val="16"/>
                              </w:rPr>
                            </w:pPr>
                            <w:r w:rsidRPr="00D016EC">
                              <w:rPr>
                                <w:rFonts w:ascii="Arial" w:hAnsi="Arial" w:cs="Arial"/>
                                <w:color w:val="231F20"/>
                                <w:w w:val="105"/>
                                <w:sz w:val="16"/>
                                <w:szCs w:val="16"/>
                              </w:rPr>
                              <w:t>XI – I</w:t>
                            </w:r>
                          </w:p>
                        </w:tc>
                        <w:tc>
                          <w:tcPr>
                            <w:tcW w:w="1843" w:type="dxa"/>
                            <w:tcBorders>
                              <w:top w:val="single" w:sz="24" w:space="0" w:color="FFFFFF"/>
                            </w:tcBorders>
                            <w:shd w:val="clear" w:color="auto" w:fill="FFF1D4"/>
                          </w:tcPr>
                          <w:p w:rsidR="00120A57" w:rsidRPr="00D016EC" w:rsidRDefault="000003A4">
                            <w:pPr>
                              <w:pStyle w:val="TableParagraph"/>
                              <w:spacing w:before="78"/>
                              <w:ind w:left="111"/>
                              <w:rPr>
                                <w:rFonts w:ascii="Arial" w:hAnsi="Arial" w:cs="Arial"/>
                                <w:sz w:val="16"/>
                                <w:szCs w:val="16"/>
                              </w:rPr>
                            </w:pPr>
                            <w:r w:rsidRPr="00D016EC">
                              <w:rPr>
                                <w:rFonts w:ascii="Arial" w:hAnsi="Arial" w:cs="Arial"/>
                                <w:color w:val="231F20"/>
                                <w:sz w:val="16"/>
                                <w:szCs w:val="16"/>
                              </w:rPr>
                              <w:t>PB 10, 14, 22, 25 – 28</w:t>
                            </w:r>
                          </w:p>
                          <w:p w:rsidR="00120A57" w:rsidRPr="00D016EC" w:rsidRDefault="000003A4">
                            <w:pPr>
                              <w:pStyle w:val="TableParagraph"/>
                              <w:spacing w:before="15" w:line="185" w:lineRule="exact"/>
                              <w:ind w:left="111"/>
                              <w:rPr>
                                <w:rFonts w:ascii="Arial" w:hAnsi="Arial" w:cs="Arial"/>
                                <w:sz w:val="16"/>
                                <w:szCs w:val="16"/>
                              </w:rPr>
                            </w:pPr>
                            <w:r w:rsidRPr="00D016EC">
                              <w:rPr>
                                <w:rFonts w:ascii="Arial" w:hAnsi="Arial" w:cs="Arial"/>
                                <w:color w:val="231F20"/>
                                <w:sz w:val="16"/>
                                <w:szCs w:val="16"/>
                              </w:rPr>
                              <w:t>AB 2, 9 – 10, 14 – 16,</w:t>
                            </w:r>
                          </w:p>
                        </w:tc>
                        <w:tc>
                          <w:tcPr>
                            <w:tcW w:w="2242" w:type="dxa"/>
                            <w:tcBorders>
                              <w:top w:val="single" w:sz="24" w:space="0" w:color="FFFFFF"/>
                            </w:tcBorders>
                            <w:shd w:val="clear" w:color="auto" w:fill="FFF5E0"/>
                          </w:tcPr>
                          <w:p w:rsidR="00120A57" w:rsidRPr="00D016EC" w:rsidRDefault="000003A4">
                            <w:pPr>
                              <w:pStyle w:val="TableParagraph"/>
                              <w:spacing w:before="63" w:line="210" w:lineRule="atLeast"/>
                              <w:ind w:left="112" w:right="1299"/>
                              <w:rPr>
                                <w:rFonts w:ascii="Arial" w:hAnsi="Arial" w:cs="Arial"/>
                                <w:sz w:val="16"/>
                                <w:szCs w:val="16"/>
                              </w:rPr>
                            </w:pPr>
                            <w:r w:rsidRPr="00D016EC">
                              <w:rPr>
                                <w:rFonts w:ascii="Arial" w:hAnsi="Arial" w:cs="Arial"/>
                                <w:color w:val="231F20"/>
                                <w:sz w:val="16"/>
                                <w:szCs w:val="16"/>
                              </w:rPr>
                              <w:t>KV 1 – 15 IÜ 3a – 3j</w:t>
                            </w:r>
                          </w:p>
                        </w:tc>
                      </w:tr>
                      <w:tr w:rsidR="00120A57" w:rsidRPr="00D016EC" w:rsidTr="00536DE1">
                        <w:trPr>
                          <w:trHeight w:val="209"/>
                        </w:trPr>
                        <w:tc>
                          <w:tcPr>
                            <w:tcW w:w="1694" w:type="dxa"/>
                            <w:shd w:val="clear" w:color="auto" w:fill="FFCD40"/>
                          </w:tcPr>
                          <w:p w:rsidR="00120A57" w:rsidRPr="00D016EC" w:rsidRDefault="00120A57">
                            <w:pPr>
                              <w:pStyle w:val="TableParagraph"/>
                              <w:rPr>
                                <w:rFonts w:ascii="Arial" w:hAnsi="Arial" w:cs="Arial"/>
                                <w:sz w:val="18"/>
                                <w:szCs w:val="16"/>
                              </w:rPr>
                            </w:pPr>
                          </w:p>
                        </w:tc>
                        <w:tc>
                          <w:tcPr>
                            <w:tcW w:w="1701" w:type="dxa"/>
                            <w:shd w:val="clear" w:color="auto" w:fill="FFDA7E"/>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sz w:val="16"/>
                                <w:szCs w:val="16"/>
                              </w:rPr>
                              <w:t>Audio 31 – 39</w:t>
                            </w:r>
                          </w:p>
                        </w:tc>
                        <w:tc>
                          <w:tcPr>
                            <w:tcW w:w="426" w:type="dxa"/>
                            <w:shd w:val="clear" w:color="auto" w:fill="FFE29C"/>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15</w:t>
                            </w:r>
                          </w:p>
                        </w:tc>
                        <w:tc>
                          <w:tcPr>
                            <w:tcW w:w="1275" w:type="dxa"/>
                            <w:shd w:val="clear" w:color="auto" w:fill="FFEABB"/>
                          </w:tcPr>
                          <w:p w:rsidR="00120A57" w:rsidRPr="00D016EC" w:rsidRDefault="00120A57">
                            <w:pPr>
                              <w:pStyle w:val="TableParagraph"/>
                              <w:rPr>
                                <w:rFonts w:ascii="Arial" w:hAnsi="Arial" w:cs="Arial"/>
                                <w:sz w:val="16"/>
                                <w:szCs w:val="16"/>
                              </w:rPr>
                            </w:pPr>
                          </w:p>
                        </w:tc>
                        <w:tc>
                          <w:tcPr>
                            <w:tcW w:w="1843" w:type="dxa"/>
                            <w:shd w:val="clear" w:color="auto" w:fill="FFF1D4"/>
                          </w:tcPr>
                          <w:p w:rsidR="00120A57" w:rsidRPr="00D016EC" w:rsidRDefault="000003A4">
                            <w:pPr>
                              <w:pStyle w:val="TableParagraph"/>
                              <w:spacing w:before="4" w:line="185" w:lineRule="exact"/>
                              <w:ind w:left="111"/>
                              <w:rPr>
                                <w:rFonts w:ascii="Arial" w:hAnsi="Arial" w:cs="Arial"/>
                                <w:sz w:val="16"/>
                                <w:szCs w:val="16"/>
                              </w:rPr>
                            </w:pPr>
                            <w:r w:rsidRPr="00D016EC">
                              <w:rPr>
                                <w:rFonts w:ascii="Arial" w:hAnsi="Arial" w:cs="Arial"/>
                                <w:color w:val="231F20"/>
                                <w:sz w:val="16"/>
                                <w:szCs w:val="16"/>
                              </w:rPr>
                              <w:t>19 – 23</w:t>
                            </w:r>
                          </w:p>
                        </w:tc>
                        <w:tc>
                          <w:tcPr>
                            <w:tcW w:w="2242" w:type="dxa"/>
                            <w:shd w:val="clear" w:color="auto" w:fill="FFF5E0"/>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 xml:space="preserve">LK </w:t>
                            </w:r>
                            <w:proofErr w:type="spellStart"/>
                            <w:r w:rsidRPr="00D016EC">
                              <w:rPr>
                                <w:rFonts w:ascii="Arial" w:hAnsi="Arial" w:cs="Arial"/>
                                <w:color w:val="231F20"/>
                                <w:w w:val="105"/>
                                <w:sz w:val="16"/>
                                <w:szCs w:val="16"/>
                              </w:rPr>
                              <w:t>weitere</w:t>
                            </w:r>
                            <w:proofErr w:type="spellEnd"/>
                            <w:r w:rsidRPr="00D016EC">
                              <w:rPr>
                                <w:rFonts w:ascii="Arial" w:hAnsi="Arial" w:cs="Arial"/>
                                <w:color w:val="231F20"/>
                                <w:w w:val="105"/>
                                <w:sz w:val="16"/>
                                <w:szCs w:val="16"/>
                              </w:rPr>
                              <w:t xml:space="preserve"> </w:t>
                            </w:r>
                            <w:proofErr w:type="spellStart"/>
                            <w:r w:rsidRPr="00D016EC">
                              <w:rPr>
                                <w:rFonts w:ascii="Arial" w:hAnsi="Arial" w:cs="Arial"/>
                                <w:color w:val="231F20"/>
                                <w:w w:val="105"/>
                                <w:sz w:val="16"/>
                                <w:szCs w:val="16"/>
                              </w:rPr>
                              <w:t>Kompetenzen</w:t>
                            </w:r>
                            <w:proofErr w:type="spellEnd"/>
                          </w:p>
                        </w:tc>
                      </w:tr>
                      <w:tr w:rsidR="00120A57" w:rsidRPr="00D016EC" w:rsidTr="00536DE1">
                        <w:trPr>
                          <w:trHeight w:val="210"/>
                        </w:trPr>
                        <w:tc>
                          <w:tcPr>
                            <w:tcW w:w="1694" w:type="dxa"/>
                            <w:shd w:val="clear" w:color="auto" w:fill="FFCD40"/>
                          </w:tcPr>
                          <w:p w:rsidR="00120A57" w:rsidRPr="00D016EC" w:rsidRDefault="00120A57">
                            <w:pPr>
                              <w:pStyle w:val="TableParagraph"/>
                              <w:rPr>
                                <w:rFonts w:ascii="Arial" w:hAnsi="Arial" w:cs="Arial"/>
                                <w:sz w:val="18"/>
                                <w:szCs w:val="16"/>
                              </w:rPr>
                            </w:pPr>
                          </w:p>
                        </w:tc>
                        <w:tc>
                          <w:tcPr>
                            <w:tcW w:w="1701" w:type="dxa"/>
                            <w:shd w:val="clear" w:color="auto" w:fill="FFDA7E"/>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w w:val="105"/>
                                <w:sz w:val="16"/>
                                <w:szCs w:val="16"/>
                              </w:rPr>
                              <w:t xml:space="preserve">LK 2/4 </w:t>
                            </w:r>
                            <w:proofErr w:type="spellStart"/>
                            <w:r w:rsidRPr="00D016EC">
                              <w:rPr>
                                <w:rFonts w:ascii="Arial" w:hAnsi="Arial" w:cs="Arial"/>
                                <w:color w:val="231F20"/>
                                <w:w w:val="105"/>
                                <w:sz w:val="16"/>
                                <w:szCs w:val="16"/>
                              </w:rPr>
                              <w:t>Kompetenzen</w:t>
                            </w:r>
                            <w:proofErr w:type="spellEnd"/>
                          </w:p>
                        </w:tc>
                        <w:tc>
                          <w:tcPr>
                            <w:tcW w:w="426" w:type="dxa"/>
                            <w:shd w:val="clear" w:color="auto" w:fill="FFE29C"/>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16</w:t>
                            </w:r>
                          </w:p>
                        </w:tc>
                        <w:tc>
                          <w:tcPr>
                            <w:tcW w:w="1275" w:type="dxa"/>
                            <w:shd w:val="clear" w:color="auto" w:fill="FFEABB"/>
                          </w:tcPr>
                          <w:p w:rsidR="00120A57" w:rsidRPr="00D016EC" w:rsidRDefault="00120A57">
                            <w:pPr>
                              <w:pStyle w:val="TableParagraph"/>
                              <w:rPr>
                                <w:rFonts w:ascii="Arial" w:hAnsi="Arial" w:cs="Arial"/>
                                <w:sz w:val="16"/>
                                <w:szCs w:val="16"/>
                              </w:rPr>
                            </w:pPr>
                          </w:p>
                        </w:tc>
                        <w:tc>
                          <w:tcPr>
                            <w:tcW w:w="1843" w:type="dxa"/>
                            <w:shd w:val="clear" w:color="auto" w:fill="FFF1D4"/>
                          </w:tcPr>
                          <w:p w:rsidR="00120A57" w:rsidRPr="00D016EC" w:rsidRDefault="000003A4">
                            <w:pPr>
                              <w:pStyle w:val="TableParagraph"/>
                              <w:spacing w:before="4" w:line="186" w:lineRule="exact"/>
                              <w:ind w:left="111"/>
                              <w:rPr>
                                <w:rFonts w:ascii="Arial" w:hAnsi="Arial" w:cs="Arial"/>
                                <w:sz w:val="16"/>
                                <w:szCs w:val="16"/>
                              </w:rPr>
                            </w:pPr>
                            <w:r w:rsidRPr="00D016EC">
                              <w:rPr>
                                <w:rFonts w:ascii="Arial" w:hAnsi="Arial" w:cs="Arial"/>
                                <w:color w:val="231F20"/>
                                <w:sz w:val="16"/>
                                <w:szCs w:val="16"/>
                              </w:rPr>
                              <w:t>Audio 38 – 39</w:t>
                            </w:r>
                          </w:p>
                        </w:tc>
                        <w:tc>
                          <w:tcPr>
                            <w:tcW w:w="2242" w:type="dxa"/>
                            <w:shd w:val="clear" w:color="auto" w:fill="FFF5E0"/>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Story</w:t>
                            </w:r>
                          </w:p>
                        </w:tc>
                      </w:tr>
                      <w:tr w:rsidR="00120A57" w:rsidRPr="00D016EC" w:rsidTr="00536DE1">
                        <w:trPr>
                          <w:trHeight w:val="209"/>
                        </w:trPr>
                        <w:tc>
                          <w:tcPr>
                            <w:tcW w:w="1694" w:type="dxa"/>
                            <w:shd w:val="clear" w:color="auto" w:fill="FFCD40"/>
                          </w:tcPr>
                          <w:p w:rsidR="00120A57" w:rsidRPr="00D016EC" w:rsidRDefault="00120A57">
                            <w:pPr>
                              <w:pStyle w:val="TableParagraph"/>
                              <w:rPr>
                                <w:rFonts w:ascii="Arial" w:hAnsi="Arial" w:cs="Arial"/>
                                <w:sz w:val="18"/>
                                <w:szCs w:val="16"/>
                              </w:rPr>
                            </w:pPr>
                          </w:p>
                        </w:tc>
                        <w:tc>
                          <w:tcPr>
                            <w:tcW w:w="1701" w:type="dxa"/>
                            <w:shd w:val="clear" w:color="auto" w:fill="FFDA7E"/>
                          </w:tcPr>
                          <w:p w:rsidR="00120A57" w:rsidRPr="00D016EC" w:rsidRDefault="00120A57">
                            <w:pPr>
                              <w:pStyle w:val="TableParagraph"/>
                              <w:rPr>
                                <w:rFonts w:ascii="Arial" w:hAnsi="Arial" w:cs="Arial"/>
                                <w:sz w:val="16"/>
                                <w:szCs w:val="16"/>
                              </w:rPr>
                            </w:pPr>
                          </w:p>
                        </w:tc>
                        <w:tc>
                          <w:tcPr>
                            <w:tcW w:w="426" w:type="dxa"/>
                            <w:shd w:val="clear" w:color="auto" w:fill="FFE29C"/>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w w:val="95"/>
                                <w:sz w:val="16"/>
                                <w:szCs w:val="16"/>
                              </w:rPr>
                              <w:t>17</w:t>
                            </w:r>
                          </w:p>
                        </w:tc>
                        <w:tc>
                          <w:tcPr>
                            <w:tcW w:w="1275" w:type="dxa"/>
                            <w:shd w:val="clear" w:color="auto" w:fill="FFEABB"/>
                          </w:tcPr>
                          <w:p w:rsidR="00120A57" w:rsidRPr="00D016EC" w:rsidRDefault="00120A57">
                            <w:pPr>
                              <w:pStyle w:val="TableParagraph"/>
                              <w:rPr>
                                <w:rFonts w:ascii="Arial" w:hAnsi="Arial" w:cs="Arial"/>
                                <w:sz w:val="16"/>
                                <w:szCs w:val="16"/>
                              </w:rPr>
                            </w:pPr>
                          </w:p>
                        </w:tc>
                        <w:tc>
                          <w:tcPr>
                            <w:tcW w:w="1843" w:type="dxa"/>
                            <w:shd w:val="clear" w:color="auto" w:fill="FFF1D4"/>
                          </w:tcPr>
                          <w:p w:rsidR="00120A57" w:rsidRPr="00D016EC" w:rsidRDefault="00120A57">
                            <w:pPr>
                              <w:pStyle w:val="TableParagraph"/>
                              <w:rPr>
                                <w:rFonts w:ascii="Arial" w:hAnsi="Arial" w:cs="Arial"/>
                                <w:sz w:val="16"/>
                                <w:szCs w:val="16"/>
                              </w:rPr>
                            </w:pPr>
                          </w:p>
                        </w:tc>
                        <w:tc>
                          <w:tcPr>
                            <w:tcW w:w="2242" w:type="dxa"/>
                            <w:shd w:val="clear" w:color="auto" w:fill="FFF5E0"/>
                          </w:tcPr>
                          <w:p w:rsidR="00120A57" w:rsidRPr="00D016EC" w:rsidRDefault="00120A57">
                            <w:pPr>
                              <w:pStyle w:val="TableParagraph"/>
                              <w:rPr>
                                <w:rFonts w:ascii="Arial" w:hAnsi="Arial" w:cs="Arial"/>
                                <w:sz w:val="16"/>
                                <w:szCs w:val="16"/>
                              </w:rPr>
                            </w:pPr>
                          </w:p>
                        </w:tc>
                      </w:tr>
                      <w:tr w:rsidR="00120A57" w:rsidRPr="00D016EC" w:rsidTr="00536DE1">
                        <w:trPr>
                          <w:trHeight w:val="289"/>
                        </w:trPr>
                        <w:tc>
                          <w:tcPr>
                            <w:tcW w:w="1694" w:type="dxa"/>
                            <w:tcBorders>
                              <w:bottom w:val="single" w:sz="24" w:space="0" w:color="FFFFFF"/>
                            </w:tcBorders>
                            <w:shd w:val="clear" w:color="auto" w:fill="FFCD40"/>
                          </w:tcPr>
                          <w:p w:rsidR="00120A57" w:rsidRPr="00D016EC" w:rsidRDefault="00120A57">
                            <w:pPr>
                              <w:pStyle w:val="TableParagraph"/>
                              <w:rPr>
                                <w:rFonts w:ascii="Arial" w:hAnsi="Arial" w:cs="Arial"/>
                                <w:sz w:val="18"/>
                                <w:szCs w:val="16"/>
                              </w:rPr>
                            </w:pPr>
                          </w:p>
                        </w:tc>
                        <w:tc>
                          <w:tcPr>
                            <w:tcW w:w="1701" w:type="dxa"/>
                            <w:tcBorders>
                              <w:bottom w:val="single" w:sz="24" w:space="0" w:color="FFFFFF"/>
                            </w:tcBorders>
                            <w:shd w:val="clear" w:color="auto" w:fill="FFDA7E"/>
                          </w:tcPr>
                          <w:p w:rsidR="00120A57" w:rsidRPr="00D016EC" w:rsidRDefault="00120A57">
                            <w:pPr>
                              <w:pStyle w:val="TableParagraph"/>
                              <w:rPr>
                                <w:rFonts w:ascii="Arial" w:hAnsi="Arial" w:cs="Arial"/>
                                <w:sz w:val="16"/>
                                <w:szCs w:val="16"/>
                              </w:rPr>
                            </w:pPr>
                          </w:p>
                        </w:tc>
                        <w:tc>
                          <w:tcPr>
                            <w:tcW w:w="426" w:type="dxa"/>
                            <w:tcBorders>
                              <w:bottom w:val="single" w:sz="24" w:space="0" w:color="FFFFFF"/>
                            </w:tcBorders>
                            <w:shd w:val="clear" w:color="auto" w:fill="FFE29C"/>
                          </w:tcPr>
                          <w:p w:rsidR="00120A57" w:rsidRPr="00D016EC" w:rsidRDefault="000003A4">
                            <w:pPr>
                              <w:pStyle w:val="TableParagraph"/>
                              <w:spacing w:before="4"/>
                              <w:ind w:left="110"/>
                              <w:rPr>
                                <w:rFonts w:ascii="Arial" w:hAnsi="Arial" w:cs="Arial"/>
                                <w:sz w:val="16"/>
                                <w:szCs w:val="16"/>
                              </w:rPr>
                            </w:pPr>
                            <w:r w:rsidRPr="00D016EC">
                              <w:rPr>
                                <w:rFonts w:ascii="Arial" w:hAnsi="Arial" w:cs="Arial"/>
                                <w:color w:val="231F20"/>
                                <w:sz w:val="16"/>
                                <w:szCs w:val="16"/>
                              </w:rPr>
                              <w:t>18</w:t>
                            </w:r>
                          </w:p>
                        </w:tc>
                        <w:tc>
                          <w:tcPr>
                            <w:tcW w:w="1275" w:type="dxa"/>
                            <w:tcBorders>
                              <w:bottom w:val="single" w:sz="24" w:space="0" w:color="FFFFFF"/>
                            </w:tcBorders>
                            <w:shd w:val="clear" w:color="auto" w:fill="FFEABB"/>
                          </w:tcPr>
                          <w:p w:rsidR="00120A57" w:rsidRPr="00D016EC" w:rsidRDefault="00120A57">
                            <w:pPr>
                              <w:pStyle w:val="TableParagraph"/>
                              <w:rPr>
                                <w:rFonts w:ascii="Arial" w:hAnsi="Arial" w:cs="Arial"/>
                                <w:sz w:val="16"/>
                                <w:szCs w:val="16"/>
                              </w:rPr>
                            </w:pPr>
                          </w:p>
                        </w:tc>
                        <w:tc>
                          <w:tcPr>
                            <w:tcW w:w="1843" w:type="dxa"/>
                            <w:tcBorders>
                              <w:bottom w:val="single" w:sz="24" w:space="0" w:color="FFFFFF"/>
                            </w:tcBorders>
                            <w:shd w:val="clear" w:color="auto" w:fill="FFF1D4"/>
                          </w:tcPr>
                          <w:p w:rsidR="00120A57" w:rsidRPr="00D016EC" w:rsidRDefault="00120A57">
                            <w:pPr>
                              <w:pStyle w:val="TableParagraph"/>
                              <w:rPr>
                                <w:rFonts w:ascii="Arial" w:hAnsi="Arial" w:cs="Arial"/>
                                <w:sz w:val="16"/>
                                <w:szCs w:val="16"/>
                              </w:rPr>
                            </w:pPr>
                          </w:p>
                        </w:tc>
                        <w:tc>
                          <w:tcPr>
                            <w:tcW w:w="2242" w:type="dxa"/>
                            <w:tcBorders>
                              <w:bottom w:val="single" w:sz="24" w:space="0" w:color="FFFFFF"/>
                            </w:tcBorders>
                            <w:shd w:val="clear" w:color="auto" w:fill="FFF5E0"/>
                          </w:tcPr>
                          <w:p w:rsidR="00120A57" w:rsidRPr="00D016EC" w:rsidRDefault="00120A57">
                            <w:pPr>
                              <w:pStyle w:val="TableParagraph"/>
                              <w:rPr>
                                <w:rFonts w:ascii="Arial" w:hAnsi="Arial" w:cs="Arial"/>
                                <w:sz w:val="16"/>
                                <w:szCs w:val="16"/>
                              </w:rPr>
                            </w:pPr>
                          </w:p>
                        </w:tc>
                      </w:tr>
                      <w:tr w:rsidR="00120A57" w:rsidRPr="00D016EC" w:rsidTr="00536DE1">
                        <w:trPr>
                          <w:trHeight w:val="494"/>
                        </w:trPr>
                        <w:tc>
                          <w:tcPr>
                            <w:tcW w:w="1694" w:type="dxa"/>
                            <w:tcBorders>
                              <w:top w:val="single" w:sz="24" w:space="0" w:color="FFFFFF"/>
                            </w:tcBorders>
                            <w:shd w:val="clear" w:color="auto" w:fill="009CDB"/>
                          </w:tcPr>
                          <w:p w:rsidR="00120A57" w:rsidRPr="00D016EC" w:rsidRDefault="000003A4">
                            <w:pPr>
                              <w:pStyle w:val="TableParagraph"/>
                              <w:spacing w:before="75"/>
                              <w:ind w:left="110"/>
                              <w:rPr>
                                <w:rFonts w:ascii="Arial" w:hAnsi="Arial" w:cs="Arial"/>
                                <w:b/>
                                <w:sz w:val="18"/>
                                <w:szCs w:val="16"/>
                              </w:rPr>
                            </w:pPr>
                            <w:r w:rsidRPr="00D016EC">
                              <w:rPr>
                                <w:rFonts w:ascii="Arial" w:hAnsi="Arial" w:cs="Arial"/>
                                <w:b/>
                                <w:color w:val="FFFFFF"/>
                                <w:w w:val="105"/>
                                <w:sz w:val="18"/>
                                <w:szCs w:val="16"/>
                              </w:rPr>
                              <w:t>Festivals</w:t>
                            </w:r>
                          </w:p>
                        </w:tc>
                        <w:tc>
                          <w:tcPr>
                            <w:tcW w:w="1701" w:type="dxa"/>
                            <w:tcBorders>
                              <w:top w:val="single" w:sz="24" w:space="0" w:color="FFFFFF"/>
                            </w:tcBorders>
                            <w:shd w:val="clear" w:color="auto" w:fill="57B2E4"/>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z w:val="16"/>
                                <w:szCs w:val="16"/>
                              </w:rPr>
                              <w:t>PB</w:t>
                            </w:r>
                            <w:r w:rsidRPr="00D016EC">
                              <w:rPr>
                                <w:rFonts w:ascii="Arial" w:hAnsi="Arial" w:cs="Arial"/>
                                <w:color w:val="231F20"/>
                                <w:spacing w:val="-2"/>
                                <w:sz w:val="16"/>
                                <w:szCs w:val="16"/>
                              </w:rPr>
                              <w:t xml:space="preserve"> </w:t>
                            </w:r>
                            <w:r w:rsidRPr="00D016EC">
                              <w:rPr>
                                <w:rFonts w:ascii="Arial" w:hAnsi="Arial" w:cs="Arial"/>
                                <w:color w:val="231F20"/>
                                <w:sz w:val="16"/>
                                <w:szCs w:val="16"/>
                              </w:rPr>
                              <w:t>1</w:t>
                            </w:r>
                            <w:r w:rsidRPr="00D016EC">
                              <w:rPr>
                                <w:rFonts w:ascii="Arial" w:hAnsi="Arial" w:cs="Arial"/>
                                <w:color w:val="231F20"/>
                                <w:spacing w:val="-15"/>
                                <w:sz w:val="16"/>
                                <w:szCs w:val="16"/>
                              </w:rPr>
                              <w:t xml:space="preserve"> </w:t>
                            </w:r>
                            <w:r w:rsidRPr="00D016EC">
                              <w:rPr>
                                <w:rFonts w:ascii="Arial" w:hAnsi="Arial" w:cs="Arial"/>
                                <w:color w:val="231F20"/>
                                <w:sz w:val="16"/>
                                <w:szCs w:val="16"/>
                              </w:rPr>
                              <w:t>–</w:t>
                            </w:r>
                            <w:r w:rsidRPr="00D016EC">
                              <w:rPr>
                                <w:rFonts w:ascii="Arial" w:hAnsi="Arial" w:cs="Arial"/>
                                <w:color w:val="231F20"/>
                                <w:spacing w:val="-16"/>
                                <w:sz w:val="16"/>
                                <w:szCs w:val="16"/>
                              </w:rPr>
                              <w:t xml:space="preserve"> </w:t>
                            </w:r>
                            <w:r w:rsidRPr="00D016EC">
                              <w:rPr>
                                <w:rFonts w:ascii="Arial" w:hAnsi="Arial" w:cs="Arial"/>
                                <w:color w:val="231F20"/>
                                <w:spacing w:val="3"/>
                                <w:sz w:val="16"/>
                                <w:szCs w:val="16"/>
                              </w:rPr>
                              <w:t>17</w:t>
                            </w:r>
                          </w:p>
                          <w:p w:rsidR="00120A57" w:rsidRPr="00D016EC" w:rsidRDefault="000003A4">
                            <w:pPr>
                              <w:pStyle w:val="TableParagraph"/>
                              <w:spacing w:before="15" w:line="185" w:lineRule="exact"/>
                              <w:ind w:left="110"/>
                              <w:rPr>
                                <w:rFonts w:ascii="Arial" w:hAnsi="Arial" w:cs="Arial"/>
                                <w:sz w:val="16"/>
                                <w:szCs w:val="16"/>
                              </w:rPr>
                            </w:pPr>
                            <w:r w:rsidRPr="00D016EC">
                              <w:rPr>
                                <w:rFonts w:ascii="Arial" w:hAnsi="Arial" w:cs="Arial"/>
                                <w:color w:val="231F20"/>
                                <w:sz w:val="16"/>
                                <w:szCs w:val="16"/>
                              </w:rPr>
                              <w:t>AB 1 –</w:t>
                            </w:r>
                            <w:r w:rsidRPr="00D016EC">
                              <w:rPr>
                                <w:rFonts w:ascii="Arial" w:hAnsi="Arial" w:cs="Arial"/>
                                <w:color w:val="231F20"/>
                                <w:spacing w:val="-13"/>
                                <w:sz w:val="16"/>
                                <w:szCs w:val="16"/>
                              </w:rPr>
                              <w:t xml:space="preserve"> </w:t>
                            </w:r>
                            <w:r w:rsidRPr="00D016EC">
                              <w:rPr>
                                <w:rFonts w:ascii="Arial" w:hAnsi="Arial" w:cs="Arial"/>
                                <w:color w:val="231F20"/>
                                <w:spacing w:val="3"/>
                                <w:sz w:val="16"/>
                                <w:szCs w:val="16"/>
                              </w:rPr>
                              <w:t>29</w:t>
                            </w:r>
                          </w:p>
                        </w:tc>
                        <w:tc>
                          <w:tcPr>
                            <w:tcW w:w="426" w:type="dxa"/>
                            <w:tcBorders>
                              <w:top w:val="single" w:sz="24" w:space="0" w:color="FFFFFF"/>
                            </w:tcBorders>
                            <w:shd w:val="clear" w:color="auto" w:fill="84C1EA"/>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pacing w:val="3"/>
                                <w:sz w:val="16"/>
                                <w:szCs w:val="16"/>
                              </w:rPr>
                              <w:t>19</w:t>
                            </w:r>
                          </w:p>
                          <w:p w:rsidR="00120A57" w:rsidRPr="00D016EC" w:rsidRDefault="000003A4">
                            <w:pPr>
                              <w:pStyle w:val="TableParagraph"/>
                              <w:spacing w:before="14" w:line="185" w:lineRule="exact"/>
                              <w:ind w:left="110"/>
                              <w:rPr>
                                <w:rFonts w:ascii="Arial" w:hAnsi="Arial" w:cs="Arial"/>
                                <w:sz w:val="16"/>
                                <w:szCs w:val="16"/>
                              </w:rPr>
                            </w:pPr>
                            <w:r w:rsidRPr="00D016EC">
                              <w:rPr>
                                <w:rFonts w:ascii="Arial" w:hAnsi="Arial" w:cs="Arial"/>
                                <w:color w:val="231F20"/>
                                <w:spacing w:val="3"/>
                                <w:sz w:val="16"/>
                                <w:szCs w:val="16"/>
                              </w:rPr>
                              <w:t>20</w:t>
                            </w:r>
                          </w:p>
                        </w:tc>
                        <w:tc>
                          <w:tcPr>
                            <w:tcW w:w="1275" w:type="dxa"/>
                            <w:tcBorders>
                              <w:top w:val="single" w:sz="24" w:space="0" w:color="FFFFFF"/>
                            </w:tcBorders>
                            <w:shd w:val="clear" w:color="auto" w:fill="ADD3F0"/>
                          </w:tcPr>
                          <w:p w:rsidR="00120A57" w:rsidRPr="00D016EC" w:rsidRDefault="000003A4">
                            <w:pPr>
                              <w:pStyle w:val="TableParagraph"/>
                              <w:spacing w:before="78"/>
                              <w:ind w:left="111"/>
                              <w:rPr>
                                <w:rFonts w:ascii="Arial" w:hAnsi="Arial" w:cs="Arial"/>
                                <w:sz w:val="16"/>
                                <w:szCs w:val="16"/>
                              </w:rPr>
                            </w:pPr>
                            <w:r w:rsidRPr="00D016EC">
                              <w:rPr>
                                <w:rFonts w:ascii="Arial" w:hAnsi="Arial" w:cs="Arial"/>
                                <w:color w:val="231F20"/>
                                <w:w w:val="110"/>
                                <w:sz w:val="16"/>
                                <w:szCs w:val="16"/>
                              </w:rPr>
                              <w:t>II – III</w:t>
                            </w:r>
                          </w:p>
                        </w:tc>
                        <w:tc>
                          <w:tcPr>
                            <w:tcW w:w="1843" w:type="dxa"/>
                            <w:tcBorders>
                              <w:top w:val="single" w:sz="24" w:space="0" w:color="FFFFFF"/>
                            </w:tcBorders>
                            <w:shd w:val="clear" w:color="auto" w:fill="CCE2F5"/>
                          </w:tcPr>
                          <w:p w:rsidR="00120A57" w:rsidRPr="00D016EC" w:rsidRDefault="000003A4">
                            <w:pPr>
                              <w:pStyle w:val="TableParagraph"/>
                              <w:spacing w:before="78"/>
                              <w:ind w:left="112"/>
                              <w:rPr>
                                <w:rFonts w:ascii="Arial" w:hAnsi="Arial" w:cs="Arial"/>
                                <w:sz w:val="16"/>
                                <w:szCs w:val="16"/>
                              </w:rPr>
                            </w:pPr>
                            <w:r w:rsidRPr="00D016EC">
                              <w:rPr>
                                <w:rFonts w:ascii="Arial" w:hAnsi="Arial" w:cs="Arial"/>
                                <w:color w:val="231F20"/>
                                <w:sz w:val="16"/>
                                <w:szCs w:val="16"/>
                              </w:rPr>
                              <w:t>PB 5 – 6, 12, 14 – 15</w:t>
                            </w:r>
                          </w:p>
                          <w:p w:rsidR="00120A57" w:rsidRPr="00D016EC" w:rsidRDefault="000003A4">
                            <w:pPr>
                              <w:pStyle w:val="TableParagraph"/>
                              <w:spacing w:before="15" w:line="186" w:lineRule="exact"/>
                              <w:ind w:left="112"/>
                              <w:rPr>
                                <w:rFonts w:ascii="Arial" w:hAnsi="Arial" w:cs="Arial"/>
                                <w:sz w:val="16"/>
                                <w:szCs w:val="16"/>
                              </w:rPr>
                            </w:pPr>
                            <w:r w:rsidRPr="00D016EC">
                              <w:rPr>
                                <w:rFonts w:ascii="Arial" w:hAnsi="Arial" w:cs="Arial"/>
                                <w:color w:val="231F20"/>
                                <w:sz w:val="16"/>
                                <w:szCs w:val="16"/>
                              </w:rPr>
                              <w:t>AB 3, 6, 9 – 10, 25 – 27</w:t>
                            </w:r>
                          </w:p>
                        </w:tc>
                        <w:tc>
                          <w:tcPr>
                            <w:tcW w:w="2242" w:type="dxa"/>
                            <w:tcBorders>
                              <w:top w:val="single" w:sz="24" w:space="0" w:color="FFFFFF"/>
                            </w:tcBorders>
                            <w:shd w:val="clear" w:color="auto" w:fill="DCEAF8"/>
                          </w:tcPr>
                          <w:p w:rsidR="00120A57" w:rsidRPr="00D016EC" w:rsidRDefault="000003A4">
                            <w:pPr>
                              <w:pStyle w:val="TableParagraph"/>
                              <w:spacing w:before="64" w:line="210" w:lineRule="atLeast"/>
                              <w:ind w:left="112" w:right="1253"/>
                              <w:rPr>
                                <w:rFonts w:ascii="Arial" w:hAnsi="Arial" w:cs="Arial"/>
                                <w:sz w:val="16"/>
                                <w:szCs w:val="16"/>
                              </w:rPr>
                            </w:pPr>
                            <w:r w:rsidRPr="00D016EC">
                              <w:rPr>
                                <w:rFonts w:ascii="Arial" w:hAnsi="Arial" w:cs="Arial"/>
                                <w:color w:val="231F20"/>
                                <w:sz w:val="16"/>
                                <w:szCs w:val="16"/>
                              </w:rPr>
                              <w:t>KV 1 – 11 IÜ 4a – 4h</w:t>
                            </w:r>
                          </w:p>
                        </w:tc>
                      </w:tr>
                      <w:tr w:rsidR="00120A57" w:rsidRPr="00D016EC" w:rsidTr="00536DE1">
                        <w:trPr>
                          <w:trHeight w:val="209"/>
                        </w:trPr>
                        <w:tc>
                          <w:tcPr>
                            <w:tcW w:w="1694" w:type="dxa"/>
                            <w:shd w:val="clear" w:color="auto" w:fill="009CDB"/>
                          </w:tcPr>
                          <w:p w:rsidR="00120A57" w:rsidRPr="00D016EC" w:rsidRDefault="00120A57">
                            <w:pPr>
                              <w:pStyle w:val="TableParagraph"/>
                              <w:rPr>
                                <w:rFonts w:ascii="Arial" w:hAnsi="Arial" w:cs="Arial"/>
                                <w:sz w:val="18"/>
                                <w:szCs w:val="16"/>
                              </w:rPr>
                            </w:pPr>
                          </w:p>
                        </w:tc>
                        <w:tc>
                          <w:tcPr>
                            <w:tcW w:w="1701" w:type="dxa"/>
                            <w:shd w:val="clear" w:color="auto" w:fill="57B2E4"/>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sz w:val="16"/>
                                <w:szCs w:val="16"/>
                              </w:rPr>
                              <w:t>Audio 40 – 50</w:t>
                            </w:r>
                          </w:p>
                        </w:tc>
                        <w:tc>
                          <w:tcPr>
                            <w:tcW w:w="426" w:type="dxa"/>
                            <w:shd w:val="clear" w:color="auto" w:fill="84C1EA"/>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21</w:t>
                            </w:r>
                          </w:p>
                        </w:tc>
                        <w:tc>
                          <w:tcPr>
                            <w:tcW w:w="1275" w:type="dxa"/>
                            <w:shd w:val="clear" w:color="auto" w:fill="ADD3F0"/>
                          </w:tcPr>
                          <w:p w:rsidR="00120A57" w:rsidRPr="00D016EC" w:rsidRDefault="00120A57">
                            <w:pPr>
                              <w:pStyle w:val="TableParagraph"/>
                              <w:rPr>
                                <w:rFonts w:ascii="Arial" w:hAnsi="Arial" w:cs="Arial"/>
                                <w:sz w:val="16"/>
                                <w:szCs w:val="16"/>
                              </w:rPr>
                            </w:pPr>
                          </w:p>
                        </w:tc>
                        <w:tc>
                          <w:tcPr>
                            <w:tcW w:w="1843" w:type="dxa"/>
                            <w:shd w:val="clear" w:color="auto" w:fill="CCE2F5"/>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sz w:val="16"/>
                                <w:szCs w:val="16"/>
                              </w:rPr>
                              <w:t>Audio 48 – 50</w:t>
                            </w:r>
                          </w:p>
                        </w:tc>
                        <w:tc>
                          <w:tcPr>
                            <w:tcW w:w="2242" w:type="dxa"/>
                            <w:shd w:val="clear" w:color="auto" w:fill="DCEAF8"/>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 xml:space="preserve">LK </w:t>
                            </w:r>
                            <w:proofErr w:type="spellStart"/>
                            <w:r w:rsidRPr="00D016EC">
                              <w:rPr>
                                <w:rFonts w:ascii="Arial" w:hAnsi="Arial" w:cs="Arial"/>
                                <w:color w:val="231F20"/>
                                <w:w w:val="105"/>
                                <w:sz w:val="16"/>
                                <w:szCs w:val="16"/>
                              </w:rPr>
                              <w:t>weitere</w:t>
                            </w:r>
                            <w:proofErr w:type="spellEnd"/>
                            <w:r w:rsidRPr="00D016EC">
                              <w:rPr>
                                <w:rFonts w:ascii="Arial" w:hAnsi="Arial" w:cs="Arial"/>
                                <w:color w:val="231F20"/>
                                <w:w w:val="105"/>
                                <w:sz w:val="16"/>
                                <w:szCs w:val="16"/>
                              </w:rPr>
                              <w:t xml:space="preserve"> </w:t>
                            </w:r>
                            <w:proofErr w:type="spellStart"/>
                            <w:r w:rsidRPr="00D016EC">
                              <w:rPr>
                                <w:rFonts w:ascii="Arial" w:hAnsi="Arial" w:cs="Arial"/>
                                <w:color w:val="231F20"/>
                                <w:w w:val="105"/>
                                <w:sz w:val="16"/>
                                <w:szCs w:val="16"/>
                              </w:rPr>
                              <w:t>Kompetenzen</w:t>
                            </w:r>
                            <w:proofErr w:type="spellEnd"/>
                          </w:p>
                        </w:tc>
                      </w:tr>
                      <w:tr w:rsidR="00120A57" w:rsidRPr="00D016EC" w:rsidTr="00536DE1">
                        <w:trPr>
                          <w:trHeight w:val="210"/>
                        </w:trPr>
                        <w:tc>
                          <w:tcPr>
                            <w:tcW w:w="1694" w:type="dxa"/>
                            <w:shd w:val="clear" w:color="auto" w:fill="009CDB"/>
                          </w:tcPr>
                          <w:p w:rsidR="00120A57" w:rsidRPr="00D016EC" w:rsidRDefault="00120A57">
                            <w:pPr>
                              <w:pStyle w:val="TableParagraph"/>
                              <w:rPr>
                                <w:rFonts w:ascii="Arial" w:hAnsi="Arial" w:cs="Arial"/>
                                <w:sz w:val="18"/>
                                <w:szCs w:val="16"/>
                              </w:rPr>
                            </w:pPr>
                          </w:p>
                        </w:tc>
                        <w:tc>
                          <w:tcPr>
                            <w:tcW w:w="1701" w:type="dxa"/>
                            <w:shd w:val="clear" w:color="auto" w:fill="57B2E4"/>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w w:val="105"/>
                                <w:sz w:val="16"/>
                                <w:szCs w:val="16"/>
                              </w:rPr>
                              <w:t xml:space="preserve">LK 2/4 </w:t>
                            </w:r>
                            <w:proofErr w:type="spellStart"/>
                            <w:r w:rsidRPr="00D016EC">
                              <w:rPr>
                                <w:rFonts w:ascii="Arial" w:hAnsi="Arial" w:cs="Arial"/>
                                <w:color w:val="231F20"/>
                                <w:w w:val="105"/>
                                <w:sz w:val="16"/>
                                <w:szCs w:val="16"/>
                              </w:rPr>
                              <w:t>Kompetenzen</w:t>
                            </w:r>
                            <w:proofErr w:type="spellEnd"/>
                          </w:p>
                        </w:tc>
                        <w:tc>
                          <w:tcPr>
                            <w:tcW w:w="426" w:type="dxa"/>
                            <w:shd w:val="clear" w:color="auto" w:fill="84C1EA"/>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22</w:t>
                            </w:r>
                          </w:p>
                        </w:tc>
                        <w:tc>
                          <w:tcPr>
                            <w:tcW w:w="1275" w:type="dxa"/>
                            <w:shd w:val="clear" w:color="auto" w:fill="ADD3F0"/>
                          </w:tcPr>
                          <w:p w:rsidR="00120A57" w:rsidRPr="00D016EC" w:rsidRDefault="00120A57">
                            <w:pPr>
                              <w:pStyle w:val="TableParagraph"/>
                              <w:rPr>
                                <w:rFonts w:ascii="Arial" w:hAnsi="Arial" w:cs="Arial"/>
                                <w:sz w:val="16"/>
                                <w:szCs w:val="16"/>
                              </w:rPr>
                            </w:pPr>
                          </w:p>
                        </w:tc>
                        <w:tc>
                          <w:tcPr>
                            <w:tcW w:w="1843" w:type="dxa"/>
                            <w:shd w:val="clear" w:color="auto" w:fill="CCE2F5"/>
                          </w:tcPr>
                          <w:p w:rsidR="00120A57" w:rsidRPr="00D016EC" w:rsidRDefault="00120A57">
                            <w:pPr>
                              <w:pStyle w:val="TableParagraph"/>
                              <w:rPr>
                                <w:rFonts w:ascii="Arial" w:hAnsi="Arial" w:cs="Arial"/>
                                <w:sz w:val="16"/>
                                <w:szCs w:val="16"/>
                              </w:rPr>
                            </w:pPr>
                          </w:p>
                        </w:tc>
                        <w:tc>
                          <w:tcPr>
                            <w:tcW w:w="2242" w:type="dxa"/>
                            <w:shd w:val="clear" w:color="auto" w:fill="DCEAF8"/>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Story</w:t>
                            </w:r>
                          </w:p>
                        </w:tc>
                      </w:tr>
                      <w:tr w:rsidR="00120A57" w:rsidRPr="00D016EC" w:rsidTr="00536DE1">
                        <w:trPr>
                          <w:trHeight w:val="209"/>
                        </w:trPr>
                        <w:tc>
                          <w:tcPr>
                            <w:tcW w:w="1694" w:type="dxa"/>
                            <w:shd w:val="clear" w:color="auto" w:fill="009CDB"/>
                          </w:tcPr>
                          <w:p w:rsidR="00120A57" w:rsidRPr="00D016EC" w:rsidRDefault="00120A57">
                            <w:pPr>
                              <w:pStyle w:val="TableParagraph"/>
                              <w:rPr>
                                <w:rFonts w:ascii="Arial" w:hAnsi="Arial" w:cs="Arial"/>
                                <w:sz w:val="18"/>
                                <w:szCs w:val="16"/>
                              </w:rPr>
                            </w:pPr>
                          </w:p>
                        </w:tc>
                        <w:tc>
                          <w:tcPr>
                            <w:tcW w:w="1701" w:type="dxa"/>
                            <w:shd w:val="clear" w:color="auto" w:fill="57B2E4"/>
                          </w:tcPr>
                          <w:p w:rsidR="00120A57" w:rsidRPr="00D016EC" w:rsidRDefault="00120A57">
                            <w:pPr>
                              <w:pStyle w:val="TableParagraph"/>
                              <w:rPr>
                                <w:rFonts w:ascii="Arial" w:hAnsi="Arial" w:cs="Arial"/>
                                <w:sz w:val="16"/>
                                <w:szCs w:val="16"/>
                              </w:rPr>
                            </w:pPr>
                          </w:p>
                        </w:tc>
                        <w:tc>
                          <w:tcPr>
                            <w:tcW w:w="426" w:type="dxa"/>
                            <w:shd w:val="clear" w:color="auto" w:fill="84C1EA"/>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23</w:t>
                            </w:r>
                          </w:p>
                        </w:tc>
                        <w:tc>
                          <w:tcPr>
                            <w:tcW w:w="1275" w:type="dxa"/>
                            <w:shd w:val="clear" w:color="auto" w:fill="ADD3F0"/>
                          </w:tcPr>
                          <w:p w:rsidR="00120A57" w:rsidRPr="00D016EC" w:rsidRDefault="00120A57">
                            <w:pPr>
                              <w:pStyle w:val="TableParagraph"/>
                              <w:rPr>
                                <w:rFonts w:ascii="Arial" w:hAnsi="Arial" w:cs="Arial"/>
                                <w:sz w:val="16"/>
                                <w:szCs w:val="16"/>
                              </w:rPr>
                            </w:pPr>
                          </w:p>
                        </w:tc>
                        <w:tc>
                          <w:tcPr>
                            <w:tcW w:w="1843" w:type="dxa"/>
                            <w:shd w:val="clear" w:color="auto" w:fill="CCE2F5"/>
                          </w:tcPr>
                          <w:p w:rsidR="00120A57" w:rsidRPr="00D016EC" w:rsidRDefault="00120A57">
                            <w:pPr>
                              <w:pStyle w:val="TableParagraph"/>
                              <w:rPr>
                                <w:rFonts w:ascii="Arial" w:hAnsi="Arial" w:cs="Arial"/>
                                <w:sz w:val="16"/>
                                <w:szCs w:val="16"/>
                              </w:rPr>
                            </w:pPr>
                          </w:p>
                        </w:tc>
                        <w:tc>
                          <w:tcPr>
                            <w:tcW w:w="2242" w:type="dxa"/>
                            <w:shd w:val="clear" w:color="auto" w:fill="DCEAF8"/>
                          </w:tcPr>
                          <w:p w:rsidR="00120A57" w:rsidRPr="00D016EC" w:rsidRDefault="00120A57">
                            <w:pPr>
                              <w:pStyle w:val="TableParagraph"/>
                              <w:rPr>
                                <w:rFonts w:ascii="Arial" w:hAnsi="Arial" w:cs="Arial"/>
                                <w:sz w:val="16"/>
                                <w:szCs w:val="16"/>
                              </w:rPr>
                            </w:pPr>
                          </w:p>
                        </w:tc>
                      </w:tr>
                      <w:tr w:rsidR="00120A57" w:rsidRPr="00D016EC" w:rsidTr="00536DE1">
                        <w:trPr>
                          <w:trHeight w:val="269"/>
                        </w:trPr>
                        <w:tc>
                          <w:tcPr>
                            <w:tcW w:w="1694" w:type="dxa"/>
                            <w:tcBorders>
                              <w:bottom w:val="single" w:sz="24" w:space="0" w:color="FFFFFF"/>
                            </w:tcBorders>
                            <w:shd w:val="clear" w:color="auto" w:fill="009CDB"/>
                          </w:tcPr>
                          <w:p w:rsidR="00120A57" w:rsidRPr="00D016EC" w:rsidRDefault="00120A57">
                            <w:pPr>
                              <w:pStyle w:val="TableParagraph"/>
                              <w:rPr>
                                <w:rFonts w:ascii="Arial" w:hAnsi="Arial" w:cs="Arial"/>
                                <w:sz w:val="18"/>
                                <w:szCs w:val="16"/>
                              </w:rPr>
                            </w:pPr>
                          </w:p>
                        </w:tc>
                        <w:tc>
                          <w:tcPr>
                            <w:tcW w:w="1701" w:type="dxa"/>
                            <w:tcBorders>
                              <w:bottom w:val="single" w:sz="24" w:space="0" w:color="FFFFFF"/>
                            </w:tcBorders>
                            <w:shd w:val="clear" w:color="auto" w:fill="57B2E4"/>
                          </w:tcPr>
                          <w:p w:rsidR="00120A57" w:rsidRPr="00D016EC" w:rsidRDefault="00120A57">
                            <w:pPr>
                              <w:pStyle w:val="TableParagraph"/>
                              <w:rPr>
                                <w:rFonts w:ascii="Arial" w:hAnsi="Arial" w:cs="Arial"/>
                                <w:sz w:val="16"/>
                                <w:szCs w:val="16"/>
                              </w:rPr>
                            </w:pPr>
                          </w:p>
                        </w:tc>
                        <w:tc>
                          <w:tcPr>
                            <w:tcW w:w="426" w:type="dxa"/>
                            <w:tcBorders>
                              <w:bottom w:val="single" w:sz="24" w:space="0" w:color="FFFFFF"/>
                            </w:tcBorders>
                            <w:shd w:val="clear" w:color="auto" w:fill="84C1EA"/>
                          </w:tcPr>
                          <w:p w:rsidR="00120A57" w:rsidRPr="00D016EC" w:rsidRDefault="000003A4">
                            <w:pPr>
                              <w:pStyle w:val="TableParagraph"/>
                              <w:spacing w:before="4"/>
                              <w:ind w:left="110"/>
                              <w:rPr>
                                <w:rFonts w:ascii="Arial" w:hAnsi="Arial" w:cs="Arial"/>
                                <w:sz w:val="16"/>
                                <w:szCs w:val="16"/>
                              </w:rPr>
                            </w:pPr>
                            <w:r w:rsidRPr="00D016EC">
                              <w:rPr>
                                <w:rFonts w:ascii="Arial" w:hAnsi="Arial" w:cs="Arial"/>
                                <w:color w:val="231F20"/>
                                <w:sz w:val="16"/>
                                <w:szCs w:val="16"/>
                              </w:rPr>
                              <w:t>24</w:t>
                            </w:r>
                          </w:p>
                        </w:tc>
                        <w:tc>
                          <w:tcPr>
                            <w:tcW w:w="1275" w:type="dxa"/>
                            <w:tcBorders>
                              <w:bottom w:val="single" w:sz="24" w:space="0" w:color="FFFFFF"/>
                            </w:tcBorders>
                            <w:shd w:val="clear" w:color="auto" w:fill="ADD3F0"/>
                          </w:tcPr>
                          <w:p w:rsidR="00120A57" w:rsidRPr="00D016EC" w:rsidRDefault="00120A57">
                            <w:pPr>
                              <w:pStyle w:val="TableParagraph"/>
                              <w:rPr>
                                <w:rFonts w:ascii="Arial" w:hAnsi="Arial" w:cs="Arial"/>
                                <w:sz w:val="16"/>
                                <w:szCs w:val="16"/>
                              </w:rPr>
                            </w:pPr>
                          </w:p>
                        </w:tc>
                        <w:tc>
                          <w:tcPr>
                            <w:tcW w:w="1843" w:type="dxa"/>
                            <w:tcBorders>
                              <w:bottom w:val="single" w:sz="24" w:space="0" w:color="FFFFFF"/>
                            </w:tcBorders>
                            <w:shd w:val="clear" w:color="auto" w:fill="CCE2F5"/>
                          </w:tcPr>
                          <w:p w:rsidR="00120A57" w:rsidRPr="00D016EC" w:rsidRDefault="00120A57">
                            <w:pPr>
                              <w:pStyle w:val="TableParagraph"/>
                              <w:rPr>
                                <w:rFonts w:ascii="Arial" w:hAnsi="Arial" w:cs="Arial"/>
                                <w:sz w:val="16"/>
                                <w:szCs w:val="16"/>
                              </w:rPr>
                            </w:pPr>
                          </w:p>
                        </w:tc>
                        <w:tc>
                          <w:tcPr>
                            <w:tcW w:w="2242" w:type="dxa"/>
                            <w:tcBorders>
                              <w:bottom w:val="single" w:sz="24" w:space="0" w:color="FFFFFF"/>
                            </w:tcBorders>
                            <w:shd w:val="clear" w:color="auto" w:fill="DCEAF8"/>
                          </w:tcPr>
                          <w:p w:rsidR="00120A57" w:rsidRPr="00D016EC" w:rsidRDefault="00120A57">
                            <w:pPr>
                              <w:pStyle w:val="TableParagraph"/>
                              <w:rPr>
                                <w:rFonts w:ascii="Arial" w:hAnsi="Arial" w:cs="Arial"/>
                                <w:sz w:val="16"/>
                                <w:szCs w:val="16"/>
                              </w:rPr>
                            </w:pPr>
                          </w:p>
                        </w:tc>
                      </w:tr>
                      <w:tr w:rsidR="00120A57" w:rsidRPr="00D016EC" w:rsidTr="00536DE1">
                        <w:trPr>
                          <w:trHeight w:val="494"/>
                        </w:trPr>
                        <w:tc>
                          <w:tcPr>
                            <w:tcW w:w="1694" w:type="dxa"/>
                            <w:tcBorders>
                              <w:top w:val="single" w:sz="24" w:space="0" w:color="FFFFFF"/>
                            </w:tcBorders>
                            <w:shd w:val="clear" w:color="auto" w:fill="C461A5"/>
                          </w:tcPr>
                          <w:p w:rsidR="00120A57" w:rsidRPr="00D016EC" w:rsidRDefault="000003A4">
                            <w:pPr>
                              <w:pStyle w:val="TableParagraph"/>
                              <w:spacing w:before="75"/>
                              <w:ind w:left="110"/>
                              <w:rPr>
                                <w:rFonts w:ascii="Arial" w:hAnsi="Arial" w:cs="Arial"/>
                                <w:b/>
                                <w:sz w:val="18"/>
                                <w:szCs w:val="16"/>
                              </w:rPr>
                            </w:pPr>
                            <w:r w:rsidRPr="00D016EC">
                              <w:rPr>
                                <w:rFonts w:ascii="Arial" w:hAnsi="Arial" w:cs="Arial"/>
                                <w:b/>
                                <w:color w:val="FFFFFF"/>
                                <w:w w:val="105"/>
                                <w:sz w:val="18"/>
                                <w:szCs w:val="16"/>
                              </w:rPr>
                              <w:t>Sports and games</w:t>
                            </w:r>
                          </w:p>
                        </w:tc>
                        <w:tc>
                          <w:tcPr>
                            <w:tcW w:w="1701" w:type="dxa"/>
                            <w:tcBorders>
                              <w:top w:val="single" w:sz="24" w:space="0" w:color="FFFFFF"/>
                            </w:tcBorders>
                            <w:shd w:val="clear" w:color="auto" w:fill="CD7FB5"/>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z w:val="16"/>
                                <w:szCs w:val="16"/>
                              </w:rPr>
                              <w:t>PB 1 –</w:t>
                            </w:r>
                            <w:r w:rsidRPr="00D016EC">
                              <w:rPr>
                                <w:rFonts w:ascii="Arial" w:hAnsi="Arial" w:cs="Arial"/>
                                <w:color w:val="231F20"/>
                                <w:spacing w:val="-27"/>
                                <w:sz w:val="16"/>
                                <w:szCs w:val="16"/>
                              </w:rPr>
                              <w:t xml:space="preserve"> </w:t>
                            </w:r>
                            <w:r w:rsidRPr="00D016EC">
                              <w:rPr>
                                <w:rFonts w:ascii="Arial" w:hAnsi="Arial" w:cs="Arial"/>
                                <w:color w:val="231F20"/>
                                <w:spacing w:val="3"/>
                                <w:sz w:val="16"/>
                                <w:szCs w:val="16"/>
                              </w:rPr>
                              <w:t>18</w:t>
                            </w:r>
                          </w:p>
                          <w:p w:rsidR="00120A57" w:rsidRPr="00D016EC" w:rsidRDefault="000003A4">
                            <w:pPr>
                              <w:pStyle w:val="TableParagraph"/>
                              <w:spacing w:before="15" w:line="185" w:lineRule="exact"/>
                              <w:ind w:left="110"/>
                              <w:rPr>
                                <w:rFonts w:ascii="Arial" w:hAnsi="Arial" w:cs="Arial"/>
                                <w:sz w:val="16"/>
                                <w:szCs w:val="16"/>
                              </w:rPr>
                            </w:pPr>
                            <w:r w:rsidRPr="00D016EC">
                              <w:rPr>
                                <w:rFonts w:ascii="Arial" w:hAnsi="Arial" w:cs="Arial"/>
                                <w:color w:val="231F20"/>
                                <w:sz w:val="16"/>
                                <w:szCs w:val="16"/>
                              </w:rPr>
                              <w:t>AB 1 –</w:t>
                            </w:r>
                            <w:r w:rsidRPr="00D016EC">
                              <w:rPr>
                                <w:rFonts w:ascii="Arial" w:hAnsi="Arial" w:cs="Arial"/>
                                <w:color w:val="231F20"/>
                                <w:spacing w:val="-13"/>
                                <w:sz w:val="16"/>
                                <w:szCs w:val="16"/>
                              </w:rPr>
                              <w:t xml:space="preserve"> </w:t>
                            </w:r>
                            <w:r w:rsidRPr="00D016EC">
                              <w:rPr>
                                <w:rFonts w:ascii="Arial" w:hAnsi="Arial" w:cs="Arial"/>
                                <w:color w:val="231F20"/>
                                <w:spacing w:val="3"/>
                                <w:sz w:val="16"/>
                                <w:szCs w:val="16"/>
                              </w:rPr>
                              <w:t>24</w:t>
                            </w:r>
                          </w:p>
                        </w:tc>
                        <w:tc>
                          <w:tcPr>
                            <w:tcW w:w="426" w:type="dxa"/>
                            <w:tcBorders>
                              <w:top w:val="single" w:sz="24" w:space="0" w:color="FFFFFF"/>
                            </w:tcBorders>
                            <w:shd w:val="clear" w:color="auto" w:fill="D79BC5"/>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pacing w:val="3"/>
                                <w:sz w:val="16"/>
                                <w:szCs w:val="16"/>
                              </w:rPr>
                              <w:t>25</w:t>
                            </w:r>
                          </w:p>
                          <w:p w:rsidR="00120A57" w:rsidRPr="00D016EC" w:rsidRDefault="000003A4">
                            <w:pPr>
                              <w:pStyle w:val="TableParagraph"/>
                              <w:spacing w:before="14" w:line="185" w:lineRule="exact"/>
                              <w:ind w:left="110"/>
                              <w:rPr>
                                <w:rFonts w:ascii="Arial" w:hAnsi="Arial" w:cs="Arial"/>
                                <w:sz w:val="16"/>
                                <w:szCs w:val="16"/>
                              </w:rPr>
                            </w:pPr>
                            <w:r w:rsidRPr="00D016EC">
                              <w:rPr>
                                <w:rFonts w:ascii="Arial" w:hAnsi="Arial" w:cs="Arial"/>
                                <w:color w:val="231F20"/>
                                <w:spacing w:val="3"/>
                                <w:sz w:val="16"/>
                                <w:szCs w:val="16"/>
                              </w:rPr>
                              <w:t>26</w:t>
                            </w:r>
                          </w:p>
                        </w:tc>
                        <w:tc>
                          <w:tcPr>
                            <w:tcW w:w="1275" w:type="dxa"/>
                            <w:tcBorders>
                              <w:top w:val="single" w:sz="24" w:space="0" w:color="FFFFFF"/>
                            </w:tcBorders>
                            <w:shd w:val="clear" w:color="auto" w:fill="E2BAD8"/>
                          </w:tcPr>
                          <w:p w:rsidR="00120A57" w:rsidRPr="00D016EC" w:rsidRDefault="000003A4">
                            <w:pPr>
                              <w:pStyle w:val="TableParagraph"/>
                              <w:spacing w:before="78"/>
                              <w:ind w:left="111"/>
                              <w:rPr>
                                <w:rFonts w:ascii="Arial" w:hAnsi="Arial" w:cs="Arial"/>
                                <w:sz w:val="16"/>
                                <w:szCs w:val="16"/>
                              </w:rPr>
                            </w:pPr>
                            <w:r w:rsidRPr="00D016EC">
                              <w:rPr>
                                <w:rFonts w:ascii="Arial" w:hAnsi="Arial" w:cs="Arial"/>
                                <w:color w:val="231F20"/>
                                <w:w w:val="105"/>
                                <w:sz w:val="16"/>
                                <w:szCs w:val="16"/>
                              </w:rPr>
                              <w:t>III – V</w:t>
                            </w:r>
                          </w:p>
                        </w:tc>
                        <w:tc>
                          <w:tcPr>
                            <w:tcW w:w="1843" w:type="dxa"/>
                            <w:tcBorders>
                              <w:top w:val="single" w:sz="24" w:space="0" w:color="FFFFFF"/>
                            </w:tcBorders>
                            <w:shd w:val="clear" w:color="auto" w:fill="ECD4E7"/>
                          </w:tcPr>
                          <w:p w:rsidR="00120A57" w:rsidRPr="00D016EC" w:rsidRDefault="000003A4">
                            <w:pPr>
                              <w:pStyle w:val="TableParagraph"/>
                              <w:spacing w:before="78"/>
                              <w:ind w:left="112"/>
                              <w:rPr>
                                <w:rFonts w:ascii="Arial" w:hAnsi="Arial" w:cs="Arial"/>
                                <w:sz w:val="16"/>
                                <w:szCs w:val="16"/>
                              </w:rPr>
                            </w:pPr>
                            <w:r w:rsidRPr="00D016EC">
                              <w:rPr>
                                <w:rFonts w:ascii="Arial" w:hAnsi="Arial" w:cs="Arial"/>
                                <w:color w:val="231F20"/>
                                <w:sz w:val="16"/>
                                <w:szCs w:val="16"/>
                              </w:rPr>
                              <w:t>PB 4 – 5, 12 – 13</w:t>
                            </w:r>
                          </w:p>
                          <w:p w:rsidR="00120A57" w:rsidRPr="00D016EC" w:rsidRDefault="000003A4">
                            <w:pPr>
                              <w:pStyle w:val="TableParagraph"/>
                              <w:spacing w:before="15" w:line="186" w:lineRule="exact"/>
                              <w:ind w:left="112"/>
                              <w:rPr>
                                <w:rFonts w:ascii="Arial" w:hAnsi="Arial" w:cs="Arial"/>
                                <w:sz w:val="16"/>
                                <w:szCs w:val="16"/>
                              </w:rPr>
                            </w:pPr>
                            <w:r w:rsidRPr="00D016EC">
                              <w:rPr>
                                <w:rFonts w:ascii="Arial" w:hAnsi="Arial" w:cs="Arial"/>
                                <w:color w:val="231F20"/>
                                <w:sz w:val="16"/>
                                <w:szCs w:val="16"/>
                              </w:rPr>
                              <w:t>AB 13 – 14, 20</w:t>
                            </w:r>
                          </w:p>
                        </w:tc>
                        <w:tc>
                          <w:tcPr>
                            <w:tcW w:w="2242" w:type="dxa"/>
                            <w:tcBorders>
                              <w:top w:val="single" w:sz="24" w:space="0" w:color="FFFFFF"/>
                            </w:tcBorders>
                            <w:shd w:val="clear" w:color="auto" w:fill="F1E1EE"/>
                          </w:tcPr>
                          <w:p w:rsidR="00120A57" w:rsidRPr="00D016EC" w:rsidRDefault="000003A4">
                            <w:pPr>
                              <w:pStyle w:val="TableParagraph"/>
                              <w:spacing w:before="64" w:line="210" w:lineRule="atLeast"/>
                              <w:ind w:left="112" w:right="1253"/>
                              <w:rPr>
                                <w:rFonts w:ascii="Arial" w:hAnsi="Arial" w:cs="Arial"/>
                                <w:sz w:val="16"/>
                                <w:szCs w:val="16"/>
                              </w:rPr>
                            </w:pPr>
                            <w:r w:rsidRPr="00D016EC">
                              <w:rPr>
                                <w:rFonts w:ascii="Arial" w:hAnsi="Arial" w:cs="Arial"/>
                                <w:color w:val="231F20"/>
                                <w:sz w:val="16"/>
                                <w:szCs w:val="16"/>
                              </w:rPr>
                              <w:t>KV 1 – 14 IÜ 5a – 5h</w:t>
                            </w:r>
                          </w:p>
                        </w:tc>
                      </w:tr>
                      <w:tr w:rsidR="00120A57" w:rsidRPr="00D016EC" w:rsidTr="00536DE1">
                        <w:trPr>
                          <w:trHeight w:val="209"/>
                        </w:trPr>
                        <w:tc>
                          <w:tcPr>
                            <w:tcW w:w="1694" w:type="dxa"/>
                            <w:shd w:val="clear" w:color="auto" w:fill="C461A5"/>
                          </w:tcPr>
                          <w:p w:rsidR="00120A57" w:rsidRPr="00D016EC" w:rsidRDefault="00120A57">
                            <w:pPr>
                              <w:pStyle w:val="TableParagraph"/>
                              <w:rPr>
                                <w:rFonts w:ascii="Arial" w:hAnsi="Arial" w:cs="Arial"/>
                                <w:sz w:val="18"/>
                                <w:szCs w:val="16"/>
                              </w:rPr>
                            </w:pPr>
                          </w:p>
                        </w:tc>
                        <w:tc>
                          <w:tcPr>
                            <w:tcW w:w="1701" w:type="dxa"/>
                            <w:shd w:val="clear" w:color="auto" w:fill="CD7FB5"/>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sz w:val="16"/>
                                <w:szCs w:val="16"/>
                              </w:rPr>
                              <w:t>Audio 51 – 62</w:t>
                            </w:r>
                          </w:p>
                        </w:tc>
                        <w:tc>
                          <w:tcPr>
                            <w:tcW w:w="426" w:type="dxa"/>
                            <w:shd w:val="clear" w:color="auto" w:fill="D79BC5"/>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27</w:t>
                            </w:r>
                          </w:p>
                        </w:tc>
                        <w:tc>
                          <w:tcPr>
                            <w:tcW w:w="1275" w:type="dxa"/>
                            <w:shd w:val="clear" w:color="auto" w:fill="E2BAD8"/>
                          </w:tcPr>
                          <w:p w:rsidR="00120A57" w:rsidRPr="00D016EC" w:rsidRDefault="00120A57">
                            <w:pPr>
                              <w:pStyle w:val="TableParagraph"/>
                              <w:rPr>
                                <w:rFonts w:ascii="Arial" w:hAnsi="Arial" w:cs="Arial"/>
                                <w:sz w:val="16"/>
                                <w:szCs w:val="16"/>
                              </w:rPr>
                            </w:pPr>
                          </w:p>
                        </w:tc>
                        <w:tc>
                          <w:tcPr>
                            <w:tcW w:w="1843" w:type="dxa"/>
                            <w:shd w:val="clear" w:color="auto" w:fill="ECD4E7"/>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sz w:val="16"/>
                                <w:szCs w:val="16"/>
                              </w:rPr>
                              <w:t>Audio 62</w:t>
                            </w:r>
                          </w:p>
                        </w:tc>
                        <w:tc>
                          <w:tcPr>
                            <w:tcW w:w="2242" w:type="dxa"/>
                            <w:shd w:val="clear" w:color="auto" w:fill="F1E1EE"/>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 xml:space="preserve">LK </w:t>
                            </w:r>
                            <w:proofErr w:type="spellStart"/>
                            <w:r w:rsidRPr="00D016EC">
                              <w:rPr>
                                <w:rFonts w:ascii="Arial" w:hAnsi="Arial" w:cs="Arial"/>
                                <w:color w:val="231F20"/>
                                <w:w w:val="105"/>
                                <w:sz w:val="16"/>
                                <w:szCs w:val="16"/>
                              </w:rPr>
                              <w:t>weitere</w:t>
                            </w:r>
                            <w:proofErr w:type="spellEnd"/>
                            <w:r w:rsidRPr="00D016EC">
                              <w:rPr>
                                <w:rFonts w:ascii="Arial" w:hAnsi="Arial" w:cs="Arial"/>
                                <w:color w:val="231F20"/>
                                <w:w w:val="105"/>
                                <w:sz w:val="16"/>
                                <w:szCs w:val="16"/>
                              </w:rPr>
                              <w:t xml:space="preserve"> </w:t>
                            </w:r>
                            <w:proofErr w:type="spellStart"/>
                            <w:r w:rsidRPr="00D016EC">
                              <w:rPr>
                                <w:rFonts w:ascii="Arial" w:hAnsi="Arial" w:cs="Arial"/>
                                <w:color w:val="231F20"/>
                                <w:w w:val="105"/>
                                <w:sz w:val="16"/>
                                <w:szCs w:val="16"/>
                              </w:rPr>
                              <w:t>Kompetenzen</w:t>
                            </w:r>
                            <w:proofErr w:type="spellEnd"/>
                          </w:p>
                        </w:tc>
                      </w:tr>
                      <w:tr w:rsidR="00120A57" w:rsidRPr="00D016EC" w:rsidTr="00536DE1">
                        <w:trPr>
                          <w:trHeight w:val="210"/>
                        </w:trPr>
                        <w:tc>
                          <w:tcPr>
                            <w:tcW w:w="1694" w:type="dxa"/>
                            <w:shd w:val="clear" w:color="auto" w:fill="C461A5"/>
                          </w:tcPr>
                          <w:p w:rsidR="00120A57" w:rsidRPr="00D016EC" w:rsidRDefault="00120A57">
                            <w:pPr>
                              <w:pStyle w:val="TableParagraph"/>
                              <w:rPr>
                                <w:rFonts w:ascii="Arial" w:hAnsi="Arial" w:cs="Arial"/>
                                <w:sz w:val="18"/>
                                <w:szCs w:val="16"/>
                              </w:rPr>
                            </w:pPr>
                          </w:p>
                        </w:tc>
                        <w:tc>
                          <w:tcPr>
                            <w:tcW w:w="1701" w:type="dxa"/>
                            <w:shd w:val="clear" w:color="auto" w:fill="CD7FB5"/>
                          </w:tcPr>
                          <w:p w:rsidR="00120A57" w:rsidRPr="00D016EC" w:rsidRDefault="000003A4">
                            <w:pPr>
                              <w:pStyle w:val="TableParagraph"/>
                              <w:spacing w:before="5" w:line="185" w:lineRule="exact"/>
                              <w:ind w:left="110"/>
                              <w:rPr>
                                <w:rFonts w:ascii="Arial" w:hAnsi="Arial" w:cs="Arial"/>
                                <w:sz w:val="16"/>
                                <w:szCs w:val="16"/>
                              </w:rPr>
                            </w:pPr>
                            <w:r w:rsidRPr="00D016EC">
                              <w:rPr>
                                <w:rFonts w:ascii="Arial" w:hAnsi="Arial" w:cs="Arial"/>
                                <w:color w:val="231F20"/>
                                <w:sz w:val="16"/>
                                <w:szCs w:val="16"/>
                              </w:rPr>
                              <w:t>KV 15</w:t>
                            </w:r>
                          </w:p>
                        </w:tc>
                        <w:tc>
                          <w:tcPr>
                            <w:tcW w:w="426" w:type="dxa"/>
                            <w:shd w:val="clear" w:color="auto" w:fill="D79BC5"/>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28</w:t>
                            </w:r>
                          </w:p>
                        </w:tc>
                        <w:tc>
                          <w:tcPr>
                            <w:tcW w:w="1275" w:type="dxa"/>
                            <w:shd w:val="clear" w:color="auto" w:fill="E2BAD8"/>
                          </w:tcPr>
                          <w:p w:rsidR="00120A57" w:rsidRPr="00D016EC" w:rsidRDefault="00120A57">
                            <w:pPr>
                              <w:pStyle w:val="TableParagraph"/>
                              <w:rPr>
                                <w:rFonts w:ascii="Arial" w:hAnsi="Arial" w:cs="Arial"/>
                                <w:sz w:val="16"/>
                                <w:szCs w:val="16"/>
                              </w:rPr>
                            </w:pPr>
                          </w:p>
                        </w:tc>
                        <w:tc>
                          <w:tcPr>
                            <w:tcW w:w="1843" w:type="dxa"/>
                            <w:shd w:val="clear" w:color="auto" w:fill="ECD4E7"/>
                          </w:tcPr>
                          <w:p w:rsidR="00120A57" w:rsidRPr="00D016EC" w:rsidRDefault="00120A57">
                            <w:pPr>
                              <w:pStyle w:val="TableParagraph"/>
                              <w:rPr>
                                <w:rFonts w:ascii="Arial" w:hAnsi="Arial" w:cs="Arial"/>
                                <w:sz w:val="16"/>
                                <w:szCs w:val="16"/>
                              </w:rPr>
                            </w:pPr>
                          </w:p>
                        </w:tc>
                        <w:tc>
                          <w:tcPr>
                            <w:tcW w:w="2242" w:type="dxa"/>
                            <w:shd w:val="clear" w:color="auto" w:fill="F1E1EE"/>
                          </w:tcPr>
                          <w:p w:rsidR="00120A57" w:rsidRPr="00D016EC" w:rsidRDefault="000003A4">
                            <w:pPr>
                              <w:pStyle w:val="TableParagraph"/>
                              <w:spacing w:before="4" w:line="186" w:lineRule="exact"/>
                              <w:ind w:left="112"/>
                              <w:rPr>
                                <w:rFonts w:ascii="Arial" w:hAnsi="Arial" w:cs="Arial"/>
                                <w:sz w:val="16"/>
                                <w:szCs w:val="16"/>
                              </w:rPr>
                            </w:pPr>
                            <w:r w:rsidRPr="00D016EC">
                              <w:rPr>
                                <w:rFonts w:ascii="Arial" w:hAnsi="Arial" w:cs="Arial"/>
                                <w:color w:val="231F20"/>
                                <w:w w:val="105"/>
                                <w:sz w:val="16"/>
                                <w:szCs w:val="16"/>
                              </w:rPr>
                              <w:t>Story</w:t>
                            </w:r>
                          </w:p>
                        </w:tc>
                      </w:tr>
                      <w:tr w:rsidR="00120A57" w:rsidRPr="00D016EC" w:rsidTr="00536DE1">
                        <w:trPr>
                          <w:trHeight w:val="209"/>
                        </w:trPr>
                        <w:tc>
                          <w:tcPr>
                            <w:tcW w:w="1694" w:type="dxa"/>
                            <w:shd w:val="clear" w:color="auto" w:fill="C461A5"/>
                          </w:tcPr>
                          <w:p w:rsidR="00120A57" w:rsidRPr="00D016EC" w:rsidRDefault="00120A57">
                            <w:pPr>
                              <w:pStyle w:val="TableParagraph"/>
                              <w:rPr>
                                <w:rFonts w:ascii="Arial" w:hAnsi="Arial" w:cs="Arial"/>
                                <w:sz w:val="18"/>
                                <w:szCs w:val="16"/>
                              </w:rPr>
                            </w:pPr>
                          </w:p>
                        </w:tc>
                        <w:tc>
                          <w:tcPr>
                            <w:tcW w:w="1701" w:type="dxa"/>
                            <w:shd w:val="clear" w:color="auto" w:fill="CD7FB5"/>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w w:val="105"/>
                                <w:sz w:val="16"/>
                                <w:szCs w:val="16"/>
                              </w:rPr>
                              <w:t xml:space="preserve">LK 2/4 </w:t>
                            </w:r>
                            <w:proofErr w:type="spellStart"/>
                            <w:r w:rsidRPr="00D016EC">
                              <w:rPr>
                                <w:rFonts w:ascii="Arial" w:hAnsi="Arial" w:cs="Arial"/>
                                <w:color w:val="231F20"/>
                                <w:w w:val="105"/>
                                <w:sz w:val="16"/>
                                <w:szCs w:val="16"/>
                              </w:rPr>
                              <w:t>Kompetenzen</w:t>
                            </w:r>
                            <w:proofErr w:type="spellEnd"/>
                          </w:p>
                        </w:tc>
                        <w:tc>
                          <w:tcPr>
                            <w:tcW w:w="426" w:type="dxa"/>
                            <w:shd w:val="clear" w:color="auto" w:fill="D79BC5"/>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29</w:t>
                            </w:r>
                          </w:p>
                        </w:tc>
                        <w:tc>
                          <w:tcPr>
                            <w:tcW w:w="1275" w:type="dxa"/>
                            <w:shd w:val="clear" w:color="auto" w:fill="E2BAD8"/>
                          </w:tcPr>
                          <w:p w:rsidR="00120A57" w:rsidRPr="00D016EC" w:rsidRDefault="00120A57">
                            <w:pPr>
                              <w:pStyle w:val="TableParagraph"/>
                              <w:rPr>
                                <w:rFonts w:ascii="Arial" w:hAnsi="Arial" w:cs="Arial"/>
                                <w:sz w:val="16"/>
                                <w:szCs w:val="16"/>
                              </w:rPr>
                            </w:pPr>
                          </w:p>
                        </w:tc>
                        <w:tc>
                          <w:tcPr>
                            <w:tcW w:w="1843" w:type="dxa"/>
                            <w:shd w:val="clear" w:color="auto" w:fill="ECD4E7"/>
                          </w:tcPr>
                          <w:p w:rsidR="00120A57" w:rsidRPr="00D016EC" w:rsidRDefault="00120A57">
                            <w:pPr>
                              <w:pStyle w:val="TableParagraph"/>
                              <w:rPr>
                                <w:rFonts w:ascii="Arial" w:hAnsi="Arial" w:cs="Arial"/>
                                <w:sz w:val="16"/>
                                <w:szCs w:val="16"/>
                              </w:rPr>
                            </w:pPr>
                          </w:p>
                        </w:tc>
                        <w:tc>
                          <w:tcPr>
                            <w:tcW w:w="2242" w:type="dxa"/>
                            <w:shd w:val="clear" w:color="auto" w:fill="F1E1EE"/>
                          </w:tcPr>
                          <w:p w:rsidR="00120A57" w:rsidRPr="00D016EC" w:rsidRDefault="00120A57">
                            <w:pPr>
                              <w:pStyle w:val="TableParagraph"/>
                              <w:rPr>
                                <w:rFonts w:ascii="Arial" w:hAnsi="Arial" w:cs="Arial"/>
                                <w:sz w:val="16"/>
                                <w:szCs w:val="16"/>
                              </w:rPr>
                            </w:pPr>
                          </w:p>
                        </w:tc>
                      </w:tr>
                      <w:tr w:rsidR="00120A57" w:rsidRPr="00D016EC" w:rsidTr="00536DE1">
                        <w:trPr>
                          <w:trHeight w:val="269"/>
                        </w:trPr>
                        <w:tc>
                          <w:tcPr>
                            <w:tcW w:w="1694" w:type="dxa"/>
                            <w:tcBorders>
                              <w:bottom w:val="single" w:sz="24" w:space="0" w:color="FFFFFF"/>
                            </w:tcBorders>
                            <w:shd w:val="clear" w:color="auto" w:fill="C461A5"/>
                          </w:tcPr>
                          <w:p w:rsidR="00120A57" w:rsidRPr="00D016EC" w:rsidRDefault="00120A57">
                            <w:pPr>
                              <w:pStyle w:val="TableParagraph"/>
                              <w:rPr>
                                <w:rFonts w:ascii="Arial" w:hAnsi="Arial" w:cs="Arial"/>
                                <w:sz w:val="18"/>
                                <w:szCs w:val="16"/>
                              </w:rPr>
                            </w:pPr>
                          </w:p>
                        </w:tc>
                        <w:tc>
                          <w:tcPr>
                            <w:tcW w:w="1701" w:type="dxa"/>
                            <w:tcBorders>
                              <w:bottom w:val="single" w:sz="24" w:space="0" w:color="FFFFFF"/>
                            </w:tcBorders>
                            <w:shd w:val="clear" w:color="auto" w:fill="CD7FB5"/>
                          </w:tcPr>
                          <w:p w:rsidR="00120A57" w:rsidRPr="00D016EC" w:rsidRDefault="00120A57">
                            <w:pPr>
                              <w:pStyle w:val="TableParagraph"/>
                              <w:rPr>
                                <w:rFonts w:ascii="Arial" w:hAnsi="Arial" w:cs="Arial"/>
                                <w:sz w:val="16"/>
                                <w:szCs w:val="16"/>
                              </w:rPr>
                            </w:pPr>
                          </w:p>
                        </w:tc>
                        <w:tc>
                          <w:tcPr>
                            <w:tcW w:w="426" w:type="dxa"/>
                            <w:tcBorders>
                              <w:bottom w:val="single" w:sz="24" w:space="0" w:color="FFFFFF"/>
                            </w:tcBorders>
                            <w:shd w:val="clear" w:color="auto" w:fill="D79BC5"/>
                          </w:tcPr>
                          <w:p w:rsidR="00120A57" w:rsidRPr="00D016EC" w:rsidRDefault="000003A4">
                            <w:pPr>
                              <w:pStyle w:val="TableParagraph"/>
                              <w:spacing w:before="4"/>
                              <w:ind w:left="110"/>
                              <w:rPr>
                                <w:rFonts w:ascii="Arial" w:hAnsi="Arial" w:cs="Arial"/>
                                <w:sz w:val="16"/>
                                <w:szCs w:val="16"/>
                              </w:rPr>
                            </w:pPr>
                            <w:r w:rsidRPr="00D016EC">
                              <w:rPr>
                                <w:rFonts w:ascii="Arial" w:hAnsi="Arial" w:cs="Arial"/>
                                <w:color w:val="231F20"/>
                                <w:sz w:val="16"/>
                                <w:szCs w:val="16"/>
                              </w:rPr>
                              <w:t>30</w:t>
                            </w:r>
                          </w:p>
                        </w:tc>
                        <w:tc>
                          <w:tcPr>
                            <w:tcW w:w="1275" w:type="dxa"/>
                            <w:tcBorders>
                              <w:bottom w:val="single" w:sz="24" w:space="0" w:color="FFFFFF"/>
                            </w:tcBorders>
                            <w:shd w:val="clear" w:color="auto" w:fill="E2BAD8"/>
                          </w:tcPr>
                          <w:p w:rsidR="00120A57" w:rsidRPr="00D016EC" w:rsidRDefault="00120A57">
                            <w:pPr>
                              <w:pStyle w:val="TableParagraph"/>
                              <w:rPr>
                                <w:rFonts w:ascii="Arial" w:hAnsi="Arial" w:cs="Arial"/>
                                <w:sz w:val="16"/>
                                <w:szCs w:val="16"/>
                              </w:rPr>
                            </w:pPr>
                          </w:p>
                        </w:tc>
                        <w:tc>
                          <w:tcPr>
                            <w:tcW w:w="1843" w:type="dxa"/>
                            <w:tcBorders>
                              <w:bottom w:val="single" w:sz="24" w:space="0" w:color="FFFFFF"/>
                            </w:tcBorders>
                            <w:shd w:val="clear" w:color="auto" w:fill="ECD4E7"/>
                          </w:tcPr>
                          <w:p w:rsidR="00120A57" w:rsidRPr="00D016EC" w:rsidRDefault="00120A57">
                            <w:pPr>
                              <w:pStyle w:val="TableParagraph"/>
                              <w:rPr>
                                <w:rFonts w:ascii="Arial" w:hAnsi="Arial" w:cs="Arial"/>
                                <w:sz w:val="16"/>
                                <w:szCs w:val="16"/>
                              </w:rPr>
                            </w:pPr>
                          </w:p>
                        </w:tc>
                        <w:tc>
                          <w:tcPr>
                            <w:tcW w:w="2242" w:type="dxa"/>
                            <w:tcBorders>
                              <w:bottom w:val="single" w:sz="24" w:space="0" w:color="FFFFFF"/>
                            </w:tcBorders>
                            <w:shd w:val="clear" w:color="auto" w:fill="F1E1EE"/>
                          </w:tcPr>
                          <w:p w:rsidR="00120A57" w:rsidRPr="00D016EC" w:rsidRDefault="00120A57">
                            <w:pPr>
                              <w:pStyle w:val="TableParagraph"/>
                              <w:rPr>
                                <w:rFonts w:ascii="Arial" w:hAnsi="Arial" w:cs="Arial"/>
                                <w:sz w:val="16"/>
                                <w:szCs w:val="16"/>
                              </w:rPr>
                            </w:pPr>
                          </w:p>
                        </w:tc>
                      </w:tr>
                      <w:tr w:rsidR="00120A57" w:rsidRPr="00D016EC" w:rsidTr="00536DE1">
                        <w:trPr>
                          <w:trHeight w:val="494"/>
                        </w:trPr>
                        <w:tc>
                          <w:tcPr>
                            <w:tcW w:w="1694" w:type="dxa"/>
                            <w:tcBorders>
                              <w:top w:val="single" w:sz="24" w:space="0" w:color="FFFFFF"/>
                            </w:tcBorders>
                            <w:shd w:val="clear" w:color="auto" w:fill="BAD869"/>
                          </w:tcPr>
                          <w:p w:rsidR="00120A57" w:rsidRPr="00D016EC" w:rsidRDefault="000003A4">
                            <w:pPr>
                              <w:pStyle w:val="TableParagraph"/>
                              <w:spacing w:before="75"/>
                              <w:ind w:left="110"/>
                              <w:rPr>
                                <w:rFonts w:ascii="Arial" w:hAnsi="Arial" w:cs="Arial"/>
                                <w:b/>
                                <w:sz w:val="18"/>
                                <w:szCs w:val="16"/>
                              </w:rPr>
                            </w:pPr>
                            <w:r w:rsidRPr="00D016EC">
                              <w:rPr>
                                <w:rFonts w:ascii="Arial" w:hAnsi="Arial" w:cs="Arial"/>
                                <w:b/>
                                <w:color w:val="FFFFFF"/>
                                <w:w w:val="105"/>
                                <w:sz w:val="18"/>
                                <w:szCs w:val="16"/>
                              </w:rPr>
                              <w:t>Living planet</w:t>
                            </w:r>
                          </w:p>
                        </w:tc>
                        <w:tc>
                          <w:tcPr>
                            <w:tcW w:w="1701" w:type="dxa"/>
                            <w:tcBorders>
                              <w:top w:val="single" w:sz="24" w:space="0" w:color="FFFFFF"/>
                            </w:tcBorders>
                            <w:shd w:val="clear" w:color="auto" w:fill="CDE294"/>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z w:val="16"/>
                                <w:szCs w:val="16"/>
                              </w:rPr>
                              <w:t>PB 1 –</w:t>
                            </w:r>
                            <w:r w:rsidRPr="00D016EC">
                              <w:rPr>
                                <w:rFonts w:ascii="Arial" w:hAnsi="Arial" w:cs="Arial"/>
                                <w:color w:val="231F20"/>
                                <w:spacing w:val="-27"/>
                                <w:sz w:val="16"/>
                                <w:szCs w:val="16"/>
                              </w:rPr>
                              <w:t xml:space="preserve"> </w:t>
                            </w:r>
                            <w:r w:rsidRPr="00D016EC">
                              <w:rPr>
                                <w:rFonts w:ascii="Arial" w:hAnsi="Arial" w:cs="Arial"/>
                                <w:color w:val="231F20"/>
                                <w:spacing w:val="3"/>
                                <w:sz w:val="16"/>
                                <w:szCs w:val="16"/>
                              </w:rPr>
                              <w:t>10</w:t>
                            </w:r>
                          </w:p>
                          <w:p w:rsidR="00120A57" w:rsidRPr="00D016EC" w:rsidRDefault="000003A4">
                            <w:pPr>
                              <w:pStyle w:val="TableParagraph"/>
                              <w:spacing w:before="15" w:line="185" w:lineRule="exact"/>
                              <w:ind w:left="110"/>
                              <w:rPr>
                                <w:rFonts w:ascii="Arial" w:hAnsi="Arial" w:cs="Arial"/>
                                <w:sz w:val="16"/>
                                <w:szCs w:val="16"/>
                              </w:rPr>
                            </w:pPr>
                            <w:r w:rsidRPr="00D016EC">
                              <w:rPr>
                                <w:rFonts w:ascii="Arial" w:hAnsi="Arial" w:cs="Arial"/>
                                <w:color w:val="231F20"/>
                                <w:sz w:val="16"/>
                                <w:szCs w:val="16"/>
                              </w:rPr>
                              <w:t>AB 1 –</w:t>
                            </w:r>
                            <w:r w:rsidRPr="00D016EC">
                              <w:rPr>
                                <w:rFonts w:ascii="Arial" w:hAnsi="Arial" w:cs="Arial"/>
                                <w:color w:val="231F20"/>
                                <w:spacing w:val="-27"/>
                                <w:sz w:val="16"/>
                                <w:szCs w:val="16"/>
                              </w:rPr>
                              <w:t xml:space="preserve"> </w:t>
                            </w:r>
                            <w:r w:rsidRPr="00D016EC">
                              <w:rPr>
                                <w:rFonts w:ascii="Arial" w:hAnsi="Arial" w:cs="Arial"/>
                                <w:color w:val="231F20"/>
                                <w:spacing w:val="3"/>
                                <w:sz w:val="16"/>
                                <w:szCs w:val="16"/>
                              </w:rPr>
                              <w:t>14</w:t>
                            </w:r>
                          </w:p>
                        </w:tc>
                        <w:tc>
                          <w:tcPr>
                            <w:tcW w:w="426" w:type="dxa"/>
                            <w:tcBorders>
                              <w:top w:val="single" w:sz="24" w:space="0" w:color="FFFFFF"/>
                            </w:tcBorders>
                            <w:shd w:val="clear" w:color="auto" w:fill="D9E8AE"/>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pacing w:val="3"/>
                                <w:sz w:val="16"/>
                                <w:szCs w:val="16"/>
                              </w:rPr>
                              <w:t>31</w:t>
                            </w:r>
                          </w:p>
                          <w:p w:rsidR="00120A57" w:rsidRPr="00D016EC" w:rsidRDefault="000003A4">
                            <w:pPr>
                              <w:pStyle w:val="TableParagraph"/>
                              <w:spacing w:before="15" w:line="185" w:lineRule="exact"/>
                              <w:ind w:left="110"/>
                              <w:rPr>
                                <w:rFonts w:ascii="Arial" w:hAnsi="Arial" w:cs="Arial"/>
                                <w:sz w:val="16"/>
                                <w:szCs w:val="16"/>
                              </w:rPr>
                            </w:pPr>
                            <w:r w:rsidRPr="00D016EC">
                              <w:rPr>
                                <w:rFonts w:ascii="Arial" w:hAnsi="Arial" w:cs="Arial"/>
                                <w:color w:val="231F20"/>
                                <w:spacing w:val="3"/>
                                <w:sz w:val="16"/>
                                <w:szCs w:val="16"/>
                              </w:rPr>
                              <w:t>32</w:t>
                            </w:r>
                          </w:p>
                        </w:tc>
                        <w:tc>
                          <w:tcPr>
                            <w:tcW w:w="1275" w:type="dxa"/>
                            <w:tcBorders>
                              <w:top w:val="single" w:sz="24" w:space="0" w:color="FFFFFF"/>
                            </w:tcBorders>
                            <w:shd w:val="clear" w:color="auto" w:fill="E4EFC8"/>
                          </w:tcPr>
                          <w:p w:rsidR="00120A57" w:rsidRPr="00D016EC" w:rsidRDefault="000003A4">
                            <w:pPr>
                              <w:pStyle w:val="TableParagraph"/>
                              <w:spacing w:before="79"/>
                              <w:ind w:left="111"/>
                              <w:rPr>
                                <w:rFonts w:ascii="Arial" w:hAnsi="Arial" w:cs="Arial"/>
                                <w:sz w:val="16"/>
                                <w:szCs w:val="16"/>
                              </w:rPr>
                            </w:pPr>
                            <w:r w:rsidRPr="00D016EC">
                              <w:rPr>
                                <w:rFonts w:ascii="Arial" w:hAnsi="Arial" w:cs="Arial"/>
                                <w:color w:val="231F20"/>
                                <w:sz w:val="16"/>
                                <w:szCs w:val="16"/>
                              </w:rPr>
                              <w:t>VI</w:t>
                            </w:r>
                          </w:p>
                        </w:tc>
                        <w:tc>
                          <w:tcPr>
                            <w:tcW w:w="1843" w:type="dxa"/>
                            <w:tcBorders>
                              <w:top w:val="single" w:sz="24" w:space="0" w:color="FFFFFF"/>
                            </w:tcBorders>
                            <w:shd w:val="clear" w:color="auto" w:fill="F2F8E6"/>
                          </w:tcPr>
                          <w:p w:rsidR="00120A57" w:rsidRPr="00D016EC" w:rsidRDefault="000003A4">
                            <w:pPr>
                              <w:pStyle w:val="TableParagraph"/>
                              <w:spacing w:before="79"/>
                              <w:ind w:left="112"/>
                              <w:rPr>
                                <w:rFonts w:ascii="Arial" w:hAnsi="Arial" w:cs="Arial"/>
                                <w:sz w:val="16"/>
                                <w:szCs w:val="16"/>
                              </w:rPr>
                            </w:pPr>
                            <w:r w:rsidRPr="00D016EC">
                              <w:rPr>
                                <w:rFonts w:ascii="Arial" w:hAnsi="Arial" w:cs="Arial"/>
                                <w:color w:val="231F20"/>
                                <w:sz w:val="16"/>
                                <w:szCs w:val="16"/>
                              </w:rPr>
                              <w:t>PB 4, 10</w:t>
                            </w:r>
                          </w:p>
                          <w:p w:rsidR="00120A57" w:rsidRPr="00D016EC" w:rsidRDefault="000003A4">
                            <w:pPr>
                              <w:pStyle w:val="TableParagraph"/>
                              <w:spacing w:before="15" w:line="185" w:lineRule="exact"/>
                              <w:ind w:left="112"/>
                              <w:rPr>
                                <w:rFonts w:ascii="Arial" w:hAnsi="Arial" w:cs="Arial"/>
                                <w:sz w:val="16"/>
                                <w:szCs w:val="16"/>
                              </w:rPr>
                            </w:pPr>
                            <w:r w:rsidRPr="00D016EC">
                              <w:rPr>
                                <w:rFonts w:ascii="Arial" w:hAnsi="Arial" w:cs="Arial"/>
                                <w:color w:val="231F20"/>
                                <w:sz w:val="16"/>
                                <w:szCs w:val="16"/>
                              </w:rPr>
                              <w:t>AB 1 – 2, 9 – 14</w:t>
                            </w:r>
                          </w:p>
                        </w:tc>
                        <w:tc>
                          <w:tcPr>
                            <w:tcW w:w="2242" w:type="dxa"/>
                            <w:tcBorders>
                              <w:top w:val="single" w:sz="24" w:space="0" w:color="FFFFFF"/>
                            </w:tcBorders>
                            <w:shd w:val="clear" w:color="auto" w:fill="F2F8E6"/>
                          </w:tcPr>
                          <w:p w:rsidR="00120A57" w:rsidRPr="00D016EC" w:rsidRDefault="000003A4">
                            <w:pPr>
                              <w:pStyle w:val="TableParagraph"/>
                              <w:spacing w:before="79"/>
                              <w:ind w:left="112"/>
                              <w:rPr>
                                <w:rFonts w:ascii="Arial" w:hAnsi="Arial" w:cs="Arial"/>
                                <w:sz w:val="16"/>
                                <w:szCs w:val="16"/>
                              </w:rPr>
                            </w:pPr>
                            <w:r w:rsidRPr="00D016EC">
                              <w:rPr>
                                <w:rFonts w:ascii="Arial" w:hAnsi="Arial" w:cs="Arial"/>
                                <w:color w:val="231F20"/>
                                <w:sz w:val="16"/>
                                <w:szCs w:val="16"/>
                              </w:rPr>
                              <w:t>KV L.1</w:t>
                            </w:r>
                          </w:p>
                        </w:tc>
                      </w:tr>
                      <w:tr w:rsidR="00120A57" w:rsidRPr="00D016EC" w:rsidTr="00536DE1">
                        <w:trPr>
                          <w:trHeight w:val="295"/>
                        </w:trPr>
                        <w:tc>
                          <w:tcPr>
                            <w:tcW w:w="1694" w:type="dxa"/>
                            <w:tcBorders>
                              <w:bottom w:val="single" w:sz="24" w:space="0" w:color="FFFFFF"/>
                            </w:tcBorders>
                            <w:shd w:val="clear" w:color="auto" w:fill="BAD869"/>
                          </w:tcPr>
                          <w:p w:rsidR="00120A57" w:rsidRPr="00D016EC" w:rsidRDefault="00120A57">
                            <w:pPr>
                              <w:pStyle w:val="TableParagraph"/>
                              <w:rPr>
                                <w:rFonts w:ascii="Arial" w:hAnsi="Arial" w:cs="Arial"/>
                                <w:sz w:val="18"/>
                                <w:szCs w:val="16"/>
                              </w:rPr>
                            </w:pPr>
                          </w:p>
                        </w:tc>
                        <w:tc>
                          <w:tcPr>
                            <w:tcW w:w="1701" w:type="dxa"/>
                            <w:tcBorders>
                              <w:bottom w:val="single" w:sz="24" w:space="0" w:color="FFFFFF"/>
                            </w:tcBorders>
                            <w:shd w:val="clear" w:color="auto" w:fill="CDE294"/>
                          </w:tcPr>
                          <w:p w:rsidR="00120A57" w:rsidRPr="00D016EC" w:rsidRDefault="000003A4">
                            <w:pPr>
                              <w:pStyle w:val="TableParagraph"/>
                              <w:spacing w:before="4"/>
                              <w:ind w:left="110"/>
                              <w:rPr>
                                <w:rFonts w:ascii="Arial" w:hAnsi="Arial" w:cs="Arial"/>
                                <w:sz w:val="16"/>
                                <w:szCs w:val="16"/>
                              </w:rPr>
                            </w:pPr>
                            <w:r w:rsidRPr="00D016EC">
                              <w:rPr>
                                <w:rFonts w:ascii="Arial" w:hAnsi="Arial" w:cs="Arial"/>
                                <w:color w:val="231F20"/>
                                <w:sz w:val="16"/>
                                <w:szCs w:val="16"/>
                              </w:rPr>
                              <w:t>Audio 65 – 75</w:t>
                            </w:r>
                          </w:p>
                        </w:tc>
                        <w:tc>
                          <w:tcPr>
                            <w:tcW w:w="426" w:type="dxa"/>
                            <w:tcBorders>
                              <w:bottom w:val="single" w:sz="24" w:space="0" w:color="FFFFFF"/>
                            </w:tcBorders>
                            <w:shd w:val="clear" w:color="auto" w:fill="D9E8AE"/>
                          </w:tcPr>
                          <w:p w:rsidR="00120A57" w:rsidRPr="00D016EC" w:rsidRDefault="00120A57">
                            <w:pPr>
                              <w:pStyle w:val="TableParagraph"/>
                              <w:rPr>
                                <w:rFonts w:ascii="Arial" w:hAnsi="Arial" w:cs="Arial"/>
                                <w:sz w:val="16"/>
                                <w:szCs w:val="16"/>
                              </w:rPr>
                            </w:pPr>
                          </w:p>
                        </w:tc>
                        <w:tc>
                          <w:tcPr>
                            <w:tcW w:w="1275" w:type="dxa"/>
                            <w:tcBorders>
                              <w:bottom w:val="single" w:sz="24" w:space="0" w:color="FFFFFF"/>
                            </w:tcBorders>
                            <w:shd w:val="clear" w:color="auto" w:fill="E4EFC8"/>
                          </w:tcPr>
                          <w:p w:rsidR="00120A57" w:rsidRPr="00D016EC" w:rsidRDefault="00120A57">
                            <w:pPr>
                              <w:pStyle w:val="TableParagraph"/>
                              <w:rPr>
                                <w:rFonts w:ascii="Arial" w:hAnsi="Arial" w:cs="Arial"/>
                                <w:sz w:val="16"/>
                                <w:szCs w:val="16"/>
                              </w:rPr>
                            </w:pPr>
                          </w:p>
                        </w:tc>
                        <w:tc>
                          <w:tcPr>
                            <w:tcW w:w="1843" w:type="dxa"/>
                            <w:tcBorders>
                              <w:bottom w:val="single" w:sz="24" w:space="0" w:color="FFFFFF"/>
                            </w:tcBorders>
                            <w:shd w:val="clear" w:color="auto" w:fill="F2F8E6"/>
                          </w:tcPr>
                          <w:p w:rsidR="00120A57" w:rsidRPr="00D016EC" w:rsidRDefault="00120A57">
                            <w:pPr>
                              <w:pStyle w:val="TableParagraph"/>
                              <w:rPr>
                                <w:rFonts w:ascii="Arial" w:hAnsi="Arial" w:cs="Arial"/>
                                <w:sz w:val="16"/>
                                <w:szCs w:val="16"/>
                              </w:rPr>
                            </w:pPr>
                          </w:p>
                        </w:tc>
                        <w:tc>
                          <w:tcPr>
                            <w:tcW w:w="2242" w:type="dxa"/>
                            <w:tcBorders>
                              <w:bottom w:val="single" w:sz="24" w:space="0" w:color="FFFFFF"/>
                            </w:tcBorders>
                            <w:shd w:val="clear" w:color="auto" w:fill="F2F8E6"/>
                          </w:tcPr>
                          <w:p w:rsidR="00120A57" w:rsidRPr="00D016EC" w:rsidRDefault="00120A57">
                            <w:pPr>
                              <w:pStyle w:val="TableParagraph"/>
                              <w:rPr>
                                <w:rFonts w:ascii="Arial" w:hAnsi="Arial" w:cs="Arial"/>
                                <w:sz w:val="16"/>
                                <w:szCs w:val="16"/>
                              </w:rPr>
                            </w:pPr>
                          </w:p>
                        </w:tc>
                      </w:tr>
                      <w:tr w:rsidR="00120A57" w:rsidRPr="00D016EC" w:rsidTr="00536DE1">
                        <w:trPr>
                          <w:trHeight w:val="494"/>
                        </w:trPr>
                        <w:tc>
                          <w:tcPr>
                            <w:tcW w:w="1694" w:type="dxa"/>
                            <w:tcBorders>
                              <w:top w:val="single" w:sz="24" w:space="0" w:color="FFFFFF"/>
                            </w:tcBorders>
                            <w:shd w:val="clear" w:color="auto" w:fill="BAD869"/>
                          </w:tcPr>
                          <w:p w:rsidR="00120A57" w:rsidRPr="00D016EC" w:rsidRDefault="000003A4">
                            <w:pPr>
                              <w:pStyle w:val="TableParagraph"/>
                              <w:spacing w:before="75"/>
                              <w:ind w:left="110"/>
                              <w:rPr>
                                <w:rFonts w:ascii="Arial" w:hAnsi="Arial" w:cs="Arial"/>
                                <w:b/>
                                <w:sz w:val="18"/>
                                <w:szCs w:val="16"/>
                              </w:rPr>
                            </w:pPr>
                            <w:r w:rsidRPr="00D016EC">
                              <w:rPr>
                                <w:rFonts w:ascii="Arial" w:hAnsi="Arial" w:cs="Arial"/>
                                <w:b/>
                                <w:color w:val="FFFFFF"/>
                                <w:w w:val="105"/>
                                <w:sz w:val="18"/>
                                <w:szCs w:val="16"/>
                              </w:rPr>
                              <w:t>Show your English</w:t>
                            </w:r>
                          </w:p>
                        </w:tc>
                        <w:tc>
                          <w:tcPr>
                            <w:tcW w:w="1701" w:type="dxa"/>
                            <w:tcBorders>
                              <w:top w:val="single" w:sz="24" w:space="0" w:color="FFFFFF"/>
                            </w:tcBorders>
                            <w:shd w:val="clear" w:color="auto" w:fill="CDE294"/>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w w:val="105"/>
                                <w:sz w:val="16"/>
                                <w:szCs w:val="16"/>
                              </w:rPr>
                              <w:t>PB</w:t>
                            </w:r>
                          </w:p>
                          <w:p w:rsidR="00120A57" w:rsidRPr="00D016EC" w:rsidRDefault="000003A4">
                            <w:pPr>
                              <w:pStyle w:val="TableParagraph"/>
                              <w:spacing w:before="15" w:line="185" w:lineRule="exact"/>
                              <w:ind w:left="110"/>
                              <w:rPr>
                                <w:rFonts w:ascii="Arial" w:hAnsi="Arial" w:cs="Arial"/>
                                <w:sz w:val="16"/>
                                <w:szCs w:val="16"/>
                              </w:rPr>
                            </w:pPr>
                            <w:r w:rsidRPr="00D016EC">
                              <w:rPr>
                                <w:rFonts w:ascii="Arial" w:hAnsi="Arial" w:cs="Arial"/>
                                <w:color w:val="231F20"/>
                                <w:sz w:val="16"/>
                                <w:szCs w:val="16"/>
                              </w:rPr>
                              <w:t>AB 1 – 3</w:t>
                            </w:r>
                          </w:p>
                        </w:tc>
                        <w:tc>
                          <w:tcPr>
                            <w:tcW w:w="426" w:type="dxa"/>
                            <w:tcBorders>
                              <w:top w:val="single" w:sz="24" w:space="0" w:color="FFFFFF"/>
                            </w:tcBorders>
                            <w:shd w:val="clear" w:color="auto" w:fill="D9E8AE"/>
                          </w:tcPr>
                          <w:p w:rsidR="00120A57" w:rsidRPr="00D016EC" w:rsidRDefault="000003A4">
                            <w:pPr>
                              <w:pStyle w:val="TableParagraph"/>
                              <w:spacing w:before="79"/>
                              <w:ind w:left="110"/>
                              <w:rPr>
                                <w:rFonts w:ascii="Arial" w:hAnsi="Arial" w:cs="Arial"/>
                                <w:sz w:val="16"/>
                                <w:szCs w:val="16"/>
                              </w:rPr>
                            </w:pPr>
                            <w:r w:rsidRPr="00D016EC">
                              <w:rPr>
                                <w:rFonts w:ascii="Arial" w:hAnsi="Arial" w:cs="Arial"/>
                                <w:color w:val="231F20"/>
                                <w:sz w:val="16"/>
                                <w:szCs w:val="16"/>
                              </w:rPr>
                              <w:t xml:space="preserve">33 </w:t>
                            </w:r>
                            <w:r w:rsidRPr="00D016EC">
                              <w:rPr>
                                <w:rFonts w:ascii="Arial" w:hAnsi="Arial" w:cs="Arial"/>
                                <w:color w:val="231F20"/>
                                <w:sz w:val="16"/>
                                <w:szCs w:val="16"/>
                              </w:rPr>
                              <w:t>*</w:t>
                            </w:r>
                          </w:p>
                        </w:tc>
                        <w:tc>
                          <w:tcPr>
                            <w:tcW w:w="1275" w:type="dxa"/>
                            <w:tcBorders>
                              <w:top w:val="single" w:sz="24" w:space="0" w:color="FFFFFF"/>
                            </w:tcBorders>
                            <w:shd w:val="clear" w:color="auto" w:fill="E4EFC8"/>
                          </w:tcPr>
                          <w:p w:rsidR="00120A57" w:rsidRPr="00D016EC" w:rsidRDefault="000003A4">
                            <w:pPr>
                              <w:pStyle w:val="TableParagraph"/>
                              <w:spacing w:before="79"/>
                              <w:ind w:left="111"/>
                              <w:rPr>
                                <w:rFonts w:ascii="Arial" w:hAnsi="Arial" w:cs="Arial"/>
                                <w:sz w:val="16"/>
                                <w:szCs w:val="16"/>
                              </w:rPr>
                            </w:pPr>
                            <w:r w:rsidRPr="00D016EC">
                              <w:rPr>
                                <w:rFonts w:ascii="Arial" w:hAnsi="Arial" w:cs="Arial"/>
                                <w:color w:val="231F20"/>
                                <w:w w:val="105"/>
                                <w:sz w:val="16"/>
                                <w:szCs w:val="16"/>
                              </w:rPr>
                              <w:t>VII</w:t>
                            </w:r>
                          </w:p>
                        </w:tc>
                        <w:tc>
                          <w:tcPr>
                            <w:tcW w:w="4085" w:type="dxa"/>
                            <w:gridSpan w:val="2"/>
                            <w:tcBorders>
                              <w:top w:val="single" w:sz="24" w:space="0" w:color="FFFFFF"/>
                            </w:tcBorders>
                            <w:shd w:val="clear" w:color="auto" w:fill="F2F8E6"/>
                          </w:tcPr>
                          <w:p w:rsidR="00120A57" w:rsidRPr="00D016EC" w:rsidRDefault="000003A4">
                            <w:pPr>
                              <w:pStyle w:val="TableParagraph"/>
                              <w:spacing w:before="79"/>
                              <w:ind w:left="112"/>
                              <w:rPr>
                                <w:rFonts w:ascii="Arial" w:hAnsi="Arial" w:cs="Arial"/>
                                <w:sz w:val="16"/>
                                <w:szCs w:val="16"/>
                              </w:rPr>
                            </w:pPr>
                            <w:r w:rsidRPr="00D016EC">
                              <w:rPr>
                                <w:rFonts w:ascii="Arial" w:hAnsi="Arial" w:cs="Arial"/>
                                <w:color w:val="231F20"/>
                                <w:w w:val="105"/>
                                <w:sz w:val="16"/>
                                <w:szCs w:val="16"/>
                              </w:rPr>
                              <w:t>AB 2 – 3</w:t>
                            </w:r>
                          </w:p>
                          <w:p w:rsidR="00120A57" w:rsidRPr="00D016EC" w:rsidRDefault="000003A4">
                            <w:pPr>
                              <w:pStyle w:val="TableParagraph"/>
                              <w:spacing w:before="14" w:line="186" w:lineRule="exact"/>
                              <w:ind w:left="112"/>
                              <w:rPr>
                                <w:rFonts w:ascii="Arial" w:hAnsi="Arial" w:cs="Arial"/>
                                <w:sz w:val="16"/>
                                <w:szCs w:val="16"/>
                              </w:rPr>
                            </w:pPr>
                            <w:r w:rsidRPr="00D016EC">
                              <w:rPr>
                                <w:rFonts w:ascii="Arial" w:hAnsi="Arial" w:cs="Arial"/>
                                <w:color w:val="231F20"/>
                                <w:sz w:val="16"/>
                                <w:szCs w:val="16"/>
                              </w:rPr>
                              <w:t>Audio 63 – 64</w:t>
                            </w:r>
                          </w:p>
                        </w:tc>
                      </w:tr>
                      <w:tr w:rsidR="00120A57" w:rsidRPr="00D016EC" w:rsidTr="00536DE1">
                        <w:trPr>
                          <w:trHeight w:val="209"/>
                        </w:trPr>
                        <w:tc>
                          <w:tcPr>
                            <w:tcW w:w="1694" w:type="dxa"/>
                            <w:shd w:val="clear" w:color="auto" w:fill="BAD869"/>
                          </w:tcPr>
                          <w:p w:rsidR="00120A57" w:rsidRPr="00D016EC" w:rsidRDefault="00120A57">
                            <w:pPr>
                              <w:pStyle w:val="TableParagraph"/>
                              <w:rPr>
                                <w:rFonts w:ascii="Arial" w:hAnsi="Arial" w:cs="Arial"/>
                                <w:sz w:val="16"/>
                                <w:szCs w:val="16"/>
                              </w:rPr>
                            </w:pPr>
                          </w:p>
                        </w:tc>
                        <w:tc>
                          <w:tcPr>
                            <w:tcW w:w="1701" w:type="dxa"/>
                            <w:shd w:val="clear" w:color="auto" w:fill="CDE294"/>
                          </w:tcPr>
                          <w:p w:rsidR="00120A57" w:rsidRPr="00D016EC" w:rsidRDefault="000003A4">
                            <w:pPr>
                              <w:pStyle w:val="TableParagraph"/>
                              <w:spacing w:before="4" w:line="185" w:lineRule="exact"/>
                              <w:ind w:left="110"/>
                              <w:rPr>
                                <w:rFonts w:ascii="Arial" w:hAnsi="Arial" w:cs="Arial"/>
                                <w:sz w:val="16"/>
                                <w:szCs w:val="16"/>
                              </w:rPr>
                            </w:pPr>
                            <w:r w:rsidRPr="00D016EC">
                              <w:rPr>
                                <w:rFonts w:ascii="Arial" w:hAnsi="Arial" w:cs="Arial"/>
                                <w:color w:val="231F20"/>
                                <w:sz w:val="16"/>
                                <w:szCs w:val="16"/>
                              </w:rPr>
                              <w:t>Audio 63 – 64</w:t>
                            </w:r>
                          </w:p>
                        </w:tc>
                        <w:tc>
                          <w:tcPr>
                            <w:tcW w:w="426" w:type="dxa"/>
                            <w:shd w:val="clear" w:color="auto" w:fill="D9E8AE"/>
                          </w:tcPr>
                          <w:p w:rsidR="00120A57" w:rsidRPr="00D016EC" w:rsidRDefault="00120A57">
                            <w:pPr>
                              <w:pStyle w:val="TableParagraph"/>
                              <w:rPr>
                                <w:rFonts w:ascii="Arial" w:hAnsi="Arial" w:cs="Arial"/>
                                <w:sz w:val="16"/>
                                <w:szCs w:val="16"/>
                              </w:rPr>
                            </w:pPr>
                          </w:p>
                        </w:tc>
                        <w:tc>
                          <w:tcPr>
                            <w:tcW w:w="1275" w:type="dxa"/>
                            <w:shd w:val="clear" w:color="auto" w:fill="E4EFC8"/>
                          </w:tcPr>
                          <w:p w:rsidR="00120A57" w:rsidRPr="00D016EC" w:rsidRDefault="00120A57">
                            <w:pPr>
                              <w:pStyle w:val="TableParagraph"/>
                              <w:rPr>
                                <w:rFonts w:ascii="Arial" w:hAnsi="Arial" w:cs="Arial"/>
                                <w:sz w:val="16"/>
                                <w:szCs w:val="16"/>
                              </w:rPr>
                            </w:pPr>
                          </w:p>
                        </w:tc>
                        <w:tc>
                          <w:tcPr>
                            <w:tcW w:w="4085" w:type="dxa"/>
                            <w:gridSpan w:val="2"/>
                            <w:shd w:val="clear" w:color="auto" w:fill="F2F8E6"/>
                          </w:tcPr>
                          <w:p w:rsidR="00120A57" w:rsidRPr="00D016EC" w:rsidRDefault="00120A57">
                            <w:pPr>
                              <w:pStyle w:val="TableParagraph"/>
                              <w:rPr>
                                <w:rFonts w:ascii="Arial" w:hAnsi="Arial" w:cs="Arial"/>
                                <w:sz w:val="16"/>
                                <w:szCs w:val="16"/>
                              </w:rPr>
                            </w:pPr>
                          </w:p>
                        </w:tc>
                      </w:tr>
                      <w:tr w:rsidR="00120A57" w:rsidRPr="00D016EC" w:rsidTr="00536DE1">
                        <w:trPr>
                          <w:trHeight w:val="268"/>
                        </w:trPr>
                        <w:tc>
                          <w:tcPr>
                            <w:tcW w:w="1694" w:type="dxa"/>
                            <w:tcBorders>
                              <w:bottom w:val="single" w:sz="24" w:space="0" w:color="FFFFFF"/>
                            </w:tcBorders>
                            <w:shd w:val="clear" w:color="auto" w:fill="BAD869"/>
                          </w:tcPr>
                          <w:p w:rsidR="00120A57" w:rsidRPr="00D016EC" w:rsidRDefault="00120A57">
                            <w:pPr>
                              <w:pStyle w:val="TableParagraph"/>
                              <w:rPr>
                                <w:rFonts w:ascii="Arial" w:hAnsi="Arial" w:cs="Arial"/>
                                <w:sz w:val="16"/>
                                <w:szCs w:val="16"/>
                              </w:rPr>
                            </w:pPr>
                          </w:p>
                        </w:tc>
                        <w:tc>
                          <w:tcPr>
                            <w:tcW w:w="1701" w:type="dxa"/>
                            <w:tcBorders>
                              <w:bottom w:val="single" w:sz="24" w:space="0" w:color="FFFFFF"/>
                            </w:tcBorders>
                            <w:shd w:val="clear" w:color="auto" w:fill="CDE294"/>
                          </w:tcPr>
                          <w:p w:rsidR="00120A57" w:rsidRPr="00D016EC" w:rsidRDefault="000003A4">
                            <w:pPr>
                              <w:pStyle w:val="TableParagraph"/>
                              <w:spacing w:before="4"/>
                              <w:ind w:left="110"/>
                              <w:rPr>
                                <w:rFonts w:ascii="Arial" w:hAnsi="Arial" w:cs="Arial"/>
                                <w:sz w:val="16"/>
                                <w:szCs w:val="16"/>
                              </w:rPr>
                            </w:pPr>
                            <w:r w:rsidRPr="00D016EC">
                              <w:rPr>
                                <w:rFonts w:ascii="Arial" w:hAnsi="Arial" w:cs="Arial"/>
                                <w:color w:val="231F20"/>
                                <w:sz w:val="16"/>
                                <w:szCs w:val="16"/>
                              </w:rPr>
                              <w:t>KV S.1</w:t>
                            </w:r>
                          </w:p>
                        </w:tc>
                        <w:tc>
                          <w:tcPr>
                            <w:tcW w:w="426" w:type="dxa"/>
                            <w:tcBorders>
                              <w:bottom w:val="single" w:sz="24" w:space="0" w:color="FFFFFF"/>
                            </w:tcBorders>
                            <w:shd w:val="clear" w:color="auto" w:fill="D9E8AE"/>
                          </w:tcPr>
                          <w:p w:rsidR="00120A57" w:rsidRPr="00D016EC" w:rsidRDefault="00120A57">
                            <w:pPr>
                              <w:pStyle w:val="TableParagraph"/>
                              <w:rPr>
                                <w:rFonts w:ascii="Arial" w:hAnsi="Arial" w:cs="Arial"/>
                                <w:sz w:val="16"/>
                                <w:szCs w:val="16"/>
                              </w:rPr>
                            </w:pPr>
                          </w:p>
                        </w:tc>
                        <w:tc>
                          <w:tcPr>
                            <w:tcW w:w="1275" w:type="dxa"/>
                            <w:tcBorders>
                              <w:bottom w:val="single" w:sz="24" w:space="0" w:color="FFFFFF"/>
                            </w:tcBorders>
                            <w:shd w:val="clear" w:color="auto" w:fill="E4EFC8"/>
                          </w:tcPr>
                          <w:p w:rsidR="00120A57" w:rsidRPr="00D016EC" w:rsidRDefault="00120A57">
                            <w:pPr>
                              <w:pStyle w:val="TableParagraph"/>
                              <w:rPr>
                                <w:rFonts w:ascii="Arial" w:hAnsi="Arial" w:cs="Arial"/>
                                <w:sz w:val="16"/>
                                <w:szCs w:val="16"/>
                              </w:rPr>
                            </w:pPr>
                          </w:p>
                        </w:tc>
                        <w:tc>
                          <w:tcPr>
                            <w:tcW w:w="4085" w:type="dxa"/>
                            <w:gridSpan w:val="2"/>
                            <w:tcBorders>
                              <w:bottom w:val="single" w:sz="24" w:space="0" w:color="FFFFFF"/>
                            </w:tcBorders>
                            <w:shd w:val="clear" w:color="auto" w:fill="F2F8E6"/>
                          </w:tcPr>
                          <w:p w:rsidR="00120A57" w:rsidRPr="00D016EC" w:rsidRDefault="00120A57">
                            <w:pPr>
                              <w:pStyle w:val="TableParagraph"/>
                              <w:rPr>
                                <w:rFonts w:ascii="Arial" w:hAnsi="Arial" w:cs="Arial"/>
                                <w:sz w:val="16"/>
                                <w:szCs w:val="16"/>
                              </w:rPr>
                            </w:pPr>
                          </w:p>
                        </w:tc>
                      </w:tr>
                    </w:tbl>
                    <w:p w:rsidR="00120A57" w:rsidRPr="00D016EC" w:rsidRDefault="00120A57">
                      <w:pPr>
                        <w:pStyle w:val="Textkrper"/>
                        <w:rPr>
                          <w:rFonts w:ascii="Arial" w:hAnsi="Arial" w:cs="Arial"/>
                          <w:sz w:val="16"/>
                          <w:szCs w:val="16"/>
                        </w:rPr>
                      </w:pPr>
                    </w:p>
                  </w:txbxContent>
                </v:textbox>
                <w10:wrap anchorx="page"/>
              </v:shape>
            </w:pict>
          </mc:Fallback>
        </mc:AlternateContent>
      </w:r>
      <w:r w:rsidR="00536DE1" w:rsidRPr="00536DE1">
        <w:rPr>
          <w:rFonts w:ascii="Arial" w:hAnsi="Arial" w:cs="Arial"/>
          <w:b w:val="0"/>
          <w:color w:val="231F20"/>
          <w:spacing w:val="2"/>
          <w:w w:val="105"/>
        </w:rPr>
        <w:t>Unit</w:t>
      </w:r>
      <w:r w:rsidR="00536DE1">
        <w:rPr>
          <w:rFonts w:ascii="Arial" w:hAnsi="Arial" w:cs="Arial"/>
          <w:b w:val="0"/>
          <w:color w:val="231F20"/>
          <w:spacing w:val="2"/>
          <w:w w:val="105"/>
        </w:rPr>
        <w:t xml:space="preserve"> </w:t>
      </w:r>
      <w:r w:rsidR="00536DE1" w:rsidRPr="00536DE1">
        <w:rPr>
          <w:rFonts w:ascii="Arial" w:hAnsi="Arial" w:cs="Arial"/>
          <w:b w:val="0"/>
          <w:color w:val="231F20"/>
          <w:spacing w:val="2"/>
          <w:w w:val="105"/>
        </w:rPr>
        <w:t xml:space="preserve"> </w:t>
      </w:r>
      <w:proofErr w:type="spellStart"/>
      <w:r w:rsidR="00536DE1" w:rsidRPr="00536DE1">
        <w:rPr>
          <w:rFonts w:ascii="Arial" w:hAnsi="Arial" w:cs="Arial"/>
          <w:b w:val="0"/>
          <w:color w:val="231F20"/>
          <w:w w:val="105"/>
        </w:rPr>
        <w:t>Titel</w:t>
      </w:r>
      <w:proofErr w:type="spellEnd"/>
      <w:r w:rsidR="00536DE1" w:rsidRPr="00536DE1">
        <w:rPr>
          <w:rFonts w:ascii="Arial" w:hAnsi="Arial" w:cs="Arial"/>
          <w:b w:val="0"/>
          <w:color w:val="231F20"/>
          <w:w w:val="105"/>
        </w:rPr>
        <w:t xml:space="preserve">                      </w:t>
      </w:r>
      <w:r w:rsidR="00536DE1">
        <w:rPr>
          <w:rFonts w:ascii="Arial" w:hAnsi="Arial" w:cs="Arial"/>
          <w:b w:val="0"/>
          <w:color w:val="231F20"/>
          <w:w w:val="105"/>
        </w:rPr>
        <w:t xml:space="preserve"> </w:t>
      </w:r>
      <w:r w:rsidR="00536DE1" w:rsidRPr="00536DE1">
        <w:rPr>
          <w:rFonts w:ascii="Arial" w:hAnsi="Arial" w:cs="Arial"/>
          <w:b w:val="0"/>
          <w:color w:val="231F20"/>
          <w:w w:val="105"/>
        </w:rPr>
        <w:t xml:space="preserve">    </w:t>
      </w:r>
      <w:r w:rsidR="00536DE1" w:rsidRPr="00536DE1">
        <w:rPr>
          <w:rFonts w:ascii="Arial" w:hAnsi="Arial" w:cs="Arial"/>
          <w:b w:val="0"/>
          <w:color w:val="231F20"/>
          <w:spacing w:val="2"/>
          <w:w w:val="105"/>
        </w:rPr>
        <w:t xml:space="preserve">Material                  </w:t>
      </w:r>
      <w:proofErr w:type="spellStart"/>
      <w:r w:rsidR="00536DE1" w:rsidRPr="00536DE1">
        <w:rPr>
          <w:rFonts w:ascii="Arial" w:hAnsi="Arial" w:cs="Arial"/>
          <w:b w:val="0"/>
          <w:color w:val="231F20"/>
          <w:w w:val="105"/>
        </w:rPr>
        <w:t>Woche</w:t>
      </w:r>
      <w:proofErr w:type="spellEnd"/>
      <w:r w:rsidR="00536DE1" w:rsidRPr="00536DE1">
        <w:rPr>
          <w:rFonts w:ascii="Arial" w:hAnsi="Arial" w:cs="Arial"/>
          <w:b w:val="0"/>
          <w:color w:val="231F20"/>
          <w:w w:val="105"/>
        </w:rPr>
        <w:t xml:space="preserve"> </w:t>
      </w:r>
      <w:proofErr w:type="spellStart"/>
      <w:r w:rsidR="000003A4" w:rsidRPr="00536DE1">
        <w:rPr>
          <w:rFonts w:ascii="Arial" w:hAnsi="Arial" w:cs="Arial"/>
          <w:b w:val="0"/>
          <w:color w:val="231F20"/>
          <w:w w:val="105"/>
        </w:rPr>
        <w:t>im</w:t>
      </w:r>
      <w:proofErr w:type="spellEnd"/>
      <w:r w:rsidR="000003A4" w:rsidRPr="00536DE1">
        <w:rPr>
          <w:rFonts w:ascii="Arial" w:hAnsi="Arial" w:cs="Arial"/>
          <w:b w:val="0"/>
          <w:color w:val="231F20"/>
          <w:w w:val="105"/>
        </w:rPr>
        <w:t xml:space="preserve"> </w:t>
      </w:r>
      <w:proofErr w:type="spellStart"/>
      <w:r w:rsidR="00D016EC" w:rsidRPr="00536DE1">
        <w:rPr>
          <w:rFonts w:ascii="Arial" w:hAnsi="Arial" w:cs="Arial"/>
          <w:b w:val="0"/>
          <w:color w:val="231F20"/>
          <w:spacing w:val="2"/>
          <w:w w:val="105"/>
        </w:rPr>
        <w:t>Schuljahr</w:t>
      </w:r>
      <w:proofErr w:type="spellEnd"/>
      <w:r w:rsidR="00D016EC" w:rsidRPr="00536DE1">
        <w:rPr>
          <w:rFonts w:ascii="Arial" w:hAnsi="Arial" w:cs="Arial"/>
          <w:b w:val="0"/>
          <w:color w:val="231F20"/>
          <w:spacing w:val="2"/>
          <w:w w:val="105"/>
        </w:rPr>
        <w:t xml:space="preserve"> </w:t>
      </w:r>
      <w:r w:rsidR="00536DE1" w:rsidRPr="00536DE1">
        <w:rPr>
          <w:rFonts w:ascii="Arial" w:hAnsi="Arial" w:cs="Arial"/>
          <w:b w:val="0"/>
          <w:color w:val="231F20"/>
          <w:spacing w:val="2"/>
          <w:w w:val="105"/>
        </w:rPr>
        <w:t xml:space="preserve"> </w:t>
      </w:r>
      <w:r w:rsidR="00536DE1">
        <w:rPr>
          <w:rFonts w:ascii="Arial" w:hAnsi="Arial" w:cs="Arial"/>
          <w:b w:val="0"/>
          <w:color w:val="231F20"/>
          <w:spacing w:val="2"/>
          <w:w w:val="105"/>
        </w:rPr>
        <w:t xml:space="preserve">  </w:t>
      </w:r>
      <w:proofErr w:type="spellStart"/>
      <w:r w:rsidR="000003A4" w:rsidRPr="00536DE1">
        <w:rPr>
          <w:rFonts w:ascii="Arial" w:hAnsi="Arial" w:cs="Arial"/>
          <w:b w:val="0"/>
          <w:color w:val="231F20"/>
          <w:spacing w:val="2"/>
          <w:w w:val="105"/>
        </w:rPr>
        <w:t>mögliche</w:t>
      </w:r>
      <w:proofErr w:type="spellEnd"/>
      <w:r w:rsidR="000003A4" w:rsidRPr="00536DE1">
        <w:rPr>
          <w:rFonts w:ascii="Arial" w:hAnsi="Arial" w:cs="Arial"/>
          <w:b w:val="0"/>
          <w:color w:val="231F20"/>
          <w:spacing w:val="3"/>
          <w:w w:val="105"/>
        </w:rPr>
        <w:t xml:space="preserve"> </w:t>
      </w:r>
      <w:proofErr w:type="spellStart"/>
      <w:r w:rsidR="00D016EC" w:rsidRPr="00536DE1">
        <w:rPr>
          <w:rFonts w:ascii="Arial" w:hAnsi="Arial" w:cs="Arial"/>
          <w:b w:val="0"/>
          <w:color w:val="231F20"/>
          <w:spacing w:val="2"/>
          <w:w w:val="105"/>
        </w:rPr>
        <w:t>Kürzungen</w:t>
      </w:r>
      <w:proofErr w:type="spellEnd"/>
      <w:r w:rsidR="00D016EC" w:rsidRPr="00536DE1">
        <w:rPr>
          <w:rFonts w:ascii="Arial" w:hAnsi="Arial" w:cs="Arial"/>
          <w:b w:val="0"/>
          <w:color w:val="231F20"/>
          <w:spacing w:val="2"/>
          <w:w w:val="105"/>
        </w:rPr>
        <w:t xml:space="preserve"> </w:t>
      </w:r>
      <w:r w:rsidR="00536DE1">
        <w:rPr>
          <w:rFonts w:ascii="Arial" w:hAnsi="Arial" w:cs="Arial"/>
          <w:b w:val="0"/>
          <w:color w:val="231F20"/>
          <w:spacing w:val="2"/>
          <w:w w:val="105"/>
        </w:rPr>
        <w:t xml:space="preserve">    </w:t>
      </w:r>
      <w:proofErr w:type="spellStart"/>
      <w:r w:rsidR="000003A4" w:rsidRPr="00536DE1">
        <w:rPr>
          <w:rFonts w:ascii="Arial" w:hAnsi="Arial" w:cs="Arial"/>
          <w:b w:val="0"/>
          <w:color w:val="231F20"/>
          <w:spacing w:val="2"/>
          <w:w w:val="105"/>
        </w:rPr>
        <w:t>mögliche</w:t>
      </w:r>
      <w:proofErr w:type="spellEnd"/>
      <w:r w:rsidR="000003A4" w:rsidRPr="00536DE1">
        <w:rPr>
          <w:rFonts w:ascii="Arial" w:hAnsi="Arial" w:cs="Arial"/>
          <w:b w:val="0"/>
          <w:color w:val="231F20"/>
          <w:spacing w:val="4"/>
          <w:w w:val="105"/>
        </w:rPr>
        <w:t xml:space="preserve"> </w:t>
      </w:r>
      <w:proofErr w:type="spellStart"/>
      <w:r w:rsidR="00536DE1" w:rsidRPr="00536DE1">
        <w:rPr>
          <w:rFonts w:ascii="Arial" w:hAnsi="Arial" w:cs="Arial"/>
          <w:b w:val="0"/>
          <w:color w:val="231F20"/>
          <w:spacing w:val="4"/>
          <w:w w:val="105"/>
        </w:rPr>
        <w:t>E</w:t>
      </w:r>
      <w:r w:rsidR="000003A4" w:rsidRPr="00536DE1">
        <w:rPr>
          <w:rFonts w:ascii="Arial" w:hAnsi="Arial" w:cs="Arial"/>
          <w:b w:val="0"/>
          <w:color w:val="231F20"/>
          <w:spacing w:val="2"/>
          <w:w w:val="105"/>
        </w:rPr>
        <w:t>rweiterungen</w:t>
      </w:r>
      <w:proofErr w:type="spellEnd"/>
    </w:p>
    <w:p w:rsidR="00120A57" w:rsidRPr="00D016EC" w:rsidRDefault="00120A57">
      <w:pPr>
        <w:rPr>
          <w:rFonts w:ascii="Arial" w:hAnsi="Arial" w:cs="Arial"/>
          <w:b/>
          <w:sz w:val="20"/>
        </w:rPr>
      </w:pPr>
    </w:p>
    <w:p w:rsidR="00120A57" w:rsidRDefault="00120A57">
      <w:pPr>
        <w:rPr>
          <w:rFonts w:ascii="Arial" w:hAnsi="Arial" w:cs="Arial"/>
          <w:b/>
          <w:sz w:val="20"/>
        </w:rPr>
      </w:pPr>
    </w:p>
    <w:p w:rsidR="00D016EC" w:rsidRDefault="00D016EC">
      <w:pPr>
        <w:rPr>
          <w:rFonts w:ascii="Arial" w:hAnsi="Arial" w:cs="Arial"/>
          <w:b/>
          <w:sz w:val="8"/>
        </w:rPr>
      </w:pPr>
    </w:p>
    <w:p w:rsidR="00536DE1" w:rsidRDefault="00536DE1">
      <w:pPr>
        <w:rPr>
          <w:rFonts w:ascii="Arial" w:hAnsi="Arial" w:cs="Arial"/>
          <w:b/>
          <w:sz w:val="8"/>
        </w:rPr>
      </w:pPr>
    </w:p>
    <w:p w:rsidR="00536DE1" w:rsidRPr="00D016EC" w:rsidRDefault="00536DE1">
      <w:pPr>
        <w:rPr>
          <w:rFonts w:ascii="Arial" w:hAnsi="Arial" w:cs="Arial"/>
          <w:b/>
          <w:sz w:val="8"/>
        </w:rPr>
      </w:pPr>
    </w:p>
    <w:p w:rsidR="00120A57" w:rsidRPr="00D016EC" w:rsidRDefault="00120A57">
      <w:pPr>
        <w:spacing w:before="6"/>
        <w:rPr>
          <w:rFonts w:ascii="Arial" w:hAnsi="Arial" w:cs="Arial"/>
          <w:b/>
          <w:sz w:val="23"/>
        </w:rPr>
      </w:pPr>
    </w:p>
    <w:p w:rsidR="00120A57" w:rsidRPr="00D016EC" w:rsidRDefault="000003A4">
      <w:pPr>
        <w:pStyle w:val="berschrift1"/>
        <w:spacing w:before="1"/>
        <w:ind w:left="867"/>
        <w:rPr>
          <w:rFonts w:ascii="Arial" w:hAnsi="Arial" w:cs="Arial"/>
        </w:rPr>
      </w:pPr>
      <w:r w:rsidRPr="00D016EC">
        <w:rPr>
          <w:rFonts w:ascii="Arial" w:hAnsi="Arial" w:cs="Arial"/>
          <w:color w:val="6FC493"/>
          <w:w w:val="84"/>
        </w:rPr>
        <w:t>1</w:t>
      </w:r>
    </w:p>
    <w:p w:rsidR="00120A57" w:rsidRPr="00D016EC" w:rsidRDefault="00120A57">
      <w:pPr>
        <w:rPr>
          <w:rFonts w:ascii="Arial" w:hAnsi="Arial" w:cs="Arial"/>
          <w:b/>
          <w:sz w:val="24"/>
        </w:rPr>
      </w:pPr>
    </w:p>
    <w:p w:rsidR="00120A57" w:rsidRPr="00D016EC" w:rsidRDefault="00120A57">
      <w:pPr>
        <w:rPr>
          <w:rFonts w:ascii="Arial" w:hAnsi="Arial" w:cs="Arial"/>
          <w:b/>
          <w:sz w:val="24"/>
        </w:rPr>
      </w:pPr>
    </w:p>
    <w:p w:rsidR="00D016EC" w:rsidRDefault="00D016EC">
      <w:pPr>
        <w:spacing w:before="10"/>
        <w:rPr>
          <w:rFonts w:ascii="Arial" w:hAnsi="Arial" w:cs="Arial"/>
          <w:b/>
          <w:sz w:val="33"/>
        </w:rPr>
      </w:pPr>
    </w:p>
    <w:p w:rsidR="00536DE1" w:rsidRPr="00536DE1" w:rsidRDefault="00536DE1">
      <w:pPr>
        <w:spacing w:before="10"/>
        <w:rPr>
          <w:rFonts w:ascii="Arial" w:hAnsi="Arial" w:cs="Arial"/>
          <w:b/>
          <w:sz w:val="2"/>
        </w:rPr>
      </w:pPr>
    </w:p>
    <w:p w:rsidR="00D016EC" w:rsidRPr="00D016EC" w:rsidRDefault="00D016EC">
      <w:pPr>
        <w:spacing w:before="10"/>
        <w:rPr>
          <w:rFonts w:ascii="Arial" w:hAnsi="Arial" w:cs="Arial"/>
          <w:b/>
          <w:sz w:val="18"/>
        </w:rPr>
      </w:pPr>
    </w:p>
    <w:p w:rsidR="00120A57" w:rsidRPr="00D016EC" w:rsidRDefault="000003A4">
      <w:pPr>
        <w:ind w:left="859"/>
        <w:rPr>
          <w:rFonts w:ascii="Arial" w:hAnsi="Arial" w:cs="Arial"/>
          <w:b/>
          <w:sz w:val="20"/>
        </w:rPr>
      </w:pPr>
      <w:r w:rsidRPr="00D016EC">
        <w:rPr>
          <w:rFonts w:ascii="Arial" w:hAnsi="Arial" w:cs="Arial"/>
          <w:b/>
          <w:color w:val="F1604D"/>
          <w:w w:val="99"/>
          <w:sz w:val="20"/>
        </w:rPr>
        <w:t>2</w:t>
      </w:r>
    </w:p>
    <w:p w:rsidR="00120A57" w:rsidRPr="00D016EC" w:rsidRDefault="00120A57">
      <w:pPr>
        <w:rPr>
          <w:rFonts w:ascii="Arial" w:hAnsi="Arial" w:cs="Arial"/>
          <w:b/>
          <w:sz w:val="24"/>
        </w:rPr>
      </w:pPr>
    </w:p>
    <w:p w:rsidR="00120A57" w:rsidRPr="00D016EC" w:rsidRDefault="00120A57">
      <w:pPr>
        <w:rPr>
          <w:rFonts w:ascii="Arial" w:hAnsi="Arial" w:cs="Arial"/>
          <w:b/>
          <w:sz w:val="24"/>
        </w:rPr>
      </w:pPr>
    </w:p>
    <w:p w:rsidR="00120A57" w:rsidRPr="00536DE1" w:rsidRDefault="00120A57">
      <w:pPr>
        <w:rPr>
          <w:rFonts w:ascii="Arial" w:hAnsi="Arial" w:cs="Arial"/>
          <w:b/>
        </w:rPr>
      </w:pPr>
    </w:p>
    <w:p w:rsidR="00120A57" w:rsidRDefault="00120A57">
      <w:pPr>
        <w:spacing w:before="1"/>
        <w:rPr>
          <w:rFonts w:ascii="Arial" w:hAnsi="Arial" w:cs="Arial"/>
          <w:b/>
          <w:sz w:val="27"/>
        </w:rPr>
      </w:pPr>
    </w:p>
    <w:p w:rsidR="00D016EC" w:rsidRPr="00D016EC" w:rsidRDefault="00D016EC">
      <w:pPr>
        <w:spacing w:before="1"/>
        <w:rPr>
          <w:rFonts w:ascii="Arial" w:hAnsi="Arial" w:cs="Arial"/>
          <w:b/>
          <w:sz w:val="8"/>
        </w:rPr>
      </w:pPr>
    </w:p>
    <w:p w:rsidR="00120A57" w:rsidRPr="00D016EC" w:rsidRDefault="000003A4">
      <w:pPr>
        <w:ind w:left="859"/>
        <w:rPr>
          <w:rFonts w:ascii="Arial" w:hAnsi="Arial" w:cs="Arial"/>
          <w:b/>
          <w:sz w:val="20"/>
        </w:rPr>
      </w:pPr>
      <w:r w:rsidRPr="00D016EC">
        <w:rPr>
          <w:rFonts w:ascii="Arial" w:hAnsi="Arial" w:cs="Arial"/>
          <w:b/>
          <w:color w:val="FFC60A"/>
          <w:sz w:val="20"/>
        </w:rPr>
        <w:t>3</w:t>
      </w:r>
    </w:p>
    <w:p w:rsidR="00120A57" w:rsidRPr="00D016EC" w:rsidRDefault="00120A57">
      <w:pPr>
        <w:rPr>
          <w:rFonts w:ascii="Arial" w:hAnsi="Arial" w:cs="Arial"/>
          <w:b/>
          <w:sz w:val="24"/>
        </w:rPr>
      </w:pPr>
    </w:p>
    <w:p w:rsidR="00120A57" w:rsidRPr="00D016EC" w:rsidRDefault="00120A57">
      <w:pPr>
        <w:rPr>
          <w:rFonts w:ascii="Arial" w:hAnsi="Arial" w:cs="Arial"/>
          <w:b/>
          <w:sz w:val="24"/>
        </w:rPr>
      </w:pPr>
    </w:p>
    <w:p w:rsidR="00120A57" w:rsidRPr="00536DE1" w:rsidRDefault="00120A57">
      <w:pPr>
        <w:rPr>
          <w:rFonts w:ascii="Arial" w:hAnsi="Arial" w:cs="Arial"/>
          <w:b/>
          <w:sz w:val="8"/>
        </w:rPr>
      </w:pPr>
    </w:p>
    <w:p w:rsidR="00120A57" w:rsidRDefault="00120A57">
      <w:pPr>
        <w:spacing w:before="9"/>
        <w:rPr>
          <w:rFonts w:ascii="Arial" w:hAnsi="Arial" w:cs="Arial"/>
          <w:b/>
          <w:sz w:val="28"/>
        </w:rPr>
      </w:pPr>
    </w:p>
    <w:p w:rsidR="00D016EC" w:rsidRPr="00D016EC" w:rsidRDefault="00D016EC">
      <w:pPr>
        <w:spacing w:before="9"/>
        <w:rPr>
          <w:rFonts w:ascii="Arial" w:hAnsi="Arial" w:cs="Arial"/>
          <w:b/>
          <w:sz w:val="24"/>
        </w:rPr>
      </w:pPr>
    </w:p>
    <w:p w:rsidR="00120A57" w:rsidRPr="00D016EC" w:rsidRDefault="000003A4">
      <w:pPr>
        <w:ind w:left="859"/>
        <w:rPr>
          <w:rFonts w:ascii="Arial" w:hAnsi="Arial" w:cs="Arial"/>
          <w:b/>
          <w:sz w:val="20"/>
        </w:rPr>
      </w:pPr>
      <w:r w:rsidRPr="00D016EC">
        <w:rPr>
          <w:rFonts w:ascii="Arial" w:hAnsi="Arial" w:cs="Arial"/>
          <w:b/>
          <w:color w:val="0092D7"/>
          <w:sz w:val="20"/>
        </w:rPr>
        <w:t>4</w:t>
      </w:r>
    </w:p>
    <w:p w:rsidR="00120A57" w:rsidRPr="00D016EC" w:rsidRDefault="00120A57">
      <w:pPr>
        <w:rPr>
          <w:rFonts w:ascii="Arial" w:hAnsi="Arial" w:cs="Arial"/>
          <w:b/>
          <w:sz w:val="24"/>
        </w:rPr>
      </w:pPr>
    </w:p>
    <w:p w:rsidR="00120A57" w:rsidRPr="00D016EC" w:rsidRDefault="00120A57">
      <w:pPr>
        <w:rPr>
          <w:rFonts w:ascii="Arial" w:hAnsi="Arial" w:cs="Arial"/>
          <w:b/>
          <w:sz w:val="24"/>
        </w:rPr>
      </w:pPr>
    </w:p>
    <w:p w:rsidR="00120A57" w:rsidRPr="00D016EC" w:rsidRDefault="00120A57">
      <w:pPr>
        <w:rPr>
          <w:rFonts w:ascii="Arial" w:hAnsi="Arial" w:cs="Arial"/>
          <w:b/>
          <w:sz w:val="24"/>
        </w:rPr>
      </w:pPr>
    </w:p>
    <w:p w:rsidR="00120A57" w:rsidRPr="00536DE1" w:rsidRDefault="00120A57">
      <w:pPr>
        <w:spacing w:before="1"/>
        <w:rPr>
          <w:rFonts w:ascii="Arial" w:hAnsi="Arial" w:cs="Arial"/>
          <w:b/>
          <w:sz w:val="8"/>
        </w:rPr>
      </w:pPr>
    </w:p>
    <w:p w:rsidR="00D016EC" w:rsidRPr="00D016EC" w:rsidRDefault="00D016EC">
      <w:pPr>
        <w:spacing w:before="1"/>
        <w:rPr>
          <w:rFonts w:ascii="Arial" w:hAnsi="Arial" w:cs="Arial"/>
          <w:b/>
          <w:sz w:val="24"/>
        </w:rPr>
      </w:pPr>
    </w:p>
    <w:p w:rsidR="00120A57" w:rsidRPr="00D016EC" w:rsidRDefault="000003A4">
      <w:pPr>
        <w:ind w:left="859"/>
        <w:rPr>
          <w:rFonts w:ascii="Arial" w:hAnsi="Arial" w:cs="Arial"/>
          <w:b/>
          <w:sz w:val="20"/>
        </w:rPr>
      </w:pPr>
      <w:r w:rsidRPr="00D016EC">
        <w:rPr>
          <w:rFonts w:ascii="Arial" w:hAnsi="Arial" w:cs="Arial"/>
          <w:b/>
          <w:color w:val="BF4B9B"/>
          <w:sz w:val="20"/>
        </w:rPr>
        <w:t>5</w:t>
      </w:r>
    </w:p>
    <w:p w:rsidR="00120A57" w:rsidRPr="00D016EC" w:rsidRDefault="00120A57">
      <w:pPr>
        <w:rPr>
          <w:rFonts w:ascii="Arial" w:hAnsi="Arial" w:cs="Arial"/>
          <w:b/>
          <w:sz w:val="24"/>
        </w:rPr>
      </w:pPr>
    </w:p>
    <w:p w:rsidR="00120A57" w:rsidRPr="00D016EC" w:rsidRDefault="00120A57">
      <w:pPr>
        <w:rPr>
          <w:rFonts w:ascii="Arial" w:hAnsi="Arial" w:cs="Arial"/>
          <w:b/>
          <w:sz w:val="24"/>
        </w:rPr>
      </w:pPr>
    </w:p>
    <w:p w:rsidR="00120A57" w:rsidRPr="00D016EC" w:rsidRDefault="00120A57">
      <w:pPr>
        <w:rPr>
          <w:rFonts w:ascii="Arial" w:hAnsi="Arial" w:cs="Arial"/>
          <w:b/>
          <w:sz w:val="24"/>
        </w:rPr>
      </w:pPr>
    </w:p>
    <w:p w:rsidR="00120A57" w:rsidRPr="00D016EC" w:rsidRDefault="00120A57">
      <w:pPr>
        <w:rPr>
          <w:rFonts w:ascii="Arial" w:hAnsi="Arial" w:cs="Arial"/>
          <w:b/>
          <w:sz w:val="24"/>
        </w:rPr>
      </w:pPr>
    </w:p>
    <w:p w:rsidR="00120A57" w:rsidRPr="00D016EC" w:rsidRDefault="00120A57">
      <w:pPr>
        <w:rPr>
          <w:rFonts w:ascii="Arial" w:hAnsi="Arial" w:cs="Arial"/>
          <w:b/>
          <w:sz w:val="24"/>
        </w:rPr>
      </w:pPr>
    </w:p>
    <w:p w:rsidR="00120A57" w:rsidRPr="00D016EC" w:rsidRDefault="00120A57">
      <w:pPr>
        <w:rPr>
          <w:rFonts w:ascii="Arial" w:hAnsi="Arial" w:cs="Arial"/>
          <w:b/>
          <w:sz w:val="24"/>
        </w:rPr>
      </w:pPr>
    </w:p>
    <w:p w:rsidR="00120A57" w:rsidRPr="00D016EC" w:rsidRDefault="00120A57">
      <w:pPr>
        <w:rPr>
          <w:rFonts w:ascii="Arial" w:hAnsi="Arial" w:cs="Arial"/>
          <w:b/>
          <w:sz w:val="24"/>
        </w:rPr>
      </w:pPr>
    </w:p>
    <w:p w:rsidR="00120A57" w:rsidRPr="00D016EC" w:rsidRDefault="00120A57">
      <w:pPr>
        <w:rPr>
          <w:rFonts w:ascii="Arial" w:hAnsi="Arial" w:cs="Arial"/>
          <w:b/>
          <w:sz w:val="24"/>
        </w:rPr>
      </w:pPr>
    </w:p>
    <w:p w:rsidR="00120A57" w:rsidRPr="00D016EC" w:rsidRDefault="00120A57">
      <w:pPr>
        <w:rPr>
          <w:rFonts w:ascii="Arial" w:hAnsi="Arial" w:cs="Arial"/>
          <w:b/>
          <w:sz w:val="24"/>
        </w:rPr>
      </w:pPr>
    </w:p>
    <w:p w:rsidR="00120A57" w:rsidRPr="00D016EC" w:rsidRDefault="00120A57">
      <w:pPr>
        <w:spacing w:before="10"/>
        <w:rPr>
          <w:rFonts w:ascii="Arial" w:hAnsi="Arial" w:cs="Arial"/>
          <w:b/>
          <w:sz w:val="6"/>
        </w:rPr>
      </w:pPr>
    </w:p>
    <w:p w:rsidR="00120A57" w:rsidRPr="00D016EC" w:rsidRDefault="00120A57">
      <w:pPr>
        <w:rPr>
          <w:rFonts w:ascii="Arial" w:hAnsi="Arial" w:cs="Arial"/>
          <w:b/>
          <w:sz w:val="20"/>
        </w:rPr>
      </w:pPr>
    </w:p>
    <w:p w:rsidR="00120A57" w:rsidRPr="00D016EC" w:rsidRDefault="00120A57">
      <w:pPr>
        <w:rPr>
          <w:rFonts w:ascii="Arial" w:hAnsi="Arial" w:cs="Arial"/>
          <w:b/>
          <w:sz w:val="20"/>
        </w:rPr>
      </w:pPr>
    </w:p>
    <w:p w:rsidR="00536DE1" w:rsidRDefault="00536DE1" w:rsidP="00D016EC">
      <w:pPr>
        <w:ind w:left="73" w:firstLine="720"/>
        <w:rPr>
          <w:rFonts w:ascii="Arial" w:hAnsi="Arial" w:cs="Arial"/>
          <w:sz w:val="16"/>
          <w:szCs w:val="16"/>
        </w:rPr>
      </w:pPr>
    </w:p>
    <w:p w:rsidR="00536DE1" w:rsidRDefault="00536DE1" w:rsidP="00D016EC">
      <w:pPr>
        <w:ind w:left="73" w:firstLine="720"/>
        <w:rPr>
          <w:rFonts w:ascii="Arial" w:hAnsi="Arial" w:cs="Arial"/>
          <w:sz w:val="16"/>
          <w:szCs w:val="16"/>
        </w:rPr>
      </w:pPr>
    </w:p>
    <w:p w:rsidR="00120A57" w:rsidRPr="00D016EC" w:rsidRDefault="00D016EC" w:rsidP="00D016EC">
      <w:pPr>
        <w:ind w:left="73" w:firstLine="720"/>
        <w:rPr>
          <w:rFonts w:ascii="Arial" w:hAnsi="Arial" w:cs="Arial"/>
          <w:sz w:val="16"/>
          <w:szCs w:val="16"/>
        </w:rPr>
      </w:pPr>
      <w:proofErr w:type="spellStart"/>
      <w:r w:rsidRPr="00D016EC">
        <w:rPr>
          <w:rFonts w:ascii="Arial" w:hAnsi="Arial" w:cs="Arial"/>
          <w:sz w:val="16"/>
          <w:szCs w:val="16"/>
        </w:rPr>
        <w:t>Legende</w:t>
      </w:r>
      <w:proofErr w:type="spellEnd"/>
    </w:p>
    <w:p w:rsidR="00D016EC" w:rsidRPr="00D016EC" w:rsidRDefault="00D016EC" w:rsidP="00D016EC">
      <w:pPr>
        <w:ind w:left="73" w:firstLine="720"/>
        <w:rPr>
          <w:rFonts w:ascii="Arial" w:hAnsi="Arial" w:cs="Arial"/>
          <w:sz w:val="16"/>
          <w:szCs w:val="16"/>
        </w:rPr>
      </w:pPr>
      <w:r w:rsidRPr="00D016EC">
        <w:rPr>
          <w:rFonts w:ascii="Arial" w:hAnsi="Arial" w:cs="Arial"/>
          <w:sz w:val="16"/>
          <w:szCs w:val="16"/>
        </w:rPr>
        <w:t>PB</w:t>
      </w:r>
      <w:r w:rsidRPr="00D016EC">
        <w:rPr>
          <w:rFonts w:ascii="Arial" w:hAnsi="Arial" w:cs="Arial"/>
          <w:sz w:val="16"/>
          <w:szCs w:val="16"/>
        </w:rPr>
        <w:tab/>
        <w:t>Pupil’s Book</w:t>
      </w:r>
      <w:r w:rsidRPr="00D016EC">
        <w:rPr>
          <w:rFonts w:ascii="Arial" w:hAnsi="Arial" w:cs="Arial"/>
          <w:sz w:val="16"/>
          <w:szCs w:val="16"/>
        </w:rPr>
        <w:tab/>
      </w:r>
    </w:p>
    <w:p w:rsidR="00D016EC" w:rsidRPr="00D016EC" w:rsidRDefault="00D016EC" w:rsidP="00D016EC">
      <w:pPr>
        <w:ind w:left="73" w:firstLine="720"/>
        <w:rPr>
          <w:rFonts w:ascii="Arial" w:hAnsi="Arial" w:cs="Arial"/>
          <w:sz w:val="16"/>
          <w:szCs w:val="16"/>
        </w:rPr>
      </w:pPr>
      <w:r w:rsidRPr="00D016EC">
        <w:rPr>
          <w:rFonts w:ascii="Arial" w:hAnsi="Arial" w:cs="Arial"/>
          <w:sz w:val="16"/>
          <w:szCs w:val="16"/>
        </w:rPr>
        <w:t>AB</w:t>
      </w:r>
      <w:r w:rsidRPr="00D016EC">
        <w:rPr>
          <w:rFonts w:ascii="Arial" w:hAnsi="Arial" w:cs="Arial"/>
          <w:sz w:val="16"/>
          <w:szCs w:val="16"/>
        </w:rPr>
        <w:tab/>
        <w:t>Activity Book</w:t>
      </w:r>
      <w:r w:rsidRPr="00D016EC">
        <w:rPr>
          <w:rFonts w:ascii="Arial" w:hAnsi="Arial" w:cs="Arial"/>
          <w:sz w:val="16"/>
          <w:szCs w:val="16"/>
        </w:rPr>
        <w:tab/>
      </w:r>
    </w:p>
    <w:p w:rsidR="00D016EC" w:rsidRPr="00D016EC" w:rsidRDefault="00D016EC" w:rsidP="00D016EC">
      <w:pPr>
        <w:ind w:left="73" w:firstLine="720"/>
        <w:rPr>
          <w:rFonts w:ascii="Arial" w:hAnsi="Arial" w:cs="Arial"/>
          <w:sz w:val="16"/>
          <w:szCs w:val="16"/>
        </w:rPr>
      </w:pPr>
      <w:r w:rsidRPr="00D016EC">
        <w:rPr>
          <w:rFonts w:ascii="Arial" w:hAnsi="Arial" w:cs="Arial"/>
          <w:sz w:val="16"/>
          <w:szCs w:val="16"/>
        </w:rPr>
        <w:t>KV</w:t>
      </w:r>
      <w:r w:rsidRPr="00D016EC">
        <w:rPr>
          <w:rFonts w:ascii="Arial" w:hAnsi="Arial" w:cs="Arial"/>
          <w:sz w:val="16"/>
          <w:szCs w:val="16"/>
        </w:rPr>
        <w:tab/>
      </w:r>
      <w:proofErr w:type="spellStart"/>
      <w:r w:rsidRPr="00D016EC">
        <w:rPr>
          <w:rFonts w:ascii="Arial" w:hAnsi="Arial" w:cs="Arial"/>
          <w:sz w:val="16"/>
          <w:szCs w:val="16"/>
        </w:rPr>
        <w:t>Kopiervorlagen</w:t>
      </w:r>
      <w:proofErr w:type="spellEnd"/>
    </w:p>
    <w:p w:rsidR="00D016EC" w:rsidRPr="00D016EC" w:rsidRDefault="00D016EC" w:rsidP="00D016EC">
      <w:pPr>
        <w:ind w:left="73" w:firstLine="720"/>
        <w:rPr>
          <w:rFonts w:ascii="Arial" w:hAnsi="Arial" w:cs="Arial"/>
          <w:sz w:val="16"/>
          <w:szCs w:val="16"/>
        </w:rPr>
      </w:pPr>
      <w:r w:rsidRPr="00D016EC">
        <w:rPr>
          <w:rFonts w:ascii="Arial" w:hAnsi="Arial" w:cs="Arial"/>
          <w:sz w:val="16"/>
          <w:szCs w:val="16"/>
        </w:rPr>
        <w:t>IÜ</w:t>
      </w:r>
      <w:r w:rsidRPr="00D016EC">
        <w:rPr>
          <w:rFonts w:ascii="Arial" w:hAnsi="Arial" w:cs="Arial"/>
          <w:sz w:val="16"/>
          <w:szCs w:val="16"/>
        </w:rPr>
        <w:tab/>
      </w:r>
      <w:proofErr w:type="spellStart"/>
      <w:r w:rsidRPr="00D016EC">
        <w:rPr>
          <w:rFonts w:ascii="Arial" w:hAnsi="Arial" w:cs="Arial"/>
          <w:sz w:val="16"/>
          <w:szCs w:val="16"/>
        </w:rPr>
        <w:t>Interaktive</w:t>
      </w:r>
      <w:proofErr w:type="spellEnd"/>
      <w:r w:rsidRPr="00D016EC">
        <w:rPr>
          <w:rFonts w:ascii="Arial" w:hAnsi="Arial" w:cs="Arial"/>
          <w:sz w:val="16"/>
          <w:szCs w:val="16"/>
        </w:rPr>
        <w:t xml:space="preserve"> </w:t>
      </w:r>
      <w:proofErr w:type="spellStart"/>
      <w:r w:rsidRPr="00D016EC">
        <w:rPr>
          <w:rFonts w:ascii="Arial" w:hAnsi="Arial" w:cs="Arial"/>
          <w:sz w:val="16"/>
          <w:szCs w:val="16"/>
        </w:rPr>
        <w:t>Übungen</w:t>
      </w:r>
      <w:proofErr w:type="spellEnd"/>
    </w:p>
    <w:p w:rsidR="00D016EC" w:rsidRPr="00D016EC" w:rsidRDefault="00D016EC" w:rsidP="00D016EC">
      <w:pPr>
        <w:ind w:left="73" w:firstLine="720"/>
        <w:rPr>
          <w:rFonts w:ascii="Arial" w:hAnsi="Arial" w:cs="Arial"/>
          <w:sz w:val="16"/>
          <w:szCs w:val="16"/>
        </w:rPr>
      </w:pPr>
      <w:r w:rsidRPr="00D016EC">
        <w:rPr>
          <w:rFonts w:ascii="Arial" w:hAnsi="Arial" w:cs="Arial"/>
          <w:sz w:val="16"/>
          <w:szCs w:val="16"/>
        </w:rPr>
        <w:t>LK</w:t>
      </w:r>
      <w:r w:rsidRPr="00D016EC">
        <w:rPr>
          <w:rFonts w:ascii="Arial" w:hAnsi="Arial" w:cs="Arial"/>
          <w:sz w:val="16"/>
          <w:szCs w:val="16"/>
        </w:rPr>
        <w:tab/>
      </w:r>
      <w:proofErr w:type="spellStart"/>
      <w:r w:rsidRPr="00D016EC">
        <w:rPr>
          <w:rFonts w:ascii="Arial" w:hAnsi="Arial" w:cs="Arial"/>
          <w:sz w:val="16"/>
          <w:szCs w:val="16"/>
        </w:rPr>
        <w:t>Lernkontrollen</w:t>
      </w:r>
      <w:proofErr w:type="spellEnd"/>
    </w:p>
    <w:p w:rsidR="00D016EC" w:rsidRPr="00D016EC" w:rsidRDefault="00D016EC" w:rsidP="00D016EC">
      <w:pPr>
        <w:ind w:leftChars="1134" w:left="2796" w:hanging="301"/>
        <w:rPr>
          <w:rFonts w:ascii="Arial" w:hAnsi="Arial" w:cs="Arial"/>
          <w:sz w:val="16"/>
          <w:szCs w:val="16"/>
        </w:rPr>
      </w:pPr>
    </w:p>
    <w:p w:rsidR="00D016EC" w:rsidRDefault="00D016EC" w:rsidP="00D016EC">
      <w:pPr>
        <w:ind w:firstLine="720"/>
        <w:rPr>
          <w:rFonts w:ascii="Arial" w:hAnsi="Arial" w:cs="Arial"/>
          <w:sz w:val="16"/>
          <w:szCs w:val="16"/>
        </w:rPr>
      </w:pPr>
      <w:r>
        <w:rPr>
          <w:rFonts w:ascii="Arial" w:hAnsi="Arial" w:cs="Arial"/>
          <w:sz w:val="16"/>
          <w:szCs w:val="16"/>
        </w:rPr>
        <w:t>*</w:t>
      </w:r>
      <w:r w:rsidRPr="00D016EC">
        <w:rPr>
          <w:rFonts w:ascii="Arial" w:hAnsi="Arial" w:cs="Arial"/>
          <w:sz w:val="16"/>
          <w:szCs w:val="16"/>
        </w:rPr>
        <w:t xml:space="preserve"> </w:t>
      </w:r>
      <w:proofErr w:type="spellStart"/>
      <w:r w:rsidRPr="00D016EC">
        <w:rPr>
          <w:rFonts w:ascii="Arial" w:hAnsi="Arial" w:cs="Arial"/>
          <w:sz w:val="16"/>
          <w:szCs w:val="16"/>
        </w:rPr>
        <w:t>Rechnerisch</w:t>
      </w:r>
      <w:proofErr w:type="spellEnd"/>
      <w:r w:rsidRPr="00D016EC">
        <w:rPr>
          <w:rFonts w:ascii="Arial" w:hAnsi="Arial" w:cs="Arial"/>
          <w:sz w:val="16"/>
          <w:szCs w:val="16"/>
        </w:rPr>
        <w:t xml:space="preserve"> </w:t>
      </w:r>
      <w:proofErr w:type="spellStart"/>
      <w:r w:rsidRPr="00D016EC">
        <w:rPr>
          <w:rFonts w:ascii="Arial" w:hAnsi="Arial" w:cs="Arial"/>
          <w:sz w:val="16"/>
          <w:szCs w:val="16"/>
        </w:rPr>
        <w:t>besteht</w:t>
      </w:r>
      <w:proofErr w:type="spellEnd"/>
      <w:r w:rsidRPr="00D016EC">
        <w:rPr>
          <w:rFonts w:ascii="Arial" w:hAnsi="Arial" w:cs="Arial"/>
          <w:sz w:val="16"/>
          <w:szCs w:val="16"/>
        </w:rPr>
        <w:t xml:space="preserve"> </w:t>
      </w:r>
      <w:proofErr w:type="spellStart"/>
      <w:r w:rsidRPr="00D016EC">
        <w:rPr>
          <w:rFonts w:ascii="Arial" w:hAnsi="Arial" w:cs="Arial"/>
          <w:sz w:val="16"/>
          <w:szCs w:val="16"/>
        </w:rPr>
        <w:t>ein</w:t>
      </w:r>
      <w:proofErr w:type="spellEnd"/>
      <w:r w:rsidRPr="00D016EC">
        <w:rPr>
          <w:rFonts w:ascii="Arial" w:hAnsi="Arial" w:cs="Arial"/>
          <w:sz w:val="16"/>
          <w:szCs w:val="16"/>
        </w:rPr>
        <w:t xml:space="preserve"> </w:t>
      </w:r>
      <w:proofErr w:type="spellStart"/>
      <w:r w:rsidRPr="00D016EC">
        <w:rPr>
          <w:rFonts w:ascii="Arial" w:hAnsi="Arial" w:cs="Arial"/>
          <w:sz w:val="16"/>
          <w:szCs w:val="16"/>
        </w:rPr>
        <w:t>Schuljahr</w:t>
      </w:r>
      <w:proofErr w:type="spellEnd"/>
      <w:r w:rsidRPr="00D016EC">
        <w:rPr>
          <w:rFonts w:ascii="Arial" w:hAnsi="Arial" w:cs="Arial"/>
          <w:sz w:val="16"/>
          <w:szCs w:val="16"/>
        </w:rPr>
        <w:t xml:space="preserve"> </w:t>
      </w:r>
      <w:proofErr w:type="spellStart"/>
      <w:r w:rsidRPr="00D016EC">
        <w:rPr>
          <w:rFonts w:ascii="Arial" w:hAnsi="Arial" w:cs="Arial"/>
          <w:sz w:val="16"/>
          <w:szCs w:val="16"/>
        </w:rPr>
        <w:t>aus</w:t>
      </w:r>
      <w:proofErr w:type="spellEnd"/>
      <w:r w:rsidRPr="00D016EC">
        <w:rPr>
          <w:rFonts w:ascii="Arial" w:hAnsi="Arial" w:cs="Arial"/>
          <w:sz w:val="16"/>
          <w:szCs w:val="16"/>
        </w:rPr>
        <w:t xml:space="preserve"> 38,5 </w:t>
      </w:r>
      <w:proofErr w:type="spellStart"/>
      <w:r w:rsidRPr="00D016EC">
        <w:rPr>
          <w:rFonts w:ascii="Arial" w:hAnsi="Arial" w:cs="Arial"/>
          <w:sz w:val="16"/>
          <w:szCs w:val="16"/>
        </w:rPr>
        <w:t>Wochen</w:t>
      </w:r>
      <w:proofErr w:type="spellEnd"/>
      <w:r w:rsidRPr="00D016EC">
        <w:rPr>
          <w:rFonts w:ascii="Arial" w:hAnsi="Arial" w:cs="Arial"/>
          <w:sz w:val="16"/>
          <w:szCs w:val="16"/>
        </w:rPr>
        <w:t>.</w:t>
      </w:r>
      <w:r w:rsidRPr="00D016EC">
        <w:rPr>
          <w:rFonts w:ascii="Arial" w:hAnsi="Arial" w:cs="Arial"/>
          <w:sz w:val="16"/>
          <w:szCs w:val="16"/>
        </w:rPr>
        <w:t xml:space="preserve"> </w:t>
      </w:r>
      <w:r w:rsidRPr="00D016EC">
        <w:rPr>
          <w:rFonts w:ascii="Arial" w:hAnsi="Arial" w:cs="Arial"/>
          <w:sz w:val="16"/>
          <w:szCs w:val="16"/>
        </w:rPr>
        <w:t xml:space="preserve">Die </w:t>
      </w:r>
      <w:proofErr w:type="spellStart"/>
      <w:r w:rsidRPr="00D016EC">
        <w:rPr>
          <w:rFonts w:ascii="Arial" w:hAnsi="Arial" w:cs="Arial"/>
          <w:sz w:val="16"/>
          <w:szCs w:val="16"/>
        </w:rPr>
        <w:t>Jahresplanung</w:t>
      </w:r>
      <w:proofErr w:type="spellEnd"/>
      <w:r w:rsidRPr="00D016EC">
        <w:rPr>
          <w:rFonts w:ascii="Arial" w:hAnsi="Arial" w:cs="Arial"/>
          <w:sz w:val="16"/>
          <w:szCs w:val="16"/>
        </w:rPr>
        <w:t xml:space="preserve"> </w:t>
      </w:r>
      <w:proofErr w:type="spellStart"/>
      <w:r w:rsidRPr="00D016EC">
        <w:rPr>
          <w:rFonts w:ascii="Arial" w:hAnsi="Arial" w:cs="Arial"/>
          <w:sz w:val="16"/>
          <w:szCs w:val="16"/>
        </w:rPr>
        <w:t>geht</w:t>
      </w:r>
      <w:proofErr w:type="spellEnd"/>
      <w:r w:rsidRPr="00D016EC">
        <w:rPr>
          <w:rFonts w:ascii="Arial" w:hAnsi="Arial" w:cs="Arial"/>
          <w:sz w:val="16"/>
          <w:szCs w:val="16"/>
        </w:rPr>
        <w:t xml:space="preserve"> von 3</w:t>
      </w:r>
      <w:r w:rsidRPr="00D016EC">
        <w:rPr>
          <w:rFonts w:ascii="Arial" w:hAnsi="Arial" w:cs="Arial"/>
          <w:sz w:val="16"/>
          <w:szCs w:val="16"/>
        </w:rPr>
        <w:t xml:space="preserve">3 </w:t>
      </w:r>
      <w:proofErr w:type="spellStart"/>
      <w:r w:rsidRPr="00D016EC">
        <w:rPr>
          <w:rFonts w:ascii="Arial" w:hAnsi="Arial" w:cs="Arial"/>
          <w:sz w:val="16"/>
          <w:szCs w:val="16"/>
        </w:rPr>
        <w:t>Wochen</w:t>
      </w:r>
      <w:proofErr w:type="spellEnd"/>
      <w:r w:rsidRPr="00D016EC">
        <w:rPr>
          <w:rFonts w:ascii="Arial" w:hAnsi="Arial" w:cs="Arial"/>
          <w:sz w:val="16"/>
          <w:szCs w:val="16"/>
        </w:rPr>
        <w:t xml:space="preserve"> </w:t>
      </w:r>
      <w:proofErr w:type="spellStart"/>
      <w:r w:rsidRPr="00D016EC">
        <w:rPr>
          <w:rFonts w:ascii="Arial" w:hAnsi="Arial" w:cs="Arial"/>
          <w:sz w:val="16"/>
          <w:szCs w:val="16"/>
        </w:rPr>
        <w:t>aus</w:t>
      </w:r>
      <w:proofErr w:type="spellEnd"/>
      <w:r w:rsidRPr="00D016EC">
        <w:rPr>
          <w:rFonts w:ascii="Arial" w:hAnsi="Arial" w:cs="Arial"/>
          <w:sz w:val="16"/>
          <w:szCs w:val="16"/>
        </w:rPr>
        <w:t xml:space="preserve"> und </w:t>
      </w:r>
      <w:proofErr w:type="spellStart"/>
      <w:r w:rsidRPr="00D016EC">
        <w:rPr>
          <w:rFonts w:ascii="Arial" w:hAnsi="Arial" w:cs="Arial"/>
          <w:sz w:val="16"/>
          <w:szCs w:val="16"/>
        </w:rPr>
        <w:t>berücksichtigt</w:t>
      </w:r>
      <w:proofErr w:type="spellEnd"/>
      <w:r w:rsidRPr="00D016EC">
        <w:rPr>
          <w:rFonts w:ascii="Arial" w:hAnsi="Arial" w:cs="Arial"/>
          <w:sz w:val="16"/>
          <w:szCs w:val="16"/>
        </w:rPr>
        <w:t xml:space="preserve"> </w:t>
      </w:r>
      <w:proofErr w:type="spellStart"/>
      <w:r>
        <w:rPr>
          <w:rFonts w:ascii="Arial" w:hAnsi="Arial" w:cs="Arial"/>
          <w:sz w:val="16"/>
          <w:szCs w:val="16"/>
        </w:rPr>
        <w:t>somit</w:t>
      </w:r>
      <w:proofErr w:type="spellEnd"/>
      <w:r>
        <w:rPr>
          <w:rFonts w:ascii="Arial" w:hAnsi="Arial" w:cs="Arial"/>
          <w:sz w:val="16"/>
          <w:szCs w:val="16"/>
        </w:rPr>
        <w:t xml:space="preserve"> </w:t>
      </w:r>
      <w:proofErr w:type="spellStart"/>
      <w:r>
        <w:rPr>
          <w:rFonts w:ascii="Arial" w:hAnsi="Arial" w:cs="Arial"/>
          <w:sz w:val="16"/>
          <w:szCs w:val="16"/>
        </w:rPr>
        <w:t>Ausfälle</w:t>
      </w:r>
      <w:proofErr w:type="spellEnd"/>
    </w:p>
    <w:p w:rsidR="00120A57" w:rsidRPr="00D016EC" w:rsidRDefault="00D016EC" w:rsidP="00D016EC">
      <w:pPr>
        <w:ind w:left="1134" w:hanging="283"/>
        <w:rPr>
          <w:rFonts w:ascii="Arial" w:hAnsi="Arial" w:cs="Arial"/>
          <w:sz w:val="16"/>
          <w:szCs w:val="16"/>
        </w:rPr>
      </w:pPr>
      <w:proofErr w:type="spellStart"/>
      <w:r w:rsidRPr="00D016EC">
        <w:rPr>
          <w:rFonts w:ascii="Arial" w:hAnsi="Arial" w:cs="Arial"/>
          <w:sz w:val="16"/>
          <w:szCs w:val="16"/>
        </w:rPr>
        <w:t>durch</w:t>
      </w:r>
      <w:proofErr w:type="spellEnd"/>
      <w:r w:rsidRPr="00D016EC">
        <w:rPr>
          <w:rFonts w:ascii="Arial" w:hAnsi="Arial" w:cs="Arial"/>
          <w:sz w:val="16"/>
          <w:szCs w:val="16"/>
        </w:rPr>
        <w:t xml:space="preserve"> </w:t>
      </w:r>
      <w:proofErr w:type="spellStart"/>
      <w:r w:rsidRPr="00D016EC">
        <w:rPr>
          <w:rFonts w:ascii="Arial" w:hAnsi="Arial" w:cs="Arial"/>
          <w:sz w:val="16"/>
          <w:szCs w:val="16"/>
        </w:rPr>
        <w:t>Feiertage</w:t>
      </w:r>
      <w:proofErr w:type="spellEnd"/>
      <w:r w:rsidRPr="00D016EC">
        <w:rPr>
          <w:rFonts w:ascii="Arial" w:hAnsi="Arial" w:cs="Arial"/>
          <w:sz w:val="16"/>
          <w:szCs w:val="16"/>
        </w:rPr>
        <w:t xml:space="preserve">, </w:t>
      </w:r>
      <w:proofErr w:type="spellStart"/>
      <w:r w:rsidRPr="00D016EC">
        <w:rPr>
          <w:rFonts w:ascii="Arial" w:hAnsi="Arial" w:cs="Arial"/>
          <w:sz w:val="16"/>
          <w:szCs w:val="16"/>
        </w:rPr>
        <w:t>Schulreisen</w:t>
      </w:r>
      <w:proofErr w:type="spellEnd"/>
      <w:r w:rsidRPr="00D016EC">
        <w:rPr>
          <w:rFonts w:ascii="Arial" w:hAnsi="Arial" w:cs="Arial"/>
          <w:sz w:val="16"/>
          <w:szCs w:val="16"/>
        </w:rPr>
        <w:t xml:space="preserve">, </w:t>
      </w:r>
      <w:proofErr w:type="spellStart"/>
      <w:r w:rsidRPr="00D016EC">
        <w:rPr>
          <w:rFonts w:ascii="Arial" w:hAnsi="Arial" w:cs="Arial"/>
          <w:sz w:val="16"/>
          <w:szCs w:val="16"/>
        </w:rPr>
        <w:t>Sonderwochen</w:t>
      </w:r>
      <w:proofErr w:type="spellEnd"/>
      <w:r w:rsidRPr="00D016EC">
        <w:rPr>
          <w:rFonts w:ascii="Arial" w:hAnsi="Arial" w:cs="Arial"/>
          <w:sz w:val="16"/>
          <w:szCs w:val="16"/>
        </w:rPr>
        <w:t xml:space="preserve"> </w:t>
      </w:r>
      <w:proofErr w:type="spellStart"/>
      <w:r w:rsidRPr="00D016EC">
        <w:rPr>
          <w:rFonts w:ascii="Arial" w:hAnsi="Arial" w:cs="Arial"/>
          <w:sz w:val="16"/>
          <w:szCs w:val="16"/>
        </w:rPr>
        <w:t>usw</w:t>
      </w:r>
      <w:proofErr w:type="spellEnd"/>
      <w:r w:rsidRPr="00D016EC">
        <w:rPr>
          <w:rFonts w:ascii="Arial" w:hAnsi="Arial" w:cs="Arial"/>
          <w:sz w:val="16"/>
          <w:szCs w:val="16"/>
        </w:rPr>
        <w:t>.</w:t>
      </w:r>
    </w:p>
    <w:p w:rsidR="00120A57" w:rsidRPr="00D016EC" w:rsidRDefault="00120A57" w:rsidP="00D016EC">
      <w:pPr>
        <w:ind w:leftChars="1134" w:left="2796" w:hanging="301"/>
        <w:rPr>
          <w:rFonts w:ascii="Arial" w:hAnsi="Arial" w:cs="Arial"/>
          <w:sz w:val="16"/>
          <w:szCs w:val="16"/>
        </w:rPr>
      </w:pPr>
    </w:p>
    <w:p w:rsidR="00120A57" w:rsidRPr="00D016EC" w:rsidRDefault="00120A57" w:rsidP="00D016EC">
      <w:pPr>
        <w:ind w:leftChars="1134" w:left="2796" w:hanging="301"/>
        <w:rPr>
          <w:rFonts w:ascii="Arial" w:hAnsi="Arial" w:cs="Arial"/>
          <w:sz w:val="16"/>
          <w:szCs w:val="16"/>
        </w:rPr>
      </w:pPr>
    </w:p>
    <w:p w:rsidR="00120A57" w:rsidRPr="00D016EC" w:rsidRDefault="00120A57" w:rsidP="00D016EC">
      <w:pPr>
        <w:ind w:leftChars="1134" w:left="2796" w:hanging="301"/>
        <w:rPr>
          <w:rFonts w:ascii="Arial" w:hAnsi="Arial" w:cs="Arial"/>
          <w:sz w:val="16"/>
          <w:szCs w:val="16"/>
        </w:rPr>
      </w:pPr>
    </w:p>
    <w:p w:rsidR="00120A57" w:rsidRPr="00D016EC" w:rsidRDefault="00120A57">
      <w:pPr>
        <w:spacing w:before="11"/>
        <w:rPr>
          <w:rFonts w:ascii="Arial" w:hAnsi="Arial" w:cs="Arial"/>
          <w:sz w:val="18"/>
        </w:rPr>
      </w:pPr>
    </w:p>
    <w:p w:rsidR="00120A57" w:rsidRPr="00D016EC" w:rsidRDefault="00120A57">
      <w:pPr>
        <w:pStyle w:val="berschrift1"/>
        <w:ind w:left="106"/>
        <w:rPr>
          <w:rFonts w:ascii="Arial" w:hAnsi="Arial" w:cs="Arial"/>
          <w:b w:val="0"/>
          <w:sz w:val="16"/>
        </w:rPr>
      </w:pPr>
      <w:bookmarkStart w:id="0" w:name="_GoBack"/>
      <w:bookmarkEnd w:id="0"/>
    </w:p>
    <w:sectPr w:rsidR="00120A57" w:rsidRPr="00D016EC" w:rsidSect="000003A4">
      <w:footerReference w:type="default" r:id="rId6"/>
      <w:type w:val="continuous"/>
      <w:pgSz w:w="11910" w:h="16840"/>
      <w:pgMar w:top="0" w:right="1040" w:bottom="0" w:left="46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A4" w:rsidRDefault="000003A4" w:rsidP="000003A4">
      <w:r>
        <w:separator/>
      </w:r>
    </w:p>
  </w:endnote>
  <w:endnote w:type="continuationSeparator" w:id="0">
    <w:p w:rsidR="000003A4" w:rsidRDefault="000003A4" w:rsidP="0000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185" w:type="dxa"/>
      <w:tblLayout w:type="fixed"/>
      <w:tblLook w:val="04A0" w:firstRow="1" w:lastRow="0" w:firstColumn="1" w:lastColumn="0" w:noHBand="0" w:noVBand="1"/>
    </w:tblPr>
    <w:tblGrid>
      <w:gridCol w:w="992"/>
      <w:gridCol w:w="7939"/>
      <w:gridCol w:w="1701"/>
    </w:tblGrid>
    <w:tr w:rsidR="000003A4" w:rsidRPr="009A3CD3" w:rsidTr="00677B4F">
      <w:trPr>
        <w:trHeight w:val="20"/>
      </w:trPr>
      <w:tc>
        <w:tcPr>
          <w:tcW w:w="992" w:type="dxa"/>
          <w:shd w:val="clear" w:color="auto" w:fill="auto"/>
          <w:tcMar>
            <w:left w:w="0" w:type="dxa"/>
          </w:tcMar>
          <w:vAlign w:val="bottom"/>
        </w:tcPr>
        <w:p w:rsidR="000003A4" w:rsidRPr="009A3CD3" w:rsidRDefault="000003A4" w:rsidP="000003A4">
          <w:pPr>
            <w:ind w:left="113"/>
          </w:pPr>
          <w:r>
            <w:rPr>
              <w:noProof/>
              <w:lang w:eastAsia="de-CH"/>
            </w:rPr>
            <w:drawing>
              <wp:inline distT="0" distB="0" distL="0" distR="0" wp14:anchorId="21BE2F7B" wp14:editId="183036BC">
                <wp:extent cx="503574" cy="252000"/>
                <wp:effectExtent l="0" t="0" r="0" b="0"/>
                <wp:docPr id="7" name="Klett_LAw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tt_LAw_S.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503574" cy="252000"/>
                        </a:xfrm>
                        <a:prstGeom prst="rect">
                          <a:avLst/>
                        </a:prstGeom>
                      </pic:spPr>
                    </pic:pic>
                  </a:graphicData>
                </a:graphic>
              </wp:inline>
            </w:drawing>
          </w:r>
        </w:p>
      </w:tc>
      <w:tc>
        <w:tcPr>
          <w:tcW w:w="7939" w:type="dxa"/>
          <w:shd w:val="clear" w:color="auto" w:fill="auto"/>
        </w:tcPr>
        <w:p w:rsidR="000003A4" w:rsidRPr="00D93D8D" w:rsidRDefault="000003A4" w:rsidP="000003A4">
          <w:pPr>
            <w:pStyle w:val="lkXfuzeile"/>
          </w:pPr>
          <w:r>
            <w:t xml:space="preserve">© Klett und Balmer AG 2020. Dies ist ein editierbarer Jahresplan. Der Verlag übernimmt die inhaltliche und rechtliche Verantwortung für das Originaldokument, nicht aber für die individuellen Anpassungen. Überdies gelten die AGB der Klett und Balmer AG. </w:t>
          </w:r>
        </w:p>
      </w:tc>
      <w:tc>
        <w:tcPr>
          <w:tcW w:w="1701" w:type="dxa"/>
          <w:shd w:val="clear" w:color="auto" w:fill="auto"/>
        </w:tcPr>
        <w:p w:rsidR="000003A4" w:rsidRDefault="000003A4" w:rsidP="000003A4">
          <w:pPr>
            <w:pStyle w:val="lkXfuzeilerechtsbndig"/>
          </w:pPr>
        </w:p>
        <w:p w:rsidR="000003A4" w:rsidRDefault="000003A4" w:rsidP="000003A4">
          <w:pPr>
            <w:pStyle w:val="lkXfuzeilerechtsbndig"/>
          </w:pPr>
          <w:r w:rsidRPr="008F512F">
            <w:t xml:space="preserve">Seite </w:t>
          </w:r>
          <w:r>
            <w:t>1</w:t>
          </w:r>
          <w:r w:rsidRPr="00DB3259">
            <w:t xml:space="preserve"> von </w:t>
          </w:r>
          <w:r>
            <w:t>1</w:t>
          </w:r>
        </w:p>
        <w:p w:rsidR="000003A4" w:rsidRPr="009A3CD3" w:rsidRDefault="000003A4" w:rsidP="000003A4">
          <w:pPr>
            <w:pStyle w:val="lkXfuzeilerechtsbndig"/>
          </w:pPr>
        </w:p>
      </w:tc>
    </w:tr>
  </w:tbl>
  <w:p w:rsidR="000003A4" w:rsidRDefault="000003A4" w:rsidP="000003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A4" w:rsidRDefault="000003A4" w:rsidP="000003A4">
      <w:r>
        <w:separator/>
      </w:r>
    </w:p>
  </w:footnote>
  <w:footnote w:type="continuationSeparator" w:id="0">
    <w:p w:rsidR="000003A4" w:rsidRDefault="000003A4" w:rsidP="00000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57"/>
    <w:rsid w:val="000003A4"/>
    <w:rsid w:val="00120A57"/>
    <w:rsid w:val="00536DE1"/>
    <w:rsid w:val="005D4894"/>
    <w:rsid w:val="00D016EC"/>
    <w:rsid w:val="00D478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70FB76E-1FBE-4833-91AA-5EED728A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ind w:left="859"/>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17"/>
      <w:szCs w:val="17"/>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003A4"/>
    <w:pPr>
      <w:tabs>
        <w:tab w:val="center" w:pos="4536"/>
        <w:tab w:val="right" w:pos="9072"/>
      </w:tabs>
    </w:pPr>
  </w:style>
  <w:style w:type="character" w:customStyle="1" w:styleId="KopfzeileZchn">
    <w:name w:val="Kopfzeile Zchn"/>
    <w:basedOn w:val="Absatz-Standardschriftart"/>
    <w:link w:val="Kopfzeile"/>
    <w:uiPriority w:val="99"/>
    <w:rsid w:val="000003A4"/>
    <w:rPr>
      <w:rFonts w:ascii="Calibri" w:eastAsia="Calibri" w:hAnsi="Calibri" w:cs="Calibri"/>
    </w:rPr>
  </w:style>
  <w:style w:type="paragraph" w:styleId="Fuzeile">
    <w:name w:val="footer"/>
    <w:basedOn w:val="Standard"/>
    <w:link w:val="FuzeileZchn"/>
    <w:uiPriority w:val="99"/>
    <w:unhideWhenUsed/>
    <w:rsid w:val="000003A4"/>
    <w:pPr>
      <w:tabs>
        <w:tab w:val="center" w:pos="4536"/>
        <w:tab w:val="right" w:pos="9072"/>
      </w:tabs>
    </w:pPr>
  </w:style>
  <w:style w:type="character" w:customStyle="1" w:styleId="FuzeileZchn">
    <w:name w:val="Fußzeile Zchn"/>
    <w:basedOn w:val="Absatz-Standardschriftart"/>
    <w:link w:val="Fuzeile"/>
    <w:uiPriority w:val="99"/>
    <w:rsid w:val="000003A4"/>
    <w:rPr>
      <w:rFonts w:ascii="Calibri" w:eastAsia="Calibri" w:hAnsi="Calibri" w:cs="Calibri"/>
    </w:rPr>
  </w:style>
  <w:style w:type="paragraph" w:customStyle="1" w:styleId="lkXfuzeile">
    <w:name w:val="lk_X_fußzeile"/>
    <w:qFormat/>
    <w:rsid w:val="000003A4"/>
    <w:pPr>
      <w:widowControl/>
      <w:autoSpaceDE/>
      <w:autoSpaceDN/>
    </w:pPr>
    <w:rPr>
      <w:rFonts w:ascii="Arial" w:eastAsia="Times New Roman" w:hAnsi="Arial" w:cs="Arial"/>
      <w:noProof/>
      <w:sz w:val="12"/>
      <w:szCs w:val="12"/>
      <w:lang w:val="de-DE" w:eastAsia="de-DE"/>
    </w:rPr>
  </w:style>
  <w:style w:type="paragraph" w:customStyle="1" w:styleId="lkXfuzeilerechtsbndig">
    <w:name w:val="lk_X_fußzeile_rechtsbündig"/>
    <w:basedOn w:val="lkXfuzeile"/>
    <w:qFormat/>
    <w:rsid w:val="000003A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file:///\\tsclient\X\.kunde\klett.ch\OpenWorld_Band_1\templates\Klett_LAw_S.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rketingdokument" ma:contentTypeID="0x0101002E85A11BFDBC944C94FB1FDF53103EED0082616AD0F2EE2347BF21C19E030AA844" ma:contentTypeVersion="3" ma:contentTypeDescription="Ein neues Dokument erstellen." ma:contentTypeScope="" ma:versionID="8a1f714cd3d68f6d31d8a8c67cdf0744">
  <xsd:schema xmlns:xsd="http://www.w3.org/2001/XMLSchema" xmlns:xs="http://www.w3.org/2001/XMLSchema" xmlns:p="http://schemas.microsoft.com/office/2006/metadata/properties" xmlns:ns2="c5615546-81b5-42f8-af01-e9d422aaef4c" targetNamespace="http://schemas.microsoft.com/office/2006/metadata/properties" ma:root="true" ma:fieldsID="f3620ae2e6df713d65a2b65db7369bc9" ns2:_="">
    <xsd:import namespace="c5615546-81b5-42f8-af01-e9d422aaef4c"/>
    <xsd:element name="properties">
      <xsd:complexType>
        <xsd:sequence>
          <xsd:element name="documentManagement">
            <xsd:complexType>
              <xsd:all>
                <xsd:element ref="ns2:he130ca7ea2c4376bb7379f864f44b6d" minOccurs="0"/>
                <xsd:element ref="ns2:TaxCatchAll" minOccurs="0"/>
                <xsd:element ref="ns2:TaxCatchAllLabel" minOccurs="0"/>
                <xsd:element ref="ns2:p0402896db8a496ab8bebd40859735cd" minOccurs="0"/>
                <xsd:element ref="ns2:c655c7b4252b4c83af61e75cc13600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15546-81b5-42f8-af01-e9d422aaef4c" elementFormDefault="qualified">
    <xsd:import namespace="http://schemas.microsoft.com/office/2006/documentManagement/types"/>
    <xsd:import namespace="http://schemas.microsoft.com/office/infopath/2007/PartnerControls"/>
    <xsd:element name="he130ca7ea2c4376bb7379f864f44b6d" ma:index="8" nillable="true" ma:taxonomy="true" ma:internalName="he130ca7ea2c4376bb7379f864f44b6d" ma:taxonomyFieldName="Struktur" ma:displayName="Struktur" ma:default="" ma:fieldId="{1e130ca7-ea2c-4376-bb73-79f864f44b6d}" ma:taxonomyMulti="true" ma:sspId="25de11d7-4ee7-45f3-9833-c163d0bf3fae" ma:termSetId="7798fa2d-81eb-4cf8-ba6a-4db04a4159e4" ma:anchorId="00000000-0000-0000-0000-000000000000" ma:open="false" ma:isKeyword="false">
      <xsd:complexType>
        <xsd:sequence>
          <xsd:element ref="pc:Terms" minOccurs="0" maxOccurs="1"/>
        </xsd:sequence>
      </xsd:complexType>
    </xsd:element>
    <xsd:element name="TaxCatchAll" ma:index="9" nillable="true" ma:displayName="Taxonomiespalte &quot;Alle abfangen&quot;" ma:hidden="true" ma:list="{e8bd644b-698e-45a7-b1b5-e8ed11cd0a84}" ma:internalName="TaxCatchAll" ma:showField="CatchAllData" ma:web="4f142cfd-6fbf-4512-b6a1-75b33155f4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iespalte &quot;Alle abfangen&quot;1" ma:hidden="true" ma:list="{e8bd644b-698e-45a7-b1b5-e8ed11cd0a84}" ma:internalName="TaxCatchAllLabel" ma:readOnly="true" ma:showField="CatchAllDataLabel" ma:web="4f142cfd-6fbf-4512-b6a1-75b33155f445">
      <xsd:complexType>
        <xsd:complexContent>
          <xsd:extension base="dms:MultiChoiceLookup">
            <xsd:sequence>
              <xsd:element name="Value" type="dms:Lookup" maxOccurs="unbounded" minOccurs="0" nillable="true"/>
            </xsd:sequence>
          </xsd:extension>
        </xsd:complexContent>
      </xsd:complexType>
    </xsd:element>
    <xsd:element name="p0402896db8a496ab8bebd40859735cd" ma:index="12" nillable="true" ma:taxonomy="true" ma:internalName="p0402896db8a496ab8bebd40859735cd" ma:taxonomyFieldName="Jahr" ma:displayName="Jahr" ma:indexed="true" ma:default="" ma:fieldId="{90402896-db8a-496a-b8be-bd40859735cd}" ma:sspId="25de11d7-4ee7-45f3-9833-c163d0bf3fae" ma:termSetId="2a2b7888-379d-495d-87e1-a10363e74872" ma:anchorId="00000000-0000-0000-0000-000000000000" ma:open="false" ma:isKeyword="false">
      <xsd:complexType>
        <xsd:sequence>
          <xsd:element ref="pc:Terms" minOccurs="0" maxOccurs="1"/>
        </xsd:sequence>
      </xsd:complexType>
    </xsd:element>
    <xsd:element name="c655c7b4252b4c83af61e75cc13600d7" ma:index="14" nillable="true" ma:taxonomy="true" ma:internalName="c655c7b4252b4c83af61e75cc13600d7" ma:taxonomyFieldName="Kanton" ma:displayName="Kanton" ma:indexed="true" ma:default="" ma:fieldId="{c655c7b4-252b-4c83-af61-e75cc13600d7}" ma:sspId="25de11d7-4ee7-45f3-9833-c163d0bf3fae" ma:termSetId="3a9cff0b-de74-4f5b-b5cb-195a43d2a36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5de11d7-4ee7-45f3-9833-c163d0bf3fae" ContentTypeId="0x0101002E85A11BFDBC944C94FB1FDF53103EE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615546-81b5-42f8-af01-e9d422aaef4c"/>
    <c655c7b4252b4c83af61e75cc13600d7 xmlns="c5615546-81b5-42f8-af01-e9d422aaef4c">
      <Terms xmlns="http://schemas.microsoft.com/office/infopath/2007/PartnerControls"/>
    </c655c7b4252b4c83af61e75cc13600d7>
    <he130ca7ea2c4376bb7379f864f44b6d xmlns="c5615546-81b5-42f8-af01-e9d422aaef4c">
      <Terms xmlns="http://schemas.microsoft.com/office/infopath/2007/PartnerControls"/>
    </he130ca7ea2c4376bb7379f864f44b6d>
    <p0402896db8a496ab8bebd40859735cd xmlns="c5615546-81b5-42f8-af01-e9d422aaef4c">
      <Terms xmlns="http://schemas.microsoft.com/office/infopath/2007/PartnerControls"/>
    </p0402896db8a496ab8bebd40859735cd>
  </documentManagement>
</p:properties>
</file>

<file path=customXml/itemProps1.xml><?xml version="1.0" encoding="utf-8"?>
<ds:datastoreItem xmlns:ds="http://schemas.openxmlformats.org/officeDocument/2006/customXml" ds:itemID="{C5024AFC-FCFC-47DA-BF4A-220B6F612440}"/>
</file>

<file path=customXml/itemProps2.xml><?xml version="1.0" encoding="utf-8"?>
<ds:datastoreItem xmlns:ds="http://schemas.openxmlformats.org/officeDocument/2006/customXml" ds:itemID="{1F5AC298-ADD5-470E-9FA9-377AF777FE55}"/>
</file>

<file path=customXml/itemProps3.xml><?xml version="1.0" encoding="utf-8"?>
<ds:datastoreItem xmlns:ds="http://schemas.openxmlformats.org/officeDocument/2006/customXml" ds:itemID="{C2B0B693-1870-4A69-9C62-61451C164555}"/>
</file>

<file path=customXml/itemProps4.xml><?xml version="1.0" encoding="utf-8"?>
<ds:datastoreItem xmlns:ds="http://schemas.openxmlformats.org/officeDocument/2006/customXml" ds:itemID="{B4F82F42-871D-4FBE-B431-8CFC951B239F}"/>
</file>

<file path=docProps/app.xml><?xml version="1.0" encoding="utf-8"?>
<Properties xmlns="http://schemas.openxmlformats.org/officeDocument/2006/extended-properties" xmlns:vt="http://schemas.openxmlformats.org/officeDocument/2006/docPropsVTypes">
  <Template>16F73A74</Template>
  <TotalTime>0</TotalTime>
  <Pages>1</Pages>
  <Words>73</Words>
  <Characters>467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Miotti</dc:creator>
  <cp:lastModifiedBy>Liliane Miotti</cp:lastModifiedBy>
  <cp:revision>3</cp:revision>
  <dcterms:created xsi:type="dcterms:W3CDTF">2020-07-15T12:56:00Z</dcterms:created>
  <dcterms:modified xsi:type="dcterms:W3CDTF">2020-07-15T13:19:00Z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Adobe InDesign 15.0 (Macintosh)</vt:lpwstr>
  </property>
  <property fmtid="{D5CDD505-2E9C-101B-9397-08002B2CF9AE}" pid="4" name="LastSaved">
    <vt:filetime>2020-07-15T00:00:00Z</vt:filetime>
  </property>
  <property fmtid="{D5CDD505-2E9C-101B-9397-08002B2CF9AE}" pid="5" name="ContentTypeId">
    <vt:lpwstr>0x0101002E85A11BFDBC944C94FB1FDF53103EED0082616AD0F2EE2347BF21C19E030AA844</vt:lpwstr>
  </property>
</Properties>
</file>