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5D795" w14:textId="4842B7E8" w:rsidR="007B36AA" w:rsidRPr="000225C9" w:rsidRDefault="00637C45">
      <w:pPr>
        <w:pStyle w:val="Textkrper"/>
        <w:rPr>
          <w:rFonts w:ascii="Arial" w:hAnsi="Arial" w:cs="Arial"/>
          <w:sz w:val="20"/>
        </w:rPr>
      </w:pPr>
      <w:bookmarkStart w:id="0" w:name="_GoBack"/>
      <w:bookmarkEnd w:id="0"/>
      <w:r w:rsidRPr="000225C9">
        <w:rPr>
          <w:rFonts w:ascii="Arial" w:hAnsi="Arial" w:cs="Arial"/>
          <w:noProof/>
          <w:sz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503299728" behindDoc="1" locked="0" layoutInCell="1" allowOverlap="1" wp14:anchorId="6B95D824" wp14:editId="4AB621FD">
                <wp:simplePos x="0" y="0"/>
                <wp:positionH relativeFrom="page">
                  <wp:posOffset>-7620</wp:posOffset>
                </wp:positionH>
                <wp:positionV relativeFrom="page">
                  <wp:posOffset>-7620</wp:posOffset>
                </wp:positionV>
                <wp:extent cx="7560310" cy="495300"/>
                <wp:effectExtent l="1905" t="1905" r="635" b="762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95300"/>
                          <a:chOff x="0" y="0"/>
                          <a:chExt cx="11906" cy="780"/>
                        </a:xfrm>
                      </wpg:grpSpPr>
                      <wps:wsp>
                        <wps:cNvPr id="7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574 h 780"/>
                              <a:gd name="T2" fmla="*/ 6236 w 11906"/>
                              <a:gd name="T3" fmla="*/ 574 h 780"/>
                              <a:gd name="T4" fmla="*/ 9052 w 11906"/>
                              <a:gd name="T5" fmla="*/ 780 h 780"/>
                              <a:gd name="T6" fmla="*/ 11906 w 11906"/>
                              <a:gd name="T7" fmla="*/ 699 h 780"/>
                              <a:gd name="T8" fmla="*/ 11906 w 11906"/>
                              <a:gd name="T9" fmla="*/ 574 h 780"/>
                              <a:gd name="T10" fmla="*/ 11906 w 11906"/>
                              <a:gd name="T11" fmla="*/ 0 h 780"/>
                              <a:gd name="T12" fmla="*/ 0 w 11906"/>
                              <a:gd name="T13" fmla="*/ 0 h 780"/>
                              <a:gd name="T14" fmla="*/ 0 w 11906"/>
                              <a:gd name="T15" fmla="*/ 758 h 780"/>
                              <a:gd name="T16" fmla="*/ 6236 w 11906"/>
                              <a:gd name="T17" fmla="*/ 574 h 780"/>
                              <a:gd name="T18" fmla="*/ 11906 w 11906"/>
                              <a:gd name="T19" fmla="*/ 574 h 780"/>
                              <a:gd name="T20" fmla="*/ 11906 w 11906"/>
                              <a:gd name="T21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06" h="780">
                                <a:moveTo>
                                  <a:pt x="11906" y="574"/>
                                </a:moveTo>
                                <a:lnTo>
                                  <a:pt x="6236" y="574"/>
                                </a:lnTo>
                                <a:lnTo>
                                  <a:pt x="9052" y="780"/>
                                </a:lnTo>
                                <a:lnTo>
                                  <a:pt x="11906" y="699"/>
                                </a:lnTo>
                                <a:lnTo>
                                  <a:pt x="11906" y="574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lnTo>
                                  <a:pt x="6236" y="574"/>
                                </a:lnTo>
                                <a:lnTo>
                                  <a:pt x="11906" y="574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0CF46" w14:textId="77777777" w:rsidR="000225C9" w:rsidRDefault="000225C9" w:rsidP="000225C9">
                              <w:pPr>
                                <w:spacing w:before="211"/>
                                <w:ind w:right="848"/>
                                <w:jc w:val="righ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Young World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5D824" id="Group 11" o:spid="_x0000_s1026" style="position:absolute;margin-left:-.6pt;margin-top:-.6pt;width:595.3pt;height:39pt;z-index:-16752;mso-position-horizontal-relative:page;mso-position-vertical-relative:page" coordsize="11906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">
                <v:shape id="AutoShape 12" o:spid="_x0000_s1027" style="position:absolute;width:11906;height:780;visibility:visible;mso-wrap-style:square;v-text-anchor:top" coordsize="11906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5r8IA&#10;AADaAAAADwAAAGRycy9kb3ducmV2LnhtbESPQWvCQBSE7wX/w/KE3upGK7VEVxEh0h6rtV4f2dck&#10;Nfs27L6a+O+7hUKPw8x8w6w2g2vVlUJsPBuYTjJQxKW3DVcG3o/FwzOoKMgWW89k4EYRNuvR3Qpz&#10;63t+o+tBKpUgHHM0UIt0udaxrMlhnPiOOHmfPjiUJEOlbcA+wV2rZ1n2pB02nBZq7GhXU3k5fDsD&#10;89u88N3xUcJuf379OvUfsZC9MffjYbsEJTTIf/iv/WINLOD3Sr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bmvwgAAANoAAAAPAAAAAAAAAAAAAAAAAJgCAABkcnMvZG93&#10;bnJldi54bWxQSwUGAAAAAAQABAD1AAAAhwMAAAAA&#10;" path="m11906,574r-5670,l9052,780r2854,-81l11906,574xm11906,l,,,758,6236,574r5670,l11906,xe" fillcolor="#ffdfbc" stroked="f">
                  <v:path arrowok="t" o:connecttype="custom" o:connectlocs="11906,574;6236,574;9052,780;11906,699;11906,574;11906,0;0,0;0,758;6236,574;11906,574;11906,0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width:11906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6460CF46" w14:textId="77777777" w:rsidR="000225C9" w:rsidRDefault="000225C9" w:rsidP="000225C9">
                        <w:pPr>
                          <w:spacing w:before="211"/>
                          <w:ind w:right="848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Young World 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0BF34E4" w14:textId="78189516" w:rsidR="000225C9" w:rsidRPr="000225C9" w:rsidRDefault="000225C9" w:rsidP="000225C9">
      <w:pPr>
        <w:pStyle w:val="Textkrper"/>
        <w:tabs>
          <w:tab w:val="left" w:pos="9428"/>
          <w:tab w:val="right" w:pos="11010"/>
        </w:tabs>
        <w:rPr>
          <w:rFonts w:ascii="Arial" w:hAnsi="Arial" w:cs="Arial"/>
          <w:sz w:val="20"/>
        </w:rPr>
      </w:pPr>
      <w:r w:rsidRPr="000225C9">
        <w:rPr>
          <w:rFonts w:ascii="Arial" w:hAnsi="Arial" w:cs="Arial"/>
          <w:sz w:val="20"/>
        </w:rPr>
        <w:tab/>
      </w:r>
    </w:p>
    <w:p w14:paraId="6B95D79A" w14:textId="77777777" w:rsidR="007B36AA" w:rsidRPr="000225C9" w:rsidRDefault="007B36AA">
      <w:pPr>
        <w:pStyle w:val="Textkrper"/>
        <w:spacing w:before="7"/>
        <w:rPr>
          <w:rFonts w:ascii="Arial" w:hAnsi="Arial" w:cs="Arial"/>
          <w:color w:val="FF0000"/>
          <w:sz w:val="23"/>
        </w:rPr>
      </w:pPr>
    </w:p>
    <w:p w14:paraId="282FEAB9" w14:textId="77777777" w:rsidR="000225C9" w:rsidRPr="000225C9" w:rsidRDefault="000225C9">
      <w:pPr>
        <w:pStyle w:val="berschrift1"/>
        <w:spacing w:before="81"/>
        <w:ind w:left="706"/>
        <w:rPr>
          <w:rFonts w:ascii="Arial" w:hAnsi="Arial" w:cs="Arial"/>
          <w:b/>
          <w:color w:val="231F20"/>
        </w:rPr>
      </w:pPr>
    </w:p>
    <w:p w14:paraId="120DA3C4" w14:textId="77777777" w:rsidR="000225C9" w:rsidRPr="000225C9" w:rsidRDefault="000225C9">
      <w:pPr>
        <w:pStyle w:val="berschrift1"/>
        <w:spacing w:before="81"/>
        <w:ind w:left="706"/>
        <w:rPr>
          <w:rFonts w:ascii="Arial" w:hAnsi="Arial" w:cs="Arial"/>
          <w:b/>
          <w:color w:val="231F20"/>
        </w:rPr>
      </w:pPr>
    </w:p>
    <w:p w14:paraId="6B95D7E1" w14:textId="795261B7" w:rsidR="007B36AA" w:rsidRPr="000A5414" w:rsidRDefault="00637C45" w:rsidP="000A5414">
      <w:pPr>
        <w:pStyle w:val="Textkrper"/>
        <w:ind w:left="322" w:firstLine="720"/>
        <w:rPr>
          <w:rFonts w:ascii="Arial" w:hAnsi="Arial" w:cs="Arial"/>
          <w:sz w:val="22"/>
        </w:rPr>
      </w:pPr>
      <w:r w:rsidRPr="000225C9"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298704" behindDoc="1" locked="0" layoutInCell="1" allowOverlap="1" wp14:anchorId="6B95D824" wp14:editId="6EF2752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495300"/>
                <wp:effectExtent l="0" t="0" r="2540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95300"/>
                          <a:chOff x="0" y="0"/>
                          <a:chExt cx="11906" cy="780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574 h 780"/>
                              <a:gd name="T2" fmla="*/ 6236 w 11906"/>
                              <a:gd name="T3" fmla="*/ 574 h 780"/>
                              <a:gd name="T4" fmla="*/ 9052 w 11906"/>
                              <a:gd name="T5" fmla="*/ 780 h 780"/>
                              <a:gd name="T6" fmla="*/ 11906 w 11906"/>
                              <a:gd name="T7" fmla="*/ 699 h 780"/>
                              <a:gd name="T8" fmla="*/ 11906 w 11906"/>
                              <a:gd name="T9" fmla="*/ 574 h 780"/>
                              <a:gd name="T10" fmla="*/ 11906 w 11906"/>
                              <a:gd name="T11" fmla="*/ 0 h 780"/>
                              <a:gd name="T12" fmla="*/ 0 w 11906"/>
                              <a:gd name="T13" fmla="*/ 0 h 780"/>
                              <a:gd name="T14" fmla="*/ 0 w 11906"/>
                              <a:gd name="T15" fmla="*/ 758 h 780"/>
                              <a:gd name="T16" fmla="*/ 6236 w 11906"/>
                              <a:gd name="T17" fmla="*/ 574 h 780"/>
                              <a:gd name="T18" fmla="*/ 11906 w 11906"/>
                              <a:gd name="T19" fmla="*/ 574 h 780"/>
                              <a:gd name="T20" fmla="*/ 11906 w 11906"/>
                              <a:gd name="T21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06" h="780">
                                <a:moveTo>
                                  <a:pt x="11906" y="574"/>
                                </a:moveTo>
                                <a:lnTo>
                                  <a:pt x="6236" y="574"/>
                                </a:lnTo>
                                <a:lnTo>
                                  <a:pt x="9052" y="780"/>
                                </a:lnTo>
                                <a:lnTo>
                                  <a:pt x="11906" y="699"/>
                                </a:lnTo>
                                <a:lnTo>
                                  <a:pt x="11906" y="574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8"/>
                                </a:lnTo>
                                <a:lnTo>
                                  <a:pt x="6236" y="574"/>
                                </a:lnTo>
                                <a:lnTo>
                                  <a:pt x="11906" y="574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5D8BC" w14:textId="77777777" w:rsidR="007B36AA" w:rsidRDefault="00637C45">
                              <w:pPr>
                                <w:spacing w:before="211"/>
                                <w:ind w:right="848"/>
                                <w:jc w:val="righ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Young World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5D824" id="Group 4" o:spid="_x0000_s1029" style="position:absolute;left:0;text-align:left;margin-left:0;margin-top:0;width:595.3pt;height:39pt;z-index:-17776;mso-position-horizontal-relative:page;mso-position-vertical-relative:page" coordsize="11906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">
                <v:shape id="AutoShape 6" o:spid="_x0000_s1030" style="position:absolute;width:11906;height:780;visibility:visible;mso-wrap-style:square;v-text-anchor:top" coordsize="11906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/rMIA&#10;AADaAAAADwAAAGRycy9kb3ducmV2LnhtbESPQWvCQBSE74X+h+UVvNVNq0iJriJCpB6rbb0+ss8k&#10;mn0bdl9N/PfdQsHjMDPfMIvV4Fp1pRAbzwZexhko4tLbhisDn4fi+Q1UFGSLrWcycKMIq+XjwwJz&#10;63v+oOteKpUgHHM0UIt0udaxrMlhHPuOOHknHxxKkqHSNmCf4K7Vr1k20w4bTgs1drSpqbzsf5yB&#10;6W1a+O4wkbDZHnfnr/47FrI1ZvQ0rOeghAa5h//b79bABP6upBu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r+swgAAANoAAAAPAAAAAAAAAAAAAAAAAJgCAABkcnMvZG93&#10;bnJldi54bWxQSwUGAAAAAAQABAD1AAAAhwMAAAAA&#10;" path="m11906,574r-5670,l9052,780r2854,-81l11906,574xm11906,l,,,758,6236,574r5670,l11906,xe" fillcolor="#ffdfbc" stroked="f">
                  <v:path arrowok="t" o:connecttype="custom" o:connectlocs="11906,574;6236,574;9052,780;11906,699;11906,574;11906,0;0,0;0,758;6236,574;11906,574;11906,0" o:connectangles="0,0,0,0,0,0,0,0,0,0,0"/>
                </v:shape>
                <v:shape id="Text Box 5" o:spid="_x0000_s1031" type="#_x0000_t202" style="position:absolute;width:11906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6B95D8BC" w14:textId="77777777" w:rsidR="007B36AA" w:rsidRDefault="00637C45">
                        <w:pPr>
                          <w:spacing w:before="211"/>
                          <w:ind w:right="848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Young World 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0225C9">
        <w:rPr>
          <w:rFonts w:ascii="Arial" w:hAnsi="Arial" w:cs="Arial"/>
          <w:b/>
          <w:color w:val="231F20"/>
          <w:sz w:val="20"/>
        </w:rPr>
        <w:t>Jahresplanung für drei Lektionen Englisch pro Woche</w:t>
      </w:r>
    </w:p>
    <w:p w14:paraId="6B95D7E2" w14:textId="77777777" w:rsidR="007B36AA" w:rsidRPr="000225C9" w:rsidRDefault="007B36AA">
      <w:pPr>
        <w:pStyle w:val="Textkrper"/>
        <w:rPr>
          <w:rFonts w:ascii="Arial" w:hAnsi="Arial" w:cs="Arial"/>
          <w:sz w:val="20"/>
        </w:rPr>
      </w:pPr>
    </w:p>
    <w:p w14:paraId="6B95D7E3" w14:textId="77777777" w:rsidR="007B36AA" w:rsidRPr="000225C9" w:rsidRDefault="007B36AA">
      <w:pPr>
        <w:pStyle w:val="Textkrper"/>
        <w:spacing w:before="3"/>
        <w:rPr>
          <w:rFonts w:ascii="Arial" w:hAnsi="Arial" w:cs="Arial"/>
          <w:sz w:val="20"/>
        </w:rPr>
      </w:pPr>
    </w:p>
    <w:p w14:paraId="6B95D7E4" w14:textId="15923826" w:rsidR="007B36AA" w:rsidRPr="00637C45" w:rsidRDefault="00637C45">
      <w:pPr>
        <w:tabs>
          <w:tab w:val="left" w:pos="3190"/>
          <w:tab w:val="left" w:pos="5005"/>
          <w:tab w:val="left" w:pos="8595"/>
        </w:tabs>
        <w:spacing w:before="83"/>
        <w:ind w:left="1042"/>
        <w:rPr>
          <w:rFonts w:ascii="Arial" w:hAnsi="Arial" w:cs="Arial"/>
          <w:b/>
          <w:sz w:val="16"/>
          <w:szCs w:val="16"/>
        </w:rPr>
      </w:pPr>
      <w:r w:rsidRPr="00637C45">
        <w:rPr>
          <w:rFonts w:ascii="Arial" w:hAnsi="Arial" w:cs="Arial"/>
          <w:b/>
          <w:color w:val="231F20"/>
          <w:sz w:val="16"/>
          <w:szCs w:val="16"/>
        </w:rPr>
        <w:t xml:space="preserve">Unit   </w:t>
      </w:r>
      <w:r w:rsidR="000225C9" w:rsidRPr="00637C45">
        <w:rPr>
          <w:rFonts w:ascii="Arial" w:hAnsi="Arial" w:cs="Arial"/>
          <w:b/>
          <w:color w:val="231F20"/>
          <w:sz w:val="16"/>
          <w:szCs w:val="16"/>
        </w:rPr>
        <w:t>Titel</w:t>
      </w:r>
      <w:r w:rsidR="000225C9" w:rsidRPr="00637C45">
        <w:rPr>
          <w:rFonts w:ascii="Arial" w:hAnsi="Arial" w:cs="Arial"/>
          <w:b/>
          <w:color w:val="231F20"/>
          <w:sz w:val="16"/>
          <w:szCs w:val="16"/>
        </w:rPr>
        <w:tab/>
        <w:t>Material</w:t>
      </w:r>
      <w:r w:rsidR="000225C9" w:rsidRPr="00637C45">
        <w:rPr>
          <w:rFonts w:ascii="Arial" w:hAnsi="Arial" w:cs="Arial"/>
          <w:b/>
          <w:color w:val="231F20"/>
          <w:sz w:val="16"/>
          <w:szCs w:val="16"/>
        </w:rPr>
        <w:tab/>
        <w:t>Woche</w:t>
      </w:r>
      <w:r w:rsidR="00200C20">
        <w:rPr>
          <w:rFonts w:ascii="Arial" w:hAnsi="Arial" w:cs="Arial"/>
          <w:b/>
          <w:color w:val="231F20"/>
          <w:sz w:val="16"/>
          <w:szCs w:val="16"/>
        </w:rPr>
        <w:t xml:space="preserve"> </w:t>
      </w:r>
      <w:r w:rsidR="000225C9" w:rsidRPr="00637C45">
        <w:rPr>
          <w:rFonts w:ascii="Arial" w:hAnsi="Arial" w:cs="Arial"/>
          <w:b/>
          <w:color w:val="231F20"/>
          <w:sz w:val="16"/>
          <w:szCs w:val="16"/>
        </w:rPr>
        <w:t xml:space="preserve"> im Schuljahr  </w:t>
      </w:r>
      <w:r w:rsidR="00200C20">
        <w:rPr>
          <w:rFonts w:ascii="Arial" w:hAnsi="Arial" w:cs="Arial"/>
          <w:b/>
          <w:color w:val="231F20"/>
          <w:sz w:val="16"/>
          <w:szCs w:val="16"/>
        </w:rPr>
        <w:t xml:space="preserve">   </w:t>
      </w:r>
      <w:r w:rsidRPr="00637C45">
        <w:rPr>
          <w:rFonts w:ascii="Arial" w:hAnsi="Arial" w:cs="Arial"/>
          <w:b/>
          <w:color w:val="231F20"/>
          <w:sz w:val="16"/>
          <w:szCs w:val="16"/>
        </w:rPr>
        <w:t>mögliche</w:t>
      </w:r>
      <w:r w:rsidRPr="00637C45">
        <w:rPr>
          <w:rFonts w:ascii="Arial" w:hAnsi="Arial" w:cs="Arial"/>
          <w:b/>
          <w:color w:val="231F20"/>
          <w:spacing w:val="13"/>
          <w:sz w:val="16"/>
          <w:szCs w:val="16"/>
        </w:rPr>
        <w:t xml:space="preserve"> </w:t>
      </w:r>
      <w:r w:rsidR="00200C20">
        <w:rPr>
          <w:rFonts w:ascii="Arial" w:hAnsi="Arial" w:cs="Arial"/>
          <w:b/>
          <w:color w:val="231F20"/>
          <w:sz w:val="16"/>
          <w:szCs w:val="16"/>
        </w:rPr>
        <w:t>Kürzungen</w:t>
      </w:r>
      <w:r w:rsidR="00200C20">
        <w:rPr>
          <w:rFonts w:ascii="Arial" w:hAnsi="Arial" w:cs="Arial"/>
          <w:b/>
          <w:color w:val="231F20"/>
          <w:sz w:val="16"/>
          <w:szCs w:val="16"/>
        </w:rPr>
        <w:tab/>
      </w:r>
      <w:r w:rsidRPr="00637C45">
        <w:rPr>
          <w:rFonts w:ascii="Arial" w:hAnsi="Arial" w:cs="Arial"/>
          <w:b/>
          <w:color w:val="231F20"/>
          <w:sz w:val="16"/>
          <w:szCs w:val="16"/>
        </w:rPr>
        <w:t>mögliche</w:t>
      </w:r>
      <w:r w:rsidRPr="00637C45">
        <w:rPr>
          <w:rFonts w:ascii="Arial" w:hAnsi="Arial" w:cs="Arial"/>
          <w:b/>
          <w:color w:val="231F20"/>
          <w:spacing w:val="10"/>
          <w:sz w:val="16"/>
          <w:szCs w:val="16"/>
        </w:rPr>
        <w:t xml:space="preserve"> </w:t>
      </w:r>
      <w:r w:rsidRPr="00637C45">
        <w:rPr>
          <w:rFonts w:ascii="Arial" w:hAnsi="Arial" w:cs="Arial"/>
          <w:b/>
          <w:color w:val="231F20"/>
          <w:sz w:val="16"/>
          <w:szCs w:val="16"/>
        </w:rPr>
        <w:t>Erweiterungen</w:t>
      </w:r>
    </w:p>
    <w:p w14:paraId="6B95D7E5" w14:textId="6F3A6C09" w:rsidR="007B36AA" w:rsidRPr="000225C9" w:rsidRDefault="00637C45">
      <w:pPr>
        <w:pStyle w:val="Textkrper"/>
        <w:rPr>
          <w:rFonts w:ascii="Arial" w:hAnsi="Arial" w:cs="Arial"/>
          <w:sz w:val="18"/>
        </w:rPr>
      </w:pPr>
      <w:r w:rsidRPr="000225C9">
        <w:rPr>
          <w:rFonts w:ascii="Arial" w:hAnsi="Arial" w:cs="Arial"/>
          <w:b/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6B95D826" wp14:editId="06C92FC6">
                <wp:simplePos x="0" y="0"/>
                <wp:positionH relativeFrom="page">
                  <wp:posOffset>1205865</wp:posOffset>
                </wp:positionH>
                <wp:positionV relativeFrom="paragraph">
                  <wp:posOffset>55880</wp:posOffset>
                </wp:positionV>
                <wp:extent cx="5790565" cy="7408545"/>
                <wp:effectExtent l="0" t="0" r="444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740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1814"/>
                              <w:gridCol w:w="642"/>
                              <w:gridCol w:w="1133"/>
                              <w:gridCol w:w="1813"/>
                              <w:gridCol w:w="2040"/>
                            </w:tblGrid>
                            <w:tr w:rsidR="007B36AA" w:rsidRPr="000225C9" w14:paraId="6B95D8C5" w14:textId="77777777">
                              <w:trPr>
                                <w:trHeight w:val="1006"/>
                              </w:trPr>
                              <w:tc>
                                <w:tcPr>
                                  <w:tcW w:w="166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BAD869"/>
                                </w:tcPr>
                                <w:p w14:paraId="6B95D8BD" w14:textId="77777777" w:rsidR="007B36AA" w:rsidRPr="000225C9" w:rsidRDefault="00637C45">
                                  <w:pPr>
                                    <w:pStyle w:val="TableParagraph"/>
                                    <w:spacing w:before="10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Let’s get ready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CDE294"/>
                                </w:tcPr>
                                <w:p w14:paraId="6B95D8BE" w14:textId="77777777" w:rsidR="007B36AA" w:rsidRPr="000225C9" w:rsidRDefault="00637C45">
                                  <w:pPr>
                                    <w:pStyle w:val="TableParagraph"/>
                                    <w:spacing w:before="105"/>
                                    <w:ind w:left="8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</w:t>
                                  </w:r>
                                </w:p>
                                <w:p w14:paraId="6B95D8BF" w14:textId="77777777" w:rsidR="007B36AA" w:rsidRPr="000225C9" w:rsidRDefault="00637C45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1–6</w:t>
                                  </w:r>
                                </w:p>
                                <w:p w14:paraId="6B95D8C0" w14:textId="77777777" w:rsidR="007B36AA" w:rsidRPr="000225C9" w:rsidRDefault="00637C45" w:rsidP="00200C20">
                                  <w:pPr>
                                    <w:pStyle w:val="TableParagraph"/>
                                    <w:spacing w:before="49" w:line="314" w:lineRule="auto"/>
                                    <w:ind w:right="783" w:hanging="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1–3 KV L.1–L.15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D9E8AE"/>
                                </w:tcPr>
                                <w:p w14:paraId="6B95D8C1" w14:textId="77777777" w:rsidR="007B36AA" w:rsidRPr="000225C9" w:rsidRDefault="00637C45">
                                  <w:pPr>
                                    <w:pStyle w:val="TableParagraph"/>
                                    <w:spacing w:before="104"/>
                                    <w:ind w:left="29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4EFC8"/>
                                </w:tcPr>
                                <w:p w14:paraId="6B95D8C2" w14:textId="77777777" w:rsidR="007B36AA" w:rsidRPr="000225C9" w:rsidRDefault="00637C45">
                                  <w:pPr>
                                    <w:pStyle w:val="TableParagraph"/>
                                    <w:spacing w:before="104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2F8E6"/>
                                </w:tcPr>
                                <w:p w14:paraId="6B95D8C3" w14:textId="77777777" w:rsidR="007B36AA" w:rsidRPr="000225C9" w:rsidRDefault="00637C45">
                                  <w:pPr>
                                    <w:pStyle w:val="TableParagraph"/>
                                    <w:tabs>
                                      <w:tab w:val="left" w:pos="1905"/>
                                    </w:tabs>
                                    <w:spacing w:before="10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</w:t>
                                  </w: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ab/>
                                    <w:t>IÜ</w:t>
                                  </w: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6"/>
                                    </w:rPr>
                                    <w:t xml:space="preserve"> 0a–0b</w:t>
                                  </w:r>
                                </w:p>
                                <w:p w14:paraId="6B95D8C4" w14:textId="48420D9A" w:rsidR="007B36AA" w:rsidRPr="000225C9" w:rsidRDefault="00200C20">
                                  <w:pPr>
                                    <w:pStyle w:val="TableParagraph"/>
                                    <w:tabs>
                                      <w:tab w:val="left" w:pos="1906"/>
                                    </w:tabs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KV </w:t>
                                  </w:r>
                                  <w:r w:rsidR="00637C45" w:rsidRPr="000225C9">
                                    <w:rPr>
                                      <w:rFonts w:ascii="Arial" w:hAnsi="Arial" w:cs="Arial"/>
                                      <w:color w:val="231F20"/>
                                      <w:spacing w:val="2"/>
                                      <w:sz w:val="16"/>
                                    </w:rPr>
                                    <w:t>L.1–L.4,</w:t>
                                  </w:r>
                                  <w:r w:rsidR="00637C45" w:rsidRPr="000225C9">
                                    <w:rPr>
                                      <w:rFonts w:ascii="Arial" w:hAnsi="Arial" w:cs="Arial"/>
                                      <w:color w:val="231F20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 w:rsidR="00637C45"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L.6–L.15</w:t>
                                  </w:r>
                                  <w:r w:rsidR="00637C45"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ab/>
                                  </w:r>
                                  <w:r w:rsidR="00637C45" w:rsidRPr="000225C9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</w:rPr>
                                    <w:t>Spiele</w:t>
                                  </w:r>
                                </w:p>
                              </w:tc>
                            </w:tr>
                            <w:tr w:rsidR="007B36AA" w:rsidRPr="000225C9" w14:paraId="6B95D8D7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6FC493"/>
                                </w:tcPr>
                                <w:p w14:paraId="6B95D8C6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You and me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A9D9BA"/>
                                </w:tcPr>
                                <w:p w14:paraId="6B95D8C7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ind w:left="8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1–8</w:t>
                                  </w:r>
                                </w:p>
                                <w:p w14:paraId="6B95D8C8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1–18</w:t>
                                  </w:r>
                                </w:p>
                                <w:p w14:paraId="6B95D8C9" w14:textId="77777777" w:rsidR="007B36AA" w:rsidRPr="000225C9" w:rsidRDefault="00637C45">
                                  <w:pPr>
                                    <w:pStyle w:val="TableParagraph"/>
                                    <w:spacing w:before="4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4–22</w:t>
                                  </w:r>
                                </w:p>
                                <w:p w14:paraId="6B95D8CA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1.1–1.10</w:t>
                                  </w:r>
                                </w:p>
                                <w:p w14:paraId="6B95D8CB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alle Kompetenzen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BEE1C9"/>
                                </w:tcPr>
                                <w:p w14:paraId="6B95D8CC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  <w:p w14:paraId="6B95D8CD" w14:textId="77777777" w:rsidR="007B36AA" w:rsidRPr="000225C9" w:rsidRDefault="00637C45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  <w:p w14:paraId="6B95D8CE" w14:textId="77777777" w:rsidR="007B36AA" w:rsidRPr="000225C9" w:rsidRDefault="00637C45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  <w:p w14:paraId="6B95D8CF" w14:textId="77777777" w:rsidR="007B36AA" w:rsidRPr="000225C9" w:rsidRDefault="00637C45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  <w:p w14:paraId="6B95D8D0" w14:textId="77777777" w:rsidR="007B36AA" w:rsidRPr="000225C9" w:rsidRDefault="00637C45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2EADA"/>
                                </w:tcPr>
                                <w:p w14:paraId="6B95D8D1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VIII – IX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gridSpan w:val="2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BF6EE"/>
                                </w:tcPr>
                                <w:p w14:paraId="6B95D8D2" w14:textId="77777777" w:rsidR="007B36AA" w:rsidRPr="000225C9" w:rsidRDefault="00637C45">
                                  <w:pPr>
                                    <w:pStyle w:val="TableParagraph"/>
                                    <w:tabs>
                                      <w:tab w:val="left" w:pos="1906"/>
                                    </w:tabs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</w:t>
                                  </w: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pacing w:val="7"/>
                                      <w:sz w:val="16"/>
                                    </w:rPr>
                                    <w:t xml:space="preserve"> 6–7</w:t>
                                  </w: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pacing w:val="7"/>
                                      <w:sz w:val="16"/>
                                    </w:rPr>
                                    <w:tab/>
                                  </w: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</w:t>
                                  </w: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6"/>
                                    </w:rPr>
                                    <w:t>1a–1g</w:t>
                                  </w:r>
                                </w:p>
                                <w:p w14:paraId="6B95D8D3" w14:textId="77777777" w:rsidR="007B36AA" w:rsidRPr="000225C9" w:rsidRDefault="00637C45">
                                  <w:pPr>
                                    <w:pStyle w:val="TableParagraph"/>
                                    <w:tabs>
                                      <w:tab w:val="left" w:pos="1906"/>
                                    </w:tabs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</w:t>
                                  </w: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6"/>
                                    </w:rPr>
                                    <w:t xml:space="preserve"> 11–14</w:t>
                                  </w: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6"/>
                                    </w:rPr>
                                    <w:tab/>
                                  </w: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6"/>
                                    </w:rPr>
                                    <w:t>Spiele</w:t>
                                  </w:r>
                                </w:p>
                                <w:p w14:paraId="6B95D8D4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22</w:t>
                                  </w:r>
                                </w:p>
                                <w:p w14:paraId="6B95D8D5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1.1–1.9</w:t>
                                  </w:r>
                                </w:p>
                                <w:p w14:paraId="6B95D8D6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2/4 Kompetenzen</w:t>
                                  </w:r>
                                </w:p>
                              </w:tc>
                            </w:tr>
                            <w:tr w:rsidR="007B36AA" w:rsidRPr="000225C9" w14:paraId="6B95D8EB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1604D"/>
                                </w:tcPr>
                                <w:p w14:paraId="6B95D8D8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My body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6947B"/>
                                </w:tcPr>
                                <w:p w14:paraId="6B95D8D9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ind w:left="8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1–8</w:t>
                                  </w:r>
                                </w:p>
                                <w:p w14:paraId="6B95D8DA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1–22</w:t>
                                  </w:r>
                                </w:p>
                                <w:p w14:paraId="6B95D8DB" w14:textId="77777777" w:rsidR="007B36AA" w:rsidRPr="000225C9" w:rsidRDefault="00637C45">
                                  <w:pPr>
                                    <w:pStyle w:val="TableParagraph"/>
                                    <w:spacing w:before="4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23–37</w:t>
                                  </w:r>
                                </w:p>
                                <w:p w14:paraId="6B95D8DC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2.1–2.12</w:t>
                                  </w:r>
                                </w:p>
                                <w:p w14:paraId="6B95D8DD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alle Kompetenzen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9AD96"/>
                                </w:tcPr>
                                <w:p w14:paraId="6B95D8DE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4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7</w:t>
                                  </w:r>
                                </w:p>
                                <w:p w14:paraId="6B95D8DF" w14:textId="77777777" w:rsidR="007B36AA" w:rsidRPr="000225C9" w:rsidRDefault="00637C45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8</w:t>
                                  </w:r>
                                </w:p>
                                <w:p w14:paraId="6B95D8E0" w14:textId="77777777" w:rsidR="007B36AA" w:rsidRPr="000225C9" w:rsidRDefault="00637C45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9</w:t>
                                  </w:r>
                                </w:p>
                                <w:p w14:paraId="6B95D8E1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10</w:t>
                                  </w:r>
                                </w:p>
                                <w:p w14:paraId="6B95D8E2" w14:textId="77777777" w:rsidR="007B36AA" w:rsidRPr="000225C9" w:rsidRDefault="00637C45">
                                  <w:pPr>
                                    <w:pStyle w:val="TableParagraph"/>
                                    <w:ind w:left="235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BC7B5"/>
                                </w:tcPr>
                                <w:p w14:paraId="6B95D8E3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X – XI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DDCCF"/>
                                </w:tcPr>
                                <w:p w14:paraId="6B95D8E4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8</w:t>
                                  </w:r>
                                </w:p>
                                <w:p w14:paraId="6B95D8E5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1, 18</w:t>
                                  </w:r>
                                </w:p>
                                <w:p w14:paraId="6B95D8E6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35, 37</w:t>
                                  </w:r>
                                </w:p>
                                <w:p w14:paraId="6B95D8E7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2.1–2.2, 2.4–2.12</w:t>
                                  </w:r>
                                </w:p>
                                <w:p w14:paraId="6B95D8E8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2/4 Kompetenzen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EE6DD"/>
                                </w:tcPr>
                                <w:p w14:paraId="6B95D8E9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 2a–2i</w:t>
                                  </w:r>
                                </w:p>
                                <w:p w14:paraId="6B95D8EA" w14:textId="77777777" w:rsidR="007B36AA" w:rsidRPr="000225C9" w:rsidRDefault="00637C45">
                                  <w:pPr>
                                    <w:pStyle w:val="TableParagraph"/>
                                    <w:spacing w:line="314" w:lineRule="auto"/>
                                    <w:ind w:left="93" w:right="120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Story Spiele</w:t>
                                  </w:r>
                                </w:p>
                              </w:tc>
                            </w:tr>
                            <w:tr w:rsidR="007B36AA" w:rsidRPr="000225C9" w14:paraId="6B95D8FF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CD40"/>
                                </w:tcPr>
                                <w:p w14:paraId="6B95D8EC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Apples and crisps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DA7E"/>
                                </w:tcPr>
                                <w:p w14:paraId="6B95D8ED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ind w:left="8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1–12</w:t>
                                  </w:r>
                                </w:p>
                                <w:p w14:paraId="6B95D8EE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1–22</w:t>
                                  </w:r>
                                </w:p>
                                <w:p w14:paraId="6B95D8EF" w14:textId="77777777" w:rsidR="007B36AA" w:rsidRPr="000225C9" w:rsidRDefault="00637C45">
                                  <w:pPr>
                                    <w:pStyle w:val="TableParagraph"/>
                                    <w:spacing w:before="4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38–47</w:t>
                                  </w:r>
                                </w:p>
                                <w:p w14:paraId="6B95D8F0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3.1–3.10</w:t>
                                  </w:r>
                                </w:p>
                                <w:p w14:paraId="6B95D8F1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alle Kompetenzen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E29C"/>
                                </w:tcPr>
                                <w:p w14:paraId="6B95D8F2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12</w:t>
                                  </w:r>
                                </w:p>
                                <w:p w14:paraId="6B95D8F3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13</w:t>
                                  </w:r>
                                </w:p>
                                <w:p w14:paraId="6B95D8F4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14</w:t>
                                  </w:r>
                                </w:p>
                                <w:p w14:paraId="6B95D8F5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15</w:t>
                                  </w:r>
                                </w:p>
                                <w:p w14:paraId="6B95D8F6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EABB"/>
                                </w:tcPr>
                                <w:p w14:paraId="6B95D8F7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XI – 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F1D4"/>
                                </w:tcPr>
                                <w:p w14:paraId="6B95D8F8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9–12</w:t>
                                  </w:r>
                                </w:p>
                                <w:p w14:paraId="6B95D8F9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1, 17–18</w:t>
                                  </w:r>
                                </w:p>
                                <w:p w14:paraId="6B95D8FA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45</w:t>
                                  </w:r>
                                </w:p>
                                <w:p w14:paraId="6B95D8FB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3.1–3.5, 3.9–3.10</w:t>
                                  </w:r>
                                </w:p>
                                <w:p w14:paraId="6B95D8FC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2/4 Kompetenzen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FF5E0"/>
                                </w:tcPr>
                                <w:p w14:paraId="6B95D8FD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 3a–3h</w:t>
                                  </w:r>
                                </w:p>
                                <w:p w14:paraId="6B95D8FE" w14:textId="77777777" w:rsidR="007B36AA" w:rsidRPr="000225C9" w:rsidRDefault="00637C45">
                                  <w:pPr>
                                    <w:pStyle w:val="TableParagraph"/>
                                    <w:spacing w:line="314" w:lineRule="auto"/>
                                    <w:ind w:left="93" w:right="120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Story Spiele</w:t>
                                  </w:r>
                                </w:p>
                              </w:tc>
                            </w:tr>
                            <w:tr w:rsidR="007B36AA" w:rsidRPr="000225C9" w14:paraId="6B95D908" w14:textId="77777777">
                              <w:trPr>
                                <w:trHeight w:val="97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BAD869"/>
                                </w:tcPr>
                                <w:p w14:paraId="6B95D900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Christmas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DE294"/>
                                </w:tcPr>
                                <w:p w14:paraId="6B95D901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ind w:left="8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</w:t>
                                  </w:r>
                                </w:p>
                                <w:p w14:paraId="6B95D902" w14:textId="77777777" w:rsidR="007B36AA" w:rsidRPr="000225C9" w:rsidRDefault="00637C45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1–4</w:t>
                                  </w:r>
                                </w:p>
                                <w:p w14:paraId="6B95D903" w14:textId="77777777" w:rsidR="007B36AA" w:rsidRPr="000225C9" w:rsidRDefault="00637C45">
                                  <w:pPr>
                                    <w:pStyle w:val="TableParagraph"/>
                                    <w:spacing w:before="49" w:line="314" w:lineRule="auto"/>
                                    <w:ind w:right="765" w:hanging="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84–85 KV C.1–C.3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9E8AE"/>
                                </w:tcPr>
                                <w:p w14:paraId="6B95D904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6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4EFC8"/>
                                </w:tcPr>
                                <w:p w14:paraId="6B95D905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XII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gridSpan w:val="2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2F8E6"/>
                                </w:tcPr>
                                <w:p w14:paraId="6B95D906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</w:t>
                                  </w:r>
                                </w:p>
                                <w:p w14:paraId="6B95D907" w14:textId="3E8A71B4" w:rsidR="007B36AA" w:rsidRPr="00200C20" w:rsidRDefault="00637C45" w:rsidP="00200C20">
                                  <w:pPr>
                                    <w:pStyle w:val="TableParagraph"/>
                                    <w:spacing w:line="314" w:lineRule="auto"/>
                                    <w:ind w:left="92" w:right="2868"/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 xml:space="preserve">Audio 84 </w:t>
                                  </w:r>
                                  <w:r w:rsidR="00200C20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br/>
                                  </w: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C.1–C.3</w:t>
                                  </w:r>
                                </w:p>
                              </w:tc>
                            </w:tr>
                            <w:tr w:rsidR="007B36AA" w:rsidRPr="000225C9" w14:paraId="6B95D91C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009CDB"/>
                                </w:tcPr>
                                <w:p w14:paraId="6B95D909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Through the year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57B2E4"/>
                                </w:tcPr>
                                <w:p w14:paraId="6B95D90A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ind w:left="8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1–8</w:t>
                                  </w:r>
                                </w:p>
                                <w:p w14:paraId="6B95D90B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1–18</w:t>
                                  </w:r>
                                </w:p>
                                <w:p w14:paraId="6B95D90C" w14:textId="77777777" w:rsidR="007B36AA" w:rsidRPr="000225C9" w:rsidRDefault="00637C45">
                                  <w:pPr>
                                    <w:pStyle w:val="TableParagraph"/>
                                    <w:spacing w:before="4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48–63</w:t>
                                  </w:r>
                                </w:p>
                                <w:p w14:paraId="6B95D90D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4.1–4.12</w:t>
                                  </w:r>
                                </w:p>
                                <w:p w14:paraId="6B95D90E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alle Kompetenzen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84C1EA"/>
                                </w:tcPr>
                                <w:p w14:paraId="6B95D90F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18</w:t>
                                  </w:r>
                                </w:p>
                                <w:p w14:paraId="6B95D910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19</w:t>
                                  </w:r>
                                </w:p>
                                <w:p w14:paraId="6B95D911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20</w:t>
                                  </w:r>
                                </w:p>
                                <w:p w14:paraId="6B95D912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21</w:t>
                                  </w:r>
                                </w:p>
                                <w:p w14:paraId="6B95D913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ADD3F0"/>
                                </w:tcPr>
                                <w:p w14:paraId="6B95D914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II – III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CE2F5"/>
                                </w:tcPr>
                                <w:p w14:paraId="6B95D915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5, 7</w:t>
                                  </w:r>
                                </w:p>
                                <w:p w14:paraId="6B95D916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5, 14</w:t>
                                  </w:r>
                                </w:p>
                                <w:p w14:paraId="6B95D917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59–62</w:t>
                                  </w:r>
                                </w:p>
                                <w:p w14:paraId="6B95D918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4.1–4.11</w:t>
                                  </w:r>
                                </w:p>
                                <w:p w14:paraId="6B95D919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2/4 Kompetenzen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CEAF8"/>
                                </w:tcPr>
                                <w:p w14:paraId="6B95D91A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 4a–4j</w:t>
                                  </w:r>
                                </w:p>
                                <w:p w14:paraId="6B95D91B" w14:textId="77777777" w:rsidR="007B36AA" w:rsidRPr="000225C9" w:rsidRDefault="00637C45">
                                  <w:pPr>
                                    <w:pStyle w:val="TableParagraph"/>
                                    <w:spacing w:line="314" w:lineRule="auto"/>
                                    <w:ind w:left="93" w:right="120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Story Spiele</w:t>
                                  </w:r>
                                </w:p>
                              </w:tc>
                            </w:tr>
                            <w:tr w:rsidR="007B36AA" w:rsidRPr="000225C9" w14:paraId="6B95D925" w14:textId="77777777">
                              <w:trPr>
                                <w:trHeight w:val="97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BAD869"/>
                                </w:tcPr>
                                <w:p w14:paraId="6B95D91D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Happy birthday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DE294"/>
                                </w:tcPr>
                                <w:p w14:paraId="6B95D91E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ind w:left="8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</w:t>
                                  </w:r>
                                </w:p>
                                <w:p w14:paraId="6B95D91F" w14:textId="77777777" w:rsidR="007B36AA" w:rsidRPr="000225C9" w:rsidRDefault="00637C45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1–4</w:t>
                                  </w:r>
                                </w:p>
                                <w:p w14:paraId="6B95D920" w14:textId="77777777" w:rsidR="007B36AA" w:rsidRPr="000225C9" w:rsidRDefault="00637C45">
                                  <w:pPr>
                                    <w:pStyle w:val="TableParagraph"/>
                                    <w:spacing w:before="49" w:line="314" w:lineRule="auto"/>
                                    <w:ind w:right="765" w:hanging="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81–83 KV H.1–H3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9E8AE"/>
                                </w:tcPr>
                                <w:p w14:paraId="6B95D921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5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4EFC8"/>
                                </w:tcPr>
                                <w:p w14:paraId="6B95D922" w14:textId="77777777" w:rsidR="007B36AA" w:rsidRPr="000225C9" w:rsidRDefault="007B36A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3" w:type="dxa"/>
                                  <w:gridSpan w:val="2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2F8E6"/>
                                </w:tcPr>
                                <w:p w14:paraId="6B95D923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3–4</w:t>
                                  </w:r>
                                </w:p>
                                <w:p w14:paraId="6B95D924" w14:textId="77777777" w:rsidR="007B36AA" w:rsidRPr="000225C9" w:rsidRDefault="00637C45">
                                  <w:pPr>
                                    <w:pStyle w:val="TableParagraph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H.1–H.3</w:t>
                                  </w:r>
                                </w:p>
                              </w:tc>
                            </w:tr>
                            <w:tr w:rsidR="007B36AA" w:rsidRPr="000225C9" w14:paraId="6B95D938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461A5"/>
                                </w:tcPr>
                                <w:p w14:paraId="6B95D926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Around the clock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D7FB5"/>
                                </w:tcPr>
                                <w:p w14:paraId="6B95D927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ind w:left="8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1–8</w:t>
                                  </w:r>
                                </w:p>
                                <w:p w14:paraId="6B95D928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1–21</w:t>
                                  </w:r>
                                </w:p>
                                <w:p w14:paraId="6B95D929" w14:textId="77777777" w:rsidR="007B36AA" w:rsidRPr="000225C9" w:rsidRDefault="00637C45">
                                  <w:pPr>
                                    <w:pStyle w:val="TableParagraph"/>
                                    <w:spacing w:before="4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64–74</w:t>
                                  </w:r>
                                </w:p>
                                <w:p w14:paraId="6B95D92A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5.1–5.14</w:t>
                                  </w:r>
                                </w:p>
                                <w:p w14:paraId="6B95D92B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alle Kompetenzen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79BC5"/>
                                </w:tcPr>
                                <w:p w14:paraId="6B95D92C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24</w:t>
                                  </w:r>
                                </w:p>
                                <w:p w14:paraId="6B95D92D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25</w:t>
                                  </w:r>
                                </w:p>
                                <w:p w14:paraId="6B95D92E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26</w:t>
                                  </w:r>
                                </w:p>
                                <w:p w14:paraId="6B95D92F" w14:textId="77777777" w:rsidR="007B36AA" w:rsidRPr="000225C9" w:rsidRDefault="00637C45">
                                  <w:pPr>
                                    <w:pStyle w:val="TableParagraph"/>
                                    <w:ind w:left="235" w:right="207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2BAD8"/>
                                </w:tcPr>
                                <w:p w14:paraId="6B95D930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III – IV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CD4E7"/>
                                </w:tcPr>
                                <w:p w14:paraId="6B95D931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5–7</w:t>
                                  </w:r>
                                </w:p>
                                <w:p w14:paraId="6B95D932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10–13</w:t>
                                  </w:r>
                                </w:p>
                                <w:p w14:paraId="6B95D933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65–68</w:t>
                                  </w:r>
                                </w:p>
                                <w:p w14:paraId="6B95D934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5.1–5.3, 5.5–5.13</w:t>
                                  </w:r>
                                </w:p>
                                <w:p w14:paraId="6B95D935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2/4 Kompetenzen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F1E1EE"/>
                                </w:tcPr>
                                <w:p w14:paraId="6B95D936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 5a–5h</w:t>
                                  </w:r>
                                </w:p>
                                <w:p w14:paraId="6B95D937" w14:textId="77777777" w:rsidR="007B36AA" w:rsidRPr="000225C9" w:rsidRDefault="00637C45">
                                  <w:pPr>
                                    <w:pStyle w:val="TableParagraph"/>
                                    <w:spacing w:line="314" w:lineRule="auto"/>
                                    <w:ind w:left="93" w:right="120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Story Spiele</w:t>
                                  </w:r>
                                </w:p>
                              </w:tc>
                            </w:tr>
                            <w:tr w:rsidR="007B36AA" w:rsidRPr="000225C9" w14:paraId="6B95D94C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00B4BC"/>
                                </w:tcPr>
                                <w:p w14:paraId="6B95D939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The house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5BC0C7"/>
                                </w:tcPr>
                                <w:p w14:paraId="6B95D93A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ind w:left="8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1–12</w:t>
                                  </w:r>
                                </w:p>
                                <w:p w14:paraId="6B95D93B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1–20</w:t>
                                  </w:r>
                                </w:p>
                                <w:p w14:paraId="6B95D93C" w14:textId="77777777" w:rsidR="007B36AA" w:rsidRPr="000225C9" w:rsidRDefault="00637C45">
                                  <w:pPr>
                                    <w:pStyle w:val="TableParagraph"/>
                                    <w:spacing w:before="4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75–80</w:t>
                                  </w:r>
                                </w:p>
                                <w:p w14:paraId="6B95D93D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6.1–6.12</w:t>
                                  </w:r>
                                </w:p>
                                <w:p w14:paraId="6B95D93E" w14:textId="77777777" w:rsidR="007B36AA" w:rsidRPr="000225C9" w:rsidRDefault="00637C45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alle Kompetenzen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88CDD2"/>
                                </w:tcPr>
                                <w:p w14:paraId="6B95D93F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28</w:t>
                                  </w:r>
                                </w:p>
                                <w:p w14:paraId="6B95D940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29</w:t>
                                  </w:r>
                                </w:p>
                                <w:p w14:paraId="6B95D941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30</w:t>
                                  </w:r>
                                </w:p>
                                <w:p w14:paraId="6B95D942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31</w:t>
                                  </w:r>
                                </w:p>
                                <w:p w14:paraId="6B95D943" w14:textId="77777777" w:rsidR="007B36AA" w:rsidRPr="000225C9" w:rsidRDefault="00637C45">
                                  <w:pPr>
                                    <w:pStyle w:val="TableParagraph"/>
                                    <w:ind w:left="234" w:right="21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AFDCDF"/>
                                </w:tcPr>
                                <w:p w14:paraId="6B95D944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V – VI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EE8EA"/>
                                </w:tcPr>
                                <w:p w14:paraId="6B95D945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 10</w:t>
                                  </w:r>
                                </w:p>
                                <w:p w14:paraId="6B95D946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</w:t>
                                  </w:r>
                                </w:p>
                                <w:p w14:paraId="6B95D947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Audio 80</w:t>
                                  </w:r>
                                </w:p>
                                <w:p w14:paraId="6B95D948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KV 6.1–6.7, 6.9–6.11</w:t>
                                  </w:r>
                                </w:p>
                                <w:p w14:paraId="6B95D949" w14:textId="77777777" w:rsidR="007B36AA" w:rsidRPr="000225C9" w:rsidRDefault="00637C45">
                                  <w:pPr>
                                    <w:pStyle w:val="TableParagraph"/>
                                    <w:ind w:left="92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LK 2/4 Kompetenzen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EFF0"/>
                                </w:tcPr>
                                <w:p w14:paraId="6B95D94A" w14:textId="77777777" w:rsidR="007B36AA" w:rsidRPr="000225C9" w:rsidRDefault="00637C45">
                                  <w:pPr>
                                    <w:pStyle w:val="TableParagraph"/>
                                    <w:spacing w:before="74"/>
                                    <w:ind w:left="93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IÜ 6a–6h</w:t>
                                  </w:r>
                                </w:p>
                                <w:p w14:paraId="6B95D94B" w14:textId="77777777" w:rsidR="007B36AA" w:rsidRPr="000225C9" w:rsidRDefault="00637C45">
                                  <w:pPr>
                                    <w:pStyle w:val="TableParagraph"/>
                                    <w:spacing w:line="314" w:lineRule="auto"/>
                                    <w:ind w:left="93" w:right="120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Story Spiele</w:t>
                                  </w:r>
                                </w:p>
                              </w:tc>
                            </w:tr>
                            <w:tr w:rsidR="007B36AA" w:rsidRPr="000225C9" w14:paraId="6B95D953" w14:textId="77777777">
                              <w:trPr>
                                <w:trHeight w:val="548"/>
                              </w:trPr>
                              <w:tc>
                                <w:tcPr>
                                  <w:tcW w:w="1663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AFD24C"/>
                                </w:tcPr>
                                <w:p w14:paraId="6B95D94D" w14:textId="77777777" w:rsidR="007B36AA" w:rsidRPr="000225C9" w:rsidRDefault="00637C45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</w:rPr>
                                    <w:t>Show your English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CDE294"/>
                                </w:tcPr>
                                <w:p w14:paraId="6B95D94E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ind w:left="8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PB</w:t>
                                  </w:r>
                                </w:p>
                                <w:p w14:paraId="6B95D94F" w14:textId="77777777" w:rsidR="007B36AA" w:rsidRPr="000225C9" w:rsidRDefault="00637C45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D9E8AE"/>
                                </w:tcPr>
                                <w:p w14:paraId="6B95D950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ind w:left="25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33 *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E4EFC8"/>
                                </w:tcPr>
                                <w:p w14:paraId="6B95D951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3853" w:type="dxa"/>
                                  <w:gridSpan w:val="2"/>
                                  <w:tcBorders>
                                    <w:top w:val="single" w:sz="24" w:space="0" w:color="FFFFFF"/>
                                    <w:bottom w:val="single" w:sz="8" w:space="0" w:color="FFFFFF"/>
                                  </w:tcBorders>
                                  <w:shd w:val="clear" w:color="auto" w:fill="F2F8E6"/>
                                </w:tcPr>
                                <w:p w14:paraId="6B95D952" w14:textId="77777777" w:rsidR="007B36AA" w:rsidRPr="000225C9" w:rsidRDefault="00637C45">
                                  <w:pPr>
                                    <w:pStyle w:val="TableParagraph"/>
                                    <w:spacing w:before="75"/>
                                    <w:ind w:left="9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225C9"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</w:rPr>
                                    <w:t>AB 1–2</w:t>
                                  </w:r>
                                </w:p>
                              </w:tc>
                            </w:tr>
                          </w:tbl>
                          <w:p w14:paraId="6B95D954" w14:textId="77777777" w:rsidR="007B36AA" w:rsidRDefault="007B36AA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D826" id="Text Box 2" o:spid="_x0000_s1032" type="#_x0000_t202" style="position:absolute;margin-left:94.95pt;margin-top:4.4pt;width:455.95pt;height:583.3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qZrwIAALE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1814"/>
                        <w:gridCol w:w="642"/>
                        <w:gridCol w:w="1133"/>
                        <w:gridCol w:w="1813"/>
                        <w:gridCol w:w="2040"/>
                      </w:tblGrid>
                      <w:tr w:rsidR="007B36AA" w:rsidRPr="000225C9" w14:paraId="6B95D8C5" w14:textId="77777777">
                        <w:trPr>
                          <w:trHeight w:val="1006"/>
                        </w:trPr>
                        <w:tc>
                          <w:tcPr>
                            <w:tcW w:w="1663" w:type="dxa"/>
                            <w:tcBorders>
                              <w:bottom w:val="single" w:sz="24" w:space="0" w:color="FFFFFF"/>
                            </w:tcBorders>
                            <w:shd w:val="clear" w:color="auto" w:fill="BAD869"/>
                          </w:tcPr>
                          <w:p w14:paraId="6B95D8BD" w14:textId="77777777" w:rsidR="007B36AA" w:rsidRPr="000225C9" w:rsidRDefault="00637C45">
                            <w:pPr>
                              <w:pStyle w:val="TableParagraph"/>
                              <w:spacing w:before="10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Let’s get ready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24" w:space="0" w:color="FFFFFF"/>
                            </w:tcBorders>
                            <w:shd w:val="clear" w:color="auto" w:fill="CDE294"/>
                          </w:tcPr>
                          <w:p w14:paraId="6B95D8BE" w14:textId="77777777" w:rsidR="007B36AA" w:rsidRPr="000225C9" w:rsidRDefault="00637C45">
                            <w:pPr>
                              <w:pStyle w:val="TableParagraph"/>
                              <w:spacing w:before="105"/>
                              <w:ind w:left="8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</w:t>
                            </w:r>
                          </w:p>
                          <w:p w14:paraId="6B95D8BF" w14:textId="77777777" w:rsidR="007B36AA" w:rsidRPr="000225C9" w:rsidRDefault="00637C45">
                            <w:pPr>
                              <w:pStyle w:val="TableParagraph"/>
                              <w:ind w:left="8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1–6</w:t>
                            </w:r>
                          </w:p>
                          <w:p w14:paraId="6B95D8C0" w14:textId="77777777" w:rsidR="007B36AA" w:rsidRPr="000225C9" w:rsidRDefault="00637C45" w:rsidP="00200C20">
                            <w:pPr>
                              <w:pStyle w:val="TableParagraph"/>
                              <w:spacing w:before="49" w:line="314" w:lineRule="auto"/>
                              <w:ind w:right="783" w:hanging="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1–3 KV L.1–L.15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bottom w:val="single" w:sz="24" w:space="0" w:color="FFFFFF"/>
                            </w:tcBorders>
                            <w:shd w:val="clear" w:color="auto" w:fill="D9E8AE"/>
                          </w:tcPr>
                          <w:p w14:paraId="6B95D8C1" w14:textId="77777777" w:rsidR="007B36AA" w:rsidRPr="000225C9" w:rsidRDefault="00637C45">
                            <w:pPr>
                              <w:pStyle w:val="TableParagraph"/>
                              <w:spacing w:before="104"/>
                              <w:ind w:left="29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4" w:space="0" w:color="FFFFFF"/>
                            </w:tcBorders>
                            <w:shd w:val="clear" w:color="auto" w:fill="E4EFC8"/>
                          </w:tcPr>
                          <w:p w14:paraId="6B95D8C2" w14:textId="77777777" w:rsidR="007B36AA" w:rsidRPr="000225C9" w:rsidRDefault="00637C45">
                            <w:pPr>
                              <w:pStyle w:val="TableParagraph"/>
                              <w:spacing w:before="10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VIII</w:t>
                            </w:r>
                          </w:p>
                        </w:tc>
                        <w:tc>
                          <w:tcPr>
                            <w:tcW w:w="3853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F2F8E6"/>
                          </w:tcPr>
                          <w:p w14:paraId="6B95D8C3" w14:textId="77777777" w:rsidR="007B36AA" w:rsidRPr="000225C9" w:rsidRDefault="00637C45">
                            <w:pPr>
                              <w:pStyle w:val="TableParagraph"/>
                              <w:tabs>
                                <w:tab w:val="left" w:pos="1905"/>
                              </w:tabs>
                              <w:spacing w:before="10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</w:t>
                            </w:r>
                            <w:r w:rsidRPr="000225C9"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5</w:t>
                            </w: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ab/>
                              <w:t>IÜ</w:t>
                            </w:r>
                            <w:r w:rsidRPr="000225C9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6"/>
                              </w:rPr>
                              <w:t xml:space="preserve"> 0a–0b</w:t>
                            </w:r>
                          </w:p>
                          <w:p w14:paraId="6B95D8C4" w14:textId="48420D9A" w:rsidR="007B36AA" w:rsidRPr="000225C9" w:rsidRDefault="00200C20">
                            <w:pPr>
                              <w:pStyle w:val="TableParagraph"/>
                              <w:tabs>
                                <w:tab w:val="left" w:pos="1906"/>
                              </w:tabs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KV </w:t>
                            </w:r>
                            <w:r w:rsidR="00637C45" w:rsidRPr="000225C9">
                              <w:rPr>
                                <w:rFonts w:ascii="Arial" w:hAnsi="Arial" w:cs="Arial"/>
                                <w:color w:val="231F20"/>
                                <w:spacing w:val="2"/>
                                <w:sz w:val="16"/>
                              </w:rPr>
                              <w:t>L.1–L.4,</w:t>
                            </w:r>
                            <w:r w:rsidR="00637C45" w:rsidRPr="000225C9">
                              <w:rPr>
                                <w:rFonts w:ascii="Arial" w:hAnsi="Arial" w:cs="Arial"/>
                                <w:color w:val="231F2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="00637C45"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L.6–L.15</w:t>
                            </w:r>
                            <w:r w:rsidR="00637C45"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ab/>
                            </w:r>
                            <w:r w:rsidR="00637C45" w:rsidRPr="000225C9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</w:rPr>
                              <w:t>Spiele</w:t>
                            </w:r>
                          </w:p>
                        </w:tc>
                      </w:tr>
                      <w:tr w:rsidR="007B36AA" w:rsidRPr="000225C9" w14:paraId="6B95D8D7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6FC493"/>
                          </w:tcPr>
                          <w:p w14:paraId="6B95D8C6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You and me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A9D9BA"/>
                          </w:tcPr>
                          <w:p w14:paraId="6B95D8C7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ind w:left="8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1–8</w:t>
                            </w:r>
                          </w:p>
                          <w:p w14:paraId="6B95D8C8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1–18</w:t>
                            </w:r>
                          </w:p>
                          <w:p w14:paraId="6B95D8C9" w14:textId="77777777" w:rsidR="007B36AA" w:rsidRPr="000225C9" w:rsidRDefault="00637C45">
                            <w:pPr>
                              <w:pStyle w:val="TableParagraph"/>
                              <w:spacing w:before="4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4–22</w:t>
                            </w:r>
                          </w:p>
                          <w:p w14:paraId="6B95D8CA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1.1–1.10</w:t>
                            </w:r>
                          </w:p>
                          <w:p w14:paraId="6B95D8CB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alle Kompetenzen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BEE1C9"/>
                          </w:tcPr>
                          <w:p w14:paraId="6B95D8CC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  <w:p w14:paraId="6B95D8CD" w14:textId="77777777" w:rsidR="007B36AA" w:rsidRPr="000225C9" w:rsidRDefault="00637C45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  <w:p w14:paraId="6B95D8CE" w14:textId="77777777" w:rsidR="007B36AA" w:rsidRPr="000225C9" w:rsidRDefault="00637C45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  <w:p w14:paraId="6B95D8CF" w14:textId="77777777" w:rsidR="007B36AA" w:rsidRPr="000225C9" w:rsidRDefault="00637C45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  <w:p w14:paraId="6B95D8D0" w14:textId="77777777" w:rsidR="007B36AA" w:rsidRPr="000225C9" w:rsidRDefault="00637C45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2EADA"/>
                          </w:tcPr>
                          <w:p w14:paraId="6B95D8D1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VIII – IX</w:t>
                            </w:r>
                          </w:p>
                        </w:tc>
                        <w:tc>
                          <w:tcPr>
                            <w:tcW w:w="3853" w:type="dxa"/>
                            <w:gridSpan w:val="2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BF6EE"/>
                          </w:tcPr>
                          <w:p w14:paraId="6B95D8D2" w14:textId="77777777" w:rsidR="007B36AA" w:rsidRPr="000225C9" w:rsidRDefault="00637C45">
                            <w:pPr>
                              <w:pStyle w:val="TableParagraph"/>
                              <w:tabs>
                                <w:tab w:val="left" w:pos="1906"/>
                              </w:tabs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</w:t>
                            </w:r>
                            <w:r w:rsidRPr="000225C9">
                              <w:rPr>
                                <w:rFonts w:ascii="Arial" w:hAnsi="Arial" w:cs="Arial"/>
                                <w:color w:val="231F20"/>
                                <w:spacing w:val="7"/>
                                <w:sz w:val="16"/>
                              </w:rPr>
                              <w:t xml:space="preserve"> 6–7</w:t>
                            </w:r>
                            <w:r w:rsidRPr="000225C9">
                              <w:rPr>
                                <w:rFonts w:ascii="Arial" w:hAnsi="Arial" w:cs="Arial"/>
                                <w:color w:val="231F20"/>
                                <w:spacing w:val="7"/>
                                <w:sz w:val="16"/>
                              </w:rPr>
                              <w:tab/>
                            </w: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</w:t>
                            </w:r>
                            <w:r w:rsidRPr="000225C9">
                              <w:rPr>
                                <w:rFonts w:ascii="Arial" w:hAnsi="Arial" w:cs="Arial"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0225C9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6"/>
                              </w:rPr>
                              <w:t>1a–1g</w:t>
                            </w:r>
                          </w:p>
                          <w:p w14:paraId="6B95D8D3" w14:textId="77777777" w:rsidR="007B36AA" w:rsidRPr="000225C9" w:rsidRDefault="00637C45">
                            <w:pPr>
                              <w:pStyle w:val="TableParagraph"/>
                              <w:tabs>
                                <w:tab w:val="left" w:pos="1906"/>
                              </w:tabs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</w:t>
                            </w:r>
                            <w:r w:rsidRPr="000225C9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6"/>
                              </w:rPr>
                              <w:t xml:space="preserve"> 11–14</w:t>
                            </w:r>
                            <w:r w:rsidRPr="000225C9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6"/>
                              </w:rPr>
                              <w:tab/>
                            </w:r>
                            <w:r w:rsidRPr="000225C9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6"/>
                              </w:rPr>
                              <w:t>Spiele</w:t>
                            </w:r>
                          </w:p>
                          <w:p w14:paraId="6B95D8D4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22</w:t>
                            </w:r>
                          </w:p>
                          <w:p w14:paraId="6B95D8D5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1.1–1.9</w:t>
                            </w:r>
                          </w:p>
                          <w:p w14:paraId="6B95D8D6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2/4 Kompetenzen</w:t>
                            </w:r>
                          </w:p>
                        </w:tc>
                      </w:tr>
                      <w:tr w:rsidR="007B36AA" w:rsidRPr="000225C9" w14:paraId="6B95D8EB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1604D"/>
                          </w:tcPr>
                          <w:p w14:paraId="6B95D8D8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My body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6947B"/>
                          </w:tcPr>
                          <w:p w14:paraId="6B95D8D9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ind w:left="8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1–8</w:t>
                            </w:r>
                          </w:p>
                          <w:p w14:paraId="6B95D8DA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1–22</w:t>
                            </w:r>
                          </w:p>
                          <w:p w14:paraId="6B95D8DB" w14:textId="77777777" w:rsidR="007B36AA" w:rsidRPr="000225C9" w:rsidRDefault="00637C45">
                            <w:pPr>
                              <w:pStyle w:val="TableParagraph"/>
                              <w:spacing w:before="4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23–37</w:t>
                            </w:r>
                          </w:p>
                          <w:p w14:paraId="6B95D8DC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2.1–2.12</w:t>
                            </w:r>
                          </w:p>
                          <w:p w14:paraId="6B95D8DD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alle Kompetenzen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9AD96"/>
                          </w:tcPr>
                          <w:p w14:paraId="6B95D8DE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4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7</w:t>
                            </w:r>
                          </w:p>
                          <w:p w14:paraId="6B95D8DF" w14:textId="77777777" w:rsidR="007B36AA" w:rsidRPr="000225C9" w:rsidRDefault="00637C45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8</w:t>
                            </w:r>
                          </w:p>
                          <w:p w14:paraId="6B95D8E0" w14:textId="77777777" w:rsidR="007B36AA" w:rsidRPr="000225C9" w:rsidRDefault="00637C45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9</w:t>
                            </w:r>
                          </w:p>
                          <w:p w14:paraId="6B95D8E1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10</w:t>
                            </w:r>
                          </w:p>
                          <w:p w14:paraId="6B95D8E2" w14:textId="77777777" w:rsidR="007B36AA" w:rsidRPr="000225C9" w:rsidRDefault="00637C45">
                            <w:pPr>
                              <w:pStyle w:val="TableParagraph"/>
                              <w:ind w:left="235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BC7B5"/>
                          </w:tcPr>
                          <w:p w14:paraId="6B95D8E3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X – XI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DDCCF"/>
                          </w:tcPr>
                          <w:p w14:paraId="6B95D8E4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8</w:t>
                            </w:r>
                          </w:p>
                          <w:p w14:paraId="6B95D8E5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1, 18</w:t>
                            </w:r>
                          </w:p>
                          <w:p w14:paraId="6B95D8E6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35, 37</w:t>
                            </w:r>
                          </w:p>
                          <w:p w14:paraId="6B95D8E7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2.1–2.2, 2.4–2.12</w:t>
                            </w:r>
                          </w:p>
                          <w:p w14:paraId="6B95D8E8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2/4 Kompetenzen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EE6DD"/>
                          </w:tcPr>
                          <w:p w14:paraId="6B95D8E9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 2a–2i</w:t>
                            </w:r>
                          </w:p>
                          <w:p w14:paraId="6B95D8EA" w14:textId="77777777" w:rsidR="007B36AA" w:rsidRPr="000225C9" w:rsidRDefault="00637C45">
                            <w:pPr>
                              <w:pStyle w:val="TableParagraph"/>
                              <w:spacing w:line="314" w:lineRule="auto"/>
                              <w:ind w:left="93" w:right="120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Story Spiele</w:t>
                            </w:r>
                          </w:p>
                        </w:tc>
                      </w:tr>
                      <w:tr w:rsidR="007B36AA" w:rsidRPr="000225C9" w14:paraId="6B95D8FF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CD40"/>
                          </w:tcPr>
                          <w:p w14:paraId="6B95D8EC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Apples and crisps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DA7E"/>
                          </w:tcPr>
                          <w:p w14:paraId="6B95D8ED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ind w:left="8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1–12</w:t>
                            </w:r>
                          </w:p>
                          <w:p w14:paraId="6B95D8EE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1–22</w:t>
                            </w:r>
                          </w:p>
                          <w:p w14:paraId="6B95D8EF" w14:textId="77777777" w:rsidR="007B36AA" w:rsidRPr="000225C9" w:rsidRDefault="00637C45">
                            <w:pPr>
                              <w:pStyle w:val="TableParagraph"/>
                              <w:spacing w:before="4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38–47</w:t>
                            </w:r>
                          </w:p>
                          <w:p w14:paraId="6B95D8F0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3.1–3.10</w:t>
                            </w:r>
                          </w:p>
                          <w:p w14:paraId="6B95D8F1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alle Kompetenzen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E29C"/>
                          </w:tcPr>
                          <w:p w14:paraId="6B95D8F2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12</w:t>
                            </w:r>
                          </w:p>
                          <w:p w14:paraId="6B95D8F3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13</w:t>
                            </w:r>
                          </w:p>
                          <w:p w14:paraId="6B95D8F4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14</w:t>
                            </w:r>
                          </w:p>
                          <w:p w14:paraId="6B95D8F5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15</w:t>
                            </w:r>
                          </w:p>
                          <w:p w14:paraId="6B95D8F6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EABB"/>
                          </w:tcPr>
                          <w:p w14:paraId="6B95D8F7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XI – 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F1D4"/>
                          </w:tcPr>
                          <w:p w14:paraId="6B95D8F8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9–12</w:t>
                            </w:r>
                          </w:p>
                          <w:p w14:paraId="6B95D8F9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1, 17–18</w:t>
                            </w:r>
                          </w:p>
                          <w:p w14:paraId="6B95D8FA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45</w:t>
                            </w:r>
                          </w:p>
                          <w:p w14:paraId="6B95D8FB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3.1–3.5, 3.9–3.10</w:t>
                            </w:r>
                          </w:p>
                          <w:p w14:paraId="6B95D8FC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2/4 Kompetenzen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FF5E0"/>
                          </w:tcPr>
                          <w:p w14:paraId="6B95D8FD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 3a–3h</w:t>
                            </w:r>
                          </w:p>
                          <w:p w14:paraId="6B95D8FE" w14:textId="77777777" w:rsidR="007B36AA" w:rsidRPr="000225C9" w:rsidRDefault="00637C45">
                            <w:pPr>
                              <w:pStyle w:val="TableParagraph"/>
                              <w:spacing w:line="314" w:lineRule="auto"/>
                              <w:ind w:left="93" w:right="120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Story Spiele</w:t>
                            </w:r>
                          </w:p>
                        </w:tc>
                      </w:tr>
                      <w:tr w:rsidR="007B36AA" w:rsidRPr="000225C9" w14:paraId="6B95D908" w14:textId="77777777">
                        <w:trPr>
                          <w:trHeight w:val="97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BAD869"/>
                          </w:tcPr>
                          <w:p w14:paraId="6B95D900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Christmas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DE294"/>
                          </w:tcPr>
                          <w:p w14:paraId="6B95D901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ind w:left="8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</w:t>
                            </w:r>
                          </w:p>
                          <w:p w14:paraId="6B95D902" w14:textId="77777777" w:rsidR="007B36AA" w:rsidRPr="000225C9" w:rsidRDefault="00637C45">
                            <w:pPr>
                              <w:pStyle w:val="TableParagraph"/>
                              <w:ind w:left="8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1–4</w:t>
                            </w:r>
                          </w:p>
                          <w:p w14:paraId="6B95D903" w14:textId="77777777" w:rsidR="007B36AA" w:rsidRPr="000225C9" w:rsidRDefault="00637C45">
                            <w:pPr>
                              <w:pStyle w:val="TableParagraph"/>
                              <w:spacing w:before="49" w:line="314" w:lineRule="auto"/>
                              <w:ind w:right="765" w:hanging="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84–85 KV C.1–C.3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9E8AE"/>
                          </w:tcPr>
                          <w:p w14:paraId="6B95D904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6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4EFC8"/>
                          </w:tcPr>
                          <w:p w14:paraId="6B95D905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XII</w:t>
                            </w:r>
                          </w:p>
                        </w:tc>
                        <w:tc>
                          <w:tcPr>
                            <w:tcW w:w="3853" w:type="dxa"/>
                            <w:gridSpan w:val="2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2F8E6"/>
                          </w:tcPr>
                          <w:p w14:paraId="6B95D906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</w:t>
                            </w:r>
                          </w:p>
                          <w:p w14:paraId="6B95D907" w14:textId="3E8A71B4" w:rsidR="007B36AA" w:rsidRPr="00200C20" w:rsidRDefault="00637C45" w:rsidP="00200C20">
                            <w:pPr>
                              <w:pStyle w:val="TableParagraph"/>
                              <w:spacing w:line="314" w:lineRule="auto"/>
                              <w:ind w:left="92" w:right="2868"/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 xml:space="preserve">Audio 84 </w:t>
                            </w:r>
                            <w:r w:rsidR="00200C20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br/>
                            </w: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C.1–C.3</w:t>
                            </w:r>
                          </w:p>
                        </w:tc>
                      </w:tr>
                      <w:tr w:rsidR="007B36AA" w:rsidRPr="000225C9" w14:paraId="6B95D91C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009CDB"/>
                          </w:tcPr>
                          <w:p w14:paraId="6B95D909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Through the year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57B2E4"/>
                          </w:tcPr>
                          <w:p w14:paraId="6B95D90A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ind w:left="8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1–8</w:t>
                            </w:r>
                          </w:p>
                          <w:p w14:paraId="6B95D90B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1–18</w:t>
                            </w:r>
                          </w:p>
                          <w:p w14:paraId="6B95D90C" w14:textId="77777777" w:rsidR="007B36AA" w:rsidRPr="000225C9" w:rsidRDefault="00637C45">
                            <w:pPr>
                              <w:pStyle w:val="TableParagraph"/>
                              <w:spacing w:before="4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48–63</w:t>
                            </w:r>
                          </w:p>
                          <w:p w14:paraId="6B95D90D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4.1–4.12</w:t>
                            </w:r>
                          </w:p>
                          <w:p w14:paraId="6B95D90E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alle Kompetenzen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84C1EA"/>
                          </w:tcPr>
                          <w:p w14:paraId="6B95D90F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18</w:t>
                            </w:r>
                          </w:p>
                          <w:p w14:paraId="6B95D910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19</w:t>
                            </w:r>
                          </w:p>
                          <w:p w14:paraId="6B95D911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20</w:t>
                            </w:r>
                          </w:p>
                          <w:p w14:paraId="6B95D912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21</w:t>
                            </w:r>
                          </w:p>
                          <w:p w14:paraId="6B95D913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ADD3F0"/>
                          </w:tcPr>
                          <w:p w14:paraId="6B95D914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II – III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CE2F5"/>
                          </w:tcPr>
                          <w:p w14:paraId="6B95D915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5, 7</w:t>
                            </w:r>
                          </w:p>
                          <w:p w14:paraId="6B95D916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5, 14</w:t>
                            </w:r>
                          </w:p>
                          <w:p w14:paraId="6B95D917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59–62</w:t>
                            </w:r>
                          </w:p>
                          <w:p w14:paraId="6B95D918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4.1–4.11</w:t>
                            </w:r>
                          </w:p>
                          <w:p w14:paraId="6B95D919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2/4 Kompetenzen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CEAF8"/>
                          </w:tcPr>
                          <w:p w14:paraId="6B95D91A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 4a–4j</w:t>
                            </w:r>
                          </w:p>
                          <w:p w14:paraId="6B95D91B" w14:textId="77777777" w:rsidR="007B36AA" w:rsidRPr="000225C9" w:rsidRDefault="00637C45">
                            <w:pPr>
                              <w:pStyle w:val="TableParagraph"/>
                              <w:spacing w:line="314" w:lineRule="auto"/>
                              <w:ind w:left="93" w:right="120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Story Spiele</w:t>
                            </w:r>
                          </w:p>
                        </w:tc>
                      </w:tr>
                      <w:tr w:rsidR="007B36AA" w:rsidRPr="000225C9" w14:paraId="6B95D925" w14:textId="77777777">
                        <w:trPr>
                          <w:trHeight w:val="97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BAD869"/>
                          </w:tcPr>
                          <w:p w14:paraId="6B95D91D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Happy birthday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DE294"/>
                          </w:tcPr>
                          <w:p w14:paraId="6B95D91E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ind w:left="8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</w:t>
                            </w:r>
                          </w:p>
                          <w:p w14:paraId="6B95D91F" w14:textId="77777777" w:rsidR="007B36AA" w:rsidRPr="000225C9" w:rsidRDefault="00637C45">
                            <w:pPr>
                              <w:pStyle w:val="TableParagraph"/>
                              <w:ind w:left="8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1–4</w:t>
                            </w:r>
                          </w:p>
                          <w:p w14:paraId="6B95D920" w14:textId="77777777" w:rsidR="007B36AA" w:rsidRPr="000225C9" w:rsidRDefault="00637C45">
                            <w:pPr>
                              <w:pStyle w:val="TableParagraph"/>
                              <w:spacing w:before="49" w:line="314" w:lineRule="auto"/>
                              <w:ind w:right="765" w:hanging="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81–83 KV H.1–H3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9E8AE"/>
                          </w:tcPr>
                          <w:p w14:paraId="6B95D921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5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4EFC8"/>
                          </w:tcPr>
                          <w:p w14:paraId="6B95D922" w14:textId="77777777" w:rsidR="007B36AA" w:rsidRPr="000225C9" w:rsidRDefault="007B36A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53" w:type="dxa"/>
                            <w:gridSpan w:val="2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2F8E6"/>
                          </w:tcPr>
                          <w:p w14:paraId="6B95D923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3–4</w:t>
                            </w:r>
                          </w:p>
                          <w:p w14:paraId="6B95D924" w14:textId="77777777" w:rsidR="007B36AA" w:rsidRPr="000225C9" w:rsidRDefault="00637C45">
                            <w:pPr>
                              <w:pStyle w:val="TableParagraph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H.1–H.3</w:t>
                            </w:r>
                          </w:p>
                        </w:tc>
                      </w:tr>
                      <w:tr w:rsidR="007B36AA" w:rsidRPr="000225C9" w14:paraId="6B95D938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461A5"/>
                          </w:tcPr>
                          <w:p w14:paraId="6B95D926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Around the clock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D7FB5"/>
                          </w:tcPr>
                          <w:p w14:paraId="6B95D927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ind w:left="8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1–8</w:t>
                            </w:r>
                          </w:p>
                          <w:p w14:paraId="6B95D928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1–21</w:t>
                            </w:r>
                          </w:p>
                          <w:p w14:paraId="6B95D929" w14:textId="77777777" w:rsidR="007B36AA" w:rsidRPr="000225C9" w:rsidRDefault="00637C45">
                            <w:pPr>
                              <w:pStyle w:val="TableParagraph"/>
                              <w:spacing w:before="4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64–74</w:t>
                            </w:r>
                          </w:p>
                          <w:p w14:paraId="6B95D92A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5.1–5.14</w:t>
                            </w:r>
                          </w:p>
                          <w:p w14:paraId="6B95D92B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alle Kompetenzen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79BC5"/>
                          </w:tcPr>
                          <w:p w14:paraId="6B95D92C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24</w:t>
                            </w:r>
                          </w:p>
                          <w:p w14:paraId="6B95D92D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25</w:t>
                            </w:r>
                          </w:p>
                          <w:p w14:paraId="6B95D92E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26</w:t>
                            </w:r>
                          </w:p>
                          <w:p w14:paraId="6B95D92F" w14:textId="77777777" w:rsidR="007B36AA" w:rsidRPr="000225C9" w:rsidRDefault="00637C45">
                            <w:pPr>
                              <w:pStyle w:val="TableParagraph"/>
                              <w:ind w:left="235" w:right="207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2BAD8"/>
                          </w:tcPr>
                          <w:p w14:paraId="6B95D930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III – IV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CD4E7"/>
                          </w:tcPr>
                          <w:p w14:paraId="6B95D931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5–7</w:t>
                            </w:r>
                          </w:p>
                          <w:p w14:paraId="6B95D932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10–13</w:t>
                            </w:r>
                          </w:p>
                          <w:p w14:paraId="6B95D933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65–68</w:t>
                            </w:r>
                          </w:p>
                          <w:p w14:paraId="6B95D934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5.1–5.3, 5.5–5.13</w:t>
                            </w:r>
                          </w:p>
                          <w:p w14:paraId="6B95D935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2/4 Kompetenzen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F1E1EE"/>
                          </w:tcPr>
                          <w:p w14:paraId="6B95D936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 5a–5h</w:t>
                            </w:r>
                          </w:p>
                          <w:p w14:paraId="6B95D937" w14:textId="77777777" w:rsidR="007B36AA" w:rsidRPr="000225C9" w:rsidRDefault="00637C45">
                            <w:pPr>
                              <w:pStyle w:val="TableParagraph"/>
                              <w:spacing w:line="314" w:lineRule="auto"/>
                              <w:ind w:left="93" w:right="120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Story Spiele</w:t>
                            </w:r>
                          </w:p>
                        </w:tc>
                      </w:tr>
                      <w:tr w:rsidR="007B36AA" w:rsidRPr="000225C9" w14:paraId="6B95D94C" w14:textId="77777777">
                        <w:trPr>
                          <w:trHeight w:val="1186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00B4BC"/>
                          </w:tcPr>
                          <w:p w14:paraId="6B95D939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The house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5BC0C7"/>
                          </w:tcPr>
                          <w:p w14:paraId="6B95D93A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ind w:left="8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1–12</w:t>
                            </w:r>
                          </w:p>
                          <w:p w14:paraId="6B95D93B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1–20</w:t>
                            </w:r>
                          </w:p>
                          <w:p w14:paraId="6B95D93C" w14:textId="77777777" w:rsidR="007B36AA" w:rsidRPr="000225C9" w:rsidRDefault="00637C45">
                            <w:pPr>
                              <w:pStyle w:val="TableParagraph"/>
                              <w:spacing w:before="4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75–80</w:t>
                            </w:r>
                          </w:p>
                          <w:p w14:paraId="6B95D93D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6.1–6.12</w:t>
                            </w:r>
                          </w:p>
                          <w:p w14:paraId="6B95D93E" w14:textId="77777777" w:rsidR="007B36AA" w:rsidRPr="000225C9" w:rsidRDefault="00637C45">
                            <w:pPr>
                              <w:pStyle w:val="TableParagrap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alle Kompetenzen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88CDD2"/>
                          </w:tcPr>
                          <w:p w14:paraId="6B95D93F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28</w:t>
                            </w:r>
                          </w:p>
                          <w:p w14:paraId="6B95D940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29</w:t>
                            </w:r>
                          </w:p>
                          <w:p w14:paraId="6B95D941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30</w:t>
                            </w:r>
                          </w:p>
                          <w:p w14:paraId="6B95D942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31</w:t>
                            </w:r>
                          </w:p>
                          <w:p w14:paraId="6B95D943" w14:textId="77777777" w:rsidR="007B36AA" w:rsidRPr="000225C9" w:rsidRDefault="00637C45">
                            <w:pPr>
                              <w:pStyle w:val="TableParagraph"/>
                              <w:ind w:left="234" w:right="21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AFDCDF"/>
                          </w:tcPr>
                          <w:p w14:paraId="6B95D944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V – VI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EE8EA"/>
                          </w:tcPr>
                          <w:p w14:paraId="6B95D945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 10</w:t>
                            </w:r>
                          </w:p>
                          <w:p w14:paraId="6B95D946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</w:t>
                            </w:r>
                          </w:p>
                          <w:p w14:paraId="6B95D947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Audio 80</w:t>
                            </w:r>
                          </w:p>
                          <w:p w14:paraId="6B95D948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KV 6.1–6.7, 6.9–6.11</w:t>
                            </w:r>
                          </w:p>
                          <w:p w14:paraId="6B95D949" w14:textId="77777777" w:rsidR="007B36AA" w:rsidRPr="000225C9" w:rsidRDefault="00637C45">
                            <w:pPr>
                              <w:pStyle w:val="TableParagraph"/>
                              <w:ind w:left="92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LK 2/4 Kompetenzen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DDEFF0"/>
                          </w:tcPr>
                          <w:p w14:paraId="6B95D94A" w14:textId="77777777" w:rsidR="007B36AA" w:rsidRPr="000225C9" w:rsidRDefault="00637C45">
                            <w:pPr>
                              <w:pStyle w:val="TableParagraph"/>
                              <w:spacing w:before="74"/>
                              <w:ind w:left="9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IÜ 6a–6h</w:t>
                            </w:r>
                          </w:p>
                          <w:p w14:paraId="6B95D94B" w14:textId="77777777" w:rsidR="007B36AA" w:rsidRPr="000225C9" w:rsidRDefault="00637C45">
                            <w:pPr>
                              <w:pStyle w:val="TableParagraph"/>
                              <w:spacing w:line="314" w:lineRule="auto"/>
                              <w:ind w:left="93" w:right="120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Story Spiele</w:t>
                            </w:r>
                          </w:p>
                        </w:tc>
                      </w:tr>
                      <w:tr w:rsidR="007B36AA" w:rsidRPr="000225C9" w14:paraId="6B95D953" w14:textId="77777777">
                        <w:trPr>
                          <w:trHeight w:val="548"/>
                        </w:trPr>
                        <w:tc>
                          <w:tcPr>
                            <w:tcW w:w="1663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AFD24C"/>
                          </w:tcPr>
                          <w:p w14:paraId="6B95D94D" w14:textId="77777777" w:rsidR="007B36AA" w:rsidRPr="000225C9" w:rsidRDefault="00637C45">
                            <w:pPr>
                              <w:pStyle w:val="TableParagraph"/>
                              <w:spacing w:before="7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Show your English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CDE294"/>
                          </w:tcPr>
                          <w:p w14:paraId="6B95D94E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ind w:left="8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PB</w:t>
                            </w:r>
                          </w:p>
                          <w:p w14:paraId="6B95D94F" w14:textId="77777777" w:rsidR="007B36AA" w:rsidRPr="000225C9" w:rsidRDefault="00637C45">
                            <w:pPr>
                              <w:pStyle w:val="TableParagraph"/>
                              <w:ind w:left="89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D9E8AE"/>
                          </w:tcPr>
                          <w:p w14:paraId="6B95D950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ind w:left="25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33 *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E4EFC8"/>
                          </w:tcPr>
                          <w:p w14:paraId="6B95D951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VII</w:t>
                            </w:r>
                          </w:p>
                        </w:tc>
                        <w:tc>
                          <w:tcPr>
                            <w:tcW w:w="3853" w:type="dxa"/>
                            <w:gridSpan w:val="2"/>
                            <w:tcBorders>
                              <w:top w:val="single" w:sz="24" w:space="0" w:color="FFFFFF"/>
                              <w:bottom w:val="single" w:sz="8" w:space="0" w:color="FFFFFF"/>
                            </w:tcBorders>
                            <w:shd w:val="clear" w:color="auto" w:fill="F2F8E6"/>
                          </w:tcPr>
                          <w:p w14:paraId="6B95D952" w14:textId="77777777" w:rsidR="007B36AA" w:rsidRPr="000225C9" w:rsidRDefault="00637C45">
                            <w:pPr>
                              <w:pStyle w:val="TableParagraph"/>
                              <w:spacing w:before="75"/>
                              <w:ind w:left="9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225C9">
                              <w:rPr>
                                <w:rFonts w:ascii="Arial" w:hAnsi="Arial" w:cs="Arial"/>
                                <w:color w:val="231F20"/>
                                <w:sz w:val="16"/>
                              </w:rPr>
                              <w:t>AB 1–2</w:t>
                            </w:r>
                          </w:p>
                        </w:tc>
                      </w:tr>
                    </w:tbl>
                    <w:p w14:paraId="6B95D954" w14:textId="77777777" w:rsidR="007B36AA" w:rsidRDefault="007B36AA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95D7E6" w14:textId="77777777" w:rsidR="007B36AA" w:rsidRPr="000225C9" w:rsidRDefault="007B36AA">
      <w:pPr>
        <w:pStyle w:val="Textkrper"/>
        <w:rPr>
          <w:rFonts w:ascii="Arial" w:hAnsi="Arial" w:cs="Arial"/>
          <w:sz w:val="18"/>
        </w:rPr>
      </w:pPr>
    </w:p>
    <w:p w14:paraId="6B95D7E7" w14:textId="77777777" w:rsidR="007B36AA" w:rsidRPr="000225C9" w:rsidRDefault="007B36AA">
      <w:pPr>
        <w:pStyle w:val="Textkrper"/>
        <w:rPr>
          <w:rFonts w:ascii="Arial" w:hAnsi="Arial" w:cs="Arial"/>
          <w:sz w:val="18"/>
        </w:rPr>
      </w:pPr>
    </w:p>
    <w:p w14:paraId="6B95D7E8" w14:textId="77777777" w:rsidR="007B36AA" w:rsidRPr="000225C9" w:rsidRDefault="007B36AA">
      <w:pPr>
        <w:pStyle w:val="Textkrper"/>
        <w:rPr>
          <w:rFonts w:ascii="Arial" w:hAnsi="Arial" w:cs="Arial"/>
          <w:sz w:val="18"/>
        </w:rPr>
      </w:pPr>
    </w:p>
    <w:p w14:paraId="6B95D7E9" w14:textId="77777777" w:rsidR="007B36AA" w:rsidRPr="000225C9" w:rsidRDefault="007B36AA">
      <w:pPr>
        <w:pStyle w:val="Textkrper"/>
        <w:rPr>
          <w:rFonts w:ascii="Arial" w:hAnsi="Arial" w:cs="Arial"/>
          <w:sz w:val="18"/>
        </w:rPr>
      </w:pPr>
    </w:p>
    <w:p w14:paraId="6B95D7EA" w14:textId="77777777" w:rsidR="007B36AA" w:rsidRPr="000225C9" w:rsidRDefault="007B36AA">
      <w:pPr>
        <w:pStyle w:val="Textkrper"/>
        <w:rPr>
          <w:rFonts w:ascii="Arial" w:hAnsi="Arial" w:cs="Arial"/>
          <w:sz w:val="18"/>
        </w:rPr>
      </w:pPr>
    </w:p>
    <w:p w14:paraId="6B95D7EB" w14:textId="77777777" w:rsidR="007B36AA" w:rsidRPr="000225C9" w:rsidRDefault="007B36AA">
      <w:pPr>
        <w:pStyle w:val="Textkrper"/>
        <w:spacing w:before="5"/>
        <w:rPr>
          <w:rFonts w:ascii="Arial" w:hAnsi="Arial" w:cs="Arial"/>
        </w:rPr>
      </w:pPr>
    </w:p>
    <w:p w14:paraId="6B95D7EC" w14:textId="77777777" w:rsidR="007B36AA" w:rsidRPr="000225C9" w:rsidRDefault="00637C45">
      <w:pPr>
        <w:spacing w:before="1"/>
        <w:ind w:left="1203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6FC493"/>
          <w:w w:val="101"/>
          <w:sz w:val="20"/>
        </w:rPr>
        <w:t>1</w:t>
      </w:r>
    </w:p>
    <w:p w14:paraId="6B95D7ED" w14:textId="77777777" w:rsidR="007B36AA" w:rsidRDefault="007B36AA">
      <w:pPr>
        <w:pStyle w:val="Textkrper"/>
        <w:rPr>
          <w:rFonts w:ascii="Arial" w:hAnsi="Arial" w:cs="Arial"/>
          <w:sz w:val="22"/>
        </w:rPr>
      </w:pPr>
    </w:p>
    <w:p w14:paraId="7D1BB8CE" w14:textId="77777777" w:rsidR="000225C9" w:rsidRPr="000225C9" w:rsidRDefault="000225C9">
      <w:pPr>
        <w:pStyle w:val="Textkrper"/>
        <w:rPr>
          <w:rFonts w:ascii="Arial" w:hAnsi="Arial" w:cs="Arial"/>
          <w:sz w:val="22"/>
        </w:rPr>
      </w:pPr>
    </w:p>
    <w:p w14:paraId="6B95D7EE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F0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F1" w14:textId="77777777" w:rsidR="007B36AA" w:rsidRPr="000225C9" w:rsidRDefault="00637C45">
      <w:pPr>
        <w:spacing w:before="166"/>
        <w:ind w:left="1196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F1604D"/>
          <w:sz w:val="20"/>
        </w:rPr>
        <w:t>2</w:t>
      </w:r>
    </w:p>
    <w:p w14:paraId="6B95D7F3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F4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F5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F6" w14:textId="77777777" w:rsidR="007B36AA" w:rsidRPr="000225C9" w:rsidRDefault="00637C45">
      <w:pPr>
        <w:spacing w:before="167"/>
        <w:ind w:left="1196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FFC60A"/>
          <w:sz w:val="20"/>
        </w:rPr>
        <w:t>3</w:t>
      </w:r>
    </w:p>
    <w:p w14:paraId="6B95D7F7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F9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FA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FB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FC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FD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FE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7FF" w14:textId="77777777" w:rsidR="007B36AA" w:rsidRPr="000225C9" w:rsidRDefault="007B36AA">
      <w:pPr>
        <w:pStyle w:val="Textkrper"/>
        <w:spacing w:before="3"/>
        <w:rPr>
          <w:rFonts w:ascii="Arial" w:hAnsi="Arial" w:cs="Arial"/>
          <w:sz w:val="32"/>
        </w:rPr>
      </w:pPr>
    </w:p>
    <w:p w14:paraId="6B95D800" w14:textId="77777777" w:rsidR="007B36AA" w:rsidRPr="000225C9" w:rsidRDefault="00637C45">
      <w:pPr>
        <w:ind w:left="1196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0092D7"/>
          <w:sz w:val="20"/>
        </w:rPr>
        <w:t>4</w:t>
      </w:r>
    </w:p>
    <w:p w14:paraId="6B95D801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802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805" w14:textId="5AB3966B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7D204993" w14:textId="77777777" w:rsidR="000225C9" w:rsidRPr="000225C9" w:rsidRDefault="000225C9">
      <w:pPr>
        <w:pStyle w:val="Textkrper"/>
        <w:rPr>
          <w:rFonts w:ascii="Arial" w:hAnsi="Arial" w:cs="Arial"/>
          <w:sz w:val="22"/>
        </w:rPr>
      </w:pPr>
    </w:p>
    <w:p w14:paraId="6B95D806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807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808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809" w14:textId="77777777" w:rsidR="007B36AA" w:rsidRPr="000225C9" w:rsidRDefault="007B36AA">
      <w:pPr>
        <w:pStyle w:val="Textkrper"/>
        <w:spacing w:before="3"/>
        <w:rPr>
          <w:rFonts w:ascii="Arial" w:hAnsi="Arial" w:cs="Arial"/>
          <w:sz w:val="32"/>
        </w:rPr>
      </w:pPr>
    </w:p>
    <w:p w14:paraId="6B95D80A" w14:textId="77777777" w:rsidR="007B36AA" w:rsidRPr="000225C9" w:rsidRDefault="00637C45">
      <w:pPr>
        <w:ind w:left="1196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BF4B9B"/>
          <w:sz w:val="20"/>
        </w:rPr>
        <w:t>5</w:t>
      </w:r>
    </w:p>
    <w:p w14:paraId="6B95D80B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80C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80E" w14:textId="77777777" w:rsidR="007B36AA" w:rsidRPr="000225C9" w:rsidRDefault="007B36AA">
      <w:pPr>
        <w:pStyle w:val="Textkrper"/>
        <w:rPr>
          <w:rFonts w:ascii="Arial" w:hAnsi="Arial" w:cs="Arial"/>
          <w:sz w:val="22"/>
        </w:rPr>
      </w:pPr>
    </w:p>
    <w:p w14:paraId="6B95D80F" w14:textId="77777777" w:rsidR="007B36AA" w:rsidRPr="000225C9" w:rsidRDefault="00637C45">
      <w:pPr>
        <w:spacing w:before="167"/>
        <w:ind w:left="1196"/>
        <w:rPr>
          <w:rFonts w:ascii="Arial" w:hAnsi="Arial" w:cs="Arial"/>
          <w:sz w:val="20"/>
        </w:rPr>
      </w:pPr>
      <w:r w:rsidRPr="000225C9">
        <w:rPr>
          <w:rFonts w:ascii="Arial" w:hAnsi="Arial" w:cs="Arial"/>
          <w:color w:val="00ADB5"/>
          <w:sz w:val="20"/>
        </w:rPr>
        <w:t>6</w:t>
      </w:r>
    </w:p>
    <w:p w14:paraId="6B95D810" w14:textId="77777777" w:rsidR="007B36AA" w:rsidRPr="000225C9" w:rsidRDefault="007B36AA">
      <w:pPr>
        <w:pStyle w:val="Textkrper"/>
        <w:rPr>
          <w:rFonts w:ascii="Arial" w:hAnsi="Arial" w:cs="Arial"/>
          <w:sz w:val="20"/>
        </w:rPr>
      </w:pPr>
    </w:p>
    <w:p w14:paraId="6B95D817" w14:textId="77777777" w:rsidR="007B36AA" w:rsidRPr="000225C9" w:rsidRDefault="007B36AA">
      <w:pPr>
        <w:pStyle w:val="Textkrper"/>
        <w:spacing w:before="8"/>
        <w:rPr>
          <w:rFonts w:ascii="Arial" w:hAnsi="Arial" w:cs="Arial"/>
          <w:sz w:val="26"/>
        </w:rPr>
      </w:pPr>
    </w:p>
    <w:p w14:paraId="32C5C2C9" w14:textId="77777777" w:rsidR="000225C9" w:rsidRPr="000225C9" w:rsidRDefault="000225C9" w:rsidP="000225C9">
      <w:pPr>
        <w:pStyle w:val="Textkrper"/>
        <w:ind w:left="1576"/>
        <w:rPr>
          <w:rFonts w:ascii="Arial" w:hAnsi="Arial" w:cs="Arial"/>
          <w:color w:val="231F20"/>
        </w:rPr>
      </w:pPr>
    </w:p>
    <w:p w14:paraId="614A52A8" w14:textId="77777777" w:rsidR="000225C9" w:rsidRPr="000225C9" w:rsidRDefault="000225C9" w:rsidP="000225C9">
      <w:pPr>
        <w:pStyle w:val="Textkrper"/>
        <w:ind w:left="1576"/>
        <w:rPr>
          <w:rFonts w:ascii="Arial" w:hAnsi="Arial" w:cs="Arial"/>
          <w:color w:val="231F20"/>
        </w:rPr>
      </w:pPr>
    </w:p>
    <w:p w14:paraId="2426E94D" w14:textId="77777777" w:rsidR="000225C9" w:rsidRPr="000225C9" w:rsidRDefault="000225C9" w:rsidP="000225C9">
      <w:pPr>
        <w:pStyle w:val="Textkrper"/>
        <w:ind w:left="1576"/>
        <w:rPr>
          <w:rFonts w:ascii="Arial" w:hAnsi="Arial" w:cs="Arial"/>
          <w:color w:val="231F20"/>
        </w:rPr>
      </w:pPr>
    </w:p>
    <w:p w14:paraId="12AB7DBC" w14:textId="77777777" w:rsidR="000225C9" w:rsidRPr="000225C9" w:rsidRDefault="000225C9" w:rsidP="000225C9">
      <w:pPr>
        <w:pStyle w:val="Textkrper"/>
        <w:ind w:left="1576"/>
        <w:rPr>
          <w:rFonts w:ascii="Arial" w:hAnsi="Arial" w:cs="Arial"/>
          <w:color w:val="231F20"/>
        </w:rPr>
      </w:pPr>
    </w:p>
    <w:p w14:paraId="3229D506" w14:textId="77777777" w:rsidR="000225C9" w:rsidRPr="000225C9" w:rsidRDefault="000225C9" w:rsidP="000225C9">
      <w:pPr>
        <w:pStyle w:val="Textkrper"/>
        <w:ind w:left="1576"/>
        <w:rPr>
          <w:rFonts w:ascii="Arial" w:hAnsi="Arial" w:cs="Arial"/>
          <w:color w:val="231F20"/>
        </w:rPr>
      </w:pPr>
    </w:p>
    <w:p w14:paraId="36DD2A44" w14:textId="77777777" w:rsidR="000225C9" w:rsidRDefault="000225C9" w:rsidP="000225C9">
      <w:pPr>
        <w:pStyle w:val="Textkrper"/>
        <w:ind w:left="1576"/>
        <w:rPr>
          <w:rFonts w:ascii="Arial" w:hAnsi="Arial" w:cs="Arial"/>
          <w:color w:val="231F20"/>
        </w:rPr>
      </w:pPr>
    </w:p>
    <w:p w14:paraId="2E9CB5F9" w14:textId="77777777" w:rsidR="000225C9" w:rsidRDefault="000225C9" w:rsidP="000225C9">
      <w:pPr>
        <w:pStyle w:val="Textkrper"/>
        <w:ind w:left="720" w:firstLine="720"/>
        <w:rPr>
          <w:rFonts w:ascii="Arial" w:hAnsi="Arial" w:cs="Arial"/>
          <w:color w:val="231F20"/>
        </w:rPr>
      </w:pPr>
    </w:p>
    <w:p w14:paraId="6B95D818" w14:textId="4CFDE261" w:rsidR="007B36AA" w:rsidRPr="000225C9" w:rsidRDefault="00637C45" w:rsidP="000225C9">
      <w:pPr>
        <w:pStyle w:val="Textkrper"/>
        <w:ind w:left="720" w:firstLine="720"/>
        <w:rPr>
          <w:rFonts w:ascii="Arial" w:hAnsi="Arial" w:cs="Arial"/>
        </w:rPr>
      </w:pPr>
      <w:r w:rsidRPr="000225C9">
        <w:rPr>
          <w:rFonts w:ascii="Arial" w:hAnsi="Arial" w:cs="Arial"/>
          <w:color w:val="231F20"/>
        </w:rPr>
        <w:t>Legende</w:t>
      </w:r>
    </w:p>
    <w:p w14:paraId="74178CCA" w14:textId="7E13AABA" w:rsidR="000225C9" w:rsidRDefault="00200C20" w:rsidP="000225C9">
      <w:pPr>
        <w:pStyle w:val="Textkrper"/>
        <w:tabs>
          <w:tab w:val="left" w:pos="2001"/>
        </w:tabs>
        <w:ind w:firstLine="144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PB</w:t>
      </w:r>
      <w:r>
        <w:rPr>
          <w:rFonts w:ascii="Arial" w:hAnsi="Arial" w:cs="Arial"/>
          <w:color w:val="231F20"/>
        </w:rPr>
        <w:tab/>
        <w:t xml:space="preserve">Pupil’s </w:t>
      </w:r>
      <w:r w:rsidR="00637C45" w:rsidRPr="000225C9">
        <w:rPr>
          <w:rFonts w:ascii="Arial" w:hAnsi="Arial" w:cs="Arial"/>
          <w:color w:val="231F20"/>
        </w:rPr>
        <w:t xml:space="preserve">Book </w:t>
      </w:r>
    </w:p>
    <w:p w14:paraId="5FE74C36" w14:textId="77777777" w:rsidR="000225C9" w:rsidRDefault="00637C45" w:rsidP="000225C9">
      <w:pPr>
        <w:pStyle w:val="Textkrper"/>
        <w:tabs>
          <w:tab w:val="left" w:pos="2001"/>
        </w:tabs>
        <w:ind w:firstLine="1440"/>
        <w:rPr>
          <w:rFonts w:ascii="Arial" w:hAnsi="Arial" w:cs="Arial"/>
          <w:color w:val="231F20"/>
        </w:rPr>
      </w:pPr>
      <w:r w:rsidRPr="000225C9">
        <w:rPr>
          <w:rFonts w:ascii="Arial" w:hAnsi="Arial" w:cs="Arial"/>
          <w:color w:val="231F20"/>
        </w:rPr>
        <w:t>AB</w:t>
      </w:r>
      <w:r w:rsidRPr="000225C9">
        <w:rPr>
          <w:rFonts w:ascii="Arial" w:hAnsi="Arial" w:cs="Arial"/>
          <w:color w:val="231F20"/>
        </w:rPr>
        <w:tab/>
        <w:t xml:space="preserve">Activity Book </w:t>
      </w:r>
    </w:p>
    <w:p w14:paraId="6B95D819" w14:textId="47639147" w:rsidR="007B36AA" w:rsidRPr="000225C9" w:rsidRDefault="00637C45" w:rsidP="000225C9">
      <w:pPr>
        <w:pStyle w:val="Textkrper"/>
        <w:tabs>
          <w:tab w:val="left" w:pos="2001"/>
        </w:tabs>
        <w:ind w:firstLine="1440"/>
        <w:rPr>
          <w:rFonts w:ascii="Arial" w:hAnsi="Arial" w:cs="Arial"/>
        </w:rPr>
      </w:pPr>
      <w:r w:rsidRPr="000225C9">
        <w:rPr>
          <w:rFonts w:ascii="Arial" w:hAnsi="Arial" w:cs="Arial"/>
          <w:color w:val="231F20"/>
        </w:rPr>
        <w:t>KV</w:t>
      </w:r>
      <w:r w:rsidRPr="000225C9">
        <w:rPr>
          <w:rFonts w:ascii="Arial" w:hAnsi="Arial" w:cs="Arial"/>
          <w:color w:val="231F20"/>
        </w:rPr>
        <w:tab/>
      </w:r>
      <w:r w:rsidRPr="000225C9">
        <w:rPr>
          <w:rFonts w:ascii="Arial" w:hAnsi="Arial" w:cs="Arial"/>
          <w:color w:val="231F20"/>
          <w:spacing w:val="1"/>
        </w:rPr>
        <w:t>Kopiervorlagen</w:t>
      </w:r>
    </w:p>
    <w:p w14:paraId="6B95D81B" w14:textId="1D5D4FC3" w:rsidR="007B36AA" w:rsidRPr="000225C9" w:rsidRDefault="00637C45" w:rsidP="000225C9">
      <w:pPr>
        <w:pStyle w:val="Textkrper"/>
        <w:tabs>
          <w:tab w:val="left" w:pos="2000"/>
        </w:tabs>
        <w:ind w:firstLine="1440"/>
        <w:rPr>
          <w:rFonts w:ascii="Arial" w:hAnsi="Arial" w:cs="Arial"/>
        </w:rPr>
      </w:pPr>
      <w:r w:rsidRPr="000225C9">
        <w:rPr>
          <w:rFonts w:ascii="Arial" w:hAnsi="Arial" w:cs="Arial"/>
          <w:color w:val="231F20"/>
        </w:rPr>
        <w:t>I</w:t>
      </w:r>
      <w:r w:rsidRPr="000225C9">
        <w:rPr>
          <w:rFonts w:ascii="Arial" w:hAnsi="Arial" w:cs="Arial"/>
          <w:color w:val="231F20"/>
          <w:sz w:val="15"/>
        </w:rPr>
        <w:t>Ü</w:t>
      </w:r>
      <w:r w:rsidRPr="000225C9">
        <w:rPr>
          <w:rFonts w:ascii="Arial" w:hAnsi="Arial" w:cs="Arial"/>
          <w:color w:val="231F20"/>
          <w:sz w:val="15"/>
        </w:rPr>
        <w:tab/>
      </w:r>
      <w:r w:rsidRPr="000225C9">
        <w:rPr>
          <w:rFonts w:ascii="Arial" w:hAnsi="Arial" w:cs="Arial"/>
          <w:color w:val="231F20"/>
        </w:rPr>
        <w:t>Interaktive</w:t>
      </w:r>
      <w:r w:rsidRPr="000225C9">
        <w:rPr>
          <w:rFonts w:ascii="Arial" w:hAnsi="Arial" w:cs="Arial"/>
          <w:color w:val="231F20"/>
          <w:spacing w:val="5"/>
        </w:rPr>
        <w:t xml:space="preserve"> </w:t>
      </w:r>
      <w:r w:rsidRPr="000225C9">
        <w:rPr>
          <w:rFonts w:ascii="Arial" w:hAnsi="Arial" w:cs="Arial"/>
          <w:color w:val="231F20"/>
        </w:rPr>
        <w:t>Übungen</w:t>
      </w:r>
    </w:p>
    <w:p w14:paraId="6B95D81C" w14:textId="4666308C" w:rsidR="007B36AA" w:rsidRPr="000225C9" w:rsidRDefault="00637C45" w:rsidP="000225C9">
      <w:pPr>
        <w:pStyle w:val="Textkrper"/>
        <w:tabs>
          <w:tab w:val="left" w:pos="2000"/>
        </w:tabs>
        <w:ind w:firstLine="1440"/>
        <w:rPr>
          <w:rFonts w:ascii="Arial" w:hAnsi="Arial" w:cs="Arial"/>
        </w:rPr>
      </w:pPr>
      <w:r w:rsidRPr="000225C9">
        <w:rPr>
          <w:rFonts w:ascii="Arial" w:hAnsi="Arial" w:cs="Arial"/>
          <w:color w:val="231F20"/>
        </w:rPr>
        <w:t>LK</w:t>
      </w:r>
      <w:r w:rsidRPr="000225C9">
        <w:rPr>
          <w:rFonts w:ascii="Arial" w:hAnsi="Arial" w:cs="Arial"/>
          <w:color w:val="231F20"/>
        </w:rPr>
        <w:tab/>
        <w:t>Lernkontrollen</w:t>
      </w:r>
    </w:p>
    <w:p w14:paraId="6B95D81D" w14:textId="77777777" w:rsidR="007B36AA" w:rsidRPr="000225C9" w:rsidRDefault="007B36AA" w:rsidP="000225C9">
      <w:pPr>
        <w:pStyle w:val="Textkrper"/>
        <w:rPr>
          <w:rFonts w:ascii="Arial" w:hAnsi="Arial" w:cs="Arial"/>
        </w:rPr>
      </w:pPr>
    </w:p>
    <w:p w14:paraId="6B95D81E" w14:textId="3C63DA3C" w:rsidR="007B36AA" w:rsidRPr="000225C9" w:rsidRDefault="00637C45" w:rsidP="00637C45">
      <w:pPr>
        <w:pStyle w:val="Textkrper"/>
        <w:tabs>
          <w:tab w:val="left" w:pos="2000"/>
        </w:tabs>
        <w:ind w:left="2000" w:hanging="560"/>
        <w:rPr>
          <w:rFonts w:ascii="Arial" w:hAnsi="Arial" w:cs="Arial"/>
        </w:rPr>
      </w:pPr>
      <w:r w:rsidRPr="000225C9">
        <w:rPr>
          <w:rFonts w:ascii="Arial" w:hAnsi="Arial" w:cs="Arial"/>
          <w:color w:val="231F20"/>
          <w:position w:val="1"/>
        </w:rPr>
        <w:t>*</w:t>
      </w:r>
      <w:r w:rsidRPr="000225C9">
        <w:rPr>
          <w:rFonts w:ascii="Arial" w:hAnsi="Arial" w:cs="Arial"/>
          <w:color w:val="231F20"/>
          <w:position w:val="1"/>
        </w:rPr>
        <w:tab/>
      </w:r>
      <w:r w:rsidRPr="000225C9">
        <w:rPr>
          <w:rFonts w:ascii="Arial" w:hAnsi="Arial" w:cs="Arial"/>
          <w:color w:val="231F20"/>
        </w:rPr>
        <w:t>Rechnerisch besteht ein Schuljahr aus 38,5 Wochen. Die Jahresplanung geht von 33 Wochen aus</w:t>
      </w:r>
      <w:r w:rsidRPr="000225C9">
        <w:rPr>
          <w:rFonts w:ascii="Arial" w:hAnsi="Arial" w:cs="Arial"/>
          <w:color w:val="231F20"/>
          <w:spacing w:val="13"/>
        </w:rPr>
        <w:t xml:space="preserve"> </w:t>
      </w:r>
      <w:r w:rsidRPr="000225C9">
        <w:rPr>
          <w:rFonts w:ascii="Arial" w:hAnsi="Arial" w:cs="Arial"/>
          <w:color w:val="231F20"/>
        </w:rPr>
        <w:t>und</w:t>
      </w:r>
      <w:r w:rsidRPr="000225C9">
        <w:rPr>
          <w:rFonts w:ascii="Arial" w:hAnsi="Arial" w:cs="Arial"/>
          <w:color w:val="231F20"/>
          <w:spacing w:val="13"/>
        </w:rPr>
        <w:t xml:space="preserve"> </w:t>
      </w:r>
      <w:r w:rsidRPr="000225C9">
        <w:rPr>
          <w:rFonts w:ascii="Arial" w:hAnsi="Arial" w:cs="Arial"/>
          <w:color w:val="231F20"/>
        </w:rPr>
        <w:t>berücksichtigt</w:t>
      </w:r>
      <w:r w:rsidRPr="000225C9">
        <w:rPr>
          <w:rFonts w:ascii="Arial" w:hAnsi="Arial" w:cs="Arial"/>
          <w:color w:val="231F20"/>
          <w:spacing w:val="13"/>
        </w:rPr>
        <w:t xml:space="preserve"> </w:t>
      </w:r>
      <w:r w:rsidRPr="000225C9">
        <w:rPr>
          <w:rFonts w:ascii="Arial" w:hAnsi="Arial" w:cs="Arial"/>
          <w:color w:val="231F20"/>
        </w:rPr>
        <w:t>somit</w:t>
      </w:r>
      <w:r w:rsidRPr="000225C9">
        <w:rPr>
          <w:rFonts w:ascii="Arial" w:hAnsi="Arial" w:cs="Arial"/>
          <w:color w:val="231F20"/>
          <w:spacing w:val="13"/>
        </w:rPr>
        <w:t xml:space="preserve"> </w:t>
      </w:r>
      <w:r w:rsidRPr="000225C9">
        <w:rPr>
          <w:rFonts w:ascii="Arial" w:hAnsi="Arial" w:cs="Arial"/>
          <w:color w:val="231F20"/>
        </w:rPr>
        <w:t>Ausfälle</w:t>
      </w:r>
      <w:r w:rsidRPr="000225C9">
        <w:rPr>
          <w:rFonts w:ascii="Arial" w:hAnsi="Arial" w:cs="Arial"/>
          <w:color w:val="231F20"/>
          <w:spacing w:val="13"/>
        </w:rPr>
        <w:t xml:space="preserve"> </w:t>
      </w:r>
      <w:r w:rsidRPr="000225C9">
        <w:rPr>
          <w:rFonts w:ascii="Arial" w:hAnsi="Arial" w:cs="Arial"/>
          <w:color w:val="231F20"/>
        </w:rPr>
        <w:t>durch</w:t>
      </w:r>
      <w:r w:rsidRPr="000225C9">
        <w:rPr>
          <w:rFonts w:ascii="Arial" w:hAnsi="Arial" w:cs="Arial"/>
          <w:color w:val="231F20"/>
          <w:spacing w:val="13"/>
        </w:rPr>
        <w:t xml:space="preserve"> </w:t>
      </w:r>
      <w:r w:rsidRPr="000225C9">
        <w:rPr>
          <w:rFonts w:ascii="Arial" w:hAnsi="Arial" w:cs="Arial"/>
          <w:color w:val="231F20"/>
          <w:spacing w:val="1"/>
        </w:rPr>
        <w:t>Feiertage,</w:t>
      </w:r>
      <w:r w:rsidRPr="000225C9">
        <w:rPr>
          <w:rFonts w:ascii="Arial" w:hAnsi="Arial" w:cs="Arial"/>
          <w:color w:val="231F20"/>
          <w:spacing w:val="11"/>
        </w:rPr>
        <w:t xml:space="preserve"> </w:t>
      </w:r>
      <w:r w:rsidRPr="000225C9">
        <w:rPr>
          <w:rFonts w:ascii="Arial" w:hAnsi="Arial" w:cs="Arial"/>
          <w:color w:val="231F20"/>
        </w:rPr>
        <w:t>Schulreisen,</w:t>
      </w:r>
      <w:r w:rsidRPr="000225C9">
        <w:rPr>
          <w:rFonts w:ascii="Arial" w:hAnsi="Arial" w:cs="Arial"/>
          <w:color w:val="231F20"/>
          <w:spacing w:val="11"/>
        </w:rPr>
        <w:t xml:space="preserve"> </w:t>
      </w:r>
      <w:r w:rsidRPr="000225C9">
        <w:rPr>
          <w:rFonts w:ascii="Arial" w:hAnsi="Arial" w:cs="Arial"/>
          <w:color w:val="231F20"/>
          <w:spacing w:val="1"/>
        </w:rPr>
        <w:t>Sonderwochen</w:t>
      </w:r>
      <w:r w:rsidRPr="000225C9">
        <w:rPr>
          <w:rFonts w:ascii="Arial" w:hAnsi="Arial" w:cs="Arial"/>
          <w:color w:val="231F20"/>
          <w:spacing w:val="13"/>
        </w:rPr>
        <w:t xml:space="preserve"> </w:t>
      </w:r>
      <w:r w:rsidRPr="000225C9">
        <w:rPr>
          <w:rFonts w:ascii="Arial" w:hAnsi="Arial" w:cs="Arial"/>
          <w:color w:val="231F20"/>
        </w:rPr>
        <w:t>usw.</w:t>
      </w:r>
    </w:p>
    <w:sectPr w:rsidR="007B36AA" w:rsidRPr="000225C9">
      <w:pgSz w:w="11910" w:h="16840"/>
      <w:pgMar w:top="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oST11K">
    <w:altName w:val="PoloST11K"/>
    <w:panose1 w:val="00000000000000000000"/>
    <w:charset w:val="00"/>
    <w:family w:val="modern"/>
    <w:notTrueType/>
    <w:pitch w:val="variable"/>
    <w:sig w:usb0="800000A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AA"/>
    <w:rsid w:val="000225C9"/>
    <w:rsid w:val="000A5414"/>
    <w:rsid w:val="001B5345"/>
    <w:rsid w:val="00200C20"/>
    <w:rsid w:val="00637C45"/>
    <w:rsid w:val="006F312E"/>
    <w:rsid w:val="007B36AA"/>
    <w:rsid w:val="008B4C45"/>
    <w:rsid w:val="00A8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5D795"/>
  <w15:docId w15:val="{8BDEEC46-D309-471E-A51B-44538CB9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PoloST11K" w:eastAsia="PoloST11K" w:hAnsi="PoloST11K" w:cs="PoloST11K"/>
    </w:rPr>
  </w:style>
  <w:style w:type="paragraph" w:styleId="berschrift1">
    <w:name w:val="heading 1"/>
    <w:basedOn w:val="Standard"/>
    <w:uiPriority w:val="1"/>
    <w:qFormat/>
    <w:pPr>
      <w:ind w:left="861"/>
      <w:outlineLvl w:val="0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0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82616AD0F2EE2347BF21C19E030AA844" ma:contentTypeVersion="3" ma:contentTypeDescription="Ein neues Dokument erstellen." ma:contentTypeScope="" ma:versionID="8a1f714cd3d68f6d31d8a8c67cdf0744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f3620ae2e6df713d65a2b65db7369bc9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e8bd644b-698e-45a7-b1b5-e8ed11cd0a84}" ma:internalName="TaxCatchAll" ma:showField="CatchAllData" ma:web="4f142cfd-6fbf-4512-b6a1-75b33155f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e8bd644b-698e-45a7-b1b5-e8ed11cd0a84}" ma:internalName="TaxCatchAllLabel" ma:readOnly="true" ma:showField="CatchAllDataLabel" ma:web="4f142cfd-6fbf-4512-b6a1-75b33155f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Props1.xml><?xml version="1.0" encoding="utf-8"?>
<ds:datastoreItem xmlns:ds="http://schemas.openxmlformats.org/officeDocument/2006/customXml" ds:itemID="{C3D6D70B-A62A-419B-8479-96C15AA62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4EE40-8634-4897-994D-B103ED51E5BE}">
  <ds:schemaRefs>
    <ds:schemaRef ds:uri="c5615546-81b5-42f8-af01-e9d422aaef4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A75CD5-ABC5-4B68-9421-877C67397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9C7B1-ABC0-4C8C-B988-54E97EB5CCB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53B41B94</Template>
  <TotalTime>0</TotalTime>
  <Pages>2</Pages>
  <Words>70</Words>
  <Characters>414</Characters>
  <Application>Microsoft Office Word</Application>
  <DocSecurity>0</DocSecurity>
  <Lines>82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Miotti</dc:creator>
  <cp:lastModifiedBy>Marek Burcak</cp:lastModifiedBy>
  <cp:revision>2</cp:revision>
  <dcterms:created xsi:type="dcterms:W3CDTF">2018-12-20T11:16:00Z</dcterms:created>
  <dcterms:modified xsi:type="dcterms:W3CDTF">2018-12-20T11:16:00Z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2018-06-12T00:00:00Z</vt:filetime>
  </property>
  <property fmtid="{D5CDD505-2E9C-101B-9397-08002B2CF9AE}" pid="5" name="ContentTypeId">
    <vt:lpwstr>0x0101002E85A11BFDBC944C94FB1FDF53103EED0082616AD0F2EE2347BF21C19E030AA844</vt:lpwstr>
  </property>
  <property fmtid="{D5CDD505-2E9C-101B-9397-08002B2CF9AE}" pid="6" name="Jahr">
    <vt:lpwstr/>
  </property>
  <property fmtid="{D5CDD505-2E9C-101B-9397-08002B2CF9AE}" pid="7" name="Struktur">
    <vt:lpwstr/>
  </property>
  <property fmtid="{D5CDD505-2E9C-101B-9397-08002B2CF9AE}" pid="8" name="Kanton">
    <vt:lpwstr/>
  </property>
</Properties>
</file>