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16182" w14:textId="77777777" w:rsidR="00517EE9" w:rsidRDefault="00517EE9">
      <w:pPr>
        <w:rPr>
          <w:b/>
          <w:sz w:val="20"/>
        </w:rPr>
      </w:pPr>
    </w:p>
    <w:p w14:paraId="3A016183" w14:textId="78D10879" w:rsidR="00517EE9" w:rsidRDefault="00A252B9" w:rsidP="00A252B9">
      <w:pPr>
        <w:tabs>
          <w:tab w:val="left" w:pos="9725"/>
        </w:tabs>
        <w:rPr>
          <w:b/>
          <w:sz w:val="20"/>
        </w:rPr>
      </w:pPr>
      <w:r>
        <w:rPr>
          <w:b/>
          <w:sz w:val="20"/>
        </w:rPr>
        <w:tab/>
      </w:r>
    </w:p>
    <w:p w14:paraId="3A016184" w14:textId="77777777" w:rsidR="00517EE9" w:rsidRDefault="00517EE9">
      <w:pPr>
        <w:rPr>
          <w:b/>
          <w:sz w:val="20"/>
        </w:rPr>
      </w:pPr>
    </w:p>
    <w:p w14:paraId="3A016185" w14:textId="77777777" w:rsidR="00517EE9" w:rsidRDefault="00517EE9">
      <w:pPr>
        <w:rPr>
          <w:b/>
          <w:sz w:val="20"/>
        </w:rPr>
      </w:pPr>
    </w:p>
    <w:p w14:paraId="3A016186" w14:textId="77777777" w:rsidR="00517EE9" w:rsidRDefault="00517EE9">
      <w:pPr>
        <w:rPr>
          <w:b/>
          <w:sz w:val="20"/>
        </w:rPr>
      </w:pPr>
    </w:p>
    <w:p w14:paraId="3A016187" w14:textId="77777777" w:rsidR="00517EE9" w:rsidRDefault="00517EE9">
      <w:pPr>
        <w:rPr>
          <w:b/>
          <w:sz w:val="20"/>
        </w:rPr>
      </w:pPr>
    </w:p>
    <w:p w14:paraId="3A016189" w14:textId="77777777" w:rsidR="00517EE9" w:rsidRPr="00A252B9" w:rsidRDefault="00BD48E6" w:rsidP="008119CE">
      <w:pPr>
        <w:ind w:left="1134" w:hanging="141"/>
        <w:rPr>
          <w:rFonts w:ascii="Arial" w:hAnsi="Arial" w:cs="Arial"/>
          <w:b/>
          <w:sz w:val="20"/>
          <w:szCs w:val="20"/>
        </w:rPr>
      </w:pPr>
      <w:r w:rsidRPr="00A252B9">
        <w:rPr>
          <w:rFonts w:ascii="Arial" w:hAnsi="Arial" w:cs="Arial"/>
          <w:noProof/>
          <w:sz w:val="20"/>
          <w:szCs w:val="20"/>
          <w:lang w:val="de-CH" w:eastAsia="de-CH" w:bidi="ar-SA"/>
        </w:rPr>
        <mc:AlternateContent>
          <mc:Choice Requires="wpg">
            <w:drawing>
              <wp:anchor distT="0" distB="0" distL="114300" distR="114300" simplePos="0" relativeHeight="250357760" behindDoc="1" locked="0" layoutInCell="1" allowOverlap="1" wp14:anchorId="3A0161C4" wp14:editId="3A0161C5">
                <wp:simplePos x="0" y="0"/>
                <wp:positionH relativeFrom="page">
                  <wp:posOffset>0</wp:posOffset>
                </wp:positionH>
                <wp:positionV relativeFrom="page">
                  <wp:posOffset>0</wp:posOffset>
                </wp:positionV>
                <wp:extent cx="7560310" cy="495300"/>
                <wp:effectExtent l="0" t="0" r="0" b="0"/>
                <wp:wrapNone/>
                <wp:docPr id="1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95300"/>
                          <a:chOff x="0" y="0"/>
                          <a:chExt cx="11906" cy="780"/>
                        </a:xfrm>
                      </wpg:grpSpPr>
                      <wps:wsp>
                        <wps:cNvPr id="17" name="AutoShape 5"/>
                        <wps:cNvSpPr>
                          <a:spLocks/>
                        </wps:cNvSpPr>
                        <wps:spPr bwMode="auto">
                          <a:xfrm>
                            <a:off x="0" y="0"/>
                            <a:ext cx="11906" cy="780"/>
                          </a:xfrm>
                          <a:custGeom>
                            <a:avLst/>
                            <a:gdLst>
                              <a:gd name="T0" fmla="*/ 11906 w 11906"/>
                              <a:gd name="T1" fmla="*/ 574 h 780"/>
                              <a:gd name="T2" fmla="*/ 6236 w 11906"/>
                              <a:gd name="T3" fmla="*/ 574 h 780"/>
                              <a:gd name="T4" fmla="*/ 9052 w 11906"/>
                              <a:gd name="T5" fmla="*/ 780 h 780"/>
                              <a:gd name="T6" fmla="*/ 11906 w 11906"/>
                              <a:gd name="T7" fmla="*/ 699 h 780"/>
                              <a:gd name="T8" fmla="*/ 11906 w 11906"/>
                              <a:gd name="T9" fmla="*/ 574 h 780"/>
                              <a:gd name="T10" fmla="*/ 11906 w 11906"/>
                              <a:gd name="T11" fmla="*/ 0 h 780"/>
                              <a:gd name="T12" fmla="*/ 0 w 11906"/>
                              <a:gd name="T13" fmla="*/ 0 h 780"/>
                              <a:gd name="T14" fmla="*/ 0 w 11906"/>
                              <a:gd name="T15" fmla="*/ 758 h 780"/>
                              <a:gd name="T16" fmla="*/ 6236 w 11906"/>
                              <a:gd name="T17" fmla="*/ 574 h 780"/>
                              <a:gd name="T18" fmla="*/ 11906 w 11906"/>
                              <a:gd name="T19" fmla="*/ 574 h 780"/>
                              <a:gd name="T20" fmla="*/ 11906 w 11906"/>
                              <a:gd name="T21" fmla="*/ 0 h 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906" h="780">
                                <a:moveTo>
                                  <a:pt x="11906" y="574"/>
                                </a:moveTo>
                                <a:lnTo>
                                  <a:pt x="6236" y="574"/>
                                </a:lnTo>
                                <a:lnTo>
                                  <a:pt x="9052" y="780"/>
                                </a:lnTo>
                                <a:lnTo>
                                  <a:pt x="11906" y="699"/>
                                </a:lnTo>
                                <a:lnTo>
                                  <a:pt x="11906" y="574"/>
                                </a:lnTo>
                                <a:close/>
                                <a:moveTo>
                                  <a:pt x="11906" y="0"/>
                                </a:moveTo>
                                <a:lnTo>
                                  <a:pt x="0" y="0"/>
                                </a:lnTo>
                                <a:lnTo>
                                  <a:pt x="0" y="758"/>
                                </a:lnTo>
                                <a:lnTo>
                                  <a:pt x="6236" y="574"/>
                                </a:lnTo>
                                <a:lnTo>
                                  <a:pt x="11906" y="574"/>
                                </a:lnTo>
                                <a:lnTo>
                                  <a:pt x="11906" y="0"/>
                                </a:lnTo>
                                <a:close/>
                              </a:path>
                            </a:pathLst>
                          </a:custGeom>
                          <a:solidFill>
                            <a:srgbClr val="BDB5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4"/>
                        <wps:cNvSpPr txBox="1">
                          <a:spLocks noChangeArrowheads="1"/>
                        </wps:cNvSpPr>
                        <wps:spPr bwMode="auto">
                          <a:xfrm>
                            <a:off x="0" y="0"/>
                            <a:ext cx="11906"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161D6" w14:textId="77777777" w:rsidR="00517EE9" w:rsidRPr="00A252B9" w:rsidRDefault="0026423E">
                              <w:pPr>
                                <w:spacing w:before="216"/>
                                <w:ind w:right="849"/>
                                <w:jc w:val="right"/>
                                <w:rPr>
                                  <w:rFonts w:ascii="Arial" w:hAnsi="Arial" w:cs="Arial"/>
                                  <w:sz w:val="24"/>
                                </w:rPr>
                              </w:pPr>
                              <w:r w:rsidRPr="00A252B9">
                                <w:rPr>
                                  <w:rFonts w:ascii="Arial" w:hAnsi="Arial" w:cs="Arial"/>
                                  <w:color w:val="FFFFFF"/>
                                  <w:sz w:val="24"/>
                                </w:rPr>
                                <w:t>Young World 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0161C4" id="Group 3" o:spid="_x0000_s1026" style="position:absolute;left:0;text-align:left;margin-left:0;margin-top:0;width:595.3pt;height:39pt;z-index:-252958720;mso-position-horizontal-relative:page;mso-position-vertical-relative:page" coordsize="1190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">
                <v:shape id="AutoShape 5" o:spid="_x0000_s1027" style="position:absolute;width:11906;height:780;visibility:visible;mso-wrap-style:square;v-text-anchor:top" coordsize="1190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F28IA&#10;AADbAAAADwAAAGRycy9kb3ducmV2LnhtbERP32vCMBB+H/g/hBN8m6kDN6lGEWW4MRhYBV+P5kxr&#10;m0ttsrb775fBYG/38f281Wawteio9aVjBbNpAoI4d7pko+B8en1cgPABWWPtmBR8k4fNevSwwlS7&#10;no/UZcGIGMI+RQVFCE0qpc8LsuinriGO3NW1FkOErZG6xT6G21o+JcmztFhybCiwoV1BeZV9WQXm&#10;9pmZqp/b8vB+r+7mo9tfDlelJuNhuwQRaAj/4j/3m47zX+D3l3i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dcXbwgAAANsAAAAPAAAAAAAAAAAAAAAAAJgCAABkcnMvZG93&#10;bnJldi54bWxQSwUGAAAAAAQABAD1AAAAhwMAAAAA&#10;" path="m11906,574r-5670,l9052,780r2854,-81l11906,574xm11906,l,,,758,6236,574r5670,l11906,xe" fillcolor="#bdb5da" stroked="f">
                  <v:path arrowok="t" o:connecttype="custom" o:connectlocs="11906,574;6236,574;9052,780;11906,699;11906,574;11906,0;0,0;0,758;6236,574;11906,574;11906,0" o:connectangles="0,0,0,0,0,0,0,0,0,0,0"/>
                </v:shape>
                <v:shapetype id="_x0000_t202" coordsize="21600,21600" o:spt="202" path="m,l,21600r21600,l21600,xe">
                  <v:stroke joinstyle="miter"/>
                  <v:path gradientshapeok="t" o:connecttype="rect"/>
                </v:shapetype>
                <v:shape id="Text Box 4" o:spid="_x0000_s1028" type="#_x0000_t202" style="position:absolute;width:11906;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3A0161D6" w14:textId="77777777" w:rsidR="00517EE9" w:rsidRPr="00A252B9" w:rsidRDefault="0026423E">
                        <w:pPr>
                          <w:spacing w:before="216"/>
                          <w:ind w:right="849"/>
                          <w:jc w:val="right"/>
                          <w:rPr>
                            <w:rFonts w:ascii="Arial" w:hAnsi="Arial" w:cs="Arial"/>
                            <w:sz w:val="24"/>
                          </w:rPr>
                        </w:pPr>
                        <w:r w:rsidRPr="00A252B9">
                          <w:rPr>
                            <w:rFonts w:ascii="Arial" w:hAnsi="Arial" w:cs="Arial"/>
                            <w:color w:val="FFFFFF"/>
                            <w:sz w:val="24"/>
                          </w:rPr>
                          <w:t>Young World 4</w:t>
                        </w:r>
                      </w:p>
                    </w:txbxContent>
                  </v:textbox>
                </v:shape>
                <w10:wrap anchorx="page" anchory="page"/>
              </v:group>
            </w:pict>
          </mc:Fallback>
        </mc:AlternateContent>
      </w:r>
      <w:r w:rsidR="0026423E" w:rsidRPr="00A252B9">
        <w:rPr>
          <w:rFonts w:ascii="Arial" w:hAnsi="Arial" w:cs="Arial"/>
          <w:b/>
          <w:color w:val="231F20"/>
          <w:w w:val="105"/>
          <w:sz w:val="20"/>
          <w:szCs w:val="20"/>
        </w:rPr>
        <w:t>Jahresplanung für drei Lektionen Englisch pro Woche</w:t>
      </w:r>
    </w:p>
    <w:p w14:paraId="3A01618A" w14:textId="77777777" w:rsidR="00517EE9" w:rsidRDefault="00517EE9">
      <w:pPr>
        <w:rPr>
          <w:b/>
          <w:sz w:val="20"/>
        </w:rPr>
      </w:pPr>
    </w:p>
    <w:p w14:paraId="3A01618B" w14:textId="77777777" w:rsidR="00517EE9" w:rsidRDefault="00517EE9">
      <w:pPr>
        <w:rPr>
          <w:b/>
        </w:rPr>
      </w:pPr>
    </w:p>
    <w:p w14:paraId="3A01618C" w14:textId="6A690339" w:rsidR="00517EE9" w:rsidRDefault="0026423E" w:rsidP="00361C14">
      <w:pPr>
        <w:pStyle w:val="Textkrper"/>
        <w:tabs>
          <w:tab w:val="left" w:pos="3066"/>
          <w:tab w:val="left" w:pos="4788"/>
          <w:tab w:val="left" w:pos="8707"/>
        </w:tabs>
        <w:ind w:left="1042"/>
      </w:pPr>
      <w:bookmarkStart w:id="0" w:name="_GoBack"/>
      <w:bookmarkEnd w:id="0"/>
      <w:r w:rsidRPr="00A252B9">
        <w:rPr>
          <w:rFonts w:ascii="Arial" w:hAnsi="Arial" w:cs="Arial"/>
          <w:color w:val="231F20"/>
          <w:spacing w:val="2"/>
          <w:w w:val="105"/>
        </w:rPr>
        <w:t xml:space="preserve">Unit  </w:t>
      </w:r>
      <w:r w:rsidRPr="00A252B9">
        <w:rPr>
          <w:rFonts w:ascii="Arial" w:hAnsi="Arial" w:cs="Arial"/>
          <w:color w:val="231F20"/>
          <w:w w:val="105"/>
        </w:rPr>
        <w:t>Titel</w:t>
      </w:r>
      <w:r w:rsidRPr="00A252B9">
        <w:rPr>
          <w:rFonts w:ascii="Arial" w:hAnsi="Arial" w:cs="Arial"/>
          <w:color w:val="231F20"/>
          <w:w w:val="105"/>
        </w:rPr>
        <w:tab/>
      </w:r>
      <w:r w:rsidRPr="00A252B9">
        <w:rPr>
          <w:rFonts w:ascii="Arial" w:hAnsi="Arial" w:cs="Arial"/>
          <w:color w:val="231F20"/>
          <w:spacing w:val="2"/>
          <w:w w:val="105"/>
        </w:rPr>
        <w:t>Material</w:t>
      </w:r>
      <w:r w:rsidRPr="00A252B9">
        <w:rPr>
          <w:rFonts w:ascii="Arial" w:hAnsi="Arial" w:cs="Arial"/>
          <w:color w:val="231F20"/>
          <w:spacing w:val="2"/>
          <w:w w:val="105"/>
        </w:rPr>
        <w:tab/>
      </w:r>
      <w:r w:rsidR="00361C14">
        <w:rPr>
          <w:rFonts w:ascii="Arial" w:hAnsi="Arial" w:cs="Arial"/>
          <w:color w:val="231F20"/>
          <w:spacing w:val="2"/>
          <w:w w:val="105"/>
        </w:rPr>
        <w:t xml:space="preserve"> </w:t>
      </w:r>
      <w:r w:rsidR="00A252B9">
        <w:rPr>
          <w:rFonts w:ascii="Arial" w:hAnsi="Arial" w:cs="Arial"/>
          <w:color w:val="231F20"/>
          <w:w w:val="105"/>
        </w:rPr>
        <w:t xml:space="preserve">Woche </w:t>
      </w:r>
      <w:r w:rsidRPr="00A252B9">
        <w:rPr>
          <w:rFonts w:ascii="Arial" w:hAnsi="Arial" w:cs="Arial"/>
          <w:color w:val="231F20"/>
          <w:w w:val="105"/>
        </w:rPr>
        <w:t xml:space="preserve">im </w:t>
      </w:r>
      <w:r w:rsidRPr="00A252B9">
        <w:rPr>
          <w:rFonts w:ascii="Arial" w:hAnsi="Arial" w:cs="Arial"/>
          <w:color w:val="231F20"/>
          <w:spacing w:val="2"/>
          <w:w w:val="105"/>
        </w:rPr>
        <w:t>Schuljahr  mögliche</w:t>
      </w:r>
      <w:r w:rsidRPr="00A252B9">
        <w:rPr>
          <w:rFonts w:ascii="Arial" w:hAnsi="Arial" w:cs="Arial"/>
          <w:color w:val="231F20"/>
          <w:spacing w:val="3"/>
          <w:w w:val="105"/>
        </w:rPr>
        <w:t xml:space="preserve"> </w:t>
      </w:r>
      <w:r w:rsidR="00A252B9" w:rsidRPr="00A252B9">
        <w:rPr>
          <w:rFonts w:ascii="Arial" w:hAnsi="Arial" w:cs="Arial"/>
          <w:color w:val="231F20"/>
          <w:spacing w:val="2"/>
          <w:w w:val="105"/>
        </w:rPr>
        <w:t>Kürzungen</w:t>
      </w:r>
      <w:r w:rsidR="00A252B9">
        <w:rPr>
          <w:rFonts w:ascii="Arial" w:hAnsi="Arial" w:cs="Arial"/>
          <w:color w:val="231F20"/>
          <w:spacing w:val="2"/>
          <w:w w:val="105"/>
        </w:rPr>
        <w:t xml:space="preserve"> </w:t>
      </w:r>
      <w:r w:rsidR="00361C14">
        <w:rPr>
          <w:rFonts w:ascii="Arial" w:hAnsi="Arial" w:cs="Arial"/>
          <w:color w:val="231F20"/>
          <w:spacing w:val="2"/>
          <w:w w:val="105"/>
        </w:rPr>
        <w:t xml:space="preserve">   </w:t>
      </w:r>
      <w:r w:rsidR="00A252B9">
        <w:rPr>
          <w:rFonts w:ascii="Arial" w:hAnsi="Arial" w:cs="Arial"/>
          <w:color w:val="231F20"/>
          <w:spacing w:val="2"/>
          <w:w w:val="105"/>
        </w:rPr>
        <w:t>m</w:t>
      </w:r>
      <w:r w:rsidRPr="00A252B9">
        <w:rPr>
          <w:rFonts w:ascii="Arial" w:hAnsi="Arial" w:cs="Arial"/>
          <w:color w:val="231F20"/>
          <w:spacing w:val="2"/>
          <w:w w:val="105"/>
        </w:rPr>
        <w:t>ögliche</w:t>
      </w:r>
      <w:r w:rsidR="00A252B9">
        <w:rPr>
          <w:rFonts w:ascii="Arial" w:hAnsi="Arial" w:cs="Arial"/>
          <w:color w:val="231F20"/>
          <w:spacing w:val="2"/>
          <w:w w:val="105"/>
        </w:rPr>
        <w:t xml:space="preserve"> </w:t>
      </w:r>
      <w:r w:rsidRPr="00A252B9">
        <w:rPr>
          <w:rFonts w:ascii="Arial" w:hAnsi="Arial" w:cs="Arial"/>
          <w:color w:val="231F20"/>
          <w:spacing w:val="2"/>
          <w:w w:val="105"/>
        </w:rPr>
        <w:t>Erweiterungen</w:t>
      </w:r>
    </w:p>
    <w:p w14:paraId="3A01618D" w14:textId="3226434B" w:rsidR="00517EE9" w:rsidRDefault="00A252B9">
      <w:pPr>
        <w:rPr>
          <w:b/>
          <w:sz w:val="20"/>
        </w:rPr>
      </w:pPr>
      <w:r w:rsidRPr="00A252B9">
        <w:rPr>
          <w:rFonts w:ascii="Arial" w:hAnsi="Arial" w:cs="Arial"/>
          <w:noProof/>
          <w:lang w:val="de-CH" w:eastAsia="de-CH" w:bidi="ar-SA"/>
        </w:rPr>
        <mc:AlternateContent>
          <mc:Choice Requires="wps">
            <w:drawing>
              <wp:anchor distT="0" distB="0" distL="114300" distR="114300" simplePos="0" relativeHeight="251665408" behindDoc="0" locked="0" layoutInCell="1" allowOverlap="1" wp14:anchorId="3A0161C6" wp14:editId="4E6C4D12">
                <wp:simplePos x="0" y="0"/>
                <wp:positionH relativeFrom="page">
                  <wp:posOffset>944087</wp:posOffset>
                </wp:positionH>
                <wp:positionV relativeFrom="paragraph">
                  <wp:posOffset>47576</wp:posOffset>
                </wp:positionV>
                <wp:extent cx="5925787" cy="5591175"/>
                <wp:effectExtent l="0" t="0" r="18415"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787" cy="559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9491" w:type="dxa"/>
                              <w:tblInd w:w="7" w:type="dxa"/>
                              <w:tblLayout w:type="fixed"/>
                              <w:tblLook w:val="01E0" w:firstRow="1" w:lastRow="1" w:firstColumn="1" w:lastColumn="1" w:noHBand="0" w:noVBand="0"/>
                            </w:tblPr>
                            <w:tblGrid>
                              <w:gridCol w:w="1553"/>
                              <w:gridCol w:w="1842"/>
                              <w:gridCol w:w="588"/>
                              <w:gridCol w:w="1176"/>
                              <w:gridCol w:w="2029"/>
                              <w:gridCol w:w="2303"/>
                            </w:tblGrid>
                            <w:tr w:rsidR="00517EE9" w14:paraId="3A0161DF" w14:textId="77777777" w:rsidTr="00361C14">
                              <w:trPr>
                                <w:trHeight w:val="820"/>
                              </w:trPr>
                              <w:tc>
                                <w:tcPr>
                                  <w:tcW w:w="1553" w:type="dxa"/>
                                  <w:tcBorders>
                                    <w:bottom w:val="single" w:sz="24" w:space="0" w:color="FFFFFF"/>
                                  </w:tcBorders>
                                  <w:shd w:val="clear" w:color="auto" w:fill="BAD869"/>
                                </w:tcPr>
                                <w:p w14:paraId="3A0161D7" w14:textId="77777777" w:rsidR="00517EE9" w:rsidRPr="00A252B9" w:rsidRDefault="0026423E">
                                  <w:pPr>
                                    <w:pStyle w:val="TableParagraph"/>
                                    <w:spacing w:before="112" w:line="230" w:lineRule="auto"/>
                                    <w:rPr>
                                      <w:rFonts w:ascii="Arial" w:hAnsi="Arial" w:cs="Arial"/>
                                      <w:b/>
                                      <w:sz w:val="18"/>
                                    </w:rPr>
                                  </w:pPr>
                                  <w:r w:rsidRPr="00A252B9">
                                    <w:rPr>
                                      <w:rFonts w:ascii="Arial" w:hAnsi="Arial" w:cs="Arial"/>
                                      <w:b/>
                                      <w:color w:val="FFFFFF"/>
                                      <w:w w:val="105"/>
                                      <w:sz w:val="18"/>
                                    </w:rPr>
                                    <w:t>Be a language detective</w:t>
                                  </w:r>
                                </w:p>
                              </w:tc>
                              <w:tc>
                                <w:tcPr>
                                  <w:tcW w:w="1842" w:type="dxa"/>
                                  <w:tcBorders>
                                    <w:bottom w:val="single" w:sz="24" w:space="0" w:color="FFFFFF"/>
                                  </w:tcBorders>
                                  <w:shd w:val="clear" w:color="auto" w:fill="CDE294"/>
                                </w:tcPr>
                                <w:p w14:paraId="3A0161D8" w14:textId="77777777" w:rsidR="00517EE9" w:rsidRPr="00A252B9" w:rsidRDefault="0026423E">
                                  <w:pPr>
                                    <w:pStyle w:val="TableParagraph"/>
                                    <w:spacing w:before="109"/>
                                    <w:rPr>
                                      <w:rFonts w:ascii="Arial" w:hAnsi="Arial" w:cs="Arial"/>
                                      <w:sz w:val="16"/>
                                    </w:rPr>
                                  </w:pPr>
                                  <w:r w:rsidRPr="00A252B9">
                                    <w:rPr>
                                      <w:rFonts w:ascii="Arial" w:hAnsi="Arial" w:cs="Arial"/>
                                      <w:color w:val="231F20"/>
                                      <w:sz w:val="16"/>
                                    </w:rPr>
                                    <w:t>PB 1 –</w:t>
                                  </w:r>
                                  <w:r w:rsidRPr="00A252B9">
                                    <w:rPr>
                                      <w:rFonts w:ascii="Arial" w:hAnsi="Arial" w:cs="Arial"/>
                                      <w:color w:val="231F20"/>
                                      <w:spacing w:val="-8"/>
                                      <w:sz w:val="16"/>
                                    </w:rPr>
                                    <w:t xml:space="preserve"> </w:t>
                                  </w:r>
                                  <w:r w:rsidRPr="00A252B9">
                                    <w:rPr>
                                      <w:rFonts w:ascii="Arial" w:hAnsi="Arial" w:cs="Arial"/>
                                      <w:color w:val="231F20"/>
                                      <w:sz w:val="16"/>
                                    </w:rPr>
                                    <w:t>9</w:t>
                                  </w:r>
                                </w:p>
                                <w:p w14:paraId="3A0161D9" w14:textId="77777777" w:rsidR="00517EE9" w:rsidRPr="00A252B9" w:rsidRDefault="0026423E">
                                  <w:pPr>
                                    <w:pStyle w:val="TableParagraph"/>
                                    <w:spacing w:before="15"/>
                                    <w:rPr>
                                      <w:rFonts w:ascii="Arial" w:hAnsi="Arial" w:cs="Arial"/>
                                      <w:sz w:val="16"/>
                                    </w:rPr>
                                  </w:pPr>
                                  <w:r w:rsidRPr="00A252B9">
                                    <w:rPr>
                                      <w:rFonts w:ascii="Arial" w:hAnsi="Arial" w:cs="Arial"/>
                                      <w:color w:val="231F20"/>
                                      <w:sz w:val="16"/>
                                    </w:rPr>
                                    <w:t>AB 1 –</w:t>
                                  </w:r>
                                  <w:r w:rsidRPr="00A252B9">
                                    <w:rPr>
                                      <w:rFonts w:ascii="Arial" w:hAnsi="Arial" w:cs="Arial"/>
                                      <w:color w:val="231F20"/>
                                      <w:spacing w:val="-12"/>
                                      <w:sz w:val="16"/>
                                    </w:rPr>
                                    <w:t xml:space="preserve"> </w:t>
                                  </w:r>
                                  <w:r w:rsidRPr="00A252B9">
                                    <w:rPr>
                                      <w:rFonts w:ascii="Arial" w:hAnsi="Arial" w:cs="Arial"/>
                                      <w:color w:val="231F20"/>
                                      <w:sz w:val="16"/>
                                    </w:rPr>
                                    <w:t>5</w:t>
                                  </w:r>
                                </w:p>
                                <w:p w14:paraId="3A0161DA" w14:textId="77777777" w:rsidR="00517EE9" w:rsidRDefault="0026423E">
                                  <w:pPr>
                                    <w:pStyle w:val="TableParagraph"/>
                                    <w:spacing w:before="14"/>
                                    <w:rPr>
                                      <w:sz w:val="16"/>
                                    </w:rPr>
                                  </w:pPr>
                                  <w:r w:rsidRPr="00A252B9">
                                    <w:rPr>
                                      <w:rFonts w:ascii="Arial" w:hAnsi="Arial" w:cs="Arial"/>
                                      <w:color w:val="231F20"/>
                                      <w:sz w:val="16"/>
                                    </w:rPr>
                                    <w:t>Audio 1 – 2</w:t>
                                  </w:r>
                                </w:p>
                              </w:tc>
                              <w:tc>
                                <w:tcPr>
                                  <w:tcW w:w="588" w:type="dxa"/>
                                  <w:tcBorders>
                                    <w:bottom w:val="single" w:sz="24" w:space="0" w:color="FFFFFF"/>
                                  </w:tcBorders>
                                  <w:shd w:val="clear" w:color="auto" w:fill="D9E8AE"/>
                                </w:tcPr>
                                <w:p w14:paraId="3A0161DB" w14:textId="77777777" w:rsidR="00517EE9" w:rsidRPr="00A252B9" w:rsidRDefault="0026423E">
                                  <w:pPr>
                                    <w:pStyle w:val="TableParagraph"/>
                                    <w:spacing w:before="109"/>
                                    <w:rPr>
                                      <w:rFonts w:ascii="Arial" w:hAnsi="Arial" w:cs="Arial"/>
                                      <w:sz w:val="16"/>
                                    </w:rPr>
                                  </w:pPr>
                                  <w:r w:rsidRPr="00A252B9">
                                    <w:rPr>
                                      <w:rFonts w:ascii="Arial" w:hAnsi="Arial" w:cs="Arial"/>
                                      <w:color w:val="231F20"/>
                                      <w:w w:val="84"/>
                                      <w:sz w:val="16"/>
                                    </w:rPr>
                                    <w:t>1</w:t>
                                  </w:r>
                                </w:p>
                              </w:tc>
                              <w:tc>
                                <w:tcPr>
                                  <w:tcW w:w="1176" w:type="dxa"/>
                                  <w:tcBorders>
                                    <w:bottom w:val="single" w:sz="24" w:space="0" w:color="FFFFFF"/>
                                  </w:tcBorders>
                                  <w:shd w:val="clear" w:color="auto" w:fill="E4EFC8"/>
                                </w:tcPr>
                                <w:p w14:paraId="3A0161DC" w14:textId="77777777" w:rsidR="00517EE9" w:rsidRPr="00A252B9" w:rsidRDefault="0026423E">
                                  <w:pPr>
                                    <w:pStyle w:val="TableParagraph"/>
                                    <w:spacing w:before="109"/>
                                    <w:ind w:left="111"/>
                                    <w:rPr>
                                      <w:rFonts w:ascii="Arial" w:hAnsi="Arial" w:cs="Arial"/>
                                      <w:sz w:val="16"/>
                                    </w:rPr>
                                  </w:pPr>
                                  <w:r w:rsidRPr="00A252B9">
                                    <w:rPr>
                                      <w:rFonts w:ascii="Arial" w:hAnsi="Arial" w:cs="Arial"/>
                                      <w:color w:val="231F20"/>
                                      <w:w w:val="105"/>
                                      <w:sz w:val="16"/>
                                    </w:rPr>
                                    <w:t>VIII</w:t>
                                  </w:r>
                                </w:p>
                              </w:tc>
                              <w:tc>
                                <w:tcPr>
                                  <w:tcW w:w="4332" w:type="dxa"/>
                                  <w:gridSpan w:val="2"/>
                                  <w:tcBorders>
                                    <w:bottom w:val="single" w:sz="24" w:space="0" w:color="FFFFFF"/>
                                  </w:tcBorders>
                                  <w:shd w:val="clear" w:color="auto" w:fill="F2F8E6"/>
                                </w:tcPr>
                                <w:p w14:paraId="3A0161DD" w14:textId="77777777" w:rsidR="00517EE9" w:rsidRPr="00A252B9" w:rsidRDefault="0026423E">
                                  <w:pPr>
                                    <w:pStyle w:val="TableParagraph"/>
                                    <w:spacing w:before="109"/>
                                    <w:ind w:left="112"/>
                                    <w:rPr>
                                      <w:rFonts w:ascii="Arial" w:hAnsi="Arial" w:cs="Arial"/>
                                      <w:sz w:val="16"/>
                                    </w:rPr>
                                  </w:pPr>
                                  <w:r w:rsidRPr="00A252B9">
                                    <w:rPr>
                                      <w:rFonts w:ascii="Arial" w:hAnsi="Arial" w:cs="Arial"/>
                                      <w:color w:val="231F20"/>
                                      <w:w w:val="105"/>
                                      <w:sz w:val="16"/>
                                    </w:rPr>
                                    <w:t>AB 4 – 5</w:t>
                                  </w:r>
                                </w:p>
                                <w:p w14:paraId="3A0161DE" w14:textId="77777777" w:rsidR="00517EE9" w:rsidRDefault="0026423E">
                                  <w:pPr>
                                    <w:pStyle w:val="TableParagraph"/>
                                    <w:spacing w:before="15"/>
                                    <w:ind w:left="112"/>
                                    <w:rPr>
                                      <w:sz w:val="16"/>
                                    </w:rPr>
                                  </w:pPr>
                                  <w:r w:rsidRPr="00A252B9">
                                    <w:rPr>
                                      <w:rFonts w:ascii="Arial" w:hAnsi="Arial" w:cs="Arial"/>
                                      <w:color w:val="231F20"/>
                                      <w:sz w:val="16"/>
                                    </w:rPr>
                                    <w:t>KV B.1 – B.3</w:t>
                                  </w:r>
                                </w:p>
                              </w:tc>
                            </w:tr>
                            <w:tr w:rsidR="00517EE9" w14:paraId="3A0161EA" w14:textId="77777777" w:rsidTr="00361C14">
                              <w:trPr>
                                <w:trHeight w:val="495"/>
                              </w:trPr>
                              <w:tc>
                                <w:tcPr>
                                  <w:tcW w:w="1553" w:type="dxa"/>
                                  <w:tcBorders>
                                    <w:top w:val="single" w:sz="24" w:space="0" w:color="FFFFFF"/>
                                  </w:tcBorders>
                                  <w:shd w:val="clear" w:color="auto" w:fill="6FC493"/>
                                </w:tcPr>
                                <w:p w14:paraId="3A0161E0" w14:textId="77777777" w:rsidR="00517EE9" w:rsidRPr="00A252B9" w:rsidRDefault="0026423E">
                                  <w:pPr>
                                    <w:pStyle w:val="TableParagraph"/>
                                    <w:spacing w:before="75"/>
                                    <w:rPr>
                                      <w:rFonts w:ascii="Arial" w:hAnsi="Arial" w:cs="Arial"/>
                                      <w:b/>
                                      <w:sz w:val="18"/>
                                    </w:rPr>
                                  </w:pPr>
                                  <w:r w:rsidRPr="00A252B9">
                                    <w:rPr>
                                      <w:rFonts w:ascii="Arial" w:hAnsi="Arial" w:cs="Arial"/>
                                      <w:b/>
                                      <w:color w:val="FFFFFF"/>
                                      <w:sz w:val="18"/>
                                    </w:rPr>
                                    <w:t>The way we live</w:t>
                                  </w:r>
                                </w:p>
                              </w:tc>
                              <w:tc>
                                <w:tcPr>
                                  <w:tcW w:w="1842" w:type="dxa"/>
                                  <w:tcBorders>
                                    <w:top w:val="single" w:sz="24" w:space="0" w:color="FFFFFF"/>
                                  </w:tcBorders>
                                  <w:shd w:val="clear" w:color="auto" w:fill="A9D9BA"/>
                                </w:tcPr>
                                <w:p w14:paraId="3A0161E1" w14:textId="77777777" w:rsidR="00517EE9" w:rsidRPr="00A252B9" w:rsidRDefault="0026423E">
                                  <w:pPr>
                                    <w:pStyle w:val="TableParagraph"/>
                                    <w:spacing w:before="79"/>
                                    <w:rPr>
                                      <w:rFonts w:ascii="Arial" w:hAnsi="Arial" w:cs="Arial"/>
                                      <w:sz w:val="16"/>
                                    </w:rPr>
                                  </w:pPr>
                                  <w:r w:rsidRPr="00A252B9">
                                    <w:rPr>
                                      <w:rFonts w:ascii="Arial" w:hAnsi="Arial" w:cs="Arial"/>
                                      <w:color w:val="231F20"/>
                                      <w:sz w:val="16"/>
                                    </w:rPr>
                                    <w:t>PB 1 –</w:t>
                                  </w:r>
                                  <w:r w:rsidRPr="00A252B9">
                                    <w:rPr>
                                      <w:rFonts w:ascii="Arial" w:hAnsi="Arial" w:cs="Arial"/>
                                      <w:color w:val="231F20"/>
                                      <w:spacing w:val="-28"/>
                                      <w:sz w:val="16"/>
                                    </w:rPr>
                                    <w:t xml:space="preserve"> </w:t>
                                  </w:r>
                                  <w:r w:rsidRPr="00A252B9">
                                    <w:rPr>
                                      <w:rFonts w:ascii="Arial" w:hAnsi="Arial" w:cs="Arial"/>
                                      <w:color w:val="231F20"/>
                                      <w:spacing w:val="3"/>
                                      <w:sz w:val="16"/>
                                    </w:rPr>
                                    <w:t>17</w:t>
                                  </w:r>
                                </w:p>
                                <w:p w14:paraId="3A0161E2" w14:textId="77777777" w:rsidR="00517EE9" w:rsidRPr="00A252B9" w:rsidRDefault="0026423E">
                                  <w:pPr>
                                    <w:pStyle w:val="TableParagraph"/>
                                    <w:spacing w:before="15" w:line="186" w:lineRule="exact"/>
                                    <w:rPr>
                                      <w:rFonts w:ascii="Arial" w:hAnsi="Arial" w:cs="Arial"/>
                                      <w:sz w:val="16"/>
                                    </w:rPr>
                                  </w:pPr>
                                  <w:r w:rsidRPr="00A252B9">
                                    <w:rPr>
                                      <w:rFonts w:ascii="Arial" w:hAnsi="Arial" w:cs="Arial"/>
                                      <w:color w:val="231F20"/>
                                      <w:sz w:val="16"/>
                                    </w:rPr>
                                    <w:t>AB 1 –</w:t>
                                  </w:r>
                                  <w:r w:rsidRPr="00A252B9">
                                    <w:rPr>
                                      <w:rFonts w:ascii="Arial" w:hAnsi="Arial" w:cs="Arial"/>
                                      <w:color w:val="231F20"/>
                                      <w:spacing w:val="-12"/>
                                      <w:sz w:val="16"/>
                                    </w:rPr>
                                    <w:t xml:space="preserve"> </w:t>
                                  </w:r>
                                  <w:r w:rsidRPr="00A252B9">
                                    <w:rPr>
                                      <w:rFonts w:ascii="Arial" w:hAnsi="Arial" w:cs="Arial"/>
                                      <w:color w:val="231F20"/>
                                      <w:spacing w:val="3"/>
                                      <w:sz w:val="16"/>
                                    </w:rPr>
                                    <w:t>25</w:t>
                                  </w:r>
                                </w:p>
                              </w:tc>
                              <w:tc>
                                <w:tcPr>
                                  <w:tcW w:w="588" w:type="dxa"/>
                                  <w:tcBorders>
                                    <w:top w:val="single" w:sz="24" w:space="0" w:color="FFFFFF"/>
                                  </w:tcBorders>
                                  <w:shd w:val="clear" w:color="auto" w:fill="BEE1C9"/>
                                </w:tcPr>
                                <w:p w14:paraId="3A0161E3" w14:textId="77777777" w:rsidR="00517EE9" w:rsidRPr="00A252B9" w:rsidRDefault="0026423E">
                                  <w:pPr>
                                    <w:pStyle w:val="TableParagraph"/>
                                    <w:spacing w:before="79"/>
                                    <w:rPr>
                                      <w:rFonts w:ascii="Arial" w:hAnsi="Arial" w:cs="Arial"/>
                                      <w:sz w:val="16"/>
                                    </w:rPr>
                                  </w:pPr>
                                  <w:r w:rsidRPr="00A252B9">
                                    <w:rPr>
                                      <w:rFonts w:ascii="Arial" w:hAnsi="Arial" w:cs="Arial"/>
                                      <w:color w:val="231F20"/>
                                      <w:sz w:val="16"/>
                                    </w:rPr>
                                    <w:t>2</w:t>
                                  </w:r>
                                </w:p>
                                <w:p w14:paraId="3A0161E4" w14:textId="77777777" w:rsidR="00517EE9" w:rsidRPr="00A252B9" w:rsidRDefault="0026423E">
                                  <w:pPr>
                                    <w:pStyle w:val="TableParagraph"/>
                                    <w:spacing w:before="14" w:line="187" w:lineRule="exact"/>
                                    <w:rPr>
                                      <w:rFonts w:ascii="Arial" w:hAnsi="Arial" w:cs="Arial"/>
                                      <w:sz w:val="16"/>
                                    </w:rPr>
                                  </w:pPr>
                                  <w:r w:rsidRPr="00A252B9">
                                    <w:rPr>
                                      <w:rFonts w:ascii="Arial" w:hAnsi="Arial" w:cs="Arial"/>
                                      <w:color w:val="231F20"/>
                                      <w:sz w:val="16"/>
                                    </w:rPr>
                                    <w:t>3</w:t>
                                  </w:r>
                                </w:p>
                              </w:tc>
                              <w:tc>
                                <w:tcPr>
                                  <w:tcW w:w="1176" w:type="dxa"/>
                                  <w:tcBorders>
                                    <w:top w:val="single" w:sz="24" w:space="0" w:color="FFFFFF"/>
                                  </w:tcBorders>
                                  <w:shd w:val="clear" w:color="auto" w:fill="D2EADA"/>
                                </w:tcPr>
                                <w:p w14:paraId="3A0161E5" w14:textId="77777777" w:rsidR="00517EE9" w:rsidRDefault="0026423E">
                                  <w:pPr>
                                    <w:pStyle w:val="TableParagraph"/>
                                    <w:spacing w:before="78"/>
                                    <w:ind w:left="111"/>
                                    <w:rPr>
                                      <w:sz w:val="16"/>
                                    </w:rPr>
                                  </w:pPr>
                                  <w:r>
                                    <w:rPr>
                                      <w:color w:val="231F20"/>
                                      <w:w w:val="105"/>
                                      <w:sz w:val="16"/>
                                    </w:rPr>
                                    <w:t>VIII – IX</w:t>
                                  </w:r>
                                </w:p>
                              </w:tc>
                              <w:tc>
                                <w:tcPr>
                                  <w:tcW w:w="2029" w:type="dxa"/>
                                  <w:tcBorders>
                                    <w:top w:val="single" w:sz="24" w:space="0" w:color="FFFFFF"/>
                                  </w:tcBorders>
                                  <w:shd w:val="clear" w:color="auto" w:fill="EBF6EE"/>
                                </w:tcPr>
                                <w:p w14:paraId="3A0161E6" w14:textId="77777777" w:rsidR="00517EE9" w:rsidRPr="00A252B9" w:rsidRDefault="0026423E">
                                  <w:pPr>
                                    <w:pStyle w:val="TableParagraph"/>
                                    <w:spacing w:before="78"/>
                                    <w:ind w:left="112"/>
                                    <w:rPr>
                                      <w:rFonts w:ascii="Arial" w:hAnsi="Arial" w:cs="Arial"/>
                                      <w:sz w:val="16"/>
                                    </w:rPr>
                                  </w:pPr>
                                  <w:r w:rsidRPr="00A252B9">
                                    <w:rPr>
                                      <w:rFonts w:ascii="Arial" w:hAnsi="Arial" w:cs="Arial"/>
                                      <w:color w:val="231F20"/>
                                      <w:sz w:val="16"/>
                                    </w:rPr>
                                    <w:t>PB 11, 15 – 17</w:t>
                                  </w:r>
                                </w:p>
                                <w:p w14:paraId="3A0161E7" w14:textId="77777777" w:rsidR="00517EE9" w:rsidRPr="00A252B9" w:rsidRDefault="0026423E">
                                  <w:pPr>
                                    <w:pStyle w:val="TableParagraph"/>
                                    <w:spacing w:before="15" w:line="187" w:lineRule="exact"/>
                                    <w:ind w:left="112"/>
                                    <w:rPr>
                                      <w:rFonts w:ascii="Arial" w:hAnsi="Arial" w:cs="Arial"/>
                                      <w:sz w:val="16"/>
                                    </w:rPr>
                                  </w:pPr>
                                  <w:r w:rsidRPr="00A252B9">
                                    <w:rPr>
                                      <w:rFonts w:ascii="Arial" w:hAnsi="Arial" w:cs="Arial"/>
                                      <w:color w:val="231F20"/>
                                      <w:sz w:val="16"/>
                                    </w:rPr>
                                    <w:t>AB 8 – 9, 23</w:t>
                                  </w:r>
                                </w:p>
                              </w:tc>
                              <w:tc>
                                <w:tcPr>
                                  <w:tcW w:w="2303" w:type="dxa"/>
                                  <w:tcBorders>
                                    <w:top w:val="single" w:sz="24" w:space="0" w:color="FFFFFF"/>
                                  </w:tcBorders>
                                  <w:shd w:val="clear" w:color="auto" w:fill="EBF6EE"/>
                                </w:tcPr>
                                <w:p w14:paraId="3A0161E8" w14:textId="77777777" w:rsidR="00517EE9" w:rsidRPr="00A252B9" w:rsidRDefault="0026423E">
                                  <w:pPr>
                                    <w:pStyle w:val="TableParagraph"/>
                                    <w:spacing w:before="78"/>
                                    <w:ind w:left="112"/>
                                    <w:rPr>
                                      <w:rFonts w:ascii="Arial" w:hAnsi="Arial" w:cs="Arial"/>
                                      <w:sz w:val="16"/>
                                    </w:rPr>
                                  </w:pPr>
                                  <w:r w:rsidRPr="00A252B9">
                                    <w:rPr>
                                      <w:rFonts w:ascii="Arial" w:hAnsi="Arial" w:cs="Arial"/>
                                      <w:color w:val="231F20"/>
                                      <w:sz w:val="16"/>
                                    </w:rPr>
                                    <w:t>IÜ 1a – 1h</w:t>
                                  </w:r>
                                </w:p>
                                <w:p w14:paraId="3A0161E9" w14:textId="77777777" w:rsidR="00517EE9" w:rsidRDefault="0026423E">
                                  <w:pPr>
                                    <w:pStyle w:val="TableParagraph"/>
                                    <w:spacing w:before="15" w:line="187" w:lineRule="exact"/>
                                    <w:ind w:left="112"/>
                                    <w:rPr>
                                      <w:sz w:val="16"/>
                                    </w:rPr>
                                  </w:pPr>
                                  <w:r w:rsidRPr="00A252B9">
                                    <w:rPr>
                                      <w:rFonts w:ascii="Arial" w:hAnsi="Arial" w:cs="Arial"/>
                                      <w:color w:val="231F20"/>
                                      <w:w w:val="105"/>
                                      <w:sz w:val="16"/>
                                    </w:rPr>
                                    <w:t>Story</w:t>
                                  </w:r>
                                </w:p>
                              </w:tc>
                            </w:tr>
                            <w:tr w:rsidR="00517EE9" w14:paraId="3A0161F1" w14:textId="77777777" w:rsidTr="00361C14">
                              <w:trPr>
                                <w:trHeight w:val="209"/>
                              </w:trPr>
                              <w:tc>
                                <w:tcPr>
                                  <w:tcW w:w="1553" w:type="dxa"/>
                                  <w:shd w:val="clear" w:color="auto" w:fill="6FC493"/>
                                </w:tcPr>
                                <w:p w14:paraId="3A0161EB" w14:textId="77777777" w:rsidR="00517EE9" w:rsidRDefault="00517EE9">
                                  <w:pPr>
                                    <w:pStyle w:val="TableParagraph"/>
                                    <w:ind w:left="0"/>
                                    <w:rPr>
                                      <w:rFonts w:ascii="Times New Roman"/>
                                      <w:sz w:val="14"/>
                                    </w:rPr>
                                  </w:pPr>
                                </w:p>
                              </w:tc>
                              <w:tc>
                                <w:tcPr>
                                  <w:tcW w:w="1842" w:type="dxa"/>
                                  <w:shd w:val="clear" w:color="auto" w:fill="A9D9BA"/>
                                </w:tcPr>
                                <w:p w14:paraId="3A0161EC" w14:textId="77777777" w:rsidR="00517EE9" w:rsidRPr="00A252B9" w:rsidRDefault="0026423E">
                                  <w:pPr>
                                    <w:pStyle w:val="TableParagraph"/>
                                    <w:spacing w:before="3" w:line="186" w:lineRule="exact"/>
                                    <w:rPr>
                                      <w:rFonts w:ascii="Arial" w:hAnsi="Arial" w:cs="Arial"/>
                                      <w:sz w:val="16"/>
                                    </w:rPr>
                                  </w:pPr>
                                  <w:r w:rsidRPr="00A252B9">
                                    <w:rPr>
                                      <w:rFonts w:ascii="Arial" w:hAnsi="Arial" w:cs="Arial"/>
                                      <w:color w:val="231F20"/>
                                      <w:sz w:val="16"/>
                                    </w:rPr>
                                    <w:t>Audio 3 – 14</w:t>
                                  </w:r>
                                </w:p>
                              </w:tc>
                              <w:tc>
                                <w:tcPr>
                                  <w:tcW w:w="588" w:type="dxa"/>
                                  <w:shd w:val="clear" w:color="auto" w:fill="BEE1C9"/>
                                </w:tcPr>
                                <w:p w14:paraId="3A0161ED" w14:textId="77777777" w:rsidR="00517EE9" w:rsidRPr="00A252B9" w:rsidRDefault="0026423E">
                                  <w:pPr>
                                    <w:pStyle w:val="TableParagraph"/>
                                    <w:spacing w:before="3" w:line="187" w:lineRule="exact"/>
                                    <w:rPr>
                                      <w:rFonts w:ascii="Arial" w:hAnsi="Arial" w:cs="Arial"/>
                                      <w:sz w:val="16"/>
                                    </w:rPr>
                                  </w:pPr>
                                  <w:r w:rsidRPr="00A252B9">
                                    <w:rPr>
                                      <w:rFonts w:ascii="Arial" w:hAnsi="Arial" w:cs="Arial"/>
                                      <w:color w:val="231F20"/>
                                      <w:sz w:val="16"/>
                                    </w:rPr>
                                    <w:t>4</w:t>
                                  </w:r>
                                </w:p>
                              </w:tc>
                              <w:tc>
                                <w:tcPr>
                                  <w:tcW w:w="1176" w:type="dxa"/>
                                  <w:shd w:val="clear" w:color="auto" w:fill="D2EADA"/>
                                </w:tcPr>
                                <w:p w14:paraId="3A0161EE" w14:textId="77777777" w:rsidR="00517EE9" w:rsidRDefault="00517EE9">
                                  <w:pPr>
                                    <w:pStyle w:val="TableParagraph"/>
                                    <w:ind w:left="0"/>
                                    <w:rPr>
                                      <w:rFonts w:ascii="Times New Roman"/>
                                      <w:sz w:val="14"/>
                                    </w:rPr>
                                  </w:pPr>
                                </w:p>
                              </w:tc>
                              <w:tc>
                                <w:tcPr>
                                  <w:tcW w:w="2029" w:type="dxa"/>
                                  <w:shd w:val="clear" w:color="auto" w:fill="EBF6EE"/>
                                </w:tcPr>
                                <w:p w14:paraId="3A0161EF" w14:textId="77777777" w:rsidR="00517EE9" w:rsidRPr="00A252B9" w:rsidRDefault="0026423E">
                                  <w:pPr>
                                    <w:pStyle w:val="TableParagraph"/>
                                    <w:spacing w:before="3" w:line="187" w:lineRule="exact"/>
                                    <w:ind w:left="112"/>
                                    <w:rPr>
                                      <w:rFonts w:ascii="Arial" w:hAnsi="Arial" w:cs="Arial"/>
                                      <w:sz w:val="16"/>
                                    </w:rPr>
                                  </w:pPr>
                                  <w:r w:rsidRPr="00A252B9">
                                    <w:rPr>
                                      <w:rFonts w:ascii="Arial" w:hAnsi="Arial" w:cs="Arial"/>
                                      <w:color w:val="231F20"/>
                                      <w:sz w:val="16"/>
                                    </w:rPr>
                                    <w:t>KV 1.1 – 1.13, 1.15</w:t>
                                  </w:r>
                                </w:p>
                              </w:tc>
                              <w:tc>
                                <w:tcPr>
                                  <w:tcW w:w="2303" w:type="dxa"/>
                                  <w:shd w:val="clear" w:color="auto" w:fill="EBF6EE"/>
                                </w:tcPr>
                                <w:p w14:paraId="3A0161F0" w14:textId="77777777" w:rsidR="00517EE9" w:rsidRDefault="00517EE9">
                                  <w:pPr>
                                    <w:pStyle w:val="TableParagraph"/>
                                    <w:ind w:left="0"/>
                                    <w:rPr>
                                      <w:rFonts w:ascii="Times New Roman"/>
                                      <w:sz w:val="14"/>
                                    </w:rPr>
                                  </w:pPr>
                                </w:p>
                              </w:tc>
                            </w:tr>
                            <w:tr w:rsidR="00517EE9" w14:paraId="3A0161F8" w14:textId="77777777" w:rsidTr="00361C14">
                              <w:trPr>
                                <w:trHeight w:val="210"/>
                              </w:trPr>
                              <w:tc>
                                <w:tcPr>
                                  <w:tcW w:w="1553" w:type="dxa"/>
                                  <w:shd w:val="clear" w:color="auto" w:fill="6FC493"/>
                                </w:tcPr>
                                <w:p w14:paraId="3A0161F2" w14:textId="77777777" w:rsidR="00517EE9" w:rsidRDefault="00517EE9">
                                  <w:pPr>
                                    <w:pStyle w:val="TableParagraph"/>
                                    <w:ind w:left="0"/>
                                    <w:rPr>
                                      <w:rFonts w:ascii="Times New Roman"/>
                                      <w:sz w:val="14"/>
                                    </w:rPr>
                                  </w:pPr>
                                </w:p>
                              </w:tc>
                              <w:tc>
                                <w:tcPr>
                                  <w:tcW w:w="1842" w:type="dxa"/>
                                  <w:shd w:val="clear" w:color="auto" w:fill="A9D9BA"/>
                                </w:tcPr>
                                <w:p w14:paraId="3A0161F3" w14:textId="77777777" w:rsidR="00517EE9" w:rsidRPr="00A252B9" w:rsidRDefault="0026423E">
                                  <w:pPr>
                                    <w:pStyle w:val="TableParagraph"/>
                                    <w:spacing w:before="3" w:line="187" w:lineRule="exact"/>
                                    <w:rPr>
                                      <w:rFonts w:ascii="Arial" w:hAnsi="Arial" w:cs="Arial"/>
                                      <w:sz w:val="16"/>
                                    </w:rPr>
                                  </w:pPr>
                                  <w:r w:rsidRPr="00A252B9">
                                    <w:rPr>
                                      <w:rFonts w:ascii="Arial" w:hAnsi="Arial" w:cs="Arial"/>
                                      <w:color w:val="231F20"/>
                                      <w:sz w:val="16"/>
                                    </w:rPr>
                                    <w:t>KV 1.14</w:t>
                                  </w:r>
                                </w:p>
                              </w:tc>
                              <w:tc>
                                <w:tcPr>
                                  <w:tcW w:w="588" w:type="dxa"/>
                                  <w:shd w:val="clear" w:color="auto" w:fill="BEE1C9"/>
                                </w:tcPr>
                                <w:p w14:paraId="3A0161F4" w14:textId="77777777" w:rsidR="00517EE9" w:rsidRPr="00A252B9" w:rsidRDefault="0026423E">
                                  <w:pPr>
                                    <w:pStyle w:val="TableParagraph"/>
                                    <w:spacing w:before="3" w:line="187" w:lineRule="exact"/>
                                    <w:rPr>
                                      <w:rFonts w:ascii="Arial" w:hAnsi="Arial" w:cs="Arial"/>
                                      <w:sz w:val="16"/>
                                    </w:rPr>
                                  </w:pPr>
                                  <w:r w:rsidRPr="00A252B9">
                                    <w:rPr>
                                      <w:rFonts w:ascii="Arial" w:hAnsi="Arial" w:cs="Arial"/>
                                      <w:color w:val="231F20"/>
                                      <w:w w:val="99"/>
                                      <w:sz w:val="16"/>
                                    </w:rPr>
                                    <w:t>5</w:t>
                                  </w:r>
                                </w:p>
                              </w:tc>
                              <w:tc>
                                <w:tcPr>
                                  <w:tcW w:w="1176" w:type="dxa"/>
                                  <w:shd w:val="clear" w:color="auto" w:fill="D2EADA"/>
                                </w:tcPr>
                                <w:p w14:paraId="3A0161F5" w14:textId="77777777" w:rsidR="00517EE9" w:rsidRDefault="00517EE9">
                                  <w:pPr>
                                    <w:pStyle w:val="TableParagraph"/>
                                    <w:ind w:left="0"/>
                                    <w:rPr>
                                      <w:rFonts w:ascii="Times New Roman"/>
                                      <w:sz w:val="14"/>
                                    </w:rPr>
                                  </w:pPr>
                                </w:p>
                              </w:tc>
                              <w:tc>
                                <w:tcPr>
                                  <w:tcW w:w="2029" w:type="dxa"/>
                                  <w:shd w:val="clear" w:color="auto" w:fill="EBF6EE"/>
                                </w:tcPr>
                                <w:p w14:paraId="3A0161F6" w14:textId="77777777" w:rsidR="00517EE9" w:rsidRPr="00A252B9" w:rsidRDefault="0026423E">
                                  <w:pPr>
                                    <w:pStyle w:val="TableParagraph"/>
                                    <w:spacing w:before="3" w:line="187" w:lineRule="exact"/>
                                    <w:ind w:left="112"/>
                                    <w:rPr>
                                      <w:rFonts w:ascii="Arial" w:hAnsi="Arial" w:cs="Arial"/>
                                      <w:sz w:val="16"/>
                                    </w:rPr>
                                  </w:pPr>
                                  <w:r w:rsidRPr="00A252B9">
                                    <w:rPr>
                                      <w:rFonts w:ascii="Arial" w:hAnsi="Arial" w:cs="Arial"/>
                                      <w:color w:val="231F20"/>
                                      <w:w w:val="105"/>
                                      <w:sz w:val="16"/>
                                    </w:rPr>
                                    <w:t>LK 2/4 Kompetenzen</w:t>
                                  </w:r>
                                </w:p>
                              </w:tc>
                              <w:tc>
                                <w:tcPr>
                                  <w:tcW w:w="2303" w:type="dxa"/>
                                  <w:shd w:val="clear" w:color="auto" w:fill="EBF6EE"/>
                                </w:tcPr>
                                <w:p w14:paraId="3A0161F7" w14:textId="77777777" w:rsidR="00517EE9" w:rsidRDefault="00517EE9">
                                  <w:pPr>
                                    <w:pStyle w:val="TableParagraph"/>
                                    <w:ind w:left="0"/>
                                    <w:rPr>
                                      <w:rFonts w:ascii="Times New Roman"/>
                                      <w:sz w:val="14"/>
                                    </w:rPr>
                                  </w:pPr>
                                </w:p>
                              </w:tc>
                            </w:tr>
                            <w:tr w:rsidR="00517EE9" w14:paraId="3A0161FF" w14:textId="77777777" w:rsidTr="00361C14">
                              <w:trPr>
                                <w:trHeight w:val="271"/>
                              </w:trPr>
                              <w:tc>
                                <w:tcPr>
                                  <w:tcW w:w="1553" w:type="dxa"/>
                                  <w:tcBorders>
                                    <w:bottom w:val="single" w:sz="24" w:space="0" w:color="FFFFFF"/>
                                  </w:tcBorders>
                                  <w:shd w:val="clear" w:color="auto" w:fill="6FC493"/>
                                </w:tcPr>
                                <w:p w14:paraId="3A0161F9" w14:textId="77777777" w:rsidR="00517EE9" w:rsidRDefault="00517EE9">
                                  <w:pPr>
                                    <w:pStyle w:val="TableParagraph"/>
                                    <w:ind w:left="0"/>
                                    <w:rPr>
                                      <w:rFonts w:ascii="Times New Roman"/>
                                      <w:sz w:val="16"/>
                                    </w:rPr>
                                  </w:pPr>
                                </w:p>
                              </w:tc>
                              <w:tc>
                                <w:tcPr>
                                  <w:tcW w:w="1842" w:type="dxa"/>
                                  <w:tcBorders>
                                    <w:bottom w:val="single" w:sz="24" w:space="0" w:color="FFFFFF"/>
                                  </w:tcBorders>
                                  <w:shd w:val="clear" w:color="auto" w:fill="A9D9BA"/>
                                </w:tcPr>
                                <w:p w14:paraId="3A0161FA" w14:textId="77777777" w:rsidR="00517EE9" w:rsidRPr="00A252B9" w:rsidRDefault="0026423E">
                                  <w:pPr>
                                    <w:pStyle w:val="TableParagraph"/>
                                    <w:spacing w:before="3"/>
                                    <w:rPr>
                                      <w:rFonts w:ascii="Arial" w:hAnsi="Arial" w:cs="Arial"/>
                                      <w:sz w:val="16"/>
                                    </w:rPr>
                                  </w:pPr>
                                  <w:r w:rsidRPr="00A252B9">
                                    <w:rPr>
                                      <w:rFonts w:ascii="Arial" w:hAnsi="Arial" w:cs="Arial"/>
                                      <w:color w:val="231F20"/>
                                      <w:w w:val="105"/>
                                      <w:sz w:val="16"/>
                                    </w:rPr>
                                    <w:t>LK alle Kompetenzen</w:t>
                                  </w:r>
                                </w:p>
                              </w:tc>
                              <w:tc>
                                <w:tcPr>
                                  <w:tcW w:w="588" w:type="dxa"/>
                                  <w:tcBorders>
                                    <w:bottom w:val="single" w:sz="24" w:space="0" w:color="FFFFFF"/>
                                  </w:tcBorders>
                                  <w:shd w:val="clear" w:color="auto" w:fill="BEE1C9"/>
                                </w:tcPr>
                                <w:p w14:paraId="3A0161FB" w14:textId="77777777" w:rsidR="00517EE9" w:rsidRPr="00A252B9" w:rsidRDefault="0026423E">
                                  <w:pPr>
                                    <w:pStyle w:val="TableParagraph"/>
                                    <w:spacing w:before="3"/>
                                    <w:rPr>
                                      <w:rFonts w:ascii="Arial" w:hAnsi="Arial" w:cs="Arial"/>
                                      <w:sz w:val="16"/>
                                    </w:rPr>
                                  </w:pPr>
                                  <w:r w:rsidRPr="00A252B9">
                                    <w:rPr>
                                      <w:rFonts w:ascii="Arial" w:hAnsi="Arial" w:cs="Arial"/>
                                      <w:color w:val="231F20"/>
                                      <w:sz w:val="16"/>
                                    </w:rPr>
                                    <w:t>6</w:t>
                                  </w:r>
                                </w:p>
                              </w:tc>
                              <w:tc>
                                <w:tcPr>
                                  <w:tcW w:w="1176" w:type="dxa"/>
                                  <w:tcBorders>
                                    <w:bottom w:val="single" w:sz="24" w:space="0" w:color="FFFFFF"/>
                                  </w:tcBorders>
                                  <w:shd w:val="clear" w:color="auto" w:fill="D2EADA"/>
                                </w:tcPr>
                                <w:p w14:paraId="3A0161FC" w14:textId="77777777" w:rsidR="00517EE9" w:rsidRDefault="00517EE9">
                                  <w:pPr>
                                    <w:pStyle w:val="TableParagraph"/>
                                    <w:ind w:left="0"/>
                                    <w:rPr>
                                      <w:rFonts w:ascii="Times New Roman"/>
                                      <w:sz w:val="16"/>
                                    </w:rPr>
                                  </w:pPr>
                                </w:p>
                              </w:tc>
                              <w:tc>
                                <w:tcPr>
                                  <w:tcW w:w="2029" w:type="dxa"/>
                                  <w:tcBorders>
                                    <w:bottom w:val="single" w:sz="24" w:space="0" w:color="FFFFFF"/>
                                  </w:tcBorders>
                                  <w:shd w:val="clear" w:color="auto" w:fill="EBF6EE"/>
                                </w:tcPr>
                                <w:p w14:paraId="3A0161FD" w14:textId="77777777" w:rsidR="00517EE9" w:rsidRDefault="00517EE9">
                                  <w:pPr>
                                    <w:pStyle w:val="TableParagraph"/>
                                    <w:ind w:left="0"/>
                                    <w:rPr>
                                      <w:rFonts w:ascii="Times New Roman"/>
                                      <w:sz w:val="16"/>
                                    </w:rPr>
                                  </w:pPr>
                                </w:p>
                              </w:tc>
                              <w:tc>
                                <w:tcPr>
                                  <w:tcW w:w="2303" w:type="dxa"/>
                                  <w:tcBorders>
                                    <w:bottom w:val="single" w:sz="24" w:space="0" w:color="FFFFFF"/>
                                  </w:tcBorders>
                                  <w:shd w:val="clear" w:color="auto" w:fill="EBF6EE"/>
                                </w:tcPr>
                                <w:p w14:paraId="3A0161FE" w14:textId="77777777" w:rsidR="00517EE9" w:rsidRDefault="00517EE9">
                                  <w:pPr>
                                    <w:pStyle w:val="TableParagraph"/>
                                    <w:ind w:left="0"/>
                                    <w:rPr>
                                      <w:rFonts w:ascii="Times New Roman"/>
                                      <w:sz w:val="16"/>
                                    </w:rPr>
                                  </w:pPr>
                                </w:p>
                              </w:tc>
                            </w:tr>
                            <w:tr w:rsidR="00517EE9" w14:paraId="3A016206" w14:textId="77777777" w:rsidTr="00361C14">
                              <w:trPr>
                                <w:trHeight w:val="293"/>
                              </w:trPr>
                              <w:tc>
                                <w:tcPr>
                                  <w:tcW w:w="1553" w:type="dxa"/>
                                  <w:tcBorders>
                                    <w:top w:val="single" w:sz="24" w:space="0" w:color="FFFFFF"/>
                                  </w:tcBorders>
                                  <w:shd w:val="clear" w:color="auto" w:fill="F1604D"/>
                                </w:tcPr>
                                <w:p w14:paraId="3A016200" w14:textId="5B41CE0D" w:rsidR="00517EE9" w:rsidRPr="00361C14" w:rsidRDefault="0026423E" w:rsidP="00361C14">
                                  <w:pPr>
                                    <w:pStyle w:val="TableParagraph"/>
                                    <w:spacing w:before="75"/>
                                    <w:rPr>
                                      <w:rFonts w:ascii="Arial" w:hAnsi="Arial" w:cs="Arial"/>
                                      <w:b/>
                                      <w:color w:val="FFFFFF"/>
                                      <w:sz w:val="18"/>
                                    </w:rPr>
                                  </w:pPr>
                                  <w:r w:rsidRPr="00361C14">
                                    <w:rPr>
                                      <w:rFonts w:ascii="Arial" w:hAnsi="Arial" w:cs="Arial"/>
                                      <w:b/>
                                      <w:color w:val="FFFFFF"/>
                                      <w:sz w:val="18"/>
                                    </w:rPr>
                                    <w:t>Fascinating</w:t>
                                  </w:r>
                                </w:p>
                              </w:tc>
                              <w:tc>
                                <w:tcPr>
                                  <w:tcW w:w="1842" w:type="dxa"/>
                                  <w:tcBorders>
                                    <w:top w:val="single" w:sz="24" w:space="0" w:color="FFFFFF"/>
                                  </w:tcBorders>
                                  <w:shd w:val="clear" w:color="auto" w:fill="F6947B"/>
                                </w:tcPr>
                                <w:p w14:paraId="3A016201" w14:textId="77777777" w:rsidR="00517EE9" w:rsidRPr="00361C14" w:rsidRDefault="0026423E">
                                  <w:pPr>
                                    <w:pStyle w:val="TableParagraph"/>
                                    <w:spacing w:before="79" w:line="194" w:lineRule="exact"/>
                                    <w:rPr>
                                      <w:rFonts w:ascii="Arial" w:hAnsi="Arial" w:cs="Arial"/>
                                      <w:sz w:val="16"/>
                                    </w:rPr>
                                  </w:pPr>
                                  <w:r w:rsidRPr="00361C14">
                                    <w:rPr>
                                      <w:rFonts w:ascii="Arial" w:hAnsi="Arial" w:cs="Arial"/>
                                      <w:color w:val="231F20"/>
                                      <w:sz w:val="16"/>
                                    </w:rPr>
                                    <w:t>PB 1 – 22</w:t>
                                  </w:r>
                                </w:p>
                              </w:tc>
                              <w:tc>
                                <w:tcPr>
                                  <w:tcW w:w="588" w:type="dxa"/>
                                  <w:tcBorders>
                                    <w:top w:val="single" w:sz="24" w:space="0" w:color="FFFFFF"/>
                                  </w:tcBorders>
                                  <w:shd w:val="clear" w:color="auto" w:fill="F9AD96"/>
                                </w:tcPr>
                                <w:p w14:paraId="3A016202" w14:textId="77777777" w:rsidR="00517EE9" w:rsidRPr="00361C14" w:rsidRDefault="0026423E">
                                  <w:pPr>
                                    <w:pStyle w:val="TableParagraph"/>
                                    <w:spacing w:before="79" w:line="194" w:lineRule="exact"/>
                                    <w:rPr>
                                      <w:rFonts w:ascii="Arial" w:hAnsi="Arial" w:cs="Arial"/>
                                      <w:sz w:val="16"/>
                                    </w:rPr>
                                  </w:pPr>
                                  <w:r w:rsidRPr="00361C14">
                                    <w:rPr>
                                      <w:rFonts w:ascii="Arial" w:hAnsi="Arial" w:cs="Arial"/>
                                      <w:color w:val="231F20"/>
                                      <w:w w:val="92"/>
                                      <w:sz w:val="16"/>
                                    </w:rPr>
                                    <w:t>7</w:t>
                                  </w:r>
                                </w:p>
                              </w:tc>
                              <w:tc>
                                <w:tcPr>
                                  <w:tcW w:w="1176" w:type="dxa"/>
                                  <w:tcBorders>
                                    <w:top w:val="single" w:sz="24" w:space="0" w:color="FFFFFF"/>
                                  </w:tcBorders>
                                  <w:shd w:val="clear" w:color="auto" w:fill="FBC7B5"/>
                                </w:tcPr>
                                <w:p w14:paraId="3A016203" w14:textId="77777777" w:rsidR="00517EE9" w:rsidRPr="00361C14" w:rsidRDefault="0026423E">
                                  <w:pPr>
                                    <w:pStyle w:val="TableParagraph"/>
                                    <w:spacing w:before="78" w:line="195" w:lineRule="exact"/>
                                    <w:ind w:left="111"/>
                                    <w:rPr>
                                      <w:rFonts w:ascii="Arial" w:hAnsi="Arial" w:cs="Arial"/>
                                      <w:sz w:val="16"/>
                                    </w:rPr>
                                  </w:pPr>
                                  <w:r w:rsidRPr="00361C14">
                                    <w:rPr>
                                      <w:rFonts w:ascii="Arial" w:hAnsi="Arial" w:cs="Arial"/>
                                      <w:color w:val="231F20"/>
                                      <w:w w:val="105"/>
                                      <w:sz w:val="16"/>
                                    </w:rPr>
                                    <w:t>X – XI</w:t>
                                  </w:r>
                                </w:p>
                              </w:tc>
                              <w:tc>
                                <w:tcPr>
                                  <w:tcW w:w="2029" w:type="dxa"/>
                                  <w:tcBorders>
                                    <w:top w:val="single" w:sz="24" w:space="0" w:color="FFFFFF"/>
                                  </w:tcBorders>
                                  <w:shd w:val="clear" w:color="auto" w:fill="FDDCCF"/>
                                </w:tcPr>
                                <w:p w14:paraId="3A016204" w14:textId="77777777" w:rsidR="00517EE9" w:rsidRPr="00361C14" w:rsidRDefault="0026423E">
                                  <w:pPr>
                                    <w:pStyle w:val="TableParagraph"/>
                                    <w:spacing w:before="78" w:line="195" w:lineRule="exact"/>
                                    <w:ind w:left="112"/>
                                    <w:rPr>
                                      <w:rFonts w:ascii="Arial" w:hAnsi="Arial" w:cs="Arial"/>
                                      <w:sz w:val="16"/>
                                    </w:rPr>
                                  </w:pPr>
                                  <w:r w:rsidRPr="00361C14">
                                    <w:rPr>
                                      <w:rFonts w:ascii="Arial" w:hAnsi="Arial" w:cs="Arial"/>
                                      <w:color w:val="231F20"/>
                                      <w:sz w:val="16"/>
                                    </w:rPr>
                                    <w:t>PB 4, 18 – 19, 21 – 22</w:t>
                                  </w:r>
                                </w:p>
                              </w:tc>
                              <w:tc>
                                <w:tcPr>
                                  <w:tcW w:w="2303" w:type="dxa"/>
                                  <w:tcBorders>
                                    <w:top w:val="single" w:sz="24" w:space="0" w:color="FFFFFF"/>
                                  </w:tcBorders>
                                  <w:shd w:val="clear" w:color="auto" w:fill="FEE6DD"/>
                                </w:tcPr>
                                <w:p w14:paraId="3A016205" w14:textId="77777777" w:rsidR="00517EE9" w:rsidRPr="00361C14" w:rsidRDefault="0026423E">
                                  <w:pPr>
                                    <w:pStyle w:val="TableParagraph"/>
                                    <w:spacing w:before="78" w:line="195" w:lineRule="exact"/>
                                    <w:ind w:left="112"/>
                                    <w:rPr>
                                      <w:rFonts w:ascii="Arial" w:hAnsi="Arial" w:cs="Arial"/>
                                      <w:sz w:val="16"/>
                                    </w:rPr>
                                  </w:pPr>
                                  <w:r w:rsidRPr="00361C14">
                                    <w:rPr>
                                      <w:rFonts w:ascii="Arial" w:hAnsi="Arial" w:cs="Arial"/>
                                      <w:color w:val="231F20"/>
                                      <w:sz w:val="16"/>
                                    </w:rPr>
                                    <w:t>IÜ 2a – 2h</w:t>
                                  </w:r>
                                </w:p>
                              </w:tc>
                            </w:tr>
                            <w:tr w:rsidR="00517EE9" w14:paraId="3A016210" w14:textId="77777777" w:rsidTr="00361C14">
                              <w:trPr>
                                <w:trHeight w:val="412"/>
                              </w:trPr>
                              <w:tc>
                                <w:tcPr>
                                  <w:tcW w:w="1553" w:type="dxa"/>
                                  <w:shd w:val="clear" w:color="auto" w:fill="F1604D"/>
                                </w:tcPr>
                                <w:p w14:paraId="3A016207" w14:textId="6AF95417" w:rsidR="00517EE9" w:rsidRPr="00361C14" w:rsidRDefault="00A252B9" w:rsidP="00361C14">
                                  <w:pPr>
                                    <w:pStyle w:val="TableParagraph"/>
                                    <w:spacing w:before="75"/>
                                    <w:rPr>
                                      <w:rFonts w:ascii="Arial" w:hAnsi="Arial" w:cs="Arial"/>
                                      <w:b/>
                                      <w:color w:val="FFFFFF"/>
                                      <w:sz w:val="18"/>
                                    </w:rPr>
                                  </w:pPr>
                                  <w:r w:rsidRPr="00361C14">
                                    <w:rPr>
                                      <w:rFonts w:ascii="Arial" w:hAnsi="Arial" w:cs="Arial"/>
                                      <w:b/>
                                      <w:color w:val="FFFFFF"/>
                                      <w:sz w:val="18"/>
                                    </w:rPr>
                                    <w:t xml:space="preserve">animal </w:t>
                                  </w:r>
                                  <w:r w:rsidR="0026423E" w:rsidRPr="00361C14">
                                    <w:rPr>
                                      <w:rFonts w:ascii="Arial" w:hAnsi="Arial" w:cs="Arial"/>
                                      <w:b/>
                                      <w:color w:val="FFFFFF"/>
                                      <w:sz w:val="18"/>
                                    </w:rPr>
                                    <w:t>facts</w:t>
                                  </w:r>
                                </w:p>
                              </w:tc>
                              <w:tc>
                                <w:tcPr>
                                  <w:tcW w:w="1842" w:type="dxa"/>
                                  <w:shd w:val="clear" w:color="auto" w:fill="F6947B"/>
                                </w:tcPr>
                                <w:p w14:paraId="3A016208" w14:textId="77777777" w:rsidR="00517EE9" w:rsidRPr="00361C14" w:rsidRDefault="0026423E">
                                  <w:pPr>
                                    <w:pStyle w:val="TableParagraph"/>
                                    <w:spacing w:line="191" w:lineRule="exact"/>
                                    <w:rPr>
                                      <w:rFonts w:ascii="Arial" w:hAnsi="Arial" w:cs="Arial"/>
                                      <w:sz w:val="16"/>
                                    </w:rPr>
                                  </w:pPr>
                                  <w:r w:rsidRPr="00361C14">
                                    <w:rPr>
                                      <w:rFonts w:ascii="Arial" w:hAnsi="Arial" w:cs="Arial"/>
                                      <w:color w:val="231F20"/>
                                      <w:sz w:val="16"/>
                                    </w:rPr>
                                    <w:t>AB 1 – 38</w:t>
                                  </w:r>
                                </w:p>
                                <w:p w14:paraId="3A016209" w14:textId="77777777" w:rsidR="00517EE9" w:rsidRPr="00361C14" w:rsidRDefault="0026423E">
                                  <w:pPr>
                                    <w:pStyle w:val="TableParagraph"/>
                                    <w:spacing w:before="14" w:line="186" w:lineRule="exact"/>
                                    <w:rPr>
                                      <w:rFonts w:ascii="Arial" w:hAnsi="Arial" w:cs="Arial"/>
                                      <w:sz w:val="16"/>
                                    </w:rPr>
                                  </w:pPr>
                                  <w:r w:rsidRPr="00361C14">
                                    <w:rPr>
                                      <w:rFonts w:ascii="Arial" w:hAnsi="Arial" w:cs="Arial"/>
                                      <w:color w:val="231F20"/>
                                      <w:sz w:val="16"/>
                                    </w:rPr>
                                    <w:t>Audio 15 – 26</w:t>
                                  </w:r>
                                </w:p>
                              </w:tc>
                              <w:tc>
                                <w:tcPr>
                                  <w:tcW w:w="588" w:type="dxa"/>
                                  <w:shd w:val="clear" w:color="auto" w:fill="F9AD96"/>
                                </w:tcPr>
                                <w:p w14:paraId="3A01620A" w14:textId="77777777" w:rsidR="00517EE9" w:rsidRPr="00361C14" w:rsidRDefault="0026423E">
                                  <w:pPr>
                                    <w:pStyle w:val="TableParagraph"/>
                                    <w:spacing w:line="191" w:lineRule="exact"/>
                                    <w:rPr>
                                      <w:rFonts w:ascii="Arial" w:hAnsi="Arial" w:cs="Arial"/>
                                      <w:sz w:val="16"/>
                                    </w:rPr>
                                  </w:pPr>
                                  <w:r w:rsidRPr="00361C14">
                                    <w:rPr>
                                      <w:rFonts w:ascii="Arial" w:hAnsi="Arial" w:cs="Arial"/>
                                      <w:color w:val="231F20"/>
                                      <w:sz w:val="16"/>
                                    </w:rPr>
                                    <w:t>8</w:t>
                                  </w:r>
                                </w:p>
                                <w:p w14:paraId="3A01620B" w14:textId="77777777" w:rsidR="00517EE9" w:rsidRPr="00361C14" w:rsidRDefault="0026423E">
                                  <w:pPr>
                                    <w:pStyle w:val="TableParagraph"/>
                                    <w:spacing w:before="14" w:line="187" w:lineRule="exact"/>
                                    <w:rPr>
                                      <w:rFonts w:ascii="Arial" w:hAnsi="Arial" w:cs="Arial"/>
                                      <w:sz w:val="16"/>
                                    </w:rPr>
                                  </w:pPr>
                                  <w:r w:rsidRPr="00361C14">
                                    <w:rPr>
                                      <w:rFonts w:ascii="Arial" w:hAnsi="Arial" w:cs="Arial"/>
                                      <w:color w:val="231F20"/>
                                      <w:w w:val="99"/>
                                      <w:sz w:val="16"/>
                                    </w:rPr>
                                    <w:t>9</w:t>
                                  </w:r>
                                </w:p>
                              </w:tc>
                              <w:tc>
                                <w:tcPr>
                                  <w:tcW w:w="1176" w:type="dxa"/>
                                  <w:shd w:val="clear" w:color="auto" w:fill="FBC7B5"/>
                                </w:tcPr>
                                <w:p w14:paraId="3A01620C" w14:textId="77777777" w:rsidR="00517EE9" w:rsidRDefault="00517EE9">
                                  <w:pPr>
                                    <w:pStyle w:val="TableParagraph"/>
                                    <w:ind w:left="0"/>
                                    <w:rPr>
                                      <w:rFonts w:ascii="Times New Roman"/>
                                      <w:sz w:val="16"/>
                                    </w:rPr>
                                  </w:pPr>
                                </w:p>
                              </w:tc>
                              <w:tc>
                                <w:tcPr>
                                  <w:tcW w:w="2029" w:type="dxa"/>
                                  <w:shd w:val="clear" w:color="auto" w:fill="FDDCCF"/>
                                </w:tcPr>
                                <w:p w14:paraId="3A01620D" w14:textId="77777777" w:rsidR="00517EE9" w:rsidRPr="00361C14" w:rsidRDefault="0026423E">
                                  <w:pPr>
                                    <w:pStyle w:val="TableParagraph"/>
                                    <w:spacing w:line="190" w:lineRule="exact"/>
                                    <w:ind w:left="112"/>
                                    <w:rPr>
                                      <w:rFonts w:ascii="Arial" w:hAnsi="Arial" w:cs="Arial"/>
                                      <w:sz w:val="16"/>
                                    </w:rPr>
                                  </w:pPr>
                                  <w:r w:rsidRPr="00361C14">
                                    <w:rPr>
                                      <w:rFonts w:ascii="Arial" w:hAnsi="Arial" w:cs="Arial"/>
                                      <w:color w:val="231F20"/>
                                      <w:sz w:val="16"/>
                                    </w:rPr>
                                    <w:t>AB 4 – 6, 27</w:t>
                                  </w:r>
                                </w:p>
                                <w:p w14:paraId="3A01620E" w14:textId="77777777" w:rsidR="00517EE9" w:rsidRPr="00361C14" w:rsidRDefault="0026423E">
                                  <w:pPr>
                                    <w:pStyle w:val="TableParagraph"/>
                                    <w:spacing w:before="14" w:line="187" w:lineRule="exact"/>
                                    <w:ind w:left="112"/>
                                    <w:rPr>
                                      <w:rFonts w:ascii="Arial" w:hAnsi="Arial" w:cs="Arial"/>
                                      <w:sz w:val="16"/>
                                    </w:rPr>
                                  </w:pPr>
                                  <w:r w:rsidRPr="00361C14">
                                    <w:rPr>
                                      <w:rFonts w:ascii="Arial" w:hAnsi="Arial" w:cs="Arial"/>
                                      <w:color w:val="231F20"/>
                                      <w:sz w:val="16"/>
                                    </w:rPr>
                                    <w:t>Audio 22 – 24, 26</w:t>
                                  </w:r>
                                </w:p>
                              </w:tc>
                              <w:tc>
                                <w:tcPr>
                                  <w:tcW w:w="2303" w:type="dxa"/>
                                  <w:shd w:val="clear" w:color="auto" w:fill="FEE6DD"/>
                                </w:tcPr>
                                <w:p w14:paraId="3A01620F" w14:textId="77777777" w:rsidR="00517EE9" w:rsidRPr="00361C14" w:rsidRDefault="0026423E">
                                  <w:pPr>
                                    <w:pStyle w:val="TableParagraph"/>
                                    <w:spacing w:line="190" w:lineRule="exact"/>
                                    <w:ind w:left="112"/>
                                    <w:rPr>
                                      <w:rFonts w:ascii="Arial" w:hAnsi="Arial" w:cs="Arial"/>
                                      <w:sz w:val="16"/>
                                    </w:rPr>
                                  </w:pPr>
                                  <w:r w:rsidRPr="00361C14">
                                    <w:rPr>
                                      <w:rFonts w:ascii="Arial" w:hAnsi="Arial" w:cs="Arial"/>
                                      <w:color w:val="231F20"/>
                                      <w:w w:val="105"/>
                                      <w:sz w:val="16"/>
                                    </w:rPr>
                                    <w:t>Story</w:t>
                                  </w:r>
                                </w:p>
                              </w:tc>
                            </w:tr>
                            <w:tr w:rsidR="00517EE9" w14:paraId="3A016217" w14:textId="77777777" w:rsidTr="00361C14">
                              <w:trPr>
                                <w:trHeight w:val="209"/>
                              </w:trPr>
                              <w:tc>
                                <w:tcPr>
                                  <w:tcW w:w="1553" w:type="dxa"/>
                                  <w:shd w:val="clear" w:color="auto" w:fill="F1604D"/>
                                </w:tcPr>
                                <w:p w14:paraId="3A016211" w14:textId="77777777" w:rsidR="00517EE9" w:rsidRDefault="00517EE9">
                                  <w:pPr>
                                    <w:pStyle w:val="TableParagraph"/>
                                    <w:ind w:left="0"/>
                                    <w:rPr>
                                      <w:rFonts w:ascii="Times New Roman"/>
                                      <w:sz w:val="14"/>
                                    </w:rPr>
                                  </w:pPr>
                                </w:p>
                              </w:tc>
                              <w:tc>
                                <w:tcPr>
                                  <w:tcW w:w="1842" w:type="dxa"/>
                                  <w:shd w:val="clear" w:color="auto" w:fill="F6947B"/>
                                </w:tcPr>
                                <w:p w14:paraId="3A016212" w14:textId="77777777" w:rsidR="00517EE9" w:rsidRPr="00361C14" w:rsidRDefault="0026423E">
                                  <w:pPr>
                                    <w:pStyle w:val="TableParagraph"/>
                                    <w:spacing w:before="3" w:line="186" w:lineRule="exact"/>
                                    <w:rPr>
                                      <w:rFonts w:ascii="Arial" w:hAnsi="Arial" w:cs="Arial"/>
                                      <w:sz w:val="16"/>
                                    </w:rPr>
                                  </w:pPr>
                                  <w:r w:rsidRPr="00361C14">
                                    <w:rPr>
                                      <w:rFonts w:ascii="Arial" w:hAnsi="Arial" w:cs="Arial"/>
                                      <w:color w:val="231F20"/>
                                      <w:sz w:val="16"/>
                                    </w:rPr>
                                    <w:t>KV 2.14, 2.16 – 2.17</w:t>
                                  </w:r>
                                </w:p>
                              </w:tc>
                              <w:tc>
                                <w:tcPr>
                                  <w:tcW w:w="588" w:type="dxa"/>
                                  <w:shd w:val="clear" w:color="auto" w:fill="F9AD96"/>
                                </w:tcPr>
                                <w:p w14:paraId="3A016213" w14:textId="77777777" w:rsidR="00517EE9" w:rsidRPr="00361C14" w:rsidRDefault="0026423E">
                                  <w:pPr>
                                    <w:pStyle w:val="TableParagraph"/>
                                    <w:spacing w:before="3" w:line="187" w:lineRule="exact"/>
                                    <w:rPr>
                                      <w:rFonts w:ascii="Arial" w:hAnsi="Arial" w:cs="Arial"/>
                                      <w:sz w:val="16"/>
                                    </w:rPr>
                                  </w:pPr>
                                  <w:r w:rsidRPr="00361C14">
                                    <w:rPr>
                                      <w:rFonts w:ascii="Arial" w:hAnsi="Arial" w:cs="Arial"/>
                                      <w:color w:val="231F20"/>
                                      <w:sz w:val="16"/>
                                    </w:rPr>
                                    <w:t>10</w:t>
                                  </w:r>
                                </w:p>
                              </w:tc>
                              <w:tc>
                                <w:tcPr>
                                  <w:tcW w:w="1176" w:type="dxa"/>
                                  <w:shd w:val="clear" w:color="auto" w:fill="FBC7B5"/>
                                </w:tcPr>
                                <w:p w14:paraId="3A016214" w14:textId="77777777" w:rsidR="00517EE9" w:rsidRDefault="00517EE9">
                                  <w:pPr>
                                    <w:pStyle w:val="TableParagraph"/>
                                    <w:ind w:left="0"/>
                                    <w:rPr>
                                      <w:rFonts w:ascii="Times New Roman"/>
                                      <w:sz w:val="14"/>
                                    </w:rPr>
                                  </w:pPr>
                                </w:p>
                              </w:tc>
                              <w:tc>
                                <w:tcPr>
                                  <w:tcW w:w="2029" w:type="dxa"/>
                                  <w:shd w:val="clear" w:color="auto" w:fill="FDDCCF"/>
                                </w:tcPr>
                                <w:p w14:paraId="3A016215" w14:textId="77777777" w:rsidR="00517EE9" w:rsidRPr="00361C14" w:rsidRDefault="0026423E">
                                  <w:pPr>
                                    <w:pStyle w:val="TableParagraph"/>
                                    <w:spacing w:before="2" w:line="187" w:lineRule="exact"/>
                                    <w:ind w:left="112"/>
                                    <w:rPr>
                                      <w:rFonts w:ascii="Arial" w:hAnsi="Arial" w:cs="Arial"/>
                                      <w:sz w:val="16"/>
                                    </w:rPr>
                                  </w:pPr>
                                  <w:r w:rsidRPr="00361C14">
                                    <w:rPr>
                                      <w:rFonts w:ascii="Arial" w:hAnsi="Arial" w:cs="Arial"/>
                                      <w:color w:val="231F20"/>
                                      <w:sz w:val="16"/>
                                    </w:rPr>
                                    <w:t>KV 2.1 – 2.13, 2.15</w:t>
                                  </w:r>
                                </w:p>
                              </w:tc>
                              <w:tc>
                                <w:tcPr>
                                  <w:tcW w:w="2303" w:type="dxa"/>
                                  <w:shd w:val="clear" w:color="auto" w:fill="FEE6DD"/>
                                </w:tcPr>
                                <w:p w14:paraId="3A016216" w14:textId="77777777" w:rsidR="00517EE9" w:rsidRDefault="00517EE9">
                                  <w:pPr>
                                    <w:pStyle w:val="TableParagraph"/>
                                    <w:ind w:left="0"/>
                                    <w:rPr>
                                      <w:rFonts w:ascii="Times New Roman"/>
                                      <w:sz w:val="14"/>
                                    </w:rPr>
                                  </w:pPr>
                                </w:p>
                              </w:tc>
                            </w:tr>
                            <w:tr w:rsidR="00517EE9" w14:paraId="3A01621E" w14:textId="77777777" w:rsidTr="00361C14">
                              <w:trPr>
                                <w:trHeight w:val="210"/>
                              </w:trPr>
                              <w:tc>
                                <w:tcPr>
                                  <w:tcW w:w="1553" w:type="dxa"/>
                                  <w:shd w:val="clear" w:color="auto" w:fill="F1604D"/>
                                </w:tcPr>
                                <w:p w14:paraId="3A016218" w14:textId="77777777" w:rsidR="00517EE9" w:rsidRDefault="00517EE9">
                                  <w:pPr>
                                    <w:pStyle w:val="TableParagraph"/>
                                    <w:ind w:left="0"/>
                                    <w:rPr>
                                      <w:rFonts w:ascii="Times New Roman"/>
                                      <w:sz w:val="14"/>
                                    </w:rPr>
                                  </w:pPr>
                                </w:p>
                              </w:tc>
                              <w:tc>
                                <w:tcPr>
                                  <w:tcW w:w="1842" w:type="dxa"/>
                                  <w:shd w:val="clear" w:color="auto" w:fill="F6947B"/>
                                </w:tcPr>
                                <w:p w14:paraId="3A016219" w14:textId="77777777" w:rsidR="00517EE9" w:rsidRPr="00361C14" w:rsidRDefault="0026423E">
                                  <w:pPr>
                                    <w:pStyle w:val="TableParagraph"/>
                                    <w:spacing w:before="3" w:line="187" w:lineRule="exact"/>
                                    <w:rPr>
                                      <w:rFonts w:ascii="Arial" w:hAnsi="Arial" w:cs="Arial"/>
                                      <w:sz w:val="16"/>
                                    </w:rPr>
                                  </w:pPr>
                                  <w:r w:rsidRPr="00361C14">
                                    <w:rPr>
                                      <w:rFonts w:ascii="Arial" w:hAnsi="Arial" w:cs="Arial"/>
                                      <w:color w:val="231F20"/>
                                      <w:w w:val="105"/>
                                      <w:sz w:val="16"/>
                                    </w:rPr>
                                    <w:t>LK alle Kompetenzen</w:t>
                                  </w:r>
                                </w:p>
                              </w:tc>
                              <w:tc>
                                <w:tcPr>
                                  <w:tcW w:w="588" w:type="dxa"/>
                                  <w:shd w:val="clear" w:color="auto" w:fill="F9AD96"/>
                                </w:tcPr>
                                <w:p w14:paraId="3A01621A" w14:textId="77777777" w:rsidR="00517EE9" w:rsidRPr="00361C14" w:rsidRDefault="0026423E">
                                  <w:pPr>
                                    <w:pStyle w:val="TableParagraph"/>
                                    <w:spacing w:before="3" w:line="187" w:lineRule="exact"/>
                                    <w:rPr>
                                      <w:rFonts w:ascii="Arial" w:hAnsi="Arial" w:cs="Arial"/>
                                      <w:sz w:val="16"/>
                                    </w:rPr>
                                  </w:pPr>
                                  <w:r w:rsidRPr="00361C14">
                                    <w:rPr>
                                      <w:rFonts w:ascii="Arial" w:hAnsi="Arial" w:cs="Arial"/>
                                      <w:color w:val="231F20"/>
                                      <w:w w:val="95"/>
                                      <w:sz w:val="16"/>
                                    </w:rPr>
                                    <w:t>11</w:t>
                                  </w:r>
                                </w:p>
                              </w:tc>
                              <w:tc>
                                <w:tcPr>
                                  <w:tcW w:w="1176" w:type="dxa"/>
                                  <w:shd w:val="clear" w:color="auto" w:fill="FBC7B5"/>
                                </w:tcPr>
                                <w:p w14:paraId="3A01621B" w14:textId="77777777" w:rsidR="00517EE9" w:rsidRDefault="00517EE9">
                                  <w:pPr>
                                    <w:pStyle w:val="TableParagraph"/>
                                    <w:ind w:left="0"/>
                                    <w:rPr>
                                      <w:rFonts w:ascii="Times New Roman"/>
                                      <w:sz w:val="14"/>
                                    </w:rPr>
                                  </w:pPr>
                                </w:p>
                              </w:tc>
                              <w:tc>
                                <w:tcPr>
                                  <w:tcW w:w="2029" w:type="dxa"/>
                                  <w:shd w:val="clear" w:color="auto" w:fill="FDDCCF"/>
                                </w:tcPr>
                                <w:p w14:paraId="3A01621C" w14:textId="77777777" w:rsidR="00517EE9" w:rsidRPr="00361C14" w:rsidRDefault="0026423E">
                                  <w:pPr>
                                    <w:pStyle w:val="TableParagraph"/>
                                    <w:spacing w:before="2" w:line="187" w:lineRule="exact"/>
                                    <w:ind w:left="112"/>
                                    <w:rPr>
                                      <w:rFonts w:ascii="Arial" w:hAnsi="Arial" w:cs="Arial"/>
                                      <w:sz w:val="16"/>
                                    </w:rPr>
                                  </w:pPr>
                                  <w:r w:rsidRPr="00361C14">
                                    <w:rPr>
                                      <w:rFonts w:ascii="Arial" w:hAnsi="Arial" w:cs="Arial"/>
                                      <w:color w:val="231F20"/>
                                      <w:w w:val="105"/>
                                      <w:sz w:val="16"/>
                                    </w:rPr>
                                    <w:t>LK 2/4 Kompetenzen</w:t>
                                  </w:r>
                                </w:p>
                              </w:tc>
                              <w:tc>
                                <w:tcPr>
                                  <w:tcW w:w="2303" w:type="dxa"/>
                                  <w:shd w:val="clear" w:color="auto" w:fill="FEE6DD"/>
                                </w:tcPr>
                                <w:p w14:paraId="3A01621D" w14:textId="77777777" w:rsidR="00517EE9" w:rsidRDefault="00517EE9">
                                  <w:pPr>
                                    <w:pStyle w:val="TableParagraph"/>
                                    <w:ind w:left="0"/>
                                    <w:rPr>
                                      <w:rFonts w:ascii="Times New Roman"/>
                                      <w:sz w:val="14"/>
                                    </w:rPr>
                                  </w:pPr>
                                </w:p>
                              </w:tc>
                            </w:tr>
                            <w:tr w:rsidR="00517EE9" w14:paraId="3A016225" w14:textId="77777777" w:rsidTr="00361C14">
                              <w:trPr>
                                <w:trHeight w:val="209"/>
                              </w:trPr>
                              <w:tc>
                                <w:tcPr>
                                  <w:tcW w:w="1553" w:type="dxa"/>
                                  <w:shd w:val="clear" w:color="auto" w:fill="F1604D"/>
                                </w:tcPr>
                                <w:p w14:paraId="3A01621F" w14:textId="77777777" w:rsidR="00517EE9" w:rsidRDefault="00517EE9">
                                  <w:pPr>
                                    <w:pStyle w:val="TableParagraph"/>
                                    <w:ind w:left="0"/>
                                    <w:rPr>
                                      <w:rFonts w:ascii="Times New Roman"/>
                                      <w:sz w:val="14"/>
                                    </w:rPr>
                                  </w:pPr>
                                </w:p>
                              </w:tc>
                              <w:tc>
                                <w:tcPr>
                                  <w:tcW w:w="1842" w:type="dxa"/>
                                  <w:shd w:val="clear" w:color="auto" w:fill="F6947B"/>
                                </w:tcPr>
                                <w:p w14:paraId="3A016220" w14:textId="77777777" w:rsidR="00517EE9" w:rsidRDefault="00517EE9">
                                  <w:pPr>
                                    <w:pStyle w:val="TableParagraph"/>
                                    <w:ind w:left="0"/>
                                    <w:rPr>
                                      <w:rFonts w:ascii="Times New Roman"/>
                                      <w:sz w:val="14"/>
                                    </w:rPr>
                                  </w:pPr>
                                </w:p>
                              </w:tc>
                              <w:tc>
                                <w:tcPr>
                                  <w:tcW w:w="588" w:type="dxa"/>
                                  <w:shd w:val="clear" w:color="auto" w:fill="F9AD96"/>
                                </w:tcPr>
                                <w:p w14:paraId="3A016221" w14:textId="77777777" w:rsidR="00517EE9" w:rsidRPr="00361C14" w:rsidRDefault="0026423E">
                                  <w:pPr>
                                    <w:pStyle w:val="TableParagraph"/>
                                    <w:spacing w:before="3" w:line="187" w:lineRule="exact"/>
                                    <w:rPr>
                                      <w:rFonts w:ascii="Arial" w:hAnsi="Arial" w:cs="Arial"/>
                                      <w:sz w:val="16"/>
                                    </w:rPr>
                                  </w:pPr>
                                  <w:r w:rsidRPr="00361C14">
                                    <w:rPr>
                                      <w:rFonts w:ascii="Arial" w:hAnsi="Arial" w:cs="Arial"/>
                                      <w:color w:val="231F20"/>
                                      <w:sz w:val="16"/>
                                    </w:rPr>
                                    <w:t>12</w:t>
                                  </w:r>
                                </w:p>
                              </w:tc>
                              <w:tc>
                                <w:tcPr>
                                  <w:tcW w:w="1176" w:type="dxa"/>
                                  <w:shd w:val="clear" w:color="auto" w:fill="FBC7B5"/>
                                </w:tcPr>
                                <w:p w14:paraId="3A016222" w14:textId="77777777" w:rsidR="00517EE9" w:rsidRDefault="00517EE9">
                                  <w:pPr>
                                    <w:pStyle w:val="TableParagraph"/>
                                    <w:ind w:left="0"/>
                                    <w:rPr>
                                      <w:rFonts w:ascii="Times New Roman"/>
                                      <w:sz w:val="14"/>
                                    </w:rPr>
                                  </w:pPr>
                                </w:p>
                              </w:tc>
                              <w:tc>
                                <w:tcPr>
                                  <w:tcW w:w="2029" w:type="dxa"/>
                                  <w:shd w:val="clear" w:color="auto" w:fill="FDDCCF"/>
                                </w:tcPr>
                                <w:p w14:paraId="3A016223" w14:textId="77777777" w:rsidR="00517EE9" w:rsidRDefault="00517EE9">
                                  <w:pPr>
                                    <w:pStyle w:val="TableParagraph"/>
                                    <w:ind w:left="0"/>
                                    <w:rPr>
                                      <w:rFonts w:ascii="Times New Roman"/>
                                      <w:sz w:val="14"/>
                                    </w:rPr>
                                  </w:pPr>
                                </w:p>
                              </w:tc>
                              <w:tc>
                                <w:tcPr>
                                  <w:tcW w:w="2303" w:type="dxa"/>
                                  <w:shd w:val="clear" w:color="auto" w:fill="FEE6DD"/>
                                </w:tcPr>
                                <w:p w14:paraId="3A016224" w14:textId="77777777" w:rsidR="00517EE9" w:rsidRDefault="00517EE9">
                                  <w:pPr>
                                    <w:pStyle w:val="TableParagraph"/>
                                    <w:ind w:left="0"/>
                                    <w:rPr>
                                      <w:rFonts w:ascii="Times New Roman"/>
                                      <w:sz w:val="14"/>
                                    </w:rPr>
                                  </w:pPr>
                                </w:p>
                              </w:tc>
                            </w:tr>
                            <w:tr w:rsidR="00517EE9" w14:paraId="3A01622C" w14:textId="77777777" w:rsidTr="00361C14">
                              <w:trPr>
                                <w:trHeight w:val="276"/>
                              </w:trPr>
                              <w:tc>
                                <w:tcPr>
                                  <w:tcW w:w="1553" w:type="dxa"/>
                                  <w:tcBorders>
                                    <w:bottom w:val="single" w:sz="24" w:space="0" w:color="FFFFFF"/>
                                  </w:tcBorders>
                                  <w:shd w:val="clear" w:color="auto" w:fill="F1604D"/>
                                </w:tcPr>
                                <w:p w14:paraId="3A016226" w14:textId="77777777" w:rsidR="00517EE9" w:rsidRDefault="00517EE9">
                                  <w:pPr>
                                    <w:pStyle w:val="TableParagraph"/>
                                    <w:ind w:left="0"/>
                                    <w:rPr>
                                      <w:rFonts w:ascii="Times New Roman"/>
                                      <w:sz w:val="16"/>
                                    </w:rPr>
                                  </w:pPr>
                                </w:p>
                              </w:tc>
                              <w:tc>
                                <w:tcPr>
                                  <w:tcW w:w="1842" w:type="dxa"/>
                                  <w:tcBorders>
                                    <w:bottom w:val="single" w:sz="24" w:space="0" w:color="FFFFFF"/>
                                  </w:tcBorders>
                                  <w:shd w:val="clear" w:color="auto" w:fill="F6947B"/>
                                </w:tcPr>
                                <w:p w14:paraId="3A016227" w14:textId="77777777" w:rsidR="00517EE9" w:rsidRDefault="00517EE9">
                                  <w:pPr>
                                    <w:pStyle w:val="TableParagraph"/>
                                    <w:ind w:left="0"/>
                                    <w:rPr>
                                      <w:rFonts w:ascii="Times New Roman"/>
                                      <w:sz w:val="16"/>
                                    </w:rPr>
                                  </w:pPr>
                                </w:p>
                              </w:tc>
                              <w:tc>
                                <w:tcPr>
                                  <w:tcW w:w="588" w:type="dxa"/>
                                  <w:tcBorders>
                                    <w:bottom w:val="single" w:sz="24" w:space="0" w:color="FFFFFF"/>
                                  </w:tcBorders>
                                  <w:shd w:val="clear" w:color="auto" w:fill="F9AD96"/>
                                </w:tcPr>
                                <w:p w14:paraId="3A016228" w14:textId="77777777" w:rsidR="00517EE9" w:rsidRPr="00361C14" w:rsidRDefault="0026423E">
                                  <w:pPr>
                                    <w:pStyle w:val="TableParagraph"/>
                                    <w:spacing w:before="3"/>
                                    <w:rPr>
                                      <w:rFonts w:ascii="Arial" w:hAnsi="Arial" w:cs="Arial"/>
                                      <w:sz w:val="16"/>
                                    </w:rPr>
                                  </w:pPr>
                                  <w:r w:rsidRPr="00361C14">
                                    <w:rPr>
                                      <w:rFonts w:ascii="Arial" w:hAnsi="Arial" w:cs="Arial"/>
                                      <w:color w:val="231F20"/>
                                      <w:sz w:val="16"/>
                                    </w:rPr>
                                    <w:t>13</w:t>
                                  </w:r>
                                </w:p>
                              </w:tc>
                              <w:tc>
                                <w:tcPr>
                                  <w:tcW w:w="1176" w:type="dxa"/>
                                  <w:tcBorders>
                                    <w:bottom w:val="single" w:sz="24" w:space="0" w:color="FFFFFF"/>
                                  </w:tcBorders>
                                  <w:shd w:val="clear" w:color="auto" w:fill="FBC7B5"/>
                                </w:tcPr>
                                <w:p w14:paraId="3A016229" w14:textId="77777777" w:rsidR="00517EE9" w:rsidRDefault="00517EE9">
                                  <w:pPr>
                                    <w:pStyle w:val="TableParagraph"/>
                                    <w:ind w:left="0"/>
                                    <w:rPr>
                                      <w:rFonts w:ascii="Times New Roman"/>
                                      <w:sz w:val="16"/>
                                    </w:rPr>
                                  </w:pPr>
                                </w:p>
                              </w:tc>
                              <w:tc>
                                <w:tcPr>
                                  <w:tcW w:w="2029" w:type="dxa"/>
                                  <w:tcBorders>
                                    <w:bottom w:val="single" w:sz="24" w:space="0" w:color="FFFFFF"/>
                                  </w:tcBorders>
                                  <w:shd w:val="clear" w:color="auto" w:fill="FDDCCF"/>
                                </w:tcPr>
                                <w:p w14:paraId="3A01622A" w14:textId="77777777" w:rsidR="00517EE9" w:rsidRDefault="00517EE9">
                                  <w:pPr>
                                    <w:pStyle w:val="TableParagraph"/>
                                    <w:ind w:left="0"/>
                                    <w:rPr>
                                      <w:rFonts w:ascii="Times New Roman"/>
                                      <w:sz w:val="16"/>
                                    </w:rPr>
                                  </w:pPr>
                                </w:p>
                              </w:tc>
                              <w:tc>
                                <w:tcPr>
                                  <w:tcW w:w="2303" w:type="dxa"/>
                                  <w:tcBorders>
                                    <w:bottom w:val="single" w:sz="24" w:space="0" w:color="FFFFFF"/>
                                  </w:tcBorders>
                                  <w:shd w:val="clear" w:color="auto" w:fill="FEE6DD"/>
                                </w:tcPr>
                                <w:p w14:paraId="3A01622B" w14:textId="77777777" w:rsidR="00517EE9" w:rsidRDefault="00517EE9">
                                  <w:pPr>
                                    <w:pStyle w:val="TableParagraph"/>
                                    <w:ind w:left="0"/>
                                    <w:rPr>
                                      <w:rFonts w:ascii="Times New Roman"/>
                                      <w:sz w:val="16"/>
                                    </w:rPr>
                                  </w:pPr>
                                </w:p>
                              </w:tc>
                            </w:tr>
                            <w:tr w:rsidR="00517EE9" w14:paraId="3A016237" w14:textId="77777777" w:rsidTr="00361C14">
                              <w:trPr>
                                <w:trHeight w:val="495"/>
                              </w:trPr>
                              <w:tc>
                                <w:tcPr>
                                  <w:tcW w:w="1553" w:type="dxa"/>
                                  <w:tcBorders>
                                    <w:top w:val="single" w:sz="24" w:space="0" w:color="FFFFFF"/>
                                  </w:tcBorders>
                                  <w:shd w:val="clear" w:color="auto" w:fill="FFCD40"/>
                                </w:tcPr>
                                <w:p w14:paraId="3A01622D" w14:textId="77777777" w:rsidR="00517EE9" w:rsidRDefault="0026423E">
                                  <w:pPr>
                                    <w:pStyle w:val="TableParagraph"/>
                                    <w:spacing w:before="75"/>
                                    <w:rPr>
                                      <w:b/>
                                      <w:sz w:val="18"/>
                                    </w:rPr>
                                  </w:pPr>
                                  <w:r w:rsidRPr="00361C14">
                                    <w:rPr>
                                      <w:rFonts w:ascii="Arial" w:hAnsi="Arial" w:cs="Arial"/>
                                      <w:b/>
                                      <w:color w:val="FFFFFF"/>
                                      <w:sz w:val="18"/>
                                    </w:rPr>
                                    <w:t>Yesterday and today</w:t>
                                  </w:r>
                                </w:p>
                              </w:tc>
                              <w:tc>
                                <w:tcPr>
                                  <w:tcW w:w="1842" w:type="dxa"/>
                                  <w:tcBorders>
                                    <w:top w:val="single" w:sz="24" w:space="0" w:color="FFFFFF"/>
                                  </w:tcBorders>
                                  <w:shd w:val="clear" w:color="auto" w:fill="FFDA7E"/>
                                </w:tcPr>
                                <w:p w14:paraId="3A01622E" w14:textId="77777777" w:rsidR="00517EE9" w:rsidRPr="00361C14" w:rsidRDefault="0026423E">
                                  <w:pPr>
                                    <w:pStyle w:val="TableParagraph"/>
                                    <w:spacing w:before="79"/>
                                    <w:rPr>
                                      <w:rFonts w:ascii="Arial" w:hAnsi="Arial" w:cs="Arial"/>
                                      <w:sz w:val="16"/>
                                    </w:rPr>
                                  </w:pPr>
                                  <w:r w:rsidRPr="00361C14">
                                    <w:rPr>
                                      <w:rFonts w:ascii="Arial" w:hAnsi="Arial" w:cs="Arial"/>
                                      <w:color w:val="231F20"/>
                                      <w:sz w:val="16"/>
                                    </w:rPr>
                                    <w:t>PB 1 –</w:t>
                                  </w:r>
                                  <w:r w:rsidRPr="00361C14">
                                    <w:rPr>
                                      <w:rFonts w:ascii="Arial" w:hAnsi="Arial" w:cs="Arial"/>
                                      <w:color w:val="231F20"/>
                                      <w:spacing w:val="-21"/>
                                      <w:sz w:val="16"/>
                                    </w:rPr>
                                    <w:t xml:space="preserve"> </w:t>
                                  </w:r>
                                  <w:r w:rsidRPr="00361C14">
                                    <w:rPr>
                                      <w:rFonts w:ascii="Arial" w:hAnsi="Arial" w:cs="Arial"/>
                                      <w:color w:val="231F20"/>
                                      <w:spacing w:val="3"/>
                                      <w:sz w:val="16"/>
                                    </w:rPr>
                                    <w:t>14</w:t>
                                  </w:r>
                                </w:p>
                                <w:p w14:paraId="3A01622F" w14:textId="77777777" w:rsidR="00517EE9" w:rsidRPr="00361C14" w:rsidRDefault="0026423E">
                                  <w:pPr>
                                    <w:pStyle w:val="TableParagraph"/>
                                    <w:spacing w:before="15" w:line="186" w:lineRule="exact"/>
                                    <w:rPr>
                                      <w:rFonts w:ascii="Arial" w:hAnsi="Arial" w:cs="Arial"/>
                                      <w:sz w:val="16"/>
                                    </w:rPr>
                                  </w:pPr>
                                  <w:r w:rsidRPr="00361C14">
                                    <w:rPr>
                                      <w:rFonts w:ascii="Arial" w:hAnsi="Arial" w:cs="Arial"/>
                                      <w:color w:val="231F20"/>
                                      <w:sz w:val="16"/>
                                    </w:rPr>
                                    <w:t>AB 1 –</w:t>
                                  </w:r>
                                  <w:r w:rsidRPr="00361C14">
                                    <w:rPr>
                                      <w:rFonts w:ascii="Arial" w:hAnsi="Arial" w:cs="Arial"/>
                                      <w:color w:val="231F20"/>
                                      <w:spacing w:val="-12"/>
                                      <w:sz w:val="16"/>
                                    </w:rPr>
                                    <w:t xml:space="preserve"> </w:t>
                                  </w:r>
                                  <w:r w:rsidRPr="00361C14">
                                    <w:rPr>
                                      <w:rFonts w:ascii="Arial" w:hAnsi="Arial" w:cs="Arial"/>
                                      <w:color w:val="231F20"/>
                                      <w:spacing w:val="3"/>
                                      <w:sz w:val="16"/>
                                    </w:rPr>
                                    <w:t>24</w:t>
                                  </w:r>
                                </w:p>
                              </w:tc>
                              <w:tc>
                                <w:tcPr>
                                  <w:tcW w:w="588" w:type="dxa"/>
                                  <w:tcBorders>
                                    <w:top w:val="single" w:sz="24" w:space="0" w:color="FFFFFF"/>
                                  </w:tcBorders>
                                  <w:shd w:val="clear" w:color="auto" w:fill="FFE29C"/>
                                </w:tcPr>
                                <w:p w14:paraId="3A016230" w14:textId="77777777" w:rsidR="00517EE9" w:rsidRPr="00361C14" w:rsidRDefault="0026423E">
                                  <w:pPr>
                                    <w:pStyle w:val="TableParagraph"/>
                                    <w:spacing w:before="79"/>
                                    <w:rPr>
                                      <w:rFonts w:ascii="Arial" w:hAnsi="Arial" w:cs="Arial"/>
                                      <w:sz w:val="16"/>
                                    </w:rPr>
                                  </w:pPr>
                                  <w:r w:rsidRPr="00361C14">
                                    <w:rPr>
                                      <w:rFonts w:ascii="Arial" w:hAnsi="Arial" w:cs="Arial"/>
                                      <w:color w:val="231F20"/>
                                      <w:spacing w:val="3"/>
                                      <w:sz w:val="16"/>
                                    </w:rPr>
                                    <w:t>14</w:t>
                                  </w:r>
                                </w:p>
                                <w:p w14:paraId="3A016231" w14:textId="77777777" w:rsidR="00517EE9" w:rsidRPr="00361C14" w:rsidRDefault="0026423E">
                                  <w:pPr>
                                    <w:pStyle w:val="TableParagraph"/>
                                    <w:spacing w:before="14" w:line="187" w:lineRule="exact"/>
                                    <w:rPr>
                                      <w:rFonts w:ascii="Arial" w:hAnsi="Arial" w:cs="Arial"/>
                                      <w:sz w:val="16"/>
                                    </w:rPr>
                                  </w:pPr>
                                  <w:r w:rsidRPr="00361C14">
                                    <w:rPr>
                                      <w:rFonts w:ascii="Arial" w:hAnsi="Arial" w:cs="Arial"/>
                                      <w:color w:val="231F20"/>
                                      <w:spacing w:val="3"/>
                                      <w:sz w:val="16"/>
                                    </w:rPr>
                                    <w:t>15</w:t>
                                  </w:r>
                                </w:p>
                              </w:tc>
                              <w:tc>
                                <w:tcPr>
                                  <w:tcW w:w="1176" w:type="dxa"/>
                                  <w:tcBorders>
                                    <w:top w:val="single" w:sz="24" w:space="0" w:color="FFFFFF"/>
                                  </w:tcBorders>
                                  <w:shd w:val="clear" w:color="auto" w:fill="FFEABB"/>
                                </w:tcPr>
                                <w:p w14:paraId="3A016232" w14:textId="77777777" w:rsidR="00517EE9" w:rsidRPr="00361C14" w:rsidRDefault="0026423E">
                                  <w:pPr>
                                    <w:pStyle w:val="TableParagraph"/>
                                    <w:spacing w:before="78"/>
                                    <w:ind w:left="111"/>
                                    <w:rPr>
                                      <w:rFonts w:ascii="Arial" w:hAnsi="Arial" w:cs="Arial"/>
                                      <w:sz w:val="16"/>
                                    </w:rPr>
                                  </w:pPr>
                                  <w:r w:rsidRPr="00361C14">
                                    <w:rPr>
                                      <w:rFonts w:ascii="Arial" w:hAnsi="Arial" w:cs="Arial"/>
                                      <w:color w:val="231F20"/>
                                      <w:w w:val="105"/>
                                      <w:sz w:val="16"/>
                                    </w:rPr>
                                    <w:t>XI – I</w:t>
                                  </w:r>
                                </w:p>
                              </w:tc>
                              <w:tc>
                                <w:tcPr>
                                  <w:tcW w:w="2029" w:type="dxa"/>
                                  <w:tcBorders>
                                    <w:top w:val="single" w:sz="24" w:space="0" w:color="FFFFFF"/>
                                  </w:tcBorders>
                                  <w:shd w:val="clear" w:color="auto" w:fill="FFF1D4"/>
                                </w:tcPr>
                                <w:p w14:paraId="3A016233" w14:textId="77777777" w:rsidR="00517EE9" w:rsidRPr="00361C14" w:rsidRDefault="0026423E">
                                  <w:pPr>
                                    <w:pStyle w:val="TableParagraph"/>
                                    <w:spacing w:before="78"/>
                                    <w:ind w:left="112"/>
                                    <w:rPr>
                                      <w:rFonts w:ascii="Arial" w:hAnsi="Arial" w:cs="Arial"/>
                                      <w:sz w:val="16"/>
                                    </w:rPr>
                                  </w:pPr>
                                  <w:r w:rsidRPr="00361C14">
                                    <w:rPr>
                                      <w:rFonts w:ascii="Arial" w:hAnsi="Arial" w:cs="Arial"/>
                                      <w:color w:val="231F20"/>
                                      <w:sz w:val="16"/>
                                    </w:rPr>
                                    <w:t>PB 12 – 14</w:t>
                                  </w:r>
                                </w:p>
                                <w:p w14:paraId="3A016234" w14:textId="77777777" w:rsidR="00517EE9" w:rsidRPr="00361C14" w:rsidRDefault="0026423E">
                                  <w:pPr>
                                    <w:pStyle w:val="TableParagraph"/>
                                    <w:spacing w:before="15" w:line="187" w:lineRule="exact"/>
                                    <w:ind w:left="112"/>
                                    <w:rPr>
                                      <w:rFonts w:ascii="Arial" w:hAnsi="Arial" w:cs="Arial"/>
                                      <w:sz w:val="16"/>
                                    </w:rPr>
                                  </w:pPr>
                                  <w:r w:rsidRPr="00361C14">
                                    <w:rPr>
                                      <w:rFonts w:ascii="Arial" w:hAnsi="Arial" w:cs="Arial"/>
                                      <w:color w:val="231F20"/>
                                      <w:sz w:val="16"/>
                                    </w:rPr>
                                    <w:t>AB 5, 19 – 21</w:t>
                                  </w:r>
                                </w:p>
                              </w:tc>
                              <w:tc>
                                <w:tcPr>
                                  <w:tcW w:w="2303" w:type="dxa"/>
                                  <w:tcBorders>
                                    <w:top w:val="single" w:sz="24" w:space="0" w:color="FFFFFF"/>
                                  </w:tcBorders>
                                  <w:shd w:val="clear" w:color="auto" w:fill="FFF5E0"/>
                                </w:tcPr>
                                <w:p w14:paraId="3A016235" w14:textId="77777777" w:rsidR="00517EE9" w:rsidRPr="00361C14" w:rsidRDefault="0026423E">
                                  <w:pPr>
                                    <w:pStyle w:val="TableParagraph"/>
                                    <w:spacing w:before="78"/>
                                    <w:ind w:left="112"/>
                                    <w:rPr>
                                      <w:rFonts w:ascii="Arial" w:hAnsi="Arial" w:cs="Arial"/>
                                      <w:sz w:val="16"/>
                                    </w:rPr>
                                  </w:pPr>
                                  <w:r w:rsidRPr="00361C14">
                                    <w:rPr>
                                      <w:rFonts w:ascii="Arial" w:hAnsi="Arial" w:cs="Arial"/>
                                      <w:color w:val="231F20"/>
                                      <w:sz w:val="16"/>
                                    </w:rPr>
                                    <w:t>IÜ 3a – 3h</w:t>
                                  </w:r>
                                </w:p>
                                <w:p w14:paraId="3A016236" w14:textId="77777777" w:rsidR="00517EE9" w:rsidRDefault="0026423E">
                                  <w:pPr>
                                    <w:pStyle w:val="TableParagraph"/>
                                    <w:spacing w:before="15" w:line="187" w:lineRule="exact"/>
                                    <w:ind w:left="112"/>
                                    <w:rPr>
                                      <w:sz w:val="16"/>
                                    </w:rPr>
                                  </w:pPr>
                                  <w:r w:rsidRPr="00361C14">
                                    <w:rPr>
                                      <w:rFonts w:ascii="Arial" w:hAnsi="Arial" w:cs="Arial"/>
                                      <w:color w:val="231F20"/>
                                      <w:w w:val="105"/>
                                      <w:sz w:val="16"/>
                                    </w:rPr>
                                    <w:t>Story</w:t>
                                  </w:r>
                                </w:p>
                              </w:tc>
                            </w:tr>
                            <w:tr w:rsidR="00517EE9" w14:paraId="3A01623E" w14:textId="77777777" w:rsidTr="00361C14">
                              <w:trPr>
                                <w:trHeight w:val="209"/>
                              </w:trPr>
                              <w:tc>
                                <w:tcPr>
                                  <w:tcW w:w="1553" w:type="dxa"/>
                                  <w:shd w:val="clear" w:color="auto" w:fill="FFCD40"/>
                                </w:tcPr>
                                <w:p w14:paraId="3A016238" w14:textId="77777777" w:rsidR="00517EE9" w:rsidRDefault="00517EE9">
                                  <w:pPr>
                                    <w:pStyle w:val="TableParagraph"/>
                                    <w:ind w:left="0"/>
                                    <w:rPr>
                                      <w:rFonts w:ascii="Times New Roman"/>
                                      <w:sz w:val="14"/>
                                    </w:rPr>
                                  </w:pPr>
                                </w:p>
                              </w:tc>
                              <w:tc>
                                <w:tcPr>
                                  <w:tcW w:w="1842" w:type="dxa"/>
                                  <w:shd w:val="clear" w:color="auto" w:fill="FFDA7E"/>
                                </w:tcPr>
                                <w:p w14:paraId="3A016239" w14:textId="77777777" w:rsidR="00517EE9" w:rsidRPr="00361C14" w:rsidRDefault="0026423E">
                                  <w:pPr>
                                    <w:pStyle w:val="TableParagraph"/>
                                    <w:spacing w:before="3" w:line="186" w:lineRule="exact"/>
                                    <w:rPr>
                                      <w:rFonts w:ascii="Arial" w:hAnsi="Arial" w:cs="Arial"/>
                                      <w:sz w:val="16"/>
                                    </w:rPr>
                                  </w:pPr>
                                  <w:r w:rsidRPr="00361C14">
                                    <w:rPr>
                                      <w:rFonts w:ascii="Arial" w:hAnsi="Arial" w:cs="Arial"/>
                                      <w:color w:val="231F20"/>
                                      <w:sz w:val="16"/>
                                    </w:rPr>
                                    <w:t>Audio 27 – 36</w:t>
                                  </w:r>
                                </w:p>
                              </w:tc>
                              <w:tc>
                                <w:tcPr>
                                  <w:tcW w:w="588" w:type="dxa"/>
                                  <w:shd w:val="clear" w:color="auto" w:fill="FFE29C"/>
                                </w:tcPr>
                                <w:p w14:paraId="3A01623A" w14:textId="77777777" w:rsidR="00517EE9" w:rsidRPr="00361C14" w:rsidRDefault="0026423E">
                                  <w:pPr>
                                    <w:pStyle w:val="TableParagraph"/>
                                    <w:spacing w:before="3" w:line="187" w:lineRule="exact"/>
                                    <w:rPr>
                                      <w:rFonts w:ascii="Arial" w:hAnsi="Arial" w:cs="Arial"/>
                                      <w:sz w:val="16"/>
                                    </w:rPr>
                                  </w:pPr>
                                  <w:r w:rsidRPr="00361C14">
                                    <w:rPr>
                                      <w:rFonts w:ascii="Arial" w:hAnsi="Arial" w:cs="Arial"/>
                                      <w:color w:val="231F20"/>
                                      <w:sz w:val="16"/>
                                    </w:rPr>
                                    <w:t>16</w:t>
                                  </w:r>
                                </w:p>
                              </w:tc>
                              <w:tc>
                                <w:tcPr>
                                  <w:tcW w:w="1176" w:type="dxa"/>
                                  <w:shd w:val="clear" w:color="auto" w:fill="FFEABB"/>
                                </w:tcPr>
                                <w:p w14:paraId="3A01623B" w14:textId="77777777" w:rsidR="00517EE9" w:rsidRPr="00361C14" w:rsidRDefault="00517EE9">
                                  <w:pPr>
                                    <w:pStyle w:val="TableParagraph"/>
                                    <w:ind w:left="0"/>
                                    <w:rPr>
                                      <w:rFonts w:ascii="Arial" w:hAnsi="Arial" w:cs="Arial"/>
                                      <w:sz w:val="14"/>
                                    </w:rPr>
                                  </w:pPr>
                                </w:p>
                              </w:tc>
                              <w:tc>
                                <w:tcPr>
                                  <w:tcW w:w="2029" w:type="dxa"/>
                                  <w:shd w:val="clear" w:color="auto" w:fill="FFF1D4"/>
                                </w:tcPr>
                                <w:p w14:paraId="3A01623C" w14:textId="77777777" w:rsidR="00517EE9" w:rsidRPr="00361C14" w:rsidRDefault="0026423E">
                                  <w:pPr>
                                    <w:pStyle w:val="TableParagraph"/>
                                    <w:spacing w:before="3" w:line="187" w:lineRule="exact"/>
                                    <w:ind w:left="112"/>
                                    <w:rPr>
                                      <w:rFonts w:ascii="Arial" w:hAnsi="Arial" w:cs="Arial"/>
                                      <w:sz w:val="16"/>
                                    </w:rPr>
                                  </w:pPr>
                                  <w:r w:rsidRPr="00361C14">
                                    <w:rPr>
                                      <w:rFonts w:ascii="Arial" w:hAnsi="Arial" w:cs="Arial"/>
                                      <w:color w:val="231F20"/>
                                      <w:sz w:val="16"/>
                                    </w:rPr>
                                    <w:t>Audio 36</w:t>
                                  </w:r>
                                </w:p>
                              </w:tc>
                              <w:tc>
                                <w:tcPr>
                                  <w:tcW w:w="2303" w:type="dxa"/>
                                  <w:shd w:val="clear" w:color="auto" w:fill="FFF5E0"/>
                                </w:tcPr>
                                <w:p w14:paraId="3A01623D" w14:textId="77777777" w:rsidR="00517EE9" w:rsidRDefault="00517EE9">
                                  <w:pPr>
                                    <w:pStyle w:val="TableParagraph"/>
                                    <w:ind w:left="0"/>
                                    <w:rPr>
                                      <w:rFonts w:ascii="Times New Roman"/>
                                      <w:sz w:val="14"/>
                                    </w:rPr>
                                  </w:pPr>
                                </w:p>
                              </w:tc>
                            </w:tr>
                            <w:tr w:rsidR="00517EE9" w14:paraId="3A016245" w14:textId="77777777" w:rsidTr="00361C14">
                              <w:trPr>
                                <w:trHeight w:val="209"/>
                              </w:trPr>
                              <w:tc>
                                <w:tcPr>
                                  <w:tcW w:w="1553" w:type="dxa"/>
                                  <w:shd w:val="clear" w:color="auto" w:fill="FFCD40"/>
                                </w:tcPr>
                                <w:p w14:paraId="3A01623F" w14:textId="77777777" w:rsidR="00517EE9" w:rsidRDefault="00517EE9">
                                  <w:pPr>
                                    <w:pStyle w:val="TableParagraph"/>
                                    <w:ind w:left="0"/>
                                    <w:rPr>
                                      <w:rFonts w:ascii="Times New Roman"/>
                                      <w:sz w:val="14"/>
                                    </w:rPr>
                                  </w:pPr>
                                </w:p>
                              </w:tc>
                              <w:tc>
                                <w:tcPr>
                                  <w:tcW w:w="1842" w:type="dxa"/>
                                  <w:shd w:val="clear" w:color="auto" w:fill="FFDA7E"/>
                                </w:tcPr>
                                <w:p w14:paraId="3A016240" w14:textId="77777777" w:rsidR="00517EE9" w:rsidRPr="00361C14" w:rsidRDefault="0026423E">
                                  <w:pPr>
                                    <w:pStyle w:val="TableParagraph"/>
                                    <w:spacing w:before="3" w:line="186" w:lineRule="exact"/>
                                    <w:rPr>
                                      <w:rFonts w:ascii="Arial" w:hAnsi="Arial" w:cs="Arial"/>
                                      <w:sz w:val="16"/>
                                    </w:rPr>
                                  </w:pPr>
                                  <w:r w:rsidRPr="00361C14">
                                    <w:rPr>
                                      <w:rFonts w:ascii="Arial" w:hAnsi="Arial" w:cs="Arial"/>
                                      <w:color w:val="231F20"/>
                                      <w:sz w:val="16"/>
                                    </w:rPr>
                                    <w:t>Film 1</w:t>
                                  </w:r>
                                </w:p>
                              </w:tc>
                              <w:tc>
                                <w:tcPr>
                                  <w:tcW w:w="588" w:type="dxa"/>
                                  <w:shd w:val="clear" w:color="auto" w:fill="FFE29C"/>
                                </w:tcPr>
                                <w:p w14:paraId="3A016241" w14:textId="77777777" w:rsidR="00517EE9" w:rsidRPr="00361C14" w:rsidRDefault="0026423E">
                                  <w:pPr>
                                    <w:pStyle w:val="TableParagraph"/>
                                    <w:spacing w:before="3" w:line="187" w:lineRule="exact"/>
                                    <w:rPr>
                                      <w:rFonts w:ascii="Arial" w:hAnsi="Arial" w:cs="Arial"/>
                                      <w:sz w:val="16"/>
                                    </w:rPr>
                                  </w:pPr>
                                  <w:r w:rsidRPr="00361C14">
                                    <w:rPr>
                                      <w:rFonts w:ascii="Arial" w:hAnsi="Arial" w:cs="Arial"/>
                                      <w:color w:val="231F20"/>
                                      <w:sz w:val="16"/>
                                    </w:rPr>
                                    <w:t>17</w:t>
                                  </w:r>
                                </w:p>
                              </w:tc>
                              <w:tc>
                                <w:tcPr>
                                  <w:tcW w:w="1176" w:type="dxa"/>
                                  <w:shd w:val="clear" w:color="auto" w:fill="FFEABB"/>
                                </w:tcPr>
                                <w:p w14:paraId="3A016242" w14:textId="77777777" w:rsidR="00517EE9" w:rsidRDefault="00517EE9">
                                  <w:pPr>
                                    <w:pStyle w:val="TableParagraph"/>
                                    <w:ind w:left="0"/>
                                    <w:rPr>
                                      <w:rFonts w:ascii="Times New Roman"/>
                                      <w:sz w:val="14"/>
                                    </w:rPr>
                                  </w:pPr>
                                </w:p>
                              </w:tc>
                              <w:tc>
                                <w:tcPr>
                                  <w:tcW w:w="2029" w:type="dxa"/>
                                  <w:shd w:val="clear" w:color="auto" w:fill="FFF1D4"/>
                                </w:tcPr>
                                <w:p w14:paraId="3A016243" w14:textId="77777777" w:rsidR="00517EE9" w:rsidRPr="00361C14" w:rsidRDefault="0026423E">
                                  <w:pPr>
                                    <w:pStyle w:val="TableParagraph"/>
                                    <w:spacing w:before="3" w:line="187" w:lineRule="exact"/>
                                    <w:ind w:left="112"/>
                                    <w:rPr>
                                      <w:rFonts w:ascii="Arial" w:hAnsi="Arial" w:cs="Arial"/>
                                      <w:sz w:val="16"/>
                                    </w:rPr>
                                  </w:pPr>
                                  <w:r w:rsidRPr="00361C14">
                                    <w:rPr>
                                      <w:rFonts w:ascii="Arial" w:hAnsi="Arial" w:cs="Arial"/>
                                      <w:color w:val="231F20"/>
                                      <w:sz w:val="16"/>
                                    </w:rPr>
                                    <w:t>KV 3.1 – 3.15</w:t>
                                  </w:r>
                                </w:p>
                              </w:tc>
                              <w:tc>
                                <w:tcPr>
                                  <w:tcW w:w="2303" w:type="dxa"/>
                                  <w:shd w:val="clear" w:color="auto" w:fill="FFF5E0"/>
                                </w:tcPr>
                                <w:p w14:paraId="3A016244" w14:textId="77777777" w:rsidR="00517EE9" w:rsidRDefault="00517EE9">
                                  <w:pPr>
                                    <w:pStyle w:val="TableParagraph"/>
                                    <w:ind w:left="0"/>
                                    <w:rPr>
                                      <w:rFonts w:ascii="Times New Roman"/>
                                      <w:sz w:val="14"/>
                                    </w:rPr>
                                  </w:pPr>
                                </w:p>
                              </w:tc>
                            </w:tr>
                            <w:tr w:rsidR="00517EE9" w14:paraId="3A01624C" w14:textId="77777777" w:rsidTr="00361C14">
                              <w:trPr>
                                <w:trHeight w:val="210"/>
                              </w:trPr>
                              <w:tc>
                                <w:tcPr>
                                  <w:tcW w:w="1553" w:type="dxa"/>
                                  <w:shd w:val="clear" w:color="auto" w:fill="FFCD40"/>
                                </w:tcPr>
                                <w:p w14:paraId="3A016246" w14:textId="77777777" w:rsidR="00517EE9" w:rsidRDefault="00517EE9">
                                  <w:pPr>
                                    <w:pStyle w:val="TableParagraph"/>
                                    <w:ind w:left="0"/>
                                    <w:rPr>
                                      <w:rFonts w:ascii="Times New Roman"/>
                                      <w:sz w:val="14"/>
                                    </w:rPr>
                                  </w:pPr>
                                </w:p>
                              </w:tc>
                              <w:tc>
                                <w:tcPr>
                                  <w:tcW w:w="1842" w:type="dxa"/>
                                  <w:shd w:val="clear" w:color="auto" w:fill="FFDA7E"/>
                                </w:tcPr>
                                <w:p w14:paraId="3A016247" w14:textId="77777777" w:rsidR="00517EE9" w:rsidRPr="00361C14" w:rsidRDefault="0026423E">
                                  <w:pPr>
                                    <w:pStyle w:val="TableParagraph"/>
                                    <w:spacing w:before="3" w:line="187" w:lineRule="exact"/>
                                    <w:rPr>
                                      <w:rFonts w:ascii="Arial" w:hAnsi="Arial" w:cs="Arial"/>
                                      <w:sz w:val="16"/>
                                    </w:rPr>
                                  </w:pPr>
                                  <w:r w:rsidRPr="00361C14">
                                    <w:rPr>
                                      <w:rFonts w:ascii="Arial" w:hAnsi="Arial" w:cs="Arial"/>
                                      <w:color w:val="231F20"/>
                                      <w:w w:val="105"/>
                                      <w:sz w:val="16"/>
                                    </w:rPr>
                                    <w:t>LK alle Kompetenzen</w:t>
                                  </w:r>
                                </w:p>
                              </w:tc>
                              <w:tc>
                                <w:tcPr>
                                  <w:tcW w:w="588" w:type="dxa"/>
                                  <w:shd w:val="clear" w:color="auto" w:fill="FFE29C"/>
                                </w:tcPr>
                                <w:p w14:paraId="3A016248" w14:textId="77777777" w:rsidR="00517EE9" w:rsidRPr="00361C14" w:rsidRDefault="0026423E">
                                  <w:pPr>
                                    <w:pStyle w:val="TableParagraph"/>
                                    <w:spacing w:before="3" w:line="187" w:lineRule="exact"/>
                                    <w:rPr>
                                      <w:rFonts w:ascii="Arial" w:hAnsi="Arial" w:cs="Arial"/>
                                      <w:sz w:val="16"/>
                                    </w:rPr>
                                  </w:pPr>
                                  <w:r w:rsidRPr="00361C14">
                                    <w:rPr>
                                      <w:rFonts w:ascii="Arial" w:hAnsi="Arial" w:cs="Arial"/>
                                      <w:color w:val="231F20"/>
                                      <w:sz w:val="16"/>
                                    </w:rPr>
                                    <w:t>18</w:t>
                                  </w:r>
                                </w:p>
                              </w:tc>
                              <w:tc>
                                <w:tcPr>
                                  <w:tcW w:w="1176" w:type="dxa"/>
                                  <w:shd w:val="clear" w:color="auto" w:fill="FFEABB"/>
                                </w:tcPr>
                                <w:p w14:paraId="3A016249" w14:textId="77777777" w:rsidR="00517EE9" w:rsidRDefault="00517EE9">
                                  <w:pPr>
                                    <w:pStyle w:val="TableParagraph"/>
                                    <w:ind w:left="0"/>
                                    <w:rPr>
                                      <w:rFonts w:ascii="Times New Roman"/>
                                      <w:sz w:val="14"/>
                                    </w:rPr>
                                  </w:pPr>
                                </w:p>
                              </w:tc>
                              <w:tc>
                                <w:tcPr>
                                  <w:tcW w:w="2029" w:type="dxa"/>
                                  <w:shd w:val="clear" w:color="auto" w:fill="FFF1D4"/>
                                </w:tcPr>
                                <w:p w14:paraId="3A01624A" w14:textId="77777777" w:rsidR="00517EE9" w:rsidRPr="00361C14" w:rsidRDefault="0026423E">
                                  <w:pPr>
                                    <w:pStyle w:val="TableParagraph"/>
                                    <w:spacing w:before="3" w:line="187" w:lineRule="exact"/>
                                    <w:ind w:left="112"/>
                                    <w:rPr>
                                      <w:rFonts w:ascii="Arial" w:hAnsi="Arial" w:cs="Arial"/>
                                      <w:sz w:val="16"/>
                                    </w:rPr>
                                  </w:pPr>
                                  <w:r w:rsidRPr="00361C14">
                                    <w:rPr>
                                      <w:rFonts w:ascii="Arial" w:hAnsi="Arial" w:cs="Arial"/>
                                      <w:color w:val="231F20"/>
                                      <w:w w:val="105"/>
                                      <w:sz w:val="16"/>
                                    </w:rPr>
                                    <w:t>LK 2/4 Kompetenzen</w:t>
                                  </w:r>
                                </w:p>
                              </w:tc>
                              <w:tc>
                                <w:tcPr>
                                  <w:tcW w:w="2303" w:type="dxa"/>
                                  <w:shd w:val="clear" w:color="auto" w:fill="FFF5E0"/>
                                </w:tcPr>
                                <w:p w14:paraId="3A01624B" w14:textId="77777777" w:rsidR="00517EE9" w:rsidRDefault="00517EE9">
                                  <w:pPr>
                                    <w:pStyle w:val="TableParagraph"/>
                                    <w:ind w:left="0"/>
                                    <w:rPr>
                                      <w:rFonts w:ascii="Times New Roman"/>
                                      <w:sz w:val="14"/>
                                    </w:rPr>
                                  </w:pPr>
                                </w:p>
                              </w:tc>
                            </w:tr>
                            <w:tr w:rsidR="00517EE9" w14:paraId="3A016253" w14:textId="77777777" w:rsidTr="00361C14">
                              <w:trPr>
                                <w:trHeight w:val="288"/>
                              </w:trPr>
                              <w:tc>
                                <w:tcPr>
                                  <w:tcW w:w="1553" w:type="dxa"/>
                                  <w:tcBorders>
                                    <w:bottom w:val="single" w:sz="24" w:space="0" w:color="FFFFFF"/>
                                  </w:tcBorders>
                                  <w:shd w:val="clear" w:color="auto" w:fill="FFCD40"/>
                                </w:tcPr>
                                <w:p w14:paraId="3A01624D" w14:textId="77777777" w:rsidR="00517EE9" w:rsidRDefault="00517EE9">
                                  <w:pPr>
                                    <w:pStyle w:val="TableParagraph"/>
                                    <w:ind w:left="0"/>
                                    <w:rPr>
                                      <w:rFonts w:ascii="Times New Roman"/>
                                      <w:sz w:val="16"/>
                                    </w:rPr>
                                  </w:pPr>
                                </w:p>
                              </w:tc>
                              <w:tc>
                                <w:tcPr>
                                  <w:tcW w:w="1842" w:type="dxa"/>
                                  <w:tcBorders>
                                    <w:bottom w:val="single" w:sz="24" w:space="0" w:color="FFFFFF"/>
                                  </w:tcBorders>
                                  <w:shd w:val="clear" w:color="auto" w:fill="FFDA7E"/>
                                </w:tcPr>
                                <w:p w14:paraId="3A01624E" w14:textId="77777777" w:rsidR="00517EE9" w:rsidRDefault="00517EE9">
                                  <w:pPr>
                                    <w:pStyle w:val="TableParagraph"/>
                                    <w:ind w:left="0"/>
                                    <w:rPr>
                                      <w:rFonts w:ascii="Times New Roman"/>
                                      <w:sz w:val="16"/>
                                    </w:rPr>
                                  </w:pPr>
                                </w:p>
                              </w:tc>
                              <w:tc>
                                <w:tcPr>
                                  <w:tcW w:w="588" w:type="dxa"/>
                                  <w:tcBorders>
                                    <w:bottom w:val="single" w:sz="24" w:space="0" w:color="FFFFFF"/>
                                  </w:tcBorders>
                                  <w:shd w:val="clear" w:color="auto" w:fill="FFE29C"/>
                                </w:tcPr>
                                <w:p w14:paraId="3A01624F" w14:textId="77777777" w:rsidR="00517EE9" w:rsidRPr="00361C14" w:rsidRDefault="0026423E">
                                  <w:pPr>
                                    <w:pStyle w:val="TableParagraph"/>
                                    <w:spacing w:before="3"/>
                                    <w:rPr>
                                      <w:rFonts w:ascii="Arial" w:hAnsi="Arial" w:cs="Arial"/>
                                      <w:sz w:val="16"/>
                                    </w:rPr>
                                  </w:pPr>
                                  <w:r w:rsidRPr="00361C14">
                                    <w:rPr>
                                      <w:rFonts w:ascii="Arial" w:hAnsi="Arial" w:cs="Arial"/>
                                      <w:color w:val="231F20"/>
                                      <w:sz w:val="16"/>
                                    </w:rPr>
                                    <w:t>19</w:t>
                                  </w:r>
                                </w:p>
                              </w:tc>
                              <w:tc>
                                <w:tcPr>
                                  <w:tcW w:w="1176" w:type="dxa"/>
                                  <w:tcBorders>
                                    <w:bottom w:val="single" w:sz="24" w:space="0" w:color="FFFFFF"/>
                                  </w:tcBorders>
                                  <w:shd w:val="clear" w:color="auto" w:fill="FFEABB"/>
                                </w:tcPr>
                                <w:p w14:paraId="3A016250" w14:textId="77777777" w:rsidR="00517EE9" w:rsidRDefault="00517EE9">
                                  <w:pPr>
                                    <w:pStyle w:val="TableParagraph"/>
                                    <w:ind w:left="0"/>
                                    <w:rPr>
                                      <w:rFonts w:ascii="Times New Roman"/>
                                      <w:sz w:val="16"/>
                                    </w:rPr>
                                  </w:pPr>
                                </w:p>
                              </w:tc>
                              <w:tc>
                                <w:tcPr>
                                  <w:tcW w:w="2029" w:type="dxa"/>
                                  <w:tcBorders>
                                    <w:bottom w:val="single" w:sz="24" w:space="0" w:color="FFFFFF"/>
                                  </w:tcBorders>
                                  <w:shd w:val="clear" w:color="auto" w:fill="FFF1D4"/>
                                </w:tcPr>
                                <w:p w14:paraId="3A016251" w14:textId="77777777" w:rsidR="00517EE9" w:rsidRDefault="00517EE9">
                                  <w:pPr>
                                    <w:pStyle w:val="TableParagraph"/>
                                    <w:ind w:left="0"/>
                                    <w:rPr>
                                      <w:rFonts w:ascii="Times New Roman"/>
                                      <w:sz w:val="16"/>
                                    </w:rPr>
                                  </w:pPr>
                                </w:p>
                              </w:tc>
                              <w:tc>
                                <w:tcPr>
                                  <w:tcW w:w="2303" w:type="dxa"/>
                                  <w:tcBorders>
                                    <w:bottom w:val="single" w:sz="24" w:space="0" w:color="FFFFFF"/>
                                  </w:tcBorders>
                                  <w:shd w:val="clear" w:color="auto" w:fill="FFF5E0"/>
                                </w:tcPr>
                                <w:p w14:paraId="3A016252" w14:textId="77777777" w:rsidR="00517EE9" w:rsidRDefault="00517EE9">
                                  <w:pPr>
                                    <w:pStyle w:val="TableParagraph"/>
                                    <w:ind w:left="0"/>
                                    <w:rPr>
                                      <w:rFonts w:ascii="Times New Roman"/>
                                      <w:sz w:val="16"/>
                                    </w:rPr>
                                  </w:pPr>
                                </w:p>
                              </w:tc>
                            </w:tr>
                            <w:tr w:rsidR="00517EE9" w14:paraId="3A01625E" w14:textId="77777777" w:rsidTr="00361C14">
                              <w:trPr>
                                <w:trHeight w:val="495"/>
                              </w:trPr>
                              <w:tc>
                                <w:tcPr>
                                  <w:tcW w:w="1553" w:type="dxa"/>
                                  <w:tcBorders>
                                    <w:top w:val="single" w:sz="24" w:space="0" w:color="FFFFFF"/>
                                  </w:tcBorders>
                                  <w:shd w:val="clear" w:color="auto" w:fill="009CDB"/>
                                </w:tcPr>
                                <w:p w14:paraId="3A016254" w14:textId="77777777" w:rsidR="00517EE9" w:rsidRDefault="0026423E">
                                  <w:pPr>
                                    <w:pStyle w:val="TableParagraph"/>
                                    <w:spacing w:before="75"/>
                                    <w:rPr>
                                      <w:b/>
                                      <w:sz w:val="18"/>
                                    </w:rPr>
                                  </w:pPr>
                                  <w:r w:rsidRPr="00361C14">
                                    <w:rPr>
                                      <w:rFonts w:ascii="Arial" w:hAnsi="Arial" w:cs="Arial"/>
                                      <w:b/>
                                      <w:color w:val="FFFFFF"/>
                                      <w:sz w:val="18"/>
                                    </w:rPr>
                                    <w:t>The call of the Alps</w:t>
                                  </w:r>
                                </w:p>
                              </w:tc>
                              <w:tc>
                                <w:tcPr>
                                  <w:tcW w:w="1842" w:type="dxa"/>
                                  <w:tcBorders>
                                    <w:top w:val="single" w:sz="24" w:space="0" w:color="FFFFFF"/>
                                  </w:tcBorders>
                                  <w:shd w:val="clear" w:color="auto" w:fill="57B2E4"/>
                                </w:tcPr>
                                <w:p w14:paraId="3A016255" w14:textId="77777777" w:rsidR="00517EE9" w:rsidRPr="00361C14" w:rsidRDefault="0026423E">
                                  <w:pPr>
                                    <w:pStyle w:val="TableParagraph"/>
                                    <w:spacing w:before="79"/>
                                    <w:rPr>
                                      <w:rFonts w:ascii="Arial" w:hAnsi="Arial" w:cs="Arial"/>
                                      <w:sz w:val="16"/>
                                    </w:rPr>
                                  </w:pPr>
                                  <w:r w:rsidRPr="00361C14">
                                    <w:rPr>
                                      <w:rFonts w:ascii="Arial" w:hAnsi="Arial" w:cs="Arial"/>
                                      <w:color w:val="231F20"/>
                                      <w:sz w:val="16"/>
                                    </w:rPr>
                                    <w:t>PB 1 –</w:t>
                                  </w:r>
                                  <w:r w:rsidRPr="00361C14">
                                    <w:rPr>
                                      <w:rFonts w:ascii="Arial" w:hAnsi="Arial" w:cs="Arial"/>
                                      <w:color w:val="231F20"/>
                                      <w:spacing w:val="-21"/>
                                      <w:sz w:val="16"/>
                                    </w:rPr>
                                    <w:t xml:space="preserve"> </w:t>
                                  </w:r>
                                  <w:r w:rsidRPr="00361C14">
                                    <w:rPr>
                                      <w:rFonts w:ascii="Arial" w:hAnsi="Arial" w:cs="Arial"/>
                                      <w:color w:val="231F20"/>
                                      <w:spacing w:val="3"/>
                                      <w:sz w:val="16"/>
                                    </w:rPr>
                                    <w:t>19</w:t>
                                  </w:r>
                                </w:p>
                                <w:p w14:paraId="3A016256" w14:textId="77777777" w:rsidR="00517EE9" w:rsidRPr="00361C14" w:rsidRDefault="0026423E">
                                  <w:pPr>
                                    <w:pStyle w:val="TableParagraph"/>
                                    <w:spacing w:before="15" w:line="186" w:lineRule="exact"/>
                                    <w:rPr>
                                      <w:rFonts w:ascii="Arial" w:hAnsi="Arial" w:cs="Arial"/>
                                      <w:sz w:val="16"/>
                                    </w:rPr>
                                  </w:pPr>
                                  <w:r w:rsidRPr="00361C14">
                                    <w:rPr>
                                      <w:rFonts w:ascii="Arial" w:hAnsi="Arial" w:cs="Arial"/>
                                      <w:color w:val="231F20"/>
                                      <w:sz w:val="16"/>
                                    </w:rPr>
                                    <w:t>AB 1 –</w:t>
                                  </w:r>
                                  <w:r w:rsidRPr="00361C14">
                                    <w:rPr>
                                      <w:rFonts w:ascii="Arial" w:hAnsi="Arial" w:cs="Arial"/>
                                      <w:color w:val="231F20"/>
                                      <w:spacing w:val="-12"/>
                                      <w:sz w:val="16"/>
                                    </w:rPr>
                                    <w:t xml:space="preserve"> </w:t>
                                  </w:r>
                                  <w:r w:rsidRPr="00361C14">
                                    <w:rPr>
                                      <w:rFonts w:ascii="Arial" w:hAnsi="Arial" w:cs="Arial"/>
                                      <w:color w:val="231F20"/>
                                      <w:spacing w:val="3"/>
                                      <w:sz w:val="16"/>
                                    </w:rPr>
                                    <w:t>29</w:t>
                                  </w:r>
                                </w:p>
                              </w:tc>
                              <w:tc>
                                <w:tcPr>
                                  <w:tcW w:w="588" w:type="dxa"/>
                                  <w:tcBorders>
                                    <w:top w:val="single" w:sz="24" w:space="0" w:color="FFFFFF"/>
                                  </w:tcBorders>
                                  <w:shd w:val="clear" w:color="auto" w:fill="84C1EA"/>
                                </w:tcPr>
                                <w:p w14:paraId="3A016257" w14:textId="77777777" w:rsidR="00517EE9" w:rsidRPr="00361C14" w:rsidRDefault="0026423E">
                                  <w:pPr>
                                    <w:pStyle w:val="TableParagraph"/>
                                    <w:spacing w:before="79"/>
                                    <w:rPr>
                                      <w:rFonts w:ascii="Arial" w:hAnsi="Arial" w:cs="Arial"/>
                                      <w:sz w:val="16"/>
                                    </w:rPr>
                                  </w:pPr>
                                  <w:r w:rsidRPr="00361C14">
                                    <w:rPr>
                                      <w:rFonts w:ascii="Arial" w:hAnsi="Arial" w:cs="Arial"/>
                                      <w:color w:val="231F20"/>
                                      <w:spacing w:val="3"/>
                                      <w:sz w:val="16"/>
                                    </w:rPr>
                                    <w:t>20</w:t>
                                  </w:r>
                                </w:p>
                                <w:p w14:paraId="3A016258" w14:textId="77777777" w:rsidR="00517EE9" w:rsidRPr="00361C14" w:rsidRDefault="0026423E">
                                  <w:pPr>
                                    <w:pStyle w:val="TableParagraph"/>
                                    <w:spacing w:before="14" w:line="187" w:lineRule="exact"/>
                                    <w:rPr>
                                      <w:rFonts w:ascii="Arial" w:hAnsi="Arial" w:cs="Arial"/>
                                      <w:sz w:val="16"/>
                                    </w:rPr>
                                  </w:pPr>
                                  <w:r w:rsidRPr="00361C14">
                                    <w:rPr>
                                      <w:rFonts w:ascii="Arial" w:hAnsi="Arial" w:cs="Arial"/>
                                      <w:color w:val="231F20"/>
                                      <w:spacing w:val="3"/>
                                      <w:sz w:val="16"/>
                                    </w:rPr>
                                    <w:t>21</w:t>
                                  </w:r>
                                </w:p>
                              </w:tc>
                              <w:tc>
                                <w:tcPr>
                                  <w:tcW w:w="1176" w:type="dxa"/>
                                  <w:tcBorders>
                                    <w:top w:val="single" w:sz="24" w:space="0" w:color="FFFFFF"/>
                                  </w:tcBorders>
                                  <w:shd w:val="clear" w:color="auto" w:fill="ADD3F0"/>
                                </w:tcPr>
                                <w:p w14:paraId="3A016259" w14:textId="77777777" w:rsidR="00517EE9" w:rsidRPr="00361C14" w:rsidRDefault="0026423E">
                                  <w:pPr>
                                    <w:pStyle w:val="TableParagraph"/>
                                    <w:spacing w:before="78"/>
                                    <w:ind w:left="111"/>
                                    <w:rPr>
                                      <w:rFonts w:ascii="Arial" w:hAnsi="Arial" w:cs="Arial"/>
                                      <w:sz w:val="16"/>
                                    </w:rPr>
                                  </w:pPr>
                                  <w:r w:rsidRPr="00361C14">
                                    <w:rPr>
                                      <w:rFonts w:ascii="Arial" w:hAnsi="Arial" w:cs="Arial"/>
                                      <w:color w:val="231F20"/>
                                      <w:w w:val="110"/>
                                      <w:sz w:val="16"/>
                                    </w:rPr>
                                    <w:t>II – III</w:t>
                                  </w:r>
                                </w:p>
                              </w:tc>
                              <w:tc>
                                <w:tcPr>
                                  <w:tcW w:w="2029" w:type="dxa"/>
                                  <w:tcBorders>
                                    <w:top w:val="single" w:sz="24" w:space="0" w:color="FFFFFF"/>
                                  </w:tcBorders>
                                  <w:shd w:val="clear" w:color="auto" w:fill="CCE2F5"/>
                                </w:tcPr>
                                <w:p w14:paraId="3A01625A" w14:textId="77777777" w:rsidR="00517EE9" w:rsidRPr="00361C14" w:rsidRDefault="0026423E">
                                  <w:pPr>
                                    <w:pStyle w:val="TableParagraph"/>
                                    <w:spacing w:before="78"/>
                                    <w:ind w:left="112"/>
                                    <w:rPr>
                                      <w:rFonts w:ascii="Arial" w:hAnsi="Arial" w:cs="Arial"/>
                                      <w:sz w:val="16"/>
                                    </w:rPr>
                                  </w:pPr>
                                  <w:r w:rsidRPr="00361C14">
                                    <w:rPr>
                                      <w:rFonts w:ascii="Arial" w:hAnsi="Arial" w:cs="Arial"/>
                                      <w:color w:val="231F20"/>
                                      <w:sz w:val="16"/>
                                    </w:rPr>
                                    <w:t>PB 6, 10, 13, 19</w:t>
                                  </w:r>
                                </w:p>
                                <w:p w14:paraId="3A01625B" w14:textId="77777777" w:rsidR="00517EE9" w:rsidRPr="00361C14" w:rsidRDefault="0026423E">
                                  <w:pPr>
                                    <w:pStyle w:val="TableParagraph"/>
                                    <w:spacing w:before="15" w:line="187" w:lineRule="exact"/>
                                    <w:ind w:left="112"/>
                                    <w:rPr>
                                      <w:rFonts w:ascii="Arial" w:hAnsi="Arial" w:cs="Arial"/>
                                      <w:sz w:val="16"/>
                                    </w:rPr>
                                  </w:pPr>
                                  <w:r w:rsidRPr="00361C14">
                                    <w:rPr>
                                      <w:rFonts w:ascii="Arial" w:hAnsi="Arial" w:cs="Arial"/>
                                      <w:color w:val="231F20"/>
                                      <w:sz w:val="16"/>
                                    </w:rPr>
                                    <w:t>AB 8, 12, 15 – 16, 22 – 23</w:t>
                                  </w:r>
                                </w:p>
                              </w:tc>
                              <w:tc>
                                <w:tcPr>
                                  <w:tcW w:w="2303" w:type="dxa"/>
                                  <w:tcBorders>
                                    <w:top w:val="single" w:sz="24" w:space="0" w:color="FFFFFF"/>
                                  </w:tcBorders>
                                  <w:shd w:val="clear" w:color="auto" w:fill="DCEAF8"/>
                                </w:tcPr>
                                <w:p w14:paraId="3A01625C" w14:textId="77777777" w:rsidR="00517EE9" w:rsidRPr="00361C14" w:rsidRDefault="0026423E">
                                  <w:pPr>
                                    <w:pStyle w:val="TableParagraph"/>
                                    <w:spacing w:before="78"/>
                                    <w:ind w:left="112"/>
                                    <w:rPr>
                                      <w:rFonts w:ascii="Arial" w:hAnsi="Arial" w:cs="Arial"/>
                                      <w:sz w:val="16"/>
                                    </w:rPr>
                                  </w:pPr>
                                  <w:r w:rsidRPr="00361C14">
                                    <w:rPr>
                                      <w:rFonts w:ascii="Arial" w:hAnsi="Arial" w:cs="Arial"/>
                                      <w:color w:val="231F20"/>
                                      <w:sz w:val="16"/>
                                    </w:rPr>
                                    <w:t>IÜ 4a – 4h</w:t>
                                  </w:r>
                                </w:p>
                                <w:p w14:paraId="3A01625D" w14:textId="77777777" w:rsidR="00517EE9" w:rsidRDefault="0026423E">
                                  <w:pPr>
                                    <w:pStyle w:val="TableParagraph"/>
                                    <w:spacing w:before="15" w:line="187" w:lineRule="exact"/>
                                    <w:ind w:left="112"/>
                                    <w:rPr>
                                      <w:sz w:val="16"/>
                                    </w:rPr>
                                  </w:pPr>
                                  <w:r w:rsidRPr="00361C14">
                                    <w:rPr>
                                      <w:rFonts w:ascii="Arial" w:hAnsi="Arial" w:cs="Arial"/>
                                      <w:color w:val="231F20"/>
                                      <w:w w:val="105"/>
                                      <w:sz w:val="16"/>
                                    </w:rPr>
                                    <w:t>Story</w:t>
                                  </w:r>
                                </w:p>
                              </w:tc>
                            </w:tr>
                            <w:tr w:rsidR="00517EE9" w14:paraId="3A016265" w14:textId="77777777" w:rsidTr="00361C14">
                              <w:trPr>
                                <w:trHeight w:val="209"/>
                              </w:trPr>
                              <w:tc>
                                <w:tcPr>
                                  <w:tcW w:w="1553" w:type="dxa"/>
                                  <w:shd w:val="clear" w:color="auto" w:fill="009CDB"/>
                                </w:tcPr>
                                <w:p w14:paraId="3A01625F" w14:textId="77777777" w:rsidR="00517EE9" w:rsidRDefault="00517EE9">
                                  <w:pPr>
                                    <w:pStyle w:val="TableParagraph"/>
                                    <w:ind w:left="0"/>
                                    <w:rPr>
                                      <w:rFonts w:ascii="Times New Roman"/>
                                      <w:sz w:val="14"/>
                                    </w:rPr>
                                  </w:pPr>
                                </w:p>
                              </w:tc>
                              <w:tc>
                                <w:tcPr>
                                  <w:tcW w:w="1842" w:type="dxa"/>
                                  <w:shd w:val="clear" w:color="auto" w:fill="57B2E4"/>
                                </w:tcPr>
                                <w:p w14:paraId="3A016260" w14:textId="77777777" w:rsidR="00517EE9" w:rsidRPr="00361C14" w:rsidRDefault="0026423E">
                                  <w:pPr>
                                    <w:pStyle w:val="TableParagraph"/>
                                    <w:spacing w:before="3" w:line="186" w:lineRule="exact"/>
                                    <w:rPr>
                                      <w:rFonts w:ascii="Arial" w:hAnsi="Arial" w:cs="Arial"/>
                                      <w:sz w:val="16"/>
                                    </w:rPr>
                                  </w:pPr>
                                  <w:r w:rsidRPr="00361C14">
                                    <w:rPr>
                                      <w:rFonts w:ascii="Arial" w:hAnsi="Arial" w:cs="Arial"/>
                                      <w:color w:val="231F20"/>
                                      <w:sz w:val="16"/>
                                    </w:rPr>
                                    <w:t>Audio 37 – 51</w:t>
                                  </w:r>
                                </w:p>
                              </w:tc>
                              <w:tc>
                                <w:tcPr>
                                  <w:tcW w:w="588" w:type="dxa"/>
                                  <w:shd w:val="clear" w:color="auto" w:fill="84C1EA"/>
                                </w:tcPr>
                                <w:p w14:paraId="3A016261" w14:textId="77777777" w:rsidR="00517EE9" w:rsidRPr="00361C14" w:rsidRDefault="0026423E">
                                  <w:pPr>
                                    <w:pStyle w:val="TableParagraph"/>
                                    <w:spacing w:before="3" w:line="187" w:lineRule="exact"/>
                                    <w:rPr>
                                      <w:rFonts w:ascii="Arial" w:hAnsi="Arial" w:cs="Arial"/>
                                      <w:sz w:val="16"/>
                                    </w:rPr>
                                  </w:pPr>
                                  <w:r w:rsidRPr="00361C14">
                                    <w:rPr>
                                      <w:rFonts w:ascii="Arial" w:hAnsi="Arial" w:cs="Arial"/>
                                      <w:color w:val="231F20"/>
                                      <w:sz w:val="16"/>
                                    </w:rPr>
                                    <w:t>22</w:t>
                                  </w:r>
                                </w:p>
                              </w:tc>
                              <w:tc>
                                <w:tcPr>
                                  <w:tcW w:w="1176" w:type="dxa"/>
                                  <w:shd w:val="clear" w:color="auto" w:fill="ADD3F0"/>
                                </w:tcPr>
                                <w:p w14:paraId="3A016262" w14:textId="77777777" w:rsidR="00517EE9" w:rsidRDefault="00517EE9">
                                  <w:pPr>
                                    <w:pStyle w:val="TableParagraph"/>
                                    <w:ind w:left="0"/>
                                    <w:rPr>
                                      <w:rFonts w:ascii="Times New Roman"/>
                                      <w:sz w:val="14"/>
                                    </w:rPr>
                                  </w:pPr>
                                </w:p>
                              </w:tc>
                              <w:tc>
                                <w:tcPr>
                                  <w:tcW w:w="2029" w:type="dxa"/>
                                  <w:shd w:val="clear" w:color="auto" w:fill="CCE2F5"/>
                                </w:tcPr>
                                <w:p w14:paraId="3A016263" w14:textId="77777777" w:rsidR="00517EE9" w:rsidRPr="00361C14" w:rsidRDefault="0026423E">
                                  <w:pPr>
                                    <w:pStyle w:val="TableParagraph"/>
                                    <w:spacing w:before="3" w:line="187" w:lineRule="exact"/>
                                    <w:ind w:left="112"/>
                                    <w:rPr>
                                      <w:rFonts w:ascii="Arial" w:hAnsi="Arial" w:cs="Arial"/>
                                      <w:sz w:val="16"/>
                                    </w:rPr>
                                  </w:pPr>
                                  <w:r w:rsidRPr="00361C14">
                                    <w:rPr>
                                      <w:rFonts w:ascii="Arial" w:hAnsi="Arial" w:cs="Arial"/>
                                      <w:color w:val="231F20"/>
                                      <w:sz w:val="16"/>
                                    </w:rPr>
                                    <w:t>Audio 44, 51</w:t>
                                  </w:r>
                                </w:p>
                              </w:tc>
                              <w:tc>
                                <w:tcPr>
                                  <w:tcW w:w="2303" w:type="dxa"/>
                                  <w:shd w:val="clear" w:color="auto" w:fill="DCEAF8"/>
                                </w:tcPr>
                                <w:p w14:paraId="3A016264" w14:textId="77777777" w:rsidR="00517EE9" w:rsidRDefault="00517EE9">
                                  <w:pPr>
                                    <w:pStyle w:val="TableParagraph"/>
                                    <w:ind w:left="0"/>
                                    <w:rPr>
                                      <w:rFonts w:ascii="Times New Roman"/>
                                      <w:sz w:val="14"/>
                                    </w:rPr>
                                  </w:pPr>
                                </w:p>
                              </w:tc>
                            </w:tr>
                            <w:tr w:rsidR="00517EE9" w14:paraId="3A01626C" w14:textId="77777777" w:rsidTr="00361C14">
                              <w:trPr>
                                <w:trHeight w:val="209"/>
                              </w:trPr>
                              <w:tc>
                                <w:tcPr>
                                  <w:tcW w:w="1553" w:type="dxa"/>
                                  <w:shd w:val="clear" w:color="auto" w:fill="009CDB"/>
                                </w:tcPr>
                                <w:p w14:paraId="3A016266" w14:textId="77777777" w:rsidR="00517EE9" w:rsidRDefault="00517EE9">
                                  <w:pPr>
                                    <w:pStyle w:val="TableParagraph"/>
                                    <w:ind w:left="0"/>
                                    <w:rPr>
                                      <w:rFonts w:ascii="Times New Roman"/>
                                      <w:sz w:val="14"/>
                                    </w:rPr>
                                  </w:pPr>
                                </w:p>
                              </w:tc>
                              <w:tc>
                                <w:tcPr>
                                  <w:tcW w:w="1842" w:type="dxa"/>
                                  <w:shd w:val="clear" w:color="auto" w:fill="57B2E4"/>
                                </w:tcPr>
                                <w:p w14:paraId="3A016267" w14:textId="77777777" w:rsidR="00517EE9" w:rsidRPr="00361C14" w:rsidRDefault="0026423E">
                                  <w:pPr>
                                    <w:pStyle w:val="TableParagraph"/>
                                    <w:spacing w:before="3" w:line="186" w:lineRule="exact"/>
                                    <w:rPr>
                                      <w:rFonts w:ascii="Arial" w:hAnsi="Arial" w:cs="Arial"/>
                                      <w:sz w:val="16"/>
                                    </w:rPr>
                                  </w:pPr>
                                  <w:r w:rsidRPr="00361C14">
                                    <w:rPr>
                                      <w:rFonts w:ascii="Arial" w:hAnsi="Arial" w:cs="Arial"/>
                                      <w:color w:val="231F20"/>
                                      <w:sz w:val="16"/>
                                    </w:rPr>
                                    <w:t>Film 2 – 5</w:t>
                                  </w:r>
                                </w:p>
                              </w:tc>
                              <w:tc>
                                <w:tcPr>
                                  <w:tcW w:w="588" w:type="dxa"/>
                                  <w:shd w:val="clear" w:color="auto" w:fill="84C1EA"/>
                                </w:tcPr>
                                <w:p w14:paraId="3A016268" w14:textId="77777777" w:rsidR="00517EE9" w:rsidRPr="00361C14" w:rsidRDefault="0026423E">
                                  <w:pPr>
                                    <w:pStyle w:val="TableParagraph"/>
                                    <w:spacing w:before="3" w:line="187" w:lineRule="exact"/>
                                    <w:rPr>
                                      <w:rFonts w:ascii="Arial" w:hAnsi="Arial" w:cs="Arial"/>
                                      <w:sz w:val="16"/>
                                    </w:rPr>
                                  </w:pPr>
                                  <w:r w:rsidRPr="00361C14">
                                    <w:rPr>
                                      <w:rFonts w:ascii="Arial" w:hAnsi="Arial" w:cs="Arial"/>
                                      <w:color w:val="231F20"/>
                                      <w:sz w:val="16"/>
                                    </w:rPr>
                                    <w:t>23</w:t>
                                  </w:r>
                                </w:p>
                              </w:tc>
                              <w:tc>
                                <w:tcPr>
                                  <w:tcW w:w="1176" w:type="dxa"/>
                                  <w:shd w:val="clear" w:color="auto" w:fill="ADD3F0"/>
                                </w:tcPr>
                                <w:p w14:paraId="3A016269" w14:textId="77777777" w:rsidR="00517EE9" w:rsidRDefault="00517EE9">
                                  <w:pPr>
                                    <w:pStyle w:val="TableParagraph"/>
                                    <w:ind w:left="0"/>
                                    <w:rPr>
                                      <w:rFonts w:ascii="Times New Roman"/>
                                      <w:sz w:val="14"/>
                                    </w:rPr>
                                  </w:pPr>
                                </w:p>
                              </w:tc>
                              <w:tc>
                                <w:tcPr>
                                  <w:tcW w:w="2029" w:type="dxa"/>
                                  <w:shd w:val="clear" w:color="auto" w:fill="CCE2F5"/>
                                </w:tcPr>
                                <w:p w14:paraId="3A01626A" w14:textId="77777777" w:rsidR="00517EE9" w:rsidRPr="00361C14" w:rsidRDefault="0026423E">
                                  <w:pPr>
                                    <w:pStyle w:val="TableParagraph"/>
                                    <w:spacing w:before="3" w:line="187" w:lineRule="exact"/>
                                    <w:ind w:left="112"/>
                                    <w:rPr>
                                      <w:rFonts w:ascii="Arial" w:hAnsi="Arial" w:cs="Arial"/>
                                      <w:sz w:val="16"/>
                                    </w:rPr>
                                  </w:pPr>
                                  <w:r w:rsidRPr="00361C14">
                                    <w:rPr>
                                      <w:rFonts w:ascii="Arial" w:hAnsi="Arial" w:cs="Arial"/>
                                      <w:color w:val="231F20"/>
                                      <w:sz w:val="16"/>
                                    </w:rPr>
                                    <w:t>KV 4.1 – 4.15</w:t>
                                  </w:r>
                                </w:p>
                              </w:tc>
                              <w:tc>
                                <w:tcPr>
                                  <w:tcW w:w="2303" w:type="dxa"/>
                                  <w:shd w:val="clear" w:color="auto" w:fill="DCEAF8"/>
                                </w:tcPr>
                                <w:p w14:paraId="3A01626B" w14:textId="77777777" w:rsidR="00517EE9" w:rsidRDefault="00517EE9">
                                  <w:pPr>
                                    <w:pStyle w:val="TableParagraph"/>
                                    <w:ind w:left="0"/>
                                    <w:rPr>
                                      <w:rFonts w:ascii="Times New Roman"/>
                                      <w:sz w:val="14"/>
                                    </w:rPr>
                                  </w:pPr>
                                </w:p>
                              </w:tc>
                            </w:tr>
                            <w:tr w:rsidR="00517EE9" w14:paraId="3A016273" w14:textId="77777777" w:rsidTr="00361C14">
                              <w:trPr>
                                <w:trHeight w:val="210"/>
                              </w:trPr>
                              <w:tc>
                                <w:tcPr>
                                  <w:tcW w:w="1553" w:type="dxa"/>
                                  <w:shd w:val="clear" w:color="auto" w:fill="009CDB"/>
                                </w:tcPr>
                                <w:p w14:paraId="3A01626D" w14:textId="77777777" w:rsidR="00517EE9" w:rsidRDefault="00517EE9">
                                  <w:pPr>
                                    <w:pStyle w:val="TableParagraph"/>
                                    <w:ind w:left="0"/>
                                    <w:rPr>
                                      <w:rFonts w:ascii="Times New Roman"/>
                                      <w:sz w:val="14"/>
                                    </w:rPr>
                                  </w:pPr>
                                </w:p>
                              </w:tc>
                              <w:tc>
                                <w:tcPr>
                                  <w:tcW w:w="1842" w:type="dxa"/>
                                  <w:shd w:val="clear" w:color="auto" w:fill="57B2E4"/>
                                </w:tcPr>
                                <w:p w14:paraId="3A01626E" w14:textId="77777777" w:rsidR="00517EE9" w:rsidRPr="00361C14" w:rsidRDefault="0026423E">
                                  <w:pPr>
                                    <w:pStyle w:val="TableParagraph"/>
                                    <w:spacing w:before="3" w:line="187" w:lineRule="exact"/>
                                    <w:rPr>
                                      <w:rFonts w:ascii="Arial" w:hAnsi="Arial" w:cs="Arial"/>
                                      <w:sz w:val="16"/>
                                    </w:rPr>
                                  </w:pPr>
                                  <w:r w:rsidRPr="00361C14">
                                    <w:rPr>
                                      <w:rFonts w:ascii="Arial" w:hAnsi="Arial" w:cs="Arial"/>
                                      <w:color w:val="231F20"/>
                                      <w:sz w:val="16"/>
                                    </w:rPr>
                                    <w:t>KV 4.16</w:t>
                                  </w:r>
                                </w:p>
                              </w:tc>
                              <w:tc>
                                <w:tcPr>
                                  <w:tcW w:w="588" w:type="dxa"/>
                                  <w:shd w:val="clear" w:color="auto" w:fill="84C1EA"/>
                                </w:tcPr>
                                <w:p w14:paraId="3A01626F" w14:textId="77777777" w:rsidR="00517EE9" w:rsidRPr="00361C14" w:rsidRDefault="0026423E">
                                  <w:pPr>
                                    <w:pStyle w:val="TableParagraph"/>
                                    <w:spacing w:before="3" w:line="187" w:lineRule="exact"/>
                                    <w:rPr>
                                      <w:rFonts w:ascii="Arial" w:hAnsi="Arial" w:cs="Arial"/>
                                      <w:sz w:val="16"/>
                                    </w:rPr>
                                  </w:pPr>
                                  <w:r w:rsidRPr="00361C14">
                                    <w:rPr>
                                      <w:rFonts w:ascii="Arial" w:hAnsi="Arial" w:cs="Arial"/>
                                      <w:color w:val="231F20"/>
                                      <w:sz w:val="16"/>
                                    </w:rPr>
                                    <w:t>24</w:t>
                                  </w:r>
                                </w:p>
                              </w:tc>
                              <w:tc>
                                <w:tcPr>
                                  <w:tcW w:w="1176" w:type="dxa"/>
                                  <w:shd w:val="clear" w:color="auto" w:fill="ADD3F0"/>
                                </w:tcPr>
                                <w:p w14:paraId="3A016270" w14:textId="77777777" w:rsidR="00517EE9" w:rsidRDefault="00517EE9">
                                  <w:pPr>
                                    <w:pStyle w:val="TableParagraph"/>
                                    <w:ind w:left="0"/>
                                    <w:rPr>
                                      <w:rFonts w:ascii="Times New Roman"/>
                                      <w:sz w:val="14"/>
                                    </w:rPr>
                                  </w:pPr>
                                </w:p>
                              </w:tc>
                              <w:tc>
                                <w:tcPr>
                                  <w:tcW w:w="2029" w:type="dxa"/>
                                  <w:shd w:val="clear" w:color="auto" w:fill="CCE2F5"/>
                                </w:tcPr>
                                <w:p w14:paraId="3A016271" w14:textId="77777777" w:rsidR="00517EE9" w:rsidRPr="00361C14" w:rsidRDefault="0026423E">
                                  <w:pPr>
                                    <w:pStyle w:val="TableParagraph"/>
                                    <w:spacing w:before="3" w:line="187" w:lineRule="exact"/>
                                    <w:ind w:left="112"/>
                                    <w:rPr>
                                      <w:rFonts w:ascii="Arial" w:hAnsi="Arial" w:cs="Arial"/>
                                      <w:sz w:val="16"/>
                                    </w:rPr>
                                  </w:pPr>
                                  <w:r w:rsidRPr="00361C14">
                                    <w:rPr>
                                      <w:rFonts w:ascii="Arial" w:hAnsi="Arial" w:cs="Arial"/>
                                      <w:color w:val="231F20"/>
                                      <w:w w:val="105"/>
                                      <w:sz w:val="16"/>
                                    </w:rPr>
                                    <w:t>LK 2/4 Kompetenzen</w:t>
                                  </w:r>
                                </w:p>
                              </w:tc>
                              <w:tc>
                                <w:tcPr>
                                  <w:tcW w:w="2303" w:type="dxa"/>
                                  <w:shd w:val="clear" w:color="auto" w:fill="DCEAF8"/>
                                </w:tcPr>
                                <w:p w14:paraId="3A016272" w14:textId="77777777" w:rsidR="00517EE9" w:rsidRDefault="00517EE9">
                                  <w:pPr>
                                    <w:pStyle w:val="TableParagraph"/>
                                    <w:ind w:left="0"/>
                                    <w:rPr>
                                      <w:rFonts w:ascii="Times New Roman"/>
                                      <w:sz w:val="14"/>
                                    </w:rPr>
                                  </w:pPr>
                                </w:p>
                              </w:tc>
                            </w:tr>
                            <w:tr w:rsidR="00517EE9" w14:paraId="3A01627A" w14:textId="77777777" w:rsidTr="00361C14">
                              <w:trPr>
                                <w:trHeight w:val="267"/>
                              </w:trPr>
                              <w:tc>
                                <w:tcPr>
                                  <w:tcW w:w="1553" w:type="dxa"/>
                                  <w:tcBorders>
                                    <w:bottom w:val="single" w:sz="24" w:space="0" w:color="FFFFFF"/>
                                  </w:tcBorders>
                                  <w:shd w:val="clear" w:color="auto" w:fill="009CDB"/>
                                </w:tcPr>
                                <w:p w14:paraId="3A016274" w14:textId="77777777" w:rsidR="00517EE9" w:rsidRDefault="00517EE9">
                                  <w:pPr>
                                    <w:pStyle w:val="TableParagraph"/>
                                    <w:ind w:left="0"/>
                                    <w:rPr>
                                      <w:rFonts w:ascii="Times New Roman"/>
                                      <w:sz w:val="16"/>
                                    </w:rPr>
                                  </w:pPr>
                                </w:p>
                              </w:tc>
                              <w:tc>
                                <w:tcPr>
                                  <w:tcW w:w="1842" w:type="dxa"/>
                                  <w:tcBorders>
                                    <w:bottom w:val="single" w:sz="24" w:space="0" w:color="FFFFFF"/>
                                  </w:tcBorders>
                                  <w:shd w:val="clear" w:color="auto" w:fill="57B2E4"/>
                                </w:tcPr>
                                <w:p w14:paraId="3A016275" w14:textId="77777777" w:rsidR="00517EE9" w:rsidRPr="00361C14" w:rsidRDefault="0026423E">
                                  <w:pPr>
                                    <w:pStyle w:val="TableParagraph"/>
                                    <w:spacing w:before="3"/>
                                    <w:rPr>
                                      <w:rFonts w:ascii="Arial" w:hAnsi="Arial" w:cs="Arial"/>
                                      <w:sz w:val="16"/>
                                    </w:rPr>
                                  </w:pPr>
                                  <w:r w:rsidRPr="00361C14">
                                    <w:rPr>
                                      <w:rFonts w:ascii="Arial" w:hAnsi="Arial" w:cs="Arial"/>
                                      <w:color w:val="231F20"/>
                                      <w:w w:val="105"/>
                                      <w:sz w:val="16"/>
                                    </w:rPr>
                                    <w:t>LK alle Kompetenzen</w:t>
                                  </w:r>
                                </w:p>
                              </w:tc>
                              <w:tc>
                                <w:tcPr>
                                  <w:tcW w:w="588" w:type="dxa"/>
                                  <w:tcBorders>
                                    <w:bottom w:val="single" w:sz="24" w:space="0" w:color="FFFFFF"/>
                                  </w:tcBorders>
                                  <w:shd w:val="clear" w:color="auto" w:fill="84C1EA"/>
                                </w:tcPr>
                                <w:p w14:paraId="3A016276" w14:textId="77777777" w:rsidR="00517EE9" w:rsidRPr="00361C14" w:rsidRDefault="0026423E">
                                  <w:pPr>
                                    <w:pStyle w:val="TableParagraph"/>
                                    <w:spacing w:before="3"/>
                                    <w:rPr>
                                      <w:rFonts w:ascii="Arial" w:hAnsi="Arial" w:cs="Arial"/>
                                      <w:sz w:val="16"/>
                                    </w:rPr>
                                  </w:pPr>
                                  <w:r w:rsidRPr="00361C14">
                                    <w:rPr>
                                      <w:rFonts w:ascii="Arial" w:hAnsi="Arial" w:cs="Arial"/>
                                      <w:color w:val="231F20"/>
                                      <w:sz w:val="16"/>
                                    </w:rPr>
                                    <w:t>25</w:t>
                                  </w:r>
                                </w:p>
                              </w:tc>
                              <w:tc>
                                <w:tcPr>
                                  <w:tcW w:w="1176" w:type="dxa"/>
                                  <w:tcBorders>
                                    <w:bottom w:val="single" w:sz="24" w:space="0" w:color="FFFFFF"/>
                                  </w:tcBorders>
                                  <w:shd w:val="clear" w:color="auto" w:fill="ADD3F0"/>
                                </w:tcPr>
                                <w:p w14:paraId="3A016277" w14:textId="77777777" w:rsidR="00517EE9" w:rsidRDefault="00517EE9">
                                  <w:pPr>
                                    <w:pStyle w:val="TableParagraph"/>
                                    <w:ind w:left="0"/>
                                    <w:rPr>
                                      <w:rFonts w:ascii="Times New Roman"/>
                                      <w:sz w:val="16"/>
                                    </w:rPr>
                                  </w:pPr>
                                </w:p>
                              </w:tc>
                              <w:tc>
                                <w:tcPr>
                                  <w:tcW w:w="2029" w:type="dxa"/>
                                  <w:tcBorders>
                                    <w:bottom w:val="single" w:sz="24" w:space="0" w:color="FFFFFF"/>
                                  </w:tcBorders>
                                  <w:shd w:val="clear" w:color="auto" w:fill="CCE2F5"/>
                                </w:tcPr>
                                <w:p w14:paraId="3A016278" w14:textId="77777777" w:rsidR="00517EE9" w:rsidRDefault="00517EE9">
                                  <w:pPr>
                                    <w:pStyle w:val="TableParagraph"/>
                                    <w:ind w:left="0"/>
                                    <w:rPr>
                                      <w:rFonts w:ascii="Times New Roman"/>
                                      <w:sz w:val="16"/>
                                    </w:rPr>
                                  </w:pPr>
                                </w:p>
                              </w:tc>
                              <w:tc>
                                <w:tcPr>
                                  <w:tcW w:w="2303" w:type="dxa"/>
                                  <w:tcBorders>
                                    <w:bottom w:val="single" w:sz="24" w:space="0" w:color="FFFFFF"/>
                                  </w:tcBorders>
                                  <w:shd w:val="clear" w:color="auto" w:fill="DCEAF8"/>
                                </w:tcPr>
                                <w:p w14:paraId="3A016279" w14:textId="77777777" w:rsidR="00517EE9" w:rsidRDefault="00517EE9">
                                  <w:pPr>
                                    <w:pStyle w:val="TableParagraph"/>
                                    <w:ind w:left="0"/>
                                    <w:rPr>
                                      <w:rFonts w:ascii="Times New Roman"/>
                                      <w:sz w:val="16"/>
                                    </w:rPr>
                                  </w:pPr>
                                </w:p>
                              </w:tc>
                            </w:tr>
                            <w:tr w:rsidR="00517EE9" w14:paraId="3A016281" w14:textId="77777777" w:rsidTr="00361C14">
                              <w:trPr>
                                <w:trHeight w:val="293"/>
                              </w:trPr>
                              <w:tc>
                                <w:tcPr>
                                  <w:tcW w:w="1553" w:type="dxa"/>
                                  <w:tcBorders>
                                    <w:top w:val="single" w:sz="24" w:space="0" w:color="FFFFFF"/>
                                  </w:tcBorders>
                                  <w:shd w:val="clear" w:color="auto" w:fill="C461A5"/>
                                </w:tcPr>
                                <w:p w14:paraId="3A01627B" w14:textId="30BD3DE8" w:rsidR="00517EE9" w:rsidRPr="00361C14" w:rsidRDefault="0026423E" w:rsidP="00361C14">
                                  <w:pPr>
                                    <w:pStyle w:val="TableParagraph"/>
                                    <w:spacing w:before="75"/>
                                    <w:rPr>
                                      <w:rFonts w:ascii="Arial" w:hAnsi="Arial" w:cs="Arial"/>
                                      <w:b/>
                                      <w:color w:val="FFFFFF"/>
                                      <w:sz w:val="18"/>
                                    </w:rPr>
                                  </w:pPr>
                                  <w:r w:rsidRPr="00361C14">
                                    <w:rPr>
                                      <w:rFonts w:ascii="Arial" w:hAnsi="Arial" w:cs="Arial"/>
                                      <w:b/>
                                      <w:color w:val="FFFFFF"/>
                                      <w:sz w:val="18"/>
                                    </w:rPr>
                                    <w:t xml:space="preserve">The story of </w:t>
                                  </w:r>
                                </w:p>
                              </w:tc>
                              <w:tc>
                                <w:tcPr>
                                  <w:tcW w:w="1842" w:type="dxa"/>
                                  <w:tcBorders>
                                    <w:top w:val="single" w:sz="24" w:space="0" w:color="FFFFFF"/>
                                  </w:tcBorders>
                                  <w:shd w:val="clear" w:color="auto" w:fill="CD7FB5"/>
                                </w:tcPr>
                                <w:p w14:paraId="3A01627C" w14:textId="77777777" w:rsidR="00517EE9" w:rsidRPr="00361C14" w:rsidRDefault="0026423E">
                                  <w:pPr>
                                    <w:pStyle w:val="TableParagraph"/>
                                    <w:spacing w:before="79" w:line="194" w:lineRule="exact"/>
                                    <w:rPr>
                                      <w:rFonts w:ascii="Arial" w:hAnsi="Arial" w:cs="Arial"/>
                                      <w:sz w:val="16"/>
                                    </w:rPr>
                                  </w:pPr>
                                  <w:r w:rsidRPr="00361C14">
                                    <w:rPr>
                                      <w:rFonts w:ascii="Arial" w:hAnsi="Arial" w:cs="Arial"/>
                                      <w:color w:val="231F20"/>
                                      <w:sz w:val="16"/>
                                    </w:rPr>
                                    <w:t>PB 1 – 20</w:t>
                                  </w:r>
                                </w:p>
                              </w:tc>
                              <w:tc>
                                <w:tcPr>
                                  <w:tcW w:w="588" w:type="dxa"/>
                                  <w:tcBorders>
                                    <w:top w:val="single" w:sz="24" w:space="0" w:color="FFFFFF"/>
                                  </w:tcBorders>
                                  <w:shd w:val="clear" w:color="auto" w:fill="D79BC5"/>
                                </w:tcPr>
                                <w:p w14:paraId="3A01627D" w14:textId="77777777" w:rsidR="00517EE9" w:rsidRPr="00361C14" w:rsidRDefault="0026423E">
                                  <w:pPr>
                                    <w:pStyle w:val="TableParagraph"/>
                                    <w:spacing w:before="79" w:line="194" w:lineRule="exact"/>
                                    <w:rPr>
                                      <w:rFonts w:ascii="Arial" w:hAnsi="Arial" w:cs="Arial"/>
                                      <w:sz w:val="16"/>
                                    </w:rPr>
                                  </w:pPr>
                                  <w:r w:rsidRPr="00361C14">
                                    <w:rPr>
                                      <w:rFonts w:ascii="Arial" w:hAnsi="Arial" w:cs="Arial"/>
                                      <w:color w:val="231F20"/>
                                      <w:sz w:val="16"/>
                                    </w:rPr>
                                    <w:t>26</w:t>
                                  </w:r>
                                </w:p>
                              </w:tc>
                              <w:tc>
                                <w:tcPr>
                                  <w:tcW w:w="1176" w:type="dxa"/>
                                  <w:tcBorders>
                                    <w:top w:val="single" w:sz="24" w:space="0" w:color="FFFFFF"/>
                                  </w:tcBorders>
                                  <w:shd w:val="clear" w:color="auto" w:fill="E2BAD8"/>
                                </w:tcPr>
                                <w:p w14:paraId="3A01627E" w14:textId="77777777" w:rsidR="00517EE9" w:rsidRDefault="0026423E">
                                  <w:pPr>
                                    <w:pStyle w:val="TableParagraph"/>
                                    <w:spacing w:before="78" w:line="195" w:lineRule="exact"/>
                                    <w:ind w:left="111"/>
                                    <w:rPr>
                                      <w:sz w:val="16"/>
                                    </w:rPr>
                                  </w:pPr>
                                  <w:r>
                                    <w:rPr>
                                      <w:color w:val="231F20"/>
                                      <w:w w:val="105"/>
                                      <w:sz w:val="16"/>
                                    </w:rPr>
                                    <w:t>III – VI</w:t>
                                  </w:r>
                                </w:p>
                              </w:tc>
                              <w:tc>
                                <w:tcPr>
                                  <w:tcW w:w="2029" w:type="dxa"/>
                                  <w:tcBorders>
                                    <w:top w:val="single" w:sz="24" w:space="0" w:color="FFFFFF"/>
                                  </w:tcBorders>
                                  <w:shd w:val="clear" w:color="auto" w:fill="ECD4E7"/>
                                </w:tcPr>
                                <w:p w14:paraId="3A01627F" w14:textId="77777777" w:rsidR="00517EE9" w:rsidRPr="00361C14" w:rsidRDefault="0026423E">
                                  <w:pPr>
                                    <w:pStyle w:val="TableParagraph"/>
                                    <w:spacing w:before="78" w:line="195" w:lineRule="exact"/>
                                    <w:ind w:left="112"/>
                                    <w:rPr>
                                      <w:rFonts w:ascii="Arial" w:hAnsi="Arial" w:cs="Arial"/>
                                      <w:sz w:val="16"/>
                                    </w:rPr>
                                  </w:pPr>
                                  <w:r w:rsidRPr="00361C14">
                                    <w:rPr>
                                      <w:rFonts w:ascii="Arial" w:hAnsi="Arial" w:cs="Arial"/>
                                      <w:color w:val="231F20"/>
                                      <w:sz w:val="16"/>
                                    </w:rPr>
                                    <w:t>PB 16 – 20</w:t>
                                  </w:r>
                                </w:p>
                              </w:tc>
                              <w:tc>
                                <w:tcPr>
                                  <w:tcW w:w="2303" w:type="dxa"/>
                                  <w:tcBorders>
                                    <w:top w:val="single" w:sz="24" w:space="0" w:color="FFFFFF"/>
                                  </w:tcBorders>
                                  <w:shd w:val="clear" w:color="auto" w:fill="F1E1EE"/>
                                </w:tcPr>
                                <w:p w14:paraId="3A016280" w14:textId="77777777" w:rsidR="00517EE9" w:rsidRPr="00361C14" w:rsidRDefault="0026423E">
                                  <w:pPr>
                                    <w:pStyle w:val="TableParagraph"/>
                                    <w:spacing w:before="78" w:line="195" w:lineRule="exact"/>
                                    <w:ind w:left="112"/>
                                    <w:rPr>
                                      <w:rFonts w:ascii="Arial" w:hAnsi="Arial" w:cs="Arial"/>
                                      <w:sz w:val="16"/>
                                    </w:rPr>
                                  </w:pPr>
                                  <w:r w:rsidRPr="00361C14">
                                    <w:rPr>
                                      <w:rFonts w:ascii="Arial" w:hAnsi="Arial" w:cs="Arial"/>
                                      <w:color w:val="231F20"/>
                                      <w:sz w:val="16"/>
                                    </w:rPr>
                                    <w:t>IÜ 5a – 5h</w:t>
                                  </w:r>
                                </w:p>
                              </w:tc>
                            </w:tr>
                            <w:tr w:rsidR="00517EE9" w14:paraId="3A01628B" w14:textId="77777777" w:rsidTr="00361C14">
                              <w:trPr>
                                <w:trHeight w:val="412"/>
                              </w:trPr>
                              <w:tc>
                                <w:tcPr>
                                  <w:tcW w:w="1553" w:type="dxa"/>
                                  <w:shd w:val="clear" w:color="auto" w:fill="C461A5"/>
                                </w:tcPr>
                                <w:p w14:paraId="3A016282" w14:textId="66FCAF97" w:rsidR="00517EE9" w:rsidRPr="00361C14" w:rsidRDefault="00361C14" w:rsidP="00361C14">
                                  <w:pPr>
                                    <w:pStyle w:val="TableParagraph"/>
                                    <w:spacing w:before="75"/>
                                    <w:rPr>
                                      <w:rFonts w:ascii="Arial" w:hAnsi="Arial" w:cs="Arial"/>
                                      <w:b/>
                                      <w:color w:val="FFFFFF"/>
                                      <w:sz w:val="18"/>
                                    </w:rPr>
                                  </w:pPr>
                                  <w:r w:rsidRPr="00361C14">
                                    <w:rPr>
                                      <w:rFonts w:ascii="Arial" w:hAnsi="Arial" w:cs="Arial"/>
                                      <w:b/>
                                      <w:color w:val="FFFFFF"/>
                                      <w:sz w:val="18"/>
                                    </w:rPr>
                                    <w:t>choco</w:t>
                                  </w:r>
                                  <w:r>
                                    <w:rPr>
                                      <w:rFonts w:ascii="Arial" w:hAnsi="Arial" w:cs="Arial"/>
                                      <w:b/>
                                      <w:color w:val="FFFFFF"/>
                                      <w:sz w:val="18"/>
                                    </w:rPr>
                                    <w:t>late</w:t>
                                  </w:r>
                                </w:p>
                              </w:tc>
                              <w:tc>
                                <w:tcPr>
                                  <w:tcW w:w="1842" w:type="dxa"/>
                                  <w:shd w:val="clear" w:color="auto" w:fill="CD7FB5"/>
                                </w:tcPr>
                                <w:p w14:paraId="3A016283" w14:textId="77777777" w:rsidR="00517EE9" w:rsidRPr="00361C14" w:rsidRDefault="0026423E">
                                  <w:pPr>
                                    <w:pStyle w:val="TableParagraph"/>
                                    <w:spacing w:line="191" w:lineRule="exact"/>
                                    <w:rPr>
                                      <w:rFonts w:ascii="Arial" w:hAnsi="Arial" w:cs="Arial"/>
                                      <w:sz w:val="16"/>
                                    </w:rPr>
                                  </w:pPr>
                                  <w:r w:rsidRPr="00361C14">
                                    <w:rPr>
                                      <w:rFonts w:ascii="Arial" w:hAnsi="Arial" w:cs="Arial"/>
                                      <w:color w:val="231F20"/>
                                      <w:sz w:val="16"/>
                                    </w:rPr>
                                    <w:t>AB 1 – 30</w:t>
                                  </w:r>
                                </w:p>
                                <w:p w14:paraId="3A016284" w14:textId="77777777" w:rsidR="00517EE9" w:rsidRPr="00361C14" w:rsidRDefault="0026423E">
                                  <w:pPr>
                                    <w:pStyle w:val="TableParagraph"/>
                                    <w:spacing w:before="14" w:line="186" w:lineRule="exact"/>
                                    <w:rPr>
                                      <w:rFonts w:ascii="Arial" w:hAnsi="Arial" w:cs="Arial"/>
                                      <w:sz w:val="16"/>
                                    </w:rPr>
                                  </w:pPr>
                                  <w:r w:rsidRPr="00361C14">
                                    <w:rPr>
                                      <w:rFonts w:ascii="Arial" w:hAnsi="Arial" w:cs="Arial"/>
                                      <w:color w:val="231F20"/>
                                      <w:sz w:val="16"/>
                                    </w:rPr>
                                    <w:t>Audio 52 – 56</w:t>
                                  </w:r>
                                </w:p>
                              </w:tc>
                              <w:tc>
                                <w:tcPr>
                                  <w:tcW w:w="588" w:type="dxa"/>
                                  <w:shd w:val="clear" w:color="auto" w:fill="D79BC5"/>
                                </w:tcPr>
                                <w:p w14:paraId="3A016285" w14:textId="77777777" w:rsidR="00517EE9" w:rsidRPr="00361C14" w:rsidRDefault="0026423E">
                                  <w:pPr>
                                    <w:pStyle w:val="TableParagraph"/>
                                    <w:spacing w:line="191" w:lineRule="exact"/>
                                    <w:rPr>
                                      <w:rFonts w:ascii="Arial" w:hAnsi="Arial" w:cs="Arial"/>
                                      <w:sz w:val="16"/>
                                    </w:rPr>
                                  </w:pPr>
                                  <w:r w:rsidRPr="00361C14">
                                    <w:rPr>
                                      <w:rFonts w:ascii="Arial" w:hAnsi="Arial" w:cs="Arial"/>
                                      <w:color w:val="231F20"/>
                                      <w:spacing w:val="3"/>
                                      <w:sz w:val="16"/>
                                    </w:rPr>
                                    <w:t>27</w:t>
                                  </w:r>
                                </w:p>
                                <w:p w14:paraId="3A016286" w14:textId="77777777" w:rsidR="00517EE9" w:rsidRPr="00361C14" w:rsidRDefault="0026423E">
                                  <w:pPr>
                                    <w:pStyle w:val="TableParagraph"/>
                                    <w:spacing w:before="14" w:line="187" w:lineRule="exact"/>
                                    <w:rPr>
                                      <w:rFonts w:ascii="Arial" w:hAnsi="Arial" w:cs="Arial"/>
                                      <w:sz w:val="16"/>
                                    </w:rPr>
                                  </w:pPr>
                                  <w:r w:rsidRPr="00361C14">
                                    <w:rPr>
                                      <w:rFonts w:ascii="Arial" w:hAnsi="Arial" w:cs="Arial"/>
                                      <w:color w:val="231F20"/>
                                      <w:spacing w:val="3"/>
                                      <w:sz w:val="16"/>
                                    </w:rPr>
                                    <w:t>28</w:t>
                                  </w:r>
                                </w:p>
                              </w:tc>
                              <w:tc>
                                <w:tcPr>
                                  <w:tcW w:w="1176" w:type="dxa"/>
                                  <w:shd w:val="clear" w:color="auto" w:fill="E2BAD8"/>
                                </w:tcPr>
                                <w:p w14:paraId="3A016287" w14:textId="77777777" w:rsidR="00517EE9" w:rsidRDefault="00517EE9">
                                  <w:pPr>
                                    <w:pStyle w:val="TableParagraph"/>
                                    <w:ind w:left="0"/>
                                    <w:rPr>
                                      <w:rFonts w:ascii="Times New Roman"/>
                                      <w:sz w:val="16"/>
                                    </w:rPr>
                                  </w:pPr>
                                </w:p>
                              </w:tc>
                              <w:tc>
                                <w:tcPr>
                                  <w:tcW w:w="2029" w:type="dxa"/>
                                  <w:shd w:val="clear" w:color="auto" w:fill="ECD4E7"/>
                                </w:tcPr>
                                <w:p w14:paraId="3A016288" w14:textId="77777777" w:rsidR="00517EE9" w:rsidRPr="00361C14" w:rsidRDefault="0026423E">
                                  <w:pPr>
                                    <w:pStyle w:val="TableParagraph"/>
                                    <w:spacing w:line="191" w:lineRule="exact"/>
                                    <w:ind w:left="112"/>
                                    <w:rPr>
                                      <w:rFonts w:ascii="Arial" w:hAnsi="Arial" w:cs="Arial"/>
                                      <w:sz w:val="16"/>
                                    </w:rPr>
                                  </w:pPr>
                                  <w:r w:rsidRPr="00361C14">
                                    <w:rPr>
                                      <w:rFonts w:ascii="Arial" w:hAnsi="Arial" w:cs="Arial"/>
                                      <w:color w:val="231F20"/>
                                      <w:sz w:val="16"/>
                                    </w:rPr>
                                    <w:t>AB 5, 15, 21, 26</w:t>
                                  </w:r>
                                </w:p>
                                <w:p w14:paraId="3A016289" w14:textId="77777777" w:rsidR="00517EE9" w:rsidRPr="00361C14" w:rsidRDefault="0026423E">
                                  <w:pPr>
                                    <w:pStyle w:val="TableParagraph"/>
                                    <w:spacing w:before="14" w:line="187" w:lineRule="exact"/>
                                    <w:ind w:left="112"/>
                                    <w:rPr>
                                      <w:rFonts w:ascii="Arial" w:hAnsi="Arial" w:cs="Arial"/>
                                      <w:sz w:val="16"/>
                                    </w:rPr>
                                  </w:pPr>
                                  <w:r w:rsidRPr="00361C14">
                                    <w:rPr>
                                      <w:rFonts w:ascii="Arial" w:hAnsi="Arial" w:cs="Arial"/>
                                      <w:color w:val="231F20"/>
                                      <w:sz w:val="16"/>
                                    </w:rPr>
                                    <w:t>Audio 55 – 56</w:t>
                                  </w:r>
                                </w:p>
                              </w:tc>
                              <w:tc>
                                <w:tcPr>
                                  <w:tcW w:w="2303" w:type="dxa"/>
                                  <w:shd w:val="clear" w:color="auto" w:fill="F1E1EE"/>
                                </w:tcPr>
                                <w:p w14:paraId="3A01628A" w14:textId="77777777" w:rsidR="00517EE9" w:rsidRPr="00361C14" w:rsidRDefault="0026423E">
                                  <w:pPr>
                                    <w:pStyle w:val="TableParagraph"/>
                                    <w:spacing w:line="190" w:lineRule="exact"/>
                                    <w:ind w:left="112"/>
                                    <w:rPr>
                                      <w:rFonts w:ascii="Arial" w:hAnsi="Arial" w:cs="Arial"/>
                                      <w:sz w:val="16"/>
                                    </w:rPr>
                                  </w:pPr>
                                  <w:r w:rsidRPr="00361C14">
                                    <w:rPr>
                                      <w:rFonts w:ascii="Arial" w:hAnsi="Arial" w:cs="Arial"/>
                                      <w:color w:val="231F20"/>
                                      <w:w w:val="105"/>
                                      <w:sz w:val="16"/>
                                    </w:rPr>
                                    <w:t>Story</w:t>
                                  </w:r>
                                </w:p>
                              </w:tc>
                            </w:tr>
                            <w:tr w:rsidR="00517EE9" w14:paraId="3A016292" w14:textId="77777777" w:rsidTr="00361C14">
                              <w:trPr>
                                <w:trHeight w:val="209"/>
                              </w:trPr>
                              <w:tc>
                                <w:tcPr>
                                  <w:tcW w:w="1553" w:type="dxa"/>
                                  <w:shd w:val="clear" w:color="auto" w:fill="C461A5"/>
                                </w:tcPr>
                                <w:p w14:paraId="3A01628C" w14:textId="77777777" w:rsidR="00517EE9" w:rsidRDefault="00517EE9">
                                  <w:pPr>
                                    <w:pStyle w:val="TableParagraph"/>
                                    <w:ind w:left="0"/>
                                    <w:rPr>
                                      <w:rFonts w:ascii="Times New Roman"/>
                                      <w:sz w:val="14"/>
                                    </w:rPr>
                                  </w:pPr>
                                </w:p>
                              </w:tc>
                              <w:tc>
                                <w:tcPr>
                                  <w:tcW w:w="1842" w:type="dxa"/>
                                  <w:shd w:val="clear" w:color="auto" w:fill="CD7FB5"/>
                                </w:tcPr>
                                <w:p w14:paraId="3A01628D" w14:textId="77777777" w:rsidR="00517EE9" w:rsidRPr="00361C14" w:rsidRDefault="0026423E">
                                  <w:pPr>
                                    <w:pStyle w:val="TableParagraph"/>
                                    <w:spacing w:before="3" w:line="186" w:lineRule="exact"/>
                                    <w:rPr>
                                      <w:rFonts w:ascii="Arial" w:hAnsi="Arial" w:cs="Arial"/>
                                      <w:sz w:val="16"/>
                                    </w:rPr>
                                  </w:pPr>
                                  <w:r w:rsidRPr="00361C14">
                                    <w:rPr>
                                      <w:rFonts w:ascii="Arial" w:hAnsi="Arial" w:cs="Arial"/>
                                      <w:color w:val="231F20"/>
                                      <w:sz w:val="16"/>
                                    </w:rPr>
                                    <w:t>Film 6 – 9</w:t>
                                  </w:r>
                                </w:p>
                              </w:tc>
                              <w:tc>
                                <w:tcPr>
                                  <w:tcW w:w="588" w:type="dxa"/>
                                  <w:shd w:val="clear" w:color="auto" w:fill="D79BC5"/>
                                </w:tcPr>
                                <w:p w14:paraId="3A01628E" w14:textId="77777777" w:rsidR="00517EE9" w:rsidRPr="00361C14" w:rsidRDefault="0026423E">
                                  <w:pPr>
                                    <w:pStyle w:val="TableParagraph"/>
                                    <w:spacing w:before="3" w:line="187" w:lineRule="exact"/>
                                    <w:rPr>
                                      <w:rFonts w:ascii="Arial" w:hAnsi="Arial" w:cs="Arial"/>
                                      <w:sz w:val="16"/>
                                    </w:rPr>
                                  </w:pPr>
                                  <w:r w:rsidRPr="00361C14">
                                    <w:rPr>
                                      <w:rFonts w:ascii="Arial" w:hAnsi="Arial" w:cs="Arial"/>
                                      <w:color w:val="231F20"/>
                                      <w:sz w:val="16"/>
                                    </w:rPr>
                                    <w:t>29</w:t>
                                  </w:r>
                                </w:p>
                              </w:tc>
                              <w:tc>
                                <w:tcPr>
                                  <w:tcW w:w="1176" w:type="dxa"/>
                                  <w:shd w:val="clear" w:color="auto" w:fill="E2BAD8"/>
                                </w:tcPr>
                                <w:p w14:paraId="3A01628F" w14:textId="77777777" w:rsidR="00517EE9" w:rsidRDefault="00517EE9">
                                  <w:pPr>
                                    <w:pStyle w:val="TableParagraph"/>
                                    <w:ind w:left="0"/>
                                    <w:rPr>
                                      <w:rFonts w:ascii="Times New Roman"/>
                                      <w:sz w:val="14"/>
                                    </w:rPr>
                                  </w:pPr>
                                </w:p>
                              </w:tc>
                              <w:tc>
                                <w:tcPr>
                                  <w:tcW w:w="2029" w:type="dxa"/>
                                  <w:shd w:val="clear" w:color="auto" w:fill="ECD4E7"/>
                                </w:tcPr>
                                <w:p w14:paraId="3A016290" w14:textId="77777777" w:rsidR="00517EE9" w:rsidRPr="00361C14" w:rsidRDefault="0026423E">
                                  <w:pPr>
                                    <w:pStyle w:val="TableParagraph"/>
                                    <w:spacing w:before="3" w:line="187" w:lineRule="exact"/>
                                    <w:ind w:left="112"/>
                                    <w:rPr>
                                      <w:rFonts w:ascii="Arial" w:hAnsi="Arial" w:cs="Arial"/>
                                      <w:sz w:val="16"/>
                                    </w:rPr>
                                  </w:pPr>
                                  <w:r w:rsidRPr="00361C14">
                                    <w:rPr>
                                      <w:rFonts w:ascii="Arial" w:hAnsi="Arial" w:cs="Arial"/>
                                      <w:color w:val="231F20"/>
                                      <w:sz w:val="16"/>
                                    </w:rPr>
                                    <w:t>KV 5.1 – 5.9, 5.11</w:t>
                                  </w:r>
                                </w:p>
                              </w:tc>
                              <w:tc>
                                <w:tcPr>
                                  <w:tcW w:w="2303" w:type="dxa"/>
                                  <w:shd w:val="clear" w:color="auto" w:fill="F1E1EE"/>
                                </w:tcPr>
                                <w:p w14:paraId="3A016291" w14:textId="77777777" w:rsidR="00517EE9" w:rsidRDefault="00517EE9">
                                  <w:pPr>
                                    <w:pStyle w:val="TableParagraph"/>
                                    <w:ind w:left="0"/>
                                    <w:rPr>
                                      <w:rFonts w:ascii="Times New Roman"/>
                                      <w:sz w:val="14"/>
                                    </w:rPr>
                                  </w:pPr>
                                </w:p>
                              </w:tc>
                            </w:tr>
                            <w:tr w:rsidR="00517EE9" w14:paraId="3A016299" w14:textId="77777777" w:rsidTr="00361C14">
                              <w:trPr>
                                <w:trHeight w:val="210"/>
                              </w:trPr>
                              <w:tc>
                                <w:tcPr>
                                  <w:tcW w:w="1553" w:type="dxa"/>
                                  <w:shd w:val="clear" w:color="auto" w:fill="C461A5"/>
                                </w:tcPr>
                                <w:p w14:paraId="3A016293" w14:textId="77777777" w:rsidR="00517EE9" w:rsidRDefault="00517EE9">
                                  <w:pPr>
                                    <w:pStyle w:val="TableParagraph"/>
                                    <w:ind w:left="0"/>
                                    <w:rPr>
                                      <w:rFonts w:ascii="Times New Roman"/>
                                      <w:sz w:val="14"/>
                                    </w:rPr>
                                  </w:pPr>
                                </w:p>
                              </w:tc>
                              <w:tc>
                                <w:tcPr>
                                  <w:tcW w:w="1842" w:type="dxa"/>
                                  <w:shd w:val="clear" w:color="auto" w:fill="CD7FB5"/>
                                </w:tcPr>
                                <w:p w14:paraId="3A016294" w14:textId="77777777" w:rsidR="00517EE9" w:rsidRPr="00361C14" w:rsidRDefault="0026423E">
                                  <w:pPr>
                                    <w:pStyle w:val="TableParagraph"/>
                                    <w:spacing w:before="3" w:line="187" w:lineRule="exact"/>
                                    <w:rPr>
                                      <w:rFonts w:ascii="Arial" w:hAnsi="Arial" w:cs="Arial"/>
                                      <w:sz w:val="16"/>
                                    </w:rPr>
                                  </w:pPr>
                                  <w:r w:rsidRPr="00361C14">
                                    <w:rPr>
                                      <w:rFonts w:ascii="Arial" w:hAnsi="Arial" w:cs="Arial"/>
                                      <w:color w:val="231F20"/>
                                      <w:sz w:val="16"/>
                                    </w:rPr>
                                    <w:t>KV 5.10</w:t>
                                  </w:r>
                                </w:p>
                              </w:tc>
                              <w:tc>
                                <w:tcPr>
                                  <w:tcW w:w="588" w:type="dxa"/>
                                  <w:shd w:val="clear" w:color="auto" w:fill="D79BC5"/>
                                </w:tcPr>
                                <w:p w14:paraId="3A016295" w14:textId="77777777" w:rsidR="00517EE9" w:rsidRPr="00361C14" w:rsidRDefault="0026423E">
                                  <w:pPr>
                                    <w:pStyle w:val="TableParagraph"/>
                                    <w:spacing w:before="3" w:line="187" w:lineRule="exact"/>
                                    <w:rPr>
                                      <w:rFonts w:ascii="Arial" w:hAnsi="Arial" w:cs="Arial"/>
                                      <w:sz w:val="16"/>
                                    </w:rPr>
                                  </w:pPr>
                                  <w:r w:rsidRPr="00361C14">
                                    <w:rPr>
                                      <w:rFonts w:ascii="Arial" w:hAnsi="Arial" w:cs="Arial"/>
                                      <w:color w:val="231F20"/>
                                      <w:sz w:val="16"/>
                                    </w:rPr>
                                    <w:t>30</w:t>
                                  </w:r>
                                </w:p>
                              </w:tc>
                              <w:tc>
                                <w:tcPr>
                                  <w:tcW w:w="1176" w:type="dxa"/>
                                  <w:shd w:val="clear" w:color="auto" w:fill="E2BAD8"/>
                                </w:tcPr>
                                <w:p w14:paraId="3A016296" w14:textId="77777777" w:rsidR="00517EE9" w:rsidRDefault="00517EE9">
                                  <w:pPr>
                                    <w:pStyle w:val="TableParagraph"/>
                                    <w:ind w:left="0"/>
                                    <w:rPr>
                                      <w:rFonts w:ascii="Times New Roman"/>
                                      <w:sz w:val="14"/>
                                    </w:rPr>
                                  </w:pPr>
                                </w:p>
                              </w:tc>
                              <w:tc>
                                <w:tcPr>
                                  <w:tcW w:w="2029" w:type="dxa"/>
                                  <w:shd w:val="clear" w:color="auto" w:fill="ECD4E7"/>
                                </w:tcPr>
                                <w:p w14:paraId="3A016297" w14:textId="77777777" w:rsidR="00517EE9" w:rsidRPr="00361C14" w:rsidRDefault="0026423E">
                                  <w:pPr>
                                    <w:pStyle w:val="TableParagraph"/>
                                    <w:spacing w:before="3" w:line="187" w:lineRule="exact"/>
                                    <w:ind w:left="112"/>
                                    <w:rPr>
                                      <w:rFonts w:ascii="Arial" w:hAnsi="Arial" w:cs="Arial"/>
                                      <w:sz w:val="16"/>
                                    </w:rPr>
                                  </w:pPr>
                                  <w:r w:rsidRPr="00361C14">
                                    <w:rPr>
                                      <w:rFonts w:ascii="Arial" w:hAnsi="Arial" w:cs="Arial"/>
                                      <w:color w:val="231F20"/>
                                      <w:w w:val="105"/>
                                      <w:sz w:val="16"/>
                                    </w:rPr>
                                    <w:t>LK 2/4 Kompetenzen</w:t>
                                  </w:r>
                                </w:p>
                              </w:tc>
                              <w:tc>
                                <w:tcPr>
                                  <w:tcW w:w="2303" w:type="dxa"/>
                                  <w:shd w:val="clear" w:color="auto" w:fill="F1E1EE"/>
                                </w:tcPr>
                                <w:p w14:paraId="3A016298" w14:textId="77777777" w:rsidR="00517EE9" w:rsidRDefault="00517EE9">
                                  <w:pPr>
                                    <w:pStyle w:val="TableParagraph"/>
                                    <w:ind w:left="0"/>
                                    <w:rPr>
                                      <w:rFonts w:ascii="Times New Roman"/>
                                      <w:sz w:val="14"/>
                                    </w:rPr>
                                  </w:pPr>
                                </w:p>
                              </w:tc>
                            </w:tr>
                            <w:tr w:rsidR="00517EE9" w14:paraId="3A0162A0" w14:textId="77777777" w:rsidTr="00361C14">
                              <w:trPr>
                                <w:trHeight w:val="267"/>
                              </w:trPr>
                              <w:tc>
                                <w:tcPr>
                                  <w:tcW w:w="1553" w:type="dxa"/>
                                  <w:tcBorders>
                                    <w:bottom w:val="single" w:sz="24" w:space="0" w:color="FFFFFF"/>
                                  </w:tcBorders>
                                  <w:shd w:val="clear" w:color="auto" w:fill="C461A5"/>
                                </w:tcPr>
                                <w:p w14:paraId="3A01629A" w14:textId="77777777" w:rsidR="00517EE9" w:rsidRDefault="00517EE9">
                                  <w:pPr>
                                    <w:pStyle w:val="TableParagraph"/>
                                    <w:ind w:left="0"/>
                                    <w:rPr>
                                      <w:rFonts w:ascii="Times New Roman"/>
                                      <w:sz w:val="16"/>
                                    </w:rPr>
                                  </w:pPr>
                                </w:p>
                              </w:tc>
                              <w:tc>
                                <w:tcPr>
                                  <w:tcW w:w="1842" w:type="dxa"/>
                                  <w:tcBorders>
                                    <w:bottom w:val="single" w:sz="24" w:space="0" w:color="FFFFFF"/>
                                  </w:tcBorders>
                                  <w:shd w:val="clear" w:color="auto" w:fill="CD7FB5"/>
                                </w:tcPr>
                                <w:p w14:paraId="3A01629B" w14:textId="77777777" w:rsidR="00517EE9" w:rsidRPr="00361C14" w:rsidRDefault="0026423E">
                                  <w:pPr>
                                    <w:pStyle w:val="TableParagraph"/>
                                    <w:spacing w:before="3"/>
                                    <w:rPr>
                                      <w:rFonts w:ascii="Arial" w:hAnsi="Arial" w:cs="Arial"/>
                                      <w:sz w:val="16"/>
                                    </w:rPr>
                                  </w:pPr>
                                  <w:r w:rsidRPr="00361C14">
                                    <w:rPr>
                                      <w:rFonts w:ascii="Arial" w:hAnsi="Arial" w:cs="Arial"/>
                                      <w:color w:val="231F20"/>
                                      <w:w w:val="105"/>
                                      <w:sz w:val="16"/>
                                    </w:rPr>
                                    <w:t>LK alle Kompetenzen</w:t>
                                  </w:r>
                                </w:p>
                              </w:tc>
                              <w:tc>
                                <w:tcPr>
                                  <w:tcW w:w="588" w:type="dxa"/>
                                  <w:tcBorders>
                                    <w:bottom w:val="single" w:sz="24" w:space="0" w:color="FFFFFF"/>
                                  </w:tcBorders>
                                  <w:shd w:val="clear" w:color="auto" w:fill="D79BC5"/>
                                </w:tcPr>
                                <w:p w14:paraId="3A01629C" w14:textId="77777777" w:rsidR="00517EE9" w:rsidRPr="00361C14" w:rsidRDefault="0026423E">
                                  <w:pPr>
                                    <w:pStyle w:val="TableParagraph"/>
                                    <w:spacing w:before="3"/>
                                    <w:rPr>
                                      <w:rFonts w:ascii="Arial" w:hAnsi="Arial" w:cs="Arial"/>
                                      <w:sz w:val="16"/>
                                    </w:rPr>
                                  </w:pPr>
                                  <w:r w:rsidRPr="00361C14">
                                    <w:rPr>
                                      <w:rFonts w:ascii="Arial" w:hAnsi="Arial" w:cs="Arial"/>
                                      <w:color w:val="231F20"/>
                                      <w:sz w:val="16"/>
                                    </w:rPr>
                                    <w:t>31</w:t>
                                  </w:r>
                                </w:p>
                              </w:tc>
                              <w:tc>
                                <w:tcPr>
                                  <w:tcW w:w="1176" w:type="dxa"/>
                                  <w:tcBorders>
                                    <w:bottom w:val="single" w:sz="24" w:space="0" w:color="FFFFFF"/>
                                  </w:tcBorders>
                                  <w:shd w:val="clear" w:color="auto" w:fill="E2BAD8"/>
                                </w:tcPr>
                                <w:p w14:paraId="3A01629D" w14:textId="77777777" w:rsidR="00517EE9" w:rsidRDefault="00517EE9">
                                  <w:pPr>
                                    <w:pStyle w:val="TableParagraph"/>
                                    <w:ind w:left="0"/>
                                    <w:rPr>
                                      <w:rFonts w:ascii="Times New Roman"/>
                                      <w:sz w:val="16"/>
                                    </w:rPr>
                                  </w:pPr>
                                </w:p>
                              </w:tc>
                              <w:tc>
                                <w:tcPr>
                                  <w:tcW w:w="2029" w:type="dxa"/>
                                  <w:tcBorders>
                                    <w:bottom w:val="single" w:sz="24" w:space="0" w:color="FFFFFF"/>
                                  </w:tcBorders>
                                  <w:shd w:val="clear" w:color="auto" w:fill="ECD4E7"/>
                                </w:tcPr>
                                <w:p w14:paraId="3A01629E" w14:textId="77777777" w:rsidR="00517EE9" w:rsidRDefault="00517EE9">
                                  <w:pPr>
                                    <w:pStyle w:val="TableParagraph"/>
                                    <w:ind w:left="0"/>
                                    <w:rPr>
                                      <w:rFonts w:ascii="Times New Roman"/>
                                      <w:sz w:val="16"/>
                                    </w:rPr>
                                  </w:pPr>
                                </w:p>
                              </w:tc>
                              <w:tc>
                                <w:tcPr>
                                  <w:tcW w:w="2303" w:type="dxa"/>
                                  <w:tcBorders>
                                    <w:bottom w:val="single" w:sz="24" w:space="0" w:color="FFFFFF"/>
                                  </w:tcBorders>
                                  <w:shd w:val="clear" w:color="auto" w:fill="F1E1EE"/>
                                </w:tcPr>
                                <w:p w14:paraId="3A01629F" w14:textId="77777777" w:rsidR="00517EE9" w:rsidRDefault="00517EE9">
                                  <w:pPr>
                                    <w:pStyle w:val="TableParagraph"/>
                                    <w:ind w:left="0"/>
                                    <w:rPr>
                                      <w:rFonts w:ascii="Times New Roman"/>
                                      <w:sz w:val="16"/>
                                    </w:rPr>
                                  </w:pPr>
                                </w:p>
                              </w:tc>
                            </w:tr>
                            <w:tr w:rsidR="00517EE9" w14:paraId="3A0162A8" w14:textId="77777777" w:rsidTr="00361C14">
                              <w:trPr>
                                <w:trHeight w:val="563"/>
                              </w:trPr>
                              <w:tc>
                                <w:tcPr>
                                  <w:tcW w:w="1553" w:type="dxa"/>
                                  <w:tcBorders>
                                    <w:top w:val="single" w:sz="24" w:space="0" w:color="FFFFFF"/>
                                    <w:bottom w:val="single" w:sz="24" w:space="0" w:color="FFFFFF"/>
                                  </w:tcBorders>
                                  <w:shd w:val="clear" w:color="auto" w:fill="BAD869"/>
                                </w:tcPr>
                                <w:p w14:paraId="3A0162A1" w14:textId="77777777" w:rsidR="00517EE9" w:rsidRPr="00361C14" w:rsidRDefault="0026423E">
                                  <w:pPr>
                                    <w:pStyle w:val="TableParagraph"/>
                                    <w:spacing w:before="75"/>
                                    <w:rPr>
                                      <w:rFonts w:ascii="Arial" w:hAnsi="Arial" w:cs="Arial"/>
                                      <w:b/>
                                      <w:sz w:val="18"/>
                                    </w:rPr>
                                  </w:pPr>
                                  <w:r w:rsidRPr="00361C14">
                                    <w:rPr>
                                      <w:rFonts w:ascii="Arial" w:hAnsi="Arial" w:cs="Arial"/>
                                      <w:b/>
                                      <w:color w:val="FFFFFF"/>
                                      <w:w w:val="105"/>
                                      <w:sz w:val="18"/>
                                    </w:rPr>
                                    <w:t>Show your English</w:t>
                                  </w:r>
                                </w:p>
                              </w:tc>
                              <w:tc>
                                <w:tcPr>
                                  <w:tcW w:w="1842" w:type="dxa"/>
                                  <w:tcBorders>
                                    <w:top w:val="single" w:sz="24" w:space="0" w:color="FFFFFF"/>
                                    <w:bottom w:val="single" w:sz="24" w:space="0" w:color="FFFFFF"/>
                                  </w:tcBorders>
                                  <w:shd w:val="clear" w:color="auto" w:fill="CDE294"/>
                                </w:tcPr>
                                <w:p w14:paraId="3A0162A2" w14:textId="77777777" w:rsidR="00517EE9" w:rsidRPr="00361C14" w:rsidRDefault="0026423E">
                                  <w:pPr>
                                    <w:pStyle w:val="TableParagraph"/>
                                    <w:spacing w:before="79"/>
                                    <w:rPr>
                                      <w:rFonts w:ascii="Arial" w:hAnsi="Arial" w:cs="Arial"/>
                                      <w:sz w:val="16"/>
                                    </w:rPr>
                                  </w:pPr>
                                  <w:r w:rsidRPr="00361C14">
                                    <w:rPr>
                                      <w:rFonts w:ascii="Arial" w:hAnsi="Arial" w:cs="Arial"/>
                                      <w:color w:val="231F20"/>
                                      <w:sz w:val="16"/>
                                    </w:rPr>
                                    <w:t>PB 1 –</w:t>
                                  </w:r>
                                  <w:r w:rsidRPr="00361C14">
                                    <w:rPr>
                                      <w:rFonts w:ascii="Arial" w:hAnsi="Arial" w:cs="Arial"/>
                                      <w:color w:val="231F20"/>
                                      <w:spacing w:val="-8"/>
                                      <w:sz w:val="16"/>
                                    </w:rPr>
                                    <w:t xml:space="preserve"> </w:t>
                                  </w:r>
                                  <w:r w:rsidRPr="00361C14">
                                    <w:rPr>
                                      <w:rFonts w:ascii="Arial" w:hAnsi="Arial" w:cs="Arial"/>
                                      <w:color w:val="231F20"/>
                                      <w:sz w:val="16"/>
                                    </w:rPr>
                                    <w:t>5</w:t>
                                  </w:r>
                                </w:p>
                                <w:p w14:paraId="3A0162A3" w14:textId="77777777" w:rsidR="00517EE9" w:rsidRDefault="0026423E">
                                  <w:pPr>
                                    <w:pStyle w:val="TableParagraph"/>
                                    <w:spacing w:before="15"/>
                                    <w:rPr>
                                      <w:sz w:val="16"/>
                                    </w:rPr>
                                  </w:pPr>
                                  <w:r w:rsidRPr="00361C14">
                                    <w:rPr>
                                      <w:rFonts w:ascii="Arial" w:hAnsi="Arial" w:cs="Arial"/>
                                      <w:color w:val="231F20"/>
                                      <w:sz w:val="16"/>
                                    </w:rPr>
                                    <w:t>AB 1 –</w:t>
                                  </w:r>
                                  <w:r w:rsidRPr="00361C14">
                                    <w:rPr>
                                      <w:rFonts w:ascii="Arial" w:hAnsi="Arial" w:cs="Arial"/>
                                      <w:color w:val="231F20"/>
                                      <w:spacing w:val="-12"/>
                                      <w:sz w:val="16"/>
                                    </w:rPr>
                                    <w:t xml:space="preserve"> </w:t>
                                  </w:r>
                                  <w:r w:rsidRPr="00361C14">
                                    <w:rPr>
                                      <w:rFonts w:ascii="Arial" w:hAnsi="Arial" w:cs="Arial"/>
                                      <w:color w:val="231F20"/>
                                      <w:sz w:val="16"/>
                                    </w:rPr>
                                    <w:t>5</w:t>
                                  </w:r>
                                </w:p>
                              </w:tc>
                              <w:tc>
                                <w:tcPr>
                                  <w:tcW w:w="588" w:type="dxa"/>
                                  <w:tcBorders>
                                    <w:top w:val="single" w:sz="24" w:space="0" w:color="FFFFFF"/>
                                    <w:bottom w:val="single" w:sz="24" w:space="0" w:color="FFFFFF"/>
                                  </w:tcBorders>
                                  <w:shd w:val="clear" w:color="auto" w:fill="D9E8AE"/>
                                </w:tcPr>
                                <w:p w14:paraId="3A0162A4" w14:textId="77777777" w:rsidR="00517EE9" w:rsidRPr="00361C14" w:rsidRDefault="0026423E">
                                  <w:pPr>
                                    <w:pStyle w:val="TableParagraph"/>
                                    <w:spacing w:before="79"/>
                                    <w:rPr>
                                      <w:rFonts w:ascii="Arial" w:hAnsi="Arial" w:cs="Arial"/>
                                      <w:sz w:val="16"/>
                                    </w:rPr>
                                  </w:pPr>
                                  <w:r w:rsidRPr="00361C14">
                                    <w:rPr>
                                      <w:rFonts w:ascii="Arial" w:hAnsi="Arial" w:cs="Arial"/>
                                      <w:color w:val="231F20"/>
                                      <w:sz w:val="16"/>
                                    </w:rPr>
                                    <w:t>32</w:t>
                                  </w:r>
                                </w:p>
                                <w:p w14:paraId="3A0162A5" w14:textId="77777777" w:rsidR="00517EE9" w:rsidRDefault="0026423E">
                                  <w:pPr>
                                    <w:pStyle w:val="TableParagraph"/>
                                    <w:spacing w:before="15"/>
                                    <w:rPr>
                                      <w:rFonts w:ascii="Arial"/>
                                      <w:sz w:val="16"/>
                                    </w:rPr>
                                  </w:pPr>
                                  <w:r w:rsidRPr="00361C14">
                                    <w:rPr>
                                      <w:rFonts w:ascii="Arial" w:hAnsi="Arial" w:cs="Arial"/>
                                      <w:color w:val="231F20"/>
                                      <w:sz w:val="16"/>
                                    </w:rPr>
                                    <w:t>33</w:t>
                                  </w:r>
                                  <w:r>
                                    <w:rPr>
                                      <w:color w:val="231F20"/>
                                      <w:sz w:val="16"/>
                                    </w:rPr>
                                    <w:t xml:space="preserve"> </w:t>
                                  </w:r>
                                  <w:r w:rsidRPr="00361C14">
                                    <w:rPr>
                                      <w:rFonts w:ascii="Arial" w:hAnsi="Arial" w:cs="Arial"/>
                                      <w:color w:val="231F20"/>
                                      <w:sz w:val="16"/>
                                    </w:rPr>
                                    <w:t>*</w:t>
                                  </w:r>
                                </w:p>
                              </w:tc>
                              <w:tc>
                                <w:tcPr>
                                  <w:tcW w:w="1176" w:type="dxa"/>
                                  <w:tcBorders>
                                    <w:top w:val="single" w:sz="24" w:space="0" w:color="FFFFFF"/>
                                    <w:bottom w:val="single" w:sz="24" w:space="0" w:color="FFFFFF"/>
                                  </w:tcBorders>
                                  <w:shd w:val="clear" w:color="auto" w:fill="E4EFC8"/>
                                </w:tcPr>
                                <w:p w14:paraId="3A0162A6" w14:textId="77777777" w:rsidR="00517EE9" w:rsidRPr="00361C14" w:rsidRDefault="0026423E">
                                  <w:pPr>
                                    <w:pStyle w:val="TableParagraph"/>
                                    <w:spacing w:before="79"/>
                                    <w:ind w:left="111"/>
                                    <w:rPr>
                                      <w:rFonts w:ascii="Arial" w:hAnsi="Arial" w:cs="Arial"/>
                                      <w:sz w:val="16"/>
                                    </w:rPr>
                                  </w:pPr>
                                  <w:r w:rsidRPr="00361C14">
                                    <w:rPr>
                                      <w:rFonts w:ascii="Arial" w:hAnsi="Arial" w:cs="Arial"/>
                                      <w:color w:val="231F20"/>
                                      <w:w w:val="105"/>
                                      <w:sz w:val="16"/>
                                    </w:rPr>
                                    <w:t>VII</w:t>
                                  </w:r>
                                </w:p>
                              </w:tc>
                              <w:tc>
                                <w:tcPr>
                                  <w:tcW w:w="4332" w:type="dxa"/>
                                  <w:gridSpan w:val="2"/>
                                  <w:tcBorders>
                                    <w:top w:val="single" w:sz="24" w:space="0" w:color="FFFFFF"/>
                                    <w:bottom w:val="single" w:sz="24" w:space="0" w:color="FFFFFF"/>
                                  </w:tcBorders>
                                  <w:shd w:val="clear" w:color="auto" w:fill="F2F8E6"/>
                                </w:tcPr>
                                <w:p w14:paraId="3A0162A7" w14:textId="77777777" w:rsidR="00517EE9" w:rsidRPr="00361C14" w:rsidRDefault="0026423E">
                                  <w:pPr>
                                    <w:pStyle w:val="TableParagraph"/>
                                    <w:spacing w:before="79"/>
                                    <w:ind w:left="112"/>
                                    <w:rPr>
                                      <w:rFonts w:ascii="Arial" w:hAnsi="Arial" w:cs="Arial"/>
                                      <w:sz w:val="16"/>
                                    </w:rPr>
                                  </w:pPr>
                                  <w:r w:rsidRPr="00361C14">
                                    <w:rPr>
                                      <w:rFonts w:ascii="Arial" w:hAnsi="Arial" w:cs="Arial"/>
                                      <w:color w:val="231F20"/>
                                      <w:w w:val="105"/>
                                      <w:sz w:val="16"/>
                                    </w:rPr>
                                    <w:t>AB 2, 5</w:t>
                                  </w:r>
                                </w:p>
                              </w:tc>
                            </w:tr>
                          </w:tbl>
                          <w:p w14:paraId="3A0162A9" w14:textId="77777777" w:rsidR="00517EE9" w:rsidRDefault="00517EE9">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161C6" id="_x0000_t202" coordsize="21600,21600" o:spt="202" path="m,l,21600r21600,l21600,xe">
                <v:stroke joinstyle="miter"/>
                <v:path gradientshapeok="t" o:connecttype="rect"/>
              </v:shapetype>
              <v:shape id="Text Box 2" o:spid="_x0000_s1029" type="#_x0000_t202" style="position:absolute;margin-left:74.35pt;margin-top:3.75pt;width:466.6pt;height:440.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" filled="f" stroked="f">
                <v:textbox inset="0,0,0,0">
                  <w:txbxContent>
                    <w:tbl>
                      <w:tblPr>
                        <w:tblStyle w:val="TableNormal"/>
                        <w:tblW w:w="9491" w:type="dxa"/>
                        <w:tblInd w:w="7" w:type="dxa"/>
                        <w:tblLayout w:type="fixed"/>
                        <w:tblLook w:val="01E0" w:firstRow="1" w:lastRow="1" w:firstColumn="1" w:lastColumn="1" w:noHBand="0" w:noVBand="0"/>
                      </w:tblPr>
                      <w:tblGrid>
                        <w:gridCol w:w="1553"/>
                        <w:gridCol w:w="1842"/>
                        <w:gridCol w:w="588"/>
                        <w:gridCol w:w="1176"/>
                        <w:gridCol w:w="2029"/>
                        <w:gridCol w:w="2303"/>
                      </w:tblGrid>
                      <w:tr w:rsidR="00517EE9" w14:paraId="3A0161DF" w14:textId="77777777" w:rsidTr="00361C14">
                        <w:trPr>
                          <w:trHeight w:val="820"/>
                        </w:trPr>
                        <w:tc>
                          <w:tcPr>
                            <w:tcW w:w="1553" w:type="dxa"/>
                            <w:tcBorders>
                              <w:bottom w:val="single" w:sz="24" w:space="0" w:color="FFFFFF"/>
                            </w:tcBorders>
                            <w:shd w:val="clear" w:color="auto" w:fill="BAD869"/>
                          </w:tcPr>
                          <w:p w14:paraId="3A0161D7" w14:textId="77777777" w:rsidR="00517EE9" w:rsidRPr="00A252B9" w:rsidRDefault="0026423E">
                            <w:pPr>
                              <w:pStyle w:val="TableParagraph"/>
                              <w:spacing w:before="112" w:line="230" w:lineRule="auto"/>
                              <w:rPr>
                                <w:rFonts w:ascii="Arial" w:hAnsi="Arial" w:cs="Arial"/>
                                <w:b/>
                                <w:sz w:val="18"/>
                              </w:rPr>
                            </w:pPr>
                            <w:r w:rsidRPr="00A252B9">
                              <w:rPr>
                                <w:rFonts w:ascii="Arial" w:hAnsi="Arial" w:cs="Arial"/>
                                <w:b/>
                                <w:color w:val="FFFFFF"/>
                                <w:w w:val="105"/>
                                <w:sz w:val="18"/>
                              </w:rPr>
                              <w:t>Be a language detective</w:t>
                            </w:r>
                          </w:p>
                        </w:tc>
                        <w:tc>
                          <w:tcPr>
                            <w:tcW w:w="1842" w:type="dxa"/>
                            <w:tcBorders>
                              <w:bottom w:val="single" w:sz="24" w:space="0" w:color="FFFFFF"/>
                            </w:tcBorders>
                            <w:shd w:val="clear" w:color="auto" w:fill="CDE294"/>
                          </w:tcPr>
                          <w:p w14:paraId="3A0161D8" w14:textId="77777777" w:rsidR="00517EE9" w:rsidRPr="00A252B9" w:rsidRDefault="0026423E">
                            <w:pPr>
                              <w:pStyle w:val="TableParagraph"/>
                              <w:spacing w:before="109"/>
                              <w:rPr>
                                <w:rFonts w:ascii="Arial" w:hAnsi="Arial" w:cs="Arial"/>
                                <w:sz w:val="16"/>
                              </w:rPr>
                            </w:pPr>
                            <w:r w:rsidRPr="00A252B9">
                              <w:rPr>
                                <w:rFonts w:ascii="Arial" w:hAnsi="Arial" w:cs="Arial"/>
                                <w:color w:val="231F20"/>
                                <w:sz w:val="16"/>
                              </w:rPr>
                              <w:t>PB 1 –</w:t>
                            </w:r>
                            <w:r w:rsidRPr="00A252B9">
                              <w:rPr>
                                <w:rFonts w:ascii="Arial" w:hAnsi="Arial" w:cs="Arial"/>
                                <w:color w:val="231F20"/>
                                <w:spacing w:val="-8"/>
                                <w:sz w:val="16"/>
                              </w:rPr>
                              <w:t xml:space="preserve"> </w:t>
                            </w:r>
                            <w:r w:rsidRPr="00A252B9">
                              <w:rPr>
                                <w:rFonts w:ascii="Arial" w:hAnsi="Arial" w:cs="Arial"/>
                                <w:color w:val="231F20"/>
                                <w:sz w:val="16"/>
                              </w:rPr>
                              <w:t>9</w:t>
                            </w:r>
                          </w:p>
                          <w:p w14:paraId="3A0161D9" w14:textId="77777777" w:rsidR="00517EE9" w:rsidRPr="00A252B9" w:rsidRDefault="0026423E">
                            <w:pPr>
                              <w:pStyle w:val="TableParagraph"/>
                              <w:spacing w:before="15"/>
                              <w:rPr>
                                <w:rFonts w:ascii="Arial" w:hAnsi="Arial" w:cs="Arial"/>
                                <w:sz w:val="16"/>
                              </w:rPr>
                            </w:pPr>
                            <w:r w:rsidRPr="00A252B9">
                              <w:rPr>
                                <w:rFonts w:ascii="Arial" w:hAnsi="Arial" w:cs="Arial"/>
                                <w:color w:val="231F20"/>
                                <w:sz w:val="16"/>
                              </w:rPr>
                              <w:t>AB 1 –</w:t>
                            </w:r>
                            <w:r w:rsidRPr="00A252B9">
                              <w:rPr>
                                <w:rFonts w:ascii="Arial" w:hAnsi="Arial" w:cs="Arial"/>
                                <w:color w:val="231F20"/>
                                <w:spacing w:val="-12"/>
                                <w:sz w:val="16"/>
                              </w:rPr>
                              <w:t xml:space="preserve"> </w:t>
                            </w:r>
                            <w:r w:rsidRPr="00A252B9">
                              <w:rPr>
                                <w:rFonts w:ascii="Arial" w:hAnsi="Arial" w:cs="Arial"/>
                                <w:color w:val="231F20"/>
                                <w:sz w:val="16"/>
                              </w:rPr>
                              <w:t>5</w:t>
                            </w:r>
                          </w:p>
                          <w:p w14:paraId="3A0161DA" w14:textId="77777777" w:rsidR="00517EE9" w:rsidRDefault="0026423E">
                            <w:pPr>
                              <w:pStyle w:val="TableParagraph"/>
                              <w:spacing w:before="14"/>
                              <w:rPr>
                                <w:sz w:val="16"/>
                              </w:rPr>
                            </w:pPr>
                            <w:r w:rsidRPr="00A252B9">
                              <w:rPr>
                                <w:rFonts w:ascii="Arial" w:hAnsi="Arial" w:cs="Arial"/>
                                <w:color w:val="231F20"/>
                                <w:sz w:val="16"/>
                              </w:rPr>
                              <w:t>Audio 1 – 2</w:t>
                            </w:r>
                          </w:p>
                        </w:tc>
                        <w:tc>
                          <w:tcPr>
                            <w:tcW w:w="588" w:type="dxa"/>
                            <w:tcBorders>
                              <w:bottom w:val="single" w:sz="24" w:space="0" w:color="FFFFFF"/>
                            </w:tcBorders>
                            <w:shd w:val="clear" w:color="auto" w:fill="D9E8AE"/>
                          </w:tcPr>
                          <w:p w14:paraId="3A0161DB" w14:textId="77777777" w:rsidR="00517EE9" w:rsidRPr="00A252B9" w:rsidRDefault="0026423E">
                            <w:pPr>
                              <w:pStyle w:val="TableParagraph"/>
                              <w:spacing w:before="109"/>
                              <w:rPr>
                                <w:rFonts w:ascii="Arial" w:hAnsi="Arial" w:cs="Arial"/>
                                <w:sz w:val="16"/>
                              </w:rPr>
                            </w:pPr>
                            <w:r w:rsidRPr="00A252B9">
                              <w:rPr>
                                <w:rFonts w:ascii="Arial" w:hAnsi="Arial" w:cs="Arial"/>
                                <w:color w:val="231F20"/>
                                <w:w w:val="84"/>
                                <w:sz w:val="16"/>
                              </w:rPr>
                              <w:t>1</w:t>
                            </w:r>
                          </w:p>
                        </w:tc>
                        <w:tc>
                          <w:tcPr>
                            <w:tcW w:w="1176" w:type="dxa"/>
                            <w:tcBorders>
                              <w:bottom w:val="single" w:sz="24" w:space="0" w:color="FFFFFF"/>
                            </w:tcBorders>
                            <w:shd w:val="clear" w:color="auto" w:fill="E4EFC8"/>
                          </w:tcPr>
                          <w:p w14:paraId="3A0161DC" w14:textId="77777777" w:rsidR="00517EE9" w:rsidRPr="00A252B9" w:rsidRDefault="0026423E">
                            <w:pPr>
                              <w:pStyle w:val="TableParagraph"/>
                              <w:spacing w:before="109"/>
                              <w:ind w:left="111"/>
                              <w:rPr>
                                <w:rFonts w:ascii="Arial" w:hAnsi="Arial" w:cs="Arial"/>
                                <w:sz w:val="16"/>
                              </w:rPr>
                            </w:pPr>
                            <w:r w:rsidRPr="00A252B9">
                              <w:rPr>
                                <w:rFonts w:ascii="Arial" w:hAnsi="Arial" w:cs="Arial"/>
                                <w:color w:val="231F20"/>
                                <w:w w:val="105"/>
                                <w:sz w:val="16"/>
                              </w:rPr>
                              <w:t>VIII</w:t>
                            </w:r>
                          </w:p>
                        </w:tc>
                        <w:tc>
                          <w:tcPr>
                            <w:tcW w:w="4332" w:type="dxa"/>
                            <w:gridSpan w:val="2"/>
                            <w:tcBorders>
                              <w:bottom w:val="single" w:sz="24" w:space="0" w:color="FFFFFF"/>
                            </w:tcBorders>
                            <w:shd w:val="clear" w:color="auto" w:fill="F2F8E6"/>
                          </w:tcPr>
                          <w:p w14:paraId="3A0161DD" w14:textId="77777777" w:rsidR="00517EE9" w:rsidRPr="00A252B9" w:rsidRDefault="0026423E">
                            <w:pPr>
                              <w:pStyle w:val="TableParagraph"/>
                              <w:spacing w:before="109"/>
                              <w:ind w:left="112"/>
                              <w:rPr>
                                <w:rFonts w:ascii="Arial" w:hAnsi="Arial" w:cs="Arial"/>
                                <w:sz w:val="16"/>
                              </w:rPr>
                            </w:pPr>
                            <w:r w:rsidRPr="00A252B9">
                              <w:rPr>
                                <w:rFonts w:ascii="Arial" w:hAnsi="Arial" w:cs="Arial"/>
                                <w:color w:val="231F20"/>
                                <w:w w:val="105"/>
                                <w:sz w:val="16"/>
                              </w:rPr>
                              <w:t>AB 4 – 5</w:t>
                            </w:r>
                          </w:p>
                          <w:p w14:paraId="3A0161DE" w14:textId="77777777" w:rsidR="00517EE9" w:rsidRDefault="0026423E">
                            <w:pPr>
                              <w:pStyle w:val="TableParagraph"/>
                              <w:spacing w:before="15"/>
                              <w:ind w:left="112"/>
                              <w:rPr>
                                <w:sz w:val="16"/>
                              </w:rPr>
                            </w:pPr>
                            <w:r w:rsidRPr="00A252B9">
                              <w:rPr>
                                <w:rFonts w:ascii="Arial" w:hAnsi="Arial" w:cs="Arial"/>
                                <w:color w:val="231F20"/>
                                <w:sz w:val="16"/>
                              </w:rPr>
                              <w:t>KV B.1 – B.3</w:t>
                            </w:r>
                          </w:p>
                        </w:tc>
                      </w:tr>
                      <w:tr w:rsidR="00517EE9" w14:paraId="3A0161EA" w14:textId="77777777" w:rsidTr="00361C14">
                        <w:trPr>
                          <w:trHeight w:val="495"/>
                        </w:trPr>
                        <w:tc>
                          <w:tcPr>
                            <w:tcW w:w="1553" w:type="dxa"/>
                            <w:tcBorders>
                              <w:top w:val="single" w:sz="24" w:space="0" w:color="FFFFFF"/>
                            </w:tcBorders>
                            <w:shd w:val="clear" w:color="auto" w:fill="6FC493"/>
                          </w:tcPr>
                          <w:p w14:paraId="3A0161E0" w14:textId="77777777" w:rsidR="00517EE9" w:rsidRPr="00A252B9" w:rsidRDefault="0026423E">
                            <w:pPr>
                              <w:pStyle w:val="TableParagraph"/>
                              <w:spacing w:before="75"/>
                              <w:rPr>
                                <w:rFonts w:ascii="Arial" w:hAnsi="Arial" w:cs="Arial"/>
                                <w:b/>
                                <w:sz w:val="18"/>
                              </w:rPr>
                            </w:pPr>
                            <w:r w:rsidRPr="00A252B9">
                              <w:rPr>
                                <w:rFonts w:ascii="Arial" w:hAnsi="Arial" w:cs="Arial"/>
                                <w:b/>
                                <w:color w:val="FFFFFF"/>
                                <w:sz w:val="18"/>
                              </w:rPr>
                              <w:t>The way we live</w:t>
                            </w:r>
                          </w:p>
                        </w:tc>
                        <w:tc>
                          <w:tcPr>
                            <w:tcW w:w="1842" w:type="dxa"/>
                            <w:tcBorders>
                              <w:top w:val="single" w:sz="24" w:space="0" w:color="FFFFFF"/>
                            </w:tcBorders>
                            <w:shd w:val="clear" w:color="auto" w:fill="A9D9BA"/>
                          </w:tcPr>
                          <w:p w14:paraId="3A0161E1" w14:textId="77777777" w:rsidR="00517EE9" w:rsidRPr="00A252B9" w:rsidRDefault="0026423E">
                            <w:pPr>
                              <w:pStyle w:val="TableParagraph"/>
                              <w:spacing w:before="79"/>
                              <w:rPr>
                                <w:rFonts w:ascii="Arial" w:hAnsi="Arial" w:cs="Arial"/>
                                <w:sz w:val="16"/>
                              </w:rPr>
                            </w:pPr>
                            <w:r w:rsidRPr="00A252B9">
                              <w:rPr>
                                <w:rFonts w:ascii="Arial" w:hAnsi="Arial" w:cs="Arial"/>
                                <w:color w:val="231F20"/>
                                <w:sz w:val="16"/>
                              </w:rPr>
                              <w:t>PB 1 –</w:t>
                            </w:r>
                            <w:r w:rsidRPr="00A252B9">
                              <w:rPr>
                                <w:rFonts w:ascii="Arial" w:hAnsi="Arial" w:cs="Arial"/>
                                <w:color w:val="231F20"/>
                                <w:spacing w:val="-28"/>
                                <w:sz w:val="16"/>
                              </w:rPr>
                              <w:t xml:space="preserve"> </w:t>
                            </w:r>
                            <w:r w:rsidRPr="00A252B9">
                              <w:rPr>
                                <w:rFonts w:ascii="Arial" w:hAnsi="Arial" w:cs="Arial"/>
                                <w:color w:val="231F20"/>
                                <w:spacing w:val="3"/>
                                <w:sz w:val="16"/>
                              </w:rPr>
                              <w:t>17</w:t>
                            </w:r>
                          </w:p>
                          <w:p w14:paraId="3A0161E2" w14:textId="77777777" w:rsidR="00517EE9" w:rsidRPr="00A252B9" w:rsidRDefault="0026423E">
                            <w:pPr>
                              <w:pStyle w:val="TableParagraph"/>
                              <w:spacing w:before="15" w:line="186" w:lineRule="exact"/>
                              <w:rPr>
                                <w:rFonts w:ascii="Arial" w:hAnsi="Arial" w:cs="Arial"/>
                                <w:sz w:val="16"/>
                              </w:rPr>
                            </w:pPr>
                            <w:r w:rsidRPr="00A252B9">
                              <w:rPr>
                                <w:rFonts w:ascii="Arial" w:hAnsi="Arial" w:cs="Arial"/>
                                <w:color w:val="231F20"/>
                                <w:sz w:val="16"/>
                              </w:rPr>
                              <w:t>AB 1 –</w:t>
                            </w:r>
                            <w:r w:rsidRPr="00A252B9">
                              <w:rPr>
                                <w:rFonts w:ascii="Arial" w:hAnsi="Arial" w:cs="Arial"/>
                                <w:color w:val="231F20"/>
                                <w:spacing w:val="-12"/>
                                <w:sz w:val="16"/>
                              </w:rPr>
                              <w:t xml:space="preserve"> </w:t>
                            </w:r>
                            <w:r w:rsidRPr="00A252B9">
                              <w:rPr>
                                <w:rFonts w:ascii="Arial" w:hAnsi="Arial" w:cs="Arial"/>
                                <w:color w:val="231F20"/>
                                <w:spacing w:val="3"/>
                                <w:sz w:val="16"/>
                              </w:rPr>
                              <w:t>25</w:t>
                            </w:r>
                          </w:p>
                        </w:tc>
                        <w:tc>
                          <w:tcPr>
                            <w:tcW w:w="588" w:type="dxa"/>
                            <w:tcBorders>
                              <w:top w:val="single" w:sz="24" w:space="0" w:color="FFFFFF"/>
                            </w:tcBorders>
                            <w:shd w:val="clear" w:color="auto" w:fill="BEE1C9"/>
                          </w:tcPr>
                          <w:p w14:paraId="3A0161E3" w14:textId="77777777" w:rsidR="00517EE9" w:rsidRPr="00A252B9" w:rsidRDefault="0026423E">
                            <w:pPr>
                              <w:pStyle w:val="TableParagraph"/>
                              <w:spacing w:before="79"/>
                              <w:rPr>
                                <w:rFonts w:ascii="Arial" w:hAnsi="Arial" w:cs="Arial"/>
                                <w:sz w:val="16"/>
                              </w:rPr>
                            </w:pPr>
                            <w:r w:rsidRPr="00A252B9">
                              <w:rPr>
                                <w:rFonts w:ascii="Arial" w:hAnsi="Arial" w:cs="Arial"/>
                                <w:color w:val="231F20"/>
                                <w:sz w:val="16"/>
                              </w:rPr>
                              <w:t>2</w:t>
                            </w:r>
                          </w:p>
                          <w:p w14:paraId="3A0161E4" w14:textId="77777777" w:rsidR="00517EE9" w:rsidRPr="00A252B9" w:rsidRDefault="0026423E">
                            <w:pPr>
                              <w:pStyle w:val="TableParagraph"/>
                              <w:spacing w:before="14" w:line="187" w:lineRule="exact"/>
                              <w:rPr>
                                <w:rFonts w:ascii="Arial" w:hAnsi="Arial" w:cs="Arial"/>
                                <w:sz w:val="16"/>
                              </w:rPr>
                            </w:pPr>
                            <w:r w:rsidRPr="00A252B9">
                              <w:rPr>
                                <w:rFonts w:ascii="Arial" w:hAnsi="Arial" w:cs="Arial"/>
                                <w:color w:val="231F20"/>
                                <w:sz w:val="16"/>
                              </w:rPr>
                              <w:t>3</w:t>
                            </w:r>
                          </w:p>
                        </w:tc>
                        <w:tc>
                          <w:tcPr>
                            <w:tcW w:w="1176" w:type="dxa"/>
                            <w:tcBorders>
                              <w:top w:val="single" w:sz="24" w:space="0" w:color="FFFFFF"/>
                            </w:tcBorders>
                            <w:shd w:val="clear" w:color="auto" w:fill="D2EADA"/>
                          </w:tcPr>
                          <w:p w14:paraId="3A0161E5" w14:textId="77777777" w:rsidR="00517EE9" w:rsidRDefault="0026423E">
                            <w:pPr>
                              <w:pStyle w:val="TableParagraph"/>
                              <w:spacing w:before="78"/>
                              <w:ind w:left="111"/>
                              <w:rPr>
                                <w:sz w:val="16"/>
                              </w:rPr>
                            </w:pPr>
                            <w:r>
                              <w:rPr>
                                <w:color w:val="231F20"/>
                                <w:w w:val="105"/>
                                <w:sz w:val="16"/>
                              </w:rPr>
                              <w:t>VIII – IX</w:t>
                            </w:r>
                          </w:p>
                        </w:tc>
                        <w:tc>
                          <w:tcPr>
                            <w:tcW w:w="2029" w:type="dxa"/>
                            <w:tcBorders>
                              <w:top w:val="single" w:sz="24" w:space="0" w:color="FFFFFF"/>
                            </w:tcBorders>
                            <w:shd w:val="clear" w:color="auto" w:fill="EBF6EE"/>
                          </w:tcPr>
                          <w:p w14:paraId="3A0161E6" w14:textId="77777777" w:rsidR="00517EE9" w:rsidRPr="00A252B9" w:rsidRDefault="0026423E">
                            <w:pPr>
                              <w:pStyle w:val="TableParagraph"/>
                              <w:spacing w:before="78"/>
                              <w:ind w:left="112"/>
                              <w:rPr>
                                <w:rFonts w:ascii="Arial" w:hAnsi="Arial" w:cs="Arial"/>
                                <w:sz w:val="16"/>
                              </w:rPr>
                            </w:pPr>
                            <w:r w:rsidRPr="00A252B9">
                              <w:rPr>
                                <w:rFonts w:ascii="Arial" w:hAnsi="Arial" w:cs="Arial"/>
                                <w:color w:val="231F20"/>
                                <w:sz w:val="16"/>
                              </w:rPr>
                              <w:t>PB 11, 15 – 17</w:t>
                            </w:r>
                          </w:p>
                          <w:p w14:paraId="3A0161E7" w14:textId="77777777" w:rsidR="00517EE9" w:rsidRPr="00A252B9" w:rsidRDefault="0026423E">
                            <w:pPr>
                              <w:pStyle w:val="TableParagraph"/>
                              <w:spacing w:before="15" w:line="187" w:lineRule="exact"/>
                              <w:ind w:left="112"/>
                              <w:rPr>
                                <w:rFonts w:ascii="Arial" w:hAnsi="Arial" w:cs="Arial"/>
                                <w:sz w:val="16"/>
                              </w:rPr>
                            </w:pPr>
                            <w:r w:rsidRPr="00A252B9">
                              <w:rPr>
                                <w:rFonts w:ascii="Arial" w:hAnsi="Arial" w:cs="Arial"/>
                                <w:color w:val="231F20"/>
                                <w:sz w:val="16"/>
                              </w:rPr>
                              <w:t>AB 8 – 9, 23</w:t>
                            </w:r>
                          </w:p>
                        </w:tc>
                        <w:tc>
                          <w:tcPr>
                            <w:tcW w:w="2303" w:type="dxa"/>
                            <w:tcBorders>
                              <w:top w:val="single" w:sz="24" w:space="0" w:color="FFFFFF"/>
                            </w:tcBorders>
                            <w:shd w:val="clear" w:color="auto" w:fill="EBF6EE"/>
                          </w:tcPr>
                          <w:p w14:paraId="3A0161E8" w14:textId="77777777" w:rsidR="00517EE9" w:rsidRPr="00A252B9" w:rsidRDefault="0026423E">
                            <w:pPr>
                              <w:pStyle w:val="TableParagraph"/>
                              <w:spacing w:before="78"/>
                              <w:ind w:left="112"/>
                              <w:rPr>
                                <w:rFonts w:ascii="Arial" w:hAnsi="Arial" w:cs="Arial"/>
                                <w:sz w:val="16"/>
                              </w:rPr>
                            </w:pPr>
                            <w:r w:rsidRPr="00A252B9">
                              <w:rPr>
                                <w:rFonts w:ascii="Arial" w:hAnsi="Arial" w:cs="Arial"/>
                                <w:color w:val="231F20"/>
                                <w:sz w:val="16"/>
                              </w:rPr>
                              <w:t>IÜ 1a – 1h</w:t>
                            </w:r>
                          </w:p>
                          <w:p w14:paraId="3A0161E9" w14:textId="77777777" w:rsidR="00517EE9" w:rsidRDefault="0026423E">
                            <w:pPr>
                              <w:pStyle w:val="TableParagraph"/>
                              <w:spacing w:before="15" w:line="187" w:lineRule="exact"/>
                              <w:ind w:left="112"/>
                              <w:rPr>
                                <w:sz w:val="16"/>
                              </w:rPr>
                            </w:pPr>
                            <w:r w:rsidRPr="00A252B9">
                              <w:rPr>
                                <w:rFonts w:ascii="Arial" w:hAnsi="Arial" w:cs="Arial"/>
                                <w:color w:val="231F20"/>
                                <w:w w:val="105"/>
                                <w:sz w:val="16"/>
                              </w:rPr>
                              <w:t>Story</w:t>
                            </w:r>
                          </w:p>
                        </w:tc>
                      </w:tr>
                      <w:tr w:rsidR="00517EE9" w14:paraId="3A0161F1" w14:textId="77777777" w:rsidTr="00361C14">
                        <w:trPr>
                          <w:trHeight w:val="209"/>
                        </w:trPr>
                        <w:tc>
                          <w:tcPr>
                            <w:tcW w:w="1553" w:type="dxa"/>
                            <w:shd w:val="clear" w:color="auto" w:fill="6FC493"/>
                          </w:tcPr>
                          <w:p w14:paraId="3A0161EB" w14:textId="77777777" w:rsidR="00517EE9" w:rsidRDefault="00517EE9">
                            <w:pPr>
                              <w:pStyle w:val="TableParagraph"/>
                              <w:ind w:left="0"/>
                              <w:rPr>
                                <w:rFonts w:ascii="Times New Roman"/>
                                <w:sz w:val="14"/>
                              </w:rPr>
                            </w:pPr>
                          </w:p>
                        </w:tc>
                        <w:tc>
                          <w:tcPr>
                            <w:tcW w:w="1842" w:type="dxa"/>
                            <w:shd w:val="clear" w:color="auto" w:fill="A9D9BA"/>
                          </w:tcPr>
                          <w:p w14:paraId="3A0161EC" w14:textId="77777777" w:rsidR="00517EE9" w:rsidRPr="00A252B9" w:rsidRDefault="0026423E">
                            <w:pPr>
                              <w:pStyle w:val="TableParagraph"/>
                              <w:spacing w:before="3" w:line="186" w:lineRule="exact"/>
                              <w:rPr>
                                <w:rFonts w:ascii="Arial" w:hAnsi="Arial" w:cs="Arial"/>
                                <w:sz w:val="16"/>
                              </w:rPr>
                            </w:pPr>
                            <w:r w:rsidRPr="00A252B9">
                              <w:rPr>
                                <w:rFonts w:ascii="Arial" w:hAnsi="Arial" w:cs="Arial"/>
                                <w:color w:val="231F20"/>
                                <w:sz w:val="16"/>
                              </w:rPr>
                              <w:t>Audio 3 – 14</w:t>
                            </w:r>
                          </w:p>
                        </w:tc>
                        <w:tc>
                          <w:tcPr>
                            <w:tcW w:w="588" w:type="dxa"/>
                            <w:shd w:val="clear" w:color="auto" w:fill="BEE1C9"/>
                          </w:tcPr>
                          <w:p w14:paraId="3A0161ED" w14:textId="77777777" w:rsidR="00517EE9" w:rsidRPr="00A252B9" w:rsidRDefault="0026423E">
                            <w:pPr>
                              <w:pStyle w:val="TableParagraph"/>
                              <w:spacing w:before="3" w:line="187" w:lineRule="exact"/>
                              <w:rPr>
                                <w:rFonts w:ascii="Arial" w:hAnsi="Arial" w:cs="Arial"/>
                                <w:sz w:val="16"/>
                              </w:rPr>
                            </w:pPr>
                            <w:r w:rsidRPr="00A252B9">
                              <w:rPr>
                                <w:rFonts w:ascii="Arial" w:hAnsi="Arial" w:cs="Arial"/>
                                <w:color w:val="231F20"/>
                                <w:sz w:val="16"/>
                              </w:rPr>
                              <w:t>4</w:t>
                            </w:r>
                          </w:p>
                        </w:tc>
                        <w:tc>
                          <w:tcPr>
                            <w:tcW w:w="1176" w:type="dxa"/>
                            <w:shd w:val="clear" w:color="auto" w:fill="D2EADA"/>
                          </w:tcPr>
                          <w:p w14:paraId="3A0161EE" w14:textId="77777777" w:rsidR="00517EE9" w:rsidRDefault="00517EE9">
                            <w:pPr>
                              <w:pStyle w:val="TableParagraph"/>
                              <w:ind w:left="0"/>
                              <w:rPr>
                                <w:rFonts w:ascii="Times New Roman"/>
                                <w:sz w:val="14"/>
                              </w:rPr>
                            </w:pPr>
                          </w:p>
                        </w:tc>
                        <w:tc>
                          <w:tcPr>
                            <w:tcW w:w="2029" w:type="dxa"/>
                            <w:shd w:val="clear" w:color="auto" w:fill="EBF6EE"/>
                          </w:tcPr>
                          <w:p w14:paraId="3A0161EF" w14:textId="77777777" w:rsidR="00517EE9" w:rsidRPr="00A252B9" w:rsidRDefault="0026423E">
                            <w:pPr>
                              <w:pStyle w:val="TableParagraph"/>
                              <w:spacing w:before="3" w:line="187" w:lineRule="exact"/>
                              <w:ind w:left="112"/>
                              <w:rPr>
                                <w:rFonts w:ascii="Arial" w:hAnsi="Arial" w:cs="Arial"/>
                                <w:sz w:val="16"/>
                              </w:rPr>
                            </w:pPr>
                            <w:r w:rsidRPr="00A252B9">
                              <w:rPr>
                                <w:rFonts w:ascii="Arial" w:hAnsi="Arial" w:cs="Arial"/>
                                <w:color w:val="231F20"/>
                                <w:sz w:val="16"/>
                              </w:rPr>
                              <w:t>KV 1.1 – 1.13, 1.15</w:t>
                            </w:r>
                          </w:p>
                        </w:tc>
                        <w:tc>
                          <w:tcPr>
                            <w:tcW w:w="2303" w:type="dxa"/>
                            <w:shd w:val="clear" w:color="auto" w:fill="EBF6EE"/>
                          </w:tcPr>
                          <w:p w14:paraId="3A0161F0" w14:textId="77777777" w:rsidR="00517EE9" w:rsidRDefault="00517EE9">
                            <w:pPr>
                              <w:pStyle w:val="TableParagraph"/>
                              <w:ind w:left="0"/>
                              <w:rPr>
                                <w:rFonts w:ascii="Times New Roman"/>
                                <w:sz w:val="14"/>
                              </w:rPr>
                            </w:pPr>
                          </w:p>
                        </w:tc>
                      </w:tr>
                      <w:tr w:rsidR="00517EE9" w14:paraId="3A0161F8" w14:textId="77777777" w:rsidTr="00361C14">
                        <w:trPr>
                          <w:trHeight w:val="210"/>
                        </w:trPr>
                        <w:tc>
                          <w:tcPr>
                            <w:tcW w:w="1553" w:type="dxa"/>
                            <w:shd w:val="clear" w:color="auto" w:fill="6FC493"/>
                          </w:tcPr>
                          <w:p w14:paraId="3A0161F2" w14:textId="77777777" w:rsidR="00517EE9" w:rsidRDefault="00517EE9">
                            <w:pPr>
                              <w:pStyle w:val="TableParagraph"/>
                              <w:ind w:left="0"/>
                              <w:rPr>
                                <w:rFonts w:ascii="Times New Roman"/>
                                <w:sz w:val="14"/>
                              </w:rPr>
                            </w:pPr>
                          </w:p>
                        </w:tc>
                        <w:tc>
                          <w:tcPr>
                            <w:tcW w:w="1842" w:type="dxa"/>
                            <w:shd w:val="clear" w:color="auto" w:fill="A9D9BA"/>
                          </w:tcPr>
                          <w:p w14:paraId="3A0161F3" w14:textId="77777777" w:rsidR="00517EE9" w:rsidRPr="00A252B9" w:rsidRDefault="0026423E">
                            <w:pPr>
                              <w:pStyle w:val="TableParagraph"/>
                              <w:spacing w:before="3" w:line="187" w:lineRule="exact"/>
                              <w:rPr>
                                <w:rFonts w:ascii="Arial" w:hAnsi="Arial" w:cs="Arial"/>
                                <w:sz w:val="16"/>
                              </w:rPr>
                            </w:pPr>
                            <w:r w:rsidRPr="00A252B9">
                              <w:rPr>
                                <w:rFonts w:ascii="Arial" w:hAnsi="Arial" w:cs="Arial"/>
                                <w:color w:val="231F20"/>
                                <w:sz w:val="16"/>
                              </w:rPr>
                              <w:t>KV 1.14</w:t>
                            </w:r>
                          </w:p>
                        </w:tc>
                        <w:tc>
                          <w:tcPr>
                            <w:tcW w:w="588" w:type="dxa"/>
                            <w:shd w:val="clear" w:color="auto" w:fill="BEE1C9"/>
                          </w:tcPr>
                          <w:p w14:paraId="3A0161F4" w14:textId="77777777" w:rsidR="00517EE9" w:rsidRPr="00A252B9" w:rsidRDefault="0026423E">
                            <w:pPr>
                              <w:pStyle w:val="TableParagraph"/>
                              <w:spacing w:before="3" w:line="187" w:lineRule="exact"/>
                              <w:rPr>
                                <w:rFonts w:ascii="Arial" w:hAnsi="Arial" w:cs="Arial"/>
                                <w:sz w:val="16"/>
                              </w:rPr>
                            </w:pPr>
                            <w:r w:rsidRPr="00A252B9">
                              <w:rPr>
                                <w:rFonts w:ascii="Arial" w:hAnsi="Arial" w:cs="Arial"/>
                                <w:color w:val="231F20"/>
                                <w:w w:val="99"/>
                                <w:sz w:val="16"/>
                              </w:rPr>
                              <w:t>5</w:t>
                            </w:r>
                          </w:p>
                        </w:tc>
                        <w:tc>
                          <w:tcPr>
                            <w:tcW w:w="1176" w:type="dxa"/>
                            <w:shd w:val="clear" w:color="auto" w:fill="D2EADA"/>
                          </w:tcPr>
                          <w:p w14:paraId="3A0161F5" w14:textId="77777777" w:rsidR="00517EE9" w:rsidRDefault="00517EE9">
                            <w:pPr>
                              <w:pStyle w:val="TableParagraph"/>
                              <w:ind w:left="0"/>
                              <w:rPr>
                                <w:rFonts w:ascii="Times New Roman"/>
                                <w:sz w:val="14"/>
                              </w:rPr>
                            </w:pPr>
                          </w:p>
                        </w:tc>
                        <w:tc>
                          <w:tcPr>
                            <w:tcW w:w="2029" w:type="dxa"/>
                            <w:shd w:val="clear" w:color="auto" w:fill="EBF6EE"/>
                          </w:tcPr>
                          <w:p w14:paraId="3A0161F6" w14:textId="77777777" w:rsidR="00517EE9" w:rsidRPr="00A252B9" w:rsidRDefault="0026423E">
                            <w:pPr>
                              <w:pStyle w:val="TableParagraph"/>
                              <w:spacing w:before="3" w:line="187" w:lineRule="exact"/>
                              <w:ind w:left="112"/>
                              <w:rPr>
                                <w:rFonts w:ascii="Arial" w:hAnsi="Arial" w:cs="Arial"/>
                                <w:sz w:val="16"/>
                              </w:rPr>
                            </w:pPr>
                            <w:r w:rsidRPr="00A252B9">
                              <w:rPr>
                                <w:rFonts w:ascii="Arial" w:hAnsi="Arial" w:cs="Arial"/>
                                <w:color w:val="231F20"/>
                                <w:w w:val="105"/>
                                <w:sz w:val="16"/>
                              </w:rPr>
                              <w:t>LK 2/4 Kompetenzen</w:t>
                            </w:r>
                          </w:p>
                        </w:tc>
                        <w:tc>
                          <w:tcPr>
                            <w:tcW w:w="2303" w:type="dxa"/>
                            <w:shd w:val="clear" w:color="auto" w:fill="EBF6EE"/>
                          </w:tcPr>
                          <w:p w14:paraId="3A0161F7" w14:textId="77777777" w:rsidR="00517EE9" w:rsidRDefault="00517EE9">
                            <w:pPr>
                              <w:pStyle w:val="TableParagraph"/>
                              <w:ind w:left="0"/>
                              <w:rPr>
                                <w:rFonts w:ascii="Times New Roman"/>
                                <w:sz w:val="14"/>
                              </w:rPr>
                            </w:pPr>
                          </w:p>
                        </w:tc>
                      </w:tr>
                      <w:tr w:rsidR="00517EE9" w14:paraId="3A0161FF" w14:textId="77777777" w:rsidTr="00361C14">
                        <w:trPr>
                          <w:trHeight w:val="271"/>
                        </w:trPr>
                        <w:tc>
                          <w:tcPr>
                            <w:tcW w:w="1553" w:type="dxa"/>
                            <w:tcBorders>
                              <w:bottom w:val="single" w:sz="24" w:space="0" w:color="FFFFFF"/>
                            </w:tcBorders>
                            <w:shd w:val="clear" w:color="auto" w:fill="6FC493"/>
                          </w:tcPr>
                          <w:p w14:paraId="3A0161F9" w14:textId="77777777" w:rsidR="00517EE9" w:rsidRDefault="00517EE9">
                            <w:pPr>
                              <w:pStyle w:val="TableParagraph"/>
                              <w:ind w:left="0"/>
                              <w:rPr>
                                <w:rFonts w:ascii="Times New Roman"/>
                                <w:sz w:val="16"/>
                              </w:rPr>
                            </w:pPr>
                          </w:p>
                        </w:tc>
                        <w:tc>
                          <w:tcPr>
                            <w:tcW w:w="1842" w:type="dxa"/>
                            <w:tcBorders>
                              <w:bottom w:val="single" w:sz="24" w:space="0" w:color="FFFFFF"/>
                            </w:tcBorders>
                            <w:shd w:val="clear" w:color="auto" w:fill="A9D9BA"/>
                          </w:tcPr>
                          <w:p w14:paraId="3A0161FA" w14:textId="77777777" w:rsidR="00517EE9" w:rsidRPr="00A252B9" w:rsidRDefault="0026423E">
                            <w:pPr>
                              <w:pStyle w:val="TableParagraph"/>
                              <w:spacing w:before="3"/>
                              <w:rPr>
                                <w:rFonts w:ascii="Arial" w:hAnsi="Arial" w:cs="Arial"/>
                                <w:sz w:val="16"/>
                              </w:rPr>
                            </w:pPr>
                            <w:r w:rsidRPr="00A252B9">
                              <w:rPr>
                                <w:rFonts w:ascii="Arial" w:hAnsi="Arial" w:cs="Arial"/>
                                <w:color w:val="231F20"/>
                                <w:w w:val="105"/>
                                <w:sz w:val="16"/>
                              </w:rPr>
                              <w:t>LK alle Kompetenzen</w:t>
                            </w:r>
                          </w:p>
                        </w:tc>
                        <w:tc>
                          <w:tcPr>
                            <w:tcW w:w="588" w:type="dxa"/>
                            <w:tcBorders>
                              <w:bottom w:val="single" w:sz="24" w:space="0" w:color="FFFFFF"/>
                            </w:tcBorders>
                            <w:shd w:val="clear" w:color="auto" w:fill="BEE1C9"/>
                          </w:tcPr>
                          <w:p w14:paraId="3A0161FB" w14:textId="77777777" w:rsidR="00517EE9" w:rsidRPr="00A252B9" w:rsidRDefault="0026423E">
                            <w:pPr>
                              <w:pStyle w:val="TableParagraph"/>
                              <w:spacing w:before="3"/>
                              <w:rPr>
                                <w:rFonts w:ascii="Arial" w:hAnsi="Arial" w:cs="Arial"/>
                                <w:sz w:val="16"/>
                              </w:rPr>
                            </w:pPr>
                            <w:r w:rsidRPr="00A252B9">
                              <w:rPr>
                                <w:rFonts w:ascii="Arial" w:hAnsi="Arial" w:cs="Arial"/>
                                <w:color w:val="231F20"/>
                                <w:sz w:val="16"/>
                              </w:rPr>
                              <w:t>6</w:t>
                            </w:r>
                          </w:p>
                        </w:tc>
                        <w:tc>
                          <w:tcPr>
                            <w:tcW w:w="1176" w:type="dxa"/>
                            <w:tcBorders>
                              <w:bottom w:val="single" w:sz="24" w:space="0" w:color="FFFFFF"/>
                            </w:tcBorders>
                            <w:shd w:val="clear" w:color="auto" w:fill="D2EADA"/>
                          </w:tcPr>
                          <w:p w14:paraId="3A0161FC" w14:textId="77777777" w:rsidR="00517EE9" w:rsidRDefault="00517EE9">
                            <w:pPr>
                              <w:pStyle w:val="TableParagraph"/>
                              <w:ind w:left="0"/>
                              <w:rPr>
                                <w:rFonts w:ascii="Times New Roman"/>
                                <w:sz w:val="16"/>
                              </w:rPr>
                            </w:pPr>
                          </w:p>
                        </w:tc>
                        <w:tc>
                          <w:tcPr>
                            <w:tcW w:w="2029" w:type="dxa"/>
                            <w:tcBorders>
                              <w:bottom w:val="single" w:sz="24" w:space="0" w:color="FFFFFF"/>
                            </w:tcBorders>
                            <w:shd w:val="clear" w:color="auto" w:fill="EBF6EE"/>
                          </w:tcPr>
                          <w:p w14:paraId="3A0161FD" w14:textId="77777777" w:rsidR="00517EE9" w:rsidRDefault="00517EE9">
                            <w:pPr>
                              <w:pStyle w:val="TableParagraph"/>
                              <w:ind w:left="0"/>
                              <w:rPr>
                                <w:rFonts w:ascii="Times New Roman"/>
                                <w:sz w:val="16"/>
                              </w:rPr>
                            </w:pPr>
                          </w:p>
                        </w:tc>
                        <w:tc>
                          <w:tcPr>
                            <w:tcW w:w="2303" w:type="dxa"/>
                            <w:tcBorders>
                              <w:bottom w:val="single" w:sz="24" w:space="0" w:color="FFFFFF"/>
                            </w:tcBorders>
                            <w:shd w:val="clear" w:color="auto" w:fill="EBF6EE"/>
                          </w:tcPr>
                          <w:p w14:paraId="3A0161FE" w14:textId="77777777" w:rsidR="00517EE9" w:rsidRDefault="00517EE9">
                            <w:pPr>
                              <w:pStyle w:val="TableParagraph"/>
                              <w:ind w:left="0"/>
                              <w:rPr>
                                <w:rFonts w:ascii="Times New Roman"/>
                                <w:sz w:val="16"/>
                              </w:rPr>
                            </w:pPr>
                          </w:p>
                        </w:tc>
                      </w:tr>
                      <w:tr w:rsidR="00517EE9" w14:paraId="3A016206" w14:textId="77777777" w:rsidTr="00361C14">
                        <w:trPr>
                          <w:trHeight w:val="293"/>
                        </w:trPr>
                        <w:tc>
                          <w:tcPr>
                            <w:tcW w:w="1553" w:type="dxa"/>
                            <w:tcBorders>
                              <w:top w:val="single" w:sz="24" w:space="0" w:color="FFFFFF"/>
                            </w:tcBorders>
                            <w:shd w:val="clear" w:color="auto" w:fill="F1604D"/>
                          </w:tcPr>
                          <w:p w14:paraId="3A016200" w14:textId="5B41CE0D" w:rsidR="00517EE9" w:rsidRPr="00361C14" w:rsidRDefault="0026423E" w:rsidP="00361C14">
                            <w:pPr>
                              <w:pStyle w:val="TableParagraph"/>
                              <w:spacing w:before="75"/>
                              <w:rPr>
                                <w:rFonts w:ascii="Arial" w:hAnsi="Arial" w:cs="Arial"/>
                                <w:b/>
                                <w:color w:val="FFFFFF"/>
                                <w:sz w:val="18"/>
                              </w:rPr>
                            </w:pPr>
                            <w:r w:rsidRPr="00361C14">
                              <w:rPr>
                                <w:rFonts w:ascii="Arial" w:hAnsi="Arial" w:cs="Arial"/>
                                <w:b/>
                                <w:color w:val="FFFFFF"/>
                                <w:sz w:val="18"/>
                              </w:rPr>
                              <w:t>Fascinating</w:t>
                            </w:r>
                          </w:p>
                        </w:tc>
                        <w:tc>
                          <w:tcPr>
                            <w:tcW w:w="1842" w:type="dxa"/>
                            <w:tcBorders>
                              <w:top w:val="single" w:sz="24" w:space="0" w:color="FFFFFF"/>
                            </w:tcBorders>
                            <w:shd w:val="clear" w:color="auto" w:fill="F6947B"/>
                          </w:tcPr>
                          <w:p w14:paraId="3A016201" w14:textId="77777777" w:rsidR="00517EE9" w:rsidRPr="00361C14" w:rsidRDefault="0026423E">
                            <w:pPr>
                              <w:pStyle w:val="TableParagraph"/>
                              <w:spacing w:before="79" w:line="194" w:lineRule="exact"/>
                              <w:rPr>
                                <w:rFonts w:ascii="Arial" w:hAnsi="Arial" w:cs="Arial"/>
                                <w:sz w:val="16"/>
                              </w:rPr>
                            </w:pPr>
                            <w:r w:rsidRPr="00361C14">
                              <w:rPr>
                                <w:rFonts w:ascii="Arial" w:hAnsi="Arial" w:cs="Arial"/>
                                <w:color w:val="231F20"/>
                                <w:sz w:val="16"/>
                              </w:rPr>
                              <w:t>PB 1 – 22</w:t>
                            </w:r>
                          </w:p>
                        </w:tc>
                        <w:tc>
                          <w:tcPr>
                            <w:tcW w:w="588" w:type="dxa"/>
                            <w:tcBorders>
                              <w:top w:val="single" w:sz="24" w:space="0" w:color="FFFFFF"/>
                            </w:tcBorders>
                            <w:shd w:val="clear" w:color="auto" w:fill="F9AD96"/>
                          </w:tcPr>
                          <w:p w14:paraId="3A016202" w14:textId="77777777" w:rsidR="00517EE9" w:rsidRPr="00361C14" w:rsidRDefault="0026423E">
                            <w:pPr>
                              <w:pStyle w:val="TableParagraph"/>
                              <w:spacing w:before="79" w:line="194" w:lineRule="exact"/>
                              <w:rPr>
                                <w:rFonts w:ascii="Arial" w:hAnsi="Arial" w:cs="Arial"/>
                                <w:sz w:val="16"/>
                              </w:rPr>
                            </w:pPr>
                            <w:r w:rsidRPr="00361C14">
                              <w:rPr>
                                <w:rFonts w:ascii="Arial" w:hAnsi="Arial" w:cs="Arial"/>
                                <w:color w:val="231F20"/>
                                <w:w w:val="92"/>
                                <w:sz w:val="16"/>
                              </w:rPr>
                              <w:t>7</w:t>
                            </w:r>
                          </w:p>
                        </w:tc>
                        <w:tc>
                          <w:tcPr>
                            <w:tcW w:w="1176" w:type="dxa"/>
                            <w:tcBorders>
                              <w:top w:val="single" w:sz="24" w:space="0" w:color="FFFFFF"/>
                            </w:tcBorders>
                            <w:shd w:val="clear" w:color="auto" w:fill="FBC7B5"/>
                          </w:tcPr>
                          <w:p w14:paraId="3A016203" w14:textId="77777777" w:rsidR="00517EE9" w:rsidRPr="00361C14" w:rsidRDefault="0026423E">
                            <w:pPr>
                              <w:pStyle w:val="TableParagraph"/>
                              <w:spacing w:before="78" w:line="195" w:lineRule="exact"/>
                              <w:ind w:left="111"/>
                              <w:rPr>
                                <w:rFonts w:ascii="Arial" w:hAnsi="Arial" w:cs="Arial"/>
                                <w:sz w:val="16"/>
                              </w:rPr>
                            </w:pPr>
                            <w:r w:rsidRPr="00361C14">
                              <w:rPr>
                                <w:rFonts w:ascii="Arial" w:hAnsi="Arial" w:cs="Arial"/>
                                <w:color w:val="231F20"/>
                                <w:w w:val="105"/>
                                <w:sz w:val="16"/>
                              </w:rPr>
                              <w:t>X – XI</w:t>
                            </w:r>
                          </w:p>
                        </w:tc>
                        <w:tc>
                          <w:tcPr>
                            <w:tcW w:w="2029" w:type="dxa"/>
                            <w:tcBorders>
                              <w:top w:val="single" w:sz="24" w:space="0" w:color="FFFFFF"/>
                            </w:tcBorders>
                            <w:shd w:val="clear" w:color="auto" w:fill="FDDCCF"/>
                          </w:tcPr>
                          <w:p w14:paraId="3A016204" w14:textId="77777777" w:rsidR="00517EE9" w:rsidRPr="00361C14" w:rsidRDefault="0026423E">
                            <w:pPr>
                              <w:pStyle w:val="TableParagraph"/>
                              <w:spacing w:before="78" w:line="195" w:lineRule="exact"/>
                              <w:ind w:left="112"/>
                              <w:rPr>
                                <w:rFonts w:ascii="Arial" w:hAnsi="Arial" w:cs="Arial"/>
                                <w:sz w:val="16"/>
                              </w:rPr>
                            </w:pPr>
                            <w:r w:rsidRPr="00361C14">
                              <w:rPr>
                                <w:rFonts w:ascii="Arial" w:hAnsi="Arial" w:cs="Arial"/>
                                <w:color w:val="231F20"/>
                                <w:sz w:val="16"/>
                              </w:rPr>
                              <w:t>PB 4, 18 – 19, 21 – 22</w:t>
                            </w:r>
                          </w:p>
                        </w:tc>
                        <w:tc>
                          <w:tcPr>
                            <w:tcW w:w="2303" w:type="dxa"/>
                            <w:tcBorders>
                              <w:top w:val="single" w:sz="24" w:space="0" w:color="FFFFFF"/>
                            </w:tcBorders>
                            <w:shd w:val="clear" w:color="auto" w:fill="FEE6DD"/>
                          </w:tcPr>
                          <w:p w14:paraId="3A016205" w14:textId="77777777" w:rsidR="00517EE9" w:rsidRPr="00361C14" w:rsidRDefault="0026423E">
                            <w:pPr>
                              <w:pStyle w:val="TableParagraph"/>
                              <w:spacing w:before="78" w:line="195" w:lineRule="exact"/>
                              <w:ind w:left="112"/>
                              <w:rPr>
                                <w:rFonts w:ascii="Arial" w:hAnsi="Arial" w:cs="Arial"/>
                                <w:sz w:val="16"/>
                              </w:rPr>
                            </w:pPr>
                            <w:r w:rsidRPr="00361C14">
                              <w:rPr>
                                <w:rFonts w:ascii="Arial" w:hAnsi="Arial" w:cs="Arial"/>
                                <w:color w:val="231F20"/>
                                <w:sz w:val="16"/>
                              </w:rPr>
                              <w:t>IÜ 2a – 2h</w:t>
                            </w:r>
                          </w:p>
                        </w:tc>
                      </w:tr>
                      <w:tr w:rsidR="00517EE9" w14:paraId="3A016210" w14:textId="77777777" w:rsidTr="00361C14">
                        <w:trPr>
                          <w:trHeight w:val="412"/>
                        </w:trPr>
                        <w:tc>
                          <w:tcPr>
                            <w:tcW w:w="1553" w:type="dxa"/>
                            <w:shd w:val="clear" w:color="auto" w:fill="F1604D"/>
                          </w:tcPr>
                          <w:p w14:paraId="3A016207" w14:textId="6AF95417" w:rsidR="00517EE9" w:rsidRPr="00361C14" w:rsidRDefault="00A252B9" w:rsidP="00361C14">
                            <w:pPr>
                              <w:pStyle w:val="TableParagraph"/>
                              <w:spacing w:before="75"/>
                              <w:rPr>
                                <w:rFonts w:ascii="Arial" w:hAnsi="Arial" w:cs="Arial"/>
                                <w:b/>
                                <w:color w:val="FFFFFF"/>
                                <w:sz w:val="18"/>
                              </w:rPr>
                            </w:pPr>
                            <w:r w:rsidRPr="00361C14">
                              <w:rPr>
                                <w:rFonts w:ascii="Arial" w:hAnsi="Arial" w:cs="Arial"/>
                                <w:b/>
                                <w:color w:val="FFFFFF"/>
                                <w:sz w:val="18"/>
                              </w:rPr>
                              <w:t xml:space="preserve">animal </w:t>
                            </w:r>
                            <w:r w:rsidR="0026423E" w:rsidRPr="00361C14">
                              <w:rPr>
                                <w:rFonts w:ascii="Arial" w:hAnsi="Arial" w:cs="Arial"/>
                                <w:b/>
                                <w:color w:val="FFFFFF"/>
                                <w:sz w:val="18"/>
                              </w:rPr>
                              <w:t>facts</w:t>
                            </w:r>
                          </w:p>
                        </w:tc>
                        <w:tc>
                          <w:tcPr>
                            <w:tcW w:w="1842" w:type="dxa"/>
                            <w:shd w:val="clear" w:color="auto" w:fill="F6947B"/>
                          </w:tcPr>
                          <w:p w14:paraId="3A016208" w14:textId="77777777" w:rsidR="00517EE9" w:rsidRPr="00361C14" w:rsidRDefault="0026423E">
                            <w:pPr>
                              <w:pStyle w:val="TableParagraph"/>
                              <w:spacing w:line="191" w:lineRule="exact"/>
                              <w:rPr>
                                <w:rFonts w:ascii="Arial" w:hAnsi="Arial" w:cs="Arial"/>
                                <w:sz w:val="16"/>
                              </w:rPr>
                            </w:pPr>
                            <w:r w:rsidRPr="00361C14">
                              <w:rPr>
                                <w:rFonts w:ascii="Arial" w:hAnsi="Arial" w:cs="Arial"/>
                                <w:color w:val="231F20"/>
                                <w:sz w:val="16"/>
                              </w:rPr>
                              <w:t>AB 1 – 38</w:t>
                            </w:r>
                          </w:p>
                          <w:p w14:paraId="3A016209" w14:textId="77777777" w:rsidR="00517EE9" w:rsidRPr="00361C14" w:rsidRDefault="0026423E">
                            <w:pPr>
                              <w:pStyle w:val="TableParagraph"/>
                              <w:spacing w:before="14" w:line="186" w:lineRule="exact"/>
                              <w:rPr>
                                <w:rFonts w:ascii="Arial" w:hAnsi="Arial" w:cs="Arial"/>
                                <w:sz w:val="16"/>
                              </w:rPr>
                            </w:pPr>
                            <w:r w:rsidRPr="00361C14">
                              <w:rPr>
                                <w:rFonts w:ascii="Arial" w:hAnsi="Arial" w:cs="Arial"/>
                                <w:color w:val="231F20"/>
                                <w:sz w:val="16"/>
                              </w:rPr>
                              <w:t>Audio 15 – 26</w:t>
                            </w:r>
                          </w:p>
                        </w:tc>
                        <w:tc>
                          <w:tcPr>
                            <w:tcW w:w="588" w:type="dxa"/>
                            <w:shd w:val="clear" w:color="auto" w:fill="F9AD96"/>
                          </w:tcPr>
                          <w:p w14:paraId="3A01620A" w14:textId="77777777" w:rsidR="00517EE9" w:rsidRPr="00361C14" w:rsidRDefault="0026423E">
                            <w:pPr>
                              <w:pStyle w:val="TableParagraph"/>
                              <w:spacing w:line="191" w:lineRule="exact"/>
                              <w:rPr>
                                <w:rFonts w:ascii="Arial" w:hAnsi="Arial" w:cs="Arial"/>
                                <w:sz w:val="16"/>
                              </w:rPr>
                            </w:pPr>
                            <w:r w:rsidRPr="00361C14">
                              <w:rPr>
                                <w:rFonts w:ascii="Arial" w:hAnsi="Arial" w:cs="Arial"/>
                                <w:color w:val="231F20"/>
                                <w:sz w:val="16"/>
                              </w:rPr>
                              <w:t>8</w:t>
                            </w:r>
                          </w:p>
                          <w:p w14:paraId="3A01620B" w14:textId="77777777" w:rsidR="00517EE9" w:rsidRPr="00361C14" w:rsidRDefault="0026423E">
                            <w:pPr>
                              <w:pStyle w:val="TableParagraph"/>
                              <w:spacing w:before="14" w:line="187" w:lineRule="exact"/>
                              <w:rPr>
                                <w:rFonts w:ascii="Arial" w:hAnsi="Arial" w:cs="Arial"/>
                                <w:sz w:val="16"/>
                              </w:rPr>
                            </w:pPr>
                            <w:r w:rsidRPr="00361C14">
                              <w:rPr>
                                <w:rFonts w:ascii="Arial" w:hAnsi="Arial" w:cs="Arial"/>
                                <w:color w:val="231F20"/>
                                <w:w w:val="99"/>
                                <w:sz w:val="16"/>
                              </w:rPr>
                              <w:t>9</w:t>
                            </w:r>
                          </w:p>
                        </w:tc>
                        <w:tc>
                          <w:tcPr>
                            <w:tcW w:w="1176" w:type="dxa"/>
                            <w:shd w:val="clear" w:color="auto" w:fill="FBC7B5"/>
                          </w:tcPr>
                          <w:p w14:paraId="3A01620C" w14:textId="77777777" w:rsidR="00517EE9" w:rsidRDefault="00517EE9">
                            <w:pPr>
                              <w:pStyle w:val="TableParagraph"/>
                              <w:ind w:left="0"/>
                              <w:rPr>
                                <w:rFonts w:ascii="Times New Roman"/>
                                <w:sz w:val="16"/>
                              </w:rPr>
                            </w:pPr>
                          </w:p>
                        </w:tc>
                        <w:tc>
                          <w:tcPr>
                            <w:tcW w:w="2029" w:type="dxa"/>
                            <w:shd w:val="clear" w:color="auto" w:fill="FDDCCF"/>
                          </w:tcPr>
                          <w:p w14:paraId="3A01620D" w14:textId="77777777" w:rsidR="00517EE9" w:rsidRPr="00361C14" w:rsidRDefault="0026423E">
                            <w:pPr>
                              <w:pStyle w:val="TableParagraph"/>
                              <w:spacing w:line="190" w:lineRule="exact"/>
                              <w:ind w:left="112"/>
                              <w:rPr>
                                <w:rFonts w:ascii="Arial" w:hAnsi="Arial" w:cs="Arial"/>
                                <w:sz w:val="16"/>
                              </w:rPr>
                            </w:pPr>
                            <w:r w:rsidRPr="00361C14">
                              <w:rPr>
                                <w:rFonts w:ascii="Arial" w:hAnsi="Arial" w:cs="Arial"/>
                                <w:color w:val="231F20"/>
                                <w:sz w:val="16"/>
                              </w:rPr>
                              <w:t>AB 4 – 6, 27</w:t>
                            </w:r>
                          </w:p>
                          <w:p w14:paraId="3A01620E" w14:textId="77777777" w:rsidR="00517EE9" w:rsidRPr="00361C14" w:rsidRDefault="0026423E">
                            <w:pPr>
                              <w:pStyle w:val="TableParagraph"/>
                              <w:spacing w:before="14" w:line="187" w:lineRule="exact"/>
                              <w:ind w:left="112"/>
                              <w:rPr>
                                <w:rFonts w:ascii="Arial" w:hAnsi="Arial" w:cs="Arial"/>
                                <w:sz w:val="16"/>
                              </w:rPr>
                            </w:pPr>
                            <w:r w:rsidRPr="00361C14">
                              <w:rPr>
                                <w:rFonts w:ascii="Arial" w:hAnsi="Arial" w:cs="Arial"/>
                                <w:color w:val="231F20"/>
                                <w:sz w:val="16"/>
                              </w:rPr>
                              <w:t>Audio 22 – 24, 26</w:t>
                            </w:r>
                          </w:p>
                        </w:tc>
                        <w:tc>
                          <w:tcPr>
                            <w:tcW w:w="2303" w:type="dxa"/>
                            <w:shd w:val="clear" w:color="auto" w:fill="FEE6DD"/>
                          </w:tcPr>
                          <w:p w14:paraId="3A01620F" w14:textId="77777777" w:rsidR="00517EE9" w:rsidRPr="00361C14" w:rsidRDefault="0026423E">
                            <w:pPr>
                              <w:pStyle w:val="TableParagraph"/>
                              <w:spacing w:line="190" w:lineRule="exact"/>
                              <w:ind w:left="112"/>
                              <w:rPr>
                                <w:rFonts w:ascii="Arial" w:hAnsi="Arial" w:cs="Arial"/>
                                <w:sz w:val="16"/>
                              </w:rPr>
                            </w:pPr>
                            <w:r w:rsidRPr="00361C14">
                              <w:rPr>
                                <w:rFonts w:ascii="Arial" w:hAnsi="Arial" w:cs="Arial"/>
                                <w:color w:val="231F20"/>
                                <w:w w:val="105"/>
                                <w:sz w:val="16"/>
                              </w:rPr>
                              <w:t>Story</w:t>
                            </w:r>
                          </w:p>
                        </w:tc>
                      </w:tr>
                      <w:tr w:rsidR="00517EE9" w14:paraId="3A016217" w14:textId="77777777" w:rsidTr="00361C14">
                        <w:trPr>
                          <w:trHeight w:val="209"/>
                        </w:trPr>
                        <w:tc>
                          <w:tcPr>
                            <w:tcW w:w="1553" w:type="dxa"/>
                            <w:shd w:val="clear" w:color="auto" w:fill="F1604D"/>
                          </w:tcPr>
                          <w:p w14:paraId="3A016211" w14:textId="77777777" w:rsidR="00517EE9" w:rsidRDefault="00517EE9">
                            <w:pPr>
                              <w:pStyle w:val="TableParagraph"/>
                              <w:ind w:left="0"/>
                              <w:rPr>
                                <w:rFonts w:ascii="Times New Roman"/>
                                <w:sz w:val="14"/>
                              </w:rPr>
                            </w:pPr>
                          </w:p>
                        </w:tc>
                        <w:tc>
                          <w:tcPr>
                            <w:tcW w:w="1842" w:type="dxa"/>
                            <w:shd w:val="clear" w:color="auto" w:fill="F6947B"/>
                          </w:tcPr>
                          <w:p w14:paraId="3A016212" w14:textId="77777777" w:rsidR="00517EE9" w:rsidRPr="00361C14" w:rsidRDefault="0026423E">
                            <w:pPr>
                              <w:pStyle w:val="TableParagraph"/>
                              <w:spacing w:before="3" w:line="186" w:lineRule="exact"/>
                              <w:rPr>
                                <w:rFonts w:ascii="Arial" w:hAnsi="Arial" w:cs="Arial"/>
                                <w:sz w:val="16"/>
                              </w:rPr>
                            </w:pPr>
                            <w:r w:rsidRPr="00361C14">
                              <w:rPr>
                                <w:rFonts w:ascii="Arial" w:hAnsi="Arial" w:cs="Arial"/>
                                <w:color w:val="231F20"/>
                                <w:sz w:val="16"/>
                              </w:rPr>
                              <w:t>KV 2.14, 2.16 – 2.17</w:t>
                            </w:r>
                          </w:p>
                        </w:tc>
                        <w:tc>
                          <w:tcPr>
                            <w:tcW w:w="588" w:type="dxa"/>
                            <w:shd w:val="clear" w:color="auto" w:fill="F9AD96"/>
                          </w:tcPr>
                          <w:p w14:paraId="3A016213" w14:textId="77777777" w:rsidR="00517EE9" w:rsidRPr="00361C14" w:rsidRDefault="0026423E">
                            <w:pPr>
                              <w:pStyle w:val="TableParagraph"/>
                              <w:spacing w:before="3" w:line="187" w:lineRule="exact"/>
                              <w:rPr>
                                <w:rFonts w:ascii="Arial" w:hAnsi="Arial" w:cs="Arial"/>
                                <w:sz w:val="16"/>
                              </w:rPr>
                            </w:pPr>
                            <w:r w:rsidRPr="00361C14">
                              <w:rPr>
                                <w:rFonts w:ascii="Arial" w:hAnsi="Arial" w:cs="Arial"/>
                                <w:color w:val="231F20"/>
                                <w:sz w:val="16"/>
                              </w:rPr>
                              <w:t>10</w:t>
                            </w:r>
                          </w:p>
                        </w:tc>
                        <w:tc>
                          <w:tcPr>
                            <w:tcW w:w="1176" w:type="dxa"/>
                            <w:shd w:val="clear" w:color="auto" w:fill="FBC7B5"/>
                          </w:tcPr>
                          <w:p w14:paraId="3A016214" w14:textId="77777777" w:rsidR="00517EE9" w:rsidRDefault="00517EE9">
                            <w:pPr>
                              <w:pStyle w:val="TableParagraph"/>
                              <w:ind w:left="0"/>
                              <w:rPr>
                                <w:rFonts w:ascii="Times New Roman"/>
                                <w:sz w:val="14"/>
                              </w:rPr>
                            </w:pPr>
                          </w:p>
                        </w:tc>
                        <w:tc>
                          <w:tcPr>
                            <w:tcW w:w="2029" w:type="dxa"/>
                            <w:shd w:val="clear" w:color="auto" w:fill="FDDCCF"/>
                          </w:tcPr>
                          <w:p w14:paraId="3A016215" w14:textId="77777777" w:rsidR="00517EE9" w:rsidRPr="00361C14" w:rsidRDefault="0026423E">
                            <w:pPr>
                              <w:pStyle w:val="TableParagraph"/>
                              <w:spacing w:before="2" w:line="187" w:lineRule="exact"/>
                              <w:ind w:left="112"/>
                              <w:rPr>
                                <w:rFonts w:ascii="Arial" w:hAnsi="Arial" w:cs="Arial"/>
                                <w:sz w:val="16"/>
                              </w:rPr>
                            </w:pPr>
                            <w:r w:rsidRPr="00361C14">
                              <w:rPr>
                                <w:rFonts w:ascii="Arial" w:hAnsi="Arial" w:cs="Arial"/>
                                <w:color w:val="231F20"/>
                                <w:sz w:val="16"/>
                              </w:rPr>
                              <w:t>KV 2.1 – 2.13, 2.15</w:t>
                            </w:r>
                          </w:p>
                        </w:tc>
                        <w:tc>
                          <w:tcPr>
                            <w:tcW w:w="2303" w:type="dxa"/>
                            <w:shd w:val="clear" w:color="auto" w:fill="FEE6DD"/>
                          </w:tcPr>
                          <w:p w14:paraId="3A016216" w14:textId="77777777" w:rsidR="00517EE9" w:rsidRDefault="00517EE9">
                            <w:pPr>
                              <w:pStyle w:val="TableParagraph"/>
                              <w:ind w:left="0"/>
                              <w:rPr>
                                <w:rFonts w:ascii="Times New Roman"/>
                                <w:sz w:val="14"/>
                              </w:rPr>
                            </w:pPr>
                          </w:p>
                        </w:tc>
                      </w:tr>
                      <w:tr w:rsidR="00517EE9" w14:paraId="3A01621E" w14:textId="77777777" w:rsidTr="00361C14">
                        <w:trPr>
                          <w:trHeight w:val="210"/>
                        </w:trPr>
                        <w:tc>
                          <w:tcPr>
                            <w:tcW w:w="1553" w:type="dxa"/>
                            <w:shd w:val="clear" w:color="auto" w:fill="F1604D"/>
                          </w:tcPr>
                          <w:p w14:paraId="3A016218" w14:textId="77777777" w:rsidR="00517EE9" w:rsidRDefault="00517EE9">
                            <w:pPr>
                              <w:pStyle w:val="TableParagraph"/>
                              <w:ind w:left="0"/>
                              <w:rPr>
                                <w:rFonts w:ascii="Times New Roman"/>
                                <w:sz w:val="14"/>
                              </w:rPr>
                            </w:pPr>
                          </w:p>
                        </w:tc>
                        <w:tc>
                          <w:tcPr>
                            <w:tcW w:w="1842" w:type="dxa"/>
                            <w:shd w:val="clear" w:color="auto" w:fill="F6947B"/>
                          </w:tcPr>
                          <w:p w14:paraId="3A016219" w14:textId="77777777" w:rsidR="00517EE9" w:rsidRPr="00361C14" w:rsidRDefault="0026423E">
                            <w:pPr>
                              <w:pStyle w:val="TableParagraph"/>
                              <w:spacing w:before="3" w:line="187" w:lineRule="exact"/>
                              <w:rPr>
                                <w:rFonts w:ascii="Arial" w:hAnsi="Arial" w:cs="Arial"/>
                                <w:sz w:val="16"/>
                              </w:rPr>
                            </w:pPr>
                            <w:r w:rsidRPr="00361C14">
                              <w:rPr>
                                <w:rFonts w:ascii="Arial" w:hAnsi="Arial" w:cs="Arial"/>
                                <w:color w:val="231F20"/>
                                <w:w w:val="105"/>
                                <w:sz w:val="16"/>
                              </w:rPr>
                              <w:t>LK alle Kompetenzen</w:t>
                            </w:r>
                          </w:p>
                        </w:tc>
                        <w:tc>
                          <w:tcPr>
                            <w:tcW w:w="588" w:type="dxa"/>
                            <w:shd w:val="clear" w:color="auto" w:fill="F9AD96"/>
                          </w:tcPr>
                          <w:p w14:paraId="3A01621A" w14:textId="77777777" w:rsidR="00517EE9" w:rsidRPr="00361C14" w:rsidRDefault="0026423E">
                            <w:pPr>
                              <w:pStyle w:val="TableParagraph"/>
                              <w:spacing w:before="3" w:line="187" w:lineRule="exact"/>
                              <w:rPr>
                                <w:rFonts w:ascii="Arial" w:hAnsi="Arial" w:cs="Arial"/>
                                <w:sz w:val="16"/>
                              </w:rPr>
                            </w:pPr>
                            <w:r w:rsidRPr="00361C14">
                              <w:rPr>
                                <w:rFonts w:ascii="Arial" w:hAnsi="Arial" w:cs="Arial"/>
                                <w:color w:val="231F20"/>
                                <w:w w:val="95"/>
                                <w:sz w:val="16"/>
                              </w:rPr>
                              <w:t>11</w:t>
                            </w:r>
                          </w:p>
                        </w:tc>
                        <w:tc>
                          <w:tcPr>
                            <w:tcW w:w="1176" w:type="dxa"/>
                            <w:shd w:val="clear" w:color="auto" w:fill="FBC7B5"/>
                          </w:tcPr>
                          <w:p w14:paraId="3A01621B" w14:textId="77777777" w:rsidR="00517EE9" w:rsidRDefault="00517EE9">
                            <w:pPr>
                              <w:pStyle w:val="TableParagraph"/>
                              <w:ind w:left="0"/>
                              <w:rPr>
                                <w:rFonts w:ascii="Times New Roman"/>
                                <w:sz w:val="14"/>
                              </w:rPr>
                            </w:pPr>
                          </w:p>
                        </w:tc>
                        <w:tc>
                          <w:tcPr>
                            <w:tcW w:w="2029" w:type="dxa"/>
                            <w:shd w:val="clear" w:color="auto" w:fill="FDDCCF"/>
                          </w:tcPr>
                          <w:p w14:paraId="3A01621C" w14:textId="77777777" w:rsidR="00517EE9" w:rsidRPr="00361C14" w:rsidRDefault="0026423E">
                            <w:pPr>
                              <w:pStyle w:val="TableParagraph"/>
                              <w:spacing w:before="2" w:line="187" w:lineRule="exact"/>
                              <w:ind w:left="112"/>
                              <w:rPr>
                                <w:rFonts w:ascii="Arial" w:hAnsi="Arial" w:cs="Arial"/>
                                <w:sz w:val="16"/>
                              </w:rPr>
                            </w:pPr>
                            <w:r w:rsidRPr="00361C14">
                              <w:rPr>
                                <w:rFonts w:ascii="Arial" w:hAnsi="Arial" w:cs="Arial"/>
                                <w:color w:val="231F20"/>
                                <w:w w:val="105"/>
                                <w:sz w:val="16"/>
                              </w:rPr>
                              <w:t>LK 2/4 Kompetenzen</w:t>
                            </w:r>
                          </w:p>
                        </w:tc>
                        <w:tc>
                          <w:tcPr>
                            <w:tcW w:w="2303" w:type="dxa"/>
                            <w:shd w:val="clear" w:color="auto" w:fill="FEE6DD"/>
                          </w:tcPr>
                          <w:p w14:paraId="3A01621D" w14:textId="77777777" w:rsidR="00517EE9" w:rsidRDefault="00517EE9">
                            <w:pPr>
                              <w:pStyle w:val="TableParagraph"/>
                              <w:ind w:left="0"/>
                              <w:rPr>
                                <w:rFonts w:ascii="Times New Roman"/>
                                <w:sz w:val="14"/>
                              </w:rPr>
                            </w:pPr>
                          </w:p>
                        </w:tc>
                      </w:tr>
                      <w:tr w:rsidR="00517EE9" w14:paraId="3A016225" w14:textId="77777777" w:rsidTr="00361C14">
                        <w:trPr>
                          <w:trHeight w:val="209"/>
                        </w:trPr>
                        <w:tc>
                          <w:tcPr>
                            <w:tcW w:w="1553" w:type="dxa"/>
                            <w:shd w:val="clear" w:color="auto" w:fill="F1604D"/>
                          </w:tcPr>
                          <w:p w14:paraId="3A01621F" w14:textId="77777777" w:rsidR="00517EE9" w:rsidRDefault="00517EE9">
                            <w:pPr>
                              <w:pStyle w:val="TableParagraph"/>
                              <w:ind w:left="0"/>
                              <w:rPr>
                                <w:rFonts w:ascii="Times New Roman"/>
                                <w:sz w:val="14"/>
                              </w:rPr>
                            </w:pPr>
                          </w:p>
                        </w:tc>
                        <w:tc>
                          <w:tcPr>
                            <w:tcW w:w="1842" w:type="dxa"/>
                            <w:shd w:val="clear" w:color="auto" w:fill="F6947B"/>
                          </w:tcPr>
                          <w:p w14:paraId="3A016220" w14:textId="77777777" w:rsidR="00517EE9" w:rsidRDefault="00517EE9">
                            <w:pPr>
                              <w:pStyle w:val="TableParagraph"/>
                              <w:ind w:left="0"/>
                              <w:rPr>
                                <w:rFonts w:ascii="Times New Roman"/>
                                <w:sz w:val="14"/>
                              </w:rPr>
                            </w:pPr>
                          </w:p>
                        </w:tc>
                        <w:tc>
                          <w:tcPr>
                            <w:tcW w:w="588" w:type="dxa"/>
                            <w:shd w:val="clear" w:color="auto" w:fill="F9AD96"/>
                          </w:tcPr>
                          <w:p w14:paraId="3A016221" w14:textId="77777777" w:rsidR="00517EE9" w:rsidRPr="00361C14" w:rsidRDefault="0026423E">
                            <w:pPr>
                              <w:pStyle w:val="TableParagraph"/>
                              <w:spacing w:before="3" w:line="187" w:lineRule="exact"/>
                              <w:rPr>
                                <w:rFonts w:ascii="Arial" w:hAnsi="Arial" w:cs="Arial"/>
                                <w:sz w:val="16"/>
                              </w:rPr>
                            </w:pPr>
                            <w:r w:rsidRPr="00361C14">
                              <w:rPr>
                                <w:rFonts w:ascii="Arial" w:hAnsi="Arial" w:cs="Arial"/>
                                <w:color w:val="231F20"/>
                                <w:sz w:val="16"/>
                              </w:rPr>
                              <w:t>12</w:t>
                            </w:r>
                          </w:p>
                        </w:tc>
                        <w:tc>
                          <w:tcPr>
                            <w:tcW w:w="1176" w:type="dxa"/>
                            <w:shd w:val="clear" w:color="auto" w:fill="FBC7B5"/>
                          </w:tcPr>
                          <w:p w14:paraId="3A016222" w14:textId="77777777" w:rsidR="00517EE9" w:rsidRDefault="00517EE9">
                            <w:pPr>
                              <w:pStyle w:val="TableParagraph"/>
                              <w:ind w:left="0"/>
                              <w:rPr>
                                <w:rFonts w:ascii="Times New Roman"/>
                                <w:sz w:val="14"/>
                              </w:rPr>
                            </w:pPr>
                          </w:p>
                        </w:tc>
                        <w:tc>
                          <w:tcPr>
                            <w:tcW w:w="2029" w:type="dxa"/>
                            <w:shd w:val="clear" w:color="auto" w:fill="FDDCCF"/>
                          </w:tcPr>
                          <w:p w14:paraId="3A016223" w14:textId="77777777" w:rsidR="00517EE9" w:rsidRDefault="00517EE9">
                            <w:pPr>
                              <w:pStyle w:val="TableParagraph"/>
                              <w:ind w:left="0"/>
                              <w:rPr>
                                <w:rFonts w:ascii="Times New Roman"/>
                                <w:sz w:val="14"/>
                              </w:rPr>
                            </w:pPr>
                          </w:p>
                        </w:tc>
                        <w:tc>
                          <w:tcPr>
                            <w:tcW w:w="2303" w:type="dxa"/>
                            <w:shd w:val="clear" w:color="auto" w:fill="FEE6DD"/>
                          </w:tcPr>
                          <w:p w14:paraId="3A016224" w14:textId="77777777" w:rsidR="00517EE9" w:rsidRDefault="00517EE9">
                            <w:pPr>
                              <w:pStyle w:val="TableParagraph"/>
                              <w:ind w:left="0"/>
                              <w:rPr>
                                <w:rFonts w:ascii="Times New Roman"/>
                                <w:sz w:val="14"/>
                              </w:rPr>
                            </w:pPr>
                          </w:p>
                        </w:tc>
                      </w:tr>
                      <w:tr w:rsidR="00517EE9" w14:paraId="3A01622C" w14:textId="77777777" w:rsidTr="00361C14">
                        <w:trPr>
                          <w:trHeight w:val="276"/>
                        </w:trPr>
                        <w:tc>
                          <w:tcPr>
                            <w:tcW w:w="1553" w:type="dxa"/>
                            <w:tcBorders>
                              <w:bottom w:val="single" w:sz="24" w:space="0" w:color="FFFFFF"/>
                            </w:tcBorders>
                            <w:shd w:val="clear" w:color="auto" w:fill="F1604D"/>
                          </w:tcPr>
                          <w:p w14:paraId="3A016226" w14:textId="77777777" w:rsidR="00517EE9" w:rsidRDefault="00517EE9">
                            <w:pPr>
                              <w:pStyle w:val="TableParagraph"/>
                              <w:ind w:left="0"/>
                              <w:rPr>
                                <w:rFonts w:ascii="Times New Roman"/>
                                <w:sz w:val="16"/>
                              </w:rPr>
                            </w:pPr>
                          </w:p>
                        </w:tc>
                        <w:tc>
                          <w:tcPr>
                            <w:tcW w:w="1842" w:type="dxa"/>
                            <w:tcBorders>
                              <w:bottom w:val="single" w:sz="24" w:space="0" w:color="FFFFFF"/>
                            </w:tcBorders>
                            <w:shd w:val="clear" w:color="auto" w:fill="F6947B"/>
                          </w:tcPr>
                          <w:p w14:paraId="3A016227" w14:textId="77777777" w:rsidR="00517EE9" w:rsidRDefault="00517EE9">
                            <w:pPr>
                              <w:pStyle w:val="TableParagraph"/>
                              <w:ind w:left="0"/>
                              <w:rPr>
                                <w:rFonts w:ascii="Times New Roman"/>
                                <w:sz w:val="16"/>
                              </w:rPr>
                            </w:pPr>
                          </w:p>
                        </w:tc>
                        <w:tc>
                          <w:tcPr>
                            <w:tcW w:w="588" w:type="dxa"/>
                            <w:tcBorders>
                              <w:bottom w:val="single" w:sz="24" w:space="0" w:color="FFFFFF"/>
                            </w:tcBorders>
                            <w:shd w:val="clear" w:color="auto" w:fill="F9AD96"/>
                          </w:tcPr>
                          <w:p w14:paraId="3A016228" w14:textId="77777777" w:rsidR="00517EE9" w:rsidRPr="00361C14" w:rsidRDefault="0026423E">
                            <w:pPr>
                              <w:pStyle w:val="TableParagraph"/>
                              <w:spacing w:before="3"/>
                              <w:rPr>
                                <w:rFonts w:ascii="Arial" w:hAnsi="Arial" w:cs="Arial"/>
                                <w:sz w:val="16"/>
                              </w:rPr>
                            </w:pPr>
                            <w:r w:rsidRPr="00361C14">
                              <w:rPr>
                                <w:rFonts w:ascii="Arial" w:hAnsi="Arial" w:cs="Arial"/>
                                <w:color w:val="231F20"/>
                                <w:sz w:val="16"/>
                              </w:rPr>
                              <w:t>13</w:t>
                            </w:r>
                          </w:p>
                        </w:tc>
                        <w:tc>
                          <w:tcPr>
                            <w:tcW w:w="1176" w:type="dxa"/>
                            <w:tcBorders>
                              <w:bottom w:val="single" w:sz="24" w:space="0" w:color="FFFFFF"/>
                            </w:tcBorders>
                            <w:shd w:val="clear" w:color="auto" w:fill="FBC7B5"/>
                          </w:tcPr>
                          <w:p w14:paraId="3A016229" w14:textId="77777777" w:rsidR="00517EE9" w:rsidRDefault="00517EE9">
                            <w:pPr>
                              <w:pStyle w:val="TableParagraph"/>
                              <w:ind w:left="0"/>
                              <w:rPr>
                                <w:rFonts w:ascii="Times New Roman"/>
                                <w:sz w:val="16"/>
                              </w:rPr>
                            </w:pPr>
                          </w:p>
                        </w:tc>
                        <w:tc>
                          <w:tcPr>
                            <w:tcW w:w="2029" w:type="dxa"/>
                            <w:tcBorders>
                              <w:bottom w:val="single" w:sz="24" w:space="0" w:color="FFFFFF"/>
                            </w:tcBorders>
                            <w:shd w:val="clear" w:color="auto" w:fill="FDDCCF"/>
                          </w:tcPr>
                          <w:p w14:paraId="3A01622A" w14:textId="77777777" w:rsidR="00517EE9" w:rsidRDefault="00517EE9">
                            <w:pPr>
                              <w:pStyle w:val="TableParagraph"/>
                              <w:ind w:left="0"/>
                              <w:rPr>
                                <w:rFonts w:ascii="Times New Roman"/>
                                <w:sz w:val="16"/>
                              </w:rPr>
                            </w:pPr>
                          </w:p>
                        </w:tc>
                        <w:tc>
                          <w:tcPr>
                            <w:tcW w:w="2303" w:type="dxa"/>
                            <w:tcBorders>
                              <w:bottom w:val="single" w:sz="24" w:space="0" w:color="FFFFFF"/>
                            </w:tcBorders>
                            <w:shd w:val="clear" w:color="auto" w:fill="FEE6DD"/>
                          </w:tcPr>
                          <w:p w14:paraId="3A01622B" w14:textId="77777777" w:rsidR="00517EE9" w:rsidRDefault="00517EE9">
                            <w:pPr>
                              <w:pStyle w:val="TableParagraph"/>
                              <w:ind w:left="0"/>
                              <w:rPr>
                                <w:rFonts w:ascii="Times New Roman"/>
                                <w:sz w:val="16"/>
                              </w:rPr>
                            </w:pPr>
                          </w:p>
                        </w:tc>
                      </w:tr>
                      <w:tr w:rsidR="00517EE9" w14:paraId="3A016237" w14:textId="77777777" w:rsidTr="00361C14">
                        <w:trPr>
                          <w:trHeight w:val="495"/>
                        </w:trPr>
                        <w:tc>
                          <w:tcPr>
                            <w:tcW w:w="1553" w:type="dxa"/>
                            <w:tcBorders>
                              <w:top w:val="single" w:sz="24" w:space="0" w:color="FFFFFF"/>
                            </w:tcBorders>
                            <w:shd w:val="clear" w:color="auto" w:fill="FFCD40"/>
                          </w:tcPr>
                          <w:p w14:paraId="3A01622D" w14:textId="77777777" w:rsidR="00517EE9" w:rsidRDefault="0026423E">
                            <w:pPr>
                              <w:pStyle w:val="TableParagraph"/>
                              <w:spacing w:before="75"/>
                              <w:rPr>
                                <w:b/>
                                <w:sz w:val="18"/>
                              </w:rPr>
                            </w:pPr>
                            <w:r w:rsidRPr="00361C14">
                              <w:rPr>
                                <w:rFonts w:ascii="Arial" w:hAnsi="Arial" w:cs="Arial"/>
                                <w:b/>
                                <w:color w:val="FFFFFF"/>
                                <w:sz w:val="18"/>
                              </w:rPr>
                              <w:t>Yesterday and today</w:t>
                            </w:r>
                          </w:p>
                        </w:tc>
                        <w:tc>
                          <w:tcPr>
                            <w:tcW w:w="1842" w:type="dxa"/>
                            <w:tcBorders>
                              <w:top w:val="single" w:sz="24" w:space="0" w:color="FFFFFF"/>
                            </w:tcBorders>
                            <w:shd w:val="clear" w:color="auto" w:fill="FFDA7E"/>
                          </w:tcPr>
                          <w:p w14:paraId="3A01622E" w14:textId="77777777" w:rsidR="00517EE9" w:rsidRPr="00361C14" w:rsidRDefault="0026423E">
                            <w:pPr>
                              <w:pStyle w:val="TableParagraph"/>
                              <w:spacing w:before="79"/>
                              <w:rPr>
                                <w:rFonts w:ascii="Arial" w:hAnsi="Arial" w:cs="Arial"/>
                                <w:sz w:val="16"/>
                              </w:rPr>
                            </w:pPr>
                            <w:r w:rsidRPr="00361C14">
                              <w:rPr>
                                <w:rFonts w:ascii="Arial" w:hAnsi="Arial" w:cs="Arial"/>
                                <w:color w:val="231F20"/>
                                <w:sz w:val="16"/>
                              </w:rPr>
                              <w:t>PB 1 –</w:t>
                            </w:r>
                            <w:r w:rsidRPr="00361C14">
                              <w:rPr>
                                <w:rFonts w:ascii="Arial" w:hAnsi="Arial" w:cs="Arial"/>
                                <w:color w:val="231F20"/>
                                <w:spacing w:val="-21"/>
                                <w:sz w:val="16"/>
                              </w:rPr>
                              <w:t xml:space="preserve"> </w:t>
                            </w:r>
                            <w:r w:rsidRPr="00361C14">
                              <w:rPr>
                                <w:rFonts w:ascii="Arial" w:hAnsi="Arial" w:cs="Arial"/>
                                <w:color w:val="231F20"/>
                                <w:spacing w:val="3"/>
                                <w:sz w:val="16"/>
                              </w:rPr>
                              <w:t>14</w:t>
                            </w:r>
                          </w:p>
                          <w:p w14:paraId="3A01622F" w14:textId="77777777" w:rsidR="00517EE9" w:rsidRPr="00361C14" w:rsidRDefault="0026423E">
                            <w:pPr>
                              <w:pStyle w:val="TableParagraph"/>
                              <w:spacing w:before="15" w:line="186" w:lineRule="exact"/>
                              <w:rPr>
                                <w:rFonts w:ascii="Arial" w:hAnsi="Arial" w:cs="Arial"/>
                                <w:sz w:val="16"/>
                              </w:rPr>
                            </w:pPr>
                            <w:r w:rsidRPr="00361C14">
                              <w:rPr>
                                <w:rFonts w:ascii="Arial" w:hAnsi="Arial" w:cs="Arial"/>
                                <w:color w:val="231F20"/>
                                <w:sz w:val="16"/>
                              </w:rPr>
                              <w:t>AB 1 –</w:t>
                            </w:r>
                            <w:r w:rsidRPr="00361C14">
                              <w:rPr>
                                <w:rFonts w:ascii="Arial" w:hAnsi="Arial" w:cs="Arial"/>
                                <w:color w:val="231F20"/>
                                <w:spacing w:val="-12"/>
                                <w:sz w:val="16"/>
                              </w:rPr>
                              <w:t xml:space="preserve"> </w:t>
                            </w:r>
                            <w:r w:rsidRPr="00361C14">
                              <w:rPr>
                                <w:rFonts w:ascii="Arial" w:hAnsi="Arial" w:cs="Arial"/>
                                <w:color w:val="231F20"/>
                                <w:spacing w:val="3"/>
                                <w:sz w:val="16"/>
                              </w:rPr>
                              <w:t>24</w:t>
                            </w:r>
                          </w:p>
                        </w:tc>
                        <w:tc>
                          <w:tcPr>
                            <w:tcW w:w="588" w:type="dxa"/>
                            <w:tcBorders>
                              <w:top w:val="single" w:sz="24" w:space="0" w:color="FFFFFF"/>
                            </w:tcBorders>
                            <w:shd w:val="clear" w:color="auto" w:fill="FFE29C"/>
                          </w:tcPr>
                          <w:p w14:paraId="3A016230" w14:textId="77777777" w:rsidR="00517EE9" w:rsidRPr="00361C14" w:rsidRDefault="0026423E">
                            <w:pPr>
                              <w:pStyle w:val="TableParagraph"/>
                              <w:spacing w:before="79"/>
                              <w:rPr>
                                <w:rFonts w:ascii="Arial" w:hAnsi="Arial" w:cs="Arial"/>
                                <w:sz w:val="16"/>
                              </w:rPr>
                            </w:pPr>
                            <w:r w:rsidRPr="00361C14">
                              <w:rPr>
                                <w:rFonts w:ascii="Arial" w:hAnsi="Arial" w:cs="Arial"/>
                                <w:color w:val="231F20"/>
                                <w:spacing w:val="3"/>
                                <w:sz w:val="16"/>
                              </w:rPr>
                              <w:t>14</w:t>
                            </w:r>
                          </w:p>
                          <w:p w14:paraId="3A016231" w14:textId="77777777" w:rsidR="00517EE9" w:rsidRPr="00361C14" w:rsidRDefault="0026423E">
                            <w:pPr>
                              <w:pStyle w:val="TableParagraph"/>
                              <w:spacing w:before="14" w:line="187" w:lineRule="exact"/>
                              <w:rPr>
                                <w:rFonts w:ascii="Arial" w:hAnsi="Arial" w:cs="Arial"/>
                                <w:sz w:val="16"/>
                              </w:rPr>
                            </w:pPr>
                            <w:r w:rsidRPr="00361C14">
                              <w:rPr>
                                <w:rFonts w:ascii="Arial" w:hAnsi="Arial" w:cs="Arial"/>
                                <w:color w:val="231F20"/>
                                <w:spacing w:val="3"/>
                                <w:sz w:val="16"/>
                              </w:rPr>
                              <w:t>15</w:t>
                            </w:r>
                          </w:p>
                        </w:tc>
                        <w:tc>
                          <w:tcPr>
                            <w:tcW w:w="1176" w:type="dxa"/>
                            <w:tcBorders>
                              <w:top w:val="single" w:sz="24" w:space="0" w:color="FFFFFF"/>
                            </w:tcBorders>
                            <w:shd w:val="clear" w:color="auto" w:fill="FFEABB"/>
                          </w:tcPr>
                          <w:p w14:paraId="3A016232" w14:textId="77777777" w:rsidR="00517EE9" w:rsidRPr="00361C14" w:rsidRDefault="0026423E">
                            <w:pPr>
                              <w:pStyle w:val="TableParagraph"/>
                              <w:spacing w:before="78"/>
                              <w:ind w:left="111"/>
                              <w:rPr>
                                <w:rFonts w:ascii="Arial" w:hAnsi="Arial" w:cs="Arial"/>
                                <w:sz w:val="16"/>
                              </w:rPr>
                            </w:pPr>
                            <w:r w:rsidRPr="00361C14">
                              <w:rPr>
                                <w:rFonts w:ascii="Arial" w:hAnsi="Arial" w:cs="Arial"/>
                                <w:color w:val="231F20"/>
                                <w:w w:val="105"/>
                                <w:sz w:val="16"/>
                              </w:rPr>
                              <w:t>XI – I</w:t>
                            </w:r>
                          </w:p>
                        </w:tc>
                        <w:tc>
                          <w:tcPr>
                            <w:tcW w:w="2029" w:type="dxa"/>
                            <w:tcBorders>
                              <w:top w:val="single" w:sz="24" w:space="0" w:color="FFFFFF"/>
                            </w:tcBorders>
                            <w:shd w:val="clear" w:color="auto" w:fill="FFF1D4"/>
                          </w:tcPr>
                          <w:p w14:paraId="3A016233" w14:textId="77777777" w:rsidR="00517EE9" w:rsidRPr="00361C14" w:rsidRDefault="0026423E">
                            <w:pPr>
                              <w:pStyle w:val="TableParagraph"/>
                              <w:spacing w:before="78"/>
                              <w:ind w:left="112"/>
                              <w:rPr>
                                <w:rFonts w:ascii="Arial" w:hAnsi="Arial" w:cs="Arial"/>
                                <w:sz w:val="16"/>
                              </w:rPr>
                            </w:pPr>
                            <w:r w:rsidRPr="00361C14">
                              <w:rPr>
                                <w:rFonts w:ascii="Arial" w:hAnsi="Arial" w:cs="Arial"/>
                                <w:color w:val="231F20"/>
                                <w:sz w:val="16"/>
                              </w:rPr>
                              <w:t>PB 12 – 14</w:t>
                            </w:r>
                          </w:p>
                          <w:p w14:paraId="3A016234" w14:textId="77777777" w:rsidR="00517EE9" w:rsidRPr="00361C14" w:rsidRDefault="0026423E">
                            <w:pPr>
                              <w:pStyle w:val="TableParagraph"/>
                              <w:spacing w:before="15" w:line="187" w:lineRule="exact"/>
                              <w:ind w:left="112"/>
                              <w:rPr>
                                <w:rFonts w:ascii="Arial" w:hAnsi="Arial" w:cs="Arial"/>
                                <w:sz w:val="16"/>
                              </w:rPr>
                            </w:pPr>
                            <w:r w:rsidRPr="00361C14">
                              <w:rPr>
                                <w:rFonts w:ascii="Arial" w:hAnsi="Arial" w:cs="Arial"/>
                                <w:color w:val="231F20"/>
                                <w:sz w:val="16"/>
                              </w:rPr>
                              <w:t>AB 5, 19 – 21</w:t>
                            </w:r>
                          </w:p>
                        </w:tc>
                        <w:tc>
                          <w:tcPr>
                            <w:tcW w:w="2303" w:type="dxa"/>
                            <w:tcBorders>
                              <w:top w:val="single" w:sz="24" w:space="0" w:color="FFFFFF"/>
                            </w:tcBorders>
                            <w:shd w:val="clear" w:color="auto" w:fill="FFF5E0"/>
                          </w:tcPr>
                          <w:p w14:paraId="3A016235" w14:textId="77777777" w:rsidR="00517EE9" w:rsidRPr="00361C14" w:rsidRDefault="0026423E">
                            <w:pPr>
                              <w:pStyle w:val="TableParagraph"/>
                              <w:spacing w:before="78"/>
                              <w:ind w:left="112"/>
                              <w:rPr>
                                <w:rFonts w:ascii="Arial" w:hAnsi="Arial" w:cs="Arial"/>
                                <w:sz w:val="16"/>
                              </w:rPr>
                            </w:pPr>
                            <w:r w:rsidRPr="00361C14">
                              <w:rPr>
                                <w:rFonts w:ascii="Arial" w:hAnsi="Arial" w:cs="Arial"/>
                                <w:color w:val="231F20"/>
                                <w:sz w:val="16"/>
                              </w:rPr>
                              <w:t>IÜ 3a – 3h</w:t>
                            </w:r>
                          </w:p>
                          <w:p w14:paraId="3A016236" w14:textId="77777777" w:rsidR="00517EE9" w:rsidRDefault="0026423E">
                            <w:pPr>
                              <w:pStyle w:val="TableParagraph"/>
                              <w:spacing w:before="15" w:line="187" w:lineRule="exact"/>
                              <w:ind w:left="112"/>
                              <w:rPr>
                                <w:sz w:val="16"/>
                              </w:rPr>
                            </w:pPr>
                            <w:r w:rsidRPr="00361C14">
                              <w:rPr>
                                <w:rFonts w:ascii="Arial" w:hAnsi="Arial" w:cs="Arial"/>
                                <w:color w:val="231F20"/>
                                <w:w w:val="105"/>
                                <w:sz w:val="16"/>
                              </w:rPr>
                              <w:t>Story</w:t>
                            </w:r>
                          </w:p>
                        </w:tc>
                      </w:tr>
                      <w:tr w:rsidR="00517EE9" w14:paraId="3A01623E" w14:textId="77777777" w:rsidTr="00361C14">
                        <w:trPr>
                          <w:trHeight w:val="209"/>
                        </w:trPr>
                        <w:tc>
                          <w:tcPr>
                            <w:tcW w:w="1553" w:type="dxa"/>
                            <w:shd w:val="clear" w:color="auto" w:fill="FFCD40"/>
                          </w:tcPr>
                          <w:p w14:paraId="3A016238" w14:textId="77777777" w:rsidR="00517EE9" w:rsidRDefault="00517EE9">
                            <w:pPr>
                              <w:pStyle w:val="TableParagraph"/>
                              <w:ind w:left="0"/>
                              <w:rPr>
                                <w:rFonts w:ascii="Times New Roman"/>
                                <w:sz w:val="14"/>
                              </w:rPr>
                            </w:pPr>
                          </w:p>
                        </w:tc>
                        <w:tc>
                          <w:tcPr>
                            <w:tcW w:w="1842" w:type="dxa"/>
                            <w:shd w:val="clear" w:color="auto" w:fill="FFDA7E"/>
                          </w:tcPr>
                          <w:p w14:paraId="3A016239" w14:textId="77777777" w:rsidR="00517EE9" w:rsidRPr="00361C14" w:rsidRDefault="0026423E">
                            <w:pPr>
                              <w:pStyle w:val="TableParagraph"/>
                              <w:spacing w:before="3" w:line="186" w:lineRule="exact"/>
                              <w:rPr>
                                <w:rFonts w:ascii="Arial" w:hAnsi="Arial" w:cs="Arial"/>
                                <w:sz w:val="16"/>
                              </w:rPr>
                            </w:pPr>
                            <w:r w:rsidRPr="00361C14">
                              <w:rPr>
                                <w:rFonts w:ascii="Arial" w:hAnsi="Arial" w:cs="Arial"/>
                                <w:color w:val="231F20"/>
                                <w:sz w:val="16"/>
                              </w:rPr>
                              <w:t>Audio 27 – 36</w:t>
                            </w:r>
                          </w:p>
                        </w:tc>
                        <w:tc>
                          <w:tcPr>
                            <w:tcW w:w="588" w:type="dxa"/>
                            <w:shd w:val="clear" w:color="auto" w:fill="FFE29C"/>
                          </w:tcPr>
                          <w:p w14:paraId="3A01623A" w14:textId="77777777" w:rsidR="00517EE9" w:rsidRPr="00361C14" w:rsidRDefault="0026423E">
                            <w:pPr>
                              <w:pStyle w:val="TableParagraph"/>
                              <w:spacing w:before="3" w:line="187" w:lineRule="exact"/>
                              <w:rPr>
                                <w:rFonts w:ascii="Arial" w:hAnsi="Arial" w:cs="Arial"/>
                                <w:sz w:val="16"/>
                              </w:rPr>
                            </w:pPr>
                            <w:r w:rsidRPr="00361C14">
                              <w:rPr>
                                <w:rFonts w:ascii="Arial" w:hAnsi="Arial" w:cs="Arial"/>
                                <w:color w:val="231F20"/>
                                <w:sz w:val="16"/>
                              </w:rPr>
                              <w:t>16</w:t>
                            </w:r>
                          </w:p>
                        </w:tc>
                        <w:tc>
                          <w:tcPr>
                            <w:tcW w:w="1176" w:type="dxa"/>
                            <w:shd w:val="clear" w:color="auto" w:fill="FFEABB"/>
                          </w:tcPr>
                          <w:p w14:paraId="3A01623B" w14:textId="77777777" w:rsidR="00517EE9" w:rsidRPr="00361C14" w:rsidRDefault="00517EE9">
                            <w:pPr>
                              <w:pStyle w:val="TableParagraph"/>
                              <w:ind w:left="0"/>
                              <w:rPr>
                                <w:rFonts w:ascii="Arial" w:hAnsi="Arial" w:cs="Arial"/>
                                <w:sz w:val="14"/>
                              </w:rPr>
                            </w:pPr>
                          </w:p>
                        </w:tc>
                        <w:tc>
                          <w:tcPr>
                            <w:tcW w:w="2029" w:type="dxa"/>
                            <w:shd w:val="clear" w:color="auto" w:fill="FFF1D4"/>
                          </w:tcPr>
                          <w:p w14:paraId="3A01623C" w14:textId="77777777" w:rsidR="00517EE9" w:rsidRPr="00361C14" w:rsidRDefault="0026423E">
                            <w:pPr>
                              <w:pStyle w:val="TableParagraph"/>
                              <w:spacing w:before="3" w:line="187" w:lineRule="exact"/>
                              <w:ind w:left="112"/>
                              <w:rPr>
                                <w:rFonts w:ascii="Arial" w:hAnsi="Arial" w:cs="Arial"/>
                                <w:sz w:val="16"/>
                              </w:rPr>
                            </w:pPr>
                            <w:r w:rsidRPr="00361C14">
                              <w:rPr>
                                <w:rFonts w:ascii="Arial" w:hAnsi="Arial" w:cs="Arial"/>
                                <w:color w:val="231F20"/>
                                <w:sz w:val="16"/>
                              </w:rPr>
                              <w:t>Audio 36</w:t>
                            </w:r>
                          </w:p>
                        </w:tc>
                        <w:tc>
                          <w:tcPr>
                            <w:tcW w:w="2303" w:type="dxa"/>
                            <w:shd w:val="clear" w:color="auto" w:fill="FFF5E0"/>
                          </w:tcPr>
                          <w:p w14:paraId="3A01623D" w14:textId="77777777" w:rsidR="00517EE9" w:rsidRDefault="00517EE9">
                            <w:pPr>
                              <w:pStyle w:val="TableParagraph"/>
                              <w:ind w:left="0"/>
                              <w:rPr>
                                <w:rFonts w:ascii="Times New Roman"/>
                                <w:sz w:val="14"/>
                              </w:rPr>
                            </w:pPr>
                          </w:p>
                        </w:tc>
                      </w:tr>
                      <w:tr w:rsidR="00517EE9" w14:paraId="3A016245" w14:textId="77777777" w:rsidTr="00361C14">
                        <w:trPr>
                          <w:trHeight w:val="209"/>
                        </w:trPr>
                        <w:tc>
                          <w:tcPr>
                            <w:tcW w:w="1553" w:type="dxa"/>
                            <w:shd w:val="clear" w:color="auto" w:fill="FFCD40"/>
                          </w:tcPr>
                          <w:p w14:paraId="3A01623F" w14:textId="77777777" w:rsidR="00517EE9" w:rsidRDefault="00517EE9">
                            <w:pPr>
                              <w:pStyle w:val="TableParagraph"/>
                              <w:ind w:left="0"/>
                              <w:rPr>
                                <w:rFonts w:ascii="Times New Roman"/>
                                <w:sz w:val="14"/>
                              </w:rPr>
                            </w:pPr>
                          </w:p>
                        </w:tc>
                        <w:tc>
                          <w:tcPr>
                            <w:tcW w:w="1842" w:type="dxa"/>
                            <w:shd w:val="clear" w:color="auto" w:fill="FFDA7E"/>
                          </w:tcPr>
                          <w:p w14:paraId="3A016240" w14:textId="77777777" w:rsidR="00517EE9" w:rsidRPr="00361C14" w:rsidRDefault="0026423E">
                            <w:pPr>
                              <w:pStyle w:val="TableParagraph"/>
                              <w:spacing w:before="3" w:line="186" w:lineRule="exact"/>
                              <w:rPr>
                                <w:rFonts w:ascii="Arial" w:hAnsi="Arial" w:cs="Arial"/>
                                <w:sz w:val="16"/>
                              </w:rPr>
                            </w:pPr>
                            <w:r w:rsidRPr="00361C14">
                              <w:rPr>
                                <w:rFonts w:ascii="Arial" w:hAnsi="Arial" w:cs="Arial"/>
                                <w:color w:val="231F20"/>
                                <w:sz w:val="16"/>
                              </w:rPr>
                              <w:t>Film 1</w:t>
                            </w:r>
                          </w:p>
                        </w:tc>
                        <w:tc>
                          <w:tcPr>
                            <w:tcW w:w="588" w:type="dxa"/>
                            <w:shd w:val="clear" w:color="auto" w:fill="FFE29C"/>
                          </w:tcPr>
                          <w:p w14:paraId="3A016241" w14:textId="77777777" w:rsidR="00517EE9" w:rsidRPr="00361C14" w:rsidRDefault="0026423E">
                            <w:pPr>
                              <w:pStyle w:val="TableParagraph"/>
                              <w:spacing w:before="3" w:line="187" w:lineRule="exact"/>
                              <w:rPr>
                                <w:rFonts w:ascii="Arial" w:hAnsi="Arial" w:cs="Arial"/>
                                <w:sz w:val="16"/>
                              </w:rPr>
                            </w:pPr>
                            <w:r w:rsidRPr="00361C14">
                              <w:rPr>
                                <w:rFonts w:ascii="Arial" w:hAnsi="Arial" w:cs="Arial"/>
                                <w:color w:val="231F20"/>
                                <w:sz w:val="16"/>
                              </w:rPr>
                              <w:t>17</w:t>
                            </w:r>
                          </w:p>
                        </w:tc>
                        <w:tc>
                          <w:tcPr>
                            <w:tcW w:w="1176" w:type="dxa"/>
                            <w:shd w:val="clear" w:color="auto" w:fill="FFEABB"/>
                          </w:tcPr>
                          <w:p w14:paraId="3A016242" w14:textId="77777777" w:rsidR="00517EE9" w:rsidRDefault="00517EE9">
                            <w:pPr>
                              <w:pStyle w:val="TableParagraph"/>
                              <w:ind w:left="0"/>
                              <w:rPr>
                                <w:rFonts w:ascii="Times New Roman"/>
                                <w:sz w:val="14"/>
                              </w:rPr>
                            </w:pPr>
                          </w:p>
                        </w:tc>
                        <w:tc>
                          <w:tcPr>
                            <w:tcW w:w="2029" w:type="dxa"/>
                            <w:shd w:val="clear" w:color="auto" w:fill="FFF1D4"/>
                          </w:tcPr>
                          <w:p w14:paraId="3A016243" w14:textId="77777777" w:rsidR="00517EE9" w:rsidRPr="00361C14" w:rsidRDefault="0026423E">
                            <w:pPr>
                              <w:pStyle w:val="TableParagraph"/>
                              <w:spacing w:before="3" w:line="187" w:lineRule="exact"/>
                              <w:ind w:left="112"/>
                              <w:rPr>
                                <w:rFonts w:ascii="Arial" w:hAnsi="Arial" w:cs="Arial"/>
                                <w:sz w:val="16"/>
                              </w:rPr>
                            </w:pPr>
                            <w:r w:rsidRPr="00361C14">
                              <w:rPr>
                                <w:rFonts w:ascii="Arial" w:hAnsi="Arial" w:cs="Arial"/>
                                <w:color w:val="231F20"/>
                                <w:sz w:val="16"/>
                              </w:rPr>
                              <w:t>KV 3.1 – 3.15</w:t>
                            </w:r>
                          </w:p>
                        </w:tc>
                        <w:tc>
                          <w:tcPr>
                            <w:tcW w:w="2303" w:type="dxa"/>
                            <w:shd w:val="clear" w:color="auto" w:fill="FFF5E0"/>
                          </w:tcPr>
                          <w:p w14:paraId="3A016244" w14:textId="77777777" w:rsidR="00517EE9" w:rsidRDefault="00517EE9">
                            <w:pPr>
                              <w:pStyle w:val="TableParagraph"/>
                              <w:ind w:left="0"/>
                              <w:rPr>
                                <w:rFonts w:ascii="Times New Roman"/>
                                <w:sz w:val="14"/>
                              </w:rPr>
                            </w:pPr>
                          </w:p>
                        </w:tc>
                      </w:tr>
                      <w:tr w:rsidR="00517EE9" w14:paraId="3A01624C" w14:textId="77777777" w:rsidTr="00361C14">
                        <w:trPr>
                          <w:trHeight w:val="210"/>
                        </w:trPr>
                        <w:tc>
                          <w:tcPr>
                            <w:tcW w:w="1553" w:type="dxa"/>
                            <w:shd w:val="clear" w:color="auto" w:fill="FFCD40"/>
                          </w:tcPr>
                          <w:p w14:paraId="3A016246" w14:textId="77777777" w:rsidR="00517EE9" w:rsidRDefault="00517EE9">
                            <w:pPr>
                              <w:pStyle w:val="TableParagraph"/>
                              <w:ind w:left="0"/>
                              <w:rPr>
                                <w:rFonts w:ascii="Times New Roman"/>
                                <w:sz w:val="14"/>
                              </w:rPr>
                            </w:pPr>
                          </w:p>
                        </w:tc>
                        <w:tc>
                          <w:tcPr>
                            <w:tcW w:w="1842" w:type="dxa"/>
                            <w:shd w:val="clear" w:color="auto" w:fill="FFDA7E"/>
                          </w:tcPr>
                          <w:p w14:paraId="3A016247" w14:textId="77777777" w:rsidR="00517EE9" w:rsidRPr="00361C14" w:rsidRDefault="0026423E">
                            <w:pPr>
                              <w:pStyle w:val="TableParagraph"/>
                              <w:spacing w:before="3" w:line="187" w:lineRule="exact"/>
                              <w:rPr>
                                <w:rFonts w:ascii="Arial" w:hAnsi="Arial" w:cs="Arial"/>
                                <w:sz w:val="16"/>
                              </w:rPr>
                            </w:pPr>
                            <w:r w:rsidRPr="00361C14">
                              <w:rPr>
                                <w:rFonts w:ascii="Arial" w:hAnsi="Arial" w:cs="Arial"/>
                                <w:color w:val="231F20"/>
                                <w:w w:val="105"/>
                                <w:sz w:val="16"/>
                              </w:rPr>
                              <w:t>LK alle Kompetenzen</w:t>
                            </w:r>
                          </w:p>
                        </w:tc>
                        <w:tc>
                          <w:tcPr>
                            <w:tcW w:w="588" w:type="dxa"/>
                            <w:shd w:val="clear" w:color="auto" w:fill="FFE29C"/>
                          </w:tcPr>
                          <w:p w14:paraId="3A016248" w14:textId="77777777" w:rsidR="00517EE9" w:rsidRPr="00361C14" w:rsidRDefault="0026423E">
                            <w:pPr>
                              <w:pStyle w:val="TableParagraph"/>
                              <w:spacing w:before="3" w:line="187" w:lineRule="exact"/>
                              <w:rPr>
                                <w:rFonts w:ascii="Arial" w:hAnsi="Arial" w:cs="Arial"/>
                                <w:sz w:val="16"/>
                              </w:rPr>
                            </w:pPr>
                            <w:r w:rsidRPr="00361C14">
                              <w:rPr>
                                <w:rFonts w:ascii="Arial" w:hAnsi="Arial" w:cs="Arial"/>
                                <w:color w:val="231F20"/>
                                <w:sz w:val="16"/>
                              </w:rPr>
                              <w:t>18</w:t>
                            </w:r>
                          </w:p>
                        </w:tc>
                        <w:tc>
                          <w:tcPr>
                            <w:tcW w:w="1176" w:type="dxa"/>
                            <w:shd w:val="clear" w:color="auto" w:fill="FFEABB"/>
                          </w:tcPr>
                          <w:p w14:paraId="3A016249" w14:textId="77777777" w:rsidR="00517EE9" w:rsidRDefault="00517EE9">
                            <w:pPr>
                              <w:pStyle w:val="TableParagraph"/>
                              <w:ind w:left="0"/>
                              <w:rPr>
                                <w:rFonts w:ascii="Times New Roman"/>
                                <w:sz w:val="14"/>
                              </w:rPr>
                            </w:pPr>
                          </w:p>
                        </w:tc>
                        <w:tc>
                          <w:tcPr>
                            <w:tcW w:w="2029" w:type="dxa"/>
                            <w:shd w:val="clear" w:color="auto" w:fill="FFF1D4"/>
                          </w:tcPr>
                          <w:p w14:paraId="3A01624A" w14:textId="77777777" w:rsidR="00517EE9" w:rsidRPr="00361C14" w:rsidRDefault="0026423E">
                            <w:pPr>
                              <w:pStyle w:val="TableParagraph"/>
                              <w:spacing w:before="3" w:line="187" w:lineRule="exact"/>
                              <w:ind w:left="112"/>
                              <w:rPr>
                                <w:rFonts w:ascii="Arial" w:hAnsi="Arial" w:cs="Arial"/>
                                <w:sz w:val="16"/>
                              </w:rPr>
                            </w:pPr>
                            <w:r w:rsidRPr="00361C14">
                              <w:rPr>
                                <w:rFonts w:ascii="Arial" w:hAnsi="Arial" w:cs="Arial"/>
                                <w:color w:val="231F20"/>
                                <w:w w:val="105"/>
                                <w:sz w:val="16"/>
                              </w:rPr>
                              <w:t>LK 2/4 Kompetenzen</w:t>
                            </w:r>
                          </w:p>
                        </w:tc>
                        <w:tc>
                          <w:tcPr>
                            <w:tcW w:w="2303" w:type="dxa"/>
                            <w:shd w:val="clear" w:color="auto" w:fill="FFF5E0"/>
                          </w:tcPr>
                          <w:p w14:paraId="3A01624B" w14:textId="77777777" w:rsidR="00517EE9" w:rsidRDefault="00517EE9">
                            <w:pPr>
                              <w:pStyle w:val="TableParagraph"/>
                              <w:ind w:left="0"/>
                              <w:rPr>
                                <w:rFonts w:ascii="Times New Roman"/>
                                <w:sz w:val="14"/>
                              </w:rPr>
                            </w:pPr>
                          </w:p>
                        </w:tc>
                      </w:tr>
                      <w:tr w:rsidR="00517EE9" w14:paraId="3A016253" w14:textId="77777777" w:rsidTr="00361C14">
                        <w:trPr>
                          <w:trHeight w:val="288"/>
                        </w:trPr>
                        <w:tc>
                          <w:tcPr>
                            <w:tcW w:w="1553" w:type="dxa"/>
                            <w:tcBorders>
                              <w:bottom w:val="single" w:sz="24" w:space="0" w:color="FFFFFF"/>
                            </w:tcBorders>
                            <w:shd w:val="clear" w:color="auto" w:fill="FFCD40"/>
                          </w:tcPr>
                          <w:p w14:paraId="3A01624D" w14:textId="77777777" w:rsidR="00517EE9" w:rsidRDefault="00517EE9">
                            <w:pPr>
                              <w:pStyle w:val="TableParagraph"/>
                              <w:ind w:left="0"/>
                              <w:rPr>
                                <w:rFonts w:ascii="Times New Roman"/>
                                <w:sz w:val="16"/>
                              </w:rPr>
                            </w:pPr>
                          </w:p>
                        </w:tc>
                        <w:tc>
                          <w:tcPr>
                            <w:tcW w:w="1842" w:type="dxa"/>
                            <w:tcBorders>
                              <w:bottom w:val="single" w:sz="24" w:space="0" w:color="FFFFFF"/>
                            </w:tcBorders>
                            <w:shd w:val="clear" w:color="auto" w:fill="FFDA7E"/>
                          </w:tcPr>
                          <w:p w14:paraId="3A01624E" w14:textId="77777777" w:rsidR="00517EE9" w:rsidRDefault="00517EE9">
                            <w:pPr>
                              <w:pStyle w:val="TableParagraph"/>
                              <w:ind w:left="0"/>
                              <w:rPr>
                                <w:rFonts w:ascii="Times New Roman"/>
                                <w:sz w:val="16"/>
                              </w:rPr>
                            </w:pPr>
                          </w:p>
                        </w:tc>
                        <w:tc>
                          <w:tcPr>
                            <w:tcW w:w="588" w:type="dxa"/>
                            <w:tcBorders>
                              <w:bottom w:val="single" w:sz="24" w:space="0" w:color="FFFFFF"/>
                            </w:tcBorders>
                            <w:shd w:val="clear" w:color="auto" w:fill="FFE29C"/>
                          </w:tcPr>
                          <w:p w14:paraId="3A01624F" w14:textId="77777777" w:rsidR="00517EE9" w:rsidRPr="00361C14" w:rsidRDefault="0026423E">
                            <w:pPr>
                              <w:pStyle w:val="TableParagraph"/>
                              <w:spacing w:before="3"/>
                              <w:rPr>
                                <w:rFonts w:ascii="Arial" w:hAnsi="Arial" w:cs="Arial"/>
                                <w:sz w:val="16"/>
                              </w:rPr>
                            </w:pPr>
                            <w:r w:rsidRPr="00361C14">
                              <w:rPr>
                                <w:rFonts w:ascii="Arial" w:hAnsi="Arial" w:cs="Arial"/>
                                <w:color w:val="231F20"/>
                                <w:sz w:val="16"/>
                              </w:rPr>
                              <w:t>19</w:t>
                            </w:r>
                          </w:p>
                        </w:tc>
                        <w:tc>
                          <w:tcPr>
                            <w:tcW w:w="1176" w:type="dxa"/>
                            <w:tcBorders>
                              <w:bottom w:val="single" w:sz="24" w:space="0" w:color="FFFFFF"/>
                            </w:tcBorders>
                            <w:shd w:val="clear" w:color="auto" w:fill="FFEABB"/>
                          </w:tcPr>
                          <w:p w14:paraId="3A016250" w14:textId="77777777" w:rsidR="00517EE9" w:rsidRDefault="00517EE9">
                            <w:pPr>
                              <w:pStyle w:val="TableParagraph"/>
                              <w:ind w:left="0"/>
                              <w:rPr>
                                <w:rFonts w:ascii="Times New Roman"/>
                                <w:sz w:val="16"/>
                              </w:rPr>
                            </w:pPr>
                          </w:p>
                        </w:tc>
                        <w:tc>
                          <w:tcPr>
                            <w:tcW w:w="2029" w:type="dxa"/>
                            <w:tcBorders>
                              <w:bottom w:val="single" w:sz="24" w:space="0" w:color="FFFFFF"/>
                            </w:tcBorders>
                            <w:shd w:val="clear" w:color="auto" w:fill="FFF1D4"/>
                          </w:tcPr>
                          <w:p w14:paraId="3A016251" w14:textId="77777777" w:rsidR="00517EE9" w:rsidRDefault="00517EE9">
                            <w:pPr>
                              <w:pStyle w:val="TableParagraph"/>
                              <w:ind w:left="0"/>
                              <w:rPr>
                                <w:rFonts w:ascii="Times New Roman"/>
                                <w:sz w:val="16"/>
                              </w:rPr>
                            </w:pPr>
                          </w:p>
                        </w:tc>
                        <w:tc>
                          <w:tcPr>
                            <w:tcW w:w="2303" w:type="dxa"/>
                            <w:tcBorders>
                              <w:bottom w:val="single" w:sz="24" w:space="0" w:color="FFFFFF"/>
                            </w:tcBorders>
                            <w:shd w:val="clear" w:color="auto" w:fill="FFF5E0"/>
                          </w:tcPr>
                          <w:p w14:paraId="3A016252" w14:textId="77777777" w:rsidR="00517EE9" w:rsidRDefault="00517EE9">
                            <w:pPr>
                              <w:pStyle w:val="TableParagraph"/>
                              <w:ind w:left="0"/>
                              <w:rPr>
                                <w:rFonts w:ascii="Times New Roman"/>
                                <w:sz w:val="16"/>
                              </w:rPr>
                            </w:pPr>
                          </w:p>
                        </w:tc>
                      </w:tr>
                      <w:tr w:rsidR="00517EE9" w14:paraId="3A01625E" w14:textId="77777777" w:rsidTr="00361C14">
                        <w:trPr>
                          <w:trHeight w:val="495"/>
                        </w:trPr>
                        <w:tc>
                          <w:tcPr>
                            <w:tcW w:w="1553" w:type="dxa"/>
                            <w:tcBorders>
                              <w:top w:val="single" w:sz="24" w:space="0" w:color="FFFFFF"/>
                            </w:tcBorders>
                            <w:shd w:val="clear" w:color="auto" w:fill="009CDB"/>
                          </w:tcPr>
                          <w:p w14:paraId="3A016254" w14:textId="77777777" w:rsidR="00517EE9" w:rsidRDefault="0026423E">
                            <w:pPr>
                              <w:pStyle w:val="TableParagraph"/>
                              <w:spacing w:before="75"/>
                              <w:rPr>
                                <w:b/>
                                <w:sz w:val="18"/>
                              </w:rPr>
                            </w:pPr>
                            <w:r w:rsidRPr="00361C14">
                              <w:rPr>
                                <w:rFonts w:ascii="Arial" w:hAnsi="Arial" w:cs="Arial"/>
                                <w:b/>
                                <w:color w:val="FFFFFF"/>
                                <w:sz w:val="18"/>
                              </w:rPr>
                              <w:t>The call of the Alps</w:t>
                            </w:r>
                          </w:p>
                        </w:tc>
                        <w:tc>
                          <w:tcPr>
                            <w:tcW w:w="1842" w:type="dxa"/>
                            <w:tcBorders>
                              <w:top w:val="single" w:sz="24" w:space="0" w:color="FFFFFF"/>
                            </w:tcBorders>
                            <w:shd w:val="clear" w:color="auto" w:fill="57B2E4"/>
                          </w:tcPr>
                          <w:p w14:paraId="3A016255" w14:textId="77777777" w:rsidR="00517EE9" w:rsidRPr="00361C14" w:rsidRDefault="0026423E">
                            <w:pPr>
                              <w:pStyle w:val="TableParagraph"/>
                              <w:spacing w:before="79"/>
                              <w:rPr>
                                <w:rFonts w:ascii="Arial" w:hAnsi="Arial" w:cs="Arial"/>
                                <w:sz w:val="16"/>
                              </w:rPr>
                            </w:pPr>
                            <w:r w:rsidRPr="00361C14">
                              <w:rPr>
                                <w:rFonts w:ascii="Arial" w:hAnsi="Arial" w:cs="Arial"/>
                                <w:color w:val="231F20"/>
                                <w:sz w:val="16"/>
                              </w:rPr>
                              <w:t>PB 1 –</w:t>
                            </w:r>
                            <w:r w:rsidRPr="00361C14">
                              <w:rPr>
                                <w:rFonts w:ascii="Arial" w:hAnsi="Arial" w:cs="Arial"/>
                                <w:color w:val="231F20"/>
                                <w:spacing w:val="-21"/>
                                <w:sz w:val="16"/>
                              </w:rPr>
                              <w:t xml:space="preserve"> </w:t>
                            </w:r>
                            <w:r w:rsidRPr="00361C14">
                              <w:rPr>
                                <w:rFonts w:ascii="Arial" w:hAnsi="Arial" w:cs="Arial"/>
                                <w:color w:val="231F20"/>
                                <w:spacing w:val="3"/>
                                <w:sz w:val="16"/>
                              </w:rPr>
                              <w:t>19</w:t>
                            </w:r>
                          </w:p>
                          <w:p w14:paraId="3A016256" w14:textId="77777777" w:rsidR="00517EE9" w:rsidRPr="00361C14" w:rsidRDefault="0026423E">
                            <w:pPr>
                              <w:pStyle w:val="TableParagraph"/>
                              <w:spacing w:before="15" w:line="186" w:lineRule="exact"/>
                              <w:rPr>
                                <w:rFonts w:ascii="Arial" w:hAnsi="Arial" w:cs="Arial"/>
                                <w:sz w:val="16"/>
                              </w:rPr>
                            </w:pPr>
                            <w:r w:rsidRPr="00361C14">
                              <w:rPr>
                                <w:rFonts w:ascii="Arial" w:hAnsi="Arial" w:cs="Arial"/>
                                <w:color w:val="231F20"/>
                                <w:sz w:val="16"/>
                              </w:rPr>
                              <w:t>AB 1 –</w:t>
                            </w:r>
                            <w:r w:rsidRPr="00361C14">
                              <w:rPr>
                                <w:rFonts w:ascii="Arial" w:hAnsi="Arial" w:cs="Arial"/>
                                <w:color w:val="231F20"/>
                                <w:spacing w:val="-12"/>
                                <w:sz w:val="16"/>
                              </w:rPr>
                              <w:t xml:space="preserve"> </w:t>
                            </w:r>
                            <w:r w:rsidRPr="00361C14">
                              <w:rPr>
                                <w:rFonts w:ascii="Arial" w:hAnsi="Arial" w:cs="Arial"/>
                                <w:color w:val="231F20"/>
                                <w:spacing w:val="3"/>
                                <w:sz w:val="16"/>
                              </w:rPr>
                              <w:t>29</w:t>
                            </w:r>
                          </w:p>
                        </w:tc>
                        <w:tc>
                          <w:tcPr>
                            <w:tcW w:w="588" w:type="dxa"/>
                            <w:tcBorders>
                              <w:top w:val="single" w:sz="24" w:space="0" w:color="FFFFFF"/>
                            </w:tcBorders>
                            <w:shd w:val="clear" w:color="auto" w:fill="84C1EA"/>
                          </w:tcPr>
                          <w:p w14:paraId="3A016257" w14:textId="77777777" w:rsidR="00517EE9" w:rsidRPr="00361C14" w:rsidRDefault="0026423E">
                            <w:pPr>
                              <w:pStyle w:val="TableParagraph"/>
                              <w:spacing w:before="79"/>
                              <w:rPr>
                                <w:rFonts w:ascii="Arial" w:hAnsi="Arial" w:cs="Arial"/>
                                <w:sz w:val="16"/>
                              </w:rPr>
                            </w:pPr>
                            <w:r w:rsidRPr="00361C14">
                              <w:rPr>
                                <w:rFonts w:ascii="Arial" w:hAnsi="Arial" w:cs="Arial"/>
                                <w:color w:val="231F20"/>
                                <w:spacing w:val="3"/>
                                <w:sz w:val="16"/>
                              </w:rPr>
                              <w:t>20</w:t>
                            </w:r>
                          </w:p>
                          <w:p w14:paraId="3A016258" w14:textId="77777777" w:rsidR="00517EE9" w:rsidRPr="00361C14" w:rsidRDefault="0026423E">
                            <w:pPr>
                              <w:pStyle w:val="TableParagraph"/>
                              <w:spacing w:before="14" w:line="187" w:lineRule="exact"/>
                              <w:rPr>
                                <w:rFonts w:ascii="Arial" w:hAnsi="Arial" w:cs="Arial"/>
                                <w:sz w:val="16"/>
                              </w:rPr>
                            </w:pPr>
                            <w:r w:rsidRPr="00361C14">
                              <w:rPr>
                                <w:rFonts w:ascii="Arial" w:hAnsi="Arial" w:cs="Arial"/>
                                <w:color w:val="231F20"/>
                                <w:spacing w:val="3"/>
                                <w:sz w:val="16"/>
                              </w:rPr>
                              <w:t>21</w:t>
                            </w:r>
                          </w:p>
                        </w:tc>
                        <w:tc>
                          <w:tcPr>
                            <w:tcW w:w="1176" w:type="dxa"/>
                            <w:tcBorders>
                              <w:top w:val="single" w:sz="24" w:space="0" w:color="FFFFFF"/>
                            </w:tcBorders>
                            <w:shd w:val="clear" w:color="auto" w:fill="ADD3F0"/>
                          </w:tcPr>
                          <w:p w14:paraId="3A016259" w14:textId="77777777" w:rsidR="00517EE9" w:rsidRPr="00361C14" w:rsidRDefault="0026423E">
                            <w:pPr>
                              <w:pStyle w:val="TableParagraph"/>
                              <w:spacing w:before="78"/>
                              <w:ind w:left="111"/>
                              <w:rPr>
                                <w:rFonts w:ascii="Arial" w:hAnsi="Arial" w:cs="Arial"/>
                                <w:sz w:val="16"/>
                              </w:rPr>
                            </w:pPr>
                            <w:r w:rsidRPr="00361C14">
                              <w:rPr>
                                <w:rFonts w:ascii="Arial" w:hAnsi="Arial" w:cs="Arial"/>
                                <w:color w:val="231F20"/>
                                <w:w w:val="110"/>
                                <w:sz w:val="16"/>
                              </w:rPr>
                              <w:t>II – III</w:t>
                            </w:r>
                          </w:p>
                        </w:tc>
                        <w:tc>
                          <w:tcPr>
                            <w:tcW w:w="2029" w:type="dxa"/>
                            <w:tcBorders>
                              <w:top w:val="single" w:sz="24" w:space="0" w:color="FFFFFF"/>
                            </w:tcBorders>
                            <w:shd w:val="clear" w:color="auto" w:fill="CCE2F5"/>
                          </w:tcPr>
                          <w:p w14:paraId="3A01625A" w14:textId="77777777" w:rsidR="00517EE9" w:rsidRPr="00361C14" w:rsidRDefault="0026423E">
                            <w:pPr>
                              <w:pStyle w:val="TableParagraph"/>
                              <w:spacing w:before="78"/>
                              <w:ind w:left="112"/>
                              <w:rPr>
                                <w:rFonts w:ascii="Arial" w:hAnsi="Arial" w:cs="Arial"/>
                                <w:sz w:val="16"/>
                              </w:rPr>
                            </w:pPr>
                            <w:r w:rsidRPr="00361C14">
                              <w:rPr>
                                <w:rFonts w:ascii="Arial" w:hAnsi="Arial" w:cs="Arial"/>
                                <w:color w:val="231F20"/>
                                <w:sz w:val="16"/>
                              </w:rPr>
                              <w:t>PB 6, 10, 13, 19</w:t>
                            </w:r>
                          </w:p>
                          <w:p w14:paraId="3A01625B" w14:textId="77777777" w:rsidR="00517EE9" w:rsidRPr="00361C14" w:rsidRDefault="0026423E">
                            <w:pPr>
                              <w:pStyle w:val="TableParagraph"/>
                              <w:spacing w:before="15" w:line="187" w:lineRule="exact"/>
                              <w:ind w:left="112"/>
                              <w:rPr>
                                <w:rFonts w:ascii="Arial" w:hAnsi="Arial" w:cs="Arial"/>
                                <w:sz w:val="16"/>
                              </w:rPr>
                            </w:pPr>
                            <w:r w:rsidRPr="00361C14">
                              <w:rPr>
                                <w:rFonts w:ascii="Arial" w:hAnsi="Arial" w:cs="Arial"/>
                                <w:color w:val="231F20"/>
                                <w:sz w:val="16"/>
                              </w:rPr>
                              <w:t>AB 8, 12, 15 – 16, 22 – 23</w:t>
                            </w:r>
                          </w:p>
                        </w:tc>
                        <w:tc>
                          <w:tcPr>
                            <w:tcW w:w="2303" w:type="dxa"/>
                            <w:tcBorders>
                              <w:top w:val="single" w:sz="24" w:space="0" w:color="FFFFFF"/>
                            </w:tcBorders>
                            <w:shd w:val="clear" w:color="auto" w:fill="DCEAF8"/>
                          </w:tcPr>
                          <w:p w14:paraId="3A01625C" w14:textId="77777777" w:rsidR="00517EE9" w:rsidRPr="00361C14" w:rsidRDefault="0026423E">
                            <w:pPr>
                              <w:pStyle w:val="TableParagraph"/>
                              <w:spacing w:before="78"/>
                              <w:ind w:left="112"/>
                              <w:rPr>
                                <w:rFonts w:ascii="Arial" w:hAnsi="Arial" w:cs="Arial"/>
                                <w:sz w:val="16"/>
                              </w:rPr>
                            </w:pPr>
                            <w:r w:rsidRPr="00361C14">
                              <w:rPr>
                                <w:rFonts w:ascii="Arial" w:hAnsi="Arial" w:cs="Arial"/>
                                <w:color w:val="231F20"/>
                                <w:sz w:val="16"/>
                              </w:rPr>
                              <w:t>IÜ 4a – 4h</w:t>
                            </w:r>
                          </w:p>
                          <w:p w14:paraId="3A01625D" w14:textId="77777777" w:rsidR="00517EE9" w:rsidRDefault="0026423E">
                            <w:pPr>
                              <w:pStyle w:val="TableParagraph"/>
                              <w:spacing w:before="15" w:line="187" w:lineRule="exact"/>
                              <w:ind w:left="112"/>
                              <w:rPr>
                                <w:sz w:val="16"/>
                              </w:rPr>
                            </w:pPr>
                            <w:r w:rsidRPr="00361C14">
                              <w:rPr>
                                <w:rFonts w:ascii="Arial" w:hAnsi="Arial" w:cs="Arial"/>
                                <w:color w:val="231F20"/>
                                <w:w w:val="105"/>
                                <w:sz w:val="16"/>
                              </w:rPr>
                              <w:t>Story</w:t>
                            </w:r>
                          </w:p>
                        </w:tc>
                      </w:tr>
                      <w:tr w:rsidR="00517EE9" w14:paraId="3A016265" w14:textId="77777777" w:rsidTr="00361C14">
                        <w:trPr>
                          <w:trHeight w:val="209"/>
                        </w:trPr>
                        <w:tc>
                          <w:tcPr>
                            <w:tcW w:w="1553" w:type="dxa"/>
                            <w:shd w:val="clear" w:color="auto" w:fill="009CDB"/>
                          </w:tcPr>
                          <w:p w14:paraId="3A01625F" w14:textId="77777777" w:rsidR="00517EE9" w:rsidRDefault="00517EE9">
                            <w:pPr>
                              <w:pStyle w:val="TableParagraph"/>
                              <w:ind w:left="0"/>
                              <w:rPr>
                                <w:rFonts w:ascii="Times New Roman"/>
                                <w:sz w:val="14"/>
                              </w:rPr>
                            </w:pPr>
                          </w:p>
                        </w:tc>
                        <w:tc>
                          <w:tcPr>
                            <w:tcW w:w="1842" w:type="dxa"/>
                            <w:shd w:val="clear" w:color="auto" w:fill="57B2E4"/>
                          </w:tcPr>
                          <w:p w14:paraId="3A016260" w14:textId="77777777" w:rsidR="00517EE9" w:rsidRPr="00361C14" w:rsidRDefault="0026423E">
                            <w:pPr>
                              <w:pStyle w:val="TableParagraph"/>
                              <w:spacing w:before="3" w:line="186" w:lineRule="exact"/>
                              <w:rPr>
                                <w:rFonts w:ascii="Arial" w:hAnsi="Arial" w:cs="Arial"/>
                                <w:sz w:val="16"/>
                              </w:rPr>
                            </w:pPr>
                            <w:r w:rsidRPr="00361C14">
                              <w:rPr>
                                <w:rFonts w:ascii="Arial" w:hAnsi="Arial" w:cs="Arial"/>
                                <w:color w:val="231F20"/>
                                <w:sz w:val="16"/>
                              </w:rPr>
                              <w:t>Audio 37 – 51</w:t>
                            </w:r>
                          </w:p>
                        </w:tc>
                        <w:tc>
                          <w:tcPr>
                            <w:tcW w:w="588" w:type="dxa"/>
                            <w:shd w:val="clear" w:color="auto" w:fill="84C1EA"/>
                          </w:tcPr>
                          <w:p w14:paraId="3A016261" w14:textId="77777777" w:rsidR="00517EE9" w:rsidRPr="00361C14" w:rsidRDefault="0026423E">
                            <w:pPr>
                              <w:pStyle w:val="TableParagraph"/>
                              <w:spacing w:before="3" w:line="187" w:lineRule="exact"/>
                              <w:rPr>
                                <w:rFonts w:ascii="Arial" w:hAnsi="Arial" w:cs="Arial"/>
                                <w:sz w:val="16"/>
                              </w:rPr>
                            </w:pPr>
                            <w:r w:rsidRPr="00361C14">
                              <w:rPr>
                                <w:rFonts w:ascii="Arial" w:hAnsi="Arial" w:cs="Arial"/>
                                <w:color w:val="231F20"/>
                                <w:sz w:val="16"/>
                              </w:rPr>
                              <w:t>22</w:t>
                            </w:r>
                          </w:p>
                        </w:tc>
                        <w:tc>
                          <w:tcPr>
                            <w:tcW w:w="1176" w:type="dxa"/>
                            <w:shd w:val="clear" w:color="auto" w:fill="ADD3F0"/>
                          </w:tcPr>
                          <w:p w14:paraId="3A016262" w14:textId="77777777" w:rsidR="00517EE9" w:rsidRDefault="00517EE9">
                            <w:pPr>
                              <w:pStyle w:val="TableParagraph"/>
                              <w:ind w:left="0"/>
                              <w:rPr>
                                <w:rFonts w:ascii="Times New Roman"/>
                                <w:sz w:val="14"/>
                              </w:rPr>
                            </w:pPr>
                          </w:p>
                        </w:tc>
                        <w:tc>
                          <w:tcPr>
                            <w:tcW w:w="2029" w:type="dxa"/>
                            <w:shd w:val="clear" w:color="auto" w:fill="CCE2F5"/>
                          </w:tcPr>
                          <w:p w14:paraId="3A016263" w14:textId="77777777" w:rsidR="00517EE9" w:rsidRPr="00361C14" w:rsidRDefault="0026423E">
                            <w:pPr>
                              <w:pStyle w:val="TableParagraph"/>
                              <w:spacing w:before="3" w:line="187" w:lineRule="exact"/>
                              <w:ind w:left="112"/>
                              <w:rPr>
                                <w:rFonts w:ascii="Arial" w:hAnsi="Arial" w:cs="Arial"/>
                                <w:sz w:val="16"/>
                              </w:rPr>
                            </w:pPr>
                            <w:r w:rsidRPr="00361C14">
                              <w:rPr>
                                <w:rFonts w:ascii="Arial" w:hAnsi="Arial" w:cs="Arial"/>
                                <w:color w:val="231F20"/>
                                <w:sz w:val="16"/>
                              </w:rPr>
                              <w:t>Audio 44, 51</w:t>
                            </w:r>
                          </w:p>
                        </w:tc>
                        <w:tc>
                          <w:tcPr>
                            <w:tcW w:w="2303" w:type="dxa"/>
                            <w:shd w:val="clear" w:color="auto" w:fill="DCEAF8"/>
                          </w:tcPr>
                          <w:p w14:paraId="3A016264" w14:textId="77777777" w:rsidR="00517EE9" w:rsidRDefault="00517EE9">
                            <w:pPr>
                              <w:pStyle w:val="TableParagraph"/>
                              <w:ind w:left="0"/>
                              <w:rPr>
                                <w:rFonts w:ascii="Times New Roman"/>
                                <w:sz w:val="14"/>
                              </w:rPr>
                            </w:pPr>
                          </w:p>
                        </w:tc>
                      </w:tr>
                      <w:tr w:rsidR="00517EE9" w14:paraId="3A01626C" w14:textId="77777777" w:rsidTr="00361C14">
                        <w:trPr>
                          <w:trHeight w:val="209"/>
                        </w:trPr>
                        <w:tc>
                          <w:tcPr>
                            <w:tcW w:w="1553" w:type="dxa"/>
                            <w:shd w:val="clear" w:color="auto" w:fill="009CDB"/>
                          </w:tcPr>
                          <w:p w14:paraId="3A016266" w14:textId="77777777" w:rsidR="00517EE9" w:rsidRDefault="00517EE9">
                            <w:pPr>
                              <w:pStyle w:val="TableParagraph"/>
                              <w:ind w:left="0"/>
                              <w:rPr>
                                <w:rFonts w:ascii="Times New Roman"/>
                                <w:sz w:val="14"/>
                              </w:rPr>
                            </w:pPr>
                          </w:p>
                        </w:tc>
                        <w:tc>
                          <w:tcPr>
                            <w:tcW w:w="1842" w:type="dxa"/>
                            <w:shd w:val="clear" w:color="auto" w:fill="57B2E4"/>
                          </w:tcPr>
                          <w:p w14:paraId="3A016267" w14:textId="77777777" w:rsidR="00517EE9" w:rsidRPr="00361C14" w:rsidRDefault="0026423E">
                            <w:pPr>
                              <w:pStyle w:val="TableParagraph"/>
                              <w:spacing w:before="3" w:line="186" w:lineRule="exact"/>
                              <w:rPr>
                                <w:rFonts w:ascii="Arial" w:hAnsi="Arial" w:cs="Arial"/>
                                <w:sz w:val="16"/>
                              </w:rPr>
                            </w:pPr>
                            <w:r w:rsidRPr="00361C14">
                              <w:rPr>
                                <w:rFonts w:ascii="Arial" w:hAnsi="Arial" w:cs="Arial"/>
                                <w:color w:val="231F20"/>
                                <w:sz w:val="16"/>
                              </w:rPr>
                              <w:t>Film 2 – 5</w:t>
                            </w:r>
                          </w:p>
                        </w:tc>
                        <w:tc>
                          <w:tcPr>
                            <w:tcW w:w="588" w:type="dxa"/>
                            <w:shd w:val="clear" w:color="auto" w:fill="84C1EA"/>
                          </w:tcPr>
                          <w:p w14:paraId="3A016268" w14:textId="77777777" w:rsidR="00517EE9" w:rsidRPr="00361C14" w:rsidRDefault="0026423E">
                            <w:pPr>
                              <w:pStyle w:val="TableParagraph"/>
                              <w:spacing w:before="3" w:line="187" w:lineRule="exact"/>
                              <w:rPr>
                                <w:rFonts w:ascii="Arial" w:hAnsi="Arial" w:cs="Arial"/>
                                <w:sz w:val="16"/>
                              </w:rPr>
                            </w:pPr>
                            <w:r w:rsidRPr="00361C14">
                              <w:rPr>
                                <w:rFonts w:ascii="Arial" w:hAnsi="Arial" w:cs="Arial"/>
                                <w:color w:val="231F20"/>
                                <w:sz w:val="16"/>
                              </w:rPr>
                              <w:t>23</w:t>
                            </w:r>
                          </w:p>
                        </w:tc>
                        <w:tc>
                          <w:tcPr>
                            <w:tcW w:w="1176" w:type="dxa"/>
                            <w:shd w:val="clear" w:color="auto" w:fill="ADD3F0"/>
                          </w:tcPr>
                          <w:p w14:paraId="3A016269" w14:textId="77777777" w:rsidR="00517EE9" w:rsidRDefault="00517EE9">
                            <w:pPr>
                              <w:pStyle w:val="TableParagraph"/>
                              <w:ind w:left="0"/>
                              <w:rPr>
                                <w:rFonts w:ascii="Times New Roman"/>
                                <w:sz w:val="14"/>
                              </w:rPr>
                            </w:pPr>
                          </w:p>
                        </w:tc>
                        <w:tc>
                          <w:tcPr>
                            <w:tcW w:w="2029" w:type="dxa"/>
                            <w:shd w:val="clear" w:color="auto" w:fill="CCE2F5"/>
                          </w:tcPr>
                          <w:p w14:paraId="3A01626A" w14:textId="77777777" w:rsidR="00517EE9" w:rsidRPr="00361C14" w:rsidRDefault="0026423E">
                            <w:pPr>
                              <w:pStyle w:val="TableParagraph"/>
                              <w:spacing w:before="3" w:line="187" w:lineRule="exact"/>
                              <w:ind w:left="112"/>
                              <w:rPr>
                                <w:rFonts w:ascii="Arial" w:hAnsi="Arial" w:cs="Arial"/>
                                <w:sz w:val="16"/>
                              </w:rPr>
                            </w:pPr>
                            <w:r w:rsidRPr="00361C14">
                              <w:rPr>
                                <w:rFonts w:ascii="Arial" w:hAnsi="Arial" w:cs="Arial"/>
                                <w:color w:val="231F20"/>
                                <w:sz w:val="16"/>
                              </w:rPr>
                              <w:t>KV 4.1 – 4.15</w:t>
                            </w:r>
                          </w:p>
                        </w:tc>
                        <w:tc>
                          <w:tcPr>
                            <w:tcW w:w="2303" w:type="dxa"/>
                            <w:shd w:val="clear" w:color="auto" w:fill="DCEAF8"/>
                          </w:tcPr>
                          <w:p w14:paraId="3A01626B" w14:textId="77777777" w:rsidR="00517EE9" w:rsidRDefault="00517EE9">
                            <w:pPr>
                              <w:pStyle w:val="TableParagraph"/>
                              <w:ind w:left="0"/>
                              <w:rPr>
                                <w:rFonts w:ascii="Times New Roman"/>
                                <w:sz w:val="14"/>
                              </w:rPr>
                            </w:pPr>
                          </w:p>
                        </w:tc>
                      </w:tr>
                      <w:tr w:rsidR="00517EE9" w14:paraId="3A016273" w14:textId="77777777" w:rsidTr="00361C14">
                        <w:trPr>
                          <w:trHeight w:val="210"/>
                        </w:trPr>
                        <w:tc>
                          <w:tcPr>
                            <w:tcW w:w="1553" w:type="dxa"/>
                            <w:shd w:val="clear" w:color="auto" w:fill="009CDB"/>
                          </w:tcPr>
                          <w:p w14:paraId="3A01626D" w14:textId="77777777" w:rsidR="00517EE9" w:rsidRDefault="00517EE9">
                            <w:pPr>
                              <w:pStyle w:val="TableParagraph"/>
                              <w:ind w:left="0"/>
                              <w:rPr>
                                <w:rFonts w:ascii="Times New Roman"/>
                                <w:sz w:val="14"/>
                              </w:rPr>
                            </w:pPr>
                          </w:p>
                        </w:tc>
                        <w:tc>
                          <w:tcPr>
                            <w:tcW w:w="1842" w:type="dxa"/>
                            <w:shd w:val="clear" w:color="auto" w:fill="57B2E4"/>
                          </w:tcPr>
                          <w:p w14:paraId="3A01626E" w14:textId="77777777" w:rsidR="00517EE9" w:rsidRPr="00361C14" w:rsidRDefault="0026423E">
                            <w:pPr>
                              <w:pStyle w:val="TableParagraph"/>
                              <w:spacing w:before="3" w:line="187" w:lineRule="exact"/>
                              <w:rPr>
                                <w:rFonts w:ascii="Arial" w:hAnsi="Arial" w:cs="Arial"/>
                                <w:sz w:val="16"/>
                              </w:rPr>
                            </w:pPr>
                            <w:r w:rsidRPr="00361C14">
                              <w:rPr>
                                <w:rFonts w:ascii="Arial" w:hAnsi="Arial" w:cs="Arial"/>
                                <w:color w:val="231F20"/>
                                <w:sz w:val="16"/>
                              </w:rPr>
                              <w:t>KV 4.16</w:t>
                            </w:r>
                          </w:p>
                        </w:tc>
                        <w:tc>
                          <w:tcPr>
                            <w:tcW w:w="588" w:type="dxa"/>
                            <w:shd w:val="clear" w:color="auto" w:fill="84C1EA"/>
                          </w:tcPr>
                          <w:p w14:paraId="3A01626F" w14:textId="77777777" w:rsidR="00517EE9" w:rsidRPr="00361C14" w:rsidRDefault="0026423E">
                            <w:pPr>
                              <w:pStyle w:val="TableParagraph"/>
                              <w:spacing w:before="3" w:line="187" w:lineRule="exact"/>
                              <w:rPr>
                                <w:rFonts w:ascii="Arial" w:hAnsi="Arial" w:cs="Arial"/>
                                <w:sz w:val="16"/>
                              </w:rPr>
                            </w:pPr>
                            <w:r w:rsidRPr="00361C14">
                              <w:rPr>
                                <w:rFonts w:ascii="Arial" w:hAnsi="Arial" w:cs="Arial"/>
                                <w:color w:val="231F20"/>
                                <w:sz w:val="16"/>
                              </w:rPr>
                              <w:t>24</w:t>
                            </w:r>
                          </w:p>
                        </w:tc>
                        <w:tc>
                          <w:tcPr>
                            <w:tcW w:w="1176" w:type="dxa"/>
                            <w:shd w:val="clear" w:color="auto" w:fill="ADD3F0"/>
                          </w:tcPr>
                          <w:p w14:paraId="3A016270" w14:textId="77777777" w:rsidR="00517EE9" w:rsidRDefault="00517EE9">
                            <w:pPr>
                              <w:pStyle w:val="TableParagraph"/>
                              <w:ind w:left="0"/>
                              <w:rPr>
                                <w:rFonts w:ascii="Times New Roman"/>
                                <w:sz w:val="14"/>
                              </w:rPr>
                            </w:pPr>
                          </w:p>
                        </w:tc>
                        <w:tc>
                          <w:tcPr>
                            <w:tcW w:w="2029" w:type="dxa"/>
                            <w:shd w:val="clear" w:color="auto" w:fill="CCE2F5"/>
                          </w:tcPr>
                          <w:p w14:paraId="3A016271" w14:textId="77777777" w:rsidR="00517EE9" w:rsidRPr="00361C14" w:rsidRDefault="0026423E">
                            <w:pPr>
                              <w:pStyle w:val="TableParagraph"/>
                              <w:spacing w:before="3" w:line="187" w:lineRule="exact"/>
                              <w:ind w:left="112"/>
                              <w:rPr>
                                <w:rFonts w:ascii="Arial" w:hAnsi="Arial" w:cs="Arial"/>
                                <w:sz w:val="16"/>
                              </w:rPr>
                            </w:pPr>
                            <w:r w:rsidRPr="00361C14">
                              <w:rPr>
                                <w:rFonts w:ascii="Arial" w:hAnsi="Arial" w:cs="Arial"/>
                                <w:color w:val="231F20"/>
                                <w:w w:val="105"/>
                                <w:sz w:val="16"/>
                              </w:rPr>
                              <w:t>LK 2/4 Kompetenzen</w:t>
                            </w:r>
                          </w:p>
                        </w:tc>
                        <w:tc>
                          <w:tcPr>
                            <w:tcW w:w="2303" w:type="dxa"/>
                            <w:shd w:val="clear" w:color="auto" w:fill="DCEAF8"/>
                          </w:tcPr>
                          <w:p w14:paraId="3A016272" w14:textId="77777777" w:rsidR="00517EE9" w:rsidRDefault="00517EE9">
                            <w:pPr>
                              <w:pStyle w:val="TableParagraph"/>
                              <w:ind w:left="0"/>
                              <w:rPr>
                                <w:rFonts w:ascii="Times New Roman"/>
                                <w:sz w:val="14"/>
                              </w:rPr>
                            </w:pPr>
                          </w:p>
                        </w:tc>
                      </w:tr>
                      <w:tr w:rsidR="00517EE9" w14:paraId="3A01627A" w14:textId="77777777" w:rsidTr="00361C14">
                        <w:trPr>
                          <w:trHeight w:val="267"/>
                        </w:trPr>
                        <w:tc>
                          <w:tcPr>
                            <w:tcW w:w="1553" w:type="dxa"/>
                            <w:tcBorders>
                              <w:bottom w:val="single" w:sz="24" w:space="0" w:color="FFFFFF"/>
                            </w:tcBorders>
                            <w:shd w:val="clear" w:color="auto" w:fill="009CDB"/>
                          </w:tcPr>
                          <w:p w14:paraId="3A016274" w14:textId="77777777" w:rsidR="00517EE9" w:rsidRDefault="00517EE9">
                            <w:pPr>
                              <w:pStyle w:val="TableParagraph"/>
                              <w:ind w:left="0"/>
                              <w:rPr>
                                <w:rFonts w:ascii="Times New Roman"/>
                                <w:sz w:val="16"/>
                              </w:rPr>
                            </w:pPr>
                          </w:p>
                        </w:tc>
                        <w:tc>
                          <w:tcPr>
                            <w:tcW w:w="1842" w:type="dxa"/>
                            <w:tcBorders>
                              <w:bottom w:val="single" w:sz="24" w:space="0" w:color="FFFFFF"/>
                            </w:tcBorders>
                            <w:shd w:val="clear" w:color="auto" w:fill="57B2E4"/>
                          </w:tcPr>
                          <w:p w14:paraId="3A016275" w14:textId="77777777" w:rsidR="00517EE9" w:rsidRPr="00361C14" w:rsidRDefault="0026423E">
                            <w:pPr>
                              <w:pStyle w:val="TableParagraph"/>
                              <w:spacing w:before="3"/>
                              <w:rPr>
                                <w:rFonts w:ascii="Arial" w:hAnsi="Arial" w:cs="Arial"/>
                                <w:sz w:val="16"/>
                              </w:rPr>
                            </w:pPr>
                            <w:r w:rsidRPr="00361C14">
                              <w:rPr>
                                <w:rFonts w:ascii="Arial" w:hAnsi="Arial" w:cs="Arial"/>
                                <w:color w:val="231F20"/>
                                <w:w w:val="105"/>
                                <w:sz w:val="16"/>
                              </w:rPr>
                              <w:t>LK alle Kompetenzen</w:t>
                            </w:r>
                          </w:p>
                        </w:tc>
                        <w:tc>
                          <w:tcPr>
                            <w:tcW w:w="588" w:type="dxa"/>
                            <w:tcBorders>
                              <w:bottom w:val="single" w:sz="24" w:space="0" w:color="FFFFFF"/>
                            </w:tcBorders>
                            <w:shd w:val="clear" w:color="auto" w:fill="84C1EA"/>
                          </w:tcPr>
                          <w:p w14:paraId="3A016276" w14:textId="77777777" w:rsidR="00517EE9" w:rsidRPr="00361C14" w:rsidRDefault="0026423E">
                            <w:pPr>
                              <w:pStyle w:val="TableParagraph"/>
                              <w:spacing w:before="3"/>
                              <w:rPr>
                                <w:rFonts w:ascii="Arial" w:hAnsi="Arial" w:cs="Arial"/>
                                <w:sz w:val="16"/>
                              </w:rPr>
                            </w:pPr>
                            <w:r w:rsidRPr="00361C14">
                              <w:rPr>
                                <w:rFonts w:ascii="Arial" w:hAnsi="Arial" w:cs="Arial"/>
                                <w:color w:val="231F20"/>
                                <w:sz w:val="16"/>
                              </w:rPr>
                              <w:t>25</w:t>
                            </w:r>
                          </w:p>
                        </w:tc>
                        <w:tc>
                          <w:tcPr>
                            <w:tcW w:w="1176" w:type="dxa"/>
                            <w:tcBorders>
                              <w:bottom w:val="single" w:sz="24" w:space="0" w:color="FFFFFF"/>
                            </w:tcBorders>
                            <w:shd w:val="clear" w:color="auto" w:fill="ADD3F0"/>
                          </w:tcPr>
                          <w:p w14:paraId="3A016277" w14:textId="77777777" w:rsidR="00517EE9" w:rsidRDefault="00517EE9">
                            <w:pPr>
                              <w:pStyle w:val="TableParagraph"/>
                              <w:ind w:left="0"/>
                              <w:rPr>
                                <w:rFonts w:ascii="Times New Roman"/>
                                <w:sz w:val="16"/>
                              </w:rPr>
                            </w:pPr>
                          </w:p>
                        </w:tc>
                        <w:tc>
                          <w:tcPr>
                            <w:tcW w:w="2029" w:type="dxa"/>
                            <w:tcBorders>
                              <w:bottom w:val="single" w:sz="24" w:space="0" w:color="FFFFFF"/>
                            </w:tcBorders>
                            <w:shd w:val="clear" w:color="auto" w:fill="CCE2F5"/>
                          </w:tcPr>
                          <w:p w14:paraId="3A016278" w14:textId="77777777" w:rsidR="00517EE9" w:rsidRDefault="00517EE9">
                            <w:pPr>
                              <w:pStyle w:val="TableParagraph"/>
                              <w:ind w:left="0"/>
                              <w:rPr>
                                <w:rFonts w:ascii="Times New Roman"/>
                                <w:sz w:val="16"/>
                              </w:rPr>
                            </w:pPr>
                          </w:p>
                        </w:tc>
                        <w:tc>
                          <w:tcPr>
                            <w:tcW w:w="2303" w:type="dxa"/>
                            <w:tcBorders>
                              <w:bottom w:val="single" w:sz="24" w:space="0" w:color="FFFFFF"/>
                            </w:tcBorders>
                            <w:shd w:val="clear" w:color="auto" w:fill="DCEAF8"/>
                          </w:tcPr>
                          <w:p w14:paraId="3A016279" w14:textId="77777777" w:rsidR="00517EE9" w:rsidRDefault="00517EE9">
                            <w:pPr>
                              <w:pStyle w:val="TableParagraph"/>
                              <w:ind w:left="0"/>
                              <w:rPr>
                                <w:rFonts w:ascii="Times New Roman"/>
                                <w:sz w:val="16"/>
                              </w:rPr>
                            </w:pPr>
                          </w:p>
                        </w:tc>
                      </w:tr>
                      <w:tr w:rsidR="00517EE9" w14:paraId="3A016281" w14:textId="77777777" w:rsidTr="00361C14">
                        <w:trPr>
                          <w:trHeight w:val="293"/>
                        </w:trPr>
                        <w:tc>
                          <w:tcPr>
                            <w:tcW w:w="1553" w:type="dxa"/>
                            <w:tcBorders>
                              <w:top w:val="single" w:sz="24" w:space="0" w:color="FFFFFF"/>
                            </w:tcBorders>
                            <w:shd w:val="clear" w:color="auto" w:fill="C461A5"/>
                          </w:tcPr>
                          <w:p w14:paraId="3A01627B" w14:textId="30BD3DE8" w:rsidR="00517EE9" w:rsidRPr="00361C14" w:rsidRDefault="0026423E" w:rsidP="00361C14">
                            <w:pPr>
                              <w:pStyle w:val="TableParagraph"/>
                              <w:spacing w:before="75"/>
                              <w:rPr>
                                <w:rFonts w:ascii="Arial" w:hAnsi="Arial" w:cs="Arial"/>
                                <w:b/>
                                <w:color w:val="FFFFFF"/>
                                <w:sz w:val="18"/>
                              </w:rPr>
                            </w:pPr>
                            <w:r w:rsidRPr="00361C14">
                              <w:rPr>
                                <w:rFonts w:ascii="Arial" w:hAnsi="Arial" w:cs="Arial"/>
                                <w:b/>
                                <w:color w:val="FFFFFF"/>
                                <w:sz w:val="18"/>
                              </w:rPr>
                              <w:t xml:space="preserve">The story of </w:t>
                            </w:r>
                          </w:p>
                        </w:tc>
                        <w:tc>
                          <w:tcPr>
                            <w:tcW w:w="1842" w:type="dxa"/>
                            <w:tcBorders>
                              <w:top w:val="single" w:sz="24" w:space="0" w:color="FFFFFF"/>
                            </w:tcBorders>
                            <w:shd w:val="clear" w:color="auto" w:fill="CD7FB5"/>
                          </w:tcPr>
                          <w:p w14:paraId="3A01627C" w14:textId="77777777" w:rsidR="00517EE9" w:rsidRPr="00361C14" w:rsidRDefault="0026423E">
                            <w:pPr>
                              <w:pStyle w:val="TableParagraph"/>
                              <w:spacing w:before="79" w:line="194" w:lineRule="exact"/>
                              <w:rPr>
                                <w:rFonts w:ascii="Arial" w:hAnsi="Arial" w:cs="Arial"/>
                                <w:sz w:val="16"/>
                              </w:rPr>
                            </w:pPr>
                            <w:r w:rsidRPr="00361C14">
                              <w:rPr>
                                <w:rFonts w:ascii="Arial" w:hAnsi="Arial" w:cs="Arial"/>
                                <w:color w:val="231F20"/>
                                <w:sz w:val="16"/>
                              </w:rPr>
                              <w:t>PB 1 – 20</w:t>
                            </w:r>
                          </w:p>
                        </w:tc>
                        <w:tc>
                          <w:tcPr>
                            <w:tcW w:w="588" w:type="dxa"/>
                            <w:tcBorders>
                              <w:top w:val="single" w:sz="24" w:space="0" w:color="FFFFFF"/>
                            </w:tcBorders>
                            <w:shd w:val="clear" w:color="auto" w:fill="D79BC5"/>
                          </w:tcPr>
                          <w:p w14:paraId="3A01627D" w14:textId="77777777" w:rsidR="00517EE9" w:rsidRPr="00361C14" w:rsidRDefault="0026423E">
                            <w:pPr>
                              <w:pStyle w:val="TableParagraph"/>
                              <w:spacing w:before="79" w:line="194" w:lineRule="exact"/>
                              <w:rPr>
                                <w:rFonts w:ascii="Arial" w:hAnsi="Arial" w:cs="Arial"/>
                                <w:sz w:val="16"/>
                              </w:rPr>
                            </w:pPr>
                            <w:r w:rsidRPr="00361C14">
                              <w:rPr>
                                <w:rFonts w:ascii="Arial" w:hAnsi="Arial" w:cs="Arial"/>
                                <w:color w:val="231F20"/>
                                <w:sz w:val="16"/>
                              </w:rPr>
                              <w:t>26</w:t>
                            </w:r>
                          </w:p>
                        </w:tc>
                        <w:tc>
                          <w:tcPr>
                            <w:tcW w:w="1176" w:type="dxa"/>
                            <w:tcBorders>
                              <w:top w:val="single" w:sz="24" w:space="0" w:color="FFFFFF"/>
                            </w:tcBorders>
                            <w:shd w:val="clear" w:color="auto" w:fill="E2BAD8"/>
                          </w:tcPr>
                          <w:p w14:paraId="3A01627E" w14:textId="77777777" w:rsidR="00517EE9" w:rsidRDefault="0026423E">
                            <w:pPr>
                              <w:pStyle w:val="TableParagraph"/>
                              <w:spacing w:before="78" w:line="195" w:lineRule="exact"/>
                              <w:ind w:left="111"/>
                              <w:rPr>
                                <w:sz w:val="16"/>
                              </w:rPr>
                            </w:pPr>
                            <w:r>
                              <w:rPr>
                                <w:color w:val="231F20"/>
                                <w:w w:val="105"/>
                                <w:sz w:val="16"/>
                              </w:rPr>
                              <w:t>III – VI</w:t>
                            </w:r>
                          </w:p>
                        </w:tc>
                        <w:tc>
                          <w:tcPr>
                            <w:tcW w:w="2029" w:type="dxa"/>
                            <w:tcBorders>
                              <w:top w:val="single" w:sz="24" w:space="0" w:color="FFFFFF"/>
                            </w:tcBorders>
                            <w:shd w:val="clear" w:color="auto" w:fill="ECD4E7"/>
                          </w:tcPr>
                          <w:p w14:paraId="3A01627F" w14:textId="77777777" w:rsidR="00517EE9" w:rsidRPr="00361C14" w:rsidRDefault="0026423E">
                            <w:pPr>
                              <w:pStyle w:val="TableParagraph"/>
                              <w:spacing w:before="78" w:line="195" w:lineRule="exact"/>
                              <w:ind w:left="112"/>
                              <w:rPr>
                                <w:rFonts w:ascii="Arial" w:hAnsi="Arial" w:cs="Arial"/>
                                <w:sz w:val="16"/>
                              </w:rPr>
                            </w:pPr>
                            <w:r w:rsidRPr="00361C14">
                              <w:rPr>
                                <w:rFonts w:ascii="Arial" w:hAnsi="Arial" w:cs="Arial"/>
                                <w:color w:val="231F20"/>
                                <w:sz w:val="16"/>
                              </w:rPr>
                              <w:t>PB 16 – 20</w:t>
                            </w:r>
                          </w:p>
                        </w:tc>
                        <w:tc>
                          <w:tcPr>
                            <w:tcW w:w="2303" w:type="dxa"/>
                            <w:tcBorders>
                              <w:top w:val="single" w:sz="24" w:space="0" w:color="FFFFFF"/>
                            </w:tcBorders>
                            <w:shd w:val="clear" w:color="auto" w:fill="F1E1EE"/>
                          </w:tcPr>
                          <w:p w14:paraId="3A016280" w14:textId="77777777" w:rsidR="00517EE9" w:rsidRPr="00361C14" w:rsidRDefault="0026423E">
                            <w:pPr>
                              <w:pStyle w:val="TableParagraph"/>
                              <w:spacing w:before="78" w:line="195" w:lineRule="exact"/>
                              <w:ind w:left="112"/>
                              <w:rPr>
                                <w:rFonts w:ascii="Arial" w:hAnsi="Arial" w:cs="Arial"/>
                                <w:sz w:val="16"/>
                              </w:rPr>
                            </w:pPr>
                            <w:r w:rsidRPr="00361C14">
                              <w:rPr>
                                <w:rFonts w:ascii="Arial" w:hAnsi="Arial" w:cs="Arial"/>
                                <w:color w:val="231F20"/>
                                <w:sz w:val="16"/>
                              </w:rPr>
                              <w:t>IÜ 5a – 5h</w:t>
                            </w:r>
                          </w:p>
                        </w:tc>
                      </w:tr>
                      <w:tr w:rsidR="00517EE9" w14:paraId="3A01628B" w14:textId="77777777" w:rsidTr="00361C14">
                        <w:trPr>
                          <w:trHeight w:val="412"/>
                        </w:trPr>
                        <w:tc>
                          <w:tcPr>
                            <w:tcW w:w="1553" w:type="dxa"/>
                            <w:shd w:val="clear" w:color="auto" w:fill="C461A5"/>
                          </w:tcPr>
                          <w:p w14:paraId="3A016282" w14:textId="66FCAF97" w:rsidR="00517EE9" w:rsidRPr="00361C14" w:rsidRDefault="00361C14" w:rsidP="00361C14">
                            <w:pPr>
                              <w:pStyle w:val="TableParagraph"/>
                              <w:spacing w:before="75"/>
                              <w:rPr>
                                <w:rFonts w:ascii="Arial" w:hAnsi="Arial" w:cs="Arial"/>
                                <w:b/>
                                <w:color w:val="FFFFFF"/>
                                <w:sz w:val="18"/>
                              </w:rPr>
                            </w:pPr>
                            <w:r w:rsidRPr="00361C14">
                              <w:rPr>
                                <w:rFonts w:ascii="Arial" w:hAnsi="Arial" w:cs="Arial"/>
                                <w:b/>
                                <w:color w:val="FFFFFF"/>
                                <w:sz w:val="18"/>
                              </w:rPr>
                              <w:t>choco</w:t>
                            </w:r>
                            <w:r>
                              <w:rPr>
                                <w:rFonts w:ascii="Arial" w:hAnsi="Arial" w:cs="Arial"/>
                                <w:b/>
                                <w:color w:val="FFFFFF"/>
                                <w:sz w:val="18"/>
                              </w:rPr>
                              <w:t>late</w:t>
                            </w:r>
                          </w:p>
                        </w:tc>
                        <w:tc>
                          <w:tcPr>
                            <w:tcW w:w="1842" w:type="dxa"/>
                            <w:shd w:val="clear" w:color="auto" w:fill="CD7FB5"/>
                          </w:tcPr>
                          <w:p w14:paraId="3A016283" w14:textId="77777777" w:rsidR="00517EE9" w:rsidRPr="00361C14" w:rsidRDefault="0026423E">
                            <w:pPr>
                              <w:pStyle w:val="TableParagraph"/>
                              <w:spacing w:line="191" w:lineRule="exact"/>
                              <w:rPr>
                                <w:rFonts w:ascii="Arial" w:hAnsi="Arial" w:cs="Arial"/>
                                <w:sz w:val="16"/>
                              </w:rPr>
                            </w:pPr>
                            <w:r w:rsidRPr="00361C14">
                              <w:rPr>
                                <w:rFonts w:ascii="Arial" w:hAnsi="Arial" w:cs="Arial"/>
                                <w:color w:val="231F20"/>
                                <w:sz w:val="16"/>
                              </w:rPr>
                              <w:t>AB 1 – 30</w:t>
                            </w:r>
                          </w:p>
                          <w:p w14:paraId="3A016284" w14:textId="77777777" w:rsidR="00517EE9" w:rsidRPr="00361C14" w:rsidRDefault="0026423E">
                            <w:pPr>
                              <w:pStyle w:val="TableParagraph"/>
                              <w:spacing w:before="14" w:line="186" w:lineRule="exact"/>
                              <w:rPr>
                                <w:rFonts w:ascii="Arial" w:hAnsi="Arial" w:cs="Arial"/>
                                <w:sz w:val="16"/>
                              </w:rPr>
                            </w:pPr>
                            <w:r w:rsidRPr="00361C14">
                              <w:rPr>
                                <w:rFonts w:ascii="Arial" w:hAnsi="Arial" w:cs="Arial"/>
                                <w:color w:val="231F20"/>
                                <w:sz w:val="16"/>
                              </w:rPr>
                              <w:t>Audio 52 – 56</w:t>
                            </w:r>
                          </w:p>
                        </w:tc>
                        <w:tc>
                          <w:tcPr>
                            <w:tcW w:w="588" w:type="dxa"/>
                            <w:shd w:val="clear" w:color="auto" w:fill="D79BC5"/>
                          </w:tcPr>
                          <w:p w14:paraId="3A016285" w14:textId="77777777" w:rsidR="00517EE9" w:rsidRPr="00361C14" w:rsidRDefault="0026423E">
                            <w:pPr>
                              <w:pStyle w:val="TableParagraph"/>
                              <w:spacing w:line="191" w:lineRule="exact"/>
                              <w:rPr>
                                <w:rFonts w:ascii="Arial" w:hAnsi="Arial" w:cs="Arial"/>
                                <w:sz w:val="16"/>
                              </w:rPr>
                            </w:pPr>
                            <w:r w:rsidRPr="00361C14">
                              <w:rPr>
                                <w:rFonts w:ascii="Arial" w:hAnsi="Arial" w:cs="Arial"/>
                                <w:color w:val="231F20"/>
                                <w:spacing w:val="3"/>
                                <w:sz w:val="16"/>
                              </w:rPr>
                              <w:t>27</w:t>
                            </w:r>
                          </w:p>
                          <w:p w14:paraId="3A016286" w14:textId="77777777" w:rsidR="00517EE9" w:rsidRPr="00361C14" w:rsidRDefault="0026423E">
                            <w:pPr>
                              <w:pStyle w:val="TableParagraph"/>
                              <w:spacing w:before="14" w:line="187" w:lineRule="exact"/>
                              <w:rPr>
                                <w:rFonts w:ascii="Arial" w:hAnsi="Arial" w:cs="Arial"/>
                                <w:sz w:val="16"/>
                              </w:rPr>
                            </w:pPr>
                            <w:r w:rsidRPr="00361C14">
                              <w:rPr>
                                <w:rFonts w:ascii="Arial" w:hAnsi="Arial" w:cs="Arial"/>
                                <w:color w:val="231F20"/>
                                <w:spacing w:val="3"/>
                                <w:sz w:val="16"/>
                              </w:rPr>
                              <w:t>28</w:t>
                            </w:r>
                          </w:p>
                        </w:tc>
                        <w:tc>
                          <w:tcPr>
                            <w:tcW w:w="1176" w:type="dxa"/>
                            <w:shd w:val="clear" w:color="auto" w:fill="E2BAD8"/>
                          </w:tcPr>
                          <w:p w14:paraId="3A016287" w14:textId="77777777" w:rsidR="00517EE9" w:rsidRDefault="00517EE9">
                            <w:pPr>
                              <w:pStyle w:val="TableParagraph"/>
                              <w:ind w:left="0"/>
                              <w:rPr>
                                <w:rFonts w:ascii="Times New Roman"/>
                                <w:sz w:val="16"/>
                              </w:rPr>
                            </w:pPr>
                          </w:p>
                        </w:tc>
                        <w:tc>
                          <w:tcPr>
                            <w:tcW w:w="2029" w:type="dxa"/>
                            <w:shd w:val="clear" w:color="auto" w:fill="ECD4E7"/>
                          </w:tcPr>
                          <w:p w14:paraId="3A016288" w14:textId="77777777" w:rsidR="00517EE9" w:rsidRPr="00361C14" w:rsidRDefault="0026423E">
                            <w:pPr>
                              <w:pStyle w:val="TableParagraph"/>
                              <w:spacing w:line="191" w:lineRule="exact"/>
                              <w:ind w:left="112"/>
                              <w:rPr>
                                <w:rFonts w:ascii="Arial" w:hAnsi="Arial" w:cs="Arial"/>
                                <w:sz w:val="16"/>
                              </w:rPr>
                            </w:pPr>
                            <w:r w:rsidRPr="00361C14">
                              <w:rPr>
                                <w:rFonts w:ascii="Arial" w:hAnsi="Arial" w:cs="Arial"/>
                                <w:color w:val="231F20"/>
                                <w:sz w:val="16"/>
                              </w:rPr>
                              <w:t>AB 5, 15, 21, 26</w:t>
                            </w:r>
                          </w:p>
                          <w:p w14:paraId="3A016289" w14:textId="77777777" w:rsidR="00517EE9" w:rsidRPr="00361C14" w:rsidRDefault="0026423E">
                            <w:pPr>
                              <w:pStyle w:val="TableParagraph"/>
                              <w:spacing w:before="14" w:line="187" w:lineRule="exact"/>
                              <w:ind w:left="112"/>
                              <w:rPr>
                                <w:rFonts w:ascii="Arial" w:hAnsi="Arial" w:cs="Arial"/>
                                <w:sz w:val="16"/>
                              </w:rPr>
                            </w:pPr>
                            <w:r w:rsidRPr="00361C14">
                              <w:rPr>
                                <w:rFonts w:ascii="Arial" w:hAnsi="Arial" w:cs="Arial"/>
                                <w:color w:val="231F20"/>
                                <w:sz w:val="16"/>
                              </w:rPr>
                              <w:t>Audio 55 – 56</w:t>
                            </w:r>
                          </w:p>
                        </w:tc>
                        <w:tc>
                          <w:tcPr>
                            <w:tcW w:w="2303" w:type="dxa"/>
                            <w:shd w:val="clear" w:color="auto" w:fill="F1E1EE"/>
                          </w:tcPr>
                          <w:p w14:paraId="3A01628A" w14:textId="77777777" w:rsidR="00517EE9" w:rsidRPr="00361C14" w:rsidRDefault="0026423E">
                            <w:pPr>
                              <w:pStyle w:val="TableParagraph"/>
                              <w:spacing w:line="190" w:lineRule="exact"/>
                              <w:ind w:left="112"/>
                              <w:rPr>
                                <w:rFonts w:ascii="Arial" w:hAnsi="Arial" w:cs="Arial"/>
                                <w:sz w:val="16"/>
                              </w:rPr>
                            </w:pPr>
                            <w:r w:rsidRPr="00361C14">
                              <w:rPr>
                                <w:rFonts w:ascii="Arial" w:hAnsi="Arial" w:cs="Arial"/>
                                <w:color w:val="231F20"/>
                                <w:w w:val="105"/>
                                <w:sz w:val="16"/>
                              </w:rPr>
                              <w:t>Story</w:t>
                            </w:r>
                          </w:p>
                        </w:tc>
                      </w:tr>
                      <w:tr w:rsidR="00517EE9" w14:paraId="3A016292" w14:textId="77777777" w:rsidTr="00361C14">
                        <w:trPr>
                          <w:trHeight w:val="209"/>
                        </w:trPr>
                        <w:tc>
                          <w:tcPr>
                            <w:tcW w:w="1553" w:type="dxa"/>
                            <w:shd w:val="clear" w:color="auto" w:fill="C461A5"/>
                          </w:tcPr>
                          <w:p w14:paraId="3A01628C" w14:textId="77777777" w:rsidR="00517EE9" w:rsidRDefault="00517EE9">
                            <w:pPr>
                              <w:pStyle w:val="TableParagraph"/>
                              <w:ind w:left="0"/>
                              <w:rPr>
                                <w:rFonts w:ascii="Times New Roman"/>
                                <w:sz w:val="14"/>
                              </w:rPr>
                            </w:pPr>
                          </w:p>
                        </w:tc>
                        <w:tc>
                          <w:tcPr>
                            <w:tcW w:w="1842" w:type="dxa"/>
                            <w:shd w:val="clear" w:color="auto" w:fill="CD7FB5"/>
                          </w:tcPr>
                          <w:p w14:paraId="3A01628D" w14:textId="77777777" w:rsidR="00517EE9" w:rsidRPr="00361C14" w:rsidRDefault="0026423E">
                            <w:pPr>
                              <w:pStyle w:val="TableParagraph"/>
                              <w:spacing w:before="3" w:line="186" w:lineRule="exact"/>
                              <w:rPr>
                                <w:rFonts w:ascii="Arial" w:hAnsi="Arial" w:cs="Arial"/>
                                <w:sz w:val="16"/>
                              </w:rPr>
                            </w:pPr>
                            <w:r w:rsidRPr="00361C14">
                              <w:rPr>
                                <w:rFonts w:ascii="Arial" w:hAnsi="Arial" w:cs="Arial"/>
                                <w:color w:val="231F20"/>
                                <w:sz w:val="16"/>
                              </w:rPr>
                              <w:t>Film 6 – 9</w:t>
                            </w:r>
                          </w:p>
                        </w:tc>
                        <w:tc>
                          <w:tcPr>
                            <w:tcW w:w="588" w:type="dxa"/>
                            <w:shd w:val="clear" w:color="auto" w:fill="D79BC5"/>
                          </w:tcPr>
                          <w:p w14:paraId="3A01628E" w14:textId="77777777" w:rsidR="00517EE9" w:rsidRPr="00361C14" w:rsidRDefault="0026423E">
                            <w:pPr>
                              <w:pStyle w:val="TableParagraph"/>
                              <w:spacing w:before="3" w:line="187" w:lineRule="exact"/>
                              <w:rPr>
                                <w:rFonts w:ascii="Arial" w:hAnsi="Arial" w:cs="Arial"/>
                                <w:sz w:val="16"/>
                              </w:rPr>
                            </w:pPr>
                            <w:r w:rsidRPr="00361C14">
                              <w:rPr>
                                <w:rFonts w:ascii="Arial" w:hAnsi="Arial" w:cs="Arial"/>
                                <w:color w:val="231F20"/>
                                <w:sz w:val="16"/>
                              </w:rPr>
                              <w:t>29</w:t>
                            </w:r>
                          </w:p>
                        </w:tc>
                        <w:tc>
                          <w:tcPr>
                            <w:tcW w:w="1176" w:type="dxa"/>
                            <w:shd w:val="clear" w:color="auto" w:fill="E2BAD8"/>
                          </w:tcPr>
                          <w:p w14:paraId="3A01628F" w14:textId="77777777" w:rsidR="00517EE9" w:rsidRDefault="00517EE9">
                            <w:pPr>
                              <w:pStyle w:val="TableParagraph"/>
                              <w:ind w:left="0"/>
                              <w:rPr>
                                <w:rFonts w:ascii="Times New Roman"/>
                                <w:sz w:val="14"/>
                              </w:rPr>
                            </w:pPr>
                          </w:p>
                        </w:tc>
                        <w:tc>
                          <w:tcPr>
                            <w:tcW w:w="2029" w:type="dxa"/>
                            <w:shd w:val="clear" w:color="auto" w:fill="ECD4E7"/>
                          </w:tcPr>
                          <w:p w14:paraId="3A016290" w14:textId="77777777" w:rsidR="00517EE9" w:rsidRPr="00361C14" w:rsidRDefault="0026423E">
                            <w:pPr>
                              <w:pStyle w:val="TableParagraph"/>
                              <w:spacing w:before="3" w:line="187" w:lineRule="exact"/>
                              <w:ind w:left="112"/>
                              <w:rPr>
                                <w:rFonts w:ascii="Arial" w:hAnsi="Arial" w:cs="Arial"/>
                                <w:sz w:val="16"/>
                              </w:rPr>
                            </w:pPr>
                            <w:r w:rsidRPr="00361C14">
                              <w:rPr>
                                <w:rFonts w:ascii="Arial" w:hAnsi="Arial" w:cs="Arial"/>
                                <w:color w:val="231F20"/>
                                <w:sz w:val="16"/>
                              </w:rPr>
                              <w:t>KV 5.1 – 5.9, 5.11</w:t>
                            </w:r>
                          </w:p>
                        </w:tc>
                        <w:tc>
                          <w:tcPr>
                            <w:tcW w:w="2303" w:type="dxa"/>
                            <w:shd w:val="clear" w:color="auto" w:fill="F1E1EE"/>
                          </w:tcPr>
                          <w:p w14:paraId="3A016291" w14:textId="77777777" w:rsidR="00517EE9" w:rsidRDefault="00517EE9">
                            <w:pPr>
                              <w:pStyle w:val="TableParagraph"/>
                              <w:ind w:left="0"/>
                              <w:rPr>
                                <w:rFonts w:ascii="Times New Roman"/>
                                <w:sz w:val="14"/>
                              </w:rPr>
                            </w:pPr>
                          </w:p>
                        </w:tc>
                      </w:tr>
                      <w:tr w:rsidR="00517EE9" w14:paraId="3A016299" w14:textId="77777777" w:rsidTr="00361C14">
                        <w:trPr>
                          <w:trHeight w:val="210"/>
                        </w:trPr>
                        <w:tc>
                          <w:tcPr>
                            <w:tcW w:w="1553" w:type="dxa"/>
                            <w:shd w:val="clear" w:color="auto" w:fill="C461A5"/>
                          </w:tcPr>
                          <w:p w14:paraId="3A016293" w14:textId="77777777" w:rsidR="00517EE9" w:rsidRDefault="00517EE9">
                            <w:pPr>
                              <w:pStyle w:val="TableParagraph"/>
                              <w:ind w:left="0"/>
                              <w:rPr>
                                <w:rFonts w:ascii="Times New Roman"/>
                                <w:sz w:val="14"/>
                              </w:rPr>
                            </w:pPr>
                          </w:p>
                        </w:tc>
                        <w:tc>
                          <w:tcPr>
                            <w:tcW w:w="1842" w:type="dxa"/>
                            <w:shd w:val="clear" w:color="auto" w:fill="CD7FB5"/>
                          </w:tcPr>
                          <w:p w14:paraId="3A016294" w14:textId="77777777" w:rsidR="00517EE9" w:rsidRPr="00361C14" w:rsidRDefault="0026423E">
                            <w:pPr>
                              <w:pStyle w:val="TableParagraph"/>
                              <w:spacing w:before="3" w:line="187" w:lineRule="exact"/>
                              <w:rPr>
                                <w:rFonts w:ascii="Arial" w:hAnsi="Arial" w:cs="Arial"/>
                                <w:sz w:val="16"/>
                              </w:rPr>
                            </w:pPr>
                            <w:r w:rsidRPr="00361C14">
                              <w:rPr>
                                <w:rFonts w:ascii="Arial" w:hAnsi="Arial" w:cs="Arial"/>
                                <w:color w:val="231F20"/>
                                <w:sz w:val="16"/>
                              </w:rPr>
                              <w:t>KV 5.10</w:t>
                            </w:r>
                          </w:p>
                        </w:tc>
                        <w:tc>
                          <w:tcPr>
                            <w:tcW w:w="588" w:type="dxa"/>
                            <w:shd w:val="clear" w:color="auto" w:fill="D79BC5"/>
                          </w:tcPr>
                          <w:p w14:paraId="3A016295" w14:textId="77777777" w:rsidR="00517EE9" w:rsidRPr="00361C14" w:rsidRDefault="0026423E">
                            <w:pPr>
                              <w:pStyle w:val="TableParagraph"/>
                              <w:spacing w:before="3" w:line="187" w:lineRule="exact"/>
                              <w:rPr>
                                <w:rFonts w:ascii="Arial" w:hAnsi="Arial" w:cs="Arial"/>
                                <w:sz w:val="16"/>
                              </w:rPr>
                            </w:pPr>
                            <w:r w:rsidRPr="00361C14">
                              <w:rPr>
                                <w:rFonts w:ascii="Arial" w:hAnsi="Arial" w:cs="Arial"/>
                                <w:color w:val="231F20"/>
                                <w:sz w:val="16"/>
                              </w:rPr>
                              <w:t>30</w:t>
                            </w:r>
                          </w:p>
                        </w:tc>
                        <w:tc>
                          <w:tcPr>
                            <w:tcW w:w="1176" w:type="dxa"/>
                            <w:shd w:val="clear" w:color="auto" w:fill="E2BAD8"/>
                          </w:tcPr>
                          <w:p w14:paraId="3A016296" w14:textId="77777777" w:rsidR="00517EE9" w:rsidRDefault="00517EE9">
                            <w:pPr>
                              <w:pStyle w:val="TableParagraph"/>
                              <w:ind w:left="0"/>
                              <w:rPr>
                                <w:rFonts w:ascii="Times New Roman"/>
                                <w:sz w:val="14"/>
                              </w:rPr>
                            </w:pPr>
                          </w:p>
                        </w:tc>
                        <w:tc>
                          <w:tcPr>
                            <w:tcW w:w="2029" w:type="dxa"/>
                            <w:shd w:val="clear" w:color="auto" w:fill="ECD4E7"/>
                          </w:tcPr>
                          <w:p w14:paraId="3A016297" w14:textId="77777777" w:rsidR="00517EE9" w:rsidRPr="00361C14" w:rsidRDefault="0026423E">
                            <w:pPr>
                              <w:pStyle w:val="TableParagraph"/>
                              <w:spacing w:before="3" w:line="187" w:lineRule="exact"/>
                              <w:ind w:left="112"/>
                              <w:rPr>
                                <w:rFonts w:ascii="Arial" w:hAnsi="Arial" w:cs="Arial"/>
                                <w:sz w:val="16"/>
                              </w:rPr>
                            </w:pPr>
                            <w:r w:rsidRPr="00361C14">
                              <w:rPr>
                                <w:rFonts w:ascii="Arial" w:hAnsi="Arial" w:cs="Arial"/>
                                <w:color w:val="231F20"/>
                                <w:w w:val="105"/>
                                <w:sz w:val="16"/>
                              </w:rPr>
                              <w:t>LK 2/4 Kompetenzen</w:t>
                            </w:r>
                          </w:p>
                        </w:tc>
                        <w:tc>
                          <w:tcPr>
                            <w:tcW w:w="2303" w:type="dxa"/>
                            <w:shd w:val="clear" w:color="auto" w:fill="F1E1EE"/>
                          </w:tcPr>
                          <w:p w14:paraId="3A016298" w14:textId="77777777" w:rsidR="00517EE9" w:rsidRDefault="00517EE9">
                            <w:pPr>
                              <w:pStyle w:val="TableParagraph"/>
                              <w:ind w:left="0"/>
                              <w:rPr>
                                <w:rFonts w:ascii="Times New Roman"/>
                                <w:sz w:val="14"/>
                              </w:rPr>
                            </w:pPr>
                          </w:p>
                        </w:tc>
                      </w:tr>
                      <w:tr w:rsidR="00517EE9" w14:paraId="3A0162A0" w14:textId="77777777" w:rsidTr="00361C14">
                        <w:trPr>
                          <w:trHeight w:val="267"/>
                        </w:trPr>
                        <w:tc>
                          <w:tcPr>
                            <w:tcW w:w="1553" w:type="dxa"/>
                            <w:tcBorders>
                              <w:bottom w:val="single" w:sz="24" w:space="0" w:color="FFFFFF"/>
                            </w:tcBorders>
                            <w:shd w:val="clear" w:color="auto" w:fill="C461A5"/>
                          </w:tcPr>
                          <w:p w14:paraId="3A01629A" w14:textId="77777777" w:rsidR="00517EE9" w:rsidRDefault="00517EE9">
                            <w:pPr>
                              <w:pStyle w:val="TableParagraph"/>
                              <w:ind w:left="0"/>
                              <w:rPr>
                                <w:rFonts w:ascii="Times New Roman"/>
                                <w:sz w:val="16"/>
                              </w:rPr>
                            </w:pPr>
                          </w:p>
                        </w:tc>
                        <w:tc>
                          <w:tcPr>
                            <w:tcW w:w="1842" w:type="dxa"/>
                            <w:tcBorders>
                              <w:bottom w:val="single" w:sz="24" w:space="0" w:color="FFFFFF"/>
                            </w:tcBorders>
                            <w:shd w:val="clear" w:color="auto" w:fill="CD7FB5"/>
                          </w:tcPr>
                          <w:p w14:paraId="3A01629B" w14:textId="77777777" w:rsidR="00517EE9" w:rsidRPr="00361C14" w:rsidRDefault="0026423E">
                            <w:pPr>
                              <w:pStyle w:val="TableParagraph"/>
                              <w:spacing w:before="3"/>
                              <w:rPr>
                                <w:rFonts w:ascii="Arial" w:hAnsi="Arial" w:cs="Arial"/>
                                <w:sz w:val="16"/>
                              </w:rPr>
                            </w:pPr>
                            <w:r w:rsidRPr="00361C14">
                              <w:rPr>
                                <w:rFonts w:ascii="Arial" w:hAnsi="Arial" w:cs="Arial"/>
                                <w:color w:val="231F20"/>
                                <w:w w:val="105"/>
                                <w:sz w:val="16"/>
                              </w:rPr>
                              <w:t>LK alle Kompetenzen</w:t>
                            </w:r>
                          </w:p>
                        </w:tc>
                        <w:tc>
                          <w:tcPr>
                            <w:tcW w:w="588" w:type="dxa"/>
                            <w:tcBorders>
                              <w:bottom w:val="single" w:sz="24" w:space="0" w:color="FFFFFF"/>
                            </w:tcBorders>
                            <w:shd w:val="clear" w:color="auto" w:fill="D79BC5"/>
                          </w:tcPr>
                          <w:p w14:paraId="3A01629C" w14:textId="77777777" w:rsidR="00517EE9" w:rsidRPr="00361C14" w:rsidRDefault="0026423E">
                            <w:pPr>
                              <w:pStyle w:val="TableParagraph"/>
                              <w:spacing w:before="3"/>
                              <w:rPr>
                                <w:rFonts w:ascii="Arial" w:hAnsi="Arial" w:cs="Arial"/>
                                <w:sz w:val="16"/>
                              </w:rPr>
                            </w:pPr>
                            <w:r w:rsidRPr="00361C14">
                              <w:rPr>
                                <w:rFonts w:ascii="Arial" w:hAnsi="Arial" w:cs="Arial"/>
                                <w:color w:val="231F20"/>
                                <w:sz w:val="16"/>
                              </w:rPr>
                              <w:t>31</w:t>
                            </w:r>
                          </w:p>
                        </w:tc>
                        <w:tc>
                          <w:tcPr>
                            <w:tcW w:w="1176" w:type="dxa"/>
                            <w:tcBorders>
                              <w:bottom w:val="single" w:sz="24" w:space="0" w:color="FFFFFF"/>
                            </w:tcBorders>
                            <w:shd w:val="clear" w:color="auto" w:fill="E2BAD8"/>
                          </w:tcPr>
                          <w:p w14:paraId="3A01629D" w14:textId="77777777" w:rsidR="00517EE9" w:rsidRDefault="00517EE9">
                            <w:pPr>
                              <w:pStyle w:val="TableParagraph"/>
                              <w:ind w:left="0"/>
                              <w:rPr>
                                <w:rFonts w:ascii="Times New Roman"/>
                                <w:sz w:val="16"/>
                              </w:rPr>
                            </w:pPr>
                          </w:p>
                        </w:tc>
                        <w:tc>
                          <w:tcPr>
                            <w:tcW w:w="2029" w:type="dxa"/>
                            <w:tcBorders>
                              <w:bottom w:val="single" w:sz="24" w:space="0" w:color="FFFFFF"/>
                            </w:tcBorders>
                            <w:shd w:val="clear" w:color="auto" w:fill="ECD4E7"/>
                          </w:tcPr>
                          <w:p w14:paraId="3A01629E" w14:textId="77777777" w:rsidR="00517EE9" w:rsidRDefault="00517EE9">
                            <w:pPr>
                              <w:pStyle w:val="TableParagraph"/>
                              <w:ind w:left="0"/>
                              <w:rPr>
                                <w:rFonts w:ascii="Times New Roman"/>
                                <w:sz w:val="16"/>
                              </w:rPr>
                            </w:pPr>
                          </w:p>
                        </w:tc>
                        <w:tc>
                          <w:tcPr>
                            <w:tcW w:w="2303" w:type="dxa"/>
                            <w:tcBorders>
                              <w:bottom w:val="single" w:sz="24" w:space="0" w:color="FFFFFF"/>
                            </w:tcBorders>
                            <w:shd w:val="clear" w:color="auto" w:fill="F1E1EE"/>
                          </w:tcPr>
                          <w:p w14:paraId="3A01629F" w14:textId="77777777" w:rsidR="00517EE9" w:rsidRDefault="00517EE9">
                            <w:pPr>
                              <w:pStyle w:val="TableParagraph"/>
                              <w:ind w:left="0"/>
                              <w:rPr>
                                <w:rFonts w:ascii="Times New Roman"/>
                                <w:sz w:val="16"/>
                              </w:rPr>
                            </w:pPr>
                          </w:p>
                        </w:tc>
                      </w:tr>
                      <w:tr w:rsidR="00517EE9" w14:paraId="3A0162A8" w14:textId="77777777" w:rsidTr="00361C14">
                        <w:trPr>
                          <w:trHeight w:val="563"/>
                        </w:trPr>
                        <w:tc>
                          <w:tcPr>
                            <w:tcW w:w="1553" w:type="dxa"/>
                            <w:tcBorders>
                              <w:top w:val="single" w:sz="24" w:space="0" w:color="FFFFFF"/>
                              <w:bottom w:val="single" w:sz="24" w:space="0" w:color="FFFFFF"/>
                            </w:tcBorders>
                            <w:shd w:val="clear" w:color="auto" w:fill="BAD869"/>
                          </w:tcPr>
                          <w:p w14:paraId="3A0162A1" w14:textId="77777777" w:rsidR="00517EE9" w:rsidRPr="00361C14" w:rsidRDefault="0026423E">
                            <w:pPr>
                              <w:pStyle w:val="TableParagraph"/>
                              <w:spacing w:before="75"/>
                              <w:rPr>
                                <w:rFonts w:ascii="Arial" w:hAnsi="Arial" w:cs="Arial"/>
                                <w:b/>
                                <w:sz w:val="18"/>
                              </w:rPr>
                            </w:pPr>
                            <w:r w:rsidRPr="00361C14">
                              <w:rPr>
                                <w:rFonts w:ascii="Arial" w:hAnsi="Arial" w:cs="Arial"/>
                                <w:b/>
                                <w:color w:val="FFFFFF"/>
                                <w:w w:val="105"/>
                                <w:sz w:val="18"/>
                              </w:rPr>
                              <w:t>Show your English</w:t>
                            </w:r>
                          </w:p>
                        </w:tc>
                        <w:tc>
                          <w:tcPr>
                            <w:tcW w:w="1842" w:type="dxa"/>
                            <w:tcBorders>
                              <w:top w:val="single" w:sz="24" w:space="0" w:color="FFFFFF"/>
                              <w:bottom w:val="single" w:sz="24" w:space="0" w:color="FFFFFF"/>
                            </w:tcBorders>
                            <w:shd w:val="clear" w:color="auto" w:fill="CDE294"/>
                          </w:tcPr>
                          <w:p w14:paraId="3A0162A2" w14:textId="77777777" w:rsidR="00517EE9" w:rsidRPr="00361C14" w:rsidRDefault="0026423E">
                            <w:pPr>
                              <w:pStyle w:val="TableParagraph"/>
                              <w:spacing w:before="79"/>
                              <w:rPr>
                                <w:rFonts w:ascii="Arial" w:hAnsi="Arial" w:cs="Arial"/>
                                <w:sz w:val="16"/>
                              </w:rPr>
                            </w:pPr>
                            <w:r w:rsidRPr="00361C14">
                              <w:rPr>
                                <w:rFonts w:ascii="Arial" w:hAnsi="Arial" w:cs="Arial"/>
                                <w:color w:val="231F20"/>
                                <w:sz w:val="16"/>
                              </w:rPr>
                              <w:t>PB 1 –</w:t>
                            </w:r>
                            <w:r w:rsidRPr="00361C14">
                              <w:rPr>
                                <w:rFonts w:ascii="Arial" w:hAnsi="Arial" w:cs="Arial"/>
                                <w:color w:val="231F20"/>
                                <w:spacing w:val="-8"/>
                                <w:sz w:val="16"/>
                              </w:rPr>
                              <w:t xml:space="preserve"> </w:t>
                            </w:r>
                            <w:r w:rsidRPr="00361C14">
                              <w:rPr>
                                <w:rFonts w:ascii="Arial" w:hAnsi="Arial" w:cs="Arial"/>
                                <w:color w:val="231F20"/>
                                <w:sz w:val="16"/>
                              </w:rPr>
                              <w:t>5</w:t>
                            </w:r>
                          </w:p>
                          <w:p w14:paraId="3A0162A3" w14:textId="77777777" w:rsidR="00517EE9" w:rsidRDefault="0026423E">
                            <w:pPr>
                              <w:pStyle w:val="TableParagraph"/>
                              <w:spacing w:before="15"/>
                              <w:rPr>
                                <w:sz w:val="16"/>
                              </w:rPr>
                            </w:pPr>
                            <w:r w:rsidRPr="00361C14">
                              <w:rPr>
                                <w:rFonts w:ascii="Arial" w:hAnsi="Arial" w:cs="Arial"/>
                                <w:color w:val="231F20"/>
                                <w:sz w:val="16"/>
                              </w:rPr>
                              <w:t>AB 1 –</w:t>
                            </w:r>
                            <w:r w:rsidRPr="00361C14">
                              <w:rPr>
                                <w:rFonts w:ascii="Arial" w:hAnsi="Arial" w:cs="Arial"/>
                                <w:color w:val="231F20"/>
                                <w:spacing w:val="-12"/>
                                <w:sz w:val="16"/>
                              </w:rPr>
                              <w:t xml:space="preserve"> </w:t>
                            </w:r>
                            <w:r w:rsidRPr="00361C14">
                              <w:rPr>
                                <w:rFonts w:ascii="Arial" w:hAnsi="Arial" w:cs="Arial"/>
                                <w:color w:val="231F20"/>
                                <w:sz w:val="16"/>
                              </w:rPr>
                              <w:t>5</w:t>
                            </w:r>
                          </w:p>
                        </w:tc>
                        <w:tc>
                          <w:tcPr>
                            <w:tcW w:w="588" w:type="dxa"/>
                            <w:tcBorders>
                              <w:top w:val="single" w:sz="24" w:space="0" w:color="FFFFFF"/>
                              <w:bottom w:val="single" w:sz="24" w:space="0" w:color="FFFFFF"/>
                            </w:tcBorders>
                            <w:shd w:val="clear" w:color="auto" w:fill="D9E8AE"/>
                          </w:tcPr>
                          <w:p w14:paraId="3A0162A4" w14:textId="77777777" w:rsidR="00517EE9" w:rsidRPr="00361C14" w:rsidRDefault="0026423E">
                            <w:pPr>
                              <w:pStyle w:val="TableParagraph"/>
                              <w:spacing w:before="79"/>
                              <w:rPr>
                                <w:rFonts w:ascii="Arial" w:hAnsi="Arial" w:cs="Arial"/>
                                <w:sz w:val="16"/>
                              </w:rPr>
                            </w:pPr>
                            <w:r w:rsidRPr="00361C14">
                              <w:rPr>
                                <w:rFonts w:ascii="Arial" w:hAnsi="Arial" w:cs="Arial"/>
                                <w:color w:val="231F20"/>
                                <w:sz w:val="16"/>
                              </w:rPr>
                              <w:t>32</w:t>
                            </w:r>
                          </w:p>
                          <w:p w14:paraId="3A0162A5" w14:textId="77777777" w:rsidR="00517EE9" w:rsidRDefault="0026423E">
                            <w:pPr>
                              <w:pStyle w:val="TableParagraph"/>
                              <w:spacing w:before="15"/>
                              <w:rPr>
                                <w:rFonts w:ascii="Arial"/>
                                <w:sz w:val="16"/>
                              </w:rPr>
                            </w:pPr>
                            <w:r w:rsidRPr="00361C14">
                              <w:rPr>
                                <w:rFonts w:ascii="Arial" w:hAnsi="Arial" w:cs="Arial"/>
                                <w:color w:val="231F20"/>
                                <w:sz w:val="16"/>
                              </w:rPr>
                              <w:t>33</w:t>
                            </w:r>
                            <w:r>
                              <w:rPr>
                                <w:color w:val="231F20"/>
                                <w:sz w:val="16"/>
                              </w:rPr>
                              <w:t xml:space="preserve"> </w:t>
                            </w:r>
                            <w:r w:rsidRPr="00361C14">
                              <w:rPr>
                                <w:rFonts w:ascii="Arial" w:hAnsi="Arial" w:cs="Arial"/>
                                <w:color w:val="231F20"/>
                                <w:sz w:val="16"/>
                              </w:rPr>
                              <w:t>*</w:t>
                            </w:r>
                          </w:p>
                        </w:tc>
                        <w:tc>
                          <w:tcPr>
                            <w:tcW w:w="1176" w:type="dxa"/>
                            <w:tcBorders>
                              <w:top w:val="single" w:sz="24" w:space="0" w:color="FFFFFF"/>
                              <w:bottom w:val="single" w:sz="24" w:space="0" w:color="FFFFFF"/>
                            </w:tcBorders>
                            <w:shd w:val="clear" w:color="auto" w:fill="E4EFC8"/>
                          </w:tcPr>
                          <w:p w14:paraId="3A0162A6" w14:textId="77777777" w:rsidR="00517EE9" w:rsidRPr="00361C14" w:rsidRDefault="0026423E">
                            <w:pPr>
                              <w:pStyle w:val="TableParagraph"/>
                              <w:spacing w:before="79"/>
                              <w:ind w:left="111"/>
                              <w:rPr>
                                <w:rFonts w:ascii="Arial" w:hAnsi="Arial" w:cs="Arial"/>
                                <w:sz w:val="16"/>
                              </w:rPr>
                            </w:pPr>
                            <w:r w:rsidRPr="00361C14">
                              <w:rPr>
                                <w:rFonts w:ascii="Arial" w:hAnsi="Arial" w:cs="Arial"/>
                                <w:color w:val="231F20"/>
                                <w:w w:val="105"/>
                                <w:sz w:val="16"/>
                              </w:rPr>
                              <w:t>VII</w:t>
                            </w:r>
                          </w:p>
                        </w:tc>
                        <w:tc>
                          <w:tcPr>
                            <w:tcW w:w="4332" w:type="dxa"/>
                            <w:gridSpan w:val="2"/>
                            <w:tcBorders>
                              <w:top w:val="single" w:sz="24" w:space="0" w:color="FFFFFF"/>
                              <w:bottom w:val="single" w:sz="24" w:space="0" w:color="FFFFFF"/>
                            </w:tcBorders>
                            <w:shd w:val="clear" w:color="auto" w:fill="F2F8E6"/>
                          </w:tcPr>
                          <w:p w14:paraId="3A0162A7" w14:textId="77777777" w:rsidR="00517EE9" w:rsidRPr="00361C14" w:rsidRDefault="0026423E">
                            <w:pPr>
                              <w:pStyle w:val="TableParagraph"/>
                              <w:spacing w:before="79"/>
                              <w:ind w:left="112"/>
                              <w:rPr>
                                <w:rFonts w:ascii="Arial" w:hAnsi="Arial" w:cs="Arial"/>
                                <w:sz w:val="16"/>
                              </w:rPr>
                            </w:pPr>
                            <w:r w:rsidRPr="00361C14">
                              <w:rPr>
                                <w:rFonts w:ascii="Arial" w:hAnsi="Arial" w:cs="Arial"/>
                                <w:color w:val="231F20"/>
                                <w:w w:val="105"/>
                                <w:sz w:val="16"/>
                              </w:rPr>
                              <w:t>AB 2, 5</w:t>
                            </w:r>
                          </w:p>
                        </w:tc>
                      </w:tr>
                    </w:tbl>
                    <w:p w14:paraId="3A0162A9" w14:textId="77777777" w:rsidR="00517EE9" w:rsidRDefault="00517EE9">
                      <w:pPr>
                        <w:pStyle w:val="Textkrper"/>
                      </w:pPr>
                    </w:p>
                  </w:txbxContent>
                </v:textbox>
                <w10:wrap anchorx="page"/>
              </v:shape>
            </w:pict>
          </mc:Fallback>
        </mc:AlternateContent>
      </w:r>
    </w:p>
    <w:p w14:paraId="3A01618E" w14:textId="77777777" w:rsidR="00517EE9" w:rsidRDefault="00517EE9">
      <w:pPr>
        <w:rPr>
          <w:b/>
          <w:sz w:val="20"/>
        </w:rPr>
      </w:pPr>
    </w:p>
    <w:p w14:paraId="3A01618F" w14:textId="77777777" w:rsidR="00517EE9" w:rsidRDefault="00517EE9">
      <w:pPr>
        <w:rPr>
          <w:b/>
          <w:sz w:val="20"/>
        </w:rPr>
      </w:pPr>
    </w:p>
    <w:p w14:paraId="3A016190" w14:textId="77777777" w:rsidR="00517EE9" w:rsidRDefault="00517EE9">
      <w:pPr>
        <w:spacing w:before="7"/>
        <w:rPr>
          <w:b/>
          <w:sz w:val="23"/>
        </w:rPr>
      </w:pPr>
    </w:p>
    <w:p w14:paraId="3A016191" w14:textId="77777777" w:rsidR="00517EE9" w:rsidRDefault="0026423E">
      <w:pPr>
        <w:pStyle w:val="berschrift2"/>
        <w:ind w:left="1202"/>
      </w:pPr>
      <w:r>
        <w:rPr>
          <w:color w:val="6FC493"/>
          <w:w w:val="84"/>
        </w:rPr>
        <w:t>1</w:t>
      </w:r>
    </w:p>
    <w:p w14:paraId="3A016192" w14:textId="77777777" w:rsidR="00517EE9" w:rsidRDefault="00517EE9">
      <w:pPr>
        <w:rPr>
          <w:b/>
          <w:sz w:val="24"/>
        </w:rPr>
      </w:pPr>
    </w:p>
    <w:p w14:paraId="3A016193" w14:textId="77777777" w:rsidR="00517EE9" w:rsidRDefault="00517EE9">
      <w:pPr>
        <w:rPr>
          <w:b/>
          <w:sz w:val="24"/>
        </w:rPr>
      </w:pPr>
    </w:p>
    <w:p w14:paraId="3A016194" w14:textId="77777777" w:rsidR="00517EE9" w:rsidRDefault="00517EE9">
      <w:pPr>
        <w:spacing w:before="2"/>
        <w:rPr>
          <w:b/>
          <w:sz w:val="34"/>
        </w:rPr>
      </w:pPr>
    </w:p>
    <w:p w14:paraId="3A016195" w14:textId="77777777" w:rsidR="00517EE9" w:rsidRDefault="0026423E" w:rsidP="00A252B9">
      <w:pPr>
        <w:ind w:left="1194"/>
        <w:rPr>
          <w:b/>
          <w:sz w:val="20"/>
        </w:rPr>
      </w:pPr>
      <w:r>
        <w:rPr>
          <w:b/>
          <w:color w:val="F1604D"/>
          <w:w w:val="99"/>
          <w:sz w:val="20"/>
        </w:rPr>
        <w:t>2</w:t>
      </w:r>
    </w:p>
    <w:p w14:paraId="3A016196" w14:textId="77777777" w:rsidR="00517EE9" w:rsidRDefault="00517EE9">
      <w:pPr>
        <w:rPr>
          <w:b/>
          <w:sz w:val="24"/>
        </w:rPr>
      </w:pPr>
    </w:p>
    <w:p w14:paraId="3A016197" w14:textId="77777777" w:rsidR="00517EE9" w:rsidRDefault="00517EE9">
      <w:pPr>
        <w:rPr>
          <w:b/>
          <w:sz w:val="24"/>
        </w:rPr>
      </w:pPr>
    </w:p>
    <w:p w14:paraId="3A016198" w14:textId="77777777" w:rsidR="00517EE9" w:rsidRDefault="00517EE9">
      <w:pPr>
        <w:rPr>
          <w:b/>
          <w:sz w:val="24"/>
        </w:rPr>
      </w:pPr>
    </w:p>
    <w:p w14:paraId="3A016199" w14:textId="77777777" w:rsidR="00517EE9" w:rsidRDefault="00517EE9">
      <w:pPr>
        <w:rPr>
          <w:b/>
          <w:sz w:val="24"/>
        </w:rPr>
      </w:pPr>
    </w:p>
    <w:p w14:paraId="3A01619A" w14:textId="77777777" w:rsidR="00517EE9" w:rsidRDefault="00517EE9">
      <w:pPr>
        <w:rPr>
          <w:b/>
          <w:sz w:val="21"/>
        </w:rPr>
      </w:pPr>
    </w:p>
    <w:p w14:paraId="3A01619B" w14:textId="77777777" w:rsidR="00517EE9" w:rsidRDefault="0026423E">
      <w:pPr>
        <w:ind w:left="1194"/>
        <w:rPr>
          <w:b/>
          <w:sz w:val="20"/>
        </w:rPr>
      </w:pPr>
      <w:r>
        <w:rPr>
          <w:b/>
          <w:color w:val="FFC60A"/>
          <w:sz w:val="20"/>
        </w:rPr>
        <w:t>3</w:t>
      </w:r>
    </w:p>
    <w:p w14:paraId="3A01619C" w14:textId="77777777" w:rsidR="00517EE9" w:rsidRDefault="00517EE9">
      <w:pPr>
        <w:rPr>
          <w:b/>
          <w:sz w:val="24"/>
        </w:rPr>
      </w:pPr>
    </w:p>
    <w:p w14:paraId="3A01619D" w14:textId="77777777" w:rsidR="00517EE9" w:rsidRDefault="00517EE9">
      <w:pPr>
        <w:rPr>
          <w:b/>
          <w:sz w:val="24"/>
        </w:rPr>
      </w:pPr>
    </w:p>
    <w:p w14:paraId="3A01619E" w14:textId="77777777" w:rsidR="00517EE9" w:rsidRDefault="00517EE9">
      <w:pPr>
        <w:rPr>
          <w:b/>
          <w:sz w:val="24"/>
        </w:rPr>
      </w:pPr>
    </w:p>
    <w:p w14:paraId="3A01619F" w14:textId="77777777" w:rsidR="00517EE9" w:rsidRDefault="00517EE9">
      <w:pPr>
        <w:spacing w:before="9"/>
        <w:rPr>
          <w:b/>
          <w:sz w:val="28"/>
        </w:rPr>
      </w:pPr>
    </w:p>
    <w:p w14:paraId="3A0161A0" w14:textId="77777777" w:rsidR="00517EE9" w:rsidRDefault="0026423E">
      <w:pPr>
        <w:ind w:left="1194"/>
        <w:rPr>
          <w:b/>
          <w:sz w:val="20"/>
        </w:rPr>
      </w:pPr>
      <w:r>
        <w:rPr>
          <w:b/>
          <w:color w:val="0092D7"/>
          <w:sz w:val="20"/>
        </w:rPr>
        <w:t>4</w:t>
      </w:r>
    </w:p>
    <w:p w14:paraId="3A0161A1" w14:textId="77777777" w:rsidR="00517EE9" w:rsidRDefault="00517EE9">
      <w:pPr>
        <w:rPr>
          <w:b/>
          <w:sz w:val="24"/>
        </w:rPr>
      </w:pPr>
    </w:p>
    <w:p w14:paraId="3A0161A2" w14:textId="77777777" w:rsidR="00517EE9" w:rsidRDefault="00517EE9">
      <w:pPr>
        <w:rPr>
          <w:b/>
          <w:sz w:val="24"/>
        </w:rPr>
      </w:pPr>
    </w:p>
    <w:p w14:paraId="3A0161A3" w14:textId="77777777" w:rsidR="00517EE9" w:rsidRDefault="00517EE9">
      <w:pPr>
        <w:rPr>
          <w:b/>
          <w:sz w:val="24"/>
        </w:rPr>
      </w:pPr>
    </w:p>
    <w:p w14:paraId="3A0161A4" w14:textId="77777777" w:rsidR="00517EE9" w:rsidRDefault="00517EE9">
      <w:pPr>
        <w:spacing w:before="1"/>
        <w:rPr>
          <w:b/>
          <w:sz w:val="27"/>
        </w:rPr>
      </w:pPr>
    </w:p>
    <w:p w14:paraId="3A0161A5" w14:textId="77777777" w:rsidR="00517EE9" w:rsidRDefault="0026423E">
      <w:pPr>
        <w:ind w:left="1194"/>
        <w:rPr>
          <w:b/>
          <w:sz w:val="20"/>
        </w:rPr>
      </w:pPr>
      <w:r>
        <w:rPr>
          <w:b/>
          <w:color w:val="BF4B9B"/>
          <w:sz w:val="20"/>
        </w:rPr>
        <w:t>5</w:t>
      </w:r>
    </w:p>
    <w:p w14:paraId="3A0161A6" w14:textId="77777777" w:rsidR="00517EE9" w:rsidRDefault="00517EE9">
      <w:pPr>
        <w:rPr>
          <w:b/>
          <w:sz w:val="24"/>
        </w:rPr>
      </w:pPr>
    </w:p>
    <w:p w14:paraId="3A0161A7" w14:textId="77777777" w:rsidR="00517EE9" w:rsidRDefault="00517EE9">
      <w:pPr>
        <w:rPr>
          <w:b/>
          <w:sz w:val="24"/>
        </w:rPr>
      </w:pPr>
    </w:p>
    <w:p w14:paraId="3A0161A8" w14:textId="77777777" w:rsidR="00517EE9" w:rsidRDefault="00517EE9">
      <w:pPr>
        <w:rPr>
          <w:b/>
          <w:sz w:val="24"/>
        </w:rPr>
      </w:pPr>
    </w:p>
    <w:p w14:paraId="3A0161A9" w14:textId="77777777" w:rsidR="00517EE9" w:rsidRDefault="00517EE9">
      <w:pPr>
        <w:rPr>
          <w:b/>
          <w:sz w:val="24"/>
        </w:rPr>
      </w:pPr>
    </w:p>
    <w:p w14:paraId="3A0161AA" w14:textId="77777777" w:rsidR="00517EE9" w:rsidRDefault="00517EE9">
      <w:pPr>
        <w:rPr>
          <w:b/>
          <w:sz w:val="24"/>
        </w:rPr>
      </w:pPr>
    </w:p>
    <w:p w14:paraId="3A0161AB" w14:textId="77777777" w:rsidR="00517EE9" w:rsidRDefault="00517EE9">
      <w:pPr>
        <w:rPr>
          <w:b/>
          <w:sz w:val="24"/>
        </w:rPr>
      </w:pPr>
    </w:p>
    <w:p w14:paraId="21AC1A13" w14:textId="506E03CE" w:rsidR="00A252B9" w:rsidRDefault="00A252B9">
      <w:pPr>
        <w:rPr>
          <w:b/>
          <w:sz w:val="24"/>
        </w:rPr>
      </w:pPr>
    </w:p>
    <w:p w14:paraId="27E6E572" w14:textId="77777777" w:rsidR="00A252B9" w:rsidRPr="00783D96" w:rsidRDefault="00A252B9" w:rsidP="00A252B9">
      <w:pPr>
        <w:pStyle w:val="Textkrper"/>
        <w:ind w:left="2044" w:hanging="567"/>
        <w:rPr>
          <w:rFonts w:ascii="Arial" w:hAnsi="Arial" w:cs="Arial"/>
          <w:color w:val="231F20"/>
          <w:w w:val="105"/>
          <w:sz w:val="16"/>
        </w:rPr>
      </w:pPr>
      <w:r w:rsidRPr="00783D96">
        <w:rPr>
          <w:rFonts w:ascii="Arial" w:hAnsi="Arial" w:cs="Arial"/>
          <w:color w:val="231F20"/>
          <w:w w:val="105"/>
          <w:sz w:val="16"/>
        </w:rPr>
        <w:t>Legende</w:t>
      </w:r>
    </w:p>
    <w:p w14:paraId="5FFD0EB8" w14:textId="77777777" w:rsidR="00A252B9" w:rsidRPr="00147519" w:rsidRDefault="00A252B9" w:rsidP="00A252B9">
      <w:pPr>
        <w:pStyle w:val="Textkrper"/>
        <w:ind w:left="2044" w:hanging="567"/>
        <w:rPr>
          <w:rFonts w:ascii="Arial" w:hAnsi="Arial" w:cs="Arial"/>
          <w:b w:val="0"/>
          <w:color w:val="231F20"/>
          <w:w w:val="105"/>
          <w:sz w:val="16"/>
        </w:rPr>
      </w:pPr>
      <w:r>
        <w:rPr>
          <w:rFonts w:ascii="Arial" w:hAnsi="Arial" w:cs="Arial"/>
          <w:b w:val="0"/>
          <w:color w:val="231F20"/>
          <w:w w:val="105"/>
          <w:sz w:val="16"/>
        </w:rPr>
        <w:t>PB</w:t>
      </w:r>
      <w:r>
        <w:rPr>
          <w:rFonts w:ascii="Arial" w:hAnsi="Arial" w:cs="Arial"/>
          <w:b w:val="0"/>
          <w:color w:val="231F20"/>
          <w:w w:val="105"/>
          <w:sz w:val="16"/>
        </w:rPr>
        <w:tab/>
      </w:r>
      <w:r w:rsidRPr="00147519">
        <w:rPr>
          <w:rFonts w:ascii="Arial" w:hAnsi="Arial" w:cs="Arial"/>
          <w:b w:val="0"/>
          <w:color w:val="231F20"/>
          <w:w w:val="105"/>
          <w:sz w:val="16"/>
        </w:rPr>
        <w:t>Pupil’s Book</w:t>
      </w:r>
      <w:r w:rsidRPr="00147519">
        <w:rPr>
          <w:rFonts w:ascii="Arial" w:hAnsi="Arial" w:cs="Arial"/>
          <w:b w:val="0"/>
          <w:color w:val="231F20"/>
          <w:w w:val="105"/>
          <w:sz w:val="16"/>
        </w:rPr>
        <w:tab/>
      </w:r>
    </w:p>
    <w:p w14:paraId="0A2A8D8D" w14:textId="77777777" w:rsidR="00A252B9" w:rsidRPr="00147519" w:rsidRDefault="00A252B9" w:rsidP="00A252B9">
      <w:pPr>
        <w:pStyle w:val="Textkrper"/>
        <w:ind w:left="2044" w:hanging="567"/>
        <w:rPr>
          <w:rFonts w:ascii="Arial" w:hAnsi="Arial" w:cs="Arial"/>
          <w:b w:val="0"/>
          <w:color w:val="231F20"/>
          <w:w w:val="105"/>
          <w:sz w:val="16"/>
        </w:rPr>
      </w:pPr>
      <w:r w:rsidRPr="00147519">
        <w:rPr>
          <w:rFonts w:ascii="Arial" w:hAnsi="Arial" w:cs="Arial"/>
          <w:b w:val="0"/>
          <w:color w:val="231F20"/>
          <w:w w:val="105"/>
          <w:sz w:val="16"/>
        </w:rPr>
        <w:t>AB</w:t>
      </w:r>
      <w:r w:rsidRPr="00147519">
        <w:rPr>
          <w:rFonts w:ascii="Arial" w:hAnsi="Arial" w:cs="Arial"/>
          <w:b w:val="0"/>
          <w:color w:val="231F20"/>
          <w:w w:val="105"/>
          <w:sz w:val="16"/>
        </w:rPr>
        <w:tab/>
        <w:t>Activity Book</w:t>
      </w:r>
      <w:r w:rsidRPr="00147519">
        <w:rPr>
          <w:rFonts w:ascii="Arial" w:hAnsi="Arial" w:cs="Arial"/>
          <w:b w:val="0"/>
          <w:color w:val="231F20"/>
          <w:w w:val="105"/>
          <w:sz w:val="16"/>
        </w:rPr>
        <w:tab/>
      </w:r>
    </w:p>
    <w:p w14:paraId="1D85127F" w14:textId="77777777" w:rsidR="00A252B9" w:rsidRPr="00147519" w:rsidRDefault="00A252B9" w:rsidP="00A252B9">
      <w:pPr>
        <w:pStyle w:val="Textkrper"/>
        <w:ind w:left="2044" w:hanging="567"/>
        <w:rPr>
          <w:rFonts w:ascii="Arial" w:hAnsi="Arial" w:cs="Arial"/>
          <w:b w:val="0"/>
          <w:color w:val="231F20"/>
          <w:w w:val="105"/>
          <w:sz w:val="16"/>
        </w:rPr>
      </w:pPr>
      <w:r w:rsidRPr="00147519">
        <w:rPr>
          <w:rFonts w:ascii="Arial" w:hAnsi="Arial" w:cs="Arial"/>
          <w:b w:val="0"/>
          <w:color w:val="231F20"/>
          <w:w w:val="105"/>
          <w:sz w:val="16"/>
        </w:rPr>
        <w:t>KV</w:t>
      </w:r>
      <w:r w:rsidRPr="00147519">
        <w:rPr>
          <w:rFonts w:ascii="Arial" w:hAnsi="Arial" w:cs="Arial"/>
          <w:b w:val="0"/>
          <w:color w:val="231F20"/>
          <w:w w:val="105"/>
          <w:sz w:val="16"/>
        </w:rPr>
        <w:tab/>
        <w:t>Kopiervorlagen</w:t>
      </w:r>
      <w:r w:rsidRPr="00147519">
        <w:rPr>
          <w:rFonts w:ascii="Arial" w:hAnsi="Arial" w:cs="Arial"/>
          <w:b w:val="0"/>
          <w:color w:val="231F20"/>
          <w:w w:val="105"/>
          <w:sz w:val="16"/>
        </w:rPr>
        <w:tab/>
      </w:r>
    </w:p>
    <w:p w14:paraId="1523556D" w14:textId="683DF8D3" w:rsidR="00A252B9" w:rsidRPr="00147519" w:rsidRDefault="00A252B9" w:rsidP="00A252B9">
      <w:pPr>
        <w:pStyle w:val="Textkrper"/>
        <w:tabs>
          <w:tab w:val="left" w:pos="720"/>
          <w:tab w:val="left" w:pos="1440"/>
          <w:tab w:val="left" w:pos="2160"/>
          <w:tab w:val="left" w:pos="2880"/>
        </w:tabs>
        <w:ind w:left="2044" w:hanging="567"/>
        <w:rPr>
          <w:rFonts w:ascii="Arial" w:hAnsi="Arial" w:cs="Arial"/>
          <w:b w:val="0"/>
          <w:color w:val="231F20"/>
          <w:w w:val="105"/>
          <w:sz w:val="16"/>
        </w:rPr>
      </w:pPr>
      <w:r w:rsidRPr="00147519">
        <w:rPr>
          <w:rFonts w:ascii="Arial" w:hAnsi="Arial" w:cs="Arial"/>
          <w:b w:val="0"/>
          <w:color w:val="231F20"/>
          <w:w w:val="105"/>
          <w:sz w:val="16"/>
        </w:rPr>
        <w:t>IÜ</w:t>
      </w:r>
      <w:r w:rsidRPr="00147519">
        <w:rPr>
          <w:rFonts w:ascii="Arial" w:hAnsi="Arial" w:cs="Arial"/>
          <w:b w:val="0"/>
          <w:color w:val="231F20"/>
          <w:w w:val="105"/>
          <w:sz w:val="16"/>
        </w:rPr>
        <w:tab/>
        <w:t>Interaktive Übungen</w:t>
      </w:r>
      <w:r>
        <w:rPr>
          <w:rFonts w:ascii="Arial" w:hAnsi="Arial" w:cs="Arial"/>
          <w:b w:val="0"/>
          <w:color w:val="231F20"/>
          <w:w w:val="105"/>
          <w:sz w:val="16"/>
        </w:rPr>
        <w:tab/>
      </w:r>
    </w:p>
    <w:p w14:paraId="0790EE6C" w14:textId="77777777" w:rsidR="00A252B9" w:rsidRDefault="00A252B9" w:rsidP="00A252B9">
      <w:pPr>
        <w:pStyle w:val="Textkrper"/>
        <w:ind w:left="2044" w:hanging="567"/>
        <w:rPr>
          <w:rFonts w:ascii="Arial" w:hAnsi="Arial" w:cs="Arial"/>
          <w:b w:val="0"/>
          <w:color w:val="231F20"/>
          <w:w w:val="105"/>
          <w:sz w:val="16"/>
        </w:rPr>
      </w:pPr>
      <w:r w:rsidRPr="00147519">
        <w:rPr>
          <w:rFonts w:ascii="Arial" w:hAnsi="Arial" w:cs="Arial"/>
          <w:b w:val="0"/>
          <w:color w:val="231F20"/>
          <w:w w:val="105"/>
          <w:sz w:val="16"/>
        </w:rPr>
        <w:t>LK</w:t>
      </w:r>
      <w:r w:rsidRPr="00147519">
        <w:rPr>
          <w:rFonts w:ascii="Arial" w:hAnsi="Arial" w:cs="Arial"/>
          <w:b w:val="0"/>
          <w:color w:val="231F20"/>
          <w:w w:val="105"/>
          <w:sz w:val="16"/>
        </w:rPr>
        <w:tab/>
        <w:t>Lernkontrollen</w:t>
      </w:r>
    </w:p>
    <w:p w14:paraId="5E176512" w14:textId="77777777" w:rsidR="00A252B9" w:rsidRDefault="00A252B9" w:rsidP="00A252B9">
      <w:pPr>
        <w:pStyle w:val="Textkrper"/>
        <w:ind w:left="2044" w:hanging="567"/>
        <w:rPr>
          <w:rFonts w:ascii="Arial" w:hAnsi="Arial" w:cs="Arial"/>
          <w:b w:val="0"/>
          <w:color w:val="231F20"/>
          <w:w w:val="105"/>
          <w:sz w:val="16"/>
        </w:rPr>
      </w:pPr>
    </w:p>
    <w:p w14:paraId="428D5A73" w14:textId="77777777" w:rsidR="00A252B9" w:rsidRPr="00147519" w:rsidRDefault="00A252B9" w:rsidP="00A252B9">
      <w:pPr>
        <w:pStyle w:val="Textkrper"/>
        <w:ind w:left="2044" w:hanging="567"/>
        <w:rPr>
          <w:rFonts w:ascii="Arial" w:hAnsi="Arial" w:cs="Arial"/>
          <w:b w:val="0"/>
          <w:color w:val="231F20"/>
          <w:w w:val="105"/>
          <w:sz w:val="16"/>
        </w:rPr>
      </w:pPr>
    </w:p>
    <w:p w14:paraId="43D3D1BB" w14:textId="77777777" w:rsidR="00A252B9" w:rsidRPr="00147519" w:rsidRDefault="00A252B9" w:rsidP="00A252B9">
      <w:pPr>
        <w:pStyle w:val="Textkrper"/>
        <w:ind w:left="2044" w:hanging="567"/>
        <w:rPr>
          <w:rFonts w:ascii="Arial" w:hAnsi="Arial" w:cs="Arial"/>
          <w:b w:val="0"/>
          <w:color w:val="231F20"/>
          <w:w w:val="105"/>
          <w:sz w:val="16"/>
        </w:rPr>
      </w:pPr>
      <w:r w:rsidRPr="00147519">
        <w:rPr>
          <w:rFonts w:ascii="Arial" w:hAnsi="Arial" w:cs="Arial"/>
          <w:b w:val="0"/>
          <w:bCs w:val="0"/>
          <w:color w:val="231F20"/>
          <w:w w:val="105"/>
          <w:sz w:val="16"/>
        </w:rPr>
        <w:t>*</w:t>
      </w:r>
      <w:r>
        <w:rPr>
          <w:rFonts w:ascii="Arial" w:hAnsi="Arial" w:cs="Arial"/>
          <w:b w:val="0"/>
          <w:color w:val="231F20"/>
          <w:w w:val="105"/>
          <w:sz w:val="16"/>
        </w:rPr>
        <w:tab/>
      </w:r>
      <w:r w:rsidRPr="00147519">
        <w:rPr>
          <w:rFonts w:ascii="Arial" w:hAnsi="Arial" w:cs="Arial"/>
          <w:b w:val="0"/>
          <w:color w:val="231F20"/>
          <w:w w:val="105"/>
          <w:sz w:val="16"/>
        </w:rPr>
        <w:t>Rechnerisch besteht ein Schuljahr aus 38,5 Wochen.</w:t>
      </w:r>
      <w:r>
        <w:rPr>
          <w:rFonts w:ascii="Arial" w:hAnsi="Arial" w:cs="Arial"/>
          <w:b w:val="0"/>
          <w:color w:val="231F20"/>
          <w:w w:val="105"/>
          <w:sz w:val="16"/>
        </w:rPr>
        <w:t xml:space="preserve"> </w:t>
      </w:r>
      <w:r w:rsidRPr="00147519">
        <w:rPr>
          <w:rFonts w:ascii="Arial" w:hAnsi="Arial" w:cs="Arial"/>
          <w:b w:val="0"/>
          <w:color w:val="231F20"/>
          <w:w w:val="105"/>
          <w:sz w:val="16"/>
        </w:rPr>
        <w:t xml:space="preserve">Die Jahresplanung geht von 33 Wochen aus und </w:t>
      </w:r>
      <w:r>
        <w:rPr>
          <w:rFonts w:ascii="Arial" w:hAnsi="Arial" w:cs="Arial"/>
          <w:b w:val="0"/>
          <w:color w:val="231F20"/>
          <w:w w:val="105"/>
          <w:sz w:val="16"/>
        </w:rPr>
        <w:br/>
      </w:r>
      <w:r w:rsidRPr="00147519">
        <w:rPr>
          <w:rFonts w:ascii="Arial" w:hAnsi="Arial" w:cs="Arial"/>
          <w:b w:val="0"/>
          <w:color w:val="231F20"/>
          <w:w w:val="105"/>
          <w:sz w:val="16"/>
        </w:rPr>
        <w:t>berücksichtigt</w:t>
      </w:r>
      <w:r>
        <w:rPr>
          <w:rFonts w:ascii="Arial" w:hAnsi="Arial" w:cs="Arial"/>
          <w:b w:val="0"/>
          <w:color w:val="231F20"/>
          <w:w w:val="105"/>
          <w:sz w:val="16"/>
        </w:rPr>
        <w:t xml:space="preserve"> </w:t>
      </w:r>
      <w:r w:rsidRPr="00147519">
        <w:rPr>
          <w:rFonts w:ascii="Arial" w:hAnsi="Arial" w:cs="Arial"/>
          <w:b w:val="0"/>
          <w:color w:val="231F20"/>
          <w:w w:val="105"/>
          <w:sz w:val="16"/>
        </w:rPr>
        <w:t>somit Ausfälle durch Feiertage, Schulreisen, Sonderwochen usw.</w:t>
      </w:r>
    </w:p>
    <w:p w14:paraId="66C7A082" w14:textId="663BDC90" w:rsidR="00A252B9" w:rsidRDefault="00A252B9">
      <w:pPr>
        <w:rPr>
          <w:b/>
          <w:sz w:val="24"/>
        </w:rPr>
      </w:pPr>
    </w:p>
    <w:sectPr w:rsidR="00A252B9" w:rsidSect="00E905D4">
      <w:footerReference w:type="default" r:id="rId11"/>
      <w:pgSz w:w="11910" w:h="16840"/>
      <w:pgMar w:top="0" w:right="440" w:bottom="0" w:left="0" w:header="720" w:footer="3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161CA" w14:textId="77777777" w:rsidR="00BD48E6" w:rsidRDefault="00BD48E6" w:rsidP="00BD48E6">
      <w:r>
        <w:separator/>
      </w:r>
    </w:p>
  </w:endnote>
  <w:endnote w:type="continuationSeparator" w:id="0">
    <w:p w14:paraId="3A0161CB" w14:textId="77777777" w:rsidR="00BD48E6" w:rsidRDefault="00BD48E6" w:rsidP="00BD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161CC" w14:textId="77777777" w:rsidR="00BD48E6" w:rsidRDefault="00BD48E6" w:rsidP="00BD48E6">
    <w:pPr>
      <w:pStyle w:val="Kopfzeile"/>
    </w:pPr>
  </w:p>
  <w:p w14:paraId="3A0161CD" w14:textId="77777777" w:rsidR="00BD48E6" w:rsidRDefault="00BD48E6" w:rsidP="00BD48E6"/>
  <w:tbl>
    <w:tblPr>
      <w:tblW w:w="10632" w:type="dxa"/>
      <w:tblInd w:w="185" w:type="dxa"/>
      <w:tblLayout w:type="fixed"/>
      <w:tblLook w:val="04A0" w:firstRow="1" w:lastRow="0" w:firstColumn="1" w:lastColumn="0" w:noHBand="0" w:noVBand="1"/>
    </w:tblPr>
    <w:tblGrid>
      <w:gridCol w:w="992"/>
      <w:gridCol w:w="7939"/>
      <w:gridCol w:w="1701"/>
    </w:tblGrid>
    <w:tr w:rsidR="00BD48E6" w:rsidRPr="009A3CD3" w14:paraId="3A0161D2" w14:textId="77777777" w:rsidTr="00851104">
      <w:trPr>
        <w:trHeight w:val="20"/>
      </w:trPr>
      <w:tc>
        <w:tcPr>
          <w:tcW w:w="992" w:type="dxa"/>
          <w:shd w:val="clear" w:color="auto" w:fill="auto"/>
          <w:tcMar>
            <w:left w:w="0" w:type="dxa"/>
          </w:tcMar>
          <w:vAlign w:val="bottom"/>
        </w:tcPr>
        <w:p w14:paraId="3A0161CE" w14:textId="77777777" w:rsidR="00BD48E6" w:rsidRPr="009A3CD3" w:rsidRDefault="00BD48E6" w:rsidP="00BD48E6">
          <w:pPr>
            <w:ind w:left="113"/>
          </w:pPr>
          <w:r>
            <w:rPr>
              <w:noProof/>
              <w:lang w:val="de-CH" w:eastAsia="de-CH" w:bidi="ar-SA"/>
            </w:rPr>
            <w:drawing>
              <wp:inline distT="0" distB="0" distL="0" distR="0" wp14:anchorId="3A0161D4" wp14:editId="3A0161D5">
                <wp:extent cx="503574" cy="252000"/>
                <wp:effectExtent l="0" t="0" r="0" b="0"/>
                <wp:docPr id="11" name="Klett_LAw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tt_LAw_S.jpg"/>
                        <pic:cNvPicPr/>
                      </pic:nvPicPr>
                      <pic:blipFill>
                        <a:blip r:embed="rId1" r:link="rId2" cstate="print">
                          <a:extLst>
                            <a:ext uri="{28A0092B-C50C-407E-A947-70E740481C1C}">
                              <a14:useLocalDpi xmlns:a14="http://schemas.microsoft.com/office/drawing/2010/main" val="0"/>
                            </a:ext>
                          </a:extLst>
                        </a:blip>
                        <a:stretch>
                          <a:fillRect/>
                        </a:stretch>
                      </pic:blipFill>
                      <pic:spPr>
                        <a:xfrm>
                          <a:off x="0" y="0"/>
                          <a:ext cx="503574" cy="252000"/>
                        </a:xfrm>
                        <a:prstGeom prst="rect">
                          <a:avLst/>
                        </a:prstGeom>
                      </pic:spPr>
                    </pic:pic>
                  </a:graphicData>
                </a:graphic>
              </wp:inline>
            </w:drawing>
          </w:r>
        </w:p>
      </w:tc>
      <w:tc>
        <w:tcPr>
          <w:tcW w:w="7939" w:type="dxa"/>
          <w:shd w:val="clear" w:color="auto" w:fill="auto"/>
        </w:tcPr>
        <w:p w14:paraId="3A0161CF" w14:textId="77777777" w:rsidR="00BD48E6" w:rsidRPr="00D93D8D" w:rsidRDefault="00BD48E6" w:rsidP="00A252B9">
          <w:pPr>
            <w:pStyle w:val="lkXfuzeile"/>
            <w:ind w:left="157"/>
          </w:pPr>
          <w:r>
            <w:t xml:space="preserve">© Klett und Balmer AG 2021. Dies ist ein editierbarer Jahresplan. Der Verlag übernimmt die inhaltliche und rechtliche Verantwortung für das Originaldokument, nicht aber für die individuellen Anpassungen. Überdies gelten die AGB der Klett und Balmer AG. </w:t>
          </w:r>
        </w:p>
      </w:tc>
      <w:tc>
        <w:tcPr>
          <w:tcW w:w="1701" w:type="dxa"/>
          <w:shd w:val="clear" w:color="auto" w:fill="auto"/>
        </w:tcPr>
        <w:p w14:paraId="3A0161D0" w14:textId="77777777" w:rsidR="00BD48E6" w:rsidRDefault="00BD48E6" w:rsidP="00BD48E6">
          <w:pPr>
            <w:pStyle w:val="lkXfuzeilerechtsbndig"/>
          </w:pPr>
        </w:p>
        <w:p w14:paraId="3A0161D1" w14:textId="77777777" w:rsidR="00BD48E6" w:rsidRPr="009A3CD3" w:rsidRDefault="00BD48E6" w:rsidP="00BD48E6">
          <w:pPr>
            <w:pStyle w:val="lkXfuzeilerechtsbndig"/>
          </w:pPr>
          <w:r w:rsidRPr="008F512F">
            <w:t xml:space="preserve">Seite </w:t>
          </w:r>
          <w:r>
            <w:t>1</w:t>
          </w:r>
          <w:r w:rsidRPr="00DB3259">
            <w:t xml:space="preserve"> von </w:t>
          </w:r>
          <w:r>
            <w:t>1</w:t>
          </w:r>
        </w:p>
      </w:tc>
    </w:tr>
  </w:tbl>
  <w:p w14:paraId="3A0161D3" w14:textId="77777777" w:rsidR="00BD48E6" w:rsidRDefault="00BD48E6" w:rsidP="00BD48E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161C8" w14:textId="77777777" w:rsidR="00BD48E6" w:rsidRDefault="00BD48E6" w:rsidP="00BD48E6">
      <w:r>
        <w:separator/>
      </w:r>
    </w:p>
  </w:footnote>
  <w:footnote w:type="continuationSeparator" w:id="0">
    <w:p w14:paraId="3A0161C9" w14:textId="77777777" w:rsidR="00BD48E6" w:rsidRDefault="00BD48E6" w:rsidP="00BD48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E9"/>
    <w:rsid w:val="000145A3"/>
    <w:rsid w:val="00030B93"/>
    <w:rsid w:val="00191CBF"/>
    <w:rsid w:val="0026423E"/>
    <w:rsid w:val="00361C14"/>
    <w:rsid w:val="004C7FFC"/>
    <w:rsid w:val="00505045"/>
    <w:rsid w:val="00517EE9"/>
    <w:rsid w:val="008119CE"/>
    <w:rsid w:val="00A252B9"/>
    <w:rsid w:val="00BD48E6"/>
    <w:rsid w:val="00E905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016182"/>
  <w15:docId w15:val="{707B85F1-1E4E-4413-B527-1E82A589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libri" w:eastAsia="Calibri" w:hAnsi="Calibri" w:cs="Calibri"/>
      <w:lang w:val="de-DE" w:eastAsia="de-DE" w:bidi="de-DE"/>
    </w:rPr>
  </w:style>
  <w:style w:type="paragraph" w:styleId="berschrift1">
    <w:name w:val="heading 1"/>
    <w:basedOn w:val="Standard"/>
    <w:uiPriority w:val="1"/>
    <w:qFormat/>
    <w:pPr>
      <w:spacing w:before="96"/>
      <w:ind w:left="706"/>
      <w:outlineLvl w:val="0"/>
    </w:pPr>
    <w:rPr>
      <w:b/>
      <w:bCs/>
      <w:sz w:val="21"/>
      <w:szCs w:val="21"/>
    </w:rPr>
  </w:style>
  <w:style w:type="paragraph" w:styleId="berschrift2">
    <w:name w:val="heading 2"/>
    <w:basedOn w:val="Standard"/>
    <w:uiPriority w:val="1"/>
    <w:qFormat/>
    <w:pPr>
      <w:ind w:left="859"/>
      <w:outlineLvl w:val="1"/>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b/>
      <w:bCs/>
      <w:sz w:val="17"/>
      <w:szCs w:val="17"/>
    </w:rPr>
  </w:style>
  <w:style w:type="paragraph" w:styleId="Listenabsatz">
    <w:name w:val="List Paragraph"/>
    <w:basedOn w:val="Standard"/>
    <w:uiPriority w:val="1"/>
    <w:qFormat/>
  </w:style>
  <w:style w:type="paragraph" w:customStyle="1" w:styleId="TableParagraph">
    <w:name w:val="Table Paragraph"/>
    <w:basedOn w:val="Standard"/>
    <w:uiPriority w:val="1"/>
    <w:qFormat/>
    <w:pPr>
      <w:ind w:left="110"/>
    </w:pPr>
  </w:style>
  <w:style w:type="paragraph" w:styleId="Kopfzeile">
    <w:name w:val="header"/>
    <w:basedOn w:val="Standard"/>
    <w:link w:val="KopfzeileZchn"/>
    <w:uiPriority w:val="99"/>
    <w:unhideWhenUsed/>
    <w:rsid w:val="00BD48E6"/>
    <w:pPr>
      <w:tabs>
        <w:tab w:val="center" w:pos="4536"/>
        <w:tab w:val="right" w:pos="9072"/>
      </w:tabs>
    </w:pPr>
  </w:style>
  <w:style w:type="character" w:customStyle="1" w:styleId="KopfzeileZchn">
    <w:name w:val="Kopfzeile Zchn"/>
    <w:basedOn w:val="Absatz-Standardschriftart"/>
    <w:link w:val="Kopfzeile"/>
    <w:uiPriority w:val="99"/>
    <w:rsid w:val="00BD48E6"/>
    <w:rPr>
      <w:rFonts w:ascii="Calibri" w:eastAsia="Calibri" w:hAnsi="Calibri" w:cs="Calibri"/>
      <w:lang w:val="de-DE" w:eastAsia="de-DE" w:bidi="de-DE"/>
    </w:rPr>
  </w:style>
  <w:style w:type="paragraph" w:styleId="Fuzeile">
    <w:name w:val="footer"/>
    <w:basedOn w:val="Standard"/>
    <w:link w:val="FuzeileZchn"/>
    <w:uiPriority w:val="99"/>
    <w:unhideWhenUsed/>
    <w:rsid w:val="00BD48E6"/>
    <w:pPr>
      <w:tabs>
        <w:tab w:val="center" w:pos="4536"/>
        <w:tab w:val="right" w:pos="9072"/>
      </w:tabs>
    </w:pPr>
  </w:style>
  <w:style w:type="character" w:customStyle="1" w:styleId="FuzeileZchn">
    <w:name w:val="Fußzeile Zchn"/>
    <w:basedOn w:val="Absatz-Standardschriftart"/>
    <w:link w:val="Fuzeile"/>
    <w:uiPriority w:val="99"/>
    <w:rsid w:val="00BD48E6"/>
    <w:rPr>
      <w:rFonts w:ascii="Calibri" w:eastAsia="Calibri" w:hAnsi="Calibri" w:cs="Calibri"/>
      <w:lang w:val="de-DE" w:eastAsia="de-DE" w:bidi="de-DE"/>
    </w:rPr>
  </w:style>
  <w:style w:type="paragraph" w:customStyle="1" w:styleId="lkXfuzeile">
    <w:name w:val="lk_X_fußzeile"/>
    <w:qFormat/>
    <w:rsid w:val="00BD48E6"/>
    <w:pPr>
      <w:widowControl/>
      <w:autoSpaceDE/>
      <w:autoSpaceDN/>
    </w:pPr>
    <w:rPr>
      <w:rFonts w:ascii="Arial" w:eastAsia="Times New Roman" w:hAnsi="Arial" w:cs="Arial"/>
      <w:noProof/>
      <w:sz w:val="12"/>
      <w:szCs w:val="12"/>
      <w:lang w:val="de-DE" w:eastAsia="de-DE"/>
    </w:rPr>
  </w:style>
  <w:style w:type="paragraph" w:customStyle="1" w:styleId="lkXfuzeilerechtsbndig">
    <w:name w:val="lk_X_fußzeile_rechtsbündig"/>
    <w:basedOn w:val="lkXfuzeile"/>
    <w:qFormat/>
    <w:rsid w:val="00BD48E6"/>
    <w:pPr>
      <w:jc w:val="right"/>
    </w:pPr>
  </w:style>
  <w:style w:type="paragraph" w:styleId="Sprechblasentext">
    <w:name w:val="Balloon Text"/>
    <w:basedOn w:val="Standard"/>
    <w:link w:val="SprechblasentextZchn"/>
    <w:uiPriority w:val="99"/>
    <w:semiHidden/>
    <w:unhideWhenUsed/>
    <w:rsid w:val="00361C1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1C14"/>
    <w:rPr>
      <w:rFonts w:ascii="Segoe UI" w:eastAsia="Calibri" w:hAnsi="Segoe UI" w:cs="Segoe UI"/>
      <w:sz w:val="18"/>
      <w:szCs w:val="18"/>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file:///\\tsclient\X\.kunde\klett.ch\OpenWorld_Band_1\templates\Klett_LAw_S.jp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5615546-81b5-42f8-af01-e9d422aaef4c"/>
    <c655c7b4252b4c83af61e75cc13600d7 xmlns="c5615546-81b5-42f8-af01-e9d422aaef4c">
      <Terms xmlns="http://schemas.microsoft.com/office/infopath/2007/PartnerControls"/>
    </c655c7b4252b4c83af61e75cc13600d7>
    <he130ca7ea2c4376bb7379f864f44b6d xmlns="c5615546-81b5-42f8-af01-e9d422aaef4c">
      <Terms xmlns="http://schemas.microsoft.com/office/infopath/2007/PartnerControls"/>
    </he130ca7ea2c4376bb7379f864f44b6d>
    <p0402896db8a496ab8bebd40859735cd xmlns="c5615546-81b5-42f8-af01-e9d422aaef4c">
      <Terms xmlns="http://schemas.microsoft.com/office/infopath/2007/PartnerControls"/>
    </p0402896db8a496ab8bebd40859735cd>
  </documentManagement>
</p:properties>
</file>

<file path=customXml/item3.xml><?xml version="1.0" encoding="utf-8"?>
<ct:contentTypeSchema xmlns:ct="http://schemas.microsoft.com/office/2006/metadata/contentType" xmlns:ma="http://schemas.microsoft.com/office/2006/metadata/properties/metaAttributes" ct:_="" ma:_="" ma:contentTypeName="Marketingdokument" ma:contentTypeID="0x0101002E85A11BFDBC944C94FB1FDF53103EED0082616AD0F2EE2347BF21C19E030AA844" ma:contentTypeVersion="3" ma:contentTypeDescription="Ein neues Dokument erstellen." ma:contentTypeScope="" ma:versionID="8a1f714cd3d68f6d31d8a8c67cdf0744">
  <xsd:schema xmlns:xsd="http://www.w3.org/2001/XMLSchema" xmlns:xs="http://www.w3.org/2001/XMLSchema" xmlns:p="http://schemas.microsoft.com/office/2006/metadata/properties" xmlns:ns2="c5615546-81b5-42f8-af01-e9d422aaef4c" targetNamespace="http://schemas.microsoft.com/office/2006/metadata/properties" ma:root="true" ma:fieldsID="f3620ae2e6df713d65a2b65db7369bc9" ns2:_="">
    <xsd:import namespace="c5615546-81b5-42f8-af01-e9d422aaef4c"/>
    <xsd:element name="properties">
      <xsd:complexType>
        <xsd:sequence>
          <xsd:element name="documentManagement">
            <xsd:complexType>
              <xsd:all>
                <xsd:element ref="ns2:he130ca7ea2c4376bb7379f864f44b6d" minOccurs="0"/>
                <xsd:element ref="ns2:TaxCatchAll" minOccurs="0"/>
                <xsd:element ref="ns2:TaxCatchAllLabel" minOccurs="0"/>
                <xsd:element ref="ns2:p0402896db8a496ab8bebd40859735cd" minOccurs="0"/>
                <xsd:element ref="ns2:c655c7b4252b4c83af61e75cc13600d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15546-81b5-42f8-af01-e9d422aaef4c" elementFormDefault="qualified">
    <xsd:import namespace="http://schemas.microsoft.com/office/2006/documentManagement/types"/>
    <xsd:import namespace="http://schemas.microsoft.com/office/infopath/2007/PartnerControls"/>
    <xsd:element name="he130ca7ea2c4376bb7379f864f44b6d" ma:index="8" nillable="true" ma:taxonomy="true" ma:internalName="he130ca7ea2c4376bb7379f864f44b6d" ma:taxonomyFieldName="Struktur" ma:displayName="Struktur" ma:default="" ma:fieldId="{1e130ca7-ea2c-4376-bb73-79f864f44b6d}" ma:taxonomyMulti="true" ma:sspId="25de11d7-4ee7-45f3-9833-c163d0bf3fae" ma:termSetId="7798fa2d-81eb-4cf8-ba6a-4db04a4159e4" ma:anchorId="00000000-0000-0000-0000-000000000000" ma:open="false" ma:isKeyword="false">
      <xsd:complexType>
        <xsd:sequence>
          <xsd:element ref="pc:Terms" minOccurs="0" maxOccurs="1"/>
        </xsd:sequence>
      </xsd:complexType>
    </xsd:element>
    <xsd:element name="TaxCatchAll" ma:index="9" nillable="true" ma:displayName="Taxonomiespalte &quot;Alle abfangen&quot;" ma:hidden="true" ma:list="{e8bd644b-698e-45a7-b1b5-e8ed11cd0a84}" ma:internalName="TaxCatchAll" ma:showField="CatchAllData" ma:web="4f142cfd-6fbf-4512-b6a1-75b33155f44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iespalte &quot;Alle abfangen&quot;1" ma:hidden="true" ma:list="{e8bd644b-698e-45a7-b1b5-e8ed11cd0a84}" ma:internalName="TaxCatchAllLabel" ma:readOnly="true" ma:showField="CatchAllDataLabel" ma:web="4f142cfd-6fbf-4512-b6a1-75b33155f445">
      <xsd:complexType>
        <xsd:complexContent>
          <xsd:extension base="dms:MultiChoiceLookup">
            <xsd:sequence>
              <xsd:element name="Value" type="dms:Lookup" maxOccurs="unbounded" minOccurs="0" nillable="true"/>
            </xsd:sequence>
          </xsd:extension>
        </xsd:complexContent>
      </xsd:complexType>
    </xsd:element>
    <xsd:element name="p0402896db8a496ab8bebd40859735cd" ma:index="12" nillable="true" ma:taxonomy="true" ma:internalName="p0402896db8a496ab8bebd40859735cd" ma:taxonomyFieldName="Jahr" ma:displayName="Jahr" ma:indexed="true" ma:default="" ma:fieldId="{90402896-db8a-496a-b8be-bd40859735cd}" ma:sspId="25de11d7-4ee7-45f3-9833-c163d0bf3fae" ma:termSetId="2a2b7888-379d-495d-87e1-a10363e74872" ma:anchorId="00000000-0000-0000-0000-000000000000" ma:open="false" ma:isKeyword="false">
      <xsd:complexType>
        <xsd:sequence>
          <xsd:element ref="pc:Terms" minOccurs="0" maxOccurs="1"/>
        </xsd:sequence>
      </xsd:complexType>
    </xsd:element>
    <xsd:element name="c655c7b4252b4c83af61e75cc13600d7" ma:index="14" nillable="true" ma:taxonomy="true" ma:internalName="c655c7b4252b4c83af61e75cc13600d7" ma:taxonomyFieldName="Kanton" ma:displayName="Kanton" ma:indexed="true" ma:default="" ma:fieldId="{c655c7b4-252b-4c83-af61-e75cc13600d7}" ma:sspId="25de11d7-4ee7-45f3-9833-c163d0bf3fae" ma:termSetId="3a9cff0b-de74-4f5b-b5cb-195a43d2a36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5de11d7-4ee7-45f3-9833-c163d0bf3fae" ContentTypeId="0x0101002E85A11BFDBC944C94FB1FDF53103EED"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2D150-CB03-4642-BAD0-7C961B9B9913}">
  <ds:schemaRefs>
    <ds:schemaRef ds:uri="http://schemas.microsoft.com/sharepoint/v3/contenttype/forms"/>
  </ds:schemaRefs>
</ds:datastoreItem>
</file>

<file path=customXml/itemProps2.xml><?xml version="1.0" encoding="utf-8"?>
<ds:datastoreItem xmlns:ds="http://schemas.openxmlformats.org/officeDocument/2006/customXml" ds:itemID="{88BA6E46-D161-470A-A10D-9744FDB70051}">
  <ds:schemaRefs>
    <ds:schemaRef ds:uri="http://purl.org/dc/elements/1.1/"/>
    <ds:schemaRef ds:uri="http://schemas.microsoft.com/office/2006/metadata/properties"/>
    <ds:schemaRef ds:uri="c5615546-81b5-42f8-af01-e9d422aaef4c"/>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7347FB4-C256-4938-89E7-11E138F13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15546-81b5-42f8-af01-e9d422aae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B25227-3A8E-479A-A007-C1413C49434D}">
  <ds:schemaRefs>
    <ds:schemaRef ds:uri="Microsoft.SharePoint.Taxonomy.ContentTypeSync"/>
  </ds:schemaRefs>
</ds:datastoreItem>
</file>

<file path=customXml/itemProps5.xml><?xml version="1.0" encoding="utf-8"?>
<ds:datastoreItem xmlns:ds="http://schemas.openxmlformats.org/officeDocument/2006/customXml" ds:itemID="{B31D66C6-CCD9-47C2-97E6-DF23A26A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16EF3418</Template>
  <TotalTime>0</TotalTime>
  <Pages>1</Pages>
  <Words>64</Words>
  <Characters>407</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84332_YW4_TB_Einleitung_001-023.indd</vt:lpstr>
    </vt:vector>
  </TitlesOfParts>
  <Company/>
  <LinksUpToDate>false</LinksUpToDate>
  <CharactersWithSpaces>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84332_YW4_TB_Einleitung_001-023.indd</dc:title>
  <dc:creator>Yasmin Frei</dc:creator>
  <cp:lastModifiedBy>Yasmin Frei</cp:lastModifiedBy>
  <cp:revision>10</cp:revision>
  <cp:lastPrinted>2021-07-22T09:20:00Z</cp:lastPrinted>
  <dcterms:created xsi:type="dcterms:W3CDTF">2021-07-20T12:53:00Z</dcterms:created>
  <dcterms:modified xsi:type="dcterms:W3CDTF">2021-07-22T09:48:00Z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2021-07-16T00:00:00Z</vt:filetime>
  </property>
  <property fmtid="{D5CDD505-2E9C-101B-9397-08002B2CF9AE}" pid="3" name="Creator">
    <vt:lpwstr>Adobe InDesign 16.0 (Macintosh)</vt:lpwstr>
  </property>
  <property fmtid="{D5CDD505-2E9C-101B-9397-08002B2CF9AE}" pid="4" name="LastSaved">
    <vt:filetime>2021-07-20T00:00:00Z</vt:filetime>
  </property>
  <property fmtid="{D5CDD505-2E9C-101B-9397-08002B2CF9AE}" pid="5" name="ContentTypeId">
    <vt:lpwstr>0x0101002E85A11BFDBC944C94FB1FDF53103EED0082616AD0F2EE2347BF21C19E030AA844</vt:lpwstr>
  </property>
  <property fmtid="{D5CDD505-2E9C-101B-9397-08002B2CF9AE}" pid="6" name="Kanton">
    <vt:lpwstr/>
  </property>
  <property fmtid="{D5CDD505-2E9C-101B-9397-08002B2CF9AE}" pid="7" name="Jahr">
    <vt:lpwstr/>
  </property>
  <property fmtid="{D5CDD505-2E9C-101B-9397-08002B2CF9AE}" pid="8" name="Struktur">
    <vt:lpwstr/>
  </property>
</Properties>
</file>