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CCE95" w14:textId="473D2686" w:rsidR="00980E7B" w:rsidRPr="00933139" w:rsidRDefault="00980E7B" w:rsidP="00933139">
      <w:pPr>
        <w:pStyle w:val="Titel"/>
        <w:rPr>
          <w:rFonts w:asciiTheme="minorHAnsi" w:hAnsiTheme="minorHAnsi" w:cstheme="minorHAnsi"/>
          <w:b/>
          <w:sz w:val="28"/>
          <w:szCs w:val="28"/>
        </w:rPr>
      </w:pPr>
      <w:r w:rsidRPr="00933139">
        <w:rPr>
          <w:rFonts w:asciiTheme="minorHAnsi" w:hAnsiTheme="minorHAnsi" w:cstheme="minorHAnsi"/>
          <w:b/>
          <w:sz w:val="28"/>
          <w:szCs w:val="28"/>
        </w:rPr>
        <w:t xml:space="preserve">Jahresplanung </w:t>
      </w:r>
      <w:r w:rsidR="00310E40" w:rsidRPr="00310E40">
        <w:rPr>
          <w:rFonts w:asciiTheme="minorHAnsi" w:hAnsiTheme="minorHAnsi" w:cstheme="minorHAnsi"/>
          <w:b/>
          <w:sz w:val="28"/>
          <w:szCs w:val="28"/>
        </w:rPr>
        <w:t xml:space="preserve">Ça bouge 3 </w:t>
      </w:r>
      <w:r w:rsidR="00310E40">
        <w:rPr>
          <w:rFonts w:asciiTheme="minorHAnsi" w:hAnsiTheme="minorHAnsi" w:cstheme="minorHAnsi"/>
          <w:b/>
          <w:sz w:val="28"/>
          <w:szCs w:val="28"/>
        </w:rPr>
        <w:t>(</w:t>
      </w:r>
      <w:r w:rsidR="00F935FE">
        <w:rPr>
          <w:rFonts w:asciiTheme="minorHAnsi" w:hAnsiTheme="minorHAnsi" w:cstheme="minorHAnsi"/>
          <w:b/>
          <w:sz w:val="28"/>
          <w:szCs w:val="28"/>
        </w:rPr>
        <w:t>7. Klasse</w:t>
      </w:r>
      <w:r w:rsidR="00310E40">
        <w:rPr>
          <w:rFonts w:asciiTheme="minorHAnsi" w:hAnsiTheme="minorHAnsi" w:cstheme="minorHAnsi"/>
          <w:b/>
          <w:sz w:val="28"/>
          <w:szCs w:val="28"/>
        </w:rPr>
        <w:t>)</w:t>
      </w:r>
      <w:r w:rsidR="00F935FE">
        <w:rPr>
          <w:rFonts w:asciiTheme="minorHAnsi" w:hAnsiTheme="minorHAnsi" w:cstheme="minorHAnsi"/>
          <w:b/>
          <w:sz w:val="28"/>
          <w:szCs w:val="28"/>
        </w:rPr>
        <w:t>: 3</w:t>
      </w:r>
      <w:r w:rsidR="005D0FC7" w:rsidRPr="00933139">
        <w:rPr>
          <w:rFonts w:asciiTheme="minorHAnsi" w:hAnsiTheme="minorHAnsi" w:cstheme="minorHAnsi"/>
          <w:b/>
          <w:sz w:val="28"/>
          <w:szCs w:val="28"/>
        </w:rPr>
        <w:t xml:space="preserve"> Lektionen Französisch pro Woche</w:t>
      </w:r>
      <w:r w:rsidR="00C00CD5">
        <w:rPr>
          <w:rFonts w:asciiTheme="minorHAnsi" w:hAnsiTheme="minorHAnsi" w:cstheme="minorHAnsi"/>
          <w:b/>
          <w:sz w:val="28"/>
          <w:szCs w:val="28"/>
        </w:rPr>
        <w:t>, Version E</w:t>
      </w:r>
    </w:p>
    <w:p w14:paraId="055ADD6E" w14:textId="77777777" w:rsidR="00933139" w:rsidRDefault="00933139" w:rsidP="00933139">
      <w:pPr>
        <w:rPr>
          <w:rFonts w:asciiTheme="minorHAnsi" w:hAnsiTheme="minorHAnsi" w:cstheme="minorHAnsi"/>
          <w:sz w:val="10"/>
          <w:szCs w:val="10"/>
        </w:rPr>
      </w:pPr>
    </w:p>
    <w:p w14:paraId="348FAFBE" w14:textId="77777777" w:rsidR="00F935FE" w:rsidRPr="00933139" w:rsidRDefault="00F935FE" w:rsidP="00933139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10343" w:type="dxa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1276"/>
        <w:gridCol w:w="1843"/>
        <w:gridCol w:w="1701"/>
        <w:gridCol w:w="850"/>
        <w:gridCol w:w="1276"/>
        <w:gridCol w:w="1134"/>
        <w:gridCol w:w="1134"/>
      </w:tblGrid>
      <w:tr w:rsidR="00C6411A" w:rsidRPr="00933139" w14:paraId="1B471034" w14:textId="77777777" w:rsidTr="00472C2A">
        <w:tc>
          <w:tcPr>
            <w:tcW w:w="421" w:type="dxa"/>
            <w:shd w:val="clear" w:color="auto" w:fill="auto"/>
          </w:tcPr>
          <w:p w14:paraId="521E0DEF" w14:textId="77777777" w:rsidR="00C6411A" w:rsidRPr="00933139" w:rsidRDefault="00C6411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6096190" w14:textId="77777777" w:rsidR="00C6411A" w:rsidRPr="00933139" w:rsidRDefault="00C6411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Unité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0F0C60E" w14:textId="77777777" w:rsidR="00C6411A" w:rsidRPr="00933139" w:rsidRDefault="00C6411A" w:rsidP="00EB12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Titel</w:t>
            </w:r>
          </w:p>
        </w:tc>
        <w:tc>
          <w:tcPr>
            <w:tcW w:w="1843" w:type="dxa"/>
            <w:shd w:val="clear" w:color="auto" w:fill="auto"/>
          </w:tcPr>
          <w:p w14:paraId="7FEABA69" w14:textId="77777777" w:rsidR="00C6411A" w:rsidRPr="00933139" w:rsidRDefault="00C6411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Seiten im Heft</w:t>
            </w:r>
          </w:p>
        </w:tc>
        <w:tc>
          <w:tcPr>
            <w:tcW w:w="1701" w:type="dxa"/>
            <w:shd w:val="clear" w:color="auto" w:fill="auto"/>
          </w:tcPr>
          <w:p w14:paraId="6AFE383E" w14:textId="77777777" w:rsidR="00C6411A" w:rsidRPr="00933139" w:rsidRDefault="00C6411A" w:rsidP="00EE1F80">
            <w:pPr>
              <w:tabs>
                <w:tab w:val="left" w:pos="708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Anzahl Lektionen</w:t>
            </w:r>
          </w:p>
        </w:tc>
        <w:tc>
          <w:tcPr>
            <w:tcW w:w="850" w:type="dxa"/>
            <w:shd w:val="clear" w:color="auto" w:fill="auto"/>
          </w:tcPr>
          <w:p w14:paraId="35C08428" w14:textId="77777777" w:rsidR="00C6411A" w:rsidRPr="00933139" w:rsidRDefault="00C6411A" w:rsidP="00EE1F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Woche </w:t>
            </w:r>
          </w:p>
        </w:tc>
        <w:tc>
          <w:tcPr>
            <w:tcW w:w="1276" w:type="dxa"/>
            <w:shd w:val="clear" w:color="auto" w:fill="auto"/>
          </w:tcPr>
          <w:p w14:paraId="359AC015" w14:textId="77777777" w:rsidR="00C6411A" w:rsidRPr="00933139" w:rsidRDefault="00C6411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im Schuljahr</w:t>
            </w:r>
          </w:p>
        </w:tc>
        <w:tc>
          <w:tcPr>
            <w:tcW w:w="1134" w:type="dxa"/>
            <w:shd w:val="clear" w:color="auto" w:fill="auto"/>
          </w:tcPr>
          <w:p w14:paraId="0CC7BF65" w14:textId="69CF04A5" w:rsidR="00C6411A" w:rsidRPr="00933139" w:rsidRDefault="00EE1F80" w:rsidP="00EE1F80">
            <w:pPr>
              <w:ind w:lef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Mögliche Kürzungen</w:t>
            </w:r>
            <w:r w:rsidR="00C6411A" w:rsidRPr="00933139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6065065" w14:textId="2ABF7717" w:rsidR="00C6411A" w:rsidRPr="00933139" w:rsidRDefault="00EE1F80" w:rsidP="00EE1F8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mögliche</w:t>
            </w:r>
            <w:r w:rsidR="00C6411A"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6411A"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Hausaufga</w:t>
            </w:r>
            <w:r w:rsidR="00264334"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="00C6411A"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ben</w:t>
            </w:r>
            <w:proofErr w:type="spellEnd"/>
            <w:r w:rsidR="00C6411A"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B21777" w:rsidRPr="00933139" w14:paraId="2A7D32C7" w14:textId="77777777" w:rsidTr="007B5DD4">
        <w:trPr>
          <w:trHeight w:val="121"/>
        </w:trPr>
        <w:tc>
          <w:tcPr>
            <w:tcW w:w="421" w:type="dxa"/>
            <w:vMerge w:val="restart"/>
            <w:shd w:val="clear" w:color="auto" w:fill="2F5496" w:themeFill="accent5" w:themeFillShade="BF"/>
            <w:textDirection w:val="btLr"/>
          </w:tcPr>
          <w:p w14:paraId="4939BEB7" w14:textId="7F5304B1" w:rsidR="00B21777" w:rsidRPr="00933139" w:rsidRDefault="00946C97" w:rsidP="00174FB7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Heft 3.1</w:t>
            </w:r>
          </w:p>
        </w:tc>
        <w:tc>
          <w:tcPr>
            <w:tcW w:w="708" w:type="dxa"/>
            <w:vMerge w:val="restart"/>
            <w:shd w:val="clear" w:color="auto" w:fill="8EAADB" w:themeFill="accent5" w:themeFillTint="99"/>
          </w:tcPr>
          <w:p w14:paraId="47564FD7" w14:textId="77777777" w:rsidR="00B21777" w:rsidRPr="00933139" w:rsidRDefault="00B2177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8EAADB" w:themeFill="accent5" w:themeFillTint="99"/>
          </w:tcPr>
          <w:p w14:paraId="5541D162" w14:textId="6041B091" w:rsidR="00B21777" w:rsidRPr="00933139" w:rsidRDefault="00B2177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Notre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journal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classe</w:t>
            </w:r>
            <w:proofErr w:type="spellEnd"/>
          </w:p>
        </w:tc>
        <w:tc>
          <w:tcPr>
            <w:tcW w:w="1843" w:type="dxa"/>
            <w:vMerge w:val="restart"/>
            <w:shd w:val="clear" w:color="auto" w:fill="8EAADB" w:themeFill="accent5" w:themeFillTint="99"/>
          </w:tcPr>
          <w:p w14:paraId="31E8526A" w14:textId="77777777" w:rsidR="00B21777" w:rsidRPr="005D0FC7" w:rsidRDefault="00B21777" w:rsidP="00472C2A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 xml:space="preserve">Heft S. </w:t>
            </w:r>
            <w:r>
              <w:rPr>
                <w:rFonts w:asciiTheme="minorHAnsi" w:hAnsiTheme="minorHAnsi"/>
                <w:sz w:val="18"/>
                <w:szCs w:val="18"/>
              </w:rPr>
              <w:t>6–25</w:t>
            </w:r>
          </w:p>
          <w:p w14:paraId="38AE7843" w14:textId="77777777" w:rsidR="00B21777" w:rsidRPr="005D0FC7" w:rsidRDefault="00B21777" w:rsidP="00472C2A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 xml:space="preserve">Audio </w:t>
            </w:r>
            <w:r>
              <w:rPr>
                <w:rFonts w:asciiTheme="minorHAnsi" w:hAnsiTheme="minorHAnsi"/>
                <w:sz w:val="18"/>
                <w:szCs w:val="18"/>
              </w:rPr>
              <w:t>1–6</w:t>
            </w:r>
          </w:p>
          <w:p w14:paraId="590A741E" w14:textId="18486E52" w:rsidR="00B21777" w:rsidRPr="00933139" w:rsidRDefault="00B21777" w:rsidP="00472C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 xml:space="preserve">KV </w:t>
            </w:r>
            <w:r>
              <w:rPr>
                <w:rFonts w:asciiTheme="minorHAnsi" w:hAnsiTheme="minorHAnsi"/>
                <w:sz w:val="18"/>
                <w:szCs w:val="18"/>
              </w:rPr>
              <w:t>1–2</w:t>
            </w:r>
          </w:p>
        </w:tc>
        <w:tc>
          <w:tcPr>
            <w:tcW w:w="1701" w:type="dxa"/>
            <w:vMerge w:val="restart"/>
            <w:shd w:val="clear" w:color="auto" w:fill="8EAADB" w:themeFill="accent5" w:themeFillTint="99"/>
          </w:tcPr>
          <w:p w14:paraId="011582BC" w14:textId="3C1EDBA1" w:rsidR="00B21777" w:rsidRPr="00933139" w:rsidRDefault="00B21777" w:rsidP="00472C2A">
            <w:pPr>
              <w:tabs>
                <w:tab w:val="left" w:pos="70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Unité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4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>9–10</w:t>
            </w:r>
          </w:p>
        </w:tc>
        <w:tc>
          <w:tcPr>
            <w:tcW w:w="850" w:type="dxa"/>
            <w:shd w:val="clear" w:color="auto" w:fill="8EAADB" w:themeFill="accent5" w:themeFillTint="99"/>
          </w:tcPr>
          <w:p w14:paraId="314525FD" w14:textId="3B2D57FE" w:rsidR="00B21777" w:rsidRPr="00933139" w:rsidRDefault="00B21777" w:rsidP="0017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8EAADB" w:themeFill="accent5" w:themeFillTint="99"/>
          </w:tcPr>
          <w:p w14:paraId="44CF1D86" w14:textId="290A6C21" w:rsidR="00B21777" w:rsidRPr="00933139" w:rsidRDefault="00B21777" w:rsidP="006C1A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August bis September</w:t>
            </w:r>
          </w:p>
        </w:tc>
        <w:tc>
          <w:tcPr>
            <w:tcW w:w="1134" w:type="dxa"/>
            <w:vMerge w:val="restart"/>
            <w:shd w:val="clear" w:color="auto" w:fill="8EAADB" w:themeFill="accent5" w:themeFillTint="99"/>
          </w:tcPr>
          <w:p w14:paraId="58AC6F03" w14:textId="7EB5B2D7" w:rsidR="00B21777" w:rsidRPr="00933139" w:rsidRDefault="00B2177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3F, 5I, 7E, 8C</w:t>
            </w:r>
          </w:p>
        </w:tc>
        <w:tc>
          <w:tcPr>
            <w:tcW w:w="1134" w:type="dxa"/>
            <w:vMerge w:val="restart"/>
            <w:shd w:val="clear" w:color="auto" w:fill="8EAADB" w:themeFill="accent5" w:themeFillTint="99"/>
          </w:tcPr>
          <w:p w14:paraId="6A2BB9A1" w14:textId="7134C14A" w:rsidR="00B21777" w:rsidRPr="00933139" w:rsidRDefault="00B2177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1D, 2E, 4E, 5E, 7E</w:t>
            </w:r>
          </w:p>
        </w:tc>
      </w:tr>
      <w:tr w:rsidR="00B21777" w:rsidRPr="00933139" w14:paraId="45232607" w14:textId="77777777" w:rsidTr="007B5DD4">
        <w:trPr>
          <w:trHeight w:val="181"/>
        </w:trPr>
        <w:tc>
          <w:tcPr>
            <w:tcW w:w="421" w:type="dxa"/>
            <w:vMerge/>
            <w:shd w:val="clear" w:color="auto" w:fill="2F5496" w:themeFill="accent5" w:themeFillShade="BF"/>
            <w:textDirection w:val="btLr"/>
          </w:tcPr>
          <w:p w14:paraId="2011B53E" w14:textId="77777777" w:rsidR="00B21777" w:rsidRPr="00933139" w:rsidRDefault="00B21777" w:rsidP="00174FB7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8EAADB" w:themeFill="accent5" w:themeFillTint="99"/>
          </w:tcPr>
          <w:p w14:paraId="6262C0CC" w14:textId="77777777" w:rsidR="00B21777" w:rsidRPr="00933139" w:rsidRDefault="00B2177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8EAADB" w:themeFill="accent5" w:themeFillTint="99"/>
          </w:tcPr>
          <w:p w14:paraId="018B3192" w14:textId="77777777" w:rsidR="00B21777" w:rsidRPr="00933139" w:rsidRDefault="00B2177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8EAADB" w:themeFill="accent5" w:themeFillTint="99"/>
          </w:tcPr>
          <w:p w14:paraId="53F97140" w14:textId="77777777" w:rsidR="00B21777" w:rsidRPr="00933139" w:rsidRDefault="00B21777" w:rsidP="00174FB7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8EAADB" w:themeFill="accent5" w:themeFillTint="99"/>
          </w:tcPr>
          <w:p w14:paraId="237A7B78" w14:textId="77777777" w:rsidR="00B21777" w:rsidRPr="00933139" w:rsidRDefault="00B21777" w:rsidP="00174FB7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EAADB" w:themeFill="accent5" w:themeFillTint="99"/>
          </w:tcPr>
          <w:p w14:paraId="2CDF7A05" w14:textId="63854230" w:rsidR="00B21777" w:rsidRPr="00933139" w:rsidRDefault="00B21777" w:rsidP="0017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shd w:val="clear" w:color="auto" w:fill="8EAADB" w:themeFill="accent5" w:themeFillTint="99"/>
          </w:tcPr>
          <w:p w14:paraId="1458D9FA" w14:textId="77777777" w:rsidR="00B21777" w:rsidRPr="00933139" w:rsidRDefault="00B2177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8EAADB" w:themeFill="accent5" w:themeFillTint="99"/>
          </w:tcPr>
          <w:p w14:paraId="2FAEFC3A" w14:textId="77777777" w:rsidR="00B21777" w:rsidRPr="00933139" w:rsidRDefault="00B2177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8EAADB" w:themeFill="accent5" w:themeFillTint="99"/>
          </w:tcPr>
          <w:p w14:paraId="670EFD95" w14:textId="77777777" w:rsidR="00B21777" w:rsidRPr="00933139" w:rsidRDefault="00B2177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1777" w:rsidRPr="00933139" w14:paraId="59728235" w14:textId="77777777" w:rsidTr="007B5DD4">
        <w:trPr>
          <w:trHeight w:val="100"/>
        </w:trPr>
        <w:tc>
          <w:tcPr>
            <w:tcW w:w="421" w:type="dxa"/>
            <w:vMerge/>
            <w:shd w:val="clear" w:color="auto" w:fill="2F5496" w:themeFill="accent5" w:themeFillShade="BF"/>
            <w:textDirection w:val="btLr"/>
          </w:tcPr>
          <w:p w14:paraId="7076BFC5" w14:textId="77777777" w:rsidR="00B21777" w:rsidRPr="00933139" w:rsidRDefault="00B21777" w:rsidP="00174FB7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8EAADB" w:themeFill="accent5" w:themeFillTint="99"/>
          </w:tcPr>
          <w:p w14:paraId="16A7D19E" w14:textId="77777777" w:rsidR="00B21777" w:rsidRPr="00933139" w:rsidRDefault="00B2177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8EAADB" w:themeFill="accent5" w:themeFillTint="99"/>
          </w:tcPr>
          <w:p w14:paraId="3F21675A" w14:textId="77777777" w:rsidR="00B21777" w:rsidRPr="00933139" w:rsidRDefault="00B2177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8EAADB" w:themeFill="accent5" w:themeFillTint="99"/>
          </w:tcPr>
          <w:p w14:paraId="7F86B013" w14:textId="77777777" w:rsidR="00B21777" w:rsidRPr="00933139" w:rsidRDefault="00B21777" w:rsidP="00174FB7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8EAADB" w:themeFill="accent5" w:themeFillTint="99"/>
          </w:tcPr>
          <w:p w14:paraId="6D1DB492" w14:textId="77777777" w:rsidR="00B21777" w:rsidRPr="00933139" w:rsidRDefault="00B21777" w:rsidP="00174FB7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EAADB" w:themeFill="accent5" w:themeFillTint="99"/>
          </w:tcPr>
          <w:p w14:paraId="27A545FE" w14:textId="32E59238" w:rsidR="00B21777" w:rsidRPr="00933139" w:rsidRDefault="00B21777" w:rsidP="0017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vMerge/>
            <w:shd w:val="clear" w:color="auto" w:fill="8EAADB" w:themeFill="accent5" w:themeFillTint="99"/>
          </w:tcPr>
          <w:p w14:paraId="0A7AEBFB" w14:textId="77777777" w:rsidR="00B21777" w:rsidRPr="00933139" w:rsidRDefault="00B2177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8EAADB" w:themeFill="accent5" w:themeFillTint="99"/>
          </w:tcPr>
          <w:p w14:paraId="28BBB355" w14:textId="77777777" w:rsidR="00B21777" w:rsidRPr="00933139" w:rsidRDefault="00B2177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8EAADB" w:themeFill="accent5" w:themeFillTint="99"/>
          </w:tcPr>
          <w:p w14:paraId="43DB91BB" w14:textId="77777777" w:rsidR="00B21777" w:rsidRPr="00933139" w:rsidRDefault="00B2177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1777" w:rsidRPr="00933139" w14:paraId="5086F42E" w14:textId="77777777" w:rsidTr="007B5DD4">
        <w:trPr>
          <w:trHeight w:val="220"/>
        </w:trPr>
        <w:tc>
          <w:tcPr>
            <w:tcW w:w="421" w:type="dxa"/>
            <w:vMerge/>
            <w:shd w:val="clear" w:color="auto" w:fill="2F5496" w:themeFill="accent5" w:themeFillShade="BF"/>
            <w:textDirection w:val="btLr"/>
          </w:tcPr>
          <w:p w14:paraId="18FA0BD7" w14:textId="77777777" w:rsidR="00B21777" w:rsidRPr="00933139" w:rsidRDefault="00B21777" w:rsidP="00174FB7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4BA4EFC0" w14:textId="77777777" w:rsidR="00B21777" w:rsidRPr="00933139" w:rsidRDefault="00B2177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118E7EE1" w14:textId="77777777" w:rsidR="00B21777" w:rsidRPr="00933139" w:rsidRDefault="00B2177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22A64752" w14:textId="77777777" w:rsidR="00B21777" w:rsidRPr="00933139" w:rsidRDefault="00B21777" w:rsidP="00174FB7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600AD680" w14:textId="77777777" w:rsidR="00B21777" w:rsidRPr="00933139" w:rsidRDefault="00B21777" w:rsidP="00174FB7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8EAADB" w:themeFill="accent5" w:themeFillTint="99"/>
          </w:tcPr>
          <w:p w14:paraId="1AD3D1CE" w14:textId="77AD5FE7" w:rsidR="00B21777" w:rsidRPr="00933139" w:rsidRDefault="00B21777" w:rsidP="0017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4B24957D" w14:textId="77777777" w:rsidR="00B21777" w:rsidRPr="00933139" w:rsidRDefault="00B2177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5587CB74" w14:textId="77777777" w:rsidR="00B21777" w:rsidRPr="00933139" w:rsidRDefault="00B2177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55950252" w14:textId="77777777" w:rsidR="00B21777" w:rsidRPr="00933139" w:rsidRDefault="00B2177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1777" w:rsidRPr="00933139" w14:paraId="22A1FFF7" w14:textId="77777777" w:rsidTr="00472C2A">
        <w:trPr>
          <w:trHeight w:val="220"/>
        </w:trPr>
        <w:tc>
          <w:tcPr>
            <w:tcW w:w="421" w:type="dxa"/>
            <w:vMerge/>
            <w:shd w:val="clear" w:color="auto" w:fill="2F5496" w:themeFill="accent5" w:themeFillShade="BF"/>
          </w:tcPr>
          <w:p w14:paraId="28079B1F" w14:textId="77777777" w:rsidR="00B21777" w:rsidRPr="00933139" w:rsidRDefault="00B21777" w:rsidP="00174F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8EAADB" w:themeFill="accent5" w:themeFillTint="99"/>
          </w:tcPr>
          <w:p w14:paraId="46D6AF9B" w14:textId="77777777" w:rsidR="00B21777" w:rsidRPr="00933139" w:rsidRDefault="00B2177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8EAADB" w:themeFill="accent5" w:themeFillTint="99"/>
          </w:tcPr>
          <w:p w14:paraId="351BA1C1" w14:textId="77777777" w:rsidR="00B21777" w:rsidRPr="00933139" w:rsidRDefault="00B2177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8EAADB" w:themeFill="accent5" w:themeFillTint="99"/>
          </w:tcPr>
          <w:p w14:paraId="570659E6" w14:textId="6CE09867" w:rsidR="00B21777" w:rsidRDefault="00B21777" w:rsidP="00472C2A">
            <w:pPr>
              <w:tabs>
                <w:tab w:val="left" w:pos="743"/>
              </w:tabs>
              <w:ind w:left="743" w:hanging="74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Entraîn.</w:t>
            </w:r>
            <w:r w:rsidRPr="00027AC6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 xml:space="preserve"> S. </w:t>
            </w:r>
            <w:r>
              <w:rPr>
                <w:rFonts w:asciiTheme="minorHAnsi" w:hAnsiTheme="minorHAnsi"/>
                <w:sz w:val="18"/>
                <w:szCs w:val="18"/>
              </w:rPr>
              <w:t>4–13</w:t>
            </w:r>
          </w:p>
          <w:p w14:paraId="7F439CC1" w14:textId="69785162" w:rsidR="00B21777" w:rsidRPr="005D0FC7" w:rsidRDefault="00B21777" w:rsidP="00472C2A">
            <w:pPr>
              <w:tabs>
                <w:tab w:val="left" w:pos="743"/>
              </w:tabs>
              <w:ind w:left="743" w:hanging="74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Audio 1</w:t>
            </w:r>
          </w:p>
          <w:p w14:paraId="001937CB" w14:textId="1E262E4D" w:rsidR="00B21777" w:rsidRPr="00933139" w:rsidRDefault="00B21777" w:rsidP="00472C2A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>Ex.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>int.</w:t>
            </w:r>
            <w:r w:rsidRPr="00027AC6"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1–21</w:t>
            </w:r>
          </w:p>
        </w:tc>
        <w:tc>
          <w:tcPr>
            <w:tcW w:w="1701" w:type="dxa"/>
            <w:vMerge w:val="restart"/>
            <w:shd w:val="clear" w:color="auto" w:fill="8EAADB" w:themeFill="accent5" w:themeFillTint="99"/>
          </w:tcPr>
          <w:p w14:paraId="627E0F95" w14:textId="548A78D3" w:rsidR="00B21777" w:rsidRPr="00933139" w:rsidRDefault="00B21777" w:rsidP="00472C2A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Üben und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LK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–5</w:t>
            </w:r>
          </w:p>
        </w:tc>
        <w:tc>
          <w:tcPr>
            <w:tcW w:w="850" w:type="dxa"/>
            <w:vMerge/>
            <w:shd w:val="clear" w:color="auto" w:fill="8EAADB" w:themeFill="accent5" w:themeFillTint="99"/>
          </w:tcPr>
          <w:p w14:paraId="1928A0BF" w14:textId="4A0361E1" w:rsidR="00B21777" w:rsidRPr="00933139" w:rsidRDefault="00B21777" w:rsidP="0017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8EAADB" w:themeFill="accent5" w:themeFillTint="99"/>
          </w:tcPr>
          <w:p w14:paraId="46AB89CA" w14:textId="77777777" w:rsidR="00B21777" w:rsidRPr="00933139" w:rsidRDefault="00B2177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8EAADB" w:themeFill="accent5" w:themeFillTint="99"/>
          </w:tcPr>
          <w:p w14:paraId="3DD1F262" w14:textId="27C3CBB9" w:rsidR="00B21777" w:rsidRPr="006C1A04" w:rsidRDefault="00B21777" w:rsidP="00174FB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alles fakultativ</w:t>
            </w:r>
          </w:p>
        </w:tc>
        <w:tc>
          <w:tcPr>
            <w:tcW w:w="1134" w:type="dxa"/>
            <w:vMerge w:val="restart"/>
            <w:shd w:val="clear" w:color="auto" w:fill="8EAADB" w:themeFill="accent5" w:themeFillTint="99"/>
          </w:tcPr>
          <w:p w14:paraId="3A4C77F0" w14:textId="2306380A" w:rsidR="00B21777" w:rsidRPr="006C1A04" w:rsidRDefault="00B21777" w:rsidP="00174FB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alles zum selbständig Üben</w:t>
            </w:r>
          </w:p>
        </w:tc>
      </w:tr>
      <w:tr w:rsidR="00B21777" w:rsidRPr="00933139" w14:paraId="5B76A4DF" w14:textId="77777777" w:rsidTr="00472C2A">
        <w:trPr>
          <w:trHeight w:val="58"/>
        </w:trPr>
        <w:tc>
          <w:tcPr>
            <w:tcW w:w="421" w:type="dxa"/>
            <w:vMerge/>
            <w:shd w:val="clear" w:color="auto" w:fill="2F5496" w:themeFill="accent5" w:themeFillShade="BF"/>
          </w:tcPr>
          <w:p w14:paraId="3BE56F09" w14:textId="5FE18356" w:rsidR="00B21777" w:rsidRPr="00933139" w:rsidRDefault="00B21777" w:rsidP="00C55E7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7CAAC" w:themeFill="accent2" w:themeFillTint="66"/>
          </w:tcPr>
          <w:p w14:paraId="6BE190F9" w14:textId="77777777" w:rsidR="00B21777" w:rsidRPr="00933139" w:rsidRDefault="00B21777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7CAAC" w:themeFill="accent2" w:themeFillTint="66"/>
          </w:tcPr>
          <w:p w14:paraId="47837F17" w14:textId="77777777" w:rsidR="00B21777" w:rsidRPr="00933139" w:rsidRDefault="00B21777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7CAAC" w:themeFill="accent2" w:themeFillTint="66"/>
          </w:tcPr>
          <w:p w14:paraId="1AAF7F15" w14:textId="77777777" w:rsidR="00B21777" w:rsidRPr="00933139" w:rsidRDefault="00B21777" w:rsidP="00C55E73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7CAAC" w:themeFill="accent2" w:themeFillTint="66"/>
          </w:tcPr>
          <w:p w14:paraId="59AB076B" w14:textId="77777777" w:rsidR="00B21777" w:rsidRPr="00933139" w:rsidRDefault="00B21777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EAADB" w:themeFill="accent5" w:themeFillTint="99"/>
          </w:tcPr>
          <w:p w14:paraId="114875F5" w14:textId="61799203" w:rsidR="00B21777" w:rsidRPr="00933139" w:rsidRDefault="00B21777" w:rsidP="00C55E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vMerge/>
            <w:shd w:val="clear" w:color="auto" w:fill="F7CAAC" w:themeFill="accent2" w:themeFillTint="66"/>
          </w:tcPr>
          <w:p w14:paraId="23E1E291" w14:textId="77777777" w:rsidR="00B21777" w:rsidRPr="00933139" w:rsidRDefault="00B21777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7CAAC" w:themeFill="accent2" w:themeFillTint="66"/>
          </w:tcPr>
          <w:p w14:paraId="2BBD8EBF" w14:textId="77777777" w:rsidR="00B21777" w:rsidRPr="00933139" w:rsidRDefault="00B21777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7CAAC" w:themeFill="accent2" w:themeFillTint="66"/>
          </w:tcPr>
          <w:p w14:paraId="221A0676" w14:textId="77777777" w:rsidR="00B21777" w:rsidRPr="00933139" w:rsidRDefault="00B21777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1777" w:rsidRPr="00933139" w14:paraId="478CF789" w14:textId="77777777" w:rsidTr="00472C2A">
        <w:trPr>
          <w:trHeight w:val="37"/>
        </w:trPr>
        <w:tc>
          <w:tcPr>
            <w:tcW w:w="421" w:type="dxa"/>
            <w:vMerge/>
            <w:shd w:val="clear" w:color="auto" w:fill="2F5496" w:themeFill="accent5" w:themeFillShade="BF"/>
          </w:tcPr>
          <w:p w14:paraId="719FEE34" w14:textId="77777777" w:rsidR="00B21777" w:rsidRPr="00933139" w:rsidRDefault="00B21777" w:rsidP="00174F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D9E2F3" w:themeFill="accent5" w:themeFillTint="33"/>
          </w:tcPr>
          <w:p w14:paraId="1F823003" w14:textId="77777777" w:rsidR="00B21777" w:rsidRPr="00933139" w:rsidRDefault="00B2177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E2F3" w:themeFill="accent5" w:themeFillTint="33"/>
          </w:tcPr>
          <w:p w14:paraId="6078A4F3" w14:textId="24E6440B" w:rsidR="00B21777" w:rsidRPr="00933139" w:rsidRDefault="00B2177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monde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des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odeurs</w:t>
            </w:r>
            <w:proofErr w:type="spellEnd"/>
          </w:p>
        </w:tc>
        <w:tc>
          <w:tcPr>
            <w:tcW w:w="1843" w:type="dxa"/>
            <w:vMerge w:val="restart"/>
            <w:shd w:val="clear" w:color="auto" w:fill="D9E2F3" w:themeFill="accent5" w:themeFillTint="33"/>
          </w:tcPr>
          <w:p w14:paraId="51E2EC4F" w14:textId="77777777" w:rsidR="00B21777" w:rsidRPr="005D0FC7" w:rsidRDefault="00B21777" w:rsidP="006C1A04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Heft S. 28–47</w:t>
            </w:r>
          </w:p>
          <w:p w14:paraId="09906978" w14:textId="4165F34F" w:rsidR="00B21777" w:rsidRPr="005D0FC7" w:rsidRDefault="00B21777" w:rsidP="006C1A04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>Audio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7–10</w:t>
            </w:r>
          </w:p>
          <w:p w14:paraId="0F5CF185" w14:textId="436D4453" w:rsidR="00B21777" w:rsidRPr="00933139" w:rsidRDefault="00B21777" w:rsidP="00707988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D9E2F3" w:themeFill="accent5" w:themeFillTint="33"/>
          </w:tcPr>
          <w:p w14:paraId="7BAA3CBA" w14:textId="11114929" w:rsidR="00B21777" w:rsidRPr="00933139" w:rsidRDefault="00B21777" w:rsidP="006C1A04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Unité</w:t>
            </w:r>
            <w:proofErr w:type="spellEnd"/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>9–10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4CE89B5D" w14:textId="4E8414C8" w:rsidR="00B21777" w:rsidRPr="00933139" w:rsidRDefault="00B21777" w:rsidP="0017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D9E2F3" w:themeFill="accent5" w:themeFillTint="33"/>
          </w:tcPr>
          <w:p w14:paraId="129D18ED" w14:textId="629FF298" w:rsidR="00B21777" w:rsidRPr="00933139" w:rsidRDefault="00B21777" w:rsidP="002643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Oktober bis November</w:t>
            </w:r>
          </w:p>
        </w:tc>
        <w:tc>
          <w:tcPr>
            <w:tcW w:w="1134" w:type="dxa"/>
            <w:vMerge w:val="restart"/>
            <w:shd w:val="clear" w:color="auto" w:fill="D9E2F3" w:themeFill="accent5" w:themeFillTint="33"/>
          </w:tcPr>
          <w:p w14:paraId="2FD20348" w14:textId="60F0AA61" w:rsidR="00B21777" w:rsidRPr="00933139" w:rsidRDefault="00B21777" w:rsidP="00F70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1D, 2G, 4J, 7F, 8K</w:t>
            </w:r>
          </w:p>
        </w:tc>
        <w:tc>
          <w:tcPr>
            <w:tcW w:w="1134" w:type="dxa"/>
            <w:vMerge w:val="restart"/>
            <w:shd w:val="clear" w:color="auto" w:fill="D9E2F3" w:themeFill="accent5" w:themeFillTint="33"/>
          </w:tcPr>
          <w:p w14:paraId="26D4AA10" w14:textId="2CF5ED8C" w:rsidR="00B21777" w:rsidRPr="00933139" w:rsidRDefault="00B2177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1E, 4C, 4I, 4J, 5G, 8F, 8K, 9B</w:t>
            </w:r>
          </w:p>
        </w:tc>
      </w:tr>
      <w:tr w:rsidR="00B21777" w:rsidRPr="00933139" w14:paraId="586D3BCF" w14:textId="77777777" w:rsidTr="00472C2A">
        <w:trPr>
          <w:trHeight w:val="37"/>
        </w:trPr>
        <w:tc>
          <w:tcPr>
            <w:tcW w:w="421" w:type="dxa"/>
            <w:vMerge/>
            <w:shd w:val="clear" w:color="auto" w:fill="2F5496" w:themeFill="accent5" w:themeFillShade="BF"/>
          </w:tcPr>
          <w:p w14:paraId="060126CD" w14:textId="77777777" w:rsidR="00B21777" w:rsidRPr="00933139" w:rsidRDefault="00B21777" w:rsidP="00174F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E2F3" w:themeFill="accent5" w:themeFillTint="33"/>
          </w:tcPr>
          <w:p w14:paraId="753A4CC1" w14:textId="77777777" w:rsidR="00B21777" w:rsidRPr="00933139" w:rsidRDefault="00B2177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589F707D" w14:textId="77777777" w:rsidR="00B21777" w:rsidRPr="00933139" w:rsidRDefault="00B2177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E2F3" w:themeFill="accent5" w:themeFillTint="33"/>
          </w:tcPr>
          <w:p w14:paraId="77AB464C" w14:textId="77777777" w:rsidR="00B21777" w:rsidRPr="00933139" w:rsidRDefault="00B21777" w:rsidP="00174FB7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00B4B81E" w14:textId="77777777" w:rsidR="00B21777" w:rsidRPr="00933139" w:rsidRDefault="00B21777" w:rsidP="00174FB7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E2F3" w:themeFill="accent5" w:themeFillTint="33"/>
          </w:tcPr>
          <w:p w14:paraId="3007F698" w14:textId="6AF864CC" w:rsidR="00B21777" w:rsidRPr="00933139" w:rsidRDefault="00B21777" w:rsidP="0017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3C8BF8B1" w14:textId="77777777" w:rsidR="00B21777" w:rsidRPr="00933139" w:rsidRDefault="00B2177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5" w:themeFillTint="33"/>
          </w:tcPr>
          <w:p w14:paraId="60D06A9D" w14:textId="77777777" w:rsidR="00B21777" w:rsidRPr="00933139" w:rsidRDefault="00B2177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5" w:themeFillTint="33"/>
          </w:tcPr>
          <w:p w14:paraId="3696F622" w14:textId="77777777" w:rsidR="00B21777" w:rsidRPr="00933139" w:rsidRDefault="00B2177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1777" w:rsidRPr="00933139" w14:paraId="371DF4C2" w14:textId="77777777" w:rsidTr="00472C2A">
        <w:trPr>
          <w:trHeight w:val="174"/>
        </w:trPr>
        <w:tc>
          <w:tcPr>
            <w:tcW w:w="421" w:type="dxa"/>
            <w:vMerge/>
            <w:shd w:val="clear" w:color="auto" w:fill="2F5496" w:themeFill="accent5" w:themeFillShade="BF"/>
          </w:tcPr>
          <w:p w14:paraId="719C5CA6" w14:textId="77777777" w:rsidR="00B21777" w:rsidRPr="00933139" w:rsidRDefault="00B21777" w:rsidP="00174F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E2F3" w:themeFill="accent5" w:themeFillTint="33"/>
          </w:tcPr>
          <w:p w14:paraId="169B2E17" w14:textId="77777777" w:rsidR="00B21777" w:rsidRPr="00933139" w:rsidRDefault="00B2177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5A43DD7A" w14:textId="77777777" w:rsidR="00B21777" w:rsidRPr="00933139" w:rsidRDefault="00B2177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E2F3" w:themeFill="accent5" w:themeFillTint="33"/>
          </w:tcPr>
          <w:p w14:paraId="78948934" w14:textId="77777777" w:rsidR="00B21777" w:rsidRPr="00933139" w:rsidRDefault="00B21777" w:rsidP="00174FB7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756081B4" w14:textId="77777777" w:rsidR="00B21777" w:rsidRPr="00933139" w:rsidRDefault="00B21777" w:rsidP="00174FB7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E2F3" w:themeFill="accent5" w:themeFillTint="33"/>
          </w:tcPr>
          <w:p w14:paraId="125CD34D" w14:textId="15AD70A0" w:rsidR="00B21777" w:rsidRPr="00933139" w:rsidRDefault="00B21777" w:rsidP="0017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0E22DCA9" w14:textId="77777777" w:rsidR="00B21777" w:rsidRPr="00933139" w:rsidRDefault="00B2177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5" w:themeFillTint="33"/>
          </w:tcPr>
          <w:p w14:paraId="6A77EEE6" w14:textId="77777777" w:rsidR="00B21777" w:rsidRPr="00933139" w:rsidRDefault="00B2177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5" w:themeFillTint="33"/>
          </w:tcPr>
          <w:p w14:paraId="1614CD8A" w14:textId="77777777" w:rsidR="00B21777" w:rsidRPr="00933139" w:rsidRDefault="00B2177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1777" w:rsidRPr="00933139" w14:paraId="73320B1D" w14:textId="77777777" w:rsidTr="00472C2A">
        <w:trPr>
          <w:trHeight w:val="220"/>
        </w:trPr>
        <w:tc>
          <w:tcPr>
            <w:tcW w:w="421" w:type="dxa"/>
            <w:vMerge/>
            <w:shd w:val="clear" w:color="auto" w:fill="2F5496" w:themeFill="accent5" w:themeFillShade="BF"/>
          </w:tcPr>
          <w:p w14:paraId="13439736" w14:textId="77777777" w:rsidR="00B21777" w:rsidRPr="00933139" w:rsidRDefault="00B21777" w:rsidP="00174F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E2F3" w:themeFill="accent5" w:themeFillTint="33"/>
          </w:tcPr>
          <w:p w14:paraId="230CB934" w14:textId="77777777" w:rsidR="00B21777" w:rsidRPr="00933139" w:rsidRDefault="00B2177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3A29B76A" w14:textId="77777777" w:rsidR="00B21777" w:rsidRPr="00933139" w:rsidRDefault="00B2177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E2F3" w:themeFill="accent5" w:themeFillTint="33"/>
          </w:tcPr>
          <w:p w14:paraId="6D6E27D6" w14:textId="77777777" w:rsidR="00B21777" w:rsidRPr="00933139" w:rsidRDefault="00B21777" w:rsidP="00174FB7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35FB1DC6" w14:textId="77777777" w:rsidR="00B21777" w:rsidRPr="00933139" w:rsidRDefault="00B21777" w:rsidP="00174FB7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9E2F3" w:themeFill="accent5" w:themeFillTint="33"/>
          </w:tcPr>
          <w:p w14:paraId="7DB21775" w14:textId="41D98285" w:rsidR="00B21777" w:rsidRPr="00933139" w:rsidRDefault="00B21777" w:rsidP="0017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343ADE3D" w14:textId="77777777" w:rsidR="00B21777" w:rsidRPr="00933139" w:rsidRDefault="00B2177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5" w:themeFillTint="33"/>
          </w:tcPr>
          <w:p w14:paraId="516C9204" w14:textId="77777777" w:rsidR="00B21777" w:rsidRPr="00933139" w:rsidRDefault="00B2177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5" w:themeFillTint="33"/>
          </w:tcPr>
          <w:p w14:paraId="4D2A84B6" w14:textId="77777777" w:rsidR="00B21777" w:rsidRPr="00933139" w:rsidRDefault="00B2177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1777" w:rsidRPr="00933139" w14:paraId="6C78D662" w14:textId="77777777" w:rsidTr="00472C2A">
        <w:trPr>
          <w:trHeight w:val="220"/>
        </w:trPr>
        <w:tc>
          <w:tcPr>
            <w:tcW w:w="421" w:type="dxa"/>
            <w:vMerge/>
            <w:shd w:val="clear" w:color="auto" w:fill="2F5496" w:themeFill="accent5" w:themeFillShade="BF"/>
          </w:tcPr>
          <w:p w14:paraId="61E13EEF" w14:textId="77777777" w:rsidR="00B21777" w:rsidRPr="00933139" w:rsidRDefault="00B21777" w:rsidP="00174F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E2F3" w:themeFill="accent5" w:themeFillTint="33"/>
          </w:tcPr>
          <w:p w14:paraId="19384A24" w14:textId="77777777" w:rsidR="00B21777" w:rsidRPr="00933139" w:rsidRDefault="00B2177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1F810F76" w14:textId="77777777" w:rsidR="00B21777" w:rsidRPr="00933139" w:rsidRDefault="00B2177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D9E2F3" w:themeFill="accent5" w:themeFillTint="33"/>
          </w:tcPr>
          <w:p w14:paraId="5A2EEE8F" w14:textId="72317613" w:rsidR="007B5DD4" w:rsidRDefault="007B5DD4" w:rsidP="007B5DD4">
            <w:pPr>
              <w:tabs>
                <w:tab w:val="left" w:pos="743"/>
              </w:tabs>
              <w:ind w:left="743" w:hanging="743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Entraîn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 xml:space="preserve"> S. </w:t>
            </w:r>
            <w:r>
              <w:rPr>
                <w:rFonts w:asciiTheme="minorHAnsi" w:hAnsiTheme="minorHAnsi"/>
                <w:sz w:val="18"/>
                <w:szCs w:val="18"/>
              </w:rPr>
              <w:t>14–23</w:t>
            </w:r>
          </w:p>
          <w:p w14:paraId="6E8BA006" w14:textId="3F26B9B2" w:rsidR="007B5DD4" w:rsidRPr="005D0FC7" w:rsidRDefault="007B5DD4" w:rsidP="007B5DD4">
            <w:pPr>
              <w:tabs>
                <w:tab w:val="left" w:pos="743"/>
              </w:tabs>
              <w:ind w:left="743" w:hanging="74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Audio 2</w:t>
            </w:r>
          </w:p>
          <w:p w14:paraId="353AE72D" w14:textId="5EA114C9" w:rsidR="00B21777" w:rsidRPr="00933139" w:rsidRDefault="007B5DD4" w:rsidP="007B5DD4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>Ex.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>int.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22–34</w:t>
            </w:r>
          </w:p>
        </w:tc>
        <w:tc>
          <w:tcPr>
            <w:tcW w:w="1701" w:type="dxa"/>
            <w:vMerge w:val="restart"/>
            <w:shd w:val="clear" w:color="auto" w:fill="D9E2F3" w:themeFill="accent5" w:themeFillTint="33"/>
          </w:tcPr>
          <w:p w14:paraId="2FC383DD" w14:textId="78C85F94" w:rsidR="00B21777" w:rsidRPr="00933139" w:rsidRDefault="00B21777" w:rsidP="00174FB7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Üben und LK: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–5</w:t>
            </w:r>
          </w:p>
        </w:tc>
        <w:tc>
          <w:tcPr>
            <w:tcW w:w="850" w:type="dxa"/>
            <w:vMerge/>
            <w:shd w:val="clear" w:color="auto" w:fill="D9E2F3" w:themeFill="accent5" w:themeFillTint="33"/>
          </w:tcPr>
          <w:p w14:paraId="7AA678F1" w14:textId="1B162293" w:rsidR="00B21777" w:rsidRPr="00933139" w:rsidRDefault="00B21777" w:rsidP="0017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5F7AB693" w14:textId="77777777" w:rsidR="00B21777" w:rsidRPr="00933139" w:rsidRDefault="00B2177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D9E2F3" w:themeFill="accent5" w:themeFillTint="33"/>
          </w:tcPr>
          <w:p w14:paraId="01BB1D84" w14:textId="14134F3F" w:rsidR="00B21777" w:rsidRPr="00933139" w:rsidRDefault="00B2177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alles fakultativ</w:t>
            </w:r>
          </w:p>
        </w:tc>
        <w:tc>
          <w:tcPr>
            <w:tcW w:w="1134" w:type="dxa"/>
            <w:vMerge w:val="restart"/>
            <w:shd w:val="clear" w:color="auto" w:fill="D9E2F3" w:themeFill="accent5" w:themeFillTint="33"/>
          </w:tcPr>
          <w:p w14:paraId="02680AF4" w14:textId="2C4D984A" w:rsidR="00B21777" w:rsidRPr="00933139" w:rsidRDefault="00B2177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alles zum selbständig Üben</w:t>
            </w:r>
          </w:p>
        </w:tc>
      </w:tr>
      <w:tr w:rsidR="00B21777" w:rsidRPr="00933139" w14:paraId="60BA6FCE" w14:textId="77777777" w:rsidTr="00472C2A">
        <w:trPr>
          <w:trHeight w:val="58"/>
        </w:trPr>
        <w:tc>
          <w:tcPr>
            <w:tcW w:w="421" w:type="dxa"/>
            <w:vMerge/>
            <w:shd w:val="clear" w:color="auto" w:fill="2F5496" w:themeFill="accent5" w:themeFillShade="BF"/>
          </w:tcPr>
          <w:p w14:paraId="72C550B9" w14:textId="7D870062" w:rsidR="00B21777" w:rsidRPr="00933139" w:rsidRDefault="00B21777" w:rsidP="00C55E7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7CAAC" w:themeFill="accent2" w:themeFillTint="66"/>
          </w:tcPr>
          <w:p w14:paraId="16B6CDC2" w14:textId="77777777" w:rsidR="00B21777" w:rsidRPr="00933139" w:rsidRDefault="00B21777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7CAAC" w:themeFill="accent2" w:themeFillTint="66"/>
          </w:tcPr>
          <w:p w14:paraId="7E004B63" w14:textId="77777777" w:rsidR="00B21777" w:rsidRPr="00933139" w:rsidRDefault="00B21777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7CAAC" w:themeFill="accent2" w:themeFillTint="66"/>
          </w:tcPr>
          <w:p w14:paraId="6C5912D8" w14:textId="77777777" w:rsidR="00B21777" w:rsidRPr="00933139" w:rsidRDefault="00B21777" w:rsidP="00C55E73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7CAAC" w:themeFill="accent2" w:themeFillTint="66"/>
          </w:tcPr>
          <w:p w14:paraId="3034C84E" w14:textId="77777777" w:rsidR="00B21777" w:rsidRPr="00933139" w:rsidRDefault="00B21777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E2F3" w:themeFill="accent5" w:themeFillTint="33"/>
          </w:tcPr>
          <w:p w14:paraId="73F51819" w14:textId="1BA00259" w:rsidR="00B21777" w:rsidRPr="00933139" w:rsidRDefault="00B21777" w:rsidP="00C55E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shd w:val="clear" w:color="auto" w:fill="F7CAAC" w:themeFill="accent2" w:themeFillTint="66"/>
          </w:tcPr>
          <w:p w14:paraId="1CAA6707" w14:textId="77777777" w:rsidR="00B21777" w:rsidRPr="00933139" w:rsidRDefault="00B21777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7CAAC" w:themeFill="accent2" w:themeFillTint="66"/>
          </w:tcPr>
          <w:p w14:paraId="503F3967" w14:textId="77777777" w:rsidR="00B21777" w:rsidRPr="00933139" w:rsidRDefault="00B21777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7CAAC" w:themeFill="accent2" w:themeFillTint="66"/>
          </w:tcPr>
          <w:p w14:paraId="248A17A9" w14:textId="77777777" w:rsidR="00B21777" w:rsidRPr="00933139" w:rsidRDefault="00B21777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1777" w:rsidRPr="00933139" w14:paraId="49AF9C03" w14:textId="77777777" w:rsidTr="00472C2A">
        <w:trPr>
          <w:trHeight w:val="37"/>
        </w:trPr>
        <w:tc>
          <w:tcPr>
            <w:tcW w:w="421" w:type="dxa"/>
            <w:vMerge/>
            <w:shd w:val="clear" w:color="auto" w:fill="2F5496" w:themeFill="accent5" w:themeFillShade="BF"/>
          </w:tcPr>
          <w:p w14:paraId="6B6021A0" w14:textId="77777777" w:rsidR="00B21777" w:rsidRPr="00933139" w:rsidRDefault="00B21777" w:rsidP="00C55E7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8EAADB" w:themeFill="accent5" w:themeFillTint="99"/>
          </w:tcPr>
          <w:p w14:paraId="61F6F7A0" w14:textId="77777777" w:rsidR="00B21777" w:rsidRPr="00933139" w:rsidRDefault="00B21777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8EAADB" w:themeFill="accent5" w:themeFillTint="99"/>
          </w:tcPr>
          <w:p w14:paraId="5A86A2BE" w14:textId="38AF92EE" w:rsidR="00B21777" w:rsidRPr="00933139" w:rsidRDefault="00B21777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Aux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marchés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aux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puces</w:t>
            </w:r>
            <w:proofErr w:type="spellEnd"/>
          </w:p>
        </w:tc>
        <w:tc>
          <w:tcPr>
            <w:tcW w:w="1843" w:type="dxa"/>
            <w:vMerge w:val="restart"/>
            <w:shd w:val="clear" w:color="auto" w:fill="8EAADB" w:themeFill="accent5" w:themeFillTint="99"/>
          </w:tcPr>
          <w:p w14:paraId="7E79BDEF" w14:textId="77777777" w:rsidR="007B5DD4" w:rsidRPr="005D0FC7" w:rsidRDefault="007B5DD4" w:rsidP="007B5DD4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 xml:space="preserve">Heft S. </w:t>
            </w:r>
            <w:r>
              <w:rPr>
                <w:rFonts w:asciiTheme="minorHAnsi" w:hAnsiTheme="minorHAnsi"/>
                <w:sz w:val="18"/>
                <w:szCs w:val="18"/>
              </w:rPr>
              <w:t>50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sz w:val="18"/>
                <w:szCs w:val="18"/>
              </w:rPr>
              <w:t>69</w:t>
            </w:r>
          </w:p>
          <w:p w14:paraId="1F787828" w14:textId="09160B59" w:rsidR="007B5DD4" w:rsidRPr="005D0FC7" w:rsidRDefault="007B5DD4" w:rsidP="007B5DD4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 xml:space="preserve">Audio </w:t>
            </w:r>
            <w:r>
              <w:rPr>
                <w:rFonts w:asciiTheme="minorHAnsi" w:hAnsiTheme="minorHAnsi"/>
                <w:sz w:val="18"/>
                <w:szCs w:val="18"/>
              </w:rPr>
              <w:t>12–17</w:t>
            </w:r>
          </w:p>
          <w:p w14:paraId="7A1E4942" w14:textId="0D5F6644" w:rsidR="00B21777" w:rsidRPr="00933139" w:rsidRDefault="007B5DD4" w:rsidP="007B5DD4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 xml:space="preserve">KV </w:t>
            </w:r>
            <w:r>
              <w:rPr>
                <w:rFonts w:asciiTheme="minorHAnsi" w:hAnsiTheme="minorHAnsi"/>
                <w:sz w:val="18"/>
                <w:szCs w:val="18"/>
              </w:rPr>
              <w:t>3–4</w:t>
            </w:r>
          </w:p>
        </w:tc>
        <w:tc>
          <w:tcPr>
            <w:tcW w:w="1701" w:type="dxa"/>
            <w:vMerge w:val="restart"/>
            <w:shd w:val="clear" w:color="auto" w:fill="8EAADB" w:themeFill="accent5" w:themeFillTint="99"/>
          </w:tcPr>
          <w:p w14:paraId="76ED5AF1" w14:textId="5A93F6AD" w:rsidR="00B21777" w:rsidRPr="00933139" w:rsidRDefault="00B21777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Unité</w:t>
            </w:r>
            <w:proofErr w:type="spellEnd"/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>9–10</w:t>
            </w:r>
          </w:p>
        </w:tc>
        <w:tc>
          <w:tcPr>
            <w:tcW w:w="850" w:type="dxa"/>
            <w:shd w:val="clear" w:color="auto" w:fill="8EAADB" w:themeFill="accent5" w:themeFillTint="99"/>
          </w:tcPr>
          <w:p w14:paraId="0AC6B408" w14:textId="30A18186" w:rsidR="00B21777" w:rsidRPr="00933139" w:rsidRDefault="00B21777" w:rsidP="00C55E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8EAADB" w:themeFill="accent5" w:themeFillTint="99"/>
          </w:tcPr>
          <w:p w14:paraId="03F560B7" w14:textId="10607E4E" w:rsidR="00B21777" w:rsidRPr="00933139" w:rsidRDefault="00B21777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Dezember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 bis Semesterende</w:t>
            </w:r>
          </w:p>
        </w:tc>
        <w:tc>
          <w:tcPr>
            <w:tcW w:w="1134" w:type="dxa"/>
            <w:vMerge w:val="restart"/>
            <w:shd w:val="clear" w:color="auto" w:fill="8EAADB" w:themeFill="accent5" w:themeFillTint="99"/>
          </w:tcPr>
          <w:p w14:paraId="778BFCBB" w14:textId="25B02952" w:rsidR="00B21777" w:rsidRPr="00933139" w:rsidRDefault="00B21777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1A, 2F, 7E</w:t>
            </w:r>
          </w:p>
        </w:tc>
        <w:tc>
          <w:tcPr>
            <w:tcW w:w="1134" w:type="dxa"/>
            <w:vMerge w:val="restart"/>
            <w:shd w:val="clear" w:color="auto" w:fill="8EAADB" w:themeFill="accent5" w:themeFillTint="99"/>
          </w:tcPr>
          <w:p w14:paraId="506B913C" w14:textId="39217E5E" w:rsidR="00B21777" w:rsidRPr="00933139" w:rsidRDefault="00B21777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1E, 2D, 2E, 3D, 4C, 6D, 7F</w:t>
            </w:r>
          </w:p>
        </w:tc>
      </w:tr>
      <w:tr w:rsidR="00B21777" w:rsidRPr="00933139" w14:paraId="07F39189" w14:textId="77777777" w:rsidTr="00472C2A">
        <w:trPr>
          <w:trHeight w:val="134"/>
        </w:trPr>
        <w:tc>
          <w:tcPr>
            <w:tcW w:w="421" w:type="dxa"/>
            <w:vMerge/>
            <w:shd w:val="clear" w:color="auto" w:fill="2F5496" w:themeFill="accent5" w:themeFillShade="BF"/>
          </w:tcPr>
          <w:p w14:paraId="71010A89" w14:textId="77777777" w:rsidR="00B21777" w:rsidRPr="00933139" w:rsidRDefault="00B21777" w:rsidP="00C55E7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8EAADB" w:themeFill="accent5" w:themeFillTint="99"/>
          </w:tcPr>
          <w:p w14:paraId="4FFE15BE" w14:textId="77777777" w:rsidR="00B21777" w:rsidRPr="00933139" w:rsidRDefault="00B21777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8EAADB" w:themeFill="accent5" w:themeFillTint="99"/>
          </w:tcPr>
          <w:p w14:paraId="6194EA1F" w14:textId="77777777" w:rsidR="00B21777" w:rsidRPr="00933139" w:rsidRDefault="00B21777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8EAADB" w:themeFill="accent5" w:themeFillTint="99"/>
          </w:tcPr>
          <w:p w14:paraId="28E687C5" w14:textId="77777777" w:rsidR="00B21777" w:rsidRPr="00933139" w:rsidRDefault="00B21777" w:rsidP="00C55E73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8EAADB" w:themeFill="accent5" w:themeFillTint="99"/>
          </w:tcPr>
          <w:p w14:paraId="2EF3689C" w14:textId="77777777" w:rsidR="00B21777" w:rsidRPr="00933139" w:rsidRDefault="00B21777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EAADB" w:themeFill="accent5" w:themeFillTint="99"/>
          </w:tcPr>
          <w:p w14:paraId="4B00EC8E" w14:textId="49B718DA" w:rsidR="00B21777" w:rsidRPr="00933139" w:rsidRDefault="00B21777" w:rsidP="00C55E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shd w:val="clear" w:color="auto" w:fill="8EAADB" w:themeFill="accent5" w:themeFillTint="99"/>
          </w:tcPr>
          <w:p w14:paraId="7D7FF327" w14:textId="77777777" w:rsidR="00B21777" w:rsidRPr="00933139" w:rsidRDefault="00B21777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8EAADB" w:themeFill="accent5" w:themeFillTint="99"/>
          </w:tcPr>
          <w:p w14:paraId="30A00AC4" w14:textId="77777777" w:rsidR="00B21777" w:rsidRPr="00933139" w:rsidRDefault="00B21777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8EAADB" w:themeFill="accent5" w:themeFillTint="99"/>
          </w:tcPr>
          <w:p w14:paraId="06C9D4C1" w14:textId="77777777" w:rsidR="00B21777" w:rsidRPr="00933139" w:rsidRDefault="00B21777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5DD4" w:rsidRPr="00933139" w14:paraId="7C60E28F" w14:textId="77777777" w:rsidTr="00472C2A">
        <w:trPr>
          <w:trHeight w:val="134"/>
        </w:trPr>
        <w:tc>
          <w:tcPr>
            <w:tcW w:w="421" w:type="dxa"/>
            <w:vMerge/>
            <w:shd w:val="clear" w:color="auto" w:fill="2F5496" w:themeFill="accent5" w:themeFillShade="BF"/>
          </w:tcPr>
          <w:p w14:paraId="795B7533" w14:textId="77777777" w:rsidR="007B5DD4" w:rsidRPr="00933139" w:rsidRDefault="007B5DD4" w:rsidP="00C55E7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8EAADB" w:themeFill="accent5" w:themeFillTint="99"/>
          </w:tcPr>
          <w:p w14:paraId="44AC0FA0" w14:textId="77777777" w:rsidR="007B5DD4" w:rsidRPr="00933139" w:rsidRDefault="007B5DD4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8EAADB" w:themeFill="accent5" w:themeFillTint="99"/>
          </w:tcPr>
          <w:p w14:paraId="17E04EC2" w14:textId="77777777" w:rsidR="007B5DD4" w:rsidRPr="00933139" w:rsidRDefault="007B5DD4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8EAADB" w:themeFill="accent5" w:themeFillTint="99"/>
          </w:tcPr>
          <w:p w14:paraId="133A35F5" w14:textId="77777777" w:rsidR="007B5DD4" w:rsidRPr="00933139" w:rsidRDefault="007B5DD4" w:rsidP="00C55E73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8EAADB" w:themeFill="accent5" w:themeFillTint="99"/>
          </w:tcPr>
          <w:p w14:paraId="3B34A470" w14:textId="77777777" w:rsidR="007B5DD4" w:rsidRPr="00933139" w:rsidRDefault="007B5DD4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EAADB" w:themeFill="accent5" w:themeFillTint="99"/>
          </w:tcPr>
          <w:p w14:paraId="6D952B82" w14:textId="2BE07904" w:rsidR="007B5DD4" w:rsidRPr="00933139" w:rsidRDefault="007B5DD4" w:rsidP="00C55E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276" w:type="dxa"/>
            <w:vMerge/>
            <w:shd w:val="clear" w:color="auto" w:fill="8EAADB" w:themeFill="accent5" w:themeFillTint="99"/>
          </w:tcPr>
          <w:p w14:paraId="0EB31DBB" w14:textId="77777777" w:rsidR="007B5DD4" w:rsidRPr="00933139" w:rsidRDefault="007B5DD4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8EAADB" w:themeFill="accent5" w:themeFillTint="99"/>
          </w:tcPr>
          <w:p w14:paraId="08883A05" w14:textId="77777777" w:rsidR="007B5DD4" w:rsidRPr="00933139" w:rsidRDefault="007B5DD4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8EAADB" w:themeFill="accent5" w:themeFillTint="99"/>
          </w:tcPr>
          <w:p w14:paraId="6D26964C" w14:textId="77777777" w:rsidR="007B5DD4" w:rsidRPr="00933139" w:rsidRDefault="007B5DD4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5DD4" w:rsidRPr="00933139" w14:paraId="0F2AF9C2" w14:textId="77777777" w:rsidTr="00472C2A">
        <w:trPr>
          <w:trHeight w:val="220"/>
        </w:trPr>
        <w:tc>
          <w:tcPr>
            <w:tcW w:w="421" w:type="dxa"/>
            <w:vMerge/>
            <w:shd w:val="clear" w:color="auto" w:fill="2F5496" w:themeFill="accent5" w:themeFillShade="BF"/>
          </w:tcPr>
          <w:p w14:paraId="2622E8B2" w14:textId="77777777" w:rsidR="007B5DD4" w:rsidRPr="00933139" w:rsidRDefault="007B5DD4" w:rsidP="00C55E7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8EAADB" w:themeFill="accent5" w:themeFillTint="99"/>
          </w:tcPr>
          <w:p w14:paraId="2445C9C9" w14:textId="77777777" w:rsidR="007B5DD4" w:rsidRPr="00933139" w:rsidRDefault="007B5DD4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8EAADB" w:themeFill="accent5" w:themeFillTint="99"/>
          </w:tcPr>
          <w:p w14:paraId="245AE4AF" w14:textId="77777777" w:rsidR="007B5DD4" w:rsidRPr="00933139" w:rsidRDefault="007B5DD4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8EAADB" w:themeFill="accent5" w:themeFillTint="99"/>
          </w:tcPr>
          <w:p w14:paraId="4E03DE0C" w14:textId="77777777" w:rsidR="007B5DD4" w:rsidRPr="00933139" w:rsidRDefault="007B5DD4" w:rsidP="00C55E73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8EAADB" w:themeFill="accent5" w:themeFillTint="99"/>
          </w:tcPr>
          <w:p w14:paraId="056A4F59" w14:textId="77777777" w:rsidR="007B5DD4" w:rsidRPr="00933139" w:rsidRDefault="007B5DD4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8EAADB" w:themeFill="accent5" w:themeFillTint="99"/>
          </w:tcPr>
          <w:p w14:paraId="5A72CCC4" w14:textId="4CE9A3F7" w:rsidR="007B5DD4" w:rsidRPr="00933139" w:rsidRDefault="007B5DD4" w:rsidP="007B5D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shd w:val="clear" w:color="auto" w:fill="8EAADB" w:themeFill="accent5" w:themeFillTint="99"/>
          </w:tcPr>
          <w:p w14:paraId="01266754" w14:textId="77777777" w:rsidR="007B5DD4" w:rsidRPr="00933139" w:rsidRDefault="007B5DD4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8EAADB" w:themeFill="accent5" w:themeFillTint="99"/>
          </w:tcPr>
          <w:p w14:paraId="3956B91D" w14:textId="77777777" w:rsidR="007B5DD4" w:rsidRPr="00933139" w:rsidRDefault="007B5DD4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8EAADB" w:themeFill="accent5" w:themeFillTint="99"/>
          </w:tcPr>
          <w:p w14:paraId="4F085ED5" w14:textId="77777777" w:rsidR="007B5DD4" w:rsidRPr="00933139" w:rsidRDefault="007B5DD4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5DD4" w:rsidRPr="00933139" w14:paraId="03BD0D00" w14:textId="77777777" w:rsidTr="007B5DD4">
        <w:trPr>
          <w:trHeight w:val="220"/>
        </w:trPr>
        <w:tc>
          <w:tcPr>
            <w:tcW w:w="421" w:type="dxa"/>
            <w:vMerge/>
            <w:shd w:val="clear" w:color="auto" w:fill="2F5496" w:themeFill="accent5" w:themeFillShade="BF"/>
          </w:tcPr>
          <w:p w14:paraId="7EBC3BEC" w14:textId="77777777" w:rsidR="007B5DD4" w:rsidRPr="00933139" w:rsidRDefault="007B5DD4" w:rsidP="00C55E7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8EAADB" w:themeFill="accent5" w:themeFillTint="99"/>
          </w:tcPr>
          <w:p w14:paraId="1653D2A2" w14:textId="77777777" w:rsidR="007B5DD4" w:rsidRPr="00933139" w:rsidRDefault="007B5DD4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8EAADB" w:themeFill="accent5" w:themeFillTint="99"/>
          </w:tcPr>
          <w:p w14:paraId="28C45B1B" w14:textId="77777777" w:rsidR="007B5DD4" w:rsidRPr="00933139" w:rsidRDefault="007B5DD4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8EAADB" w:themeFill="accent5" w:themeFillTint="99"/>
          </w:tcPr>
          <w:p w14:paraId="157DC2A0" w14:textId="069AF082" w:rsidR="007B5DD4" w:rsidRPr="005D0FC7" w:rsidRDefault="007B5DD4" w:rsidP="007B5DD4">
            <w:pPr>
              <w:tabs>
                <w:tab w:val="left" w:pos="743"/>
              </w:tabs>
              <w:ind w:left="743" w:hanging="743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Entraîn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 xml:space="preserve"> S. </w:t>
            </w:r>
            <w:r>
              <w:rPr>
                <w:rFonts w:asciiTheme="minorHAnsi" w:hAnsiTheme="minorHAnsi"/>
                <w:sz w:val="18"/>
                <w:szCs w:val="18"/>
              </w:rPr>
              <w:t>24–33</w:t>
            </w:r>
          </w:p>
          <w:p w14:paraId="14A02774" w14:textId="52081332" w:rsidR="007B5DD4" w:rsidRPr="005D0FC7" w:rsidRDefault="007B5DD4" w:rsidP="007B5DD4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 xml:space="preserve">Audio </w:t>
            </w:r>
            <w:r>
              <w:rPr>
                <w:rFonts w:asciiTheme="minorHAnsi" w:hAnsiTheme="minorHAnsi"/>
                <w:sz w:val="18"/>
                <w:szCs w:val="18"/>
              </w:rPr>
              <w:t>3–6</w:t>
            </w:r>
          </w:p>
          <w:p w14:paraId="0FE7F4E0" w14:textId="3295F1A8" w:rsidR="007B5DD4" w:rsidRPr="00933139" w:rsidRDefault="007B5DD4" w:rsidP="007B5DD4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>Ex.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>int.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35–51</w:t>
            </w:r>
          </w:p>
        </w:tc>
        <w:tc>
          <w:tcPr>
            <w:tcW w:w="1701" w:type="dxa"/>
            <w:vMerge w:val="restart"/>
            <w:shd w:val="clear" w:color="auto" w:fill="8EAADB" w:themeFill="accent5" w:themeFillTint="99"/>
          </w:tcPr>
          <w:p w14:paraId="50A9F596" w14:textId="1C6A1D7A" w:rsidR="007B5DD4" w:rsidRPr="00933139" w:rsidRDefault="007B5DD4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Üben und LK: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–5</w:t>
            </w:r>
          </w:p>
        </w:tc>
        <w:tc>
          <w:tcPr>
            <w:tcW w:w="850" w:type="dxa"/>
            <w:vMerge/>
            <w:shd w:val="clear" w:color="auto" w:fill="8EAADB" w:themeFill="accent5" w:themeFillTint="99"/>
          </w:tcPr>
          <w:p w14:paraId="233F6EE2" w14:textId="77C179A9" w:rsidR="007B5DD4" w:rsidRPr="00933139" w:rsidRDefault="007B5DD4" w:rsidP="00C55E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8EAADB" w:themeFill="accent5" w:themeFillTint="99"/>
          </w:tcPr>
          <w:p w14:paraId="538DA373" w14:textId="77777777" w:rsidR="007B5DD4" w:rsidRPr="00933139" w:rsidRDefault="007B5DD4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8EAADB" w:themeFill="accent5" w:themeFillTint="99"/>
          </w:tcPr>
          <w:p w14:paraId="7BC45A53" w14:textId="32BA4849" w:rsidR="007B5DD4" w:rsidRPr="00933139" w:rsidRDefault="007B5DD4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alles fakultativ</w:t>
            </w:r>
          </w:p>
        </w:tc>
        <w:tc>
          <w:tcPr>
            <w:tcW w:w="1134" w:type="dxa"/>
            <w:vMerge w:val="restart"/>
            <w:shd w:val="clear" w:color="auto" w:fill="8EAADB" w:themeFill="accent5" w:themeFillTint="99"/>
          </w:tcPr>
          <w:p w14:paraId="36CA2368" w14:textId="760A5324" w:rsidR="007B5DD4" w:rsidRPr="00933139" w:rsidRDefault="007B5DD4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alles zum selbständig Üben</w:t>
            </w:r>
          </w:p>
        </w:tc>
      </w:tr>
      <w:tr w:rsidR="00B21777" w:rsidRPr="00933139" w14:paraId="787D7D13" w14:textId="77777777" w:rsidTr="00472C2A">
        <w:trPr>
          <w:trHeight w:val="330"/>
        </w:trPr>
        <w:tc>
          <w:tcPr>
            <w:tcW w:w="421" w:type="dxa"/>
            <w:vMerge/>
            <w:shd w:val="clear" w:color="auto" w:fill="2F5496" w:themeFill="accent5" w:themeFillShade="BF"/>
          </w:tcPr>
          <w:p w14:paraId="37B607C0" w14:textId="77777777" w:rsidR="00B21777" w:rsidRPr="00933139" w:rsidRDefault="00B21777" w:rsidP="00C55E7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8EAADB" w:themeFill="accent5" w:themeFillTint="99"/>
          </w:tcPr>
          <w:p w14:paraId="5D540FC3" w14:textId="77777777" w:rsidR="00B21777" w:rsidRPr="00933139" w:rsidRDefault="00B21777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8EAADB" w:themeFill="accent5" w:themeFillTint="99"/>
          </w:tcPr>
          <w:p w14:paraId="7CEDA2D3" w14:textId="77777777" w:rsidR="00B21777" w:rsidRPr="00933139" w:rsidRDefault="00B21777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8EAADB" w:themeFill="accent5" w:themeFillTint="99"/>
          </w:tcPr>
          <w:p w14:paraId="438C6393" w14:textId="77777777" w:rsidR="00B21777" w:rsidRPr="00933139" w:rsidRDefault="00B21777" w:rsidP="002617AC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8EAADB" w:themeFill="accent5" w:themeFillTint="99"/>
          </w:tcPr>
          <w:p w14:paraId="7BD4E008" w14:textId="77777777" w:rsidR="00B21777" w:rsidRDefault="00B21777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EAADB" w:themeFill="accent5" w:themeFillTint="99"/>
          </w:tcPr>
          <w:p w14:paraId="30A386BF" w14:textId="197155BF" w:rsidR="00B21777" w:rsidRPr="00933139" w:rsidRDefault="00B21777" w:rsidP="00C55E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276" w:type="dxa"/>
            <w:vMerge/>
            <w:shd w:val="clear" w:color="auto" w:fill="8EAADB" w:themeFill="accent5" w:themeFillTint="99"/>
          </w:tcPr>
          <w:p w14:paraId="0C752056" w14:textId="77777777" w:rsidR="00B21777" w:rsidRPr="00933139" w:rsidRDefault="00B21777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8EAADB" w:themeFill="accent5" w:themeFillTint="99"/>
          </w:tcPr>
          <w:p w14:paraId="046639A5" w14:textId="77777777" w:rsidR="00B21777" w:rsidRDefault="00B21777" w:rsidP="00C55E7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8EAADB" w:themeFill="accent5" w:themeFillTint="99"/>
          </w:tcPr>
          <w:p w14:paraId="60BE1D78" w14:textId="77777777" w:rsidR="00B21777" w:rsidRDefault="00B21777" w:rsidP="00C55E7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C6411A" w:rsidRPr="00933139" w14:paraId="29B026F4" w14:textId="77777777" w:rsidTr="00472C2A">
        <w:trPr>
          <w:trHeight w:val="120"/>
        </w:trPr>
        <w:tc>
          <w:tcPr>
            <w:tcW w:w="421" w:type="dxa"/>
          </w:tcPr>
          <w:p w14:paraId="06A85FAB" w14:textId="77777777" w:rsidR="00C6411A" w:rsidRPr="00933139" w:rsidRDefault="00C6411A" w:rsidP="00C55E7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046ACC1C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250F5D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8CB174F" w14:textId="77777777" w:rsidR="00C6411A" w:rsidRPr="00933139" w:rsidRDefault="00C6411A" w:rsidP="00C55E73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4A1834" w14:textId="77777777" w:rsidR="00C6411A" w:rsidRPr="00933139" w:rsidRDefault="00C6411A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F8F48F4" w14:textId="77777777" w:rsidR="00C6411A" w:rsidRPr="00933139" w:rsidRDefault="00C6411A" w:rsidP="00C55E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EE65C0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C23791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DA6DB8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5DD4" w:rsidRPr="00933139" w14:paraId="7CDC1171" w14:textId="77777777" w:rsidTr="00472C2A">
        <w:trPr>
          <w:trHeight w:val="135"/>
        </w:trPr>
        <w:tc>
          <w:tcPr>
            <w:tcW w:w="421" w:type="dxa"/>
            <w:vMerge w:val="restart"/>
            <w:shd w:val="clear" w:color="auto" w:fill="2E74B5" w:themeFill="accent1" w:themeFillShade="BF"/>
            <w:textDirection w:val="btLr"/>
          </w:tcPr>
          <w:p w14:paraId="65D339D4" w14:textId="74B92F28" w:rsidR="007B5DD4" w:rsidRPr="00933139" w:rsidRDefault="00946C97" w:rsidP="00472C2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Heft</w:t>
            </w:r>
            <w:r w:rsidR="007B5DD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3.2</w:t>
            </w:r>
          </w:p>
        </w:tc>
        <w:tc>
          <w:tcPr>
            <w:tcW w:w="708" w:type="dxa"/>
            <w:vMerge w:val="restart"/>
            <w:shd w:val="clear" w:color="auto" w:fill="9CC2E5" w:themeFill="accent1" w:themeFillTint="99"/>
          </w:tcPr>
          <w:p w14:paraId="735E5606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9CC2E5" w:themeFill="accent1" w:themeFillTint="99"/>
          </w:tcPr>
          <w:p w14:paraId="0517267C" w14:textId="194EA5B4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métropole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futur</w:t>
            </w:r>
            <w:proofErr w:type="spellEnd"/>
          </w:p>
        </w:tc>
        <w:tc>
          <w:tcPr>
            <w:tcW w:w="1843" w:type="dxa"/>
            <w:vMerge w:val="restart"/>
            <w:shd w:val="clear" w:color="auto" w:fill="9CC2E5" w:themeFill="accent1" w:themeFillTint="99"/>
          </w:tcPr>
          <w:p w14:paraId="63A347CB" w14:textId="21649D22" w:rsidR="007E434A" w:rsidRPr="005D0FC7" w:rsidRDefault="007E434A" w:rsidP="007E434A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 xml:space="preserve">Heft S. </w:t>
            </w:r>
            <w:r>
              <w:rPr>
                <w:rFonts w:asciiTheme="minorHAnsi" w:hAnsiTheme="minorHAnsi"/>
                <w:sz w:val="18"/>
                <w:szCs w:val="18"/>
              </w:rPr>
              <w:t>6–25</w:t>
            </w:r>
          </w:p>
          <w:p w14:paraId="0A062066" w14:textId="4809063B" w:rsidR="007E434A" w:rsidRPr="005D0FC7" w:rsidRDefault="007E434A" w:rsidP="007E434A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 xml:space="preserve">Audio </w:t>
            </w:r>
            <w:r>
              <w:rPr>
                <w:rFonts w:asciiTheme="minorHAnsi" w:hAnsiTheme="minorHAnsi"/>
                <w:sz w:val="18"/>
                <w:szCs w:val="18"/>
              </w:rPr>
              <w:t>18–25</w:t>
            </w:r>
          </w:p>
          <w:p w14:paraId="642C11BA" w14:textId="6A4A40A6" w:rsidR="007B5DD4" w:rsidRPr="00933139" w:rsidRDefault="007E434A" w:rsidP="007E434A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 xml:space="preserve">KV </w:t>
            </w:r>
            <w:r>
              <w:rPr>
                <w:rFonts w:asciiTheme="minorHAnsi" w:hAnsiTheme="minorHAnsi"/>
                <w:sz w:val="18"/>
                <w:szCs w:val="18"/>
              </w:rPr>
              <w:t>5–6</w:t>
            </w:r>
          </w:p>
        </w:tc>
        <w:tc>
          <w:tcPr>
            <w:tcW w:w="1701" w:type="dxa"/>
            <w:vMerge w:val="restart"/>
            <w:shd w:val="clear" w:color="auto" w:fill="9CC2E5" w:themeFill="accent1" w:themeFillTint="99"/>
          </w:tcPr>
          <w:p w14:paraId="09B0ECA2" w14:textId="22AF9478" w:rsidR="007B5DD4" w:rsidRPr="00933139" w:rsidRDefault="007B5DD4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Unité</w:t>
            </w:r>
            <w:proofErr w:type="spellEnd"/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>9–10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6372B115" w14:textId="5DAF6780" w:rsidR="007B5DD4" w:rsidRPr="00933139" w:rsidRDefault="007B5DD4" w:rsidP="00EB12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9CC2E5" w:themeFill="accent1" w:themeFillTint="99"/>
          </w:tcPr>
          <w:p w14:paraId="42004F3E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Semesteranfang bis März</w:t>
            </w:r>
          </w:p>
        </w:tc>
        <w:tc>
          <w:tcPr>
            <w:tcW w:w="1134" w:type="dxa"/>
            <w:vMerge w:val="restart"/>
            <w:shd w:val="clear" w:color="auto" w:fill="9CC2E5" w:themeFill="accent1" w:themeFillTint="99"/>
          </w:tcPr>
          <w:p w14:paraId="20ECC47C" w14:textId="120EB163" w:rsidR="007B5DD4" w:rsidRPr="00933139" w:rsidRDefault="007B5DD4" w:rsidP="001E0C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1A, 8E, 9J, 9K</w:t>
            </w:r>
          </w:p>
        </w:tc>
        <w:tc>
          <w:tcPr>
            <w:tcW w:w="1134" w:type="dxa"/>
            <w:vMerge w:val="restart"/>
            <w:shd w:val="clear" w:color="auto" w:fill="9CC2E5" w:themeFill="accent1" w:themeFillTint="99"/>
          </w:tcPr>
          <w:p w14:paraId="363A7D0C" w14:textId="5B37E0C3" w:rsidR="007B5DD4" w:rsidRPr="00933139" w:rsidRDefault="007B5DD4" w:rsidP="006F76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1E, 3G, 4G, 4I, 5B, 5G, 7E</w:t>
            </w:r>
          </w:p>
        </w:tc>
      </w:tr>
      <w:tr w:rsidR="007B5DD4" w:rsidRPr="00933139" w14:paraId="0140E4CA" w14:textId="77777777" w:rsidTr="00472C2A">
        <w:trPr>
          <w:trHeight w:val="52"/>
        </w:trPr>
        <w:tc>
          <w:tcPr>
            <w:tcW w:w="421" w:type="dxa"/>
            <w:vMerge/>
            <w:shd w:val="clear" w:color="auto" w:fill="2E74B5" w:themeFill="accent1" w:themeFillShade="BF"/>
            <w:textDirection w:val="btLr"/>
          </w:tcPr>
          <w:p w14:paraId="21962552" w14:textId="77777777" w:rsidR="007B5DD4" w:rsidRPr="00933139" w:rsidRDefault="007B5DD4" w:rsidP="00EB120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9CC2E5" w:themeFill="accent1" w:themeFillTint="99"/>
          </w:tcPr>
          <w:p w14:paraId="18228BA4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0053C5AF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9CC2E5" w:themeFill="accent1" w:themeFillTint="99"/>
          </w:tcPr>
          <w:p w14:paraId="28D37968" w14:textId="77777777" w:rsidR="007B5DD4" w:rsidRPr="00933139" w:rsidRDefault="007B5DD4" w:rsidP="00EB1208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14:paraId="53E5526A" w14:textId="77777777" w:rsidR="007B5DD4" w:rsidRPr="00933139" w:rsidRDefault="007B5DD4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CC2E5" w:themeFill="accent1" w:themeFillTint="99"/>
          </w:tcPr>
          <w:p w14:paraId="1F978740" w14:textId="200B471F" w:rsidR="007B5DD4" w:rsidRPr="00933139" w:rsidRDefault="007B5DD4" w:rsidP="00EB12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132C5474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14:paraId="26B0B471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14:paraId="640725C5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5DD4" w:rsidRPr="00933139" w14:paraId="26B5DEC9" w14:textId="77777777" w:rsidTr="00472C2A">
        <w:trPr>
          <w:trHeight w:val="154"/>
        </w:trPr>
        <w:tc>
          <w:tcPr>
            <w:tcW w:w="421" w:type="dxa"/>
            <w:vMerge/>
            <w:shd w:val="clear" w:color="auto" w:fill="2E74B5" w:themeFill="accent1" w:themeFillShade="BF"/>
            <w:textDirection w:val="btLr"/>
          </w:tcPr>
          <w:p w14:paraId="3195D447" w14:textId="77777777" w:rsidR="007B5DD4" w:rsidRPr="00933139" w:rsidRDefault="007B5DD4" w:rsidP="00EB120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9CC2E5" w:themeFill="accent1" w:themeFillTint="99"/>
          </w:tcPr>
          <w:p w14:paraId="5BFD78CA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260FD04A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9CC2E5" w:themeFill="accent1" w:themeFillTint="99"/>
          </w:tcPr>
          <w:p w14:paraId="47B65C15" w14:textId="77777777" w:rsidR="007B5DD4" w:rsidRPr="00933139" w:rsidRDefault="007B5DD4" w:rsidP="00EB1208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14:paraId="39F76A1F" w14:textId="77777777" w:rsidR="007B5DD4" w:rsidRPr="00933139" w:rsidRDefault="007B5DD4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CC2E5" w:themeFill="accent1" w:themeFillTint="99"/>
          </w:tcPr>
          <w:p w14:paraId="63AEEE97" w14:textId="042D255E" w:rsidR="007B5DD4" w:rsidRPr="00933139" w:rsidRDefault="007B5DD4" w:rsidP="00EB12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4904140F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14:paraId="3C82714B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14:paraId="73412F06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5DD4" w:rsidRPr="00933139" w14:paraId="3CFA2CDA" w14:textId="77777777" w:rsidTr="00472C2A">
        <w:trPr>
          <w:trHeight w:val="220"/>
        </w:trPr>
        <w:tc>
          <w:tcPr>
            <w:tcW w:w="421" w:type="dxa"/>
            <w:vMerge/>
            <w:shd w:val="clear" w:color="auto" w:fill="2E74B5" w:themeFill="accent1" w:themeFillShade="BF"/>
            <w:textDirection w:val="btLr"/>
          </w:tcPr>
          <w:p w14:paraId="2A308430" w14:textId="77777777" w:rsidR="007B5DD4" w:rsidRPr="00933139" w:rsidRDefault="007B5DD4" w:rsidP="00EB120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9CC2E5" w:themeFill="accent1" w:themeFillTint="99"/>
          </w:tcPr>
          <w:p w14:paraId="224BDDA3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53827288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9CC2E5" w:themeFill="accent1" w:themeFillTint="99"/>
          </w:tcPr>
          <w:p w14:paraId="4E70ADB6" w14:textId="77777777" w:rsidR="007B5DD4" w:rsidRPr="00933139" w:rsidRDefault="007B5DD4" w:rsidP="00EB1208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14:paraId="53C504F2" w14:textId="77777777" w:rsidR="007B5DD4" w:rsidRPr="00933139" w:rsidRDefault="007B5DD4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9CC2E5" w:themeFill="accent1" w:themeFillTint="99"/>
          </w:tcPr>
          <w:p w14:paraId="485B8BFC" w14:textId="519660B1" w:rsidR="007B5DD4" w:rsidRPr="00933139" w:rsidRDefault="007B5DD4" w:rsidP="00EB12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7B1614BD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14:paraId="1926A0D5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14:paraId="79F4BCC1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5DD4" w:rsidRPr="00933139" w14:paraId="1A798571" w14:textId="77777777" w:rsidTr="00472C2A">
        <w:trPr>
          <w:trHeight w:val="220"/>
        </w:trPr>
        <w:tc>
          <w:tcPr>
            <w:tcW w:w="421" w:type="dxa"/>
            <w:vMerge/>
            <w:shd w:val="clear" w:color="auto" w:fill="2E74B5" w:themeFill="accent1" w:themeFillShade="BF"/>
          </w:tcPr>
          <w:p w14:paraId="64978108" w14:textId="77777777" w:rsidR="007B5DD4" w:rsidRPr="00933139" w:rsidRDefault="007B5DD4" w:rsidP="00EB12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9CC2E5" w:themeFill="accent1" w:themeFillTint="99"/>
          </w:tcPr>
          <w:p w14:paraId="233E07F2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1DC381F1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9CC2E5" w:themeFill="accent1" w:themeFillTint="99"/>
          </w:tcPr>
          <w:p w14:paraId="02220F30" w14:textId="149B6778" w:rsidR="007E434A" w:rsidRPr="005D0FC7" w:rsidRDefault="007E434A" w:rsidP="007E434A">
            <w:pPr>
              <w:tabs>
                <w:tab w:val="left" w:pos="743"/>
              </w:tabs>
              <w:ind w:left="743" w:hanging="743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Entraîn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 xml:space="preserve"> S. </w:t>
            </w:r>
            <w:r>
              <w:rPr>
                <w:rFonts w:asciiTheme="minorHAnsi" w:hAnsiTheme="minorHAnsi"/>
                <w:sz w:val="18"/>
                <w:szCs w:val="18"/>
              </w:rPr>
              <w:t>34–43</w:t>
            </w:r>
          </w:p>
          <w:p w14:paraId="6FAD54D7" w14:textId="48E857A6" w:rsidR="007E434A" w:rsidRPr="005D0FC7" w:rsidRDefault="007E434A" w:rsidP="007E434A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 xml:space="preserve">Audio </w:t>
            </w:r>
            <w:r>
              <w:rPr>
                <w:rFonts w:asciiTheme="minorHAnsi" w:hAnsiTheme="minorHAnsi"/>
                <w:sz w:val="18"/>
                <w:szCs w:val="18"/>
              </w:rPr>
              <w:t>7–8</w:t>
            </w:r>
          </w:p>
          <w:p w14:paraId="705CC8C6" w14:textId="756E9BFB" w:rsidR="007B5DD4" w:rsidRPr="00933139" w:rsidRDefault="007E434A" w:rsidP="007E434A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>Ex.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>int.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52–68</w:t>
            </w:r>
          </w:p>
        </w:tc>
        <w:tc>
          <w:tcPr>
            <w:tcW w:w="1701" w:type="dxa"/>
            <w:vMerge w:val="restart"/>
            <w:shd w:val="clear" w:color="auto" w:fill="9CC2E5" w:themeFill="accent1" w:themeFillTint="99"/>
          </w:tcPr>
          <w:p w14:paraId="328F460C" w14:textId="59990A12" w:rsidR="007B5DD4" w:rsidRPr="00933139" w:rsidRDefault="007B5DD4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Üben und LK: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–5</w:t>
            </w:r>
          </w:p>
        </w:tc>
        <w:tc>
          <w:tcPr>
            <w:tcW w:w="850" w:type="dxa"/>
            <w:vMerge/>
            <w:shd w:val="clear" w:color="auto" w:fill="9CC2E5" w:themeFill="accent1" w:themeFillTint="99"/>
          </w:tcPr>
          <w:p w14:paraId="3D7F0669" w14:textId="06490D84" w:rsidR="007B5DD4" w:rsidRPr="00933139" w:rsidRDefault="007B5DD4" w:rsidP="00EB12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4D25D1FF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9CC2E5" w:themeFill="accent1" w:themeFillTint="99"/>
          </w:tcPr>
          <w:p w14:paraId="3EF5F409" w14:textId="09B8F80D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alles fakultativ</w:t>
            </w:r>
          </w:p>
        </w:tc>
        <w:tc>
          <w:tcPr>
            <w:tcW w:w="1134" w:type="dxa"/>
            <w:vMerge w:val="restart"/>
            <w:shd w:val="clear" w:color="auto" w:fill="9CC2E5" w:themeFill="accent1" w:themeFillTint="99"/>
          </w:tcPr>
          <w:p w14:paraId="7C9FD349" w14:textId="6748CAC4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alles zum selbständig Üben</w:t>
            </w:r>
          </w:p>
        </w:tc>
      </w:tr>
      <w:tr w:rsidR="007B5DD4" w:rsidRPr="00933139" w14:paraId="3F4A17B1" w14:textId="77777777" w:rsidTr="00472C2A">
        <w:trPr>
          <w:trHeight w:val="100"/>
        </w:trPr>
        <w:tc>
          <w:tcPr>
            <w:tcW w:w="421" w:type="dxa"/>
            <w:vMerge/>
            <w:shd w:val="clear" w:color="auto" w:fill="2E74B5" w:themeFill="accent1" w:themeFillShade="BF"/>
          </w:tcPr>
          <w:p w14:paraId="43010582" w14:textId="77777777" w:rsidR="007B5DD4" w:rsidRPr="00933139" w:rsidRDefault="007B5DD4" w:rsidP="00C55E7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9999"/>
          </w:tcPr>
          <w:p w14:paraId="193D34AE" w14:textId="77777777" w:rsidR="007B5DD4" w:rsidRPr="00933139" w:rsidRDefault="007B5DD4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9999"/>
          </w:tcPr>
          <w:p w14:paraId="5C1AB2A1" w14:textId="77777777" w:rsidR="007B5DD4" w:rsidRPr="00933139" w:rsidRDefault="007B5DD4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9999"/>
          </w:tcPr>
          <w:p w14:paraId="0743A5E8" w14:textId="77777777" w:rsidR="007B5DD4" w:rsidRPr="00933139" w:rsidRDefault="007B5DD4" w:rsidP="00C55E73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9999"/>
          </w:tcPr>
          <w:p w14:paraId="49405979" w14:textId="77777777" w:rsidR="007B5DD4" w:rsidRPr="00933139" w:rsidRDefault="007B5DD4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CC2E5" w:themeFill="accent1" w:themeFillTint="99"/>
          </w:tcPr>
          <w:p w14:paraId="44B54688" w14:textId="0842D28F" w:rsidR="007B5DD4" w:rsidRPr="00933139" w:rsidRDefault="007B5DD4" w:rsidP="00C55E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shd w:val="clear" w:color="auto" w:fill="FF9999"/>
          </w:tcPr>
          <w:p w14:paraId="795FA57F" w14:textId="77777777" w:rsidR="007B5DD4" w:rsidRPr="00933139" w:rsidRDefault="007B5DD4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9999"/>
          </w:tcPr>
          <w:p w14:paraId="655CEE06" w14:textId="77777777" w:rsidR="007B5DD4" w:rsidRPr="00933139" w:rsidRDefault="007B5DD4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9999"/>
          </w:tcPr>
          <w:p w14:paraId="392443CE" w14:textId="77777777" w:rsidR="007B5DD4" w:rsidRPr="00933139" w:rsidRDefault="007B5DD4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5DD4" w:rsidRPr="00933139" w14:paraId="69598D57" w14:textId="77777777" w:rsidTr="00472C2A">
        <w:trPr>
          <w:trHeight w:val="66"/>
        </w:trPr>
        <w:tc>
          <w:tcPr>
            <w:tcW w:w="421" w:type="dxa"/>
            <w:vMerge/>
            <w:shd w:val="clear" w:color="auto" w:fill="2E74B5" w:themeFill="accent1" w:themeFillShade="BF"/>
          </w:tcPr>
          <w:p w14:paraId="187BC3AF" w14:textId="77777777" w:rsidR="007B5DD4" w:rsidRPr="00933139" w:rsidRDefault="007B5DD4" w:rsidP="00EB12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DEEAF6" w:themeFill="accent1" w:themeFillTint="33"/>
          </w:tcPr>
          <w:p w14:paraId="5F0ED701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</w:tcPr>
          <w:p w14:paraId="575B37AD" w14:textId="4E2EAC24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fantômes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Mortemer</w:t>
            </w:r>
            <w:proofErr w:type="spellEnd"/>
          </w:p>
        </w:tc>
        <w:tc>
          <w:tcPr>
            <w:tcW w:w="1843" w:type="dxa"/>
            <w:vMerge w:val="restart"/>
            <w:shd w:val="clear" w:color="auto" w:fill="DEEAF6" w:themeFill="accent1" w:themeFillTint="33"/>
          </w:tcPr>
          <w:p w14:paraId="16A8FB2C" w14:textId="6FB7A8BE" w:rsidR="007B5DD4" w:rsidRPr="00933139" w:rsidRDefault="007E434A" w:rsidP="00174FB7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Heft S. 28–4</w:t>
            </w:r>
            <w:r w:rsidR="007B5DD4" w:rsidRPr="0093313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  <w:p w14:paraId="6BB8870C" w14:textId="29C96B60" w:rsidR="007B5DD4" w:rsidRPr="00933139" w:rsidRDefault="007E434A" w:rsidP="00174FB7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Audio 26–29</w:t>
            </w:r>
          </w:p>
          <w:p w14:paraId="6173BA6B" w14:textId="0B55F143" w:rsidR="007B5DD4" w:rsidRPr="00933139" w:rsidRDefault="007B5DD4" w:rsidP="00174FB7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KV </w:t>
            </w:r>
            <w:r w:rsidR="007E434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</w:tcPr>
          <w:p w14:paraId="2FC37B28" w14:textId="4C4B3FD4" w:rsidR="007B5DD4" w:rsidRPr="00933139" w:rsidRDefault="007B5DD4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Unité</w:t>
            </w:r>
            <w:proofErr w:type="spellEnd"/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>9–10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795870AA" w14:textId="1F079D93" w:rsidR="007B5DD4" w:rsidRPr="00933139" w:rsidRDefault="007B5DD4" w:rsidP="00EB12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</w:tcPr>
          <w:p w14:paraId="50E7205E" w14:textId="4799011B" w:rsidR="007B5DD4" w:rsidRPr="00933139" w:rsidRDefault="007B5DD4" w:rsidP="002643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März bis Mai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</w:tcPr>
          <w:p w14:paraId="4DD1A4AB" w14:textId="041FE896" w:rsidR="007B5DD4" w:rsidRPr="00933139" w:rsidRDefault="007B5DD4" w:rsidP="00B21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1B,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1H, 3J, 7D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</w:tcPr>
          <w:p w14:paraId="7EA70AE2" w14:textId="14DEA52D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1G, 2F, 2I, 3H, 6B, 7E, 7F</w:t>
            </w:r>
          </w:p>
        </w:tc>
      </w:tr>
      <w:tr w:rsidR="007B5DD4" w:rsidRPr="00933139" w14:paraId="2E7BAA44" w14:textId="77777777" w:rsidTr="00472C2A">
        <w:trPr>
          <w:trHeight w:val="67"/>
        </w:trPr>
        <w:tc>
          <w:tcPr>
            <w:tcW w:w="421" w:type="dxa"/>
            <w:vMerge/>
            <w:shd w:val="clear" w:color="auto" w:fill="2E74B5" w:themeFill="accent1" w:themeFillShade="BF"/>
          </w:tcPr>
          <w:p w14:paraId="2B902B95" w14:textId="77777777" w:rsidR="007B5DD4" w:rsidRPr="00933139" w:rsidRDefault="007B5DD4" w:rsidP="00EB12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EEAF6" w:themeFill="accent1" w:themeFillTint="33"/>
          </w:tcPr>
          <w:p w14:paraId="54E4B8F6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EEAF6" w:themeFill="accent1" w:themeFillTint="33"/>
          </w:tcPr>
          <w:p w14:paraId="65989A4B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14:paraId="2A6422CA" w14:textId="77777777" w:rsidR="007B5DD4" w:rsidRPr="00933139" w:rsidRDefault="007B5DD4" w:rsidP="00EB1208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14:paraId="5E97564E" w14:textId="77777777" w:rsidR="007B5DD4" w:rsidRPr="00933139" w:rsidRDefault="007B5DD4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14:paraId="6ED6CDA4" w14:textId="3D98FCEB" w:rsidR="007B5DD4" w:rsidRPr="00933139" w:rsidRDefault="007B5DD4" w:rsidP="00EB12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</w:tcPr>
          <w:p w14:paraId="419C0E94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14:paraId="1AE8234D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14:paraId="569F0B27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5DD4" w:rsidRPr="00933139" w14:paraId="0BB0006B" w14:textId="77777777" w:rsidTr="00472C2A">
        <w:trPr>
          <w:trHeight w:val="114"/>
        </w:trPr>
        <w:tc>
          <w:tcPr>
            <w:tcW w:w="421" w:type="dxa"/>
            <w:vMerge/>
            <w:shd w:val="clear" w:color="auto" w:fill="2E74B5" w:themeFill="accent1" w:themeFillShade="BF"/>
          </w:tcPr>
          <w:p w14:paraId="593FB709" w14:textId="77777777" w:rsidR="007B5DD4" w:rsidRPr="00933139" w:rsidRDefault="007B5DD4" w:rsidP="00EB12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EEAF6" w:themeFill="accent1" w:themeFillTint="33"/>
          </w:tcPr>
          <w:p w14:paraId="7C5DC748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EEAF6" w:themeFill="accent1" w:themeFillTint="33"/>
          </w:tcPr>
          <w:p w14:paraId="34B30E64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14:paraId="543BE845" w14:textId="77777777" w:rsidR="007B5DD4" w:rsidRPr="00933139" w:rsidRDefault="007B5DD4" w:rsidP="00EB1208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14:paraId="194A8605" w14:textId="77777777" w:rsidR="007B5DD4" w:rsidRPr="00933139" w:rsidRDefault="007B5DD4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14:paraId="5B043752" w14:textId="71BC6378" w:rsidR="007B5DD4" w:rsidRPr="00933139" w:rsidRDefault="007B5DD4" w:rsidP="00EB12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</w:tcPr>
          <w:p w14:paraId="4BCB25E5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14:paraId="4B79AB9D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14:paraId="15B995AE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5DD4" w:rsidRPr="00933139" w14:paraId="654250C9" w14:textId="77777777" w:rsidTr="00472C2A">
        <w:trPr>
          <w:trHeight w:val="220"/>
        </w:trPr>
        <w:tc>
          <w:tcPr>
            <w:tcW w:w="421" w:type="dxa"/>
            <w:vMerge/>
            <w:shd w:val="clear" w:color="auto" w:fill="2E74B5" w:themeFill="accent1" w:themeFillShade="BF"/>
          </w:tcPr>
          <w:p w14:paraId="7A0CB1EE" w14:textId="77777777" w:rsidR="007B5DD4" w:rsidRPr="00933139" w:rsidRDefault="007B5DD4" w:rsidP="00EB12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EEAF6" w:themeFill="accent1" w:themeFillTint="33"/>
          </w:tcPr>
          <w:p w14:paraId="5412E5FB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EEAF6" w:themeFill="accent1" w:themeFillTint="33"/>
          </w:tcPr>
          <w:p w14:paraId="740DA506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14:paraId="4A80C506" w14:textId="77777777" w:rsidR="007B5DD4" w:rsidRPr="00933139" w:rsidRDefault="007B5DD4" w:rsidP="00EB1208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14:paraId="49135C1C" w14:textId="77777777" w:rsidR="007B5DD4" w:rsidRPr="00933139" w:rsidRDefault="007B5DD4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EEAF6" w:themeFill="accent1" w:themeFillTint="33"/>
          </w:tcPr>
          <w:p w14:paraId="06C16B5A" w14:textId="16069AF6" w:rsidR="007B5DD4" w:rsidRPr="00933139" w:rsidRDefault="007B5DD4" w:rsidP="00EB12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</w:tcPr>
          <w:p w14:paraId="4540129E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14:paraId="461716B5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14:paraId="7ECEF963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5DD4" w:rsidRPr="00933139" w14:paraId="545C87E6" w14:textId="77777777" w:rsidTr="00472C2A">
        <w:trPr>
          <w:trHeight w:val="220"/>
        </w:trPr>
        <w:tc>
          <w:tcPr>
            <w:tcW w:w="421" w:type="dxa"/>
            <w:vMerge/>
            <w:shd w:val="clear" w:color="auto" w:fill="2E74B5" w:themeFill="accent1" w:themeFillShade="BF"/>
          </w:tcPr>
          <w:p w14:paraId="3C2218BE" w14:textId="77777777" w:rsidR="007B5DD4" w:rsidRPr="00933139" w:rsidRDefault="007B5DD4" w:rsidP="00EB12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EEAF6" w:themeFill="accent1" w:themeFillTint="33"/>
          </w:tcPr>
          <w:p w14:paraId="031C162E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EEAF6" w:themeFill="accent1" w:themeFillTint="33"/>
          </w:tcPr>
          <w:p w14:paraId="678B9E6D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DEEAF6" w:themeFill="accent1" w:themeFillTint="33"/>
          </w:tcPr>
          <w:p w14:paraId="78C9C813" w14:textId="7B8F3114" w:rsidR="007E434A" w:rsidRDefault="007E434A" w:rsidP="007E434A">
            <w:pPr>
              <w:tabs>
                <w:tab w:val="left" w:pos="743"/>
              </w:tabs>
              <w:ind w:left="743" w:hanging="743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Entraîn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 xml:space="preserve"> S. </w:t>
            </w:r>
            <w:r w:rsidR="00A82325">
              <w:rPr>
                <w:rFonts w:asciiTheme="minorHAnsi" w:hAnsiTheme="minorHAnsi"/>
                <w:sz w:val="18"/>
                <w:szCs w:val="18"/>
              </w:rPr>
              <w:t>44–5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  <w:p w14:paraId="3F5AC4FA" w14:textId="18437647" w:rsidR="00A82325" w:rsidRPr="005D0FC7" w:rsidRDefault="00A82325" w:rsidP="007E434A">
            <w:pPr>
              <w:tabs>
                <w:tab w:val="left" w:pos="743"/>
              </w:tabs>
              <w:ind w:left="743" w:hanging="74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Audio 9</w:t>
            </w:r>
          </w:p>
          <w:p w14:paraId="7249B2E2" w14:textId="62D4F4B1" w:rsidR="007B5DD4" w:rsidRPr="00933139" w:rsidRDefault="007E434A" w:rsidP="007E434A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>Ex.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>int.</w:t>
            </w:r>
            <w:r w:rsidR="00A82325">
              <w:rPr>
                <w:rFonts w:asciiTheme="minorHAnsi" w:hAnsiTheme="minorHAnsi"/>
                <w:sz w:val="18"/>
                <w:szCs w:val="18"/>
              </w:rPr>
              <w:t xml:space="preserve"> 69–82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</w:tcPr>
          <w:p w14:paraId="10607F8A" w14:textId="0D896915" w:rsidR="007B5DD4" w:rsidRPr="00933139" w:rsidRDefault="007B5DD4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Üben und LK: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–5</w:t>
            </w:r>
          </w:p>
        </w:tc>
        <w:tc>
          <w:tcPr>
            <w:tcW w:w="850" w:type="dxa"/>
            <w:vMerge/>
            <w:shd w:val="clear" w:color="auto" w:fill="DEEAF6" w:themeFill="accent1" w:themeFillTint="33"/>
          </w:tcPr>
          <w:p w14:paraId="61099949" w14:textId="6B4C6929" w:rsidR="007B5DD4" w:rsidRPr="00933139" w:rsidRDefault="007B5DD4" w:rsidP="00EB12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EEAF6" w:themeFill="accent1" w:themeFillTint="33"/>
          </w:tcPr>
          <w:p w14:paraId="484A82A6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DEEAF6" w:themeFill="accent1" w:themeFillTint="33"/>
          </w:tcPr>
          <w:p w14:paraId="6D83012E" w14:textId="57296782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alles fakultativ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</w:tcPr>
          <w:p w14:paraId="55D12A9C" w14:textId="49EFDD7C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alles zum selbständig Üben</w:t>
            </w:r>
          </w:p>
        </w:tc>
      </w:tr>
      <w:tr w:rsidR="007B5DD4" w:rsidRPr="00933139" w14:paraId="65173B7F" w14:textId="77777777" w:rsidTr="00472C2A">
        <w:trPr>
          <w:trHeight w:val="100"/>
        </w:trPr>
        <w:tc>
          <w:tcPr>
            <w:tcW w:w="421" w:type="dxa"/>
            <w:vMerge/>
            <w:shd w:val="clear" w:color="auto" w:fill="2E74B5" w:themeFill="accent1" w:themeFillShade="BF"/>
          </w:tcPr>
          <w:p w14:paraId="7CD66B9A" w14:textId="77777777" w:rsidR="007B5DD4" w:rsidRPr="00933139" w:rsidRDefault="007B5DD4" w:rsidP="00C55E7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CCCC"/>
          </w:tcPr>
          <w:p w14:paraId="48EAE61C" w14:textId="77777777" w:rsidR="007B5DD4" w:rsidRPr="00933139" w:rsidRDefault="007B5DD4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14:paraId="768AA10D" w14:textId="77777777" w:rsidR="007B5DD4" w:rsidRPr="00933139" w:rsidRDefault="007B5DD4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CCCC"/>
          </w:tcPr>
          <w:p w14:paraId="3F516A9B" w14:textId="77777777" w:rsidR="007B5DD4" w:rsidRPr="00933139" w:rsidRDefault="007B5DD4" w:rsidP="00C55E73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CCCC"/>
          </w:tcPr>
          <w:p w14:paraId="317391F4" w14:textId="77777777" w:rsidR="007B5DD4" w:rsidRPr="00933139" w:rsidRDefault="007B5DD4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14:paraId="39B308B8" w14:textId="45B36D86" w:rsidR="007B5DD4" w:rsidRPr="00933139" w:rsidRDefault="007B5DD4" w:rsidP="00C55E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vMerge/>
            <w:shd w:val="clear" w:color="auto" w:fill="FFCCCC"/>
          </w:tcPr>
          <w:p w14:paraId="246254D6" w14:textId="77777777" w:rsidR="007B5DD4" w:rsidRPr="00933139" w:rsidRDefault="007B5DD4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CCCC"/>
          </w:tcPr>
          <w:p w14:paraId="6B5D4EFC" w14:textId="77777777" w:rsidR="007B5DD4" w:rsidRPr="00933139" w:rsidRDefault="007B5DD4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CCCC"/>
          </w:tcPr>
          <w:p w14:paraId="75AC110E" w14:textId="77777777" w:rsidR="007B5DD4" w:rsidRPr="00933139" w:rsidRDefault="007B5DD4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5DD4" w:rsidRPr="00933139" w14:paraId="121782AC" w14:textId="77777777" w:rsidTr="00472C2A">
        <w:trPr>
          <w:trHeight w:val="182"/>
        </w:trPr>
        <w:tc>
          <w:tcPr>
            <w:tcW w:w="421" w:type="dxa"/>
            <w:vMerge/>
            <w:shd w:val="clear" w:color="auto" w:fill="2E74B5" w:themeFill="accent1" w:themeFillShade="BF"/>
          </w:tcPr>
          <w:p w14:paraId="47526941" w14:textId="77777777" w:rsidR="007B5DD4" w:rsidRPr="00933139" w:rsidRDefault="007B5DD4" w:rsidP="00EB12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9CC2E5" w:themeFill="accent1" w:themeFillTint="99"/>
          </w:tcPr>
          <w:p w14:paraId="3F9CAE97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9CC2E5" w:themeFill="accent1" w:themeFillTint="99"/>
          </w:tcPr>
          <w:p w14:paraId="78E2B7BC" w14:textId="4741FE23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Un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voyage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au Québec</w:t>
            </w:r>
          </w:p>
        </w:tc>
        <w:tc>
          <w:tcPr>
            <w:tcW w:w="1843" w:type="dxa"/>
            <w:vMerge w:val="restart"/>
            <w:shd w:val="clear" w:color="auto" w:fill="9CC2E5" w:themeFill="accent1" w:themeFillTint="99"/>
          </w:tcPr>
          <w:p w14:paraId="3F2DCF20" w14:textId="09DCFB53" w:rsidR="007B5DD4" w:rsidRPr="00933139" w:rsidRDefault="00A82325" w:rsidP="00174FB7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Heft S. 50–69</w:t>
            </w:r>
          </w:p>
          <w:p w14:paraId="5B6FE533" w14:textId="59C11FB5" w:rsidR="007B5DD4" w:rsidRPr="00933139" w:rsidRDefault="00A82325" w:rsidP="00174FB7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Audio 31-35</w:t>
            </w:r>
          </w:p>
          <w:p w14:paraId="2CAFA22E" w14:textId="4C7E7419" w:rsidR="007B5DD4" w:rsidRPr="00933139" w:rsidRDefault="007B5DD4" w:rsidP="00174FB7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KV </w:t>
            </w:r>
            <w:r w:rsidR="00A82325">
              <w:rPr>
                <w:rFonts w:asciiTheme="minorHAnsi" w:hAnsiTheme="minorHAnsi" w:cstheme="minorHAnsi"/>
                <w:sz w:val="18"/>
                <w:szCs w:val="18"/>
              </w:rPr>
              <w:t>9–12</w:t>
            </w:r>
          </w:p>
        </w:tc>
        <w:tc>
          <w:tcPr>
            <w:tcW w:w="1701" w:type="dxa"/>
            <w:vMerge w:val="restart"/>
            <w:shd w:val="clear" w:color="auto" w:fill="9CC2E5" w:themeFill="accent1" w:themeFillTint="99"/>
          </w:tcPr>
          <w:p w14:paraId="68ED945A" w14:textId="12821CCC" w:rsidR="007B5DD4" w:rsidRPr="00933139" w:rsidRDefault="007B5DD4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Unité</w:t>
            </w:r>
            <w:proofErr w:type="spellEnd"/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>9–10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7D613222" w14:textId="56B1664D" w:rsidR="007B5DD4" w:rsidRPr="00933139" w:rsidRDefault="007B5DD4" w:rsidP="00EB12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276" w:type="dxa"/>
            <w:vMerge w:val="restart"/>
            <w:shd w:val="clear" w:color="auto" w:fill="9CC2E5" w:themeFill="accent1" w:themeFillTint="99"/>
          </w:tcPr>
          <w:p w14:paraId="14CD42B5" w14:textId="76545B77" w:rsidR="007B5DD4" w:rsidRPr="00933139" w:rsidRDefault="007B5DD4" w:rsidP="006C1A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Juni bis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Juli</w:t>
            </w:r>
          </w:p>
        </w:tc>
        <w:tc>
          <w:tcPr>
            <w:tcW w:w="1134" w:type="dxa"/>
            <w:vMerge w:val="restart"/>
            <w:shd w:val="clear" w:color="auto" w:fill="9CC2E5" w:themeFill="accent1" w:themeFillTint="99"/>
          </w:tcPr>
          <w:p w14:paraId="2184D314" w14:textId="2A88CB2E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3L, 10D</w:t>
            </w:r>
          </w:p>
        </w:tc>
        <w:tc>
          <w:tcPr>
            <w:tcW w:w="1134" w:type="dxa"/>
            <w:vMerge w:val="restart"/>
            <w:shd w:val="clear" w:color="auto" w:fill="9CC2E5" w:themeFill="accent1" w:themeFillTint="99"/>
          </w:tcPr>
          <w:p w14:paraId="7FA25804" w14:textId="197148A1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1A, 2A</w:t>
            </w:r>
          </w:p>
        </w:tc>
      </w:tr>
      <w:tr w:rsidR="007B5DD4" w:rsidRPr="00933139" w14:paraId="45AF9B5C" w14:textId="77777777" w:rsidTr="00472C2A">
        <w:trPr>
          <w:trHeight w:val="134"/>
        </w:trPr>
        <w:tc>
          <w:tcPr>
            <w:tcW w:w="421" w:type="dxa"/>
            <w:vMerge/>
            <w:shd w:val="clear" w:color="auto" w:fill="2E74B5" w:themeFill="accent1" w:themeFillShade="BF"/>
          </w:tcPr>
          <w:p w14:paraId="2AFCC5A5" w14:textId="77777777" w:rsidR="007B5DD4" w:rsidRPr="00933139" w:rsidRDefault="007B5DD4" w:rsidP="00EB12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9CC2E5" w:themeFill="accent1" w:themeFillTint="99"/>
          </w:tcPr>
          <w:p w14:paraId="3E371785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628E1538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9CC2E5" w:themeFill="accent1" w:themeFillTint="99"/>
          </w:tcPr>
          <w:p w14:paraId="7FD0DF41" w14:textId="77777777" w:rsidR="007B5DD4" w:rsidRPr="00933139" w:rsidRDefault="007B5DD4" w:rsidP="00EB1208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14:paraId="0B11BF9F" w14:textId="77777777" w:rsidR="007B5DD4" w:rsidRPr="00933139" w:rsidRDefault="007B5DD4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CC2E5" w:themeFill="accent1" w:themeFillTint="99"/>
          </w:tcPr>
          <w:p w14:paraId="42F0E5BE" w14:textId="2088C03F" w:rsidR="007B5DD4" w:rsidRPr="00933139" w:rsidRDefault="007B5DD4" w:rsidP="00EB12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2EAA7F98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14:paraId="5DEDAE54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14:paraId="0245AAA1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5DD4" w:rsidRPr="00933139" w14:paraId="76B941A5" w14:textId="77777777" w:rsidTr="00472C2A">
        <w:trPr>
          <w:trHeight w:val="134"/>
        </w:trPr>
        <w:tc>
          <w:tcPr>
            <w:tcW w:w="421" w:type="dxa"/>
            <w:vMerge/>
            <w:shd w:val="clear" w:color="auto" w:fill="2E74B5" w:themeFill="accent1" w:themeFillShade="BF"/>
          </w:tcPr>
          <w:p w14:paraId="5FC11C18" w14:textId="77777777" w:rsidR="007B5DD4" w:rsidRPr="00933139" w:rsidRDefault="007B5DD4" w:rsidP="00EB12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9CC2E5" w:themeFill="accent1" w:themeFillTint="99"/>
          </w:tcPr>
          <w:p w14:paraId="0E5FBDF5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0A070F70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9CC2E5" w:themeFill="accent1" w:themeFillTint="99"/>
          </w:tcPr>
          <w:p w14:paraId="4BE7EE57" w14:textId="77777777" w:rsidR="007B5DD4" w:rsidRPr="00933139" w:rsidRDefault="007B5DD4" w:rsidP="00EB1208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14:paraId="1BAF515B" w14:textId="77777777" w:rsidR="007B5DD4" w:rsidRPr="00933139" w:rsidRDefault="007B5DD4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CC2E5" w:themeFill="accent1" w:themeFillTint="99"/>
          </w:tcPr>
          <w:p w14:paraId="2FD0CA0E" w14:textId="3C1853B3" w:rsidR="007B5DD4" w:rsidRDefault="007B5DD4" w:rsidP="00EB12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77E44530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14:paraId="0B3F34EE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14:paraId="12DE56EB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5DD4" w:rsidRPr="00933139" w14:paraId="7594CE39" w14:textId="77777777" w:rsidTr="00472C2A">
        <w:trPr>
          <w:trHeight w:val="220"/>
        </w:trPr>
        <w:tc>
          <w:tcPr>
            <w:tcW w:w="421" w:type="dxa"/>
            <w:vMerge/>
            <w:shd w:val="clear" w:color="auto" w:fill="2E74B5" w:themeFill="accent1" w:themeFillShade="BF"/>
          </w:tcPr>
          <w:p w14:paraId="7CE7ED17" w14:textId="77777777" w:rsidR="007B5DD4" w:rsidRPr="00933139" w:rsidRDefault="007B5DD4" w:rsidP="00EB12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9CC2E5" w:themeFill="accent1" w:themeFillTint="99"/>
          </w:tcPr>
          <w:p w14:paraId="687F85F0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7F422851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9CC2E5" w:themeFill="accent1" w:themeFillTint="99"/>
          </w:tcPr>
          <w:p w14:paraId="2811AD5A" w14:textId="77777777" w:rsidR="007B5DD4" w:rsidRPr="00933139" w:rsidRDefault="007B5DD4" w:rsidP="00EB1208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14:paraId="49342E56" w14:textId="77777777" w:rsidR="007B5DD4" w:rsidRPr="00933139" w:rsidRDefault="007B5DD4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9CC2E5" w:themeFill="accent1" w:themeFillTint="99"/>
          </w:tcPr>
          <w:p w14:paraId="71E26E82" w14:textId="1CC5B402" w:rsidR="007B5DD4" w:rsidRPr="00933139" w:rsidRDefault="007B5DD4" w:rsidP="00EB12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16B66631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14:paraId="6E7B2E1B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14:paraId="06A4A684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5DD4" w:rsidRPr="00933139" w14:paraId="4FE11B5E" w14:textId="77777777" w:rsidTr="007B5DD4">
        <w:trPr>
          <w:trHeight w:val="251"/>
        </w:trPr>
        <w:tc>
          <w:tcPr>
            <w:tcW w:w="421" w:type="dxa"/>
            <w:vMerge/>
            <w:shd w:val="clear" w:color="auto" w:fill="2E74B5" w:themeFill="accent1" w:themeFillShade="BF"/>
          </w:tcPr>
          <w:p w14:paraId="68B84A5B" w14:textId="77777777" w:rsidR="007B5DD4" w:rsidRPr="00933139" w:rsidRDefault="007B5DD4" w:rsidP="00EB12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9CC2E5" w:themeFill="accent1" w:themeFillTint="99"/>
          </w:tcPr>
          <w:p w14:paraId="01096366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6036E777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9CC2E5" w:themeFill="accent1" w:themeFillTint="99"/>
          </w:tcPr>
          <w:p w14:paraId="31BD7F4C" w14:textId="3F369686" w:rsidR="00A82325" w:rsidRDefault="00A82325" w:rsidP="00A82325">
            <w:pPr>
              <w:tabs>
                <w:tab w:val="left" w:pos="743"/>
              </w:tabs>
              <w:ind w:left="743" w:hanging="743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Entraîn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 xml:space="preserve"> S. </w:t>
            </w:r>
            <w:r>
              <w:rPr>
                <w:rFonts w:asciiTheme="minorHAnsi" w:hAnsiTheme="minorHAnsi"/>
                <w:sz w:val="18"/>
                <w:szCs w:val="18"/>
              </w:rPr>
              <w:t>54–63</w:t>
            </w:r>
          </w:p>
          <w:p w14:paraId="2C395B23" w14:textId="2F6A19FE" w:rsidR="00A82325" w:rsidRPr="005D0FC7" w:rsidRDefault="00A82325" w:rsidP="00A82325">
            <w:pPr>
              <w:tabs>
                <w:tab w:val="left" w:pos="743"/>
              </w:tabs>
              <w:ind w:left="743" w:hanging="74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Audio 10–11</w:t>
            </w:r>
          </w:p>
          <w:p w14:paraId="355AAEE7" w14:textId="64F075D6" w:rsidR="007B5DD4" w:rsidRPr="00933139" w:rsidRDefault="00A82325" w:rsidP="00A82325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>Ex.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>int.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83–97</w:t>
            </w:r>
          </w:p>
        </w:tc>
        <w:tc>
          <w:tcPr>
            <w:tcW w:w="1701" w:type="dxa"/>
            <w:vMerge w:val="restart"/>
            <w:shd w:val="clear" w:color="auto" w:fill="9CC2E5" w:themeFill="accent1" w:themeFillTint="99"/>
          </w:tcPr>
          <w:p w14:paraId="72F49DB8" w14:textId="33E169F3" w:rsidR="007B5DD4" w:rsidRPr="00933139" w:rsidRDefault="007B5DD4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Üben und LK: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–5</w:t>
            </w:r>
          </w:p>
        </w:tc>
        <w:tc>
          <w:tcPr>
            <w:tcW w:w="850" w:type="dxa"/>
            <w:vMerge/>
            <w:shd w:val="clear" w:color="auto" w:fill="9CC2E5" w:themeFill="accent1" w:themeFillTint="99"/>
          </w:tcPr>
          <w:p w14:paraId="2D5398D3" w14:textId="2A53621A" w:rsidR="007B5DD4" w:rsidRPr="00933139" w:rsidRDefault="007B5DD4" w:rsidP="00CB4E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7B1AAF97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9CC2E5" w:themeFill="accent1" w:themeFillTint="99"/>
          </w:tcPr>
          <w:p w14:paraId="49CF24FF" w14:textId="1AD3EB0B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alles fakultativ</w:t>
            </w:r>
          </w:p>
        </w:tc>
        <w:tc>
          <w:tcPr>
            <w:tcW w:w="1134" w:type="dxa"/>
            <w:vMerge w:val="restart"/>
            <w:shd w:val="clear" w:color="auto" w:fill="9CC2E5" w:themeFill="accent1" w:themeFillTint="99"/>
          </w:tcPr>
          <w:p w14:paraId="2ACB2F44" w14:textId="2881F915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alles zum selbständig Üben</w:t>
            </w:r>
          </w:p>
        </w:tc>
      </w:tr>
      <w:tr w:rsidR="007B5DD4" w:rsidRPr="00933139" w14:paraId="7D21CFD7" w14:textId="77777777" w:rsidTr="007B5DD4">
        <w:trPr>
          <w:trHeight w:val="410"/>
        </w:trPr>
        <w:tc>
          <w:tcPr>
            <w:tcW w:w="421" w:type="dxa"/>
            <w:vMerge/>
            <w:shd w:val="clear" w:color="auto" w:fill="2E74B5" w:themeFill="accent1" w:themeFillShade="BF"/>
          </w:tcPr>
          <w:p w14:paraId="4C433251" w14:textId="77777777" w:rsidR="007B5DD4" w:rsidRPr="00933139" w:rsidRDefault="007B5DD4" w:rsidP="00EB12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9CC2E5" w:themeFill="accent1" w:themeFillTint="99"/>
          </w:tcPr>
          <w:p w14:paraId="48EE1E7F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7214DC81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9CC2E5" w:themeFill="accent1" w:themeFillTint="99"/>
          </w:tcPr>
          <w:p w14:paraId="255C300F" w14:textId="77777777" w:rsidR="007B5DD4" w:rsidRPr="00933139" w:rsidRDefault="007B5DD4" w:rsidP="00174FB7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14:paraId="5CAC7834" w14:textId="77777777" w:rsidR="007B5DD4" w:rsidRDefault="007B5DD4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CC2E5" w:themeFill="accent1" w:themeFillTint="99"/>
          </w:tcPr>
          <w:p w14:paraId="5F8C4B0A" w14:textId="6FD1BBB8" w:rsidR="007B5DD4" w:rsidRPr="00933139" w:rsidRDefault="007B5DD4" w:rsidP="00CB4E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946C9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2427AAE8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14:paraId="20D44BD1" w14:textId="77777777" w:rsidR="007B5DD4" w:rsidRDefault="007B5DD4" w:rsidP="00EB120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14:paraId="0B6D59FC" w14:textId="77777777" w:rsidR="007B5DD4" w:rsidRDefault="007B5DD4" w:rsidP="00EB120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14:paraId="685ACA3E" w14:textId="77777777" w:rsidR="00174FB7" w:rsidRPr="00933139" w:rsidRDefault="00174FB7" w:rsidP="00734E56">
      <w:pPr>
        <w:pStyle w:val="Listenabsatz"/>
        <w:tabs>
          <w:tab w:val="left" w:pos="284"/>
        </w:tabs>
        <w:spacing w:before="0"/>
        <w:ind w:left="284"/>
        <w:rPr>
          <w:rFonts w:asciiTheme="minorHAnsi" w:hAnsiTheme="minorHAnsi" w:cstheme="minorHAnsi"/>
          <w:b/>
          <w:sz w:val="16"/>
          <w:szCs w:val="16"/>
        </w:rPr>
      </w:pPr>
      <w:r w:rsidRPr="00933139">
        <w:rPr>
          <w:rFonts w:asciiTheme="minorHAnsi" w:hAnsiTheme="minorHAnsi" w:cstheme="minorHAnsi"/>
          <w:b/>
          <w:sz w:val="16"/>
          <w:szCs w:val="16"/>
        </w:rPr>
        <w:t>Legende</w:t>
      </w:r>
    </w:p>
    <w:p w14:paraId="7E0D97E4" w14:textId="77777777" w:rsidR="00174FB7" w:rsidRPr="00933139" w:rsidRDefault="00174FB7" w:rsidP="00734E56">
      <w:pPr>
        <w:pStyle w:val="Listenabsatz"/>
        <w:numPr>
          <w:ilvl w:val="0"/>
          <w:numId w:val="3"/>
        </w:numPr>
        <w:tabs>
          <w:tab w:val="left" w:pos="284"/>
        </w:tabs>
        <w:spacing w:before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933139">
        <w:rPr>
          <w:rFonts w:asciiTheme="minorHAnsi" w:hAnsiTheme="minorHAnsi" w:cstheme="minorHAnsi"/>
          <w:sz w:val="16"/>
          <w:szCs w:val="16"/>
        </w:rPr>
        <w:t>Nicht aufgeführt sind Aufgaben, die zur Differenzierung gegen unten oder oben ausgezeichnet sind und entsprechend dem Lernstand der einzelnen S erarbeitet oder weggelassen werden können.</w:t>
      </w:r>
    </w:p>
    <w:p w14:paraId="6A891131" w14:textId="59F5CFD3" w:rsidR="00174FB7" w:rsidRPr="008405D0" w:rsidRDefault="008405D0" w:rsidP="00734E56">
      <w:pPr>
        <w:pStyle w:val="Listenabsatz"/>
        <w:numPr>
          <w:ilvl w:val="0"/>
          <w:numId w:val="3"/>
        </w:numPr>
        <w:tabs>
          <w:tab w:val="left" w:pos="284"/>
        </w:tabs>
        <w:spacing w:before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8405D0">
        <w:rPr>
          <w:rFonts w:asciiTheme="minorHAnsi" w:hAnsiTheme="minorHAnsi" w:cstheme="minorHAnsi"/>
          <w:b/>
          <w:sz w:val="16"/>
          <w:szCs w:val="16"/>
          <w:lang w:val="fr-CH"/>
        </w:rPr>
        <w:t>Entraînement</w:t>
      </w:r>
      <w:r>
        <w:rPr>
          <w:rFonts w:asciiTheme="minorHAnsi" w:hAnsiTheme="minorHAnsi" w:cstheme="minorHAnsi"/>
          <w:sz w:val="16"/>
          <w:szCs w:val="16"/>
          <w:lang w:val="fr-CH"/>
        </w:rPr>
        <w:t xml:space="preserve"> = </w:t>
      </w:r>
      <w:proofErr w:type="spellStart"/>
      <w:r>
        <w:rPr>
          <w:rFonts w:asciiTheme="minorHAnsi" w:hAnsiTheme="minorHAnsi" w:cstheme="minorHAnsi"/>
          <w:sz w:val="16"/>
          <w:szCs w:val="16"/>
          <w:lang w:val="fr-CH"/>
        </w:rPr>
        <w:t>Heft</w:t>
      </w:r>
      <w:proofErr w:type="spellEnd"/>
      <w:r>
        <w:rPr>
          <w:rFonts w:asciiTheme="minorHAnsi" w:hAnsiTheme="minorHAnsi" w:cstheme="minorHAnsi"/>
          <w:sz w:val="16"/>
          <w:szCs w:val="16"/>
          <w:lang w:val="fr-CH"/>
        </w:rPr>
        <w:t xml:space="preserve"> mit </w:t>
      </w:r>
      <w:proofErr w:type="spellStart"/>
      <w:r>
        <w:rPr>
          <w:rFonts w:asciiTheme="minorHAnsi" w:hAnsiTheme="minorHAnsi" w:cstheme="minorHAnsi"/>
          <w:sz w:val="16"/>
          <w:szCs w:val="16"/>
          <w:lang w:val="fr-CH"/>
        </w:rPr>
        <w:t>formativen</w:t>
      </w:r>
      <w:proofErr w:type="spellEnd"/>
      <w:r>
        <w:rPr>
          <w:rFonts w:asciiTheme="minorHAnsi" w:hAnsiTheme="minorHAnsi" w:cstheme="minorHAnsi"/>
          <w:sz w:val="16"/>
          <w:szCs w:val="16"/>
          <w:lang w:val="fr-CH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  <w:lang w:val="fr-CH"/>
        </w:rPr>
        <w:t>Lernkontrollen</w:t>
      </w:r>
      <w:proofErr w:type="spellEnd"/>
      <w:r>
        <w:rPr>
          <w:rFonts w:asciiTheme="minorHAnsi" w:hAnsiTheme="minorHAnsi" w:cstheme="minorHAnsi"/>
          <w:sz w:val="16"/>
          <w:szCs w:val="16"/>
          <w:lang w:val="fr-CH"/>
        </w:rPr>
        <w:t xml:space="preserve"> und </w:t>
      </w:r>
      <w:proofErr w:type="spellStart"/>
      <w:r>
        <w:rPr>
          <w:rFonts w:asciiTheme="minorHAnsi" w:hAnsiTheme="minorHAnsi" w:cstheme="minorHAnsi"/>
          <w:sz w:val="16"/>
          <w:szCs w:val="16"/>
          <w:lang w:val="fr-CH"/>
        </w:rPr>
        <w:t>Übungsmaterial</w:t>
      </w:r>
      <w:proofErr w:type="spellEnd"/>
      <w:r>
        <w:rPr>
          <w:rFonts w:asciiTheme="minorHAnsi" w:hAnsiTheme="minorHAnsi" w:cstheme="minorHAnsi"/>
          <w:sz w:val="16"/>
          <w:szCs w:val="16"/>
          <w:lang w:val="fr-CH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  <w:lang w:val="fr-CH"/>
        </w:rPr>
        <w:t>zum</w:t>
      </w:r>
      <w:proofErr w:type="spellEnd"/>
      <w:r>
        <w:rPr>
          <w:rFonts w:asciiTheme="minorHAnsi" w:hAnsiTheme="minorHAnsi" w:cstheme="minorHAnsi"/>
          <w:sz w:val="16"/>
          <w:szCs w:val="16"/>
          <w:lang w:val="fr-CH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  <w:lang w:val="fr-CH"/>
        </w:rPr>
        <w:t>Lernwortschatz</w:t>
      </w:r>
      <w:proofErr w:type="spellEnd"/>
      <w:r>
        <w:rPr>
          <w:rFonts w:asciiTheme="minorHAnsi" w:hAnsiTheme="minorHAnsi" w:cstheme="minorHAnsi"/>
          <w:sz w:val="16"/>
          <w:szCs w:val="16"/>
          <w:lang w:val="fr-CH"/>
        </w:rPr>
        <w:t xml:space="preserve"> und </w:t>
      </w:r>
      <w:proofErr w:type="spellStart"/>
      <w:r>
        <w:rPr>
          <w:rFonts w:asciiTheme="minorHAnsi" w:hAnsiTheme="minorHAnsi" w:cstheme="minorHAnsi"/>
          <w:sz w:val="16"/>
          <w:szCs w:val="16"/>
          <w:lang w:val="fr-CH"/>
        </w:rPr>
        <w:t>zur</w:t>
      </w:r>
      <w:proofErr w:type="spellEnd"/>
      <w:r>
        <w:rPr>
          <w:rFonts w:asciiTheme="minorHAnsi" w:hAnsiTheme="minorHAnsi" w:cstheme="minorHAnsi"/>
          <w:sz w:val="16"/>
          <w:szCs w:val="16"/>
          <w:lang w:val="fr-CH"/>
        </w:rPr>
        <w:t xml:space="preserve"> Grammatik der Unité.</w:t>
      </w:r>
    </w:p>
    <w:p w14:paraId="28691BD0" w14:textId="4FB704F3" w:rsidR="008405D0" w:rsidRPr="008405D0" w:rsidRDefault="008405D0" w:rsidP="008405D0">
      <w:pPr>
        <w:pStyle w:val="Listenabsatz"/>
        <w:numPr>
          <w:ilvl w:val="0"/>
          <w:numId w:val="3"/>
        </w:numPr>
        <w:tabs>
          <w:tab w:val="left" w:pos="284"/>
        </w:tabs>
        <w:spacing w:before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  <w:lang w:val="fr-CH"/>
        </w:rPr>
        <w:t>Exercices interactifs</w:t>
      </w:r>
      <w:r>
        <w:rPr>
          <w:rFonts w:asciiTheme="minorHAnsi" w:hAnsiTheme="minorHAnsi" w:cstheme="minorHAnsi"/>
          <w:sz w:val="16"/>
          <w:szCs w:val="16"/>
          <w:lang w:val="fr-CH"/>
        </w:rPr>
        <w:t xml:space="preserve">. </w:t>
      </w:r>
      <w:proofErr w:type="spellStart"/>
      <w:r>
        <w:rPr>
          <w:rFonts w:asciiTheme="minorHAnsi" w:hAnsiTheme="minorHAnsi" w:cstheme="minorHAnsi"/>
          <w:sz w:val="16"/>
          <w:szCs w:val="16"/>
          <w:lang w:val="fr-CH"/>
        </w:rPr>
        <w:t>Zusätzlich</w:t>
      </w:r>
      <w:proofErr w:type="spellEnd"/>
      <w:r>
        <w:rPr>
          <w:rFonts w:asciiTheme="minorHAnsi" w:hAnsiTheme="minorHAnsi" w:cstheme="minorHAnsi"/>
          <w:sz w:val="16"/>
          <w:szCs w:val="16"/>
          <w:lang w:val="fr-CH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  <w:lang w:val="fr-CH"/>
        </w:rPr>
        <w:t>können</w:t>
      </w:r>
      <w:proofErr w:type="spellEnd"/>
      <w:r>
        <w:rPr>
          <w:rFonts w:asciiTheme="minorHAnsi" w:hAnsiTheme="minorHAnsi" w:cstheme="minorHAnsi"/>
          <w:sz w:val="16"/>
          <w:szCs w:val="16"/>
          <w:lang w:val="fr-CH"/>
        </w:rPr>
        <w:t xml:space="preserve"> mit </w:t>
      </w:r>
      <w:proofErr w:type="spellStart"/>
      <w:r>
        <w:rPr>
          <w:rFonts w:asciiTheme="minorHAnsi" w:hAnsiTheme="minorHAnsi" w:cstheme="minorHAnsi"/>
          <w:sz w:val="16"/>
          <w:szCs w:val="16"/>
          <w:lang w:val="fr-CH"/>
        </w:rPr>
        <w:t>dem</w:t>
      </w:r>
      <w:proofErr w:type="spellEnd"/>
      <w:r>
        <w:rPr>
          <w:rFonts w:asciiTheme="minorHAnsi" w:hAnsiTheme="minorHAnsi" w:cstheme="minorHAnsi"/>
          <w:sz w:val="16"/>
          <w:szCs w:val="16"/>
          <w:lang w:val="fr-CH"/>
        </w:rPr>
        <w:t xml:space="preserve"> </w:t>
      </w:r>
      <w:r w:rsidRPr="008405D0">
        <w:rPr>
          <w:rFonts w:asciiTheme="minorHAnsi" w:hAnsiTheme="minorHAnsi" w:cstheme="minorHAnsi"/>
          <w:b/>
          <w:sz w:val="16"/>
          <w:szCs w:val="16"/>
          <w:lang w:val="fr-CH"/>
        </w:rPr>
        <w:t>Entraîneur intensif</w:t>
      </w:r>
      <w:r>
        <w:rPr>
          <w:rFonts w:asciiTheme="minorHAnsi" w:hAnsiTheme="minorHAnsi" w:cstheme="minorHAnsi"/>
          <w:sz w:val="16"/>
          <w:szCs w:val="16"/>
          <w:lang w:val="fr-CH"/>
        </w:rPr>
        <w:t xml:space="preserve"> von </w:t>
      </w:r>
      <w:r>
        <w:rPr>
          <w:rFonts w:asciiTheme="minorHAnsi" w:hAnsiTheme="minorHAnsi" w:cstheme="minorHAnsi"/>
          <w:i/>
          <w:sz w:val="16"/>
          <w:szCs w:val="16"/>
          <w:lang w:val="fr-CH"/>
        </w:rPr>
        <w:t>Ça bouge 2</w:t>
      </w:r>
      <w:r>
        <w:rPr>
          <w:rFonts w:asciiTheme="minorHAnsi" w:hAnsiTheme="minorHAnsi" w:cstheme="minorHAnsi"/>
          <w:sz w:val="16"/>
          <w:szCs w:val="16"/>
          <w:lang w:val="fr-CH"/>
        </w:rPr>
        <w:t xml:space="preserve"> (</w:t>
      </w:r>
      <w:proofErr w:type="spellStart"/>
      <w:r>
        <w:rPr>
          <w:rFonts w:asciiTheme="minorHAnsi" w:hAnsiTheme="minorHAnsi" w:cstheme="minorHAnsi"/>
          <w:sz w:val="16"/>
          <w:szCs w:val="16"/>
          <w:lang w:val="fr-CH"/>
        </w:rPr>
        <w:t>Repetition</w:t>
      </w:r>
      <w:proofErr w:type="spellEnd"/>
      <w:r>
        <w:rPr>
          <w:rFonts w:asciiTheme="minorHAnsi" w:hAnsiTheme="minorHAnsi" w:cstheme="minorHAnsi"/>
          <w:sz w:val="16"/>
          <w:szCs w:val="16"/>
          <w:lang w:val="fr-CH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  <w:lang w:val="fr-CH"/>
        </w:rPr>
        <w:t>Primarschule</w:t>
      </w:r>
      <w:proofErr w:type="spellEnd"/>
      <w:r>
        <w:rPr>
          <w:rFonts w:asciiTheme="minorHAnsi" w:hAnsiTheme="minorHAnsi" w:cstheme="minorHAnsi"/>
          <w:sz w:val="16"/>
          <w:szCs w:val="16"/>
          <w:lang w:val="fr-CH"/>
        </w:rPr>
        <w:t xml:space="preserve">) und </w:t>
      </w:r>
      <w:r>
        <w:rPr>
          <w:rFonts w:asciiTheme="minorHAnsi" w:hAnsiTheme="minorHAnsi" w:cstheme="minorHAnsi"/>
          <w:i/>
          <w:sz w:val="16"/>
          <w:szCs w:val="16"/>
          <w:lang w:val="fr-CH"/>
        </w:rPr>
        <w:t>Ça bouge 3</w:t>
      </w:r>
      <w:r>
        <w:rPr>
          <w:rFonts w:asciiTheme="minorHAnsi" w:hAnsiTheme="minorHAnsi" w:cstheme="minorHAnsi"/>
          <w:sz w:val="16"/>
          <w:szCs w:val="16"/>
          <w:lang w:val="fr-CH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  <w:lang w:val="fr-CH"/>
        </w:rPr>
        <w:t>gezielt</w:t>
      </w:r>
      <w:proofErr w:type="spellEnd"/>
      <w:r>
        <w:rPr>
          <w:rFonts w:asciiTheme="minorHAnsi" w:hAnsiTheme="minorHAnsi" w:cstheme="minorHAnsi"/>
          <w:sz w:val="16"/>
          <w:szCs w:val="16"/>
          <w:lang w:val="fr-CH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  <w:lang w:val="fr-CH"/>
        </w:rPr>
        <w:t>Wortfelder</w:t>
      </w:r>
      <w:proofErr w:type="spellEnd"/>
      <w:r>
        <w:rPr>
          <w:rFonts w:asciiTheme="minorHAnsi" w:hAnsiTheme="minorHAnsi" w:cstheme="minorHAnsi"/>
          <w:sz w:val="16"/>
          <w:szCs w:val="16"/>
          <w:lang w:val="fr-CH"/>
        </w:rPr>
        <w:t xml:space="preserve">, </w:t>
      </w:r>
      <w:proofErr w:type="spellStart"/>
      <w:r>
        <w:rPr>
          <w:rFonts w:asciiTheme="minorHAnsi" w:hAnsiTheme="minorHAnsi" w:cstheme="minorHAnsi"/>
          <w:sz w:val="16"/>
          <w:szCs w:val="16"/>
          <w:lang w:val="fr-CH"/>
        </w:rPr>
        <w:t>Verbkonjugationen</w:t>
      </w:r>
      <w:proofErr w:type="spellEnd"/>
      <w:r>
        <w:rPr>
          <w:rFonts w:asciiTheme="minorHAnsi" w:hAnsiTheme="minorHAnsi" w:cstheme="minorHAnsi"/>
          <w:sz w:val="16"/>
          <w:szCs w:val="16"/>
          <w:lang w:val="fr-CH"/>
        </w:rPr>
        <w:t xml:space="preserve"> und </w:t>
      </w:r>
      <w:proofErr w:type="spellStart"/>
      <w:r>
        <w:rPr>
          <w:rFonts w:asciiTheme="minorHAnsi" w:hAnsiTheme="minorHAnsi" w:cstheme="minorHAnsi"/>
          <w:sz w:val="16"/>
          <w:szCs w:val="16"/>
          <w:lang w:val="fr-CH"/>
        </w:rPr>
        <w:t>Grammatikthemen</w:t>
      </w:r>
      <w:proofErr w:type="spellEnd"/>
      <w:r>
        <w:rPr>
          <w:rFonts w:asciiTheme="minorHAnsi" w:hAnsiTheme="minorHAnsi" w:cstheme="minorHAnsi"/>
          <w:sz w:val="16"/>
          <w:szCs w:val="16"/>
          <w:lang w:val="fr-CH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  <w:lang w:val="fr-CH"/>
        </w:rPr>
        <w:t>geübt</w:t>
      </w:r>
      <w:proofErr w:type="spellEnd"/>
      <w:r>
        <w:rPr>
          <w:rFonts w:asciiTheme="minorHAnsi" w:hAnsiTheme="minorHAnsi" w:cstheme="minorHAnsi"/>
          <w:sz w:val="16"/>
          <w:szCs w:val="16"/>
          <w:lang w:val="fr-CH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  <w:lang w:val="fr-CH"/>
        </w:rPr>
        <w:t>werden</w:t>
      </w:r>
      <w:proofErr w:type="spellEnd"/>
      <w:r w:rsidRPr="008405D0">
        <w:rPr>
          <w:rFonts w:asciiTheme="minorHAnsi" w:hAnsiTheme="minorHAnsi" w:cstheme="minorHAnsi"/>
          <w:sz w:val="16"/>
          <w:szCs w:val="16"/>
        </w:rPr>
        <w:t>.</w:t>
      </w:r>
    </w:p>
    <w:p w14:paraId="27657F4F" w14:textId="4F942F32" w:rsidR="00174FB7" w:rsidRPr="00933139" w:rsidRDefault="00174FB7" w:rsidP="00734E56">
      <w:pPr>
        <w:pStyle w:val="Listenabsatz"/>
        <w:numPr>
          <w:ilvl w:val="0"/>
          <w:numId w:val="3"/>
        </w:numPr>
        <w:tabs>
          <w:tab w:val="left" w:pos="284"/>
        </w:tabs>
        <w:spacing w:before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933139">
        <w:rPr>
          <w:rFonts w:asciiTheme="minorHAnsi" w:hAnsiTheme="minorHAnsi" w:cstheme="minorHAnsi"/>
          <w:sz w:val="16"/>
          <w:szCs w:val="16"/>
        </w:rPr>
        <w:t xml:space="preserve">Erarbeitung der </w:t>
      </w:r>
      <w:proofErr w:type="spellStart"/>
      <w:r w:rsidRPr="00933139">
        <w:rPr>
          <w:rFonts w:asciiTheme="minorHAnsi" w:hAnsiTheme="minorHAnsi" w:cstheme="minorHAnsi"/>
          <w:sz w:val="16"/>
          <w:szCs w:val="16"/>
        </w:rPr>
        <w:t>Unité</w:t>
      </w:r>
      <w:proofErr w:type="spellEnd"/>
      <w:r w:rsidRPr="00933139">
        <w:rPr>
          <w:rFonts w:asciiTheme="minorHAnsi" w:hAnsiTheme="minorHAnsi" w:cstheme="minorHAnsi"/>
          <w:sz w:val="16"/>
          <w:szCs w:val="16"/>
        </w:rPr>
        <w:t xml:space="preserve"> und somit Erarbeitung der Lernziele</w:t>
      </w:r>
      <w:r w:rsidR="00C30806" w:rsidRPr="00933139">
        <w:rPr>
          <w:rFonts w:asciiTheme="minorHAnsi" w:hAnsiTheme="minorHAnsi" w:cstheme="minorHAnsi"/>
          <w:sz w:val="16"/>
          <w:szCs w:val="16"/>
        </w:rPr>
        <w:t>.</w:t>
      </w:r>
    </w:p>
    <w:p w14:paraId="2233934E" w14:textId="2B9B3B89" w:rsidR="00C30806" w:rsidRPr="00933139" w:rsidRDefault="008405D0" w:rsidP="00734E56">
      <w:pPr>
        <w:pStyle w:val="Listenabsatz"/>
        <w:numPr>
          <w:ilvl w:val="0"/>
          <w:numId w:val="3"/>
        </w:numPr>
        <w:tabs>
          <w:tab w:val="left" w:pos="0"/>
          <w:tab w:val="left" w:pos="284"/>
        </w:tabs>
        <w:spacing w:before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Nach dem Üben und Repetieren der Lernziele wird die </w:t>
      </w:r>
      <w:proofErr w:type="spellStart"/>
      <w:r>
        <w:rPr>
          <w:rFonts w:asciiTheme="minorHAnsi" w:hAnsiTheme="minorHAnsi" w:cstheme="minorHAnsi"/>
          <w:sz w:val="16"/>
          <w:szCs w:val="16"/>
        </w:rPr>
        <w:t>Unité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mit den summativen Lernkontrollen </w:t>
      </w:r>
      <w:proofErr w:type="spellStart"/>
      <w:r w:rsidRPr="008405D0">
        <w:rPr>
          <w:rFonts w:asciiTheme="minorHAnsi" w:hAnsiTheme="minorHAnsi" w:cstheme="minorHAnsi"/>
          <w:b/>
          <w:sz w:val="16"/>
          <w:szCs w:val="16"/>
        </w:rPr>
        <w:t>Évaluations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abgeschlossen.</w:t>
      </w:r>
    </w:p>
    <w:p w14:paraId="673EE809" w14:textId="25B90FCB" w:rsidR="009532DA" w:rsidRPr="00933139" w:rsidRDefault="00174FB7" w:rsidP="00734E56">
      <w:pPr>
        <w:pStyle w:val="Listenabsatz"/>
        <w:numPr>
          <w:ilvl w:val="0"/>
          <w:numId w:val="3"/>
        </w:numPr>
        <w:tabs>
          <w:tab w:val="left" w:pos="0"/>
          <w:tab w:val="left" w:pos="284"/>
        </w:tabs>
        <w:spacing w:before="0"/>
        <w:ind w:left="284" w:hanging="284"/>
        <w:rPr>
          <w:rFonts w:asciiTheme="minorHAnsi" w:hAnsiTheme="minorHAnsi" w:cstheme="minorHAnsi"/>
        </w:rPr>
      </w:pPr>
      <w:r w:rsidRPr="00933139">
        <w:rPr>
          <w:rFonts w:asciiTheme="minorHAnsi" w:hAnsiTheme="minorHAnsi" w:cstheme="minorHAnsi"/>
          <w:sz w:val="16"/>
          <w:szCs w:val="16"/>
        </w:rPr>
        <w:t>Rechnerisch besteht ein Schuljahr aus 38</w:t>
      </w:r>
      <w:r w:rsidR="00546B31" w:rsidRPr="00933139">
        <w:rPr>
          <w:rFonts w:asciiTheme="minorHAnsi" w:hAnsiTheme="minorHAnsi" w:cstheme="minorHAnsi"/>
          <w:sz w:val="16"/>
          <w:szCs w:val="16"/>
        </w:rPr>
        <w:t>,</w:t>
      </w:r>
      <w:r w:rsidRPr="00933139">
        <w:rPr>
          <w:rFonts w:asciiTheme="minorHAnsi" w:hAnsiTheme="minorHAnsi" w:cstheme="minorHAnsi"/>
          <w:sz w:val="16"/>
          <w:szCs w:val="16"/>
        </w:rPr>
        <w:t xml:space="preserve">5 Wochen. Die Jahresplanung geht von </w:t>
      </w:r>
      <w:r w:rsidR="008405D0">
        <w:rPr>
          <w:rFonts w:asciiTheme="minorHAnsi" w:hAnsiTheme="minorHAnsi" w:cstheme="minorHAnsi"/>
          <w:sz w:val="16"/>
          <w:szCs w:val="16"/>
        </w:rPr>
        <w:t>weniger</w:t>
      </w:r>
      <w:r w:rsidRPr="00933139">
        <w:rPr>
          <w:rFonts w:asciiTheme="minorHAnsi" w:hAnsiTheme="minorHAnsi" w:cstheme="minorHAnsi"/>
          <w:sz w:val="16"/>
          <w:szCs w:val="16"/>
        </w:rPr>
        <w:t xml:space="preserve"> Wochen aus und berücksichtigt somit Ausfälle durch Feiertage, Schulreisen, Sonderwochen etc. </w:t>
      </w:r>
      <w:r w:rsidR="008405D0">
        <w:rPr>
          <w:rFonts w:asciiTheme="minorHAnsi" w:hAnsiTheme="minorHAnsi" w:cstheme="minorHAnsi"/>
          <w:sz w:val="16"/>
          <w:szCs w:val="16"/>
        </w:rPr>
        <w:t xml:space="preserve">Zudem geht sie vom gleichen Zeitaufwand pro </w:t>
      </w:r>
      <w:proofErr w:type="spellStart"/>
      <w:r w:rsidR="008405D0">
        <w:rPr>
          <w:rFonts w:asciiTheme="minorHAnsi" w:hAnsiTheme="minorHAnsi" w:cstheme="minorHAnsi"/>
          <w:sz w:val="16"/>
          <w:szCs w:val="16"/>
        </w:rPr>
        <w:t>Unité</w:t>
      </w:r>
      <w:proofErr w:type="spellEnd"/>
      <w:r w:rsidR="008405D0">
        <w:rPr>
          <w:rFonts w:asciiTheme="minorHAnsi" w:hAnsiTheme="minorHAnsi" w:cstheme="minorHAnsi"/>
          <w:sz w:val="16"/>
          <w:szCs w:val="16"/>
        </w:rPr>
        <w:t xml:space="preserve"> aus.</w:t>
      </w:r>
      <w:r w:rsidR="009532DA" w:rsidRPr="00933139">
        <w:rPr>
          <w:rFonts w:asciiTheme="minorHAnsi" w:hAnsiTheme="minorHAnsi" w:cstheme="minorHAnsi"/>
        </w:rPr>
        <w:br w:type="page"/>
      </w:r>
    </w:p>
    <w:p w14:paraId="6F9B3663" w14:textId="57130E14" w:rsidR="00BE33EE" w:rsidRPr="00933139" w:rsidRDefault="00310E40" w:rsidP="00933139">
      <w:pPr>
        <w:pStyle w:val="Titel"/>
        <w:rPr>
          <w:rFonts w:asciiTheme="minorHAnsi" w:hAnsiTheme="minorHAnsi" w:cstheme="minorHAnsi"/>
          <w:b/>
          <w:sz w:val="28"/>
          <w:szCs w:val="28"/>
        </w:rPr>
      </w:pPr>
      <w:r w:rsidRPr="00933139">
        <w:rPr>
          <w:rFonts w:asciiTheme="minorHAnsi" w:hAnsiTheme="minorHAnsi" w:cstheme="minorHAnsi"/>
          <w:b/>
          <w:sz w:val="28"/>
          <w:szCs w:val="28"/>
        </w:rPr>
        <w:lastRenderedPageBreak/>
        <w:t xml:space="preserve">Jahresplanung </w:t>
      </w:r>
      <w:r w:rsidRPr="00310E40">
        <w:rPr>
          <w:rFonts w:asciiTheme="minorHAnsi" w:hAnsiTheme="minorHAnsi" w:cstheme="minorHAnsi"/>
          <w:b/>
          <w:sz w:val="28"/>
          <w:szCs w:val="28"/>
        </w:rPr>
        <w:t xml:space="preserve">Ça bouge 3 </w:t>
      </w:r>
      <w:r>
        <w:rPr>
          <w:rFonts w:asciiTheme="minorHAnsi" w:hAnsiTheme="minorHAnsi" w:cstheme="minorHAnsi"/>
          <w:b/>
          <w:sz w:val="28"/>
          <w:szCs w:val="28"/>
        </w:rPr>
        <w:t xml:space="preserve">(7. Klasse): </w:t>
      </w:r>
      <w:bookmarkStart w:id="0" w:name="_GoBack"/>
      <w:bookmarkEnd w:id="0"/>
      <w:r w:rsidR="00F935FE">
        <w:rPr>
          <w:rFonts w:asciiTheme="minorHAnsi" w:hAnsiTheme="minorHAnsi" w:cstheme="minorHAnsi"/>
          <w:b/>
          <w:sz w:val="28"/>
          <w:szCs w:val="28"/>
        </w:rPr>
        <w:t>4</w:t>
      </w:r>
      <w:r w:rsidR="005D0FC7" w:rsidRPr="00933139">
        <w:rPr>
          <w:rFonts w:asciiTheme="minorHAnsi" w:hAnsiTheme="minorHAnsi" w:cstheme="minorHAnsi"/>
          <w:b/>
          <w:sz w:val="28"/>
          <w:szCs w:val="28"/>
        </w:rPr>
        <w:t xml:space="preserve"> Lektionen Französisch pro Woche</w:t>
      </w:r>
      <w:r w:rsidR="00C00CD5">
        <w:rPr>
          <w:rFonts w:asciiTheme="minorHAnsi" w:hAnsiTheme="minorHAnsi" w:cstheme="minorHAnsi"/>
          <w:b/>
          <w:sz w:val="28"/>
          <w:szCs w:val="28"/>
        </w:rPr>
        <w:t>, Version E</w:t>
      </w:r>
    </w:p>
    <w:p w14:paraId="100A8D49" w14:textId="77777777" w:rsidR="00933139" w:rsidRDefault="00933139" w:rsidP="00933139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10343" w:type="dxa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1276"/>
        <w:gridCol w:w="1843"/>
        <w:gridCol w:w="1701"/>
        <w:gridCol w:w="850"/>
        <w:gridCol w:w="1276"/>
        <w:gridCol w:w="1134"/>
        <w:gridCol w:w="1134"/>
      </w:tblGrid>
      <w:tr w:rsidR="003F2F38" w:rsidRPr="00933139" w14:paraId="73C5C1CA" w14:textId="77777777" w:rsidTr="00D432D5">
        <w:tc>
          <w:tcPr>
            <w:tcW w:w="421" w:type="dxa"/>
            <w:shd w:val="clear" w:color="auto" w:fill="auto"/>
          </w:tcPr>
          <w:p w14:paraId="07AC5156" w14:textId="77777777" w:rsidR="003F2F38" w:rsidRPr="00933139" w:rsidRDefault="003F2F38" w:rsidP="00D432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8B90CDB" w14:textId="77777777" w:rsidR="003F2F38" w:rsidRPr="00933139" w:rsidRDefault="003F2F38" w:rsidP="00D432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Unité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E2F2BBC" w14:textId="77777777" w:rsidR="003F2F38" w:rsidRPr="00933139" w:rsidRDefault="003F2F38" w:rsidP="00D432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Titel</w:t>
            </w:r>
          </w:p>
        </w:tc>
        <w:tc>
          <w:tcPr>
            <w:tcW w:w="1843" w:type="dxa"/>
            <w:shd w:val="clear" w:color="auto" w:fill="auto"/>
          </w:tcPr>
          <w:p w14:paraId="22ADC701" w14:textId="77777777" w:rsidR="003F2F38" w:rsidRPr="00933139" w:rsidRDefault="003F2F38" w:rsidP="00D432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Seiten im Heft</w:t>
            </w:r>
          </w:p>
        </w:tc>
        <w:tc>
          <w:tcPr>
            <w:tcW w:w="1701" w:type="dxa"/>
            <w:shd w:val="clear" w:color="auto" w:fill="auto"/>
          </w:tcPr>
          <w:p w14:paraId="7FB84701" w14:textId="77777777" w:rsidR="003F2F38" w:rsidRPr="00933139" w:rsidRDefault="003F2F38" w:rsidP="00D432D5">
            <w:pPr>
              <w:tabs>
                <w:tab w:val="left" w:pos="708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Anzahl Lektionen</w:t>
            </w:r>
          </w:p>
        </w:tc>
        <w:tc>
          <w:tcPr>
            <w:tcW w:w="850" w:type="dxa"/>
            <w:shd w:val="clear" w:color="auto" w:fill="auto"/>
          </w:tcPr>
          <w:p w14:paraId="5B88E2CE" w14:textId="77777777" w:rsidR="003F2F38" w:rsidRPr="00933139" w:rsidRDefault="003F2F38" w:rsidP="00D432D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Woche </w:t>
            </w:r>
          </w:p>
        </w:tc>
        <w:tc>
          <w:tcPr>
            <w:tcW w:w="1276" w:type="dxa"/>
            <w:shd w:val="clear" w:color="auto" w:fill="auto"/>
          </w:tcPr>
          <w:p w14:paraId="2D71D2FA" w14:textId="77777777" w:rsidR="003F2F38" w:rsidRPr="00933139" w:rsidRDefault="003F2F38" w:rsidP="00D432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im Schuljahr</w:t>
            </w:r>
          </w:p>
        </w:tc>
        <w:tc>
          <w:tcPr>
            <w:tcW w:w="1134" w:type="dxa"/>
            <w:shd w:val="clear" w:color="auto" w:fill="auto"/>
          </w:tcPr>
          <w:p w14:paraId="02B78802" w14:textId="77777777" w:rsidR="003F2F38" w:rsidRPr="00933139" w:rsidRDefault="003F2F38" w:rsidP="00D432D5">
            <w:pPr>
              <w:ind w:lef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Mögliche Kürzungen</w:t>
            </w:r>
            <w:r w:rsidRPr="00933139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5E95744" w14:textId="77777777" w:rsidR="003F2F38" w:rsidRPr="00933139" w:rsidRDefault="003F2F38" w:rsidP="00D432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mögliche </w:t>
            </w:r>
            <w:proofErr w:type="spellStart"/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Hausaufga-ben</w:t>
            </w:r>
            <w:proofErr w:type="spellEnd"/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3F2F38" w:rsidRPr="00933139" w14:paraId="49350AE4" w14:textId="77777777" w:rsidTr="00D432D5">
        <w:trPr>
          <w:trHeight w:val="121"/>
        </w:trPr>
        <w:tc>
          <w:tcPr>
            <w:tcW w:w="421" w:type="dxa"/>
            <w:vMerge w:val="restart"/>
            <w:shd w:val="clear" w:color="auto" w:fill="2F5496" w:themeFill="accent5" w:themeFillShade="BF"/>
            <w:textDirection w:val="btLr"/>
          </w:tcPr>
          <w:p w14:paraId="04A85D6B" w14:textId="5C1B7947" w:rsidR="003F2F38" w:rsidRPr="00933139" w:rsidRDefault="00946C97" w:rsidP="00D432D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Heft 3.1</w:t>
            </w:r>
          </w:p>
        </w:tc>
        <w:tc>
          <w:tcPr>
            <w:tcW w:w="708" w:type="dxa"/>
            <w:vMerge w:val="restart"/>
            <w:shd w:val="clear" w:color="auto" w:fill="8EAADB" w:themeFill="accent5" w:themeFillTint="99"/>
          </w:tcPr>
          <w:p w14:paraId="4A148F3D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8EAADB" w:themeFill="accent5" w:themeFillTint="99"/>
          </w:tcPr>
          <w:p w14:paraId="11C7E7F0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Notre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journal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classe</w:t>
            </w:r>
            <w:proofErr w:type="spellEnd"/>
          </w:p>
        </w:tc>
        <w:tc>
          <w:tcPr>
            <w:tcW w:w="1843" w:type="dxa"/>
            <w:vMerge w:val="restart"/>
            <w:shd w:val="clear" w:color="auto" w:fill="8EAADB" w:themeFill="accent5" w:themeFillTint="99"/>
          </w:tcPr>
          <w:p w14:paraId="3D198E52" w14:textId="77777777" w:rsidR="003F2F38" w:rsidRPr="005D0FC7" w:rsidRDefault="003F2F38" w:rsidP="00D432D5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 xml:space="preserve">Heft S. </w:t>
            </w:r>
            <w:r>
              <w:rPr>
                <w:rFonts w:asciiTheme="minorHAnsi" w:hAnsiTheme="minorHAnsi"/>
                <w:sz w:val="18"/>
                <w:szCs w:val="18"/>
              </w:rPr>
              <w:t>6–25</w:t>
            </w:r>
          </w:p>
          <w:p w14:paraId="1875B91B" w14:textId="77777777" w:rsidR="003F2F38" w:rsidRPr="005D0FC7" w:rsidRDefault="003F2F38" w:rsidP="00D432D5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 xml:space="preserve">Audio </w:t>
            </w:r>
            <w:r>
              <w:rPr>
                <w:rFonts w:asciiTheme="minorHAnsi" w:hAnsiTheme="minorHAnsi"/>
                <w:sz w:val="18"/>
                <w:szCs w:val="18"/>
              </w:rPr>
              <w:t>1–6</w:t>
            </w:r>
          </w:p>
          <w:p w14:paraId="774B0810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 xml:space="preserve">KV </w:t>
            </w:r>
            <w:r>
              <w:rPr>
                <w:rFonts w:asciiTheme="minorHAnsi" w:hAnsiTheme="minorHAnsi"/>
                <w:sz w:val="18"/>
                <w:szCs w:val="18"/>
              </w:rPr>
              <w:t>1–2</w:t>
            </w:r>
          </w:p>
        </w:tc>
        <w:tc>
          <w:tcPr>
            <w:tcW w:w="1701" w:type="dxa"/>
            <w:vMerge w:val="restart"/>
            <w:shd w:val="clear" w:color="auto" w:fill="8EAADB" w:themeFill="accent5" w:themeFillTint="99"/>
          </w:tcPr>
          <w:p w14:paraId="1481440D" w14:textId="3FDAAB31" w:rsidR="003F2F38" w:rsidRPr="00933139" w:rsidRDefault="003F2F38" w:rsidP="00946C97">
            <w:pPr>
              <w:tabs>
                <w:tab w:val="left" w:pos="70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Unité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4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946C97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–1</w:t>
            </w:r>
            <w:r w:rsidR="00946C9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8EAADB" w:themeFill="accent5" w:themeFillTint="99"/>
          </w:tcPr>
          <w:p w14:paraId="3E1C727A" w14:textId="77777777" w:rsidR="003F2F38" w:rsidRPr="00933139" w:rsidRDefault="003F2F38" w:rsidP="00D432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8EAADB" w:themeFill="accent5" w:themeFillTint="99"/>
          </w:tcPr>
          <w:p w14:paraId="64607E4C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August bis September</w:t>
            </w:r>
          </w:p>
        </w:tc>
        <w:tc>
          <w:tcPr>
            <w:tcW w:w="1134" w:type="dxa"/>
            <w:vMerge w:val="restart"/>
            <w:shd w:val="clear" w:color="auto" w:fill="8EAADB" w:themeFill="accent5" w:themeFillTint="99"/>
          </w:tcPr>
          <w:p w14:paraId="64DA0A7D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3F, 5I, 7E, 8C</w:t>
            </w:r>
          </w:p>
        </w:tc>
        <w:tc>
          <w:tcPr>
            <w:tcW w:w="1134" w:type="dxa"/>
            <w:vMerge w:val="restart"/>
            <w:shd w:val="clear" w:color="auto" w:fill="8EAADB" w:themeFill="accent5" w:themeFillTint="99"/>
          </w:tcPr>
          <w:p w14:paraId="1BD1584C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1D, 2E, 4E, 5E, 7E</w:t>
            </w:r>
          </w:p>
        </w:tc>
      </w:tr>
      <w:tr w:rsidR="003F2F38" w:rsidRPr="00933139" w14:paraId="24F3276D" w14:textId="77777777" w:rsidTr="00D432D5">
        <w:trPr>
          <w:trHeight w:val="181"/>
        </w:trPr>
        <w:tc>
          <w:tcPr>
            <w:tcW w:w="421" w:type="dxa"/>
            <w:vMerge/>
            <w:shd w:val="clear" w:color="auto" w:fill="2F5496" w:themeFill="accent5" w:themeFillShade="BF"/>
            <w:textDirection w:val="btLr"/>
          </w:tcPr>
          <w:p w14:paraId="12EF97E9" w14:textId="77777777" w:rsidR="003F2F38" w:rsidRPr="00933139" w:rsidRDefault="003F2F38" w:rsidP="00D432D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8EAADB" w:themeFill="accent5" w:themeFillTint="99"/>
          </w:tcPr>
          <w:p w14:paraId="0CA37946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8EAADB" w:themeFill="accent5" w:themeFillTint="99"/>
          </w:tcPr>
          <w:p w14:paraId="76702BAC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8EAADB" w:themeFill="accent5" w:themeFillTint="99"/>
          </w:tcPr>
          <w:p w14:paraId="48485CFF" w14:textId="77777777" w:rsidR="003F2F38" w:rsidRPr="00933139" w:rsidRDefault="003F2F38" w:rsidP="00D432D5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8EAADB" w:themeFill="accent5" w:themeFillTint="99"/>
          </w:tcPr>
          <w:p w14:paraId="1B2471B0" w14:textId="77777777" w:rsidR="003F2F38" w:rsidRPr="00933139" w:rsidRDefault="003F2F38" w:rsidP="00D432D5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EAADB" w:themeFill="accent5" w:themeFillTint="99"/>
          </w:tcPr>
          <w:p w14:paraId="602A389D" w14:textId="77777777" w:rsidR="003F2F38" w:rsidRPr="00933139" w:rsidRDefault="003F2F38" w:rsidP="00D432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shd w:val="clear" w:color="auto" w:fill="8EAADB" w:themeFill="accent5" w:themeFillTint="99"/>
          </w:tcPr>
          <w:p w14:paraId="4ECACA68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8EAADB" w:themeFill="accent5" w:themeFillTint="99"/>
          </w:tcPr>
          <w:p w14:paraId="54C3DCC9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8EAADB" w:themeFill="accent5" w:themeFillTint="99"/>
          </w:tcPr>
          <w:p w14:paraId="78F9DF29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2F38" w:rsidRPr="00933139" w14:paraId="682FEFFC" w14:textId="77777777" w:rsidTr="00D432D5">
        <w:trPr>
          <w:trHeight w:val="100"/>
        </w:trPr>
        <w:tc>
          <w:tcPr>
            <w:tcW w:w="421" w:type="dxa"/>
            <w:vMerge/>
            <w:shd w:val="clear" w:color="auto" w:fill="2F5496" w:themeFill="accent5" w:themeFillShade="BF"/>
            <w:textDirection w:val="btLr"/>
          </w:tcPr>
          <w:p w14:paraId="1F3C3A12" w14:textId="77777777" w:rsidR="003F2F38" w:rsidRPr="00933139" w:rsidRDefault="003F2F38" w:rsidP="00D432D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8EAADB" w:themeFill="accent5" w:themeFillTint="99"/>
          </w:tcPr>
          <w:p w14:paraId="648C843A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8EAADB" w:themeFill="accent5" w:themeFillTint="99"/>
          </w:tcPr>
          <w:p w14:paraId="7DB98E0B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8EAADB" w:themeFill="accent5" w:themeFillTint="99"/>
          </w:tcPr>
          <w:p w14:paraId="528B2831" w14:textId="77777777" w:rsidR="003F2F38" w:rsidRPr="00933139" w:rsidRDefault="003F2F38" w:rsidP="00D432D5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8EAADB" w:themeFill="accent5" w:themeFillTint="99"/>
          </w:tcPr>
          <w:p w14:paraId="3F91C4BB" w14:textId="77777777" w:rsidR="003F2F38" w:rsidRPr="00933139" w:rsidRDefault="003F2F38" w:rsidP="00D432D5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EAADB" w:themeFill="accent5" w:themeFillTint="99"/>
          </w:tcPr>
          <w:p w14:paraId="5635071C" w14:textId="77777777" w:rsidR="003F2F38" w:rsidRPr="00933139" w:rsidRDefault="003F2F38" w:rsidP="00D432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vMerge/>
            <w:shd w:val="clear" w:color="auto" w:fill="8EAADB" w:themeFill="accent5" w:themeFillTint="99"/>
          </w:tcPr>
          <w:p w14:paraId="4B5E9A75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8EAADB" w:themeFill="accent5" w:themeFillTint="99"/>
          </w:tcPr>
          <w:p w14:paraId="075859D1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8EAADB" w:themeFill="accent5" w:themeFillTint="99"/>
          </w:tcPr>
          <w:p w14:paraId="637A5C33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2F38" w:rsidRPr="00933139" w14:paraId="6B548510" w14:textId="77777777" w:rsidTr="00D432D5">
        <w:trPr>
          <w:trHeight w:val="220"/>
        </w:trPr>
        <w:tc>
          <w:tcPr>
            <w:tcW w:w="421" w:type="dxa"/>
            <w:vMerge/>
            <w:shd w:val="clear" w:color="auto" w:fill="2F5496" w:themeFill="accent5" w:themeFillShade="BF"/>
            <w:textDirection w:val="btLr"/>
          </w:tcPr>
          <w:p w14:paraId="12168020" w14:textId="77777777" w:rsidR="003F2F38" w:rsidRPr="00933139" w:rsidRDefault="003F2F38" w:rsidP="00D432D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043DFC7B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590BBEA4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329D901E" w14:textId="77777777" w:rsidR="003F2F38" w:rsidRPr="00933139" w:rsidRDefault="003F2F38" w:rsidP="00D432D5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61AE9002" w14:textId="77777777" w:rsidR="003F2F38" w:rsidRPr="00933139" w:rsidRDefault="003F2F38" w:rsidP="00D432D5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8EAADB" w:themeFill="accent5" w:themeFillTint="99"/>
          </w:tcPr>
          <w:p w14:paraId="00D79704" w14:textId="77777777" w:rsidR="003F2F38" w:rsidRPr="00933139" w:rsidRDefault="003F2F38" w:rsidP="00D432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69C91259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61D1CC61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489A87B2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2F38" w:rsidRPr="00933139" w14:paraId="5F547752" w14:textId="77777777" w:rsidTr="00D432D5">
        <w:trPr>
          <w:trHeight w:val="220"/>
        </w:trPr>
        <w:tc>
          <w:tcPr>
            <w:tcW w:w="421" w:type="dxa"/>
            <w:vMerge/>
            <w:shd w:val="clear" w:color="auto" w:fill="2F5496" w:themeFill="accent5" w:themeFillShade="BF"/>
          </w:tcPr>
          <w:p w14:paraId="2481A901" w14:textId="77777777" w:rsidR="003F2F38" w:rsidRPr="00933139" w:rsidRDefault="003F2F38" w:rsidP="00D432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8EAADB" w:themeFill="accent5" w:themeFillTint="99"/>
          </w:tcPr>
          <w:p w14:paraId="1D3D5E50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8EAADB" w:themeFill="accent5" w:themeFillTint="99"/>
          </w:tcPr>
          <w:p w14:paraId="5657D976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8EAADB" w:themeFill="accent5" w:themeFillTint="99"/>
          </w:tcPr>
          <w:p w14:paraId="033E58C4" w14:textId="77777777" w:rsidR="003F2F38" w:rsidRDefault="003F2F38" w:rsidP="00D432D5">
            <w:pPr>
              <w:tabs>
                <w:tab w:val="left" w:pos="743"/>
              </w:tabs>
              <w:ind w:left="743" w:hanging="74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Entraîn.</w:t>
            </w:r>
            <w:r w:rsidRPr="00027AC6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 xml:space="preserve"> S. </w:t>
            </w:r>
            <w:r>
              <w:rPr>
                <w:rFonts w:asciiTheme="minorHAnsi" w:hAnsiTheme="minorHAnsi"/>
                <w:sz w:val="18"/>
                <w:szCs w:val="18"/>
              </w:rPr>
              <w:t>4–13</w:t>
            </w:r>
          </w:p>
          <w:p w14:paraId="09E002F7" w14:textId="77777777" w:rsidR="003F2F38" w:rsidRPr="005D0FC7" w:rsidRDefault="003F2F38" w:rsidP="00D432D5">
            <w:pPr>
              <w:tabs>
                <w:tab w:val="left" w:pos="743"/>
              </w:tabs>
              <w:ind w:left="743" w:hanging="74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Audio 1</w:t>
            </w:r>
          </w:p>
          <w:p w14:paraId="71DE7434" w14:textId="77777777" w:rsidR="003F2F38" w:rsidRPr="00933139" w:rsidRDefault="003F2F38" w:rsidP="00D432D5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>Ex.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>int.</w:t>
            </w:r>
            <w:r w:rsidRPr="00027AC6"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1–21</w:t>
            </w:r>
          </w:p>
        </w:tc>
        <w:tc>
          <w:tcPr>
            <w:tcW w:w="1701" w:type="dxa"/>
            <w:vMerge w:val="restart"/>
            <w:shd w:val="clear" w:color="auto" w:fill="8EAADB" w:themeFill="accent5" w:themeFillTint="99"/>
          </w:tcPr>
          <w:p w14:paraId="7E1CE1BE" w14:textId="608C0983" w:rsidR="003F2F38" w:rsidRPr="00933139" w:rsidRDefault="003F2F38" w:rsidP="00946C97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Üben und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LK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 </w:t>
            </w:r>
            <w:r w:rsidR="00946C9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46C9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0" w:type="dxa"/>
            <w:vMerge/>
            <w:shd w:val="clear" w:color="auto" w:fill="8EAADB" w:themeFill="accent5" w:themeFillTint="99"/>
          </w:tcPr>
          <w:p w14:paraId="350D3879" w14:textId="77777777" w:rsidR="003F2F38" w:rsidRPr="00933139" w:rsidRDefault="003F2F38" w:rsidP="00D432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8EAADB" w:themeFill="accent5" w:themeFillTint="99"/>
          </w:tcPr>
          <w:p w14:paraId="573C5CF0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8EAADB" w:themeFill="accent5" w:themeFillTint="99"/>
          </w:tcPr>
          <w:p w14:paraId="41C63B01" w14:textId="77777777" w:rsidR="003F2F38" w:rsidRPr="006C1A04" w:rsidRDefault="003F2F38" w:rsidP="00D432D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alles fakultativ</w:t>
            </w:r>
          </w:p>
        </w:tc>
        <w:tc>
          <w:tcPr>
            <w:tcW w:w="1134" w:type="dxa"/>
            <w:vMerge w:val="restart"/>
            <w:shd w:val="clear" w:color="auto" w:fill="8EAADB" w:themeFill="accent5" w:themeFillTint="99"/>
          </w:tcPr>
          <w:p w14:paraId="6CD26AB4" w14:textId="77777777" w:rsidR="003F2F38" w:rsidRPr="006C1A04" w:rsidRDefault="003F2F38" w:rsidP="00D432D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alles zum selbständig Üben</w:t>
            </w:r>
          </w:p>
        </w:tc>
      </w:tr>
      <w:tr w:rsidR="003F2F38" w:rsidRPr="00933139" w14:paraId="45C4E326" w14:textId="77777777" w:rsidTr="00D432D5">
        <w:trPr>
          <w:trHeight w:val="58"/>
        </w:trPr>
        <w:tc>
          <w:tcPr>
            <w:tcW w:w="421" w:type="dxa"/>
            <w:vMerge/>
            <w:shd w:val="clear" w:color="auto" w:fill="2F5496" w:themeFill="accent5" w:themeFillShade="BF"/>
          </w:tcPr>
          <w:p w14:paraId="46726F69" w14:textId="77777777" w:rsidR="003F2F38" w:rsidRPr="00933139" w:rsidRDefault="003F2F38" w:rsidP="00D432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7CAAC" w:themeFill="accent2" w:themeFillTint="66"/>
          </w:tcPr>
          <w:p w14:paraId="2F28FB31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7CAAC" w:themeFill="accent2" w:themeFillTint="66"/>
          </w:tcPr>
          <w:p w14:paraId="52395DCB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7CAAC" w:themeFill="accent2" w:themeFillTint="66"/>
          </w:tcPr>
          <w:p w14:paraId="7DD00A29" w14:textId="77777777" w:rsidR="003F2F38" w:rsidRPr="00933139" w:rsidRDefault="003F2F38" w:rsidP="00D432D5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7CAAC" w:themeFill="accent2" w:themeFillTint="66"/>
          </w:tcPr>
          <w:p w14:paraId="3122C9CC" w14:textId="77777777" w:rsidR="003F2F38" w:rsidRPr="00933139" w:rsidRDefault="003F2F38" w:rsidP="00D432D5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EAADB" w:themeFill="accent5" w:themeFillTint="99"/>
          </w:tcPr>
          <w:p w14:paraId="1EA4572D" w14:textId="77777777" w:rsidR="003F2F38" w:rsidRPr="00933139" w:rsidRDefault="003F2F38" w:rsidP="00D432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vMerge/>
            <w:shd w:val="clear" w:color="auto" w:fill="F7CAAC" w:themeFill="accent2" w:themeFillTint="66"/>
          </w:tcPr>
          <w:p w14:paraId="21B11871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7CAAC" w:themeFill="accent2" w:themeFillTint="66"/>
          </w:tcPr>
          <w:p w14:paraId="22035848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7CAAC" w:themeFill="accent2" w:themeFillTint="66"/>
          </w:tcPr>
          <w:p w14:paraId="755E8297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7267" w:rsidRPr="00933139" w14:paraId="5C6C3894" w14:textId="77777777" w:rsidTr="00617267">
        <w:trPr>
          <w:trHeight w:val="58"/>
        </w:trPr>
        <w:tc>
          <w:tcPr>
            <w:tcW w:w="421" w:type="dxa"/>
            <w:vMerge/>
            <w:shd w:val="clear" w:color="auto" w:fill="2F5496" w:themeFill="accent5" w:themeFillShade="BF"/>
          </w:tcPr>
          <w:p w14:paraId="40F3B50B" w14:textId="77777777" w:rsidR="00617267" w:rsidRPr="00933139" w:rsidRDefault="00617267" w:rsidP="00D432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2F5496" w:themeFill="accent5" w:themeFillShade="BF"/>
          </w:tcPr>
          <w:p w14:paraId="60754328" w14:textId="3EC369DF" w:rsidR="00617267" w:rsidRPr="00933139" w:rsidRDefault="00617267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Télescope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</w:t>
            </w:r>
          </w:p>
        </w:tc>
        <w:tc>
          <w:tcPr>
            <w:tcW w:w="1276" w:type="dxa"/>
            <w:shd w:val="clear" w:color="auto" w:fill="2F5496" w:themeFill="accent5" w:themeFillShade="BF"/>
          </w:tcPr>
          <w:p w14:paraId="0D9E3F69" w14:textId="1837238C" w:rsidR="00617267" w:rsidRPr="00933139" w:rsidRDefault="00617267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monde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à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l’envers</w:t>
            </w:r>
            <w:proofErr w:type="spellEnd"/>
          </w:p>
        </w:tc>
        <w:tc>
          <w:tcPr>
            <w:tcW w:w="1843" w:type="dxa"/>
            <w:shd w:val="clear" w:color="auto" w:fill="2F5496" w:themeFill="accent5" w:themeFillShade="BF"/>
          </w:tcPr>
          <w:p w14:paraId="0AF34583" w14:textId="57D1787D" w:rsidR="00617267" w:rsidRPr="00933139" w:rsidRDefault="00617267" w:rsidP="00D432D5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Heft S. 26–27</w:t>
            </w:r>
          </w:p>
        </w:tc>
        <w:tc>
          <w:tcPr>
            <w:tcW w:w="1701" w:type="dxa"/>
            <w:shd w:val="clear" w:color="auto" w:fill="2F5496" w:themeFill="accent5" w:themeFillShade="BF"/>
          </w:tcPr>
          <w:p w14:paraId="31BE6611" w14:textId="1A084441" w:rsidR="00617267" w:rsidRPr="00933139" w:rsidRDefault="00617267" w:rsidP="00617267">
            <w:pPr>
              <w:tabs>
                <w:tab w:val="left" w:pos="708"/>
                <w:tab w:val="left" w:pos="75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2F5496" w:themeFill="accent5" w:themeFillShade="BF"/>
          </w:tcPr>
          <w:p w14:paraId="705E6BD8" w14:textId="4A2F3A38" w:rsidR="00617267" w:rsidRDefault="00617267" w:rsidP="00D432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2F5496" w:themeFill="accent5" w:themeFillShade="BF"/>
          </w:tcPr>
          <w:p w14:paraId="715C3D38" w14:textId="10D95090" w:rsidR="00617267" w:rsidRPr="00933139" w:rsidRDefault="00617267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Ende September</w:t>
            </w:r>
          </w:p>
        </w:tc>
        <w:tc>
          <w:tcPr>
            <w:tcW w:w="1134" w:type="dxa"/>
            <w:shd w:val="clear" w:color="auto" w:fill="2F5496" w:themeFill="accent5" w:themeFillShade="BF"/>
          </w:tcPr>
          <w:p w14:paraId="7AA58201" w14:textId="7BF44C19" w:rsidR="00617267" w:rsidRPr="00933139" w:rsidRDefault="00617267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</w:p>
        </w:tc>
        <w:tc>
          <w:tcPr>
            <w:tcW w:w="1134" w:type="dxa"/>
            <w:shd w:val="clear" w:color="auto" w:fill="2F5496" w:themeFill="accent5" w:themeFillShade="BF"/>
          </w:tcPr>
          <w:p w14:paraId="3A795986" w14:textId="6618463A" w:rsidR="00617267" w:rsidRPr="00933139" w:rsidRDefault="00617267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2B</w:t>
            </w:r>
          </w:p>
        </w:tc>
      </w:tr>
      <w:tr w:rsidR="003F2F38" w:rsidRPr="00933139" w14:paraId="6360A014" w14:textId="77777777" w:rsidTr="00D432D5">
        <w:trPr>
          <w:trHeight w:val="37"/>
        </w:trPr>
        <w:tc>
          <w:tcPr>
            <w:tcW w:w="421" w:type="dxa"/>
            <w:vMerge/>
            <w:shd w:val="clear" w:color="auto" w:fill="2F5496" w:themeFill="accent5" w:themeFillShade="BF"/>
          </w:tcPr>
          <w:p w14:paraId="2D4B123B" w14:textId="77777777" w:rsidR="003F2F38" w:rsidRPr="00933139" w:rsidRDefault="003F2F38" w:rsidP="00D432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D9E2F3" w:themeFill="accent5" w:themeFillTint="33"/>
          </w:tcPr>
          <w:p w14:paraId="34072AB7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E2F3" w:themeFill="accent5" w:themeFillTint="33"/>
          </w:tcPr>
          <w:p w14:paraId="11FE7AB0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monde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des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odeurs</w:t>
            </w:r>
            <w:proofErr w:type="spellEnd"/>
          </w:p>
        </w:tc>
        <w:tc>
          <w:tcPr>
            <w:tcW w:w="1843" w:type="dxa"/>
            <w:vMerge w:val="restart"/>
            <w:shd w:val="clear" w:color="auto" w:fill="D9E2F3" w:themeFill="accent5" w:themeFillTint="33"/>
          </w:tcPr>
          <w:p w14:paraId="6AB55AFF" w14:textId="77777777" w:rsidR="003F2F38" w:rsidRPr="005D0FC7" w:rsidRDefault="003F2F38" w:rsidP="00D432D5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Heft S. 28–47</w:t>
            </w:r>
          </w:p>
          <w:p w14:paraId="4A70D728" w14:textId="77777777" w:rsidR="003F2F38" w:rsidRPr="005D0FC7" w:rsidRDefault="003F2F38" w:rsidP="00D432D5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>Audio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7–10</w:t>
            </w:r>
          </w:p>
          <w:p w14:paraId="65FAF04C" w14:textId="77777777" w:rsidR="003F2F38" w:rsidRPr="00933139" w:rsidRDefault="003F2F38" w:rsidP="00D432D5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D9E2F3" w:themeFill="accent5" w:themeFillTint="33"/>
          </w:tcPr>
          <w:p w14:paraId="66E17A7C" w14:textId="2A1E04AF" w:rsidR="003F2F38" w:rsidRPr="00933139" w:rsidRDefault="003F2F38" w:rsidP="00946C97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Unité</w:t>
            </w:r>
            <w:proofErr w:type="spellEnd"/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946C97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–1</w:t>
            </w:r>
            <w:r w:rsidR="00946C9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7324CFF2" w14:textId="167E73E2" w:rsidR="003F2F38" w:rsidRPr="00933139" w:rsidRDefault="00946C97" w:rsidP="00D432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76" w:type="dxa"/>
            <w:vMerge w:val="restart"/>
            <w:shd w:val="clear" w:color="auto" w:fill="D9E2F3" w:themeFill="accent5" w:themeFillTint="33"/>
          </w:tcPr>
          <w:p w14:paraId="664A5C24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Oktober bis November</w:t>
            </w:r>
          </w:p>
        </w:tc>
        <w:tc>
          <w:tcPr>
            <w:tcW w:w="1134" w:type="dxa"/>
            <w:vMerge w:val="restart"/>
            <w:shd w:val="clear" w:color="auto" w:fill="D9E2F3" w:themeFill="accent5" w:themeFillTint="33"/>
          </w:tcPr>
          <w:p w14:paraId="4DBDBA34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1D, 2G, 4J, 7F, 8K</w:t>
            </w:r>
          </w:p>
        </w:tc>
        <w:tc>
          <w:tcPr>
            <w:tcW w:w="1134" w:type="dxa"/>
            <w:vMerge w:val="restart"/>
            <w:shd w:val="clear" w:color="auto" w:fill="D9E2F3" w:themeFill="accent5" w:themeFillTint="33"/>
          </w:tcPr>
          <w:p w14:paraId="029D30AA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1E, 4C, 4I, 4J, 5G, 8F, 8K, 9B</w:t>
            </w:r>
          </w:p>
        </w:tc>
      </w:tr>
      <w:tr w:rsidR="003F2F38" w:rsidRPr="00933139" w14:paraId="1D2A9D9E" w14:textId="77777777" w:rsidTr="00D432D5">
        <w:trPr>
          <w:trHeight w:val="37"/>
        </w:trPr>
        <w:tc>
          <w:tcPr>
            <w:tcW w:w="421" w:type="dxa"/>
            <w:vMerge/>
            <w:shd w:val="clear" w:color="auto" w:fill="2F5496" w:themeFill="accent5" w:themeFillShade="BF"/>
          </w:tcPr>
          <w:p w14:paraId="0CEA138F" w14:textId="77777777" w:rsidR="003F2F38" w:rsidRPr="00933139" w:rsidRDefault="003F2F38" w:rsidP="00D432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E2F3" w:themeFill="accent5" w:themeFillTint="33"/>
          </w:tcPr>
          <w:p w14:paraId="0AFD1BD6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2B218DC7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E2F3" w:themeFill="accent5" w:themeFillTint="33"/>
          </w:tcPr>
          <w:p w14:paraId="4148C523" w14:textId="77777777" w:rsidR="003F2F38" w:rsidRPr="00933139" w:rsidRDefault="003F2F38" w:rsidP="00D432D5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1FBFB23F" w14:textId="77777777" w:rsidR="003F2F38" w:rsidRPr="00933139" w:rsidRDefault="003F2F38" w:rsidP="00D432D5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E2F3" w:themeFill="accent5" w:themeFillTint="33"/>
          </w:tcPr>
          <w:p w14:paraId="1825EF42" w14:textId="35361DC7" w:rsidR="003F2F38" w:rsidRPr="00933139" w:rsidRDefault="00946C97" w:rsidP="00D432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02587EB0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5" w:themeFillTint="33"/>
          </w:tcPr>
          <w:p w14:paraId="1800D2E6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5" w:themeFillTint="33"/>
          </w:tcPr>
          <w:p w14:paraId="72A7746E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2F38" w:rsidRPr="00933139" w14:paraId="5720D454" w14:textId="77777777" w:rsidTr="00D432D5">
        <w:trPr>
          <w:trHeight w:val="174"/>
        </w:trPr>
        <w:tc>
          <w:tcPr>
            <w:tcW w:w="421" w:type="dxa"/>
            <w:vMerge/>
            <w:shd w:val="clear" w:color="auto" w:fill="2F5496" w:themeFill="accent5" w:themeFillShade="BF"/>
          </w:tcPr>
          <w:p w14:paraId="06ED8168" w14:textId="77777777" w:rsidR="003F2F38" w:rsidRPr="00933139" w:rsidRDefault="003F2F38" w:rsidP="00D432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E2F3" w:themeFill="accent5" w:themeFillTint="33"/>
          </w:tcPr>
          <w:p w14:paraId="608A1F70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2DE4EF6B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E2F3" w:themeFill="accent5" w:themeFillTint="33"/>
          </w:tcPr>
          <w:p w14:paraId="42C1ACA5" w14:textId="77777777" w:rsidR="003F2F38" w:rsidRPr="00933139" w:rsidRDefault="003F2F38" w:rsidP="00D432D5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1B090871" w14:textId="77777777" w:rsidR="003F2F38" w:rsidRPr="00933139" w:rsidRDefault="003F2F38" w:rsidP="00D432D5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E2F3" w:themeFill="accent5" w:themeFillTint="33"/>
          </w:tcPr>
          <w:p w14:paraId="44958A01" w14:textId="28B33C8F" w:rsidR="003F2F38" w:rsidRPr="00933139" w:rsidRDefault="00946C97" w:rsidP="00D432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37DC0F9F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5" w:themeFillTint="33"/>
          </w:tcPr>
          <w:p w14:paraId="105016A3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5" w:themeFillTint="33"/>
          </w:tcPr>
          <w:p w14:paraId="6B8136D1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2F38" w:rsidRPr="00933139" w14:paraId="38431E18" w14:textId="77777777" w:rsidTr="00D432D5">
        <w:trPr>
          <w:trHeight w:val="220"/>
        </w:trPr>
        <w:tc>
          <w:tcPr>
            <w:tcW w:w="421" w:type="dxa"/>
            <w:vMerge/>
            <w:shd w:val="clear" w:color="auto" w:fill="2F5496" w:themeFill="accent5" w:themeFillShade="BF"/>
          </w:tcPr>
          <w:p w14:paraId="217E83A4" w14:textId="77777777" w:rsidR="003F2F38" w:rsidRPr="00933139" w:rsidRDefault="003F2F38" w:rsidP="00D432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E2F3" w:themeFill="accent5" w:themeFillTint="33"/>
          </w:tcPr>
          <w:p w14:paraId="0D8CFE5A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75067904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E2F3" w:themeFill="accent5" w:themeFillTint="33"/>
          </w:tcPr>
          <w:p w14:paraId="145D82BF" w14:textId="77777777" w:rsidR="003F2F38" w:rsidRPr="00933139" w:rsidRDefault="003F2F38" w:rsidP="00D432D5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626D8944" w14:textId="77777777" w:rsidR="003F2F38" w:rsidRPr="00933139" w:rsidRDefault="003F2F38" w:rsidP="00D432D5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9E2F3" w:themeFill="accent5" w:themeFillTint="33"/>
          </w:tcPr>
          <w:p w14:paraId="1F37D22B" w14:textId="1432B77A" w:rsidR="003F2F38" w:rsidRPr="00933139" w:rsidRDefault="00946C97" w:rsidP="00D432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3B8674A4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5" w:themeFillTint="33"/>
          </w:tcPr>
          <w:p w14:paraId="30359A2F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5" w:themeFillTint="33"/>
          </w:tcPr>
          <w:p w14:paraId="1368D86A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2F38" w:rsidRPr="00933139" w14:paraId="40BE9910" w14:textId="77777777" w:rsidTr="00D432D5">
        <w:trPr>
          <w:trHeight w:val="220"/>
        </w:trPr>
        <w:tc>
          <w:tcPr>
            <w:tcW w:w="421" w:type="dxa"/>
            <w:vMerge/>
            <w:shd w:val="clear" w:color="auto" w:fill="2F5496" w:themeFill="accent5" w:themeFillShade="BF"/>
          </w:tcPr>
          <w:p w14:paraId="01E6526B" w14:textId="77777777" w:rsidR="003F2F38" w:rsidRPr="00933139" w:rsidRDefault="003F2F38" w:rsidP="00D432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E2F3" w:themeFill="accent5" w:themeFillTint="33"/>
          </w:tcPr>
          <w:p w14:paraId="7BF48239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6E34BD1E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D9E2F3" w:themeFill="accent5" w:themeFillTint="33"/>
          </w:tcPr>
          <w:p w14:paraId="784814C4" w14:textId="77777777" w:rsidR="003F2F38" w:rsidRDefault="003F2F38" w:rsidP="00D432D5">
            <w:pPr>
              <w:tabs>
                <w:tab w:val="left" w:pos="743"/>
              </w:tabs>
              <w:ind w:left="743" w:hanging="743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Entraîn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 xml:space="preserve"> S. </w:t>
            </w:r>
            <w:r>
              <w:rPr>
                <w:rFonts w:asciiTheme="minorHAnsi" w:hAnsiTheme="minorHAnsi"/>
                <w:sz w:val="18"/>
                <w:szCs w:val="18"/>
              </w:rPr>
              <w:t>14–23</w:t>
            </w:r>
          </w:p>
          <w:p w14:paraId="0051A090" w14:textId="77777777" w:rsidR="003F2F38" w:rsidRPr="005D0FC7" w:rsidRDefault="003F2F38" w:rsidP="00D432D5">
            <w:pPr>
              <w:tabs>
                <w:tab w:val="left" w:pos="743"/>
              </w:tabs>
              <w:ind w:left="743" w:hanging="74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Audio 2</w:t>
            </w:r>
          </w:p>
          <w:p w14:paraId="56896371" w14:textId="77777777" w:rsidR="003F2F38" w:rsidRPr="00933139" w:rsidRDefault="003F2F38" w:rsidP="00D432D5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>Ex.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>int.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22–34</w:t>
            </w:r>
          </w:p>
        </w:tc>
        <w:tc>
          <w:tcPr>
            <w:tcW w:w="1701" w:type="dxa"/>
            <w:vMerge w:val="restart"/>
            <w:shd w:val="clear" w:color="auto" w:fill="D9E2F3" w:themeFill="accent5" w:themeFillTint="33"/>
          </w:tcPr>
          <w:p w14:paraId="6FB8C98E" w14:textId="43191FA8" w:rsidR="003F2F38" w:rsidRPr="00933139" w:rsidRDefault="003F2F38" w:rsidP="00946C97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Üben und LK: </w:t>
            </w:r>
            <w:r w:rsidR="00946C9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46C9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0" w:type="dxa"/>
            <w:vMerge/>
            <w:shd w:val="clear" w:color="auto" w:fill="D9E2F3" w:themeFill="accent5" w:themeFillTint="33"/>
          </w:tcPr>
          <w:p w14:paraId="1F193D35" w14:textId="77777777" w:rsidR="003F2F38" w:rsidRPr="00933139" w:rsidRDefault="003F2F38" w:rsidP="00D432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264DCE08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D9E2F3" w:themeFill="accent5" w:themeFillTint="33"/>
          </w:tcPr>
          <w:p w14:paraId="11E5D017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alles fakultativ</w:t>
            </w:r>
          </w:p>
        </w:tc>
        <w:tc>
          <w:tcPr>
            <w:tcW w:w="1134" w:type="dxa"/>
            <w:vMerge w:val="restart"/>
            <w:shd w:val="clear" w:color="auto" w:fill="D9E2F3" w:themeFill="accent5" w:themeFillTint="33"/>
          </w:tcPr>
          <w:p w14:paraId="386CCB43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alles zum selbständig Üben</w:t>
            </w:r>
          </w:p>
        </w:tc>
      </w:tr>
      <w:tr w:rsidR="003F2F38" w:rsidRPr="00933139" w14:paraId="030E7DD7" w14:textId="77777777" w:rsidTr="00D432D5">
        <w:trPr>
          <w:trHeight w:val="58"/>
        </w:trPr>
        <w:tc>
          <w:tcPr>
            <w:tcW w:w="421" w:type="dxa"/>
            <w:vMerge/>
            <w:shd w:val="clear" w:color="auto" w:fill="2F5496" w:themeFill="accent5" w:themeFillShade="BF"/>
          </w:tcPr>
          <w:p w14:paraId="6B02DED7" w14:textId="77777777" w:rsidR="003F2F38" w:rsidRPr="00933139" w:rsidRDefault="003F2F38" w:rsidP="00D432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7CAAC" w:themeFill="accent2" w:themeFillTint="66"/>
          </w:tcPr>
          <w:p w14:paraId="682BCAC0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7CAAC" w:themeFill="accent2" w:themeFillTint="66"/>
          </w:tcPr>
          <w:p w14:paraId="730E1046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7CAAC" w:themeFill="accent2" w:themeFillTint="66"/>
          </w:tcPr>
          <w:p w14:paraId="7D93362D" w14:textId="77777777" w:rsidR="003F2F38" w:rsidRPr="00933139" w:rsidRDefault="003F2F38" w:rsidP="00D432D5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7CAAC" w:themeFill="accent2" w:themeFillTint="66"/>
          </w:tcPr>
          <w:p w14:paraId="13925A28" w14:textId="77777777" w:rsidR="003F2F38" w:rsidRPr="00933139" w:rsidRDefault="003F2F38" w:rsidP="00D432D5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E2F3" w:themeFill="accent5" w:themeFillTint="33"/>
          </w:tcPr>
          <w:p w14:paraId="7099631B" w14:textId="688F1442" w:rsidR="003F2F38" w:rsidRPr="00933139" w:rsidRDefault="003F2F38" w:rsidP="00D432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946C9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shd w:val="clear" w:color="auto" w:fill="F7CAAC" w:themeFill="accent2" w:themeFillTint="66"/>
          </w:tcPr>
          <w:p w14:paraId="477BF3F3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7CAAC" w:themeFill="accent2" w:themeFillTint="66"/>
          </w:tcPr>
          <w:p w14:paraId="794A95E7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7CAAC" w:themeFill="accent2" w:themeFillTint="66"/>
          </w:tcPr>
          <w:p w14:paraId="3D65BCF3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6C97" w:rsidRPr="00933139" w14:paraId="0F05DB31" w14:textId="77777777" w:rsidTr="00946C97">
        <w:trPr>
          <w:trHeight w:val="58"/>
        </w:trPr>
        <w:tc>
          <w:tcPr>
            <w:tcW w:w="421" w:type="dxa"/>
            <w:vMerge/>
            <w:shd w:val="clear" w:color="auto" w:fill="2F5496" w:themeFill="accent5" w:themeFillShade="BF"/>
          </w:tcPr>
          <w:p w14:paraId="08413377" w14:textId="77777777" w:rsidR="00946C97" w:rsidRPr="00933139" w:rsidRDefault="00946C97" w:rsidP="00D432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2F5496" w:themeFill="accent5" w:themeFillShade="BF"/>
          </w:tcPr>
          <w:p w14:paraId="48600272" w14:textId="6EB69A6D" w:rsidR="00946C97" w:rsidRPr="00933139" w:rsidRDefault="00946C97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Télescope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</w:t>
            </w:r>
          </w:p>
        </w:tc>
        <w:tc>
          <w:tcPr>
            <w:tcW w:w="1276" w:type="dxa"/>
            <w:shd w:val="clear" w:color="auto" w:fill="2F5496" w:themeFill="accent5" w:themeFillShade="BF"/>
          </w:tcPr>
          <w:p w14:paraId="264A9B51" w14:textId="6E4F2734" w:rsidR="00946C97" w:rsidRPr="00933139" w:rsidRDefault="00946C97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magie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des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yeux</w:t>
            </w:r>
            <w:proofErr w:type="spellEnd"/>
          </w:p>
        </w:tc>
        <w:tc>
          <w:tcPr>
            <w:tcW w:w="1843" w:type="dxa"/>
            <w:shd w:val="clear" w:color="auto" w:fill="2F5496" w:themeFill="accent5" w:themeFillShade="BF"/>
          </w:tcPr>
          <w:p w14:paraId="2B635778" w14:textId="77777777" w:rsidR="00946C97" w:rsidRDefault="00946C97" w:rsidP="00D432D5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Heft S. 48–49</w:t>
            </w:r>
          </w:p>
          <w:p w14:paraId="17354C58" w14:textId="1D1F6259" w:rsidR="00946C97" w:rsidRPr="00933139" w:rsidRDefault="00946C97" w:rsidP="00D432D5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Audio 11</w:t>
            </w:r>
          </w:p>
        </w:tc>
        <w:tc>
          <w:tcPr>
            <w:tcW w:w="1701" w:type="dxa"/>
            <w:shd w:val="clear" w:color="auto" w:fill="2F5496" w:themeFill="accent5" w:themeFillShade="BF"/>
          </w:tcPr>
          <w:p w14:paraId="72BE7E3E" w14:textId="580CBC4F" w:rsidR="00946C97" w:rsidRPr="00933139" w:rsidRDefault="00946C97" w:rsidP="00946C97">
            <w:pPr>
              <w:tabs>
                <w:tab w:val="left" w:pos="708"/>
                <w:tab w:val="left" w:pos="75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2F5496" w:themeFill="accent5" w:themeFillShade="BF"/>
          </w:tcPr>
          <w:p w14:paraId="10FE0C29" w14:textId="799FF4B2" w:rsidR="00946C97" w:rsidRPr="00933139" w:rsidRDefault="00946C97" w:rsidP="00D432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2F5496" w:themeFill="accent5" w:themeFillShade="BF"/>
          </w:tcPr>
          <w:p w14:paraId="7D252947" w14:textId="6B133FA5" w:rsidR="00946C97" w:rsidRPr="00933139" w:rsidRDefault="00946C97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November</w:t>
            </w:r>
          </w:p>
        </w:tc>
        <w:tc>
          <w:tcPr>
            <w:tcW w:w="1134" w:type="dxa"/>
            <w:shd w:val="clear" w:color="auto" w:fill="2F5496" w:themeFill="accent5" w:themeFillShade="BF"/>
          </w:tcPr>
          <w:p w14:paraId="15AD8554" w14:textId="5C7D98F2" w:rsidR="00946C97" w:rsidRPr="00933139" w:rsidRDefault="00946C97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</w:p>
        </w:tc>
        <w:tc>
          <w:tcPr>
            <w:tcW w:w="1134" w:type="dxa"/>
            <w:shd w:val="clear" w:color="auto" w:fill="2F5496" w:themeFill="accent5" w:themeFillShade="BF"/>
          </w:tcPr>
          <w:p w14:paraId="3CE096CC" w14:textId="59616D6E" w:rsidR="00946C97" w:rsidRPr="00933139" w:rsidRDefault="00946C97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3C</w:t>
            </w:r>
          </w:p>
        </w:tc>
      </w:tr>
      <w:tr w:rsidR="003F2F38" w:rsidRPr="00933139" w14:paraId="503D7BF9" w14:textId="77777777" w:rsidTr="00D432D5">
        <w:trPr>
          <w:trHeight w:val="37"/>
        </w:trPr>
        <w:tc>
          <w:tcPr>
            <w:tcW w:w="421" w:type="dxa"/>
            <w:vMerge/>
            <w:shd w:val="clear" w:color="auto" w:fill="2F5496" w:themeFill="accent5" w:themeFillShade="BF"/>
          </w:tcPr>
          <w:p w14:paraId="5DFE4020" w14:textId="77777777" w:rsidR="003F2F38" w:rsidRPr="00933139" w:rsidRDefault="003F2F38" w:rsidP="00D432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8EAADB" w:themeFill="accent5" w:themeFillTint="99"/>
          </w:tcPr>
          <w:p w14:paraId="7DEEED1B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8EAADB" w:themeFill="accent5" w:themeFillTint="99"/>
          </w:tcPr>
          <w:p w14:paraId="520B21B7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Aux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marchés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aux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puces</w:t>
            </w:r>
            <w:proofErr w:type="spellEnd"/>
          </w:p>
        </w:tc>
        <w:tc>
          <w:tcPr>
            <w:tcW w:w="1843" w:type="dxa"/>
            <w:vMerge w:val="restart"/>
            <w:shd w:val="clear" w:color="auto" w:fill="8EAADB" w:themeFill="accent5" w:themeFillTint="99"/>
          </w:tcPr>
          <w:p w14:paraId="10193B88" w14:textId="77777777" w:rsidR="003F2F38" w:rsidRPr="005D0FC7" w:rsidRDefault="003F2F38" w:rsidP="00D432D5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 xml:space="preserve">Heft S. </w:t>
            </w:r>
            <w:r>
              <w:rPr>
                <w:rFonts w:asciiTheme="minorHAnsi" w:hAnsiTheme="minorHAnsi"/>
                <w:sz w:val="18"/>
                <w:szCs w:val="18"/>
              </w:rPr>
              <w:t>50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sz w:val="18"/>
                <w:szCs w:val="18"/>
              </w:rPr>
              <w:t>69</w:t>
            </w:r>
          </w:p>
          <w:p w14:paraId="330D7FE9" w14:textId="77777777" w:rsidR="003F2F38" w:rsidRPr="005D0FC7" w:rsidRDefault="003F2F38" w:rsidP="00D432D5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 xml:space="preserve">Audio </w:t>
            </w:r>
            <w:r>
              <w:rPr>
                <w:rFonts w:asciiTheme="minorHAnsi" w:hAnsiTheme="minorHAnsi"/>
                <w:sz w:val="18"/>
                <w:szCs w:val="18"/>
              </w:rPr>
              <w:t>12–17</w:t>
            </w:r>
          </w:p>
          <w:p w14:paraId="27F0EDA1" w14:textId="77777777" w:rsidR="003F2F38" w:rsidRPr="00933139" w:rsidRDefault="003F2F38" w:rsidP="00D432D5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 xml:space="preserve">KV </w:t>
            </w:r>
            <w:r>
              <w:rPr>
                <w:rFonts w:asciiTheme="minorHAnsi" w:hAnsiTheme="minorHAnsi"/>
                <w:sz w:val="18"/>
                <w:szCs w:val="18"/>
              </w:rPr>
              <w:t>3–4</w:t>
            </w:r>
          </w:p>
        </w:tc>
        <w:tc>
          <w:tcPr>
            <w:tcW w:w="1701" w:type="dxa"/>
            <w:vMerge w:val="restart"/>
            <w:shd w:val="clear" w:color="auto" w:fill="8EAADB" w:themeFill="accent5" w:themeFillTint="99"/>
          </w:tcPr>
          <w:p w14:paraId="60D9071D" w14:textId="1F2BB10C" w:rsidR="003F2F38" w:rsidRPr="00933139" w:rsidRDefault="00946C97" w:rsidP="00D432D5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Unité</w:t>
            </w:r>
            <w:proofErr w:type="spellEnd"/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>13–14</w:t>
            </w:r>
          </w:p>
        </w:tc>
        <w:tc>
          <w:tcPr>
            <w:tcW w:w="850" w:type="dxa"/>
            <w:shd w:val="clear" w:color="auto" w:fill="8EAADB" w:themeFill="accent5" w:themeFillTint="99"/>
          </w:tcPr>
          <w:p w14:paraId="00F2C446" w14:textId="7E755F68" w:rsidR="003F2F38" w:rsidRPr="00933139" w:rsidRDefault="003F2F38" w:rsidP="00D432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946C9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8EAADB" w:themeFill="accent5" w:themeFillTint="99"/>
          </w:tcPr>
          <w:p w14:paraId="7C6051A5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Dezember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 bis Semesterende</w:t>
            </w:r>
          </w:p>
        </w:tc>
        <w:tc>
          <w:tcPr>
            <w:tcW w:w="1134" w:type="dxa"/>
            <w:vMerge w:val="restart"/>
            <w:shd w:val="clear" w:color="auto" w:fill="8EAADB" w:themeFill="accent5" w:themeFillTint="99"/>
          </w:tcPr>
          <w:p w14:paraId="16292B32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1A, 2F, 7E</w:t>
            </w:r>
          </w:p>
        </w:tc>
        <w:tc>
          <w:tcPr>
            <w:tcW w:w="1134" w:type="dxa"/>
            <w:vMerge w:val="restart"/>
            <w:shd w:val="clear" w:color="auto" w:fill="8EAADB" w:themeFill="accent5" w:themeFillTint="99"/>
          </w:tcPr>
          <w:p w14:paraId="446ACCBE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1E, 2D, 2E, 3D, 4C, 6D, 7F</w:t>
            </w:r>
          </w:p>
        </w:tc>
      </w:tr>
      <w:tr w:rsidR="003F2F38" w:rsidRPr="00933139" w14:paraId="3063628F" w14:textId="77777777" w:rsidTr="00D432D5">
        <w:trPr>
          <w:trHeight w:val="134"/>
        </w:trPr>
        <w:tc>
          <w:tcPr>
            <w:tcW w:w="421" w:type="dxa"/>
            <w:vMerge/>
            <w:shd w:val="clear" w:color="auto" w:fill="2F5496" w:themeFill="accent5" w:themeFillShade="BF"/>
          </w:tcPr>
          <w:p w14:paraId="61C9EF53" w14:textId="77777777" w:rsidR="003F2F38" w:rsidRPr="00933139" w:rsidRDefault="003F2F38" w:rsidP="00D432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8EAADB" w:themeFill="accent5" w:themeFillTint="99"/>
          </w:tcPr>
          <w:p w14:paraId="1AEF2443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8EAADB" w:themeFill="accent5" w:themeFillTint="99"/>
          </w:tcPr>
          <w:p w14:paraId="634EE166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8EAADB" w:themeFill="accent5" w:themeFillTint="99"/>
          </w:tcPr>
          <w:p w14:paraId="6429F5B2" w14:textId="77777777" w:rsidR="003F2F38" w:rsidRPr="00933139" w:rsidRDefault="003F2F38" w:rsidP="00D432D5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8EAADB" w:themeFill="accent5" w:themeFillTint="99"/>
          </w:tcPr>
          <w:p w14:paraId="38C3A03B" w14:textId="77777777" w:rsidR="003F2F38" w:rsidRPr="00933139" w:rsidRDefault="003F2F38" w:rsidP="00D432D5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EAADB" w:themeFill="accent5" w:themeFillTint="99"/>
          </w:tcPr>
          <w:p w14:paraId="43E6C6DC" w14:textId="071C94C8" w:rsidR="003F2F38" w:rsidRPr="00933139" w:rsidRDefault="003F2F38" w:rsidP="00D432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946C9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shd w:val="clear" w:color="auto" w:fill="8EAADB" w:themeFill="accent5" w:themeFillTint="99"/>
          </w:tcPr>
          <w:p w14:paraId="0767AE15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8EAADB" w:themeFill="accent5" w:themeFillTint="99"/>
          </w:tcPr>
          <w:p w14:paraId="2F8E0C09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8EAADB" w:themeFill="accent5" w:themeFillTint="99"/>
          </w:tcPr>
          <w:p w14:paraId="777075C8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2F38" w:rsidRPr="00933139" w14:paraId="377A5302" w14:textId="77777777" w:rsidTr="00D432D5">
        <w:trPr>
          <w:trHeight w:val="134"/>
        </w:trPr>
        <w:tc>
          <w:tcPr>
            <w:tcW w:w="421" w:type="dxa"/>
            <w:vMerge/>
            <w:shd w:val="clear" w:color="auto" w:fill="2F5496" w:themeFill="accent5" w:themeFillShade="BF"/>
          </w:tcPr>
          <w:p w14:paraId="6FC8C6D0" w14:textId="77777777" w:rsidR="003F2F38" w:rsidRPr="00933139" w:rsidRDefault="003F2F38" w:rsidP="00D432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8EAADB" w:themeFill="accent5" w:themeFillTint="99"/>
          </w:tcPr>
          <w:p w14:paraId="0480029E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8EAADB" w:themeFill="accent5" w:themeFillTint="99"/>
          </w:tcPr>
          <w:p w14:paraId="3DF10DFD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8EAADB" w:themeFill="accent5" w:themeFillTint="99"/>
          </w:tcPr>
          <w:p w14:paraId="63B26B4A" w14:textId="77777777" w:rsidR="003F2F38" w:rsidRPr="00933139" w:rsidRDefault="003F2F38" w:rsidP="00D432D5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8EAADB" w:themeFill="accent5" w:themeFillTint="99"/>
          </w:tcPr>
          <w:p w14:paraId="4ECAE18E" w14:textId="77777777" w:rsidR="003F2F38" w:rsidRPr="00933139" w:rsidRDefault="003F2F38" w:rsidP="00D432D5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EAADB" w:themeFill="accent5" w:themeFillTint="99"/>
          </w:tcPr>
          <w:p w14:paraId="583BDF19" w14:textId="6802AEB7" w:rsidR="003F2F38" w:rsidRPr="00933139" w:rsidRDefault="003F2F38" w:rsidP="00D432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946C9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vMerge/>
            <w:shd w:val="clear" w:color="auto" w:fill="8EAADB" w:themeFill="accent5" w:themeFillTint="99"/>
          </w:tcPr>
          <w:p w14:paraId="0BEAAC1C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8EAADB" w:themeFill="accent5" w:themeFillTint="99"/>
          </w:tcPr>
          <w:p w14:paraId="44D96279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8EAADB" w:themeFill="accent5" w:themeFillTint="99"/>
          </w:tcPr>
          <w:p w14:paraId="62A38D8D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2F38" w:rsidRPr="00933139" w14:paraId="4AA3C6C8" w14:textId="77777777" w:rsidTr="00D432D5">
        <w:trPr>
          <w:trHeight w:val="220"/>
        </w:trPr>
        <w:tc>
          <w:tcPr>
            <w:tcW w:w="421" w:type="dxa"/>
            <w:vMerge/>
            <w:shd w:val="clear" w:color="auto" w:fill="2F5496" w:themeFill="accent5" w:themeFillShade="BF"/>
          </w:tcPr>
          <w:p w14:paraId="6ACF4612" w14:textId="77777777" w:rsidR="003F2F38" w:rsidRPr="00933139" w:rsidRDefault="003F2F38" w:rsidP="00D432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8EAADB" w:themeFill="accent5" w:themeFillTint="99"/>
          </w:tcPr>
          <w:p w14:paraId="2CC01248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8EAADB" w:themeFill="accent5" w:themeFillTint="99"/>
          </w:tcPr>
          <w:p w14:paraId="5F8A23CE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8EAADB" w:themeFill="accent5" w:themeFillTint="99"/>
          </w:tcPr>
          <w:p w14:paraId="518C72E5" w14:textId="77777777" w:rsidR="003F2F38" w:rsidRPr="00933139" w:rsidRDefault="003F2F38" w:rsidP="00D432D5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8EAADB" w:themeFill="accent5" w:themeFillTint="99"/>
          </w:tcPr>
          <w:p w14:paraId="1420ABF6" w14:textId="77777777" w:rsidR="003F2F38" w:rsidRPr="00933139" w:rsidRDefault="003F2F38" w:rsidP="00D432D5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8EAADB" w:themeFill="accent5" w:themeFillTint="99"/>
          </w:tcPr>
          <w:p w14:paraId="4471BE01" w14:textId="6AB79B90" w:rsidR="003F2F38" w:rsidRPr="00933139" w:rsidRDefault="003F2F38" w:rsidP="00D432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946C9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vMerge/>
            <w:shd w:val="clear" w:color="auto" w:fill="8EAADB" w:themeFill="accent5" w:themeFillTint="99"/>
          </w:tcPr>
          <w:p w14:paraId="5A930AB2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8EAADB" w:themeFill="accent5" w:themeFillTint="99"/>
          </w:tcPr>
          <w:p w14:paraId="560E42CD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8EAADB" w:themeFill="accent5" w:themeFillTint="99"/>
          </w:tcPr>
          <w:p w14:paraId="7C25A123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2F38" w:rsidRPr="00933139" w14:paraId="7C7136C0" w14:textId="77777777" w:rsidTr="00D432D5">
        <w:trPr>
          <w:trHeight w:val="220"/>
        </w:trPr>
        <w:tc>
          <w:tcPr>
            <w:tcW w:w="421" w:type="dxa"/>
            <w:vMerge/>
            <w:shd w:val="clear" w:color="auto" w:fill="2F5496" w:themeFill="accent5" w:themeFillShade="BF"/>
          </w:tcPr>
          <w:p w14:paraId="080DC54B" w14:textId="77777777" w:rsidR="003F2F38" w:rsidRPr="00933139" w:rsidRDefault="003F2F38" w:rsidP="00D432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8EAADB" w:themeFill="accent5" w:themeFillTint="99"/>
          </w:tcPr>
          <w:p w14:paraId="13569189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8EAADB" w:themeFill="accent5" w:themeFillTint="99"/>
          </w:tcPr>
          <w:p w14:paraId="7B19EC96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8EAADB" w:themeFill="accent5" w:themeFillTint="99"/>
          </w:tcPr>
          <w:p w14:paraId="2C96430F" w14:textId="77777777" w:rsidR="003F2F38" w:rsidRPr="005D0FC7" w:rsidRDefault="003F2F38" w:rsidP="00D432D5">
            <w:pPr>
              <w:tabs>
                <w:tab w:val="left" w:pos="743"/>
              </w:tabs>
              <w:ind w:left="743" w:hanging="743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Entraîn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 xml:space="preserve"> S. </w:t>
            </w:r>
            <w:r>
              <w:rPr>
                <w:rFonts w:asciiTheme="minorHAnsi" w:hAnsiTheme="minorHAnsi"/>
                <w:sz w:val="18"/>
                <w:szCs w:val="18"/>
              </w:rPr>
              <w:t>24–33</w:t>
            </w:r>
          </w:p>
          <w:p w14:paraId="1B976700" w14:textId="77777777" w:rsidR="003F2F38" w:rsidRPr="005D0FC7" w:rsidRDefault="003F2F38" w:rsidP="00D432D5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 xml:space="preserve">Audio </w:t>
            </w:r>
            <w:r>
              <w:rPr>
                <w:rFonts w:asciiTheme="minorHAnsi" w:hAnsiTheme="minorHAnsi"/>
                <w:sz w:val="18"/>
                <w:szCs w:val="18"/>
              </w:rPr>
              <w:t>3–6</w:t>
            </w:r>
          </w:p>
          <w:p w14:paraId="1A572898" w14:textId="77777777" w:rsidR="003F2F38" w:rsidRPr="00933139" w:rsidRDefault="003F2F38" w:rsidP="00D432D5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>Ex.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>int.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35–51</w:t>
            </w:r>
          </w:p>
        </w:tc>
        <w:tc>
          <w:tcPr>
            <w:tcW w:w="1701" w:type="dxa"/>
            <w:vMerge w:val="restart"/>
            <w:shd w:val="clear" w:color="auto" w:fill="8EAADB" w:themeFill="accent5" w:themeFillTint="99"/>
          </w:tcPr>
          <w:p w14:paraId="1CBD0E89" w14:textId="1260EEC4" w:rsidR="003F2F38" w:rsidRPr="00933139" w:rsidRDefault="00946C97" w:rsidP="00D432D5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Üben und LK: 5–6</w:t>
            </w:r>
          </w:p>
        </w:tc>
        <w:tc>
          <w:tcPr>
            <w:tcW w:w="850" w:type="dxa"/>
            <w:vMerge/>
            <w:shd w:val="clear" w:color="auto" w:fill="8EAADB" w:themeFill="accent5" w:themeFillTint="99"/>
          </w:tcPr>
          <w:p w14:paraId="1BE363E8" w14:textId="77777777" w:rsidR="003F2F38" w:rsidRPr="00933139" w:rsidRDefault="003F2F38" w:rsidP="00D432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8EAADB" w:themeFill="accent5" w:themeFillTint="99"/>
          </w:tcPr>
          <w:p w14:paraId="7D7C6F5A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8EAADB" w:themeFill="accent5" w:themeFillTint="99"/>
          </w:tcPr>
          <w:p w14:paraId="29C8D91E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alles fakultativ</w:t>
            </w:r>
          </w:p>
        </w:tc>
        <w:tc>
          <w:tcPr>
            <w:tcW w:w="1134" w:type="dxa"/>
            <w:vMerge w:val="restart"/>
            <w:shd w:val="clear" w:color="auto" w:fill="8EAADB" w:themeFill="accent5" w:themeFillTint="99"/>
          </w:tcPr>
          <w:p w14:paraId="193E0C79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alles zum selbständig Üben</w:t>
            </w:r>
          </w:p>
        </w:tc>
      </w:tr>
      <w:tr w:rsidR="003F2F38" w:rsidRPr="00933139" w14:paraId="037F839A" w14:textId="77777777" w:rsidTr="00D432D5">
        <w:trPr>
          <w:trHeight w:val="330"/>
        </w:trPr>
        <w:tc>
          <w:tcPr>
            <w:tcW w:w="421" w:type="dxa"/>
            <w:vMerge/>
            <w:shd w:val="clear" w:color="auto" w:fill="2F5496" w:themeFill="accent5" w:themeFillShade="BF"/>
          </w:tcPr>
          <w:p w14:paraId="1E4E57D1" w14:textId="77777777" w:rsidR="003F2F38" w:rsidRPr="00933139" w:rsidRDefault="003F2F38" w:rsidP="00D432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8EAADB" w:themeFill="accent5" w:themeFillTint="99"/>
          </w:tcPr>
          <w:p w14:paraId="3E8BAE57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8EAADB" w:themeFill="accent5" w:themeFillTint="99"/>
          </w:tcPr>
          <w:p w14:paraId="0FAC090A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8EAADB" w:themeFill="accent5" w:themeFillTint="99"/>
          </w:tcPr>
          <w:p w14:paraId="55E37868" w14:textId="77777777" w:rsidR="003F2F38" w:rsidRPr="00933139" w:rsidRDefault="003F2F38" w:rsidP="00D432D5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8EAADB" w:themeFill="accent5" w:themeFillTint="99"/>
          </w:tcPr>
          <w:p w14:paraId="128F1B54" w14:textId="77777777" w:rsidR="003F2F38" w:rsidRDefault="003F2F38" w:rsidP="00D432D5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EAADB" w:themeFill="accent5" w:themeFillTint="99"/>
          </w:tcPr>
          <w:p w14:paraId="17182E6C" w14:textId="101B8BDC" w:rsidR="003F2F38" w:rsidRPr="00933139" w:rsidRDefault="003F2F38" w:rsidP="00D432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946C9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76" w:type="dxa"/>
            <w:vMerge/>
            <w:shd w:val="clear" w:color="auto" w:fill="8EAADB" w:themeFill="accent5" w:themeFillTint="99"/>
          </w:tcPr>
          <w:p w14:paraId="15B9B4F6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8EAADB" w:themeFill="accent5" w:themeFillTint="99"/>
          </w:tcPr>
          <w:p w14:paraId="105FFF09" w14:textId="77777777" w:rsidR="003F2F38" w:rsidRDefault="003F2F38" w:rsidP="00D432D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8EAADB" w:themeFill="accent5" w:themeFillTint="99"/>
          </w:tcPr>
          <w:p w14:paraId="4DC7C28D" w14:textId="77777777" w:rsidR="003F2F38" w:rsidRDefault="003F2F38" w:rsidP="00D432D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3F2F38" w:rsidRPr="00933139" w14:paraId="6E74D175" w14:textId="77777777" w:rsidTr="00D432D5">
        <w:trPr>
          <w:trHeight w:val="120"/>
        </w:trPr>
        <w:tc>
          <w:tcPr>
            <w:tcW w:w="421" w:type="dxa"/>
          </w:tcPr>
          <w:p w14:paraId="4DE85F65" w14:textId="77777777" w:rsidR="003F2F38" w:rsidRPr="00933139" w:rsidRDefault="003F2F38" w:rsidP="00D432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66A08539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23CC40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35F8658" w14:textId="77777777" w:rsidR="003F2F38" w:rsidRPr="00933139" w:rsidRDefault="003F2F38" w:rsidP="00D432D5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B1C8AB" w14:textId="77777777" w:rsidR="003F2F38" w:rsidRPr="00933139" w:rsidRDefault="003F2F38" w:rsidP="00D432D5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96C14C5" w14:textId="77777777" w:rsidR="003F2F38" w:rsidRPr="00933139" w:rsidRDefault="003F2F38" w:rsidP="00D432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65C2CC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EF0844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1CF1CC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2F38" w:rsidRPr="00933139" w14:paraId="251078AC" w14:textId="77777777" w:rsidTr="00D432D5">
        <w:trPr>
          <w:trHeight w:val="135"/>
        </w:trPr>
        <w:tc>
          <w:tcPr>
            <w:tcW w:w="421" w:type="dxa"/>
            <w:vMerge w:val="restart"/>
            <w:shd w:val="clear" w:color="auto" w:fill="2E74B5" w:themeFill="accent1" w:themeFillShade="BF"/>
            <w:textDirection w:val="btLr"/>
          </w:tcPr>
          <w:p w14:paraId="1294781B" w14:textId="3AE051E5" w:rsidR="003F2F38" w:rsidRPr="00933139" w:rsidRDefault="00946C97" w:rsidP="00D432D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Heft</w:t>
            </w:r>
            <w:r w:rsidR="003F2F3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3.2</w:t>
            </w:r>
          </w:p>
        </w:tc>
        <w:tc>
          <w:tcPr>
            <w:tcW w:w="708" w:type="dxa"/>
            <w:vMerge w:val="restart"/>
            <w:shd w:val="clear" w:color="auto" w:fill="9CC2E5" w:themeFill="accent1" w:themeFillTint="99"/>
          </w:tcPr>
          <w:p w14:paraId="64D06E5C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9CC2E5" w:themeFill="accent1" w:themeFillTint="99"/>
          </w:tcPr>
          <w:p w14:paraId="2B26B55C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métropole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futur</w:t>
            </w:r>
            <w:proofErr w:type="spellEnd"/>
          </w:p>
        </w:tc>
        <w:tc>
          <w:tcPr>
            <w:tcW w:w="1843" w:type="dxa"/>
            <w:vMerge w:val="restart"/>
            <w:shd w:val="clear" w:color="auto" w:fill="9CC2E5" w:themeFill="accent1" w:themeFillTint="99"/>
          </w:tcPr>
          <w:p w14:paraId="07086085" w14:textId="77777777" w:rsidR="003F2F38" w:rsidRPr="005D0FC7" w:rsidRDefault="003F2F38" w:rsidP="00D432D5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 xml:space="preserve">Heft S. </w:t>
            </w:r>
            <w:r>
              <w:rPr>
                <w:rFonts w:asciiTheme="minorHAnsi" w:hAnsiTheme="minorHAnsi"/>
                <w:sz w:val="18"/>
                <w:szCs w:val="18"/>
              </w:rPr>
              <w:t>6–25</w:t>
            </w:r>
          </w:p>
          <w:p w14:paraId="676B767A" w14:textId="77777777" w:rsidR="003F2F38" w:rsidRPr="005D0FC7" w:rsidRDefault="003F2F38" w:rsidP="00D432D5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 xml:space="preserve">Audio </w:t>
            </w:r>
            <w:r>
              <w:rPr>
                <w:rFonts w:asciiTheme="minorHAnsi" w:hAnsiTheme="minorHAnsi"/>
                <w:sz w:val="18"/>
                <w:szCs w:val="18"/>
              </w:rPr>
              <w:t>18–25</w:t>
            </w:r>
          </w:p>
          <w:p w14:paraId="20AD0DF3" w14:textId="77777777" w:rsidR="003F2F38" w:rsidRPr="00933139" w:rsidRDefault="003F2F38" w:rsidP="00D432D5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 xml:space="preserve">KV </w:t>
            </w:r>
            <w:r>
              <w:rPr>
                <w:rFonts w:asciiTheme="minorHAnsi" w:hAnsiTheme="minorHAnsi"/>
                <w:sz w:val="18"/>
                <w:szCs w:val="18"/>
              </w:rPr>
              <w:t>5–6</w:t>
            </w:r>
          </w:p>
        </w:tc>
        <w:tc>
          <w:tcPr>
            <w:tcW w:w="1701" w:type="dxa"/>
            <w:vMerge w:val="restart"/>
            <w:shd w:val="clear" w:color="auto" w:fill="9CC2E5" w:themeFill="accent1" w:themeFillTint="99"/>
          </w:tcPr>
          <w:p w14:paraId="29FCDEC6" w14:textId="6073FD58" w:rsidR="003F2F38" w:rsidRPr="00933139" w:rsidRDefault="00946C97" w:rsidP="00D432D5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Unité</w:t>
            </w:r>
            <w:proofErr w:type="spellEnd"/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>13–14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64FB0DF2" w14:textId="7368504F" w:rsidR="003F2F38" w:rsidRPr="00933139" w:rsidRDefault="003F2F38" w:rsidP="00D432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946C9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9CC2E5" w:themeFill="accent1" w:themeFillTint="99"/>
          </w:tcPr>
          <w:p w14:paraId="0E52E9B7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Semesteranfang bis März</w:t>
            </w:r>
          </w:p>
        </w:tc>
        <w:tc>
          <w:tcPr>
            <w:tcW w:w="1134" w:type="dxa"/>
            <w:vMerge w:val="restart"/>
            <w:shd w:val="clear" w:color="auto" w:fill="9CC2E5" w:themeFill="accent1" w:themeFillTint="99"/>
          </w:tcPr>
          <w:p w14:paraId="1DDCBB11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1A, 8E, 9J, 9K</w:t>
            </w:r>
          </w:p>
        </w:tc>
        <w:tc>
          <w:tcPr>
            <w:tcW w:w="1134" w:type="dxa"/>
            <w:vMerge w:val="restart"/>
            <w:shd w:val="clear" w:color="auto" w:fill="9CC2E5" w:themeFill="accent1" w:themeFillTint="99"/>
          </w:tcPr>
          <w:p w14:paraId="38014DBF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1E, 3G, 4G, 4I, 5B, 5G, 7E</w:t>
            </w:r>
          </w:p>
        </w:tc>
      </w:tr>
      <w:tr w:rsidR="003F2F38" w:rsidRPr="00933139" w14:paraId="083B538F" w14:textId="77777777" w:rsidTr="00D432D5">
        <w:trPr>
          <w:trHeight w:val="52"/>
        </w:trPr>
        <w:tc>
          <w:tcPr>
            <w:tcW w:w="421" w:type="dxa"/>
            <w:vMerge/>
            <w:shd w:val="clear" w:color="auto" w:fill="2E74B5" w:themeFill="accent1" w:themeFillShade="BF"/>
            <w:textDirection w:val="btLr"/>
          </w:tcPr>
          <w:p w14:paraId="03F221A0" w14:textId="77777777" w:rsidR="003F2F38" w:rsidRPr="00933139" w:rsidRDefault="003F2F38" w:rsidP="00D432D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9CC2E5" w:themeFill="accent1" w:themeFillTint="99"/>
          </w:tcPr>
          <w:p w14:paraId="7B00A102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622DB82B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9CC2E5" w:themeFill="accent1" w:themeFillTint="99"/>
          </w:tcPr>
          <w:p w14:paraId="0EFF3FF0" w14:textId="77777777" w:rsidR="003F2F38" w:rsidRPr="00933139" w:rsidRDefault="003F2F38" w:rsidP="00D432D5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14:paraId="71448664" w14:textId="77777777" w:rsidR="003F2F38" w:rsidRPr="00933139" w:rsidRDefault="003F2F38" w:rsidP="00D432D5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CC2E5" w:themeFill="accent1" w:themeFillTint="99"/>
          </w:tcPr>
          <w:p w14:paraId="6CE4B0F9" w14:textId="7112D321" w:rsidR="003F2F38" w:rsidRPr="00933139" w:rsidRDefault="003F2F38" w:rsidP="00D432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946C97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1C662A09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14:paraId="16674C33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14:paraId="13E30B75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2F38" w:rsidRPr="00933139" w14:paraId="21BCC6CD" w14:textId="77777777" w:rsidTr="00D432D5">
        <w:trPr>
          <w:trHeight w:val="154"/>
        </w:trPr>
        <w:tc>
          <w:tcPr>
            <w:tcW w:w="421" w:type="dxa"/>
            <w:vMerge/>
            <w:shd w:val="clear" w:color="auto" w:fill="2E74B5" w:themeFill="accent1" w:themeFillShade="BF"/>
            <w:textDirection w:val="btLr"/>
          </w:tcPr>
          <w:p w14:paraId="6701566F" w14:textId="77777777" w:rsidR="003F2F38" w:rsidRPr="00933139" w:rsidRDefault="003F2F38" w:rsidP="00D432D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9CC2E5" w:themeFill="accent1" w:themeFillTint="99"/>
          </w:tcPr>
          <w:p w14:paraId="395DD716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60113D02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9CC2E5" w:themeFill="accent1" w:themeFillTint="99"/>
          </w:tcPr>
          <w:p w14:paraId="105E63A6" w14:textId="77777777" w:rsidR="003F2F38" w:rsidRPr="00933139" w:rsidRDefault="003F2F38" w:rsidP="00D432D5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14:paraId="10219CB1" w14:textId="77777777" w:rsidR="003F2F38" w:rsidRPr="00933139" w:rsidRDefault="003F2F38" w:rsidP="00D432D5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CC2E5" w:themeFill="accent1" w:themeFillTint="99"/>
          </w:tcPr>
          <w:p w14:paraId="7484ED6B" w14:textId="3FC56B50" w:rsidR="003F2F38" w:rsidRPr="00933139" w:rsidRDefault="00946C97" w:rsidP="00D432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2A9507C6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14:paraId="325811F8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14:paraId="77B6252A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2F38" w:rsidRPr="00933139" w14:paraId="5F90204C" w14:textId="77777777" w:rsidTr="00D432D5">
        <w:trPr>
          <w:trHeight w:val="220"/>
        </w:trPr>
        <w:tc>
          <w:tcPr>
            <w:tcW w:w="421" w:type="dxa"/>
            <w:vMerge/>
            <w:shd w:val="clear" w:color="auto" w:fill="2E74B5" w:themeFill="accent1" w:themeFillShade="BF"/>
            <w:textDirection w:val="btLr"/>
          </w:tcPr>
          <w:p w14:paraId="62237AC4" w14:textId="77777777" w:rsidR="003F2F38" w:rsidRPr="00933139" w:rsidRDefault="003F2F38" w:rsidP="00D432D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9CC2E5" w:themeFill="accent1" w:themeFillTint="99"/>
          </w:tcPr>
          <w:p w14:paraId="0629984F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04C4BFC8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9CC2E5" w:themeFill="accent1" w:themeFillTint="99"/>
          </w:tcPr>
          <w:p w14:paraId="0AFE0E29" w14:textId="77777777" w:rsidR="003F2F38" w:rsidRPr="00933139" w:rsidRDefault="003F2F38" w:rsidP="00D432D5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14:paraId="4F71FEB4" w14:textId="77777777" w:rsidR="003F2F38" w:rsidRPr="00933139" w:rsidRDefault="003F2F38" w:rsidP="00D432D5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9CC2E5" w:themeFill="accent1" w:themeFillTint="99"/>
          </w:tcPr>
          <w:p w14:paraId="634527FD" w14:textId="6A1C567A" w:rsidR="003F2F38" w:rsidRPr="00933139" w:rsidRDefault="00946C97" w:rsidP="00D432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6F1C04A0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14:paraId="20EA67A9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14:paraId="5B9789D9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2F38" w:rsidRPr="00933139" w14:paraId="494C6B98" w14:textId="77777777" w:rsidTr="00D432D5">
        <w:trPr>
          <w:trHeight w:val="220"/>
        </w:trPr>
        <w:tc>
          <w:tcPr>
            <w:tcW w:w="421" w:type="dxa"/>
            <w:vMerge/>
            <w:shd w:val="clear" w:color="auto" w:fill="2E74B5" w:themeFill="accent1" w:themeFillShade="BF"/>
          </w:tcPr>
          <w:p w14:paraId="3733F4FA" w14:textId="77777777" w:rsidR="003F2F38" w:rsidRPr="00933139" w:rsidRDefault="003F2F38" w:rsidP="00D432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9CC2E5" w:themeFill="accent1" w:themeFillTint="99"/>
          </w:tcPr>
          <w:p w14:paraId="5F49EDD7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323634D6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9CC2E5" w:themeFill="accent1" w:themeFillTint="99"/>
          </w:tcPr>
          <w:p w14:paraId="6495C683" w14:textId="77777777" w:rsidR="003F2F38" w:rsidRPr="005D0FC7" w:rsidRDefault="003F2F38" w:rsidP="00D432D5">
            <w:pPr>
              <w:tabs>
                <w:tab w:val="left" w:pos="743"/>
              </w:tabs>
              <w:ind w:left="743" w:hanging="743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Entraîn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 xml:space="preserve"> S. </w:t>
            </w:r>
            <w:r>
              <w:rPr>
                <w:rFonts w:asciiTheme="minorHAnsi" w:hAnsiTheme="minorHAnsi"/>
                <w:sz w:val="18"/>
                <w:szCs w:val="18"/>
              </w:rPr>
              <w:t>34–43</w:t>
            </w:r>
          </w:p>
          <w:p w14:paraId="60ED8873" w14:textId="77777777" w:rsidR="003F2F38" w:rsidRPr="005D0FC7" w:rsidRDefault="003F2F38" w:rsidP="00D432D5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 xml:space="preserve">Audio </w:t>
            </w:r>
            <w:r>
              <w:rPr>
                <w:rFonts w:asciiTheme="minorHAnsi" w:hAnsiTheme="minorHAnsi"/>
                <w:sz w:val="18"/>
                <w:szCs w:val="18"/>
              </w:rPr>
              <w:t>7–8</w:t>
            </w:r>
          </w:p>
          <w:p w14:paraId="13987D18" w14:textId="77777777" w:rsidR="003F2F38" w:rsidRPr="00933139" w:rsidRDefault="003F2F38" w:rsidP="00D432D5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>Ex.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>int.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52–68</w:t>
            </w:r>
          </w:p>
        </w:tc>
        <w:tc>
          <w:tcPr>
            <w:tcW w:w="1701" w:type="dxa"/>
            <w:vMerge w:val="restart"/>
            <w:shd w:val="clear" w:color="auto" w:fill="9CC2E5" w:themeFill="accent1" w:themeFillTint="99"/>
          </w:tcPr>
          <w:p w14:paraId="5C03C8F9" w14:textId="4A4511DA" w:rsidR="003F2F38" w:rsidRPr="00933139" w:rsidRDefault="00946C97" w:rsidP="00D432D5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Üben und LK: 5–6</w:t>
            </w:r>
          </w:p>
        </w:tc>
        <w:tc>
          <w:tcPr>
            <w:tcW w:w="850" w:type="dxa"/>
            <w:vMerge/>
            <w:shd w:val="clear" w:color="auto" w:fill="9CC2E5" w:themeFill="accent1" w:themeFillTint="99"/>
          </w:tcPr>
          <w:p w14:paraId="1841EEB2" w14:textId="77777777" w:rsidR="003F2F38" w:rsidRPr="00933139" w:rsidRDefault="003F2F38" w:rsidP="00D432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346EEE45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9CC2E5" w:themeFill="accent1" w:themeFillTint="99"/>
          </w:tcPr>
          <w:p w14:paraId="1EB78B1C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alles fakultativ</w:t>
            </w:r>
          </w:p>
        </w:tc>
        <w:tc>
          <w:tcPr>
            <w:tcW w:w="1134" w:type="dxa"/>
            <w:vMerge w:val="restart"/>
            <w:shd w:val="clear" w:color="auto" w:fill="9CC2E5" w:themeFill="accent1" w:themeFillTint="99"/>
          </w:tcPr>
          <w:p w14:paraId="026073F0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alles zum selbständig Üben</w:t>
            </w:r>
          </w:p>
        </w:tc>
      </w:tr>
      <w:tr w:rsidR="003F2F38" w:rsidRPr="00933139" w14:paraId="2C8785C8" w14:textId="77777777" w:rsidTr="00D432D5">
        <w:trPr>
          <w:trHeight w:val="100"/>
        </w:trPr>
        <w:tc>
          <w:tcPr>
            <w:tcW w:w="421" w:type="dxa"/>
            <w:vMerge/>
            <w:shd w:val="clear" w:color="auto" w:fill="2E74B5" w:themeFill="accent1" w:themeFillShade="BF"/>
          </w:tcPr>
          <w:p w14:paraId="13C882E9" w14:textId="77777777" w:rsidR="003F2F38" w:rsidRPr="00933139" w:rsidRDefault="003F2F38" w:rsidP="00D432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9999"/>
          </w:tcPr>
          <w:p w14:paraId="0E52E337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9999"/>
          </w:tcPr>
          <w:p w14:paraId="1CE35BCC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9999"/>
          </w:tcPr>
          <w:p w14:paraId="59455808" w14:textId="77777777" w:rsidR="003F2F38" w:rsidRPr="00933139" w:rsidRDefault="003F2F38" w:rsidP="00D432D5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9999"/>
          </w:tcPr>
          <w:p w14:paraId="544F0A37" w14:textId="77777777" w:rsidR="003F2F38" w:rsidRPr="00933139" w:rsidRDefault="003F2F38" w:rsidP="00D432D5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CC2E5" w:themeFill="accent1" w:themeFillTint="99"/>
          </w:tcPr>
          <w:p w14:paraId="7747BB9D" w14:textId="7AFACD40" w:rsidR="003F2F38" w:rsidRPr="00933139" w:rsidRDefault="003F2F38" w:rsidP="00D432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946C9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shd w:val="clear" w:color="auto" w:fill="FF9999"/>
          </w:tcPr>
          <w:p w14:paraId="15F57BDC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9999"/>
          </w:tcPr>
          <w:p w14:paraId="059D6A49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9999"/>
          </w:tcPr>
          <w:p w14:paraId="03033150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6C97" w:rsidRPr="00933139" w14:paraId="7A048915" w14:textId="77777777" w:rsidTr="00946C97">
        <w:trPr>
          <w:trHeight w:val="100"/>
        </w:trPr>
        <w:tc>
          <w:tcPr>
            <w:tcW w:w="421" w:type="dxa"/>
            <w:vMerge/>
            <w:shd w:val="clear" w:color="auto" w:fill="2E74B5" w:themeFill="accent1" w:themeFillShade="BF"/>
          </w:tcPr>
          <w:p w14:paraId="209863D3" w14:textId="77777777" w:rsidR="00946C97" w:rsidRPr="00933139" w:rsidRDefault="00946C97" w:rsidP="00D432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2E74B5" w:themeFill="accent1" w:themeFillShade="BF"/>
          </w:tcPr>
          <w:p w14:paraId="113A67ED" w14:textId="56701CE2" w:rsidR="00946C97" w:rsidRPr="00933139" w:rsidRDefault="00946C97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Télescope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</w:t>
            </w:r>
          </w:p>
        </w:tc>
        <w:tc>
          <w:tcPr>
            <w:tcW w:w="1276" w:type="dxa"/>
            <w:shd w:val="clear" w:color="auto" w:fill="2E74B5" w:themeFill="accent1" w:themeFillShade="BF"/>
          </w:tcPr>
          <w:p w14:paraId="08B1B383" w14:textId="2610F3D4" w:rsidR="00946C97" w:rsidRPr="00933139" w:rsidRDefault="00946C97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jeu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futur</w:t>
            </w:r>
            <w:proofErr w:type="spellEnd"/>
          </w:p>
        </w:tc>
        <w:tc>
          <w:tcPr>
            <w:tcW w:w="1843" w:type="dxa"/>
            <w:shd w:val="clear" w:color="auto" w:fill="2E74B5" w:themeFill="accent1" w:themeFillShade="BF"/>
          </w:tcPr>
          <w:p w14:paraId="7366CACD" w14:textId="77777777" w:rsidR="00946C97" w:rsidRDefault="00946C97" w:rsidP="00D432D5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Heft S. 26–27</w:t>
            </w:r>
          </w:p>
          <w:p w14:paraId="244055D9" w14:textId="2D6B625F" w:rsidR="00946C97" w:rsidRPr="00933139" w:rsidRDefault="00946C97" w:rsidP="00D432D5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KV 7</w:t>
            </w:r>
          </w:p>
        </w:tc>
        <w:tc>
          <w:tcPr>
            <w:tcW w:w="1701" w:type="dxa"/>
            <w:shd w:val="clear" w:color="auto" w:fill="2E74B5" w:themeFill="accent1" w:themeFillShade="BF"/>
          </w:tcPr>
          <w:p w14:paraId="532A3495" w14:textId="0BA9978E" w:rsidR="00946C97" w:rsidRPr="00933139" w:rsidRDefault="00946C97" w:rsidP="00946C97">
            <w:pPr>
              <w:tabs>
                <w:tab w:val="left" w:pos="708"/>
                <w:tab w:val="left" w:pos="75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2E74B5" w:themeFill="accent1" w:themeFillShade="BF"/>
          </w:tcPr>
          <w:p w14:paraId="15300E4D" w14:textId="0427C92E" w:rsidR="00946C97" w:rsidRPr="00933139" w:rsidRDefault="00946C97" w:rsidP="00D432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276" w:type="dxa"/>
            <w:shd w:val="clear" w:color="auto" w:fill="2E74B5" w:themeFill="accent1" w:themeFillShade="BF"/>
          </w:tcPr>
          <w:p w14:paraId="6FA14F1A" w14:textId="055D8BBB" w:rsidR="00946C97" w:rsidRPr="00933139" w:rsidRDefault="00946C97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März</w:t>
            </w:r>
          </w:p>
        </w:tc>
        <w:tc>
          <w:tcPr>
            <w:tcW w:w="1134" w:type="dxa"/>
            <w:shd w:val="clear" w:color="auto" w:fill="2E74B5" w:themeFill="accent1" w:themeFillShade="BF"/>
          </w:tcPr>
          <w:p w14:paraId="1A647BF4" w14:textId="70C64A3D" w:rsidR="00946C97" w:rsidRPr="00933139" w:rsidRDefault="00946C97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</w:p>
        </w:tc>
        <w:tc>
          <w:tcPr>
            <w:tcW w:w="1134" w:type="dxa"/>
            <w:shd w:val="clear" w:color="auto" w:fill="2E74B5" w:themeFill="accent1" w:themeFillShade="BF"/>
          </w:tcPr>
          <w:p w14:paraId="1BF3FB83" w14:textId="021B070A" w:rsidR="00946C97" w:rsidRPr="00933139" w:rsidRDefault="00946C97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</w:p>
        </w:tc>
      </w:tr>
      <w:tr w:rsidR="003F2F38" w:rsidRPr="00933139" w14:paraId="4A1661FE" w14:textId="77777777" w:rsidTr="00D432D5">
        <w:trPr>
          <w:trHeight w:val="66"/>
        </w:trPr>
        <w:tc>
          <w:tcPr>
            <w:tcW w:w="421" w:type="dxa"/>
            <w:vMerge/>
            <w:shd w:val="clear" w:color="auto" w:fill="2E74B5" w:themeFill="accent1" w:themeFillShade="BF"/>
          </w:tcPr>
          <w:p w14:paraId="66241A94" w14:textId="497F22EB" w:rsidR="003F2F38" w:rsidRPr="00933139" w:rsidRDefault="003F2F38" w:rsidP="00D432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DEEAF6" w:themeFill="accent1" w:themeFillTint="33"/>
          </w:tcPr>
          <w:p w14:paraId="121C9734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</w:tcPr>
          <w:p w14:paraId="6DE16DE5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fantômes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Mortemer</w:t>
            </w:r>
            <w:proofErr w:type="spellEnd"/>
          </w:p>
        </w:tc>
        <w:tc>
          <w:tcPr>
            <w:tcW w:w="1843" w:type="dxa"/>
            <w:vMerge w:val="restart"/>
            <w:shd w:val="clear" w:color="auto" w:fill="DEEAF6" w:themeFill="accent1" w:themeFillTint="33"/>
          </w:tcPr>
          <w:p w14:paraId="7C41D962" w14:textId="77777777" w:rsidR="003F2F38" w:rsidRPr="00933139" w:rsidRDefault="003F2F38" w:rsidP="00D432D5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Heft S. 28–4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  <w:p w14:paraId="053D73B9" w14:textId="77777777" w:rsidR="003F2F38" w:rsidRPr="00933139" w:rsidRDefault="003F2F38" w:rsidP="00D432D5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Audio 26–29</w:t>
            </w:r>
          </w:p>
          <w:p w14:paraId="218D4212" w14:textId="77777777" w:rsidR="003F2F38" w:rsidRPr="00933139" w:rsidRDefault="003F2F38" w:rsidP="00D432D5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KV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</w:tcPr>
          <w:p w14:paraId="432C796A" w14:textId="725E6F05" w:rsidR="003F2F38" w:rsidRPr="00933139" w:rsidRDefault="00946C97" w:rsidP="00D432D5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Unité</w:t>
            </w:r>
            <w:proofErr w:type="spellEnd"/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>13–14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1C3ABF49" w14:textId="7976B312" w:rsidR="003F2F38" w:rsidRPr="00933139" w:rsidRDefault="003F2F38" w:rsidP="00D432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946C9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</w:tcPr>
          <w:p w14:paraId="14C91CF4" w14:textId="0D49389B" w:rsidR="003F2F38" w:rsidRPr="00933139" w:rsidRDefault="00D0790D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April</w:t>
            </w:r>
            <w:r w:rsidR="003F2F38"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 bis Mai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</w:tcPr>
          <w:p w14:paraId="0268706C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1B,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1H, 3J, 7D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</w:tcPr>
          <w:p w14:paraId="7BAD800D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1G, 2F, 2I, 3H, 6B, 7E, 7F</w:t>
            </w:r>
          </w:p>
        </w:tc>
      </w:tr>
      <w:tr w:rsidR="003F2F38" w:rsidRPr="00933139" w14:paraId="1BE9079C" w14:textId="77777777" w:rsidTr="00D432D5">
        <w:trPr>
          <w:trHeight w:val="67"/>
        </w:trPr>
        <w:tc>
          <w:tcPr>
            <w:tcW w:w="421" w:type="dxa"/>
            <w:vMerge/>
            <w:shd w:val="clear" w:color="auto" w:fill="2E74B5" w:themeFill="accent1" w:themeFillShade="BF"/>
          </w:tcPr>
          <w:p w14:paraId="57BA3400" w14:textId="77777777" w:rsidR="003F2F38" w:rsidRPr="00933139" w:rsidRDefault="003F2F38" w:rsidP="00D432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EEAF6" w:themeFill="accent1" w:themeFillTint="33"/>
          </w:tcPr>
          <w:p w14:paraId="1D69BEF7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EEAF6" w:themeFill="accent1" w:themeFillTint="33"/>
          </w:tcPr>
          <w:p w14:paraId="7CCFD0D6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14:paraId="4B8B8A0B" w14:textId="77777777" w:rsidR="003F2F38" w:rsidRPr="00933139" w:rsidRDefault="003F2F38" w:rsidP="00D432D5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14:paraId="433B9BD7" w14:textId="77777777" w:rsidR="003F2F38" w:rsidRPr="00933139" w:rsidRDefault="003F2F38" w:rsidP="00D432D5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14:paraId="60D66AC2" w14:textId="52D06931" w:rsidR="003F2F38" w:rsidRPr="00933139" w:rsidRDefault="003F2F38" w:rsidP="00D432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946C9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</w:tcPr>
          <w:p w14:paraId="1CCA84A6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14:paraId="204F8490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14:paraId="259D3AE4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2F38" w:rsidRPr="00933139" w14:paraId="22A6DBA6" w14:textId="77777777" w:rsidTr="00D432D5">
        <w:trPr>
          <w:trHeight w:val="114"/>
        </w:trPr>
        <w:tc>
          <w:tcPr>
            <w:tcW w:w="421" w:type="dxa"/>
            <w:vMerge/>
            <w:shd w:val="clear" w:color="auto" w:fill="2E74B5" w:themeFill="accent1" w:themeFillShade="BF"/>
          </w:tcPr>
          <w:p w14:paraId="55D5A9C9" w14:textId="77777777" w:rsidR="003F2F38" w:rsidRPr="00933139" w:rsidRDefault="003F2F38" w:rsidP="00D432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EEAF6" w:themeFill="accent1" w:themeFillTint="33"/>
          </w:tcPr>
          <w:p w14:paraId="00DF741E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EEAF6" w:themeFill="accent1" w:themeFillTint="33"/>
          </w:tcPr>
          <w:p w14:paraId="17764C30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14:paraId="30558423" w14:textId="77777777" w:rsidR="003F2F38" w:rsidRPr="00933139" w:rsidRDefault="003F2F38" w:rsidP="00D432D5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14:paraId="5BBB089E" w14:textId="77777777" w:rsidR="003F2F38" w:rsidRPr="00933139" w:rsidRDefault="003F2F38" w:rsidP="00D432D5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14:paraId="31468C0C" w14:textId="2EAB97ED" w:rsidR="003F2F38" w:rsidRPr="00933139" w:rsidRDefault="003F2F38" w:rsidP="00D432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946C9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</w:tcPr>
          <w:p w14:paraId="7A778711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14:paraId="568587CB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14:paraId="5BB750E2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2F38" w:rsidRPr="00933139" w14:paraId="14F3EA31" w14:textId="77777777" w:rsidTr="00D432D5">
        <w:trPr>
          <w:trHeight w:val="220"/>
        </w:trPr>
        <w:tc>
          <w:tcPr>
            <w:tcW w:w="421" w:type="dxa"/>
            <w:vMerge/>
            <w:shd w:val="clear" w:color="auto" w:fill="2E74B5" w:themeFill="accent1" w:themeFillShade="BF"/>
          </w:tcPr>
          <w:p w14:paraId="76453835" w14:textId="77777777" w:rsidR="003F2F38" w:rsidRPr="00933139" w:rsidRDefault="003F2F38" w:rsidP="00D432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EEAF6" w:themeFill="accent1" w:themeFillTint="33"/>
          </w:tcPr>
          <w:p w14:paraId="588A3F57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EEAF6" w:themeFill="accent1" w:themeFillTint="33"/>
          </w:tcPr>
          <w:p w14:paraId="4AACD0A2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14:paraId="62CCC37F" w14:textId="77777777" w:rsidR="003F2F38" w:rsidRPr="00933139" w:rsidRDefault="003F2F38" w:rsidP="00D432D5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14:paraId="6474C783" w14:textId="77777777" w:rsidR="003F2F38" w:rsidRPr="00933139" w:rsidRDefault="003F2F38" w:rsidP="00D432D5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EEAF6" w:themeFill="accent1" w:themeFillTint="33"/>
          </w:tcPr>
          <w:p w14:paraId="6F16C766" w14:textId="25C800BB" w:rsidR="003F2F38" w:rsidRPr="00933139" w:rsidRDefault="003F2F38" w:rsidP="00D432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946C9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</w:tcPr>
          <w:p w14:paraId="57EC99F3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14:paraId="2ADAEFE5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14:paraId="2C31FE42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2F38" w:rsidRPr="00933139" w14:paraId="61C20ADD" w14:textId="77777777" w:rsidTr="00D432D5">
        <w:trPr>
          <w:trHeight w:val="220"/>
        </w:trPr>
        <w:tc>
          <w:tcPr>
            <w:tcW w:w="421" w:type="dxa"/>
            <w:vMerge/>
            <w:shd w:val="clear" w:color="auto" w:fill="2E74B5" w:themeFill="accent1" w:themeFillShade="BF"/>
          </w:tcPr>
          <w:p w14:paraId="6C6C26D3" w14:textId="77777777" w:rsidR="003F2F38" w:rsidRPr="00933139" w:rsidRDefault="003F2F38" w:rsidP="00D432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EEAF6" w:themeFill="accent1" w:themeFillTint="33"/>
          </w:tcPr>
          <w:p w14:paraId="0C1A625E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EEAF6" w:themeFill="accent1" w:themeFillTint="33"/>
          </w:tcPr>
          <w:p w14:paraId="6B3C7169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DEEAF6" w:themeFill="accent1" w:themeFillTint="33"/>
          </w:tcPr>
          <w:p w14:paraId="08D7AB01" w14:textId="77777777" w:rsidR="003F2F38" w:rsidRDefault="003F2F38" w:rsidP="00D432D5">
            <w:pPr>
              <w:tabs>
                <w:tab w:val="left" w:pos="743"/>
              </w:tabs>
              <w:ind w:left="743" w:hanging="743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Entraîn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 xml:space="preserve"> S. </w:t>
            </w:r>
            <w:r>
              <w:rPr>
                <w:rFonts w:asciiTheme="minorHAnsi" w:hAnsiTheme="minorHAnsi"/>
                <w:sz w:val="18"/>
                <w:szCs w:val="18"/>
              </w:rPr>
              <w:t>44–53</w:t>
            </w:r>
          </w:p>
          <w:p w14:paraId="54C80188" w14:textId="77777777" w:rsidR="003F2F38" w:rsidRPr="005D0FC7" w:rsidRDefault="003F2F38" w:rsidP="00D432D5">
            <w:pPr>
              <w:tabs>
                <w:tab w:val="left" w:pos="743"/>
              </w:tabs>
              <w:ind w:left="743" w:hanging="74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Audio 9</w:t>
            </w:r>
          </w:p>
          <w:p w14:paraId="17EF92C7" w14:textId="77777777" w:rsidR="003F2F38" w:rsidRPr="00933139" w:rsidRDefault="003F2F38" w:rsidP="00D432D5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>Ex.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>int.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69–82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</w:tcPr>
          <w:p w14:paraId="5CDEA3FF" w14:textId="3C335161" w:rsidR="003F2F38" w:rsidRPr="00933139" w:rsidRDefault="00946C97" w:rsidP="00D432D5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Üben und LK: 5–6</w:t>
            </w:r>
          </w:p>
        </w:tc>
        <w:tc>
          <w:tcPr>
            <w:tcW w:w="850" w:type="dxa"/>
            <w:vMerge/>
            <w:shd w:val="clear" w:color="auto" w:fill="DEEAF6" w:themeFill="accent1" w:themeFillTint="33"/>
          </w:tcPr>
          <w:p w14:paraId="64466752" w14:textId="77777777" w:rsidR="003F2F38" w:rsidRPr="00933139" w:rsidRDefault="003F2F38" w:rsidP="00D432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EEAF6" w:themeFill="accent1" w:themeFillTint="33"/>
          </w:tcPr>
          <w:p w14:paraId="7BF68E06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DEEAF6" w:themeFill="accent1" w:themeFillTint="33"/>
          </w:tcPr>
          <w:p w14:paraId="3CB38932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alles fakultativ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</w:tcPr>
          <w:p w14:paraId="4EA3174F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alles zum selbständig Üben</w:t>
            </w:r>
          </w:p>
        </w:tc>
      </w:tr>
      <w:tr w:rsidR="003F2F38" w:rsidRPr="00933139" w14:paraId="4BF39AB2" w14:textId="77777777" w:rsidTr="00D432D5">
        <w:trPr>
          <w:trHeight w:val="100"/>
        </w:trPr>
        <w:tc>
          <w:tcPr>
            <w:tcW w:w="421" w:type="dxa"/>
            <w:vMerge/>
            <w:shd w:val="clear" w:color="auto" w:fill="2E74B5" w:themeFill="accent1" w:themeFillShade="BF"/>
          </w:tcPr>
          <w:p w14:paraId="6C279FF7" w14:textId="77777777" w:rsidR="003F2F38" w:rsidRPr="00933139" w:rsidRDefault="003F2F38" w:rsidP="00D432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CCCC"/>
          </w:tcPr>
          <w:p w14:paraId="4730C536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14:paraId="350A7379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CCCC"/>
          </w:tcPr>
          <w:p w14:paraId="6CFCAE0A" w14:textId="77777777" w:rsidR="003F2F38" w:rsidRPr="00933139" w:rsidRDefault="003F2F38" w:rsidP="00D432D5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CCCC"/>
          </w:tcPr>
          <w:p w14:paraId="34ADA19B" w14:textId="77777777" w:rsidR="003F2F38" w:rsidRPr="00933139" w:rsidRDefault="003F2F38" w:rsidP="00D432D5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14:paraId="041D8769" w14:textId="5B76287D" w:rsidR="003F2F38" w:rsidRPr="00933139" w:rsidRDefault="003F2F38" w:rsidP="00D432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946C9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vMerge/>
            <w:shd w:val="clear" w:color="auto" w:fill="FFCCCC"/>
          </w:tcPr>
          <w:p w14:paraId="7BE08149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CCCC"/>
          </w:tcPr>
          <w:p w14:paraId="6ECCCBEC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CCCC"/>
          </w:tcPr>
          <w:p w14:paraId="41B8070F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6C97" w:rsidRPr="00933139" w14:paraId="78F7D33F" w14:textId="77777777" w:rsidTr="00946C97">
        <w:trPr>
          <w:trHeight w:val="100"/>
        </w:trPr>
        <w:tc>
          <w:tcPr>
            <w:tcW w:w="421" w:type="dxa"/>
            <w:vMerge/>
            <w:shd w:val="clear" w:color="auto" w:fill="2E74B5" w:themeFill="accent1" w:themeFillShade="BF"/>
          </w:tcPr>
          <w:p w14:paraId="1DC1A9E4" w14:textId="77777777" w:rsidR="00946C97" w:rsidRPr="00933139" w:rsidRDefault="00946C97" w:rsidP="00D432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2E74B5" w:themeFill="accent1" w:themeFillShade="BF"/>
          </w:tcPr>
          <w:p w14:paraId="299F5B6F" w14:textId="61E9CE4B" w:rsidR="00946C97" w:rsidRPr="00933139" w:rsidRDefault="00946C97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Télescope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</w:t>
            </w:r>
          </w:p>
        </w:tc>
        <w:tc>
          <w:tcPr>
            <w:tcW w:w="1276" w:type="dxa"/>
            <w:shd w:val="clear" w:color="auto" w:fill="2E74B5" w:themeFill="accent1" w:themeFillShade="BF"/>
          </w:tcPr>
          <w:p w14:paraId="61836F5D" w14:textId="619BEDE9" w:rsidR="00946C97" w:rsidRPr="00933139" w:rsidRDefault="00946C97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charme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musique</w:t>
            </w:r>
            <w:proofErr w:type="spellEnd"/>
          </w:p>
        </w:tc>
        <w:tc>
          <w:tcPr>
            <w:tcW w:w="1843" w:type="dxa"/>
            <w:shd w:val="clear" w:color="auto" w:fill="2E74B5" w:themeFill="accent1" w:themeFillShade="BF"/>
          </w:tcPr>
          <w:p w14:paraId="3602EC3F" w14:textId="77777777" w:rsidR="00946C97" w:rsidRDefault="00946C97" w:rsidP="00D432D5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Heft S. 48–49</w:t>
            </w:r>
          </w:p>
          <w:p w14:paraId="0A542BEA" w14:textId="634C7BB1" w:rsidR="00946C97" w:rsidRPr="00933139" w:rsidRDefault="00946C97" w:rsidP="00D432D5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Audio 30</w:t>
            </w:r>
          </w:p>
        </w:tc>
        <w:tc>
          <w:tcPr>
            <w:tcW w:w="1701" w:type="dxa"/>
            <w:shd w:val="clear" w:color="auto" w:fill="2E74B5" w:themeFill="accent1" w:themeFillShade="BF"/>
          </w:tcPr>
          <w:p w14:paraId="5A255D6A" w14:textId="083226F9" w:rsidR="00946C97" w:rsidRPr="00933139" w:rsidRDefault="00946C97" w:rsidP="00946C97">
            <w:pPr>
              <w:tabs>
                <w:tab w:val="left" w:pos="708"/>
                <w:tab w:val="left" w:pos="75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2E74B5" w:themeFill="accent1" w:themeFillShade="BF"/>
          </w:tcPr>
          <w:p w14:paraId="667D8831" w14:textId="070DC0A1" w:rsidR="00946C97" w:rsidRPr="00933139" w:rsidRDefault="00946C97" w:rsidP="00D432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276" w:type="dxa"/>
            <w:shd w:val="clear" w:color="auto" w:fill="2E74B5" w:themeFill="accent1" w:themeFillShade="BF"/>
          </w:tcPr>
          <w:p w14:paraId="78DEB416" w14:textId="35A38D5F" w:rsidR="00946C97" w:rsidRPr="00933139" w:rsidRDefault="00946C97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Mai</w:t>
            </w:r>
          </w:p>
        </w:tc>
        <w:tc>
          <w:tcPr>
            <w:tcW w:w="1134" w:type="dxa"/>
            <w:shd w:val="clear" w:color="auto" w:fill="2E74B5" w:themeFill="accent1" w:themeFillShade="BF"/>
          </w:tcPr>
          <w:p w14:paraId="12AFAC9A" w14:textId="5E7347C8" w:rsidR="00946C97" w:rsidRPr="00933139" w:rsidRDefault="00946C97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1F</w:t>
            </w:r>
          </w:p>
        </w:tc>
        <w:tc>
          <w:tcPr>
            <w:tcW w:w="1134" w:type="dxa"/>
            <w:shd w:val="clear" w:color="auto" w:fill="2E74B5" w:themeFill="accent1" w:themeFillShade="BF"/>
          </w:tcPr>
          <w:p w14:paraId="787D461E" w14:textId="0795AE6F" w:rsidR="00946C97" w:rsidRPr="00933139" w:rsidRDefault="00946C97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</w:p>
        </w:tc>
      </w:tr>
      <w:tr w:rsidR="003F2F38" w:rsidRPr="00933139" w14:paraId="289E5B8E" w14:textId="77777777" w:rsidTr="00D432D5">
        <w:trPr>
          <w:trHeight w:val="182"/>
        </w:trPr>
        <w:tc>
          <w:tcPr>
            <w:tcW w:w="421" w:type="dxa"/>
            <w:vMerge/>
            <w:shd w:val="clear" w:color="auto" w:fill="2E74B5" w:themeFill="accent1" w:themeFillShade="BF"/>
          </w:tcPr>
          <w:p w14:paraId="5B828D1B" w14:textId="292DF63E" w:rsidR="003F2F38" w:rsidRPr="00933139" w:rsidRDefault="003F2F38" w:rsidP="00D432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9CC2E5" w:themeFill="accent1" w:themeFillTint="99"/>
          </w:tcPr>
          <w:p w14:paraId="3A6C3AF9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9CC2E5" w:themeFill="accent1" w:themeFillTint="99"/>
          </w:tcPr>
          <w:p w14:paraId="651F2717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Un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voyage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au Québec</w:t>
            </w:r>
          </w:p>
        </w:tc>
        <w:tc>
          <w:tcPr>
            <w:tcW w:w="1843" w:type="dxa"/>
            <w:vMerge w:val="restart"/>
            <w:shd w:val="clear" w:color="auto" w:fill="9CC2E5" w:themeFill="accent1" w:themeFillTint="99"/>
          </w:tcPr>
          <w:p w14:paraId="772B85E1" w14:textId="77777777" w:rsidR="003F2F38" w:rsidRPr="00933139" w:rsidRDefault="003F2F38" w:rsidP="00D432D5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Heft S. 50–69</w:t>
            </w:r>
          </w:p>
          <w:p w14:paraId="5BBBF17D" w14:textId="77777777" w:rsidR="003F2F38" w:rsidRPr="00933139" w:rsidRDefault="003F2F38" w:rsidP="00D432D5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Audio 31-35</w:t>
            </w:r>
          </w:p>
          <w:p w14:paraId="542C1FDA" w14:textId="77777777" w:rsidR="003F2F38" w:rsidRPr="00933139" w:rsidRDefault="003F2F38" w:rsidP="00D432D5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KV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9–12</w:t>
            </w:r>
          </w:p>
        </w:tc>
        <w:tc>
          <w:tcPr>
            <w:tcW w:w="1701" w:type="dxa"/>
            <w:vMerge w:val="restart"/>
            <w:shd w:val="clear" w:color="auto" w:fill="9CC2E5" w:themeFill="accent1" w:themeFillTint="99"/>
          </w:tcPr>
          <w:p w14:paraId="3BCEC710" w14:textId="4F95EDB3" w:rsidR="003F2F38" w:rsidRPr="00933139" w:rsidRDefault="00946C97" w:rsidP="00D432D5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Unité</w:t>
            </w:r>
            <w:proofErr w:type="spellEnd"/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>13–14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06B774A0" w14:textId="705057D6" w:rsidR="003F2F38" w:rsidRPr="00933139" w:rsidRDefault="00946C97" w:rsidP="00D432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vMerge w:val="restart"/>
            <w:shd w:val="clear" w:color="auto" w:fill="9CC2E5" w:themeFill="accent1" w:themeFillTint="99"/>
          </w:tcPr>
          <w:p w14:paraId="4701E05D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Juni bis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Juli</w:t>
            </w:r>
          </w:p>
        </w:tc>
        <w:tc>
          <w:tcPr>
            <w:tcW w:w="1134" w:type="dxa"/>
            <w:vMerge w:val="restart"/>
            <w:shd w:val="clear" w:color="auto" w:fill="9CC2E5" w:themeFill="accent1" w:themeFillTint="99"/>
          </w:tcPr>
          <w:p w14:paraId="2E091924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3L, 10D</w:t>
            </w:r>
          </w:p>
        </w:tc>
        <w:tc>
          <w:tcPr>
            <w:tcW w:w="1134" w:type="dxa"/>
            <w:vMerge w:val="restart"/>
            <w:shd w:val="clear" w:color="auto" w:fill="9CC2E5" w:themeFill="accent1" w:themeFillTint="99"/>
          </w:tcPr>
          <w:p w14:paraId="2E164D40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1A, 2A</w:t>
            </w:r>
          </w:p>
        </w:tc>
      </w:tr>
      <w:tr w:rsidR="003F2F38" w:rsidRPr="00933139" w14:paraId="1E0F3015" w14:textId="77777777" w:rsidTr="00D432D5">
        <w:trPr>
          <w:trHeight w:val="134"/>
        </w:trPr>
        <w:tc>
          <w:tcPr>
            <w:tcW w:w="421" w:type="dxa"/>
            <w:vMerge/>
            <w:shd w:val="clear" w:color="auto" w:fill="2E74B5" w:themeFill="accent1" w:themeFillShade="BF"/>
          </w:tcPr>
          <w:p w14:paraId="5E2B1F1D" w14:textId="77777777" w:rsidR="003F2F38" w:rsidRPr="00933139" w:rsidRDefault="003F2F38" w:rsidP="00D432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9CC2E5" w:themeFill="accent1" w:themeFillTint="99"/>
          </w:tcPr>
          <w:p w14:paraId="37559525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69477EB6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9CC2E5" w:themeFill="accent1" w:themeFillTint="99"/>
          </w:tcPr>
          <w:p w14:paraId="76D4F6E3" w14:textId="77777777" w:rsidR="003F2F38" w:rsidRPr="00933139" w:rsidRDefault="003F2F38" w:rsidP="00D432D5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14:paraId="63105C72" w14:textId="77777777" w:rsidR="003F2F38" w:rsidRPr="00933139" w:rsidRDefault="003F2F38" w:rsidP="00D432D5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CC2E5" w:themeFill="accent1" w:themeFillTint="99"/>
          </w:tcPr>
          <w:p w14:paraId="05B77688" w14:textId="6A674E35" w:rsidR="003F2F38" w:rsidRPr="00933139" w:rsidRDefault="00946C97" w:rsidP="00D432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6A4AEF35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14:paraId="57C7C01C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14:paraId="2521D5AE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2F38" w:rsidRPr="00933139" w14:paraId="27BF4174" w14:textId="77777777" w:rsidTr="00D432D5">
        <w:trPr>
          <w:trHeight w:val="134"/>
        </w:trPr>
        <w:tc>
          <w:tcPr>
            <w:tcW w:w="421" w:type="dxa"/>
            <w:vMerge/>
            <w:shd w:val="clear" w:color="auto" w:fill="2E74B5" w:themeFill="accent1" w:themeFillShade="BF"/>
          </w:tcPr>
          <w:p w14:paraId="47B44E20" w14:textId="77777777" w:rsidR="003F2F38" w:rsidRPr="00933139" w:rsidRDefault="003F2F38" w:rsidP="00D432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9CC2E5" w:themeFill="accent1" w:themeFillTint="99"/>
          </w:tcPr>
          <w:p w14:paraId="6B25F9D0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2AED98C0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9CC2E5" w:themeFill="accent1" w:themeFillTint="99"/>
          </w:tcPr>
          <w:p w14:paraId="7809BEB6" w14:textId="77777777" w:rsidR="003F2F38" w:rsidRPr="00933139" w:rsidRDefault="003F2F38" w:rsidP="00D432D5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14:paraId="28E63877" w14:textId="77777777" w:rsidR="003F2F38" w:rsidRPr="00933139" w:rsidRDefault="003F2F38" w:rsidP="00D432D5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CC2E5" w:themeFill="accent1" w:themeFillTint="99"/>
          </w:tcPr>
          <w:p w14:paraId="2310F9E2" w14:textId="0CE7BF90" w:rsidR="003F2F38" w:rsidRDefault="00946C97" w:rsidP="00D432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5D4F25F9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14:paraId="40709740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14:paraId="3A674B44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2F38" w:rsidRPr="00933139" w14:paraId="05D5861D" w14:textId="77777777" w:rsidTr="00D432D5">
        <w:trPr>
          <w:trHeight w:val="220"/>
        </w:trPr>
        <w:tc>
          <w:tcPr>
            <w:tcW w:w="421" w:type="dxa"/>
            <w:vMerge/>
            <w:shd w:val="clear" w:color="auto" w:fill="2E74B5" w:themeFill="accent1" w:themeFillShade="BF"/>
          </w:tcPr>
          <w:p w14:paraId="6F3EB922" w14:textId="77777777" w:rsidR="003F2F38" w:rsidRPr="00933139" w:rsidRDefault="003F2F38" w:rsidP="00D432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9CC2E5" w:themeFill="accent1" w:themeFillTint="99"/>
          </w:tcPr>
          <w:p w14:paraId="54513DD1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4BBD6D7E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9CC2E5" w:themeFill="accent1" w:themeFillTint="99"/>
          </w:tcPr>
          <w:p w14:paraId="3D1E4A33" w14:textId="77777777" w:rsidR="003F2F38" w:rsidRPr="00933139" w:rsidRDefault="003F2F38" w:rsidP="00D432D5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14:paraId="4E114EAF" w14:textId="77777777" w:rsidR="003F2F38" w:rsidRPr="00933139" w:rsidRDefault="003F2F38" w:rsidP="00D432D5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9CC2E5" w:themeFill="accent1" w:themeFillTint="99"/>
          </w:tcPr>
          <w:p w14:paraId="09046658" w14:textId="257318F2" w:rsidR="003F2F38" w:rsidRPr="00933139" w:rsidRDefault="00946C97" w:rsidP="00D432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08D6FE7C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14:paraId="3AED9D95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14:paraId="48C3425B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2F38" w:rsidRPr="00933139" w14:paraId="460FF62A" w14:textId="77777777" w:rsidTr="00D432D5">
        <w:trPr>
          <w:trHeight w:val="251"/>
        </w:trPr>
        <w:tc>
          <w:tcPr>
            <w:tcW w:w="421" w:type="dxa"/>
            <w:vMerge/>
            <w:shd w:val="clear" w:color="auto" w:fill="2E74B5" w:themeFill="accent1" w:themeFillShade="BF"/>
          </w:tcPr>
          <w:p w14:paraId="6B86ACF9" w14:textId="77777777" w:rsidR="003F2F38" w:rsidRPr="00933139" w:rsidRDefault="003F2F38" w:rsidP="00D432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9CC2E5" w:themeFill="accent1" w:themeFillTint="99"/>
          </w:tcPr>
          <w:p w14:paraId="28A6AD44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1D51D742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9CC2E5" w:themeFill="accent1" w:themeFillTint="99"/>
          </w:tcPr>
          <w:p w14:paraId="67BBB260" w14:textId="77777777" w:rsidR="003F2F38" w:rsidRDefault="003F2F38" w:rsidP="00D432D5">
            <w:pPr>
              <w:tabs>
                <w:tab w:val="left" w:pos="743"/>
              </w:tabs>
              <w:ind w:left="743" w:hanging="743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Entraîn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 xml:space="preserve"> S. </w:t>
            </w:r>
            <w:r>
              <w:rPr>
                <w:rFonts w:asciiTheme="minorHAnsi" w:hAnsiTheme="minorHAnsi"/>
                <w:sz w:val="18"/>
                <w:szCs w:val="18"/>
              </w:rPr>
              <w:t>54–63</w:t>
            </w:r>
          </w:p>
          <w:p w14:paraId="26B6FDF2" w14:textId="77777777" w:rsidR="003F2F38" w:rsidRPr="005D0FC7" w:rsidRDefault="003F2F38" w:rsidP="00D432D5">
            <w:pPr>
              <w:tabs>
                <w:tab w:val="left" w:pos="743"/>
              </w:tabs>
              <w:ind w:left="743" w:hanging="74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Audio 10–11</w:t>
            </w:r>
          </w:p>
          <w:p w14:paraId="5538E40F" w14:textId="77777777" w:rsidR="003F2F38" w:rsidRPr="00933139" w:rsidRDefault="003F2F38" w:rsidP="00D432D5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>Ex.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>int.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83–97</w:t>
            </w:r>
          </w:p>
        </w:tc>
        <w:tc>
          <w:tcPr>
            <w:tcW w:w="1701" w:type="dxa"/>
            <w:vMerge w:val="restart"/>
            <w:shd w:val="clear" w:color="auto" w:fill="9CC2E5" w:themeFill="accent1" w:themeFillTint="99"/>
          </w:tcPr>
          <w:p w14:paraId="029207AB" w14:textId="179EE58A" w:rsidR="003F2F38" w:rsidRPr="00933139" w:rsidRDefault="00946C97" w:rsidP="00D432D5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Üben und LK: 5–6</w:t>
            </w:r>
          </w:p>
        </w:tc>
        <w:tc>
          <w:tcPr>
            <w:tcW w:w="850" w:type="dxa"/>
            <w:vMerge/>
            <w:shd w:val="clear" w:color="auto" w:fill="9CC2E5" w:themeFill="accent1" w:themeFillTint="99"/>
          </w:tcPr>
          <w:p w14:paraId="373CD408" w14:textId="77777777" w:rsidR="003F2F38" w:rsidRPr="00933139" w:rsidRDefault="003F2F38" w:rsidP="00D432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339F177E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9CC2E5" w:themeFill="accent1" w:themeFillTint="99"/>
          </w:tcPr>
          <w:p w14:paraId="79550C6B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alles fakultativ</w:t>
            </w:r>
          </w:p>
        </w:tc>
        <w:tc>
          <w:tcPr>
            <w:tcW w:w="1134" w:type="dxa"/>
            <w:vMerge w:val="restart"/>
            <w:shd w:val="clear" w:color="auto" w:fill="9CC2E5" w:themeFill="accent1" w:themeFillTint="99"/>
          </w:tcPr>
          <w:p w14:paraId="4ECA684B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alles zum selbständig Üben</w:t>
            </w:r>
          </w:p>
        </w:tc>
      </w:tr>
      <w:tr w:rsidR="003F2F38" w:rsidRPr="00933139" w14:paraId="3C14D991" w14:textId="77777777" w:rsidTr="00D432D5">
        <w:trPr>
          <w:trHeight w:val="410"/>
        </w:trPr>
        <w:tc>
          <w:tcPr>
            <w:tcW w:w="421" w:type="dxa"/>
            <w:vMerge/>
            <w:shd w:val="clear" w:color="auto" w:fill="2E74B5" w:themeFill="accent1" w:themeFillShade="BF"/>
          </w:tcPr>
          <w:p w14:paraId="6D6378D4" w14:textId="77777777" w:rsidR="003F2F38" w:rsidRPr="00933139" w:rsidRDefault="003F2F38" w:rsidP="00D432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9CC2E5" w:themeFill="accent1" w:themeFillTint="99"/>
          </w:tcPr>
          <w:p w14:paraId="1C1F5979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79B8458E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9CC2E5" w:themeFill="accent1" w:themeFillTint="99"/>
          </w:tcPr>
          <w:p w14:paraId="2D51472E" w14:textId="77777777" w:rsidR="003F2F38" w:rsidRPr="00933139" w:rsidRDefault="003F2F38" w:rsidP="00D432D5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14:paraId="22248D73" w14:textId="77777777" w:rsidR="003F2F38" w:rsidRDefault="003F2F38" w:rsidP="00D432D5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CC2E5" w:themeFill="accent1" w:themeFillTint="99"/>
          </w:tcPr>
          <w:p w14:paraId="6F53312B" w14:textId="79584E3F" w:rsidR="003F2F38" w:rsidRPr="00933139" w:rsidRDefault="003F2F38" w:rsidP="00D432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946C9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946C9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659227E5" w14:textId="77777777" w:rsidR="003F2F38" w:rsidRPr="00933139" w:rsidRDefault="003F2F38" w:rsidP="00D432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14:paraId="33115DF9" w14:textId="77777777" w:rsidR="003F2F38" w:rsidRDefault="003F2F38" w:rsidP="00D432D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14:paraId="3C4EF4DF" w14:textId="77777777" w:rsidR="003F2F38" w:rsidRDefault="003F2F38" w:rsidP="00D432D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14:paraId="0A4C8624" w14:textId="77777777" w:rsidR="003F2F38" w:rsidRPr="00933139" w:rsidRDefault="003F2F38" w:rsidP="003F2F38">
      <w:pPr>
        <w:pStyle w:val="Listenabsatz"/>
        <w:tabs>
          <w:tab w:val="left" w:pos="284"/>
        </w:tabs>
        <w:spacing w:before="0"/>
        <w:ind w:left="284"/>
        <w:rPr>
          <w:rFonts w:asciiTheme="minorHAnsi" w:hAnsiTheme="minorHAnsi" w:cstheme="minorHAnsi"/>
          <w:b/>
          <w:sz w:val="16"/>
          <w:szCs w:val="16"/>
        </w:rPr>
      </w:pPr>
      <w:r w:rsidRPr="00933139">
        <w:rPr>
          <w:rFonts w:asciiTheme="minorHAnsi" w:hAnsiTheme="minorHAnsi" w:cstheme="minorHAnsi"/>
          <w:b/>
          <w:sz w:val="16"/>
          <w:szCs w:val="16"/>
        </w:rPr>
        <w:t>Legende</w:t>
      </w:r>
    </w:p>
    <w:p w14:paraId="34C2CD00" w14:textId="77777777" w:rsidR="003F2F38" w:rsidRPr="00933139" w:rsidRDefault="003F2F38" w:rsidP="00F935FE">
      <w:pPr>
        <w:pStyle w:val="Listenabsatz"/>
        <w:numPr>
          <w:ilvl w:val="0"/>
          <w:numId w:val="5"/>
        </w:numPr>
        <w:tabs>
          <w:tab w:val="left" w:pos="284"/>
        </w:tabs>
        <w:spacing w:before="0" w:line="220" w:lineRule="exact"/>
        <w:ind w:left="284" w:hanging="284"/>
        <w:rPr>
          <w:rFonts w:asciiTheme="minorHAnsi" w:hAnsiTheme="minorHAnsi" w:cstheme="minorHAnsi"/>
          <w:sz w:val="16"/>
          <w:szCs w:val="16"/>
        </w:rPr>
      </w:pPr>
      <w:r w:rsidRPr="00933139">
        <w:rPr>
          <w:rFonts w:asciiTheme="minorHAnsi" w:hAnsiTheme="minorHAnsi" w:cstheme="minorHAnsi"/>
          <w:sz w:val="16"/>
          <w:szCs w:val="16"/>
        </w:rPr>
        <w:t>Nicht aufgeführt sind Aufgaben, die zur Differenzierung gegen unten oder oben ausgezeichnet sind und entsprechend dem Lernstand der einzelnen S erarbeitet oder weggelassen werden können.</w:t>
      </w:r>
    </w:p>
    <w:p w14:paraId="303F3C23" w14:textId="77777777" w:rsidR="003F2F38" w:rsidRPr="008405D0" w:rsidRDefault="003F2F38" w:rsidP="00F935FE">
      <w:pPr>
        <w:pStyle w:val="Listenabsatz"/>
        <w:numPr>
          <w:ilvl w:val="0"/>
          <w:numId w:val="5"/>
        </w:numPr>
        <w:tabs>
          <w:tab w:val="left" w:pos="284"/>
        </w:tabs>
        <w:spacing w:before="0" w:line="220" w:lineRule="exact"/>
        <w:ind w:left="284" w:hanging="284"/>
        <w:rPr>
          <w:rFonts w:asciiTheme="minorHAnsi" w:hAnsiTheme="minorHAnsi" w:cstheme="minorHAnsi"/>
          <w:sz w:val="16"/>
          <w:szCs w:val="16"/>
        </w:rPr>
      </w:pPr>
      <w:proofErr w:type="spellStart"/>
      <w:r w:rsidRPr="003F2F38">
        <w:rPr>
          <w:rFonts w:asciiTheme="minorHAnsi" w:hAnsiTheme="minorHAnsi" w:cstheme="minorHAnsi"/>
          <w:sz w:val="16"/>
          <w:szCs w:val="16"/>
        </w:rPr>
        <w:t>Entraînement</w:t>
      </w:r>
      <w:proofErr w:type="spellEnd"/>
      <w:r w:rsidRPr="003F2F38">
        <w:rPr>
          <w:rFonts w:asciiTheme="minorHAnsi" w:hAnsiTheme="minorHAnsi" w:cstheme="minorHAnsi"/>
          <w:sz w:val="16"/>
          <w:szCs w:val="16"/>
        </w:rPr>
        <w:t xml:space="preserve"> = Heft mit formativen Lernkontrollen und Übungsmaterial zum Lernwortschatz und zur Grammatik der Unité.</w:t>
      </w:r>
    </w:p>
    <w:p w14:paraId="04F2DAF8" w14:textId="77777777" w:rsidR="003F2F38" w:rsidRPr="008405D0" w:rsidRDefault="003F2F38" w:rsidP="00F935FE">
      <w:pPr>
        <w:pStyle w:val="Listenabsatz"/>
        <w:numPr>
          <w:ilvl w:val="0"/>
          <w:numId w:val="5"/>
        </w:numPr>
        <w:tabs>
          <w:tab w:val="left" w:pos="284"/>
        </w:tabs>
        <w:spacing w:before="0" w:line="220" w:lineRule="exact"/>
        <w:ind w:left="284" w:hanging="284"/>
        <w:rPr>
          <w:rFonts w:asciiTheme="minorHAnsi" w:hAnsiTheme="minorHAnsi" w:cstheme="minorHAnsi"/>
          <w:sz w:val="16"/>
          <w:szCs w:val="16"/>
        </w:rPr>
      </w:pPr>
      <w:r w:rsidRPr="003F2F38">
        <w:rPr>
          <w:rFonts w:asciiTheme="minorHAnsi" w:hAnsiTheme="minorHAnsi" w:cstheme="minorHAnsi"/>
          <w:sz w:val="16"/>
          <w:szCs w:val="16"/>
        </w:rPr>
        <w:t>Exercices interactifs. Zusätzlich können mit dem Entraîneur intensif von Ça bouge 2 (Repetition Primarschule) und Ça bouge 3 gezielt Wortfelder, Verbkonjugationen und Grammatikthemen geübt werden</w:t>
      </w:r>
      <w:r w:rsidRPr="008405D0">
        <w:rPr>
          <w:rFonts w:asciiTheme="minorHAnsi" w:hAnsiTheme="minorHAnsi" w:cstheme="minorHAnsi"/>
          <w:sz w:val="16"/>
          <w:szCs w:val="16"/>
        </w:rPr>
        <w:t>.</w:t>
      </w:r>
    </w:p>
    <w:p w14:paraId="73C6FDCF" w14:textId="77777777" w:rsidR="003F2F38" w:rsidRPr="00933139" w:rsidRDefault="003F2F38" w:rsidP="00F935FE">
      <w:pPr>
        <w:pStyle w:val="Listenabsatz"/>
        <w:numPr>
          <w:ilvl w:val="0"/>
          <w:numId w:val="5"/>
        </w:numPr>
        <w:tabs>
          <w:tab w:val="left" w:pos="284"/>
        </w:tabs>
        <w:spacing w:before="0" w:line="220" w:lineRule="exact"/>
        <w:ind w:left="284" w:hanging="284"/>
        <w:rPr>
          <w:rFonts w:asciiTheme="minorHAnsi" w:hAnsiTheme="minorHAnsi" w:cstheme="minorHAnsi"/>
          <w:sz w:val="16"/>
          <w:szCs w:val="16"/>
        </w:rPr>
      </w:pPr>
      <w:r w:rsidRPr="00933139">
        <w:rPr>
          <w:rFonts w:asciiTheme="minorHAnsi" w:hAnsiTheme="minorHAnsi" w:cstheme="minorHAnsi"/>
          <w:sz w:val="16"/>
          <w:szCs w:val="16"/>
        </w:rPr>
        <w:t xml:space="preserve">Erarbeitung der </w:t>
      </w:r>
      <w:proofErr w:type="spellStart"/>
      <w:r w:rsidRPr="00933139">
        <w:rPr>
          <w:rFonts w:asciiTheme="minorHAnsi" w:hAnsiTheme="minorHAnsi" w:cstheme="minorHAnsi"/>
          <w:sz w:val="16"/>
          <w:szCs w:val="16"/>
        </w:rPr>
        <w:t>Unité</w:t>
      </w:r>
      <w:proofErr w:type="spellEnd"/>
      <w:r w:rsidRPr="00933139">
        <w:rPr>
          <w:rFonts w:asciiTheme="minorHAnsi" w:hAnsiTheme="minorHAnsi" w:cstheme="minorHAnsi"/>
          <w:sz w:val="16"/>
          <w:szCs w:val="16"/>
        </w:rPr>
        <w:t xml:space="preserve"> und somit Erarbeitung der Lernziele.</w:t>
      </w:r>
    </w:p>
    <w:p w14:paraId="05327EA1" w14:textId="77777777" w:rsidR="003F2F38" w:rsidRDefault="003F2F38" w:rsidP="00F935FE">
      <w:pPr>
        <w:pStyle w:val="Listenabsatz"/>
        <w:numPr>
          <w:ilvl w:val="0"/>
          <w:numId w:val="5"/>
        </w:numPr>
        <w:tabs>
          <w:tab w:val="left" w:pos="284"/>
        </w:tabs>
        <w:spacing w:before="0" w:line="220" w:lineRule="exact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Nach dem Üben und Repetieren der Lernziele wird die </w:t>
      </w:r>
      <w:proofErr w:type="spellStart"/>
      <w:r>
        <w:rPr>
          <w:rFonts w:asciiTheme="minorHAnsi" w:hAnsiTheme="minorHAnsi" w:cstheme="minorHAnsi"/>
          <w:sz w:val="16"/>
          <w:szCs w:val="16"/>
        </w:rPr>
        <w:t>Unité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mit den summativen Lernkontrollen </w:t>
      </w:r>
      <w:proofErr w:type="spellStart"/>
      <w:r w:rsidRPr="003F2F38">
        <w:rPr>
          <w:rFonts w:asciiTheme="minorHAnsi" w:hAnsiTheme="minorHAnsi" w:cstheme="minorHAnsi"/>
          <w:sz w:val="16"/>
          <w:szCs w:val="16"/>
        </w:rPr>
        <w:t>Évaluations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abgeschlossen. </w:t>
      </w:r>
    </w:p>
    <w:p w14:paraId="37290ACA" w14:textId="2A1ECF11" w:rsidR="00D0790D" w:rsidRPr="00F935FE" w:rsidRDefault="003F2F38" w:rsidP="00F935FE">
      <w:pPr>
        <w:pStyle w:val="Listenabsatz"/>
        <w:numPr>
          <w:ilvl w:val="0"/>
          <w:numId w:val="5"/>
        </w:numPr>
        <w:tabs>
          <w:tab w:val="left" w:pos="284"/>
        </w:tabs>
        <w:spacing w:before="0" w:line="220" w:lineRule="exact"/>
        <w:ind w:left="284" w:hanging="284"/>
        <w:rPr>
          <w:rFonts w:asciiTheme="minorHAnsi" w:hAnsiTheme="minorHAnsi" w:cstheme="minorHAnsi"/>
          <w:sz w:val="16"/>
          <w:szCs w:val="16"/>
        </w:rPr>
      </w:pPr>
      <w:r w:rsidRPr="003F2F38">
        <w:rPr>
          <w:rFonts w:asciiTheme="minorHAnsi" w:hAnsiTheme="minorHAnsi" w:cstheme="minorHAnsi"/>
          <w:sz w:val="16"/>
          <w:szCs w:val="16"/>
        </w:rPr>
        <w:t xml:space="preserve">Rechnerisch besteht ein Schuljahr aus 38,5 Wochen. Die Jahresplanung geht von weniger Wochen aus und berücksichtigt somit Ausfälle durch Feiertage, Schulreisen, Sonderwochen etc. Zudem geht sie vom gleichen Zeitaufwand pro </w:t>
      </w:r>
      <w:proofErr w:type="spellStart"/>
      <w:r w:rsidRPr="003F2F38">
        <w:rPr>
          <w:rFonts w:asciiTheme="minorHAnsi" w:hAnsiTheme="minorHAnsi" w:cstheme="minorHAnsi"/>
          <w:sz w:val="16"/>
          <w:szCs w:val="16"/>
        </w:rPr>
        <w:t>Unité</w:t>
      </w:r>
      <w:proofErr w:type="spellEnd"/>
      <w:r w:rsidRPr="003F2F38">
        <w:rPr>
          <w:rFonts w:asciiTheme="minorHAnsi" w:hAnsiTheme="minorHAnsi" w:cstheme="minorHAnsi"/>
          <w:sz w:val="16"/>
          <w:szCs w:val="16"/>
        </w:rPr>
        <w:t xml:space="preserve"> aus.</w:t>
      </w:r>
    </w:p>
    <w:sectPr w:rsidR="00D0790D" w:rsidRPr="00F935FE" w:rsidSect="00F935FE">
      <w:footerReference w:type="default" r:id="rId12"/>
      <w:pgSz w:w="11906" w:h="16838"/>
      <w:pgMar w:top="851" w:right="1417" w:bottom="709" w:left="993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FFD8E" w14:textId="77777777" w:rsidR="007E434A" w:rsidRDefault="007E434A" w:rsidP="00CB4ECE">
      <w:r>
        <w:separator/>
      </w:r>
    </w:p>
  </w:endnote>
  <w:endnote w:type="continuationSeparator" w:id="0">
    <w:p w14:paraId="3FD2DFAB" w14:textId="77777777" w:rsidR="007E434A" w:rsidRDefault="007E434A" w:rsidP="00CB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457D" w14:textId="3FA3B41D" w:rsidR="007E434A" w:rsidRPr="00933139" w:rsidRDefault="007E434A">
    <w:pPr>
      <w:pStyle w:val="Fuzeile"/>
      <w:rPr>
        <w:rFonts w:asciiTheme="minorHAnsi" w:hAnsiTheme="minorHAnsi" w:cstheme="minorHAnsi"/>
        <w:sz w:val="16"/>
        <w:szCs w:val="16"/>
        <w:lang w:val="de-DE"/>
      </w:rPr>
    </w:pPr>
    <w:r>
      <w:rPr>
        <w:rFonts w:asciiTheme="minorHAnsi" w:hAnsiTheme="minorHAnsi" w:cstheme="minorHAnsi"/>
        <w:sz w:val="16"/>
        <w:szCs w:val="16"/>
        <w:lang w:val="de-DE"/>
      </w:rPr>
      <w:t xml:space="preserve">Klett und Balmer AG, Verlag, </w:t>
    </w:r>
    <w:hyperlink r:id="rId1" w:history="1">
      <w:r w:rsidR="00946C97" w:rsidRPr="001105C1">
        <w:rPr>
          <w:rStyle w:val="Hyperlink"/>
          <w:rFonts w:asciiTheme="minorHAnsi" w:hAnsiTheme="minorHAnsi" w:cstheme="minorHAnsi"/>
          <w:sz w:val="16"/>
          <w:szCs w:val="16"/>
          <w:lang w:val="de-DE"/>
        </w:rPr>
        <w:t>www.cabouge</w:t>
      </w:r>
    </w:hyperlink>
    <w:r w:rsidR="00946C97">
      <w:rPr>
        <w:rStyle w:val="Hyperlink"/>
        <w:rFonts w:asciiTheme="minorHAnsi" w:hAnsiTheme="minorHAnsi" w:cstheme="minorHAnsi"/>
        <w:sz w:val="16"/>
        <w:szCs w:val="16"/>
        <w:lang w:val="de-DE"/>
      </w:rPr>
      <w:t>3-5.ch</w:t>
    </w:r>
    <w:r w:rsidR="00946C97">
      <w:rPr>
        <w:rFonts w:asciiTheme="minorHAnsi" w:hAnsiTheme="minorHAnsi" w:cstheme="minorHAnsi"/>
        <w:sz w:val="16"/>
        <w:szCs w:val="16"/>
        <w:lang w:val="de-DE"/>
      </w:rPr>
      <w:tab/>
    </w:r>
    <w:r w:rsidR="00946C97">
      <w:rPr>
        <w:rFonts w:asciiTheme="minorHAnsi" w:hAnsiTheme="minorHAnsi" w:cstheme="minorHAnsi"/>
        <w:sz w:val="16"/>
        <w:szCs w:val="16"/>
        <w:lang w:val="de-DE"/>
      </w:rPr>
      <w:tab/>
      <w:t>06/2019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E10AE" w14:textId="77777777" w:rsidR="007E434A" w:rsidRDefault="007E434A" w:rsidP="00CB4ECE">
      <w:r>
        <w:separator/>
      </w:r>
    </w:p>
  </w:footnote>
  <w:footnote w:type="continuationSeparator" w:id="0">
    <w:p w14:paraId="3CF97147" w14:textId="77777777" w:rsidR="007E434A" w:rsidRDefault="007E434A" w:rsidP="00CB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96497"/>
    <w:multiLevelType w:val="hybridMultilevel"/>
    <w:tmpl w:val="7E3C68C2"/>
    <w:lvl w:ilvl="0" w:tplc="4A5AD342">
      <w:start w:val="1"/>
      <w:numFmt w:val="decimal"/>
      <w:lvlText w:val="%1"/>
      <w:lvlJc w:val="left"/>
      <w:pPr>
        <w:ind w:left="6881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22508"/>
    <w:multiLevelType w:val="hybridMultilevel"/>
    <w:tmpl w:val="A092934E"/>
    <w:lvl w:ilvl="0" w:tplc="058C228E">
      <w:start w:val="1"/>
      <w:numFmt w:val="decimal"/>
      <w:lvlText w:val="%1"/>
      <w:lvlJc w:val="left"/>
      <w:pPr>
        <w:ind w:left="6881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53974"/>
    <w:multiLevelType w:val="hybridMultilevel"/>
    <w:tmpl w:val="B80AC6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0287B"/>
    <w:multiLevelType w:val="hybridMultilevel"/>
    <w:tmpl w:val="32FC7382"/>
    <w:lvl w:ilvl="0" w:tplc="C13E02AE">
      <w:start w:val="1"/>
      <w:numFmt w:val="decimal"/>
      <w:lvlText w:val="%1"/>
      <w:lvlJc w:val="left"/>
      <w:pPr>
        <w:ind w:left="688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56258"/>
    <w:multiLevelType w:val="hybridMultilevel"/>
    <w:tmpl w:val="84089720"/>
    <w:lvl w:ilvl="0" w:tplc="569C1370">
      <w:start w:val="1"/>
      <w:numFmt w:val="decimal"/>
      <w:lvlText w:val="%1"/>
      <w:lvlJc w:val="left"/>
      <w:pPr>
        <w:ind w:left="6881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24C61"/>
    <w:multiLevelType w:val="hybridMultilevel"/>
    <w:tmpl w:val="B14C5CCE"/>
    <w:lvl w:ilvl="0" w:tplc="DE1A4EE2">
      <w:start w:val="1"/>
      <w:numFmt w:val="decimal"/>
      <w:lvlText w:val="%1"/>
      <w:lvlJc w:val="left"/>
      <w:pPr>
        <w:ind w:left="6881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8239D"/>
    <w:multiLevelType w:val="hybridMultilevel"/>
    <w:tmpl w:val="05E20172"/>
    <w:lvl w:ilvl="0" w:tplc="3F46F60E">
      <w:start w:val="1"/>
      <w:numFmt w:val="decimal"/>
      <w:lvlText w:val="%1"/>
      <w:lvlJc w:val="left"/>
      <w:pPr>
        <w:ind w:left="6881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7B"/>
    <w:rsid w:val="00022326"/>
    <w:rsid w:val="00081A06"/>
    <w:rsid w:val="000B3E21"/>
    <w:rsid w:val="000B6593"/>
    <w:rsid w:val="0011544F"/>
    <w:rsid w:val="0014110B"/>
    <w:rsid w:val="00163CC9"/>
    <w:rsid w:val="00174FB7"/>
    <w:rsid w:val="001E0C68"/>
    <w:rsid w:val="001F08A3"/>
    <w:rsid w:val="00220C82"/>
    <w:rsid w:val="00242C60"/>
    <w:rsid w:val="002473A7"/>
    <w:rsid w:val="00247544"/>
    <w:rsid w:val="002617AC"/>
    <w:rsid w:val="00264334"/>
    <w:rsid w:val="00310E40"/>
    <w:rsid w:val="00320D7C"/>
    <w:rsid w:val="00323C60"/>
    <w:rsid w:val="003322AB"/>
    <w:rsid w:val="0039058C"/>
    <w:rsid w:val="003C0D73"/>
    <w:rsid w:val="003C6BA5"/>
    <w:rsid w:val="003C7F76"/>
    <w:rsid w:val="003E48E1"/>
    <w:rsid w:val="003F0118"/>
    <w:rsid w:val="003F2F38"/>
    <w:rsid w:val="0045436A"/>
    <w:rsid w:val="00472C2A"/>
    <w:rsid w:val="00486CED"/>
    <w:rsid w:val="004F016F"/>
    <w:rsid w:val="005229E0"/>
    <w:rsid w:val="00546B31"/>
    <w:rsid w:val="005D0FC7"/>
    <w:rsid w:val="00617267"/>
    <w:rsid w:val="00683F7A"/>
    <w:rsid w:val="006B1773"/>
    <w:rsid w:val="006C1A04"/>
    <w:rsid w:val="006F4C3C"/>
    <w:rsid w:val="006F76AD"/>
    <w:rsid w:val="00707988"/>
    <w:rsid w:val="00732F76"/>
    <w:rsid w:val="00734E56"/>
    <w:rsid w:val="00784835"/>
    <w:rsid w:val="00790250"/>
    <w:rsid w:val="007B5DD4"/>
    <w:rsid w:val="007E434A"/>
    <w:rsid w:val="00836A8E"/>
    <w:rsid w:val="008405D0"/>
    <w:rsid w:val="00911FB8"/>
    <w:rsid w:val="00913E9B"/>
    <w:rsid w:val="00933139"/>
    <w:rsid w:val="00946C97"/>
    <w:rsid w:val="00950416"/>
    <w:rsid w:val="009532DA"/>
    <w:rsid w:val="00980E7B"/>
    <w:rsid w:val="00A208DF"/>
    <w:rsid w:val="00A4433A"/>
    <w:rsid w:val="00A5374A"/>
    <w:rsid w:val="00A62ED0"/>
    <w:rsid w:val="00A7708E"/>
    <w:rsid w:val="00A82325"/>
    <w:rsid w:val="00AA4BEF"/>
    <w:rsid w:val="00AA7566"/>
    <w:rsid w:val="00B02732"/>
    <w:rsid w:val="00B21777"/>
    <w:rsid w:val="00BD5470"/>
    <w:rsid w:val="00BD6E86"/>
    <w:rsid w:val="00BE33EE"/>
    <w:rsid w:val="00C00CD5"/>
    <w:rsid w:val="00C110C5"/>
    <w:rsid w:val="00C26A8C"/>
    <w:rsid w:val="00C30806"/>
    <w:rsid w:val="00C55E73"/>
    <w:rsid w:val="00C604C4"/>
    <w:rsid w:val="00C6411A"/>
    <w:rsid w:val="00C702E4"/>
    <w:rsid w:val="00CB4ECE"/>
    <w:rsid w:val="00CE2BAC"/>
    <w:rsid w:val="00CE6F76"/>
    <w:rsid w:val="00D0790D"/>
    <w:rsid w:val="00D60594"/>
    <w:rsid w:val="00D846A1"/>
    <w:rsid w:val="00DE20C2"/>
    <w:rsid w:val="00E3221A"/>
    <w:rsid w:val="00EA059C"/>
    <w:rsid w:val="00EB1208"/>
    <w:rsid w:val="00EB6461"/>
    <w:rsid w:val="00EB6C9C"/>
    <w:rsid w:val="00EE1F80"/>
    <w:rsid w:val="00F12FB1"/>
    <w:rsid w:val="00F22E98"/>
    <w:rsid w:val="00F70C07"/>
    <w:rsid w:val="00F935FE"/>
    <w:rsid w:val="00FA17AB"/>
    <w:rsid w:val="00FA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7ED61E87"/>
  <w15:chartTrackingRefBased/>
  <w15:docId w15:val="{C138DE5A-6B08-407A-98CC-9F3FECC1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846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0E7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0E7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473A7"/>
    <w:pPr>
      <w:spacing w:before="120" w:line="280" w:lineRule="exact"/>
      <w:ind w:left="720"/>
      <w:contextualSpacing/>
    </w:pPr>
    <w:rPr>
      <w:rFonts w:ascii="Humnst777 BT" w:hAnsi="Humnst777 BT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46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D846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846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01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01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016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01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016F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B4EC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B4ECE"/>
  </w:style>
  <w:style w:type="character" w:styleId="Funotenzeichen">
    <w:name w:val="footnote reference"/>
    <w:basedOn w:val="Absatz-Standardschriftart"/>
    <w:uiPriority w:val="99"/>
    <w:semiHidden/>
    <w:unhideWhenUsed/>
    <w:rsid w:val="00CB4EC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331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313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331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3139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331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bou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rketingdokument" ma:contentTypeID="0x0101002E85A11BFDBC944C94FB1FDF53103EED004B4ABCFB06DAC9439CC2B6C59EC97B04" ma:contentTypeVersion="3" ma:contentTypeDescription="Ein neues Dokument erstellen." ma:contentTypeScope="" ma:versionID="ef8d8c5d6311bfcf1e6dad4045e6e3ea">
  <xsd:schema xmlns:xsd="http://www.w3.org/2001/XMLSchema" xmlns:xs="http://www.w3.org/2001/XMLSchema" xmlns:p="http://schemas.microsoft.com/office/2006/metadata/properties" xmlns:ns2="c5615546-81b5-42f8-af01-e9d422aaef4c" targetNamespace="http://schemas.microsoft.com/office/2006/metadata/properties" ma:root="true" ma:fieldsID="204f289114d619a7b45c790a461b51da" ns2:_="">
    <xsd:import namespace="c5615546-81b5-42f8-af01-e9d422aaef4c"/>
    <xsd:element name="properties">
      <xsd:complexType>
        <xsd:sequence>
          <xsd:element name="documentManagement">
            <xsd:complexType>
              <xsd:all>
                <xsd:element ref="ns2:he130ca7ea2c4376bb7379f864f44b6d" minOccurs="0"/>
                <xsd:element ref="ns2:TaxCatchAll" minOccurs="0"/>
                <xsd:element ref="ns2:TaxCatchAllLabel" minOccurs="0"/>
                <xsd:element ref="ns2:p0402896db8a496ab8bebd40859735cd" minOccurs="0"/>
                <xsd:element ref="ns2:c655c7b4252b4c83af61e75cc13600d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5546-81b5-42f8-af01-e9d422aaef4c" elementFormDefault="qualified">
    <xsd:import namespace="http://schemas.microsoft.com/office/2006/documentManagement/types"/>
    <xsd:import namespace="http://schemas.microsoft.com/office/infopath/2007/PartnerControls"/>
    <xsd:element name="he130ca7ea2c4376bb7379f864f44b6d" ma:index="8" nillable="true" ma:taxonomy="true" ma:internalName="he130ca7ea2c4376bb7379f864f44b6d" ma:taxonomyFieldName="Struktur" ma:displayName="Struktur" ma:default="" ma:fieldId="{1e130ca7-ea2c-4376-bb73-79f864f44b6d}" ma:taxonomyMulti="true" ma:sspId="25de11d7-4ee7-45f3-9833-c163d0bf3fae" ma:termSetId="7798fa2d-81eb-4cf8-ba6a-4db04a4159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iespalte &quot;Alle abfangen&quot;" ma:hidden="true" ma:list="{f795c14e-eb47-4923-b332-1ff596241f23}" ma:internalName="TaxCatchAll" ma:showField="CatchAllData" ma:web="1f01caf7-1179-426e-9c4e-d163d7577e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hidden="true" ma:list="{f795c14e-eb47-4923-b332-1ff596241f23}" ma:internalName="TaxCatchAllLabel" ma:readOnly="true" ma:showField="CatchAllDataLabel" ma:web="1f01caf7-1179-426e-9c4e-d163d7577e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0402896db8a496ab8bebd40859735cd" ma:index="12" nillable="true" ma:taxonomy="true" ma:internalName="p0402896db8a496ab8bebd40859735cd" ma:taxonomyFieldName="Jahr" ma:displayName="Jahr" ma:indexed="true" ma:default="" ma:fieldId="{90402896-db8a-496a-b8be-bd40859735cd}" ma:sspId="25de11d7-4ee7-45f3-9833-c163d0bf3fae" ma:termSetId="2a2b7888-379d-495d-87e1-a10363e748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55c7b4252b4c83af61e75cc13600d7" ma:index="14" nillable="true" ma:taxonomy="true" ma:internalName="c655c7b4252b4c83af61e75cc13600d7" ma:taxonomyFieldName="Kanton" ma:displayName="Kanton" ma:indexed="true" ma:default="" ma:fieldId="{c655c7b4-252b-4c83-af61-e75cc13600d7}" ma:sspId="25de11d7-4ee7-45f3-9833-c163d0bf3fae" ma:termSetId="3a9cff0b-de74-4f5b-b5cb-195a43d2a36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615546-81b5-42f8-af01-e9d422aaef4c"/>
    <c655c7b4252b4c83af61e75cc13600d7 xmlns="c5615546-81b5-42f8-af01-e9d422aaef4c">
      <Terms xmlns="http://schemas.microsoft.com/office/infopath/2007/PartnerControls"/>
    </c655c7b4252b4c83af61e75cc13600d7>
    <he130ca7ea2c4376bb7379f864f44b6d xmlns="c5615546-81b5-42f8-af01-e9d422aaef4c">
      <Terms xmlns="http://schemas.microsoft.com/office/infopath/2007/PartnerControls"/>
    </he130ca7ea2c4376bb7379f864f44b6d>
    <p0402896db8a496ab8bebd40859735cd xmlns="c5615546-81b5-42f8-af01-e9d422aaef4c">
      <Terms xmlns="http://schemas.microsoft.com/office/infopath/2007/PartnerControls"/>
    </p0402896db8a496ab8bebd40859735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5de11d7-4ee7-45f3-9833-c163d0bf3fae" ContentTypeId="0x0101002E85A11BFDBC944C94FB1FDF53103EED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6BCFC-5F22-4628-98C8-914D55783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15546-81b5-42f8-af01-e9d422aae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409310-097E-48B6-B92A-85588AF678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5615546-81b5-42f8-af01-e9d422aaef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E9539F-51FC-45D1-8371-B999EDB940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1E7EE-515E-4604-B8D8-91496CD1E27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4637546-2E2E-4776-B3BC-B524F74A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121EBFDF</Template>
  <TotalTime>0</TotalTime>
  <Pages>2</Pages>
  <Words>1057</Words>
  <Characters>4956</Characters>
  <Application>Microsoft Office Word</Application>
  <DocSecurity>0</DocSecurity>
  <Lines>41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 und Balmer AG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Baumann</dc:creator>
  <cp:keywords/>
  <dc:description/>
  <cp:lastModifiedBy>Hildegard Meier</cp:lastModifiedBy>
  <cp:revision>4</cp:revision>
  <cp:lastPrinted>2015-10-05T08:33:00Z</cp:lastPrinted>
  <dcterms:created xsi:type="dcterms:W3CDTF">2020-07-20T08:09:00Z</dcterms:created>
  <dcterms:modified xsi:type="dcterms:W3CDTF">2020-07-20T08:19:00Z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0x0101002E85A11BFDBC944C94FB1FDF53103EED004B4ABCFB06DAC9439CC2B6C59EC97B04</vt:lpwstr>
  </property>
</Properties>
</file>