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7EFB" w14:textId="3013A0B3" w:rsidR="00816DD7" w:rsidRPr="002F147D" w:rsidRDefault="00F56FDF" w:rsidP="001271E2">
      <w:pPr>
        <w:pStyle w:val="berschrift2"/>
        <w:rPr>
          <w:rFonts w:ascii="Arial" w:hAnsi="Arial" w:cs="Arial"/>
          <w:b/>
          <w:color w:val="auto"/>
        </w:rPr>
      </w:pPr>
      <w:r w:rsidRPr="002F147D">
        <w:rPr>
          <w:rFonts w:ascii="Arial" w:hAnsi="Arial" w:cs="Arial"/>
          <w:b/>
          <w:color w:val="auto"/>
        </w:rPr>
        <w:t>Jahresplanung «Ç</w:t>
      </w:r>
      <w:r w:rsidR="001271E2" w:rsidRPr="002F147D">
        <w:rPr>
          <w:rFonts w:ascii="Arial" w:hAnsi="Arial" w:cs="Arial"/>
          <w:b/>
          <w:color w:val="auto"/>
        </w:rPr>
        <w:t>a roule 3»</w:t>
      </w:r>
    </w:p>
    <w:p w14:paraId="503C77A4" w14:textId="77777777" w:rsidR="00866628" w:rsidRPr="00866628" w:rsidRDefault="00866628" w:rsidP="00866628"/>
    <w:tbl>
      <w:tblPr>
        <w:tblStyle w:val="Tabellenraster"/>
        <w:tblW w:w="15305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3592"/>
        <w:gridCol w:w="1794"/>
        <w:gridCol w:w="1985"/>
        <w:gridCol w:w="1985"/>
      </w:tblGrid>
      <w:tr w:rsidR="00944C0E" w:rsidRPr="00E60299" w14:paraId="39B07F03" w14:textId="77777777" w:rsidTr="009B26D2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C" w14:textId="77D5AC55" w:rsidR="00944C0E" w:rsidRPr="00E60299" w:rsidRDefault="00866628" w:rsidP="006F2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Unité 1, </w:t>
            </w:r>
            <w:r w:rsidR="00944C0E" w:rsidRPr="00E60299">
              <w:rPr>
                <w:rFonts w:ascii="Arial" w:hAnsi="Arial" w:cs="Arial"/>
                <w:b/>
              </w:rPr>
              <w:t>Bonjour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D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E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F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00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01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02" w14:textId="77777777" w:rsidR="00944C0E" w:rsidRPr="00E60299" w:rsidRDefault="00944C0E">
            <w:pPr>
              <w:rPr>
                <w:rFonts w:ascii="Arial" w:hAnsi="Arial" w:cs="Arial"/>
              </w:rPr>
            </w:pPr>
          </w:p>
        </w:tc>
      </w:tr>
      <w:tr w:rsidR="00944C0E" w:rsidRPr="00E60299" w14:paraId="39B07F0F" w14:textId="77777777" w:rsidTr="009B26D2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39B07F04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B07F05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Anzahl</w:t>
            </w:r>
          </w:p>
          <w:p w14:paraId="39B07F06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B07F07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Schul-</w:t>
            </w:r>
          </w:p>
          <w:p w14:paraId="39B07F08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39B07F09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9B07F0A" w14:textId="77777777" w:rsidR="00944C0E" w:rsidRPr="00E60299" w:rsidRDefault="00944C0E" w:rsidP="001F1B3B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39B07F0B" w14:textId="77777777" w:rsidR="00944C0E" w:rsidRPr="00E60299" w:rsidRDefault="00944C0E" w:rsidP="001F1B3B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Kürzungen</w:t>
            </w:r>
            <w:r w:rsidRPr="00E6029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B07F0C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39B07F0D" w14:textId="77777777" w:rsidR="00944C0E" w:rsidRPr="00E60299" w:rsidRDefault="00944C0E" w:rsidP="00F262EB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B07F0E" w14:textId="77777777" w:rsidR="00944C0E" w:rsidRPr="00E60299" w:rsidRDefault="00944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E60299" w14:paraId="39B07F1F" w14:textId="77777777" w:rsidTr="009B26D2">
        <w:tc>
          <w:tcPr>
            <w:tcW w:w="3397" w:type="dxa"/>
            <w:tcBorders>
              <w:bottom w:val="single" w:sz="4" w:space="0" w:color="auto"/>
            </w:tcBorders>
          </w:tcPr>
          <w:p w14:paraId="39B07F10" w14:textId="1EC0C7A3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Cahier S. 6</w:t>
            </w:r>
            <w:r w:rsidR="00866628">
              <w:rPr>
                <w:rFonts w:ascii="Arial" w:hAnsi="Arial" w:cs="Arial"/>
              </w:rPr>
              <w:t>–</w:t>
            </w:r>
            <w:r w:rsidRPr="00E60299">
              <w:rPr>
                <w:rFonts w:ascii="Arial" w:hAnsi="Arial" w:cs="Arial"/>
              </w:rPr>
              <w:t>21</w:t>
            </w:r>
          </w:p>
          <w:p w14:paraId="39B07F11" w14:textId="23D45D7B" w:rsidR="00D16888" w:rsidRPr="00E60299" w:rsidRDefault="002F147D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1–</w:t>
            </w:r>
            <w:r w:rsidR="00D16888" w:rsidRPr="00E60299">
              <w:rPr>
                <w:rFonts w:ascii="Arial" w:hAnsi="Arial" w:cs="Arial"/>
              </w:rPr>
              <w:t>7</w:t>
            </w:r>
          </w:p>
          <w:p w14:paraId="39B07F12" w14:textId="4EB50E18" w:rsidR="00D16888" w:rsidRPr="00E60299" w:rsidRDefault="00D16888" w:rsidP="002F147D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KV</w:t>
            </w:r>
            <w:r w:rsidRPr="00E60299">
              <w:rPr>
                <w:rFonts w:ascii="Arial" w:hAnsi="Arial" w:cs="Arial"/>
                <w:vertAlign w:val="superscript"/>
              </w:rPr>
              <w:t>2</w:t>
            </w:r>
            <w:r w:rsidR="001D5814">
              <w:rPr>
                <w:rFonts w:ascii="Arial" w:hAnsi="Arial" w:cs="Arial"/>
              </w:rPr>
              <w:t xml:space="preserve"> 1</w:t>
            </w:r>
            <w:r w:rsidR="002F147D">
              <w:rPr>
                <w:rFonts w:ascii="Arial" w:hAnsi="Arial" w:cs="Arial"/>
              </w:rPr>
              <w:t>–</w:t>
            </w:r>
            <w:r w:rsidRPr="00E6029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13" w14:textId="0E12B1F0" w:rsidR="00D16888" w:rsidRPr="00E60299" w:rsidRDefault="00D16888" w:rsidP="00D16888">
            <w:pPr>
              <w:rPr>
                <w:rFonts w:ascii="Arial" w:hAnsi="Arial" w:cs="Arial"/>
                <w:vertAlign w:val="superscript"/>
              </w:rPr>
            </w:pPr>
            <w:r w:rsidRPr="00E60299">
              <w:rPr>
                <w:rFonts w:ascii="Arial" w:hAnsi="Arial" w:cs="Arial"/>
              </w:rPr>
              <w:t>Unité</w:t>
            </w:r>
            <w:r w:rsidR="00331521">
              <w:rPr>
                <w:rFonts w:ascii="Arial" w:hAnsi="Arial" w:cs="Arial"/>
                <w:vertAlign w:val="superscript"/>
              </w:rPr>
              <w:t>4</w:t>
            </w:r>
            <w:r w:rsidRPr="00B55A9F">
              <w:rPr>
                <w:rFonts w:ascii="Arial" w:hAnsi="Arial" w:cs="Arial"/>
              </w:rPr>
              <w:t>:</w:t>
            </w:r>
          </w:p>
          <w:p w14:paraId="39B07F14" w14:textId="604671CD" w:rsidR="00D16888" w:rsidRPr="00E60299" w:rsidRDefault="001D581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12–</w:t>
            </w:r>
            <w:r w:rsidR="00D16888" w:rsidRPr="00E60299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15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1</w:t>
            </w:r>
          </w:p>
          <w:p w14:paraId="39B07F16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2</w:t>
            </w:r>
          </w:p>
          <w:p w14:paraId="39B07F17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3</w:t>
            </w:r>
          </w:p>
          <w:p w14:paraId="39B07F18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4</w:t>
            </w:r>
          </w:p>
          <w:p w14:paraId="39B07F19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5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1B" w14:textId="51D1CBB1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August bis Oktober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1C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1G, 2B, 2E, 6F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1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2E, 3H, 4C, 6D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1E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2B" w14:textId="77777777" w:rsidTr="009B26D2">
        <w:trPr>
          <w:trHeight w:val="581"/>
        </w:trPr>
        <w:tc>
          <w:tcPr>
            <w:tcW w:w="3397" w:type="dxa"/>
            <w:tcBorders>
              <w:bottom w:val="single" w:sz="4" w:space="0" w:color="auto"/>
            </w:tcBorders>
          </w:tcPr>
          <w:p w14:paraId="39B07F20" w14:textId="2D40C038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Entraîn</w:t>
            </w:r>
            <w:r>
              <w:rPr>
                <w:rFonts w:ascii="Arial" w:hAnsi="Arial" w:cs="Arial"/>
              </w:rPr>
              <w:t>ement</w:t>
            </w:r>
            <w:r w:rsidRPr="00E60299">
              <w:rPr>
                <w:rFonts w:ascii="Arial" w:hAnsi="Arial" w:cs="Arial"/>
                <w:vertAlign w:val="superscript"/>
              </w:rPr>
              <w:t>3</w:t>
            </w:r>
            <w:r w:rsidR="001D5814">
              <w:rPr>
                <w:rFonts w:ascii="Arial" w:hAnsi="Arial" w:cs="Arial"/>
              </w:rPr>
              <w:t xml:space="preserve"> S. 4–</w:t>
            </w:r>
            <w:r w:rsidRPr="00E60299">
              <w:rPr>
                <w:rFonts w:ascii="Arial" w:hAnsi="Arial" w:cs="Arial"/>
              </w:rPr>
              <w:t>9</w:t>
            </w:r>
          </w:p>
          <w:p w14:paraId="39B07F21" w14:textId="56D78D5A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1–</w:t>
            </w:r>
            <w:r w:rsidRPr="00E6029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22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 xml:space="preserve">Üben und </w:t>
            </w:r>
          </w:p>
          <w:p w14:paraId="39B07F23" w14:textId="281AF9EA" w:rsidR="00D16888" w:rsidRPr="00F262EB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Beurteilen</w:t>
            </w:r>
            <w:r w:rsidR="00331521">
              <w:rPr>
                <w:rFonts w:ascii="Arial" w:hAnsi="Arial" w:cs="Arial"/>
                <w:vertAlign w:val="superscript"/>
              </w:rPr>
              <w:t>5</w:t>
            </w:r>
            <w:r w:rsidRPr="00F262EB">
              <w:rPr>
                <w:rFonts w:ascii="Arial" w:hAnsi="Arial" w:cs="Arial"/>
              </w:rPr>
              <w:t>:</w:t>
            </w:r>
          </w:p>
          <w:p w14:paraId="39B07F24" w14:textId="2EE213EF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</w:t>
            </w:r>
            <w:r w:rsidRPr="00F262E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25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6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26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 w:val="restart"/>
          </w:tcPr>
          <w:p w14:paraId="39B07F27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fakultativ</w:t>
            </w:r>
          </w:p>
        </w:tc>
        <w:tc>
          <w:tcPr>
            <w:tcW w:w="1985" w:type="dxa"/>
            <w:vMerge w:val="restart"/>
          </w:tcPr>
          <w:p w14:paraId="39B07F28" w14:textId="77777777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Alles zum </w:t>
            </w:r>
          </w:p>
          <w:p w14:paraId="39B07F29" w14:textId="20097D55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</w:t>
            </w:r>
            <w:r w:rsidR="00C60A8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Üben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2A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33" w14:textId="77777777" w:rsidTr="009B26D2">
        <w:tc>
          <w:tcPr>
            <w:tcW w:w="3397" w:type="dxa"/>
            <w:tcBorders>
              <w:bottom w:val="single" w:sz="4" w:space="0" w:color="auto"/>
            </w:tcBorders>
          </w:tcPr>
          <w:p w14:paraId="39B07F2C" w14:textId="77B40247" w:rsidR="00D16888" w:rsidRPr="00E60299" w:rsidRDefault="009B26D2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interactifs</w:t>
            </w:r>
            <w:r w:rsidR="00D16888">
              <w:rPr>
                <w:rFonts w:ascii="Arial" w:hAnsi="Arial" w:cs="Arial"/>
              </w:rPr>
              <w:t xml:space="preserve"> 6–</w:t>
            </w:r>
            <w:r w:rsidR="00D16888" w:rsidRPr="00E60299"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2D" w14:textId="77C6AB43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2E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7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2F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39B07F30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9B07F31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32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7556E" w14:paraId="39B07F3C" w14:textId="77777777" w:rsidTr="0086593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4" w14:textId="609A07A5" w:rsidR="00D16888" w:rsidRPr="00E7556E" w:rsidRDefault="001D5814" w:rsidP="00D16888">
            <w:pPr>
              <w:rPr>
                <w:rFonts w:ascii="Arial" w:hAnsi="Arial" w:cs="Arial"/>
                <w:i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Té</w:t>
            </w:r>
            <w:r w:rsidR="00D16888" w:rsidRPr="00E7556E">
              <w:rPr>
                <w:rFonts w:ascii="Arial" w:hAnsi="Arial" w:cs="Arial"/>
                <w:i/>
                <w:lang w:val="en-US"/>
              </w:rPr>
              <w:t xml:space="preserve">lescope A </w:t>
            </w:r>
          </w:p>
          <w:p w14:paraId="39B07F35" w14:textId="77777777" w:rsidR="00D16888" w:rsidRPr="00E7556E" w:rsidRDefault="00D16888" w:rsidP="00D16888">
            <w:pPr>
              <w:rPr>
                <w:rFonts w:ascii="Arial" w:hAnsi="Arial" w:cs="Arial"/>
                <w:i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Langage de classe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6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7" w14:textId="77777777" w:rsidR="00D16888" w:rsidRPr="00E7556E" w:rsidRDefault="00D16888" w:rsidP="00D168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8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9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3A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3B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</w:tr>
      <w:tr w:rsidR="00D16888" w:rsidRPr="00E60299" w14:paraId="39B07F46" w14:textId="77777777" w:rsidTr="00865939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9B07F3D" w14:textId="5401F574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22–</w:t>
            </w:r>
            <w:r w:rsidRPr="00E60299">
              <w:rPr>
                <w:rFonts w:ascii="Arial" w:hAnsi="Arial" w:cs="Arial"/>
              </w:rPr>
              <w:t>23</w:t>
            </w:r>
          </w:p>
          <w:p w14:paraId="39B07F3E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Audio 8</w:t>
            </w:r>
          </w:p>
          <w:p w14:paraId="39B07F3F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KV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07F40" w14:textId="6424A6D8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</w:t>
            </w:r>
            <w:r w:rsidRPr="00E6029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07F41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39B07F42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 w:rsidRPr="00E60299">
              <w:rPr>
                <w:rFonts w:ascii="Arial" w:hAnsi="Arial" w:cs="Arial"/>
              </w:rPr>
              <w:t>Oktober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39B07F43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B07F44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B07F45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4E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7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8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9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A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B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C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</w:tbl>
    <w:p w14:paraId="67AA34CE" w14:textId="0D2FDC65" w:rsidR="006C5895" w:rsidRDefault="006C5895">
      <w:r>
        <w:br w:type="page"/>
      </w:r>
    </w:p>
    <w:tbl>
      <w:tblPr>
        <w:tblStyle w:val="Tabellenraster"/>
        <w:tblW w:w="15305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3592"/>
        <w:gridCol w:w="1794"/>
        <w:gridCol w:w="1985"/>
        <w:gridCol w:w="1985"/>
      </w:tblGrid>
      <w:tr w:rsidR="00D16888" w:rsidRPr="00E60299" w14:paraId="39B07F56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4F" w14:textId="4DE79754" w:rsidR="00D16888" w:rsidRPr="00E60299" w:rsidRDefault="00D16888" w:rsidP="00D16888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lastRenderedPageBreak/>
              <w:t xml:space="preserve">Unité </w:t>
            </w:r>
            <w:r>
              <w:rPr>
                <w:rFonts w:ascii="Arial" w:hAnsi="Arial" w:cs="Arial"/>
                <w:b/>
              </w:rPr>
              <w:t>2</w:t>
            </w:r>
            <w:r w:rsidR="0086662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Fête des couleurs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0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1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2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3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54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55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865939" w:rsidRPr="00E60299" w14:paraId="4DDDC280" w14:textId="77777777" w:rsidTr="00D71CDC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21FFCD1F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6CE225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Anzahl</w:t>
            </w:r>
          </w:p>
          <w:p w14:paraId="052C9503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5D5967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Schul-</w:t>
            </w:r>
          </w:p>
          <w:p w14:paraId="0A3B7892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268D3CB4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135E79B2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2A6F4CE6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Kürzungen</w:t>
            </w:r>
            <w:r w:rsidRPr="00E6029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E5E5FB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30B47A2B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BF8F00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E60299" w14:paraId="39B07F66" w14:textId="77777777" w:rsidTr="009B26D2">
        <w:tc>
          <w:tcPr>
            <w:tcW w:w="3397" w:type="dxa"/>
          </w:tcPr>
          <w:p w14:paraId="39B07F57" w14:textId="3A6B1AD9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24–39</w:t>
            </w:r>
          </w:p>
          <w:p w14:paraId="39B07F58" w14:textId="7889BF2D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9–12</w:t>
            </w:r>
          </w:p>
          <w:p w14:paraId="39B07F59" w14:textId="7F57D340" w:rsidR="00D16888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 5–</w:t>
            </w:r>
            <w:r w:rsidR="00D1688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39B07F5A" w14:textId="77777777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Unité: </w:t>
            </w:r>
          </w:p>
          <w:p w14:paraId="39B07F5B" w14:textId="4905260D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12–15</w:t>
            </w:r>
          </w:p>
        </w:tc>
        <w:tc>
          <w:tcPr>
            <w:tcW w:w="1134" w:type="dxa"/>
          </w:tcPr>
          <w:p w14:paraId="39B07F5C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9B07F5D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9B07F5E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9B07F5F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B07F60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92" w:type="dxa"/>
          </w:tcPr>
          <w:p w14:paraId="39B07F62" w14:textId="47FFE84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bis</w:t>
            </w:r>
            <w:r w:rsidR="00AB2B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</w:t>
            </w:r>
          </w:p>
        </w:tc>
        <w:tc>
          <w:tcPr>
            <w:tcW w:w="1794" w:type="dxa"/>
          </w:tcPr>
          <w:p w14:paraId="39B07F63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2B, 6C</w:t>
            </w:r>
          </w:p>
        </w:tc>
        <w:tc>
          <w:tcPr>
            <w:tcW w:w="1985" w:type="dxa"/>
          </w:tcPr>
          <w:p w14:paraId="39B07F64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2F, 3E, 4C, 6B</w:t>
            </w:r>
          </w:p>
        </w:tc>
        <w:tc>
          <w:tcPr>
            <w:tcW w:w="1985" w:type="dxa"/>
          </w:tcPr>
          <w:p w14:paraId="39B07F65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73" w14:textId="77777777" w:rsidTr="009B26D2">
        <w:tc>
          <w:tcPr>
            <w:tcW w:w="3397" w:type="dxa"/>
          </w:tcPr>
          <w:p w14:paraId="39B07F67" w14:textId="10241D83" w:rsidR="00D16888" w:rsidRDefault="00C807D6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</w:t>
            </w:r>
            <w:r w:rsidR="00D16888">
              <w:rPr>
                <w:rFonts w:ascii="Arial" w:hAnsi="Arial" w:cs="Arial"/>
              </w:rPr>
              <w:t xml:space="preserve"> S. 10–15</w:t>
            </w:r>
          </w:p>
          <w:p w14:paraId="39B07F68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5</w:t>
            </w:r>
          </w:p>
        </w:tc>
        <w:tc>
          <w:tcPr>
            <w:tcW w:w="1418" w:type="dxa"/>
          </w:tcPr>
          <w:p w14:paraId="39B07F69" w14:textId="77777777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Üben und </w:t>
            </w:r>
          </w:p>
          <w:p w14:paraId="39B07F6A" w14:textId="1861EACD" w:rsidR="00D16888" w:rsidRDefault="009B26D2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Beurteilen:</w:t>
            </w:r>
          </w:p>
          <w:p w14:paraId="39B07F6B" w14:textId="5346EB4E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39B07F6C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9B07F6D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14:paraId="39B07F6E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 w:val="restart"/>
          </w:tcPr>
          <w:p w14:paraId="39B07F6F" w14:textId="77777777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fakultativ</w:t>
            </w:r>
          </w:p>
        </w:tc>
        <w:tc>
          <w:tcPr>
            <w:tcW w:w="1985" w:type="dxa"/>
            <w:vMerge w:val="restart"/>
          </w:tcPr>
          <w:p w14:paraId="39B07F70" w14:textId="77777777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zum</w:t>
            </w:r>
          </w:p>
          <w:p w14:paraId="39B07F71" w14:textId="2949407A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</w:t>
            </w:r>
            <w:r w:rsidR="00C60A8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Üben</w:t>
            </w:r>
          </w:p>
        </w:tc>
        <w:tc>
          <w:tcPr>
            <w:tcW w:w="1985" w:type="dxa"/>
          </w:tcPr>
          <w:p w14:paraId="39B07F72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7B" w14:textId="77777777" w:rsidTr="009B26D2">
        <w:tc>
          <w:tcPr>
            <w:tcW w:w="3397" w:type="dxa"/>
          </w:tcPr>
          <w:p w14:paraId="39B07F74" w14:textId="1F226BA2" w:rsidR="00D16888" w:rsidRDefault="009B26D2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interactifs</w:t>
            </w:r>
            <w:r w:rsidR="00D16888">
              <w:rPr>
                <w:rFonts w:ascii="Arial" w:hAnsi="Arial" w:cs="Arial"/>
              </w:rPr>
              <w:t xml:space="preserve"> 32–56</w:t>
            </w:r>
          </w:p>
        </w:tc>
        <w:tc>
          <w:tcPr>
            <w:tcW w:w="1418" w:type="dxa"/>
          </w:tcPr>
          <w:p w14:paraId="39B07F75" w14:textId="6DFB837A" w:rsidR="00D16888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39B07F76" w14:textId="77777777" w:rsidR="00D16888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92" w:type="dxa"/>
          </w:tcPr>
          <w:p w14:paraId="39B07F77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</w:tcPr>
          <w:p w14:paraId="39B07F78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9B07F79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B07F7A" w14:textId="77777777" w:rsidR="00D16888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7556E" w14:paraId="39B07F84" w14:textId="77777777" w:rsidTr="009B26D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C" w14:textId="16D4AB5C" w:rsidR="00D16888" w:rsidRPr="00E7556E" w:rsidRDefault="001D5814" w:rsidP="00D16888">
            <w:pPr>
              <w:rPr>
                <w:rFonts w:ascii="Arial" w:hAnsi="Arial" w:cs="Arial"/>
                <w:i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Té</w:t>
            </w:r>
            <w:r w:rsidR="00D16888" w:rsidRPr="00E7556E">
              <w:rPr>
                <w:rFonts w:ascii="Arial" w:hAnsi="Arial" w:cs="Arial"/>
                <w:i/>
                <w:lang w:val="en-US"/>
              </w:rPr>
              <w:t>lescope B</w:t>
            </w:r>
          </w:p>
          <w:p w14:paraId="39B07F7D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Jeux de récréation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E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F" w14:textId="77777777" w:rsidR="00D16888" w:rsidRPr="00E7556E" w:rsidRDefault="00D16888" w:rsidP="00D168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80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81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82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83" w14:textId="77777777" w:rsidR="00D16888" w:rsidRPr="00E7556E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</w:tr>
      <w:tr w:rsidR="00D16888" w:rsidRPr="00E60299" w14:paraId="39B07F8E" w14:textId="77777777" w:rsidTr="00865939">
        <w:tc>
          <w:tcPr>
            <w:tcW w:w="3397" w:type="dxa"/>
            <w:tcBorders>
              <w:bottom w:val="single" w:sz="4" w:space="0" w:color="auto"/>
            </w:tcBorders>
          </w:tcPr>
          <w:p w14:paraId="39B07F85" w14:textId="736C4571" w:rsidR="00D16888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40–41</w:t>
            </w:r>
          </w:p>
          <w:p w14:paraId="39B07F86" w14:textId="7DEC8A39" w:rsidR="00D16888" w:rsidRPr="00E60299" w:rsidRDefault="00D16888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13–15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87" w14:textId="5C179DA4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88" w14:textId="77777777" w:rsidR="00D16888" w:rsidRPr="00E60299" w:rsidRDefault="00D16888" w:rsidP="00D1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8A" w14:textId="7773A2B9" w:rsidR="00D16888" w:rsidRPr="00E60299" w:rsidRDefault="00D16888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 bis</w:t>
            </w:r>
            <w:r w:rsidR="00E03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Semesterende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8B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8C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8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865939" w:rsidRPr="00E60299" w14:paraId="5C5C6BD6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01681" w14:textId="77777777" w:rsidR="00865939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BFAE1" w14:textId="77777777" w:rsidR="00865939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3D10" w14:textId="77777777" w:rsidR="00865939" w:rsidRDefault="00865939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7874A" w14:textId="77777777" w:rsidR="00865939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DCCF8" w14:textId="77777777" w:rsidR="00865939" w:rsidRPr="00E60299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D0A95" w14:textId="77777777" w:rsidR="00865939" w:rsidRPr="00E60299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B5DB" w14:textId="77777777" w:rsidR="00865939" w:rsidRPr="00E60299" w:rsidRDefault="00865939" w:rsidP="00D16888">
            <w:pPr>
              <w:rPr>
                <w:rFonts w:ascii="Arial" w:hAnsi="Arial" w:cs="Arial"/>
              </w:rPr>
            </w:pPr>
          </w:p>
        </w:tc>
      </w:tr>
      <w:tr w:rsidR="009B26D2" w:rsidRPr="006C5895" w14:paraId="38DDE6D5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A4F2A8" w14:textId="1CA62D75" w:rsidR="009B26D2" w:rsidRDefault="009B26D2" w:rsidP="00D71CDC">
            <w:pPr>
              <w:rPr>
                <w:rFonts w:ascii="Arial" w:hAnsi="Arial" w:cs="Arial"/>
                <w:b/>
              </w:rPr>
            </w:pPr>
            <w:r w:rsidRPr="006C5895">
              <w:rPr>
                <w:rFonts w:ascii="Arial" w:hAnsi="Arial" w:cs="Arial"/>
                <w:b/>
              </w:rPr>
              <w:t>Unité 3</w:t>
            </w:r>
            <w:r w:rsidR="00C60A87">
              <w:rPr>
                <w:rFonts w:ascii="Arial" w:hAnsi="Arial" w:cs="Arial"/>
                <w:b/>
              </w:rPr>
              <w:t>,</w:t>
            </w:r>
            <w:r w:rsidRPr="006C5895">
              <w:rPr>
                <w:rFonts w:ascii="Arial" w:hAnsi="Arial" w:cs="Arial"/>
                <w:b/>
              </w:rPr>
              <w:t xml:space="preserve"> Battez les cartes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DBD52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54C5A9" w14:textId="77777777" w:rsidR="009B26D2" w:rsidRPr="006C5895" w:rsidRDefault="009B26D2" w:rsidP="006C58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2FC5B1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BFD89A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55E1B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7FEFC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</w:tr>
      <w:tr w:rsidR="009B26D2" w:rsidRPr="00E60299" w14:paraId="3DC8FA75" w14:textId="77777777" w:rsidTr="009B26D2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0CB8C59A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815D85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Anzahl</w:t>
            </w:r>
          </w:p>
          <w:p w14:paraId="28ED701D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F2D63D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Schul-</w:t>
            </w:r>
          </w:p>
          <w:p w14:paraId="7A11A37F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11BA27F7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D9BE6B4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50EE552A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Kürzungen</w:t>
            </w:r>
            <w:r w:rsidRPr="00E6029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461AED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3683DACD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6DC91B" w14:textId="77777777" w:rsidR="009B26D2" w:rsidRPr="00E60299" w:rsidRDefault="009B26D2" w:rsidP="00D71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E60299" w14:paraId="39B07F9E" w14:textId="77777777" w:rsidTr="00AB2B94">
        <w:tc>
          <w:tcPr>
            <w:tcW w:w="3397" w:type="dxa"/>
          </w:tcPr>
          <w:p w14:paraId="590EA282" w14:textId="528FBE14" w:rsidR="00C807D6" w:rsidRPr="00C807D6" w:rsidRDefault="00C807D6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42–</w:t>
            </w:r>
            <w:r w:rsidRPr="00C807D6">
              <w:rPr>
                <w:rFonts w:ascii="Arial" w:hAnsi="Arial" w:cs="Arial"/>
              </w:rPr>
              <w:t>57</w:t>
            </w:r>
          </w:p>
          <w:p w14:paraId="217D4865" w14:textId="60ABFE0F" w:rsidR="00C807D6" w:rsidRPr="00C807D6" w:rsidRDefault="00C807D6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1</w:t>
            </w:r>
            <w:r w:rsidR="00E035F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–</w:t>
            </w:r>
            <w:r w:rsidRPr="00C807D6">
              <w:rPr>
                <w:rFonts w:ascii="Arial" w:hAnsi="Arial" w:cs="Arial"/>
              </w:rPr>
              <w:t>22</w:t>
            </w:r>
          </w:p>
          <w:p w14:paraId="39B07F97" w14:textId="712B8947" w:rsidR="00D16888" w:rsidRPr="00E60299" w:rsidRDefault="00C807D6" w:rsidP="002F147D">
            <w:pPr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KV 11</w:t>
            </w:r>
            <w:r>
              <w:rPr>
                <w:rFonts w:ascii="Arial" w:hAnsi="Arial" w:cs="Arial"/>
              </w:rPr>
              <w:t>–</w:t>
            </w:r>
            <w:r w:rsidRPr="00C807D6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14:paraId="478C3FE3" w14:textId="7E905FEB" w:rsidR="00C807D6" w:rsidRPr="00C807D6" w:rsidRDefault="00C807D6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Unit</w:t>
            </w:r>
            <w:r w:rsidR="00C60A87">
              <w:rPr>
                <w:rFonts w:ascii="Arial" w:hAnsi="Arial" w:cs="Arial"/>
              </w:rPr>
              <w:t>é</w:t>
            </w:r>
            <w:r w:rsidRPr="00C807D6">
              <w:rPr>
                <w:rFonts w:ascii="Arial" w:hAnsi="Arial" w:cs="Arial"/>
              </w:rPr>
              <w:t>:</w:t>
            </w:r>
          </w:p>
          <w:p w14:paraId="39B07F98" w14:textId="51A82BB6" w:rsidR="00D16888" w:rsidRPr="00E60299" w:rsidRDefault="00C807D6" w:rsidP="002F147D">
            <w:pPr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–</w:t>
            </w:r>
            <w:r w:rsidRPr="00C807D6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43DB13" w14:textId="77777777" w:rsidR="00D16888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936F61F" w14:textId="77777777" w:rsidR="00C807D6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6387B85" w14:textId="77777777" w:rsidR="00C807D6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B74867E" w14:textId="77777777" w:rsidR="00C807D6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39B07F99" w14:textId="04B15564" w:rsidR="00C807D6" w:rsidRPr="00E60299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92" w:type="dxa"/>
          </w:tcPr>
          <w:p w14:paraId="39B07F9A" w14:textId="2D4ECF06" w:rsidR="00D16888" w:rsidRPr="00E60299" w:rsidRDefault="00C807D6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Semesteranfang bis April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9B" w14:textId="4368DE90" w:rsidR="00D16888" w:rsidRPr="00E60299" w:rsidRDefault="00C807D6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1C, 1E, 6C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9C" w14:textId="292F1BCC" w:rsidR="00D16888" w:rsidRPr="00E60299" w:rsidRDefault="00C807D6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1B, 2A, 3A, 4A, 4B</w:t>
            </w:r>
          </w:p>
        </w:tc>
        <w:tc>
          <w:tcPr>
            <w:tcW w:w="1985" w:type="dxa"/>
          </w:tcPr>
          <w:p w14:paraId="39B07F9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A6" w14:textId="77777777" w:rsidTr="00AB2B94">
        <w:tc>
          <w:tcPr>
            <w:tcW w:w="3397" w:type="dxa"/>
          </w:tcPr>
          <w:p w14:paraId="7F326F93" w14:textId="03BCA5AC" w:rsidR="00C807D6" w:rsidRPr="00C807D6" w:rsidRDefault="00AB2B94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</w:t>
            </w:r>
            <w:r w:rsidR="00C807D6" w:rsidRPr="00C807D6">
              <w:rPr>
                <w:rFonts w:ascii="Arial" w:hAnsi="Arial" w:cs="Arial"/>
              </w:rPr>
              <w:t>n</w:t>
            </w:r>
            <w:r w:rsidR="00C807D6">
              <w:rPr>
                <w:rFonts w:ascii="Arial" w:hAnsi="Arial" w:cs="Arial"/>
              </w:rPr>
              <w:t>ement</w:t>
            </w:r>
            <w:r w:rsidR="00C807D6" w:rsidRPr="00C807D6">
              <w:rPr>
                <w:rFonts w:ascii="Arial" w:hAnsi="Arial" w:cs="Arial"/>
              </w:rPr>
              <w:t xml:space="preserve"> S. 16</w:t>
            </w:r>
            <w:r w:rsidR="00C807D6">
              <w:rPr>
                <w:rFonts w:ascii="Arial" w:hAnsi="Arial" w:cs="Arial"/>
              </w:rPr>
              <w:t>–</w:t>
            </w:r>
            <w:r w:rsidR="00C807D6" w:rsidRPr="00C807D6">
              <w:rPr>
                <w:rFonts w:ascii="Arial" w:hAnsi="Arial" w:cs="Arial"/>
              </w:rPr>
              <w:t>21</w:t>
            </w:r>
          </w:p>
          <w:p w14:paraId="4CEF5B5A" w14:textId="237251AD" w:rsidR="00C807D6" w:rsidRPr="00C807D6" w:rsidRDefault="00C807D6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Audio 6</w:t>
            </w:r>
            <w:r>
              <w:rPr>
                <w:rFonts w:ascii="Arial" w:hAnsi="Arial" w:cs="Arial"/>
              </w:rPr>
              <w:t>–</w:t>
            </w:r>
            <w:r w:rsidRPr="00C807D6">
              <w:rPr>
                <w:rFonts w:ascii="Arial" w:hAnsi="Arial" w:cs="Arial"/>
              </w:rPr>
              <w:t>8</w:t>
            </w:r>
          </w:p>
          <w:p w14:paraId="39B07F9F" w14:textId="51947AAA" w:rsidR="00D16888" w:rsidRPr="00E60299" w:rsidRDefault="00D16888" w:rsidP="00C807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FEE992" w14:textId="77777777" w:rsidR="00C807D6" w:rsidRDefault="00C807D6" w:rsidP="00C80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Üben und </w:t>
            </w:r>
          </w:p>
          <w:p w14:paraId="08533FD0" w14:textId="77777777" w:rsidR="00C807D6" w:rsidRDefault="00C807D6" w:rsidP="00C80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Beurteilen:</w:t>
            </w:r>
          </w:p>
          <w:p w14:paraId="39B07FA0" w14:textId="61A8090F" w:rsidR="00D16888" w:rsidRPr="00E60299" w:rsidRDefault="00C807D6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ECE" w14:textId="77777777" w:rsidR="00D16888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39B07FA1" w14:textId="55E8F6CA" w:rsidR="00C807D6" w:rsidRPr="00E60299" w:rsidRDefault="00C807D6" w:rsidP="00C80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39B07FA2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07FA3" w14:textId="185DE586" w:rsidR="00D16888" w:rsidRPr="00E60299" w:rsidRDefault="00C807D6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fakultativ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F92F3" w14:textId="77777777" w:rsidR="00C807D6" w:rsidRDefault="00C807D6" w:rsidP="00C80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zum</w:t>
            </w:r>
          </w:p>
          <w:p w14:paraId="39B07FA4" w14:textId="5196830F" w:rsidR="00D16888" w:rsidRPr="00E60299" w:rsidRDefault="00C807D6" w:rsidP="00C80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</w:t>
            </w:r>
            <w:r w:rsidR="00C60A8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Üben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B07FA5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E60299" w14:paraId="39B07FAE" w14:textId="77777777" w:rsidTr="00AB2B94">
        <w:tc>
          <w:tcPr>
            <w:tcW w:w="3397" w:type="dxa"/>
          </w:tcPr>
          <w:p w14:paraId="39B07FA7" w14:textId="11339D53" w:rsidR="00D16888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="00C807D6">
              <w:rPr>
                <w:rFonts w:ascii="Arial" w:hAnsi="Arial" w:cs="Arial"/>
              </w:rPr>
              <w:t xml:space="preserve">ercices interactifs </w:t>
            </w:r>
            <w:r w:rsidR="00C807D6" w:rsidRPr="00C807D6">
              <w:rPr>
                <w:rFonts w:ascii="Arial" w:hAnsi="Arial" w:cs="Arial"/>
              </w:rPr>
              <w:t>57</w:t>
            </w:r>
            <w:r w:rsidR="00C807D6">
              <w:rPr>
                <w:rFonts w:ascii="Arial" w:hAnsi="Arial" w:cs="Arial"/>
              </w:rPr>
              <w:t>–</w:t>
            </w:r>
            <w:r w:rsidR="00C807D6" w:rsidRPr="00C807D6"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B07FA8" w14:textId="3FAFF406" w:rsidR="00D16888" w:rsidRPr="00E60299" w:rsidRDefault="00C807D6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FA9" w14:textId="65508589" w:rsidR="00D16888" w:rsidRPr="00E60299" w:rsidRDefault="00C807D6" w:rsidP="00C80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39B07FAA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FAB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FAC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B07FA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7B08ED" w:rsidRPr="00E60299" w14:paraId="583FB0F0" w14:textId="77777777" w:rsidTr="00D71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86ABDE" w14:textId="7BE27C9E" w:rsidR="007B08ED" w:rsidRPr="00B97A33" w:rsidRDefault="007B08ED" w:rsidP="00D71C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1D5814">
              <w:rPr>
                <w:rFonts w:ascii="Arial" w:hAnsi="Arial" w:cs="Arial"/>
                <w:i/>
              </w:rPr>
              <w:t>é</w:t>
            </w:r>
            <w:r>
              <w:rPr>
                <w:rFonts w:ascii="Arial" w:hAnsi="Arial" w:cs="Arial"/>
                <w:i/>
              </w:rPr>
              <w:t>lescope C</w:t>
            </w:r>
          </w:p>
          <w:p w14:paraId="3C7C103B" w14:textId="753C7985" w:rsidR="007B08ED" w:rsidRPr="00E60299" w:rsidRDefault="007B08ED" w:rsidP="00D7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Famille des doigts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78431" w14:textId="77777777" w:rsidR="007B08ED" w:rsidRPr="00E60299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E7470F" w14:textId="77777777" w:rsidR="007B08ED" w:rsidRPr="00E60299" w:rsidRDefault="007B08ED" w:rsidP="00D7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DDCA5" w14:textId="77777777" w:rsidR="007B08ED" w:rsidRPr="00E60299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2689C0" w14:textId="77777777" w:rsidR="007B08ED" w:rsidRPr="00E60299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F3C21" w14:textId="77777777" w:rsidR="007B08ED" w:rsidRPr="00E60299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28C5E" w14:textId="77777777" w:rsidR="007B08ED" w:rsidRPr="00E60299" w:rsidRDefault="007B08ED" w:rsidP="00D71CDC">
            <w:pPr>
              <w:rPr>
                <w:rFonts w:ascii="Arial" w:hAnsi="Arial" w:cs="Arial"/>
              </w:rPr>
            </w:pPr>
          </w:p>
        </w:tc>
      </w:tr>
      <w:tr w:rsidR="009B26D2" w:rsidRPr="00E60299" w14:paraId="2AD91BCB" w14:textId="77777777" w:rsidTr="00865939">
        <w:tc>
          <w:tcPr>
            <w:tcW w:w="3397" w:type="dxa"/>
            <w:tcBorders>
              <w:bottom w:val="single" w:sz="4" w:space="0" w:color="auto"/>
            </w:tcBorders>
          </w:tcPr>
          <w:p w14:paraId="4F445934" w14:textId="60F9D690" w:rsidR="009B26D2" w:rsidRDefault="007B08ED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58–59</w:t>
            </w:r>
          </w:p>
          <w:p w14:paraId="0E437ED1" w14:textId="1E6A498F" w:rsidR="007B08ED" w:rsidRDefault="007B08ED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4CE8C" w14:textId="67118C33" w:rsidR="009B26D2" w:rsidRPr="00E60299" w:rsidRDefault="007B08ED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54BAA9" w14:textId="1D3C6A71" w:rsidR="009B26D2" w:rsidRPr="00E60299" w:rsidRDefault="007B08ED" w:rsidP="002F1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989AB28" w14:textId="31CC2EA5" w:rsidR="009B26D2" w:rsidRPr="00E60299" w:rsidRDefault="007B08ED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2177D521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38244A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D4E16E" w14:textId="77777777" w:rsidR="009B26D2" w:rsidRDefault="009B26D2" w:rsidP="00D16888">
            <w:pPr>
              <w:rPr>
                <w:rFonts w:ascii="Arial" w:hAnsi="Arial" w:cs="Arial"/>
              </w:rPr>
            </w:pPr>
          </w:p>
        </w:tc>
      </w:tr>
      <w:tr w:rsidR="009B26D2" w:rsidRPr="00E60299" w14:paraId="0282899F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A5A2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2998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D7BDE" w14:textId="77777777" w:rsidR="009B26D2" w:rsidRPr="00E60299" w:rsidRDefault="009B26D2" w:rsidP="00D7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D0B6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4A085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EF651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C5FC2" w14:textId="77777777" w:rsidR="009B26D2" w:rsidRPr="00E60299" w:rsidRDefault="009B26D2" w:rsidP="00D71CDC">
            <w:pPr>
              <w:rPr>
                <w:rFonts w:ascii="Arial" w:hAnsi="Arial" w:cs="Arial"/>
              </w:rPr>
            </w:pPr>
          </w:p>
        </w:tc>
      </w:tr>
      <w:tr w:rsidR="009B26D2" w:rsidRPr="006C5895" w14:paraId="322512DA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567D91" w14:textId="6B3DCBBF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  <w:r w:rsidRPr="006C5895">
              <w:rPr>
                <w:rFonts w:ascii="Arial" w:hAnsi="Arial" w:cs="Arial"/>
                <w:b/>
              </w:rPr>
              <w:t>Unité 4</w:t>
            </w:r>
            <w:r w:rsidR="00C60A87">
              <w:rPr>
                <w:rFonts w:ascii="Arial" w:hAnsi="Arial" w:cs="Arial"/>
                <w:b/>
              </w:rPr>
              <w:t>,</w:t>
            </w:r>
            <w:r w:rsidRPr="006C5895">
              <w:rPr>
                <w:rFonts w:ascii="Arial" w:hAnsi="Arial" w:cs="Arial"/>
                <w:b/>
              </w:rPr>
              <w:t xml:space="preserve"> </w:t>
            </w:r>
            <w:r w:rsidR="006B688D" w:rsidRPr="006C5895">
              <w:rPr>
                <w:rFonts w:ascii="Arial" w:hAnsi="Arial" w:cs="Arial"/>
                <w:b/>
              </w:rPr>
              <w:t>Châ</w:t>
            </w:r>
            <w:r w:rsidRPr="006C5895">
              <w:rPr>
                <w:rFonts w:ascii="Arial" w:hAnsi="Arial" w:cs="Arial"/>
                <w:b/>
              </w:rPr>
              <w:t>teaux et chevaliers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1BE8B0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BA6694" w14:textId="77777777" w:rsidR="009B26D2" w:rsidRPr="006C5895" w:rsidRDefault="009B26D2" w:rsidP="00D71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FE0FE8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B536CE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48308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3B008" w14:textId="77777777" w:rsidR="009B26D2" w:rsidRPr="006C5895" w:rsidRDefault="009B26D2" w:rsidP="00D71CDC">
            <w:pPr>
              <w:rPr>
                <w:rFonts w:ascii="Arial" w:hAnsi="Arial" w:cs="Arial"/>
                <w:b/>
              </w:rPr>
            </w:pPr>
          </w:p>
        </w:tc>
      </w:tr>
      <w:tr w:rsidR="00865939" w:rsidRPr="00E60299" w14:paraId="6359F550" w14:textId="77777777" w:rsidTr="00D71CDC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1FB6FA0B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A335D0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Anzahl</w:t>
            </w:r>
          </w:p>
          <w:p w14:paraId="155440C9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4618CA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Schul-</w:t>
            </w:r>
          </w:p>
          <w:p w14:paraId="0831D8F3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7B5C9467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9B6211D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4B212C60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Kürzungen</w:t>
            </w:r>
            <w:r w:rsidRPr="00E6029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B04CB8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Mögliche</w:t>
            </w:r>
          </w:p>
          <w:p w14:paraId="507C139F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 w:rsidRPr="00E6029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09A05D" w14:textId="77777777" w:rsidR="00865939" w:rsidRPr="00E60299" w:rsidRDefault="00865939" w:rsidP="00D71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E60299" w14:paraId="39B07FDE" w14:textId="77777777" w:rsidTr="00AB2B94">
        <w:tc>
          <w:tcPr>
            <w:tcW w:w="3397" w:type="dxa"/>
          </w:tcPr>
          <w:p w14:paraId="13A5B2F5" w14:textId="501C06BD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60–75</w:t>
            </w:r>
          </w:p>
          <w:p w14:paraId="56CF147B" w14:textId="249F3741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24–30</w:t>
            </w:r>
          </w:p>
          <w:p w14:paraId="39B07FD7" w14:textId="0B178591" w:rsidR="00D16888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 19–23</w:t>
            </w:r>
          </w:p>
        </w:tc>
        <w:tc>
          <w:tcPr>
            <w:tcW w:w="1418" w:type="dxa"/>
          </w:tcPr>
          <w:p w14:paraId="7EB2027D" w14:textId="4165558D" w:rsidR="00AB2B94" w:rsidRPr="00C807D6" w:rsidRDefault="00AB2B94" w:rsidP="00AB2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Unit</w:t>
            </w:r>
            <w:r w:rsidR="00C60A87">
              <w:rPr>
                <w:rFonts w:ascii="Arial" w:hAnsi="Arial" w:cs="Arial"/>
              </w:rPr>
              <w:t>é</w:t>
            </w:r>
            <w:r w:rsidRPr="00C807D6">
              <w:rPr>
                <w:rFonts w:ascii="Arial" w:hAnsi="Arial" w:cs="Arial"/>
              </w:rPr>
              <w:t>:</w:t>
            </w:r>
          </w:p>
          <w:p w14:paraId="39B07FD8" w14:textId="3C717B02" w:rsidR="00D16888" w:rsidRPr="00E60299" w:rsidRDefault="00AB2B94" w:rsidP="002F147D">
            <w:pPr>
              <w:rPr>
                <w:rFonts w:ascii="Arial" w:hAnsi="Arial" w:cs="Arial"/>
              </w:rPr>
            </w:pPr>
            <w:r w:rsidRPr="00C807D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–</w:t>
            </w:r>
            <w:r w:rsidRPr="00C807D6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14:paraId="484CBCA8" w14:textId="77777777" w:rsidR="00AB2B94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4A58B8EB" w14:textId="77777777" w:rsidR="00AB2B94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4657E55E" w14:textId="77777777" w:rsidR="00AB2B94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6B1997A5" w14:textId="77777777" w:rsidR="00AB2B94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39B07FD9" w14:textId="31ED8C8B" w:rsidR="00D16888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92" w:type="dxa"/>
          </w:tcPr>
          <w:p w14:paraId="39B07FDA" w14:textId="21C00467" w:rsidR="00D16888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 bis Juni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DB" w14:textId="25AF6D98" w:rsidR="00D16888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1D, 3B, 5B, 7A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DC" w14:textId="05C09446" w:rsidR="00D16888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1B, 3D, 4B, 7D, 7E</w:t>
            </w:r>
          </w:p>
        </w:tc>
        <w:tc>
          <w:tcPr>
            <w:tcW w:w="1985" w:type="dxa"/>
          </w:tcPr>
          <w:p w14:paraId="39B07FDD" w14:textId="77777777" w:rsidR="00D16888" w:rsidRPr="00E60299" w:rsidRDefault="00D16888" w:rsidP="00D16888">
            <w:pPr>
              <w:rPr>
                <w:rFonts w:ascii="Arial" w:hAnsi="Arial" w:cs="Arial"/>
              </w:rPr>
            </w:pPr>
          </w:p>
        </w:tc>
      </w:tr>
      <w:tr w:rsidR="009B26D2" w:rsidRPr="00E60299" w14:paraId="16A44E87" w14:textId="77777777" w:rsidTr="00AB2B94">
        <w:tc>
          <w:tcPr>
            <w:tcW w:w="3397" w:type="dxa"/>
          </w:tcPr>
          <w:p w14:paraId="33DB00EB" w14:textId="644ACE01" w:rsidR="009B26D2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9–13</w:t>
            </w:r>
          </w:p>
        </w:tc>
        <w:tc>
          <w:tcPr>
            <w:tcW w:w="1418" w:type="dxa"/>
          </w:tcPr>
          <w:p w14:paraId="65889AA1" w14:textId="77777777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Üben und </w:t>
            </w:r>
          </w:p>
          <w:p w14:paraId="44A10F8B" w14:textId="77777777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Beurteilen:</w:t>
            </w:r>
          </w:p>
          <w:p w14:paraId="73BF15B4" w14:textId="2CDE8BE2" w:rsidR="009B26D2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04B08E89" w14:textId="17F5477C" w:rsidR="009B26D2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14:paraId="0458BFDE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4D90" w14:textId="5A414531" w:rsidR="009B26D2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fakultativ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4556F" w14:textId="77777777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zum</w:t>
            </w:r>
          </w:p>
          <w:p w14:paraId="3B3D63B5" w14:textId="1A334147" w:rsidR="009B26D2" w:rsidRPr="00E60299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</w:t>
            </w:r>
            <w:r w:rsidR="00C60A8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Üben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26DACA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</w:tr>
      <w:tr w:rsidR="009B26D2" w:rsidRPr="00E60299" w14:paraId="0206BE7E" w14:textId="77777777" w:rsidTr="00AB2B94">
        <w:tc>
          <w:tcPr>
            <w:tcW w:w="3397" w:type="dxa"/>
          </w:tcPr>
          <w:p w14:paraId="180D8233" w14:textId="2C8791D9" w:rsidR="009B26D2" w:rsidRPr="00E60299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interactifs 79–100</w:t>
            </w:r>
          </w:p>
        </w:tc>
        <w:tc>
          <w:tcPr>
            <w:tcW w:w="1418" w:type="dxa"/>
          </w:tcPr>
          <w:p w14:paraId="5948A389" w14:textId="7496DB40" w:rsidR="009B26D2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52B6A3C6" w14:textId="2E42376A" w:rsidR="009B26D2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14:paraId="43B5B713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D12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4DD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EB0409" w14:textId="77777777" w:rsidR="009B26D2" w:rsidRPr="00E60299" w:rsidRDefault="009B26D2" w:rsidP="00D16888">
            <w:pPr>
              <w:rPr>
                <w:rFonts w:ascii="Arial" w:hAnsi="Arial" w:cs="Arial"/>
              </w:rPr>
            </w:pPr>
          </w:p>
        </w:tc>
      </w:tr>
      <w:tr w:rsidR="00AB2B94" w:rsidRPr="00E7556E" w14:paraId="260C97C9" w14:textId="77777777" w:rsidTr="00D71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45B6B" w14:textId="45BA5952" w:rsidR="00AB2B94" w:rsidRPr="00E7556E" w:rsidRDefault="001D5814" w:rsidP="00D71CDC">
            <w:pPr>
              <w:rPr>
                <w:rFonts w:ascii="Arial" w:hAnsi="Arial" w:cs="Arial"/>
                <w:i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Té</w:t>
            </w:r>
            <w:r w:rsidR="00AB2B94" w:rsidRPr="00E7556E">
              <w:rPr>
                <w:rFonts w:ascii="Arial" w:hAnsi="Arial" w:cs="Arial"/>
                <w:i/>
                <w:lang w:val="en-US"/>
              </w:rPr>
              <w:t>lescope D</w:t>
            </w:r>
          </w:p>
          <w:p w14:paraId="22641EF8" w14:textId="083BE586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  <w:r w:rsidRPr="00E7556E">
              <w:rPr>
                <w:rFonts w:ascii="Arial" w:hAnsi="Arial" w:cs="Arial"/>
                <w:i/>
                <w:lang w:val="en-US"/>
              </w:rPr>
              <w:t>Léa et le cheval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04D6C0" w14:textId="77777777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AF689B" w14:textId="77777777" w:rsidR="00AB2B94" w:rsidRPr="00E7556E" w:rsidRDefault="00AB2B94" w:rsidP="00D71C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4CC8AB" w14:textId="77777777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BB111A" w14:textId="77777777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BE923" w14:textId="77777777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BC3A0" w14:textId="77777777" w:rsidR="00AB2B94" w:rsidRPr="00E7556E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</w:tr>
      <w:tr w:rsidR="007B08ED" w:rsidRPr="00E60299" w14:paraId="5EA1F413" w14:textId="77777777" w:rsidTr="00AB2B94">
        <w:tc>
          <w:tcPr>
            <w:tcW w:w="3397" w:type="dxa"/>
          </w:tcPr>
          <w:p w14:paraId="5E6CDD92" w14:textId="1B249A1A" w:rsidR="00AB2B94" w:rsidRDefault="00AB2B94" w:rsidP="00AB2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S. 76–77</w:t>
            </w:r>
          </w:p>
          <w:p w14:paraId="5B85FB81" w14:textId="77777777" w:rsidR="007B08ED" w:rsidRDefault="007B08ED" w:rsidP="00D168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0E6040" w14:textId="1B6DD240" w:rsidR="007B08ED" w:rsidRPr="00E60299" w:rsidRDefault="00AB2B94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</w:tcPr>
          <w:p w14:paraId="488F4FAA" w14:textId="67F3079F" w:rsidR="007B08ED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35FE">
              <w:rPr>
                <w:rFonts w:ascii="Arial" w:hAnsi="Arial" w:cs="Arial"/>
              </w:rPr>
              <w:t>2</w:t>
            </w:r>
            <w:r w:rsidR="00DA0072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3592" w:type="dxa"/>
          </w:tcPr>
          <w:p w14:paraId="3CF0137C" w14:textId="05B34A9F" w:rsidR="007B08ED" w:rsidRPr="00E60299" w:rsidRDefault="00AB2B94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Juni/Juli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1285702" w14:textId="77777777" w:rsidR="007B08ED" w:rsidRPr="00E60299" w:rsidRDefault="007B08ED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9ED532" w14:textId="77777777" w:rsidR="007B08ED" w:rsidRPr="00E60299" w:rsidRDefault="007B08ED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F65C776" w14:textId="77777777" w:rsidR="007B08ED" w:rsidRDefault="007B08ED" w:rsidP="00D16888">
            <w:pPr>
              <w:rPr>
                <w:rFonts w:ascii="Arial" w:hAnsi="Arial" w:cs="Arial"/>
              </w:rPr>
            </w:pPr>
          </w:p>
        </w:tc>
      </w:tr>
    </w:tbl>
    <w:p w14:paraId="39B07FDF" w14:textId="77777777" w:rsidR="001271E2" w:rsidRDefault="001271E2" w:rsidP="001F1B3B">
      <w:pPr>
        <w:spacing w:line="240" w:lineRule="auto"/>
        <w:rPr>
          <w:rFonts w:ascii="Arial" w:hAnsi="Arial" w:cs="Arial"/>
        </w:rPr>
      </w:pPr>
    </w:p>
    <w:p w14:paraId="6CD155A8" w14:textId="5612D01D" w:rsidR="00A60FBC" w:rsidRDefault="00A60FBC">
      <w:pPr>
        <w:rPr>
          <w:rFonts w:ascii="Arial" w:hAnsi="Arial" w:cs="Arial"/>
          <w:b/>
        </w:rPr>
      </w:pPr>
    </w:p>
    <w:p w14:paraId="270D6BAE" w14:textId="6CAABAE8" w:rsidR="008B438C" w:rsidRPr="008B438C" w:rsidRDefault="008B438C" w:rsidP="001F1B3B">
      <w:pPr>
        <w:spacing w:line="240" w:lineRule="auto"/>
        <w:rPr>
          <w:rFonts w:ascii="Arial" w:hAnsi="Arial" w:cs="Arial"/>
          <w:b/>
        </w:rPr>
      </w:pPr>
      <w:r w:rsidRPr="008B438C">
        <w:rPr>
          <w:rFonts w:ascii="Arial" w:hAnsi="Arial" w:cs="Arial"/>
          <w:b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3714"/>
      </w:tblGrid>
      <w:tr w:rsidR="008B438C" w14:paraId="45C1B752" w14:textId="77777777" w:rsidTr="008B438C">
        <w:tc>
          <w:tcPr>
            <w:tcW w:w="562" w:type="dxa"/>
          </w:tcPr>
          <w:p w14:paraId="4377E0C1" w14:textId="3DA7D887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14" w:type="dxa"/>
          </w:tcPr>
          <w:p w14:paraId="68F623A1" w14:textId="7E211C93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aufgefü</w:t>
            </w:r>
            <w:r w:rsidRPr="008B438C">
              <w:rPr>
                <w:rFonts w:ascii="Arial" w:hAnsi="Arial" w:cs="Arial"/>
              </w:rPr>
              <w:t>hrt sind Aufgaben, die zur Differenzierung gege</w:t>
            </w:r>
            <w:r>
              <w:rPr>
                <w:rFonts w:ascii="Arial" w:hAnsi="Arial" w:cs="Arial"/>
              </w:rPr>
              <w:t xml:space="preserve">n unten oder oben ausgezeichnet </w:t>
            </w:r>
            <w:r w:rsidRPr="008B438C">
              <w:rPr>
                <w:rFonts w:ascii="Arial" w:hAnsi="Arial" w:cs="Arial"/>
              </w:rPr>
              <w:t xml:space="preserve">sind und dem Lernstand der einzelnen </w:t>
            </w:r>
            <w:r w:rsidR="00C22D07">
              <w:rPr>
                <w:rFonts w:ascii="Arial" w:hAnsi="Arial" w:cs="Arial"/>
              </w:rPr>
              <w:t>Schülerinnen/Schüler</w:t>
            </w:r>
            <w:r w:rsidRPr="008B438C">
              <w:rPr>
                <w:rFonts w:ascii="Arial" w:hAnsi="Arial" w:cs="Arial"/>
              </w:rPr>
              <w:t xml:space="preserve"> entsprech</w:t>
            </w:r>
            <w:r>
              <w:rPr>
                <w:rFonts w:ascii="Arial" w:hAnsi="Arial" w:cs="Arial"/>
              </w:rPr>
              <w:t>end bearbeitet oder weggelassen werden kö</w:t>
            </w:r>
            <w:r w:rsidRPr="008B438C">
              <w:rPr>
                <w:rFonts w:ascii="Arial" w:hAnsi="Arial" w:cs="Arial"/>
              </w:rPr>
              <w:t>nnen.</w:t>
            </w:r>
          </w:p>
        </w:tc>
      </w:tr>
      <w:tr w:rsidR="008B438C" w14:paraId="25946277" w14:textId="77777777" w:rsidTr="008B438C">
        <w:tc>
          <w:tcPr>
            <w:tcW w:w="562" w:type="dxa"/>
          </w:tcPr>
          <w:p w14:paraId="33A2AAD8" w14:textId="6B2A8E3A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4" w:type="dxa"/>
          </w:tcPr>
          <w:p w14:paraId="0280E316" w14:textId="0EA7CF81" w:rsidR="008B438C" w:rsidRPr="00C22D07" w:rsidRDefault="008B438C" w:rsidP="001F1B3B">
            <w:pPr>
              <w:rPr>
                <w:rFonts w:ascii="Arial" w:hAnsi="Arial" w:cs="Arial"/>
              </w:rPr>
            </w:pPr>
            <w:r w:rsidRPr="00C22D07">
              <w:rPr>
                <w:rFonts w:ascii="Arial" w:hAnsi="Arial" w:cs="Arial"/>
              </w:rPr>
              <w:t>KV = Kopiervorlagen; S. 108</w:t>
            </w:r>
            <w:r w:rsidR="00C22D07" w:rsidRPr="00C22D07">
              <w:rPr>
                <w:rFonts w:ascii="Arial" w:hAnsi="Arial" w:cs="Arial"/>
              </w:rPr>
              <w:t>–</w:t>
            </w:r>
            <w:r w:rsidRPr="00C22D07">
              <w:rPr>
                <w:rFonts w:ascii="Arial" w:hAnsi="Arial" w:cs="Arial"/>
              </w:rPr>
              <w:t>130 im vorliegenden Begleitband</w:t>
            </w:r>
          </w:p>
        </w:tc>
      </w:tr>
      <w:tr w:rsidR="008B438C" w14:paraId="66641E1A" w14:textId="77777777" w:rsidTr="008B438C">
        <w:tc>
          <w:tcPr>
            <w:tcW w:w="562" w:type="dxa"/>
          </w:tcPr>
          <w:p w14:paraId="48922DCC" w14:textId="2BD1765A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14" w:type="dxa"/>
          </w:tcPr>
          <w:p w14:paraId="2AF3CF4A" w14:textId="56D0489A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38C">
              <w:rPr>
                <w:rFonts w:ascii="Arial" w:hAnsi="Arial" w:cs="Arial"/>
              </w:rPr>
              <w:t xml:space="preserve">Entraînement </w:t>
            </w:r>
            <w:r>
              <w:rPr>
                <w:rFonts w:ascii="Arial" w:hAnsi="Arial" w:cs="Arial"/>
              </w:rPr>
              <w:t>= Ü</w:t>
            </w:r>
            <w:r w:rsidRPr="008B438C">
              <w:rPr>
                <w:rFonts w:ascii="Arial" w:hAnsi="Arial" w:cs="Arial"/>
              </w:rPr>
              <w:t>bungsheft mit</w:t>
            </w:r>
            <w:r>
              <w:rPr>
                <w:rFonts w:ascii="Arial" w:hAnsi="Arial" w:cs="Arial"/>
              </w:rPr>
              <w:t xml:space="preserve"> formativen Lernkontrollen und Ü</w:t>
            </w:r>
            <w:r w:rsidRPr="008B438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ungsmaterial zum Lernwortschatz und zur Grammatik der Unité</w:t>
            </w:r>
          </w:p>
        </w:tc>
      </w:tr>
      <w:tr w:rsidR="008B438C" w14:paraId="74A989BA" w14:textId="77777777" w:rsidTr="008B438C">
        <w:tc>
          <w:tcPr>
            <w:tcW w:w="562" w:type="dxa"/>
          </w:tcPr>
          <w:p w14:paraId="3CF5CF0F" w14:textId="72BA95D4" w:rsidR="008B438C" w:rsidRDefault="00DA0072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14" w:type="dxa"/>
          </w:tcPr>
          <w:p w14:paraId="3D15494B" w14:textId="3C037094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der Unité</w:t>
            </w:r>
            <w:r w:rsidRPr="008B438C">
              <w:rPr>
                <w:rFonts w:ascii="Arial" w:hAnsi="Arial" w:cs="Arial"/>
              </w:rPr>
              <w:t xml:space="preserve"> und somit Erarbeitung der Lernziele</w:t>
            </w:r>
          </w:p>
        </w:tc>
      </w:tr>
      <w:tr w:rsidR="008B438C" w14:paraId="258A963A" w14:textId="77777777" w:rsidTr="008B438C">
        <w:tc>
          <w:tcPr>
            <w:tcW w:w="562" w:type="dxa"/>
          </w:tcPr>
          <w:p w14:paraId="2715895A" w14:textId="2A79969F" w:rsidR="008B438C" w:rsidRDefault="00DA0072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14" w:type="dxa"/>
          </w:tcPr>
          <w:p w14:paraId="00430104" w14:textId="159415A6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Lernkontrollen, zusätzliches Ü</w:t>
            </w:r>
            <w:r w:rsidRPr="008B438C">
              <w:rPr>
                <w:rFonts w:ascii="Arial" w:hAnsi="Arial" w:cs="Arial"/>
              </w:rPr>
              <w:t xml:space="preserve">ben mit dem Entraînement, den </w:t>
            </w:r>
            <w:r>
              <w:rPr>
                <w:rFonts w:ascii="Arial" w:hAnsi="Arial" w:cs="Arial"/>
              </w:rPr>
              <w:t xml:space="preserve">Exercices interactifs </w:t>
            </w:r>
            <w:r w:rsidRPr="008B438C">
              <w:rPr>
                <w:rFonts w:ascii="Arial" w:hAnsi="Arial" w:cs="Arial"/>
              </w:rPr>
              <w:t>und den Cartes de vocabulaire, summative Lernkontrollen Évaluations</w:t>
            </w:r>
          </w:p>
        </w:tc>
      </w:tr>
      <w:tr w:rsidR="008B438C" w14:paraId="3C8FFF17" w14:textId="77777777" w:rsidTr="008B438C">
        <w:tc>
          <w:tcPr>
            <w:tcW w:w="562" w:type="dxa"/>
          </w:tcPr>
          <w:p w14:paraId="50B1E325" w14:textId="69ED6C83" w:rsidR="008B438C" w:rsidRDefault="00DA0072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14" w:type="dxa"/>
          </w:tcPr>
          <w:p w14:paraId="5363F3E2" w14:textId="2C1FE15F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38C">
              <w:rPr>
                <w:rFonts w:ascii="Arial" w:hAnsi="Arial" w:cs="Arial"/>
              </w:rPr>
              <w:t>Rechnerisch besteht ein Schuljahr aus 38,5 Woc</w:t>
            </w:r>
            <w:r>
              <w:rPr>
                <w:rFonts w:ascii="Arial" w:hAnsi="Arial" w:cs="Arial"/>
              </w:rPr>
              <w:t>hen. Die Jahresplanung geht von 32 Wochen aus und berü</w:t>
            </w:r>
            <w:r w:rsidRPr="008B438C">
              <w:rPr>
                <w:rFonts w:ascii="Arial" w:hAnsi="Arial" w:cs="Arial"/>
              </w:rPr>
              <w:t>cksichtigt somit Ausf</w:t>
            </w:r>
            <w:r>
              <w:rPr>
                <w:rFonts w:ascii="Arial" w:hAnsi="Arial" w:cs="Arial"/>
              </w:rPr>
              <w:t>ä</w:t>
            </w:r>
            <w:r w:rsidRPr="008B438C">
              <w:rPr>
                <w:rFonts w:ascii="Arial" w:hAnsi="Arial" w:cs="Arial"/>
              </w:rPr>
              <w:t>lle durch Feiertage, Sc</w:t>
            </w:r>
            <w:r>
              <w:rPr>
                <w:rFonts w:ascii="Arial" w:hAnsi="Arial" w:cs="Arial"/>
              </w:rPr>
              <w:t>hulreisen, Sonderwochen etc. Zudem geht sie pro Unité</w:t>
            </w:r>
            <w:r w:rsidRPr="008B438C">
              <w:rPr>
                <w:rFonts w:ascii="Arial" w:hAnsi="Arial" w:cs="Arial"/>
              </w:rPr>
              <w:t xml:space="preserve"> vom gleichen Zeitaufwand aus.</w:t>
            </w:r>
          </w:p>
        </w:tc>
      </w:tr>
    </w:tbl>
    <w:p w14:paraId="1E33CFD1" w14:textId="77777777" w:rsidR="008B438C" w:rsidRPr="00E60299" w:rsidRDefault="008B438C" w:rsidP="001F1B3B">
      <w:pPr>
        <w:spacing w:line="240" w:lineRule="auto"/>
        <w:rPr>
          <w:rFonts w:ascii="Arial" w:hAnsi="Arial" w:cs="Arial"/>
        </w:rPr>
      </w:pPr>
    </w:p>
    <w:sectPr w:rsidR="008B438C" w:rsidRPr="00E60299" w:rsidSect="00B5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0C3" w16cex:dateUtc="2021-03-04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ACD5C5" w16cid:durableId="23EB1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263C" w14:textId="77777777" w:rsidR="00A178EE" w:rsidRDefault="00A178EE" w:rsidP="002B1EE1">
      <w:pPr>
        <w:spacing w:after="0" w:line="240" w:lineRule="auto"/>
      </w:pPr>
      <w:r>
        <w:separator/>
      </w:r>
    </w:p>
  </w:endnote>
  <w:endnote w:type="continuationSeparator" w:id="0">
    <w:p w14:paraId="3BD34C02" w14:textId="77777777" w:rsidR="00A178EE" w:rsidRDefault="00A178EE" w:rsidP="002B1EE1">
      <w:pPr>
        <w:spacing w:after="0" w:line="240" w:lineRule="auto"/>
      </w:pPr>
      <w:r>
        <w:continuationSeparator/>
      </w:r>
    </w:p>
  </w:endnote>
  <w:endnote w:type="continuationNotice" w:id="1">
    <w:p w14:paraId="10535D83" w14:textId="77777777" w:rsidR="00A178EE" w:rsidRDefault="00A17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CF63" w14:textId="77777777" w:rsidR="00A178EE" w:rsidRDefault="00A178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7FE4" w14:textId="629374C6" w:rsidR="00A178EE" w:rsidRPr="006C5895" w:rsidRDefault="00A178EE" w:rsidP="006C5895">
    <w:pPr>
      <w:pStyle w:val="Fuzeile"/>
      <w:tabs>
        <w:tab w:val="clear" w:pos="9072"/>
        <w:tab w:val="left" w:pos="14175"/>
      </w:tabs>
      <w:rPr>
        <w:rFonts w:ascii="Arial" w:hAnsi="Arial" w:cs="Arial"/>
        <w:sz w:val="18"/>
        <w:szCs w:val="18"/>
      </w:rPr>
    </w:pPr>
    <w:sdt>
      <w:sdtPr>
        <w:id w:val="197972257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6C5895">
          <w:rPr>
            <w:rFonts w:ascii="Arial" w:hAnsi="Arial" w:cs="Arial"/>
            <w:sz w:val="18"/>
            <w:szCs w:val="18"/>
          </w:rPr>
          <w:t xml:space="preserve">Klett und Balmer AG, Verlag, Grabenstrasse 17, 6341 Baar, </w:t>
        </w:r>
        <w:hyperlink r:id="rId1" w:history="1">
          <w:r w:rsidRPr="006C5895">
            <w:rPr>
              <w:rStyle w:val="Hyperlink"/>
              <w:rFonts w:ascii="Arial" w:hAnsi="Arial" w:cs="Arial"/>
              <w:sz w:val="18"/>
              <w:szCs w:val="18"/>
            </w:rPr>
            <w:t>info@klett.ch</w:t>
          </w:r>
        </w:hyperlink>
        <w:r w:rsidRPr="006C5895">
          <w:rPr>
            <w:rFonts w:ascii="Arial" w:hAnsi="Arial" w:cs="Arial"/>
            <w:sz w:val="18"/>
            <w:szCs w:val="18"/>
          </w:rPr>
          <w:t xml:space="preserve">, </w:t>
        </w:r>
        <w:hyperlink r:id="rId2" w:history="1">
          <w:r w:rsidRPr="006C5895">
            <w:rPr>
              <w:rStyle w:val="Hyperlink"/>
              <w:rFonts w:ascii="Arial" w:hAnsi="Arial" w:cs="Arial"/>
              <w:sz w:val="18"/>
              <w:szCs w:val="18"/>
            </w:rPr>
            <w:t>klett.ch</w:t>
          </w:r>
        </w:hyperlink>
        <w:r w:rsidRPr="006C5895">
          <w:rPr>
            <w:rFonts w:ascii="Arial" w:hAnsi="Arial" w:cs="Arial"/>
            <w:sz w:val="18"/>
            <w:szCs w:val="18"/>
          </w:rPr>
          <w:t xml:space="preserve">, </w:t>
        </w:r>
        <w:hyperlink r:id="rId3" w:history="1">
          <w:r w:rsidRPr="006C5895">
            <w:rPr>
              <w:rStyle w:val="Hyperlink"/>
              <w:rFonts w:ascii="Arial" w:hAnsi="Arial" w:cs="Arial"/>
              <w:sz w:val="18"/>
              <w:szCs w:val="18"/>
            </w:rPr>
            <w:t>caroule3-6.ch</w:t>
          </w:r>
        </w:hyperlink>
        <w:r>
          <w:rPr>
            <w:rFonts w:ascii="Arial" w:hAnsi="Arial" w:cs="Arial"/>
            <w:sz w:val="18"/>
            <w:szCs w:val="18"/>
          </w:rPr>
          <w:tab/>
        </w:r>
        <w:r w:rsidRPr="006C5895">
          <w:rPr>
            <w:rFonts w:ascii="Arial" w:hAnsi="Arial" w:cs="Arial"/>
            <w:sz w:val="18"/>
            <w:szCs w:val="18"/>
          </w:rPr>
          <w:fldChar w:fldCharType="begin"/>
        </w:r>
        <w:r w:rsidRPr="006C5895">
          <w:rPr>
            <w:rFonts w:ascii="Arial" w:hAnsi="Arial" w:cs="Arial"/>
            <w:sz w:val="18"/>
            <w:szCs w:val="18"/>
          </w:rPr>
          <w:instrText>PAGE   \* MERGEFORMAT</w:instrText>
        </w:r>
        <w:r w:rsidRPr="006C5895">
          <w:rPr>
            <w:rFonts w:ascii="Arial" w:hAnsi="Arial" w:cs="Arial"/>
            <w:sz w:val="18"/>
            <w:szCs w:val="18"/>
          </w:rPr>
          <w:fldChar w:fldCharType="separate"/>
        </w:r>
        <w:r w:rsidR="000A72E1" w:rsidRPr="000A72E1">
          <w:rPr>
            <w:rFonts w:ascii="Arial" w:hAnsi="Arial" w:cs="Arial"/>
            <w:noProof/>
            <w:sz w:val="18"/>
            <w:szCs w:val="18"/>
            <w:lang w:val="de-DE"/>
          </w:rPr>
          <w:t>1</w:t>
        </w:r>
        <w:r w:rsidRPr="006C5895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2826" w14:textId="77777777" w:rsidR="00A178EE" w:rsidRDefault="00A178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B166" w14:textId="77777777" w:rsidR="00A178EE" w:rsidRDefault="00A178EE" w:rsidP="002B1EE1">
      <w:pPr>
        <w:spacing w:after="0" w:line="240" w:lineRule="auto"/>
      </w:pPr>
      <w:r>
        <w:separator/>
      </w:r>
    </w:p>
  </w:footnote>
  <w:footnote w:type="continuationSeparator" w:id="0">
    <w:p w14:paraId="52D28CAE" w14:textId="77777777" w:rsidR="00A178EE" w:rsidRDefault="00A178EE" w:rsidP="002B1EE1">
      <w:pPr>
        <w:spacing w:after="0" w:line="240" w:lineRule="auto"/>
      </w:pPr>
      <w:r>
        <w:continuationSeparator/>
      </w:r>
    </w:p>
  </w:footnote>
  <w:footnote w:type="continuationNotice" w:id="1">
    <w:p w14:paraId="2E209178" w14:textId="77777777" w:rsidR="00A178EE" w:rsidRDefault="00A17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EAE3" w14:textId="77777777" w:rsidR="00A178EE" w:rsidRDefault="00A178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9F7A" w14:textId="3BF81D5F" w:rsidR="00A178EE" w:rsidRDefault="00A178EE">
    <w:pPr>
      <w:pStyle w:val="Kopfzeile"/>
    </w:pPr>
    <w:bookmarkStart w:id="0" w:name="_GoBack"/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8B98FC" wp14:editId="6FA5896F">
              <wp:simplePos x="0" y="0"/>
              <wp:positionH relativeFrom="page">
                <wp:posOffset>9249613</wp:posOffset>
              </wp:positionH>
              <wp:positionV relativeFrom="page">
                <wp:posOffset>418682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547C0" id="Group 4" o:spid="_x0000_s1026" style="position:absolute;margin-left:728.3pt;margin-top:32.95pt;width:76.55pt;height:38.25pt;z-index:-251658240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6A11" w14:textId="77777777" w:rsidR="00A178EE" w:rsidRDefault="00A178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2"/>
    <w:rsid w:val="00033735"/>
    <w:rsid w:val="000A72E1"/>
    <w:rsid w:val="000E1A11"/>
    <w:rsid w:val="001271E2"/>
    <w:rsid w:val="00135B55"/>
    <w:rsid w:val="001D5814"/>
    <w:rsid w:val="001F1B3B"/>
    <w:rsid w:val="00287674"/>
    <w:rsid w:val="002B1EE1"/>
    <w:rsid w:val="002F147D"/>
    <w:rsid w:val="00331521"/>
    <w:rsid w:val="0036247E"/>
    <w:rsid w:val="003A54C2"/>
    <w:rsid w:val="003C2039"/>
    <w:rsid w:val="00471547"/>
    <w:rsid w:val="00527F3E"/>
    <w:rsid w:val="006221FD"/>
    <w:rsid w:val="00686B60"/>
    <w:rsid w:val="006B688D"/>
    <w:rsid w:val="006C14D7"/>
    <w:rsid w:val="006C5895"/>
    <w:rsid w:val="006F23CC"/>
    <w:rsid w:val="006F7590"/>
    <w:rsid w:val="007B08ED"/>
    <w:rsid w:val="00816DD7"/>
    <w:rsid w:val="00833431"/>
    <w:rsid w:val="00865939"/>
    <w:rsid w:val="00866628"/>
    <w:rsid w:val="008B438C"/>
    <w:rsid w:val="008F6424"/>
    <w:rsid w:val="00944C0E"/>
    <w:rsid w:val="009B26D2"/>
    <w:rsid w:val="009E1251"/>
    <w:rsid w:val="00A178EE"/>
    <w:rsid w:val="00A45A07"/>
    <w:rsid w:val="00A60FBC"/>
    <w:rsid w:val="00AB2B94"/>
    <w:rsid w:val="00B55A9F"/>
    <w:rsid w:val="00B81B29"/>
    <w:rsid w:val="00B97A33"/>
    <w:rsid w:val="00C22D07"/>
    <w:rsid w:val="00C256B8"/>
    <w:rsid w:val="00C60A87"/>
    <w:rsid w:val="00C75575"/>
    <w:rsid w:val="00C807D6"/>
    <w:rsid w:val="00CB5D0D"/>
    <w:rsid w:val="00CD0E1C"/>
    <w:rsid w:val="00CF5FBC"/>
    <w:rsid w:val="00D16888"/>
    <w:rsid w:val="00D71CDC"/>
    <w:rsid w:val="00DA0072"/>
    <w:rsid w:val="00DB764D"/>
    <w:rsid w:val="00E035FE"/>
    <w:rsid w:val="00E60299"/>
    <w:rsid w:val="00E7556E"/>
    <w:rsid w:val="00F262EB"/>
    <w:rsid w:val="00F41110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B07EFB"/>
  <w15:chartTrackingRefBased/>
  <w15:docId w15:val="{17F29CA8-8AA8-40BF-AABD-2CAAC94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7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1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EE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EE1"/>
  </w:style>
  <w:style w:type="paragraph" w:styleId="Fuzeile">
    <w:name w:val="footer"/>
    <w:basedOn w:val="Standard"/>
    <w:link w:val="FuzeileZchn"/>
    <w:uiPriority w:val="99"/>
    <w:unhideWhenUsed/>
    <w:rsid w:val="002B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EE1"/>
  </w:style>
  <w:style w:type="character" w:styleId="Kommentarzeichen">
    <w:name w:val="annotation reference"/>
    <w:basedOn w:val="Absatz-Standardschriftart"/>
    <w:uiPriority w:val="99"/>
    <w:semiHidden/>
    <w:unhideWhenUsed/>
    <w:rsid w:val="00F56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D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27F3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3373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22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oule3-6.ch/" TargetMode="External"/><Relationship Id="rId2" Type="http://schemas.openxmlformats.org/officeDocument/2006/relationships/hyperlink" Target="http://www.klett.ch/" TargetMode="External"/><Relationship Id="rId1" Type="http://schemas.openxmlformats.org/officeDocument/2006/relationships/hyperlink" Target="mailto:info@klett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D47C-C60A-4DB9-B410-9548C77CC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32040-8C4C-42C5-9A29-467C8FCCF7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D65C32-B01D-4A75-864E-6DF8DA00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4B0F2-92D6-4B72-8BDF-383C7AC1C0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BEFECB-5A12-4618-8C98-B76E178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6287518E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Terreni</dc:creator>
  <cp:keywords/>
  <dc:description/>
  <cp:lastModifiedBy>Hildegard Meier</cp:lastModifiedBy>
  <cp:revision>9</cp:revision>
  <cp:lastPrinted>2020-12-22T07:08:00Z</cp:lastPrinted>
  <dcterms:created xsi:type="dcterms:W3CDTF">2021-03-04T06:46:00Z</dcterms:created>
  <dcterms:modified xsi:type="dcterms:W3CDTF">2021-06-14T09:35:00Z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