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EA47" w14:textId="77777777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Lektionenvorbereitung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77777777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3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Unité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1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77777777" w:rsidR="00032F97" w:rsidRPr="00032F97" w:rsidRDefault="003D1A29" w:rsidP="00032F97">
      <w:pPr>
        <w:pStyle w:val="KeinLeerraum"/>
        <w:rPr>
          <w:b/>
          <w:bCs/>
          <w:lang w:eastAsia="de-DE"/>
        </w:rPr>
      </w:pPr>
      <w:r w:rsidRPr="003D1A29">
        <w:rPr>
          <w:b/>
          <w:bCs/>
          <w:lang w:eastAsia="de-DE"/>
        </w:rPr>
        <w:t xml:space="preserve">21 Lektionen </w:t>
      </w:r>
      <w:r w:rsidR="00032F97" w:rsidRPr="00032F97">
        <w:rPr>
          <w:b/>
          <w:bCs/>
          <w:lang w:eastAsia="de-DE"/>
        </w:rPr>
        <w:tab/>
      </w:r>
      <w:r w:rsidR="00032F97" w:rsidRPr="003D1A29">
        <w:rPr>
          <w:lang w:eastAsia="de-DE"/>
        </w:rPr>
        <w:t>= 7 Schulwochen à 3 Wochen</w:t>
      </w:r>
      <w:r w:rsidR="00EB74D6">
        <w:rPr>
          <w:lang w:eastAsia="de-DE"/>
        </w:rPr>
        <w:t>lektionen</w:t>
      </w:r>
    </w:p>
    <w:p w14:paraId="73979BDB" w14:textId="77777777" w:rsidR="003D1A29" w:rsidRPr="00EB74D6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proofErr w:type="spellStart"/>
      <w:r w:rsidRPr="00EB74D6">
        <w:rPr>
          <w:b/>
          <w:bCs/>
          <w:lang w:val="fr-CH" w:eastAsia="de-DE"/>
        </w:rPr>
        <w:t>Inhalt</w:t>
      </w:r>
      <w:proofErr w:type="spellEnd"/>
      <w:r w:rsidRPr="00EB74D6">
        <w:rPr>
          <w:b/>
          <w:bCs/>
          <w:lang w:val="fr-CH" w:eastAsia="de-DE"/>
        </w:rPr>
        <w:t xml:space="preserve"> </w:t>
      </w:r>
      <w:r w:rsidR="00032F97" w:rsidRPr="00EB74D6">
        <w:rPr>
          <w:b/>
          <w:bCs/>
          <w:lang w:val="fr-CH" w:eastAsia="de-DE"/>
        </w:rPr>
        <w:tab/>
      </w:r>
      <w:r w:rsidR="00032F97" w:rsidRPr="00EB74D6">
        <w:rPr>
          <w:lang w:val="fr-CH" w:eastAsia="de-DE"/>
        </w:rPr>
        <w:t>Unité 1</w:t>
      </w:r>
      <w:r w:rsidR="00A90968" w:rsidRPr="00EB74D6">
        <w:rPr>
          <w:lang w:val="fr-CH" w:eastAsia="de-DE"/>
        </w:rPr>
        <w:t>: Cahier, Entraînement, Vocabulaire, Exercices interactifs</w:t>
      </w:r>
      <w:r w:rsidR="00EB74D6" w:rsidRPr="00EB74D6">
        <w:rPr>
          <w:lang w:val="fr-CH" w:eastAsia="de-DE"/>
        </w:rPr>
        <w:t xml:space="preserve">, </w:t>
      </w:r>
      <w:r w:rsidR="00EB74D6">
        <w:rPr>
          <w:lang w:val="fr-CH" w:eastAsia="de-DE"/>
        </w:rPr>
        <w:t>(</w:t>
      </w:r>
      <w:proofErr w:type="spellStart"/>
      <w:r w:rsidR="00EB74D6">
        <w:rPr>
          <w:lang w:val="fr-CH" w:eastAsia="de-DE"/>
        </w:rPr>
        <w:t>VocaTrainer</w:t>
      </w:r>
      <w:proofErr w:type="spellEnd"/>
      <w:r w:rsidR="00EB74D6">
        <w:rPr>
          <w:lang w:val="fr-CH" w:eastAsia="de-DE"/>
        </w:rPr>
        <w:t>)</w:t>
      </w:r>
    </w:p>
    <w:p w14:paraId="73DD5C6B" w14:textId="77777777" w:rsidR="004400AE" w:rsidRPr="00CD6B57" w:rsidRDefault="004400AE" w:rsidP="00032F97">
      <w:pPr>
        <w:pStyle w:val="KeinLeerraum"/>
        <w:rPr>
          <w:b/>
          <w:bCs/>
          <w:lang w:val="fr-CH" w:eastAsia="de-DE"/>
        </w:rPr>
      </w:pPr>
    </w:p>
    <w:p w14:paraId="19F6C57D" w14:textId="768D3DEF" w:rsidR="001110F2" w:rsidRDefault="001110F2" w:rsidP="001110F2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032F97" w:rsidRPr="00EE41D5" w14:paraId="53692A7F" w14:textId="77777777" w:rsidTr="00CC47E9">
        <w:tc>
          <w:tcPr>
            <w:tcW w:w="4673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75CDD659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47E9" w:rsidRPr="00CC47E9" w14:paraId="16C94E92" w14:textId="77777777" w:rsidTr="00CC47E9">
        <w:tc>
          <w:tcPr>
            <w:tcW w:w="4673" w:type="dxa"/>
          </w:tcPr>
          <w:p w14:paraId="049027E0" w14:textId="77777777" w:rsidR="00CC47E9" w:rsidRPr="00F35297" w:rsidRDefault="00CC47E9" w:rsidP="00CC47E9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F35297">
              <w:rPr>
                <w:b/>
                <w:bCs/>
                <w:lang w:eastAsia="de-DE"/>
              </w:rPr>
              <w:t>Cahier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 erkunden</w:t>
            </w:r>
          </w:p>
          <w:p w14:paraId="295678C5" w14:textId="77777777" w:rsidR="00CC47E9" w:rsidRDefault="00CC47E9" w:rsidP="00F837D3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</w:t>
            </w:r>
            <w:r w:rsidR="003E7165">
              <w:rPr>
                <w:lang w:eastAsia="de-DE"/>
              </w:rPr>
              <w:t>uS</w:t>
            </w:r>
            <w:proofErr w:type="spellEnd"/>
            <w:r>
              <w:rPr>
                <w:lang w:eastAsia="de-DE"/>
              </w:rPr>
              <w:t xml:space="preserve"> «schnuppern» im </w:t>
            </w:r>
            <w:proofErr w:type="spellStart"/>
            <w:r>
              <w:rPr>
                <w:lang w:eastAsia="de-DE"/>
              </w:rPr>
              <w:t>Cahier</w:t>
            </w:r>
            <w:proofErr w:type="spellEnd"/>
          </w:p>
          <w:p w14:paraId="7563E079" w14:textId="77777777" w:rsidR="00F837D3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Austausch: </w:t>
            </w:r>
          </w:p>
          <w:p w14:paraId="13A78A08" w14:textId="77777777" w:rsidR="00F837D3" w:rsidRDefault="00CC47E9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Was habt ihr Interessantes entdeckt? </w:t>
            </w:r>
          </w:p>
          <w:p w14:paraId="6F57CE1B" w14:textId="77777777" w:rsidR="002D6CF8" w:rsidRDefault="00CC47E9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>Auf welche Themen/Aufgaben freut ihr euch?</w:t>
            </w:r>
          </w:p>
          <w:p w14:paraId="1D6702FD" w14:textId="7E122C6C" w:rsidR="00D27DB2" w:rsidRPr="00CC47E9" w:rsidRDefault="00C23AFB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>Welche Wörter verstehe</w:t>
            </w:r>
            <w:bookmarkStart w:id="0" w:name="_GoBack"/>
            <w:bookmarkEnd w:id="0"/>
            <w:r w:rsidR="00D27DB2">
              <w:rPr>
                <w:lang w:eastAsia="de-DE"/>
              </w:rPr>
              <w:t xml:space="preserve"> ich schon?</w:t>
            </w:r>
          </w:p>
        </w:tc>
        <w:tc>
          <w:tcPr>
            <w:tcW w:w="1134" w:type="dxa"/>
          </w:tcPr>
          <w:p w14:paraId="13EA7296" w14:textId="77777777" w:rsidR="00CC47E9" w:rsidRDefault="00CC47E9" w:rsidP="00CC47E9">
            <w:pPr>
              <w:pStyle w:val="KeinLeerraum"/>
              <w:rPr>
                <w:lang w:eastAsia="de-DE"/>
              </w:rPr>
            </w:pPr>
          </w:p>
          <w:p w14:paraId="243AB3B2" w14:textId="77777777" w:rsidR="00CC47E9" w:rsidRDefault="00CC47E9" w:rsidP="00CC47E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7B0C66E9" w14:textId="77777777" w:rsidR="00CC47E9" w:rsidRPr="00CC47E9" w:rsidRDefault="00CC47E9" w:rsidP="00CC47E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KU/PA</w:t>
            </w:r>
          </w:p>
        </w:tc>
        <w:tc>
          <w:tcPr>
            <w:tcW w:w="2410" w:type="dxa"/>
          </w:tcPr>
          <w:p w14:paraId="25D50224" w14:textId="77777777" w:rsidR="00CC47E9" w:rsidRPr="00CC47E9" w:rsidRDefault="00CC47E9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CC47E9">
              <w:rPr>
                <w:rFonts w:ascii="Calibri" w:eastAsia="Times New Roman" w:hAnsi="Calibri" w:cs="Calibri"/>
                <w:lang w:eastAsia="de-DE"/>
              </w:rPr>
              <w:t>Cahier</w:t>
            </w:r>
            <w:proofErr w:type="spellEnd"/>
          </w:p>
        </w:tc>
        <w:tc>
          <w:tcPr>
            <w:tcW w:w="845" w:type="dxa"/>
          </w:tcPr>
          <w:p w14:paraId="77BFDE8A" w14:textId="77777777" w:rsidR="00CC47E9" w:rsidRPr="00CC47E9" w:rsidRDefault="00CC47E9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032F97" w14:paraId="464EDDA8" w14:textId="77777777" w:rsidTr="00CC47E9">
        <w:tc>
          <w:tcPr>
            <w:tcW w:w="4673" w:type="dxa"/>
          </w:tcPr>
          <w:p w14:paraId="43D7E306" w14:textId="44562925" w:rsidR="00CC47E9" w:rsidRDefault="00CC47E9" w:rsidP="00CC47E9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 w:rsidR="00F837D3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F837D3">
              <w:rPr>
                <w:b/>
                <w:bCs/>
                <w:lang w:eastAsia="de-DE"/>
              </w:rPr>
              <w:t>Unité</w:t>
            </w:r>
            <w:proofErr w:type="spellEnd"/>
            <w:r w:rsidR="00F837D3">
              <w:rPr>
                <w:b/>
                <w:bCs/>
                <w:lang w:eastAsia="de-DE"/>
              </w:rPr>
              <w:t xml:space="preserve"> 1</w:t>
            </w:r>
            <w:r w:rsidR="0046200D">
              <w:rPr>
                <w:b/>
                <w:bCs/>
                <w:lang w:eastAsia="de-DE"/>
              </w:rPr>
              <w:t>*</w:t>
            </w:r>
          </w:p>
          <w:p w14:paraId="4C2D288F" w14:textId="77777777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6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7B79C572" w14:textId="2C9A4C7C" w:rsidR="002D6CF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S. 7 lösen</w:t>
            </w:r>
          </w:p>
        </w:tc>
        <w:tc>
          <w:tcPr>
            <w:tcW w:w="1134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7777777" w:rsidR="00032F97" w:rsidRDefault="00032F9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E3EDE90" w14:textId="77777777" w:rsidR="00CC47E9" w:rsidRDefault="00CC47E9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  <w:r w:rsidR="00294C7F">
              <w:rPr>
                <w:lang w:eastAsia="de-DE"/>
              </w:rPr>
              <w:t>/</w:t>
            </w: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2CED1FB1" w14:textId="77777777" w:rsidR="00032F97" w:rsidRDefault="00A90968" w:rsidP="00032F97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6/7</w:t>
            </w:r>
          </w:p>
        </w:tc>
        <w:tc>
          <w:tcPr>
            <w:tcW w:w="845" w:type="dxa"/>
          </w:tcPr>
          <w:p w14:paraId="1FE599ED" w14:textId="77777777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C47E9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032F97" w14:paraId="31B19839" w14:textId="77777777" w:rsidTr="00CC47E9">
        <w:tc>
          <w:tcPr>
            <w:tcW w:w="4673" w:type="dxa"/>
          </w:tcPr>
          <w:p w14:paraId="6E1F025C" w14:textId="679D940A" w:rsidR="00A90968" w:rsidRDefault="00A90968" w:rsidP="00A90968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Begrüssung</w:t>
            </w:r>
            <w:r w:rsidR="0046200D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 in verschiedenen Sprachen suchen und an WT schreiben</w:t>
            </w:r>
            <w:r w:rsidR="00D27DB2">
              <w:rPr>
                <w:lang w:eastAsia="de-DE"/>
              </w:rPr>
              <w:t xml:space="preserve"> (stehen lassen für Lektion 2)</w:t>
            </w:r>
          </w:p>
          <w:p w14:paraId="36AA80B4" w14:textId="26943538" w:rsidR="002D6CF8" w:rsidRDefault="009E426D" w:rsidP="00A9096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Begrüssung</w:t>
            </w:r>
            <w:r w:rsidR="00A90968">
              <w:rPr>
                <w:lang w:eastAsia="de-DE"/>
              </w:rPr>
              <w:t xml:space="preserve"> </w:t>
            </w:r>
            <w:proofErr w:type="spellStart"/>
            <w:r w:rsidR="00A90968">
              <w:rPr>
                <w:lang w:eastAsia="de-DE"/>
              </w:rPr>
              <w:t>Cahier</w:t>
            </w:r>
            <w:proofErr w:type="spellEnd"/>
            <w:r w:rsidR="00A90968">
              <w:rPr>
                <w:lang w:eastAsia="de-DE"/>
              </w:rPr>
              <w:t xml:space="preserve"> S.</w:t>
            </w:r>
            <w:r w:rsidR="00964CB5">
              <w:rPr>
                <w:lang w:eastAsia="de-DE"/>
              </w:rPr>
              <w:t xml:space="preserve"> </w:t>
            </w:r>
            <w:r w:rsidR="00A90968">
              <w:rPr>
                <w:lang w:eastAsia="de-DE"/>
              </w:rPr>
              <w:t xml:space="preserve">8 1A </w:t>
            </w:r>
            <w:r w:rsidR="00C81F00">
              <w:rPr>
                <w:lang w:eastAsia="de-DE"/>
              </w:rPr>
              <w:t xml:space="preserve">lesen und mit </w:t>
            </w:r>
            <w:r w:rsidR="00850A43">
              <w:rPr>
                <w:lang w:eastAsia="de-DE"/>
              </w:rPr>
              <w:t>B</w:t>
            </w:r>
            <w:r>
              <w:rPr>
                <w:lang w:eastAsia="de-DE"/>
              </w:rPr>
              <w:t>egrüssun</w:t>
            </w:r>
            <w:r w:rsidR="00D27DB2">
              <w:rPr>
                <w:lang w:eastAsia="de-DE"/>
              </w:rPr>
              <w:t>g</w:t>
            </w:r>
            <w:r w:rsidR="00C81F00">
              <w:rPr>
                <w:lang w:eastAsia="de-DE"/>
              </w:rPr>
              <w:t xml:space="preserve"> an WT </w:t>
            </w:r>
            <w:r w:rsidR="00A90968">
              <w:rPr>
                <w:lang w:eastAsia="de-DE"/>
              </w:rPr>
              <w:t>vergleichen</w:t>
            </w:r>
          </w:p>
        </w:tc>
        <w:tc>
          <w:tcPr>
            <w:tcW w:w="1134" w:type="dxa"/>
          </w:tcPr>
          <w:p w14:paraId="461847D7" w14:textId="77777777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C88E3C4" w14:textId="77777777" w:rsidR="00FD07F6" w:rsidRDefault="00FD07F6" w:rsidP="00032F97">
            <w:pPr>
              <w:pStyle w:val="KeinLeerraum"/>
              <w:rPr>
                <w:lang w:eastAsia="de-DE"/>
              </w:rPr>
            </w:pPr>
          </w:p>
          <w:p w14:paraId="1A9695D2" w14:textId="77777777" w:rsidR="00FD07F6" w:rsidRDefault="00FD07F6" w:rsidP="00032F97">
            <w:pPr>
              <w:pStyle w:val="KeinLeerraum"/>
              <w:rPr>
                <w:lang w:eastAsia="de-DE"/>
              </w:rPr>
            </w:pPr>
          </w:p>
          <w:p w14:paraId="1DFE54EF" w14:textId="77777777" w:rsidR="00FD07F6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10D1EC7" w14:textId="77777777" w:rsidR="00CC47E9" w:rsidRDefault="00CC47E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  <w:p w14:paraId="2F629CD9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75280187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1ACF89F0" w14:textId="77777777" w:rsidR="00032F97" w:rsidRDefault="00A90968" w:rsidP="00032F97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86A07">
              <w:rPr>
                <w:lang w:eastAsia="de-DE"/>
              </w:rPr>
              <w:t xml:space="preserve"> </w:t>
            </w:r>
            <w:r w:rsidR="00134B5B">
              <w:rPr>
                <w:lang w:eastAsia="de-DE"/>
              </w:rPr>
              <w:t>8</w:t>
            </w:r>
          </w:p>
        </w:tc>
        <w:tc>
          <w:tcPr>
            <w:tcW w:w="845" w:type="dxa"/>
          </w:tcPr>
          <w:p w14:paraId="26EB7343" w14:textId="77777777" w:rsidR="00032F97" w:rsidRDefault="00CC47E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6200D" w14:paraId="307A0EB4" w14:textId="77777777" w:rsidTr="00CC47E9">
        <w:tc>
          <w:tcPr>
            <w:tcW w:w="4673" w:type="dxa"/>
          </w:tcPr>
          <w:p w14:paraId="4854C5C8" w14:textId="085C2EDA" w:rsidR="0046200D" w:rsidRPr="00F35297" w:rsidRDefault="0046200D" w:rsidP="00A90968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*Hinweise und Differenzierungs-möglichkeiten zu den Aufgaben siehe Livre </w:t>
            </w:r>
            <w:proofErr w:type="spellStart"/>
            <w:r>
              <w:rPr>
                <w:lang w:eastAsia="de-DE"/>
              </w:rPr>
              <w:t>d’accompagnement</w:t>
            </w:r>
            <w:proofErr w:type="spellEnd"/>
            <w:r>
              <w:rPr>
                <w:lang w:eastAsia="de-DE"/>
              </w:rPr>
              <w:t xml:space="preserve"> S. 15 und 34/35</w:t>
            </w:r>
          </w:p>
        </w:tc>
        <w:tc>
          <w:tcPr>
            <w:tcW w:w="1134" w:type="dxa"/>
          </w:tcPr>
          <w:p w14:paraId="77346D02" w14:textId="77777777" w:rsidR="0046200D" w:rsidRDefault="0046200D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146E063" w14:textId="77777777" w:rsidR="0046200D" w:rsidRDefault="0046200D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71AF6C8" w14:textId="77777777" w:rsidR="0046200D" w:rsidRDefault="0046200D" w:rsidP="00032F97">
            <w:pPr>
              <w:pStyle w:val="KeinLeerraum"/>
              <w:rPr>
                <w:lang w:eastAsia="de-DE"/>
              </w:rPr>
            </w:pPr>
          </w:p>
        </w:tc>
      </w:tr>
    </w:tbl>
    <w:p w14:paraId="0529961B" w14:textId="77777777" w:rsidR="00F837D3" w:rsidRDefault="00F837D3" w:rsidP="00E531B6">
      <w:pPr>
        <w:pStyle w:val="KeinLeerraum"/>
        <w:rPr>
          <w:lang w:eastAsia="de-DE"/>
        </w:rPr>
      </w:pPr>
    </w:p>
    <w:p w14:paraId="277043A8" w14:textId="77777777" w:rsidR="00E531B6" w:rsidRDefault="003D1A29" w:rsidP="00E531B6">
      <w:pPr>
        <w:pStyle w:val="KeinLeerraum"/>
        <w:rPr>
          <w:lang w:eastAsia="de-DE"/>
        </w:rPr>
      </w:pPr>
      <w:r w:rsidRPr="003D1A29">
        <w:rPr>
          <w:lang w:eastAsia="de-DE"/>
        </w:rPr>
        <w:t>Hinweis</w:t>
      </w:r>
      <w:r w:rsidR="00E531B6">
        <w:rPr>
          <w:lang w:eastAsia="de-DE"/>
        </w:rPr>
        <w:t>e</w:t>
      </w:r>
      <w:r w:rsidRPr="003D1A29">
        <w:rPr>
          <w:lang w:eastAsia="de-DE"/>
        </w:rPr>
        <w:t>:</w:t>
      </w:r>
    </w:p>
    <w:p w14:paraId="18E04034" w14:textId="02B8B74D" w:rsidR="003D1A29" w:rsidRDefault="003D1A29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 w:rsidR="00370567">
        <w:rPr>
          <w:lang w:eastAsia="de-DE"/>
        </w:rPr>
        <w:t>Lektion</w:t>
      </w:r>
      <w:r w:rsidRPr="003D1A29">
        <w:rPr>
          <w:lang w:eastAsia="de-DE"/>
        </w:rPr>
        <w:t xml:space="preserve"> nicht zu </w:t>
      </w:r>
      <w:r w:rsidR="00E531B6" w:rsidRPr="003D1A29">
        <w:rPr>
          <w:lang w:eastAsia="de-DE"/>
        </w:rPr>
        <w:t>überfrachten</w:t>
      </w:r>
      <w:r w:rsidRPr="003D1A29">
        <w:rPr>
          <w:lang w:eastAsia="de-DE"/>
        </w:rPr>
        <w:t xml:space="preserve"> und damit Zeit </w:t>
      </w:r>
      <w:r w:rsidR="00E531B6" w:rsidRPr="003D1A29">
        <w:rPr>
          <w:lang w:eastAsia="de-DE"/>
        </w:rPr>
        <w:t>für</w:t>
      </w:r>
      <w:r w:rsidRPr="003D1A29">
        <w:rPr>
          <w:lang w:eastAsia="de-DE"/>
        </w:rPr>
        <w:t xml:space="preserve"> </w:t>
      </w:r>
      <w:r w:rsidR="00370567"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6E0BB8E5" w14:textId="77777777" w:rsidR="00E531B6" w:rsidRPr="00370567" w:rsidRDefault="00E531B6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 w:rsidR="00F837D3"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</w:t>
      </w:r>
      <w:r w:rsidR="00370567" w:rsidRPr="00370567">
        <w:rPr>
          <w:lang w:eastAsia="de-DE"/>
        </w:rPr>
        <w:t>HA können i</w:t>
      </w:r>
      <w:r w:rsidR="00886A07" w:rsidRPr="00370567">
        <w:rPr>
          <w:lang w:eastAsia="de-DE"/>
        </w:rPr>
        <w:t>ndividuell ein</w:t>
      </w:r>
      <w:r w:rsidR="00370567" w:rsidRPr="00370567">
        <w:rPr>
          <w:lang w:eastAsia="de-DE"/>
        </w:rPr>
        <w:t>geplant werden</w:t>
      </w:r>
      <w:r w:rsidR="00370567">
        <w:rPr>
          <w:lang w:eastAsia="de-DE"/>
        </w:rPr>
        <w:t>, je nach Konzept der Schule oder Lehrperson.</w:t>
      </w:r>
    </w:p>
    <w:p w14:paraId="52C11743" w14:textId="77777777" w:rsidR="00E531B6" w:rsidRPr="003D1A29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07DB6482" w14:textId="77777777" w:rsidR="002C6F89" w:rsidRDefault="003D1A29" w:rsidP="002C6F89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DAL </w:t>
      </w:r>
      <w:r w:rsidR="002C6F89">
        <w:rPr>
          <w:lang w:eastAsia="de-DE"/>
        </w:rPr>
        <w:tab/>
      </w:r>
      <w:r w:rsidR="002C6F89" w:rsidRPr="003D1A29">
        <w:rPr>
          <w:lang w:eastAsia="de-DE"/>
        </w:rPr>
        <w:t xml:space="preserve">Digitale Ausgabe </w:t>
      </w:r>
      <w:proofErr w:type="spellStart"/>
      <w:r w:rsidR="002C6F89" w:rsidRPr="003D1A29">
        <w:rPr>
          <w:lang w:eastAsia="de-DE"/>
        </w:rPr>
        <w:t>für</w:t>
      </w:r>
      <w:proofErr w:type="spellEnd"/>
      <w:r w:rsidR="002C6F89" w:rsidRPr="003D1A29">
        <w:rPr>
          <w:lang w:eastAsia="de-DE"/>
        </w:rPr>
        <w:t xml:space="preserve"> Lehrpersonen </w:t>
      </w:r>
    </w:p>
    <w:p w14:paraId="06AB8B66" w14:textId="77777777" w:rsidR="00F837D3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</w:p>
    <w:p w14:paraId="7E0F760F" w14:textId="77777777" w:rsidR="00F837D3" w:rsidRDefault="00F837D3" w:rsidP="002C6F89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</w:p>
    <w:p w14:paraId="32310B85" w14:textId="77777777" w:rsidR="002C6F89" w:rsidRDefault="002C6F89" w:rsidP="002C6F89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0F7DA856" w14:textId="184AF0AB" w:rsidR="008449F8" w:rsidRDefault="008449F8" w:rsidP="002C6F89">
      <w:pPr>
        <w:pStyle w:val="KeinLeerraum"/>
        <w:rPr>
          <w:lang w:eastAsia="de-DE"/>
        </w:rPr>
      </w:pPr>
      <w:r>
        <w:rPr>
          <w:lang w:eastAsia="de-DE"/>
        </w:rPr>
        <w:t>LP</w:t>
      </w:r>
      <w:r>
        <w:rPr>
          <w:lang w:eastAsia="de-DE"/>
        </w:rPr>
        <w:tab/>
        <w:t>Lehrperson</w:t>
      </w:r>
    </w:p>
    <w:p w14:paraId="1E93C0B7" w14:textId="77777777" w:rsidR="003D1A29" w:rsidRPr="003D1A29" w:rsidRDefault="003D1A29" w:rsidP="002C6F89">
      <w:pPr>
        <w:pStyle w:val="KeinLeerraum"/>
        <w:rPr>
          <w:rFonts w:ascii="Times New Roman" w:hAnsi="Times New Roman" w:cs="Times New Roman"/>
          <w:lang w:eastAsia="de-DE"/>
        </w:rPr>
      </w:pPr>
      <w:proofErr w:type="spellStart"/>
      <w:r w:rsidRPr="003D1A29">
        <w:rPr>
          <w:lang w:eastAsia="de-DE"/>
        </w:rPr>
        <w:t>S</w:t>
      </w:r>
      <w:r w:rsidR="00184C2B">
        <w:rPr>
          <w:lang w:eastAsia="de-DE"/>
        </w:rPr>
        <w:t>uS</w:t>
      </w:r>
      <w:proofErr w:type="spellEnd"/>
      <w:r w:rsidRPr="003D1A29">
        <w:rPr>
          <w:lang w:eastAsia="de-DE"/>
        </w:rPr>
        <w:t xml:space="preserve"> </w:t>
      </w:r>
      <w:r w:rsidR="002C6F89">
        <w:rPr>
          <w:lang w:eastAsia="de-DE"/>
        </w:rPr>
        <w:tab/>
      </w:r>
      <w:proofErr w:type="spellStart"/>
      <w:r w:rsidR="002C6F89" w:rsidRPr="003D1A29">
        <w:rPr>
          <w:lang w:eastAsia="de-DE"/>
        </w:rPr>
        <w:t>Schülerinnen</w:t>
      </w:r>
      <w:proofErr w:type="spellEnd"/>
      <w:r w:rsidR="002C6F89" w:rsidRPr="003D1A29">
        <w:rPr>
          <w:lang w:eastAsia="de-DE"/>
        </w:rPr>
        <w:t xml:space="preserve"> und </w:t>
      </w:r>
      <w:proofErr w:type="spellStart"/>
      <w:r w:rsidR="002C6F89" w:rsidRPr="003D1A29">
        <w:rPr>
          <w:lang w:eastAsia="de-DE"/>
        </w:rPr>
        <w:t>Schüler</w:t>
      </w:r>
      <w:proofErr w:type="spellEnd"/>
    </w:p>
    <w:p w14:paraId="0B12A4A0" w14:textId="2458473F" w:rsidR="0079537F" w:rsidRPr="0046200D" w:rsidRDefault="005569DD">
      <w:r>
        <w:t>WT</w:t>
      </w:r>
      <w:r>
        <w:tab/>
        <w:t>Wandtafe</w:t>
      </w:r>
      <w:r w:rsidR="0022095A">
        <w:t>l</w:t>
      </w:r>
      <w:r w:rsidR="0079537F"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0062810B" w:rsidR="00D91F39" w:rsidRDefault="00D91F39" w:rsidP="00D91F39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C47E9" w:rsidRPr="00EE41D5" w14:paraId="5D8D42D8" w14:textId="77777777" w:rsidTr="00CC47E9">
        <w:tc>
          <w:tcPr>
            <w:tcW w:w="4815" w:type="dxa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EB791F8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47E9" w:rsidRPr="00EE41D5" w14:paraId="65B41B2B" w14:textId="77777777" w:rsidTr="00CC47E9">
        <w:tc>
          <w:tcPr>
            <w:tcW w:w="4815" w:type="dxa"/>
          </w:tcPr>
          <w:p w14:paraId="0F4A50BB" w14:textId="77777777" w:rsidR="00CC47E9" w:rsidRPr="00F35297" w:rsidRDefault="00CC47E9" w:rsidP="00184C2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</w:p>
          <w:p w14:paraId="3107DDDE" w14:textId="77777777" w:rsidR="00FF2ED3" w:rsidRDefault="00FF2ED3" w:rsidP="00184C2B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</w:t>
            </w:r>
            <w:r w:rsidR="00184C2B">
              <w:rPr>
                <w:lang w:eastAsia="de-DE"/>
              </w:rPr>
              <w:t>uS</w:t>
            </w:r>
            <w:proofErr w:type="spellEnd"/>
            <w:r>
              <w:rPr>
                <w:lang w:eastAsia="de-DE"/>
              </w:rPr>
              <w:t xml:space="preserve"> begrüssen sich der Reihe nach:</w:t>
            </w:r>
          </w:p>
          <w:p w14:paraId="15D74F83" w14:textId="77777777" w:rsidR="00FF2ED3" w:rsidRDefault="00FF2ED3" w:rsidP="00184C2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mit einer Geste</w:t>
            </w:r>
          </w:p>
          <w:p w14:paraId="00122178" w14:textId="11A794BA" w:rsidR="00CC47E9" w:rsidRDefault="00FF2ED3" w:rsidP="00184C2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auf</w:t>
            </w:r>
            <w:r w:rsidR="00CC47E9">
              <w:rPr>
                <w:lang w:eastAsia="de-DE"/>
              </w:rPr>
              <w:t xml:space="preserve"> verschiede</w:t>
            </w:r>
            <w:r>
              <w:rPr>
                <w:lang w:eastAsia="de-DE"/>
              </w:rPr>
              <w:t>ne</w:t>
            </w:r>
            <w:r w:rsidR="00CC47E9">
              <w:rPr>
                <w:lang w:eastAsia="de-DE"/>
              </w:rPr>
              <w:t xml:space="preserve"> Sprachen</w:t>
            </w:r>
            <w:r w:rsidR="002D1728">
              <w:rPr>
                <w:lang w:eastAsia="de-DE"/>
              </w:rPr>
              <w:t xml:space="preserve"> </w:t>
            </w:r>
            <w:r w:rsidR="00D27DB2">
              <w:rPr>
                <w:lang w:eastAsia="de-DE"/>
              </w:rPr>
              <w:t>(an WT von Lektion 1)</w:t>
            </w:r>
          </w:p>
          <w:p w14:paraId="529ABA01" w14:textId="12944F9D" w:rsidR="00FF2ED3" w:rsidRPr="00FF2ED3" w:rsidRDefault="00FF2ED3" w:rsidP="00184C2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auf Französisch</w:t>
            </w:r>
            <w:r w:rsidR="00D27DB2">
              <w:rPr>
                <w:lang w:eastAsia="de-DE"/>
              </w:rPr>
              <w:t xml:space="preserve"> (</w:t>
            </w:r>
            <w:proofErr w:type="spellStart"/>
            <w:r w:rsidR="00D27DB2">
              <w:rPr>
                <w:lang w:eastAsia="de-DE"/>
              </w:rPr>
              <w:t>Bonjour</w:t>
            </w:r>
            <w:proofErr w:type="spellEnd"/>
            <w:r w:rsidR="00D27DB2">
              <w:rPr>
                <w:lang w:eastAsia="de-DE"/>
              </w:rPr>
              <w:t xml:space="preserve"> und Name)</w:t>
            </w:r>
          </w:p>
        </w:tc>
        <w:tc>
          <w:tcPr>
            <w:tcW w:w="992" w:type="dxa"/>
          </w:tcPr>
          <w:p w14:paraId="14DEA829" w14:textId="77777777" w:rsidR="00184C2B" w:rsidRDefault="00184C2B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CE5EE4F" w14:textId="77777777" w:rsidR="00CC47E9" w:rsidRPr="00FF2ED3" w:rsidRDefault="00FF2ED3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5DB8EB9D" w14:textId="77777777" w:rsidR="00CC47E9" w:rsidRPr="00D27DB2" w:rsidRDefault="00CC47E9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0ECC82C" w14:textId="77777777" w:rsidR="00D27DB2" w:rsidRPr="00D27DB2" w:rsidRDefault="00D27DB2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69359D0" w14:textId="77777777" w:rsidR="00D27DB2" w:rsidRPr="00D27DB2" w:rsidRDefault="00D27DB2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BF41621" w14:textId="3EB376C5" w:rsidR="00D27DB2" w:rsidRPr="00EE41D5" w:rsidRDefault="00D27DB2" w:rsidP="00184C2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27DB2">
              <w:rPr>
                <w:rFonts w:ascii="Calibri" w:eastAsia="Times New Roman" w:hAnsi="Calibri" w:cs="Calibri"/>
                <w:lang w:eastAsia="de-DE"/>
              </w:rPr>
              <w:t>WT</w:t>
            </w:r>
          </w:p>
        </w:tc>
        <w:tc>
          <w:tcPr>
            <w:tcW w:w="845" w:type="dxa"/>
          </w:tcPr>
          <w:p w14:paraId="3E01CA21" w14:textId="77777777" w:rsidR="00CC47E9" w:rsidRPr="00FF2ED3" w:rsidRDefault="00FF2ED3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CC47E9" w14:paraId="50F496FE" w14:textId="77777777" w:rsidTr="00CC47E9">
        <w:tc>
          <w:tcPr>
            <w:tcW w:w="4815" w:type="dxa"/>
          </w:tcPr>
          <w:p w14:paraId="49832FE4" w14:textId="77777777" w:rsidR="00CC47E9" w:rsidRPr="00F35297" w:rsidRDefault="00850A43" w:rsidP="007138C0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F35297">
              <w:rPr>
                <w:b/>
                <w:bCs/>
                <w:lang w:eastAsia="de-DE"/>
              </w:rPr>
              <w:t>Bonjour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! Comment </w:t>
            </w:r>
            <w:proofErr w:type="spellStart"/>
            <w:r w:rsidRPr="00F35297">
              <w:rPr>
                <w:b/>
                <w:bCs/>
                <w:lang w:eastAsia="de-DE"/>
              </w:rPr>
              <w:t>ça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F35297">
              <w:rPr>
                <w:b/>
                <w:bCs/>
                <w:lang w:eastAsia="de-DE"/>
              </w:rPr>
              <w:t>va</w:t>
            </w:r>
            <w:proofErr w:type="spellEnd"/>
            <w:r w:rsidRPr="00F35297">
              <w:rPr>
                <w:b/>
                <w:bCs/>
                <w:lang w:eastAsia="de-DE"/>
              </w:rPr>
              <w:t>?</w:t>
            </w:r>
            <w:r w:rsidR="00F023F6">
              <w:rPr>
                <w:b/>
                <w:bCs/>
                <w:lang w:eastAsia="de-DE"/>
              </w:rPr>
              <w:t>*</w:t>
            </w:r>
          </w:p>
          <w:p w14:paraId="48D10D8D" w14:textId="77777777" w:rsidR="00E1731A" w:rsidRDefault="00E1731A" w:rsidP="00F023F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1B</w:t>
            </w:r>
            <w:r w:rsidR="00FD07F6">
              <w:rPr>
                <w:lang w:eastAsia="de-DE"/>
              </w:rPr>
              <w:t xml:space="preserve"> gemeinsam</w:t>
            </w:r>
            <w:r w:rsidR="00233BEA">
              <w:rPr>
                <w:lang w:eastAsia="de-DE"/>
              </w:rPr>
              <w:t xml:space="preserve"> lösen</w:t>
            </w:r>
            <w:r w:rsidR="00F023F6">
              <w:rPr>
                <w:lang w:eastAsia="de-DE"/>
              </w:rPr>
              <w:t>, dann</w:t>
            </w:r>
          </w:p>
          <w:p w14:paraId="1701BE41" w14:textId="18F302FB" w:rsidR="00FF2ED3" w:rsidRDefault="00233BEA" w:rsidP="0090675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Lied hören </w:t>
            </w:r>
            <w:r w:rsidR="00F837D3">
              <w:rPr>
                <w:lang w:eastAsia="de-DE"/>
              </w:rPr>
              <w:t xml:space="preserve">und </w:t>
            </w:r>
            <w:r w:rsidR="00906754">
              <w:rPr>
                <w:lang w:eastAsia="de-DE"/>
              </w:rPr>
              <w:t>Aufgabe</w:t>
            </w:r>
            <w:r w:rsidR="00214B33">
              <w:rPr>
                <w:lang w:eastAsia="de-DE"/>
              </w:rPr>
              <w:t>n</w:t>
            </w:r>
            <w:r w:rsidR="00906754">
              <w:rPr>
                <w:lang w:eastAsia="de-DE"/>
              </w:rPr>
              <w:t xml:space="preserve"> 1</w:t>
            </w:r>
            <w:r>
              <w:rPr>
                <w:lang w:eastAsia="de-DE"/>
              </w:rPr>
              <w:t>C</w:t>
            </w:r>
            <w:r w:rsidR="00906754">
              <w:rPr>
                <w:lang w:eastAsia="de-DE"/>
              </w:rPr>
              <w:t>/</w:t>
            </w:r>
            <w:r>
              <w:rPr>
                <w:lang w:eastAsia="de-DE"/>
              </w:rPr>
              <w:t>D</w:t>
            </w:r>
            <w:r w:rsidR="00FD07F6">
              <w:rPr>
                <w:lang w:eastAsia="de-DE"/>
              </w:rPr>
              <w:t xml:space="preserve"> </w:t>
            </w:r>
            <w:r w:rsidR="00F023F6">
              <w:rPr>
                <w:lang w:eastAsia="de-DE"/>
              </w:rPr>
              <w:t>selb</w:t>
            </w:r>
            <w:r w:rsidR="00496992">
              <w:rPr>
                <w:lang w:eastAsia="de-DE"/>
              </w:rPr>
              <w:t>st</w:t>
            </w:r>
            <w:r w:rsidR="00F023F6">
              <w:rPr>
                <w:lang w:eastAsia="de-DE"/>
              </w:rPr>
              <w:t xml:space="preserve">ständig lösen </w:t>
            </w:r>
          </w:p>
        </w:tc>
        <w:tc>
          <w:tcPr>
            <w:tcW w:w="992" w:type="dxa"/>
          </w:tcPr>
          <w:p w14:paraId="38EC89E6" w14:textId="77777777" w:rsidR="00CC47E9" w:rsidRDefault="00CC47E9" w:rsidP="007138C0">
            <w:pPr>
              <w:pStyle w:val="KeinLeerraum"/>
              <w:rPr>
                <w:lang w:eastAsia="de-DE"/>
              </w:rPr>
            </w:pPr>
          </w:p>
          <w:p w14:paraId="6572FE91" w14:textId="77777777" w:rsidR="00E1731A" w:rsidRDefault="00E173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  <w:r w:rsidR="00556537">
              <w:rPr>
                <w:lang w:eastAsia="de-DE"/>
              </w:rPr>
              <w:t>/EA</w:t>
            </w:r>
          </w:p>
        </w:tc>
        <w:tc>
          <w:tcPr>
            <w:tcW w:w="2410" w:type="dxa"/>
          </w:tcPr>
          <w:p w14:paraId="079CDB7E" w14:textId="77777777" w:rsidR="00184C2B" w:rsidRDefault="00184C2B" w:rsidP="007138C0">
            <w:pPr>
              <w:pStyle w:val="KeinLeerraum"/>
              <w:rPr>
                <w:lang w:eastAsia="de-DE"/>
              </w:rPr>
            </w:pPr>
          </w:p>
          <w:p w14:paraId="279D29F2" w14:textId="3DC62602" w:rsidR="00CC47E9" w:rsidRDefault="00CC47E9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8</w:t>
            </w:r>
          </w:p>
          <w:p w14:paraId="535EF318" w14:textId="77777777" w:rsidR="00E1731A" w:rsidRDefault="00E173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906754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</w:tc>
        <w:tc>
          <w:tcPr>
            <w:tcW w:w="845" w:type="dxa"/>
          </w:tcPr>
          <w:p w14:paraId="7CA0B2D0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3BF8C043" w14:textId="77777777" w:rsidR="00CC47E9" w:rsidRDefault="00CC47E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233BEA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CC47E9" w14:paraId="775FBC0E" w14:textId="77777777" w:rsidTr="00CC47E9">
        <w:tc>
          <w:tcPr>
            <w:tcW w:w="4815" w:type="dxa"/>
          </w:tcPr>
          <w:p w14:paraId="52516125" w14:textId="77777777" w:rsidR="00CC47E9" w:rsidRDefault="005768FE" w:rsidP="0090675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1E</w:t>
            </w:r>
            <w:r w:rsidR="00906754">
              <w:rPr>
                <w:lang w:eastAsia="de-DE"/>
              </w:rPr>
              <w:t>/</w:t>
            </w:r>
            <w:r>
              <w:rPr>
                <w:lang w:eastAsia="de-DE"/>
              </w:rPr>
              <w:t>F lösen</w:t>
            </w:r>
            <w:r w:rsidR="00FD07F6">
              <w:rPr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14:paraId="17089E3D" w14:textId="77777777" w:rsidR="00CC47E9" w:rsidRDefault="005768F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14CE4E0C" w14:textId="77777777" w:rsidR="00E1731A" w:rsidRDefault="00850A43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</w:p>
          <w:p w14:paraId="40AB3CD0" w14:textId="5FFB6DB3" w:rsidR="002D1728" w:rsidRDefault="002D1728" w:rsidP="007138C0">
            <w:pPr>
              <w:pStyle w:val="KeinLeerraum"/>
              <w:rPr>
                <w:lang w:eastAsia="de-DE"/>
              </w:rPr>
            </w:pPr>
            <w:proofErr w:type="spellStart"/>
            <w:r w:rsidRPr="00D27DB2">
              <w:rPr>
                <w:color w:val="000000" w:themeColor="text1"/>
                <w:lang w:eastAsia="de-DE"/>
              </w:rPr>
              <w:t>Vocabulaire</w:t>
            </w:r>
            <w:proofErr w:type="spellEnd"/>
            <w:r w:rsidRPr="00D27DB2">
              <w:rPr>
                <w:color w:val="000000" w:themeColor="text1"/>
                <w:lang w:eastAsia="de-DE"/>
              </w:rPr>
              <w:t xml:space="preserve"> S.18</w:t>
            </w:r>
          </w:p>
        </w:tc>
        <w:tc>
          <w:tcPr>
            <w:tcW w:w="845" w:type="dxa"/>
          </w:tcPr>
          <w:p w14:paraId="0448C950" w14:textId="77777777" w:rsidR="00CC47E9" w:rsidRDefault="00233BE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233BEA" w14:paraId="06F6E3C6" w14:textId="77777777" w:rsidTr="00CC47E9">
        <w:tc>
          <w:tcPr>
            <w:tcW w:w="4815" w:type="dxa"/>
          </w:tcPr>
          <w:p w14:paraId="2EBE558E" w14:textId="77777777" w:rsidR="00233BEA" w:rsidRDefault="00233BEA" w:rsidP="00F023F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Lied hören </w:t>
            </w:r>
            <w:r w:rsidR="00F837D3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Aufgaben 1G</w:t>
            </w:r>
            <w:r w:rsidR="00906754">
              <w:rPr>
                <w:lang w:eastAsia="de-DE"/>
              </w:rPr>
              <w:t>/</w:t>
            </w:r>
            <w:r>
              <w:rPr>
                <w:lang w:eastAsia="de-DE"/>
              </w:rPr>
              <w:t>H</w:t>
            </w:r>
            <w:r w:rsidR="00850A4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gemeinsam machen</w:t>
            </w:r>
            <w:r w:rsidR="00FD07F6">
              <w:rPr>
                <w:lang w:eastAsia="de-DE"/>
              </w:rPr>
              <w:t xml:space="preserve"> </w:t>
            </w:r>
          </w:p>
          <w:p w14:paraId="56E4F4C9" w14:textId="77777777" w:rsidR="00374FB5" w:rsidRDefault="00374FB5" w:rsidP="00F023F6">
            <w:pPr>
              <w:pStyle w:val="KeinLeerraum"/>
              <w:rPr>
                <w:lang w:eastAsia="de-DE"/>
              </w:rPr>
            </w:pPr>
          </w:p>
          <w:p w14:paraId="288FB8CF" w14:textId="77777777" w:rsidR="00964CB5" w:rsidRDefault="00964CB5" w:rsidP="00F023F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Zusatzaufgabe: Aufgabe 1I</w:t>
            </w:r>
          </w:p>
        </w:tc>
        <w:tc>
          <w:tcPr>
            <w:tcW w:w="992" w:type="dxa"/>
          </w:tcPr>
          <w:p w14:paraId="2CB1A55B" w14:textId="77777777" w:rsidR="00233BEA" w:rsidRDefault="00233BE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6216AD4" w14:textId="07ADAAA9" w:rsidR="00233BEA" w:rsidRDefault="00233BEA" w:rsidP="00233BEA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</w:p>
          <w:p w14:paraId="3B0C0788" w14:textId="77777777" w:rsidR="00233BEA" w:rsidRDefault="00233BEA" w:rsidP="00233BE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906754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  <w:p w14:paraId="5789AEF1" w14:textId="77777777" w:rsidR="00850A43" w:rsidRDefault="00850A43" w:rsidP="00233BE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1)</w:t>
            </w:r>
          </w:p>
          <w:p w14:paraId="580938C7" w14:textId="3245D319" w:rsidR="00374FB5" w:rsidRDefault="00374FB5" w:rsidP="00233BEA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  <w:r w:rsidR="00214B33">
              <w:rPr>
                <w:lang w:eastAsia="de-DE"/>
              </w:rPr>
              <w:t xml:space="preserve"> </w:t>
            </w:r>
          </w:p>
        </w:tc>
        <w:tc>
          <w:tcPr>
            <w:tcW w:w="845" w:type="dxa"/>
          </w:tcPr>
          <w:p w14:paraId="74D41357" w14:textId="77777777" w:rsidR="00233BEA" w:rsidRDefault="00233BE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023F6" w14:paraId="35A2464A" w14:textId="77777777" w:rsidTr="00CC47E9">
        <w:tc>
          <w:tcPr>
            <w:tcW w:w="4815" w:type="dxa"/>
          </w:tcPr>
          <w:p w14:paraId="488CDD73" w14:textId="77777777" w:rsidR="00F023F6" w:rsidRDefault="00F023F6" w:rsidP="0090675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*Hinweise und Differenzierungsmöglichkeiten zu den Aufgaben siehe Livre </w:t>
            </w:r>
            <w:proofErr w:type="spellStart"/>
            <w:r>
              <w:rPr>
                <w:lang w:eastAsia="de-DE"/>
              </w:rPr>
              <w:t>d’accompagneme</w:t>
            </w:r>
            <w:r w:rsidR="00F837D3">
              <w:rPr>
                <w:lang w:eastAsia="de-DE"/>
              </w:rPr>
              <w:t>n</w:t>
            </w:r>
            <w:r>
              <w:rPr>
                <w:lang w:eastAsia="de-DE"/>
              </w:rPr>
              <w:t>t</w:t>
            </w:r>
            <w:proofErr w:type="spellEnd"/>
            <w:r>
              <w:rPr>
                <w:lang w:eastAsia="de-DE"/>
              </w:rPr>
              <w:t xml:space="preserve"> S. 34/35</w:t>
            </w:r>
          </w:p>
        </w:tc>
        <w:tc>
          <w:tcPr>
            <w:tcW w:w="992" w:type="dxa"/>
          </w:tcPr>
          <w:p w14:paraId="5F18594B" w14:textId="77777777" w:rsidR="00F023F6" w:rsidRDefault="00F023F6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4268E41" w14:textId="77777777" w:rsidR="00F023F6" w:rsidRDefault="00F023F6" w:rsidP="00233BEA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62C1EB2" w14:textId="77777777" w:rsidR="00F023F6" w:rsidRDefault="00F023F6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D6F647E" w14:textId="77777777" w:rsidR="002107B8" w:rsidRDefault="002107B8" w:rsidP="00D91F39">
      <w:pPr>
        <w:pStyle w:val="KeinLeerraum"/>
        <w:rPr>
          <w:b/>
          <w:bCs/>
          <w:lang w:eastAsia="de-DE"/>
        </w:rPr>
      </w:pPr>
    </w:p>
    <w:p w14:paraId="256F06EC" w14:textId="77777777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F695AB6" w14:textId="77777777" w:rsidR="00F56562" w:rsidRDefault="00F56562" w:rsidP="00D91F39">
      <w:pPr>
        <w:pStyle w:val="KeinLeerraum"/>
        <w:rPr>
          <w:b/>
          <w:bCs/>
          <w:lang w:eastAsia="de-DE"/>
        </w:rPr>
      </w:pPr>
    </w:p>
    <w:p w14:paraId="77C9BCD3" w14:textId="5DFD30B3" w:rsidR="00EE09B1" w:rsidRDefault="00EE09B1" w:rsidP="00EE09B1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3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3. Lektion)</w:t>
      </w:r>
    </w:p>
    <w:p w14:paraId="115DDA26" w14:textId="77777777" w:rsidR="00CC47E9" w:rsidRPr="00032F97" w:rsidRDefault="00CC47E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D91F39" w:rsidRPr="00EE41D5" w14:paraId="148CED9E" w14:textId="77777777" w:rsidTr="007138C0">
        <w:tc>
          <w:tcPr>
            <w:tcW w:w="4815" w:type="dxa"/>
          </w:tcPr>
          <w:p w14:paraId="5886A212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0046435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3850CAA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2438D35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91F39" w:rsidRPr="00D91F39" w14:paraId="168036C4" w14:textId="77777777" w:rsidTr="00FC6BFA">
        <w:trPr>
          <w:trHeight w:val="772"/>
        </w:trPr>
        <w:tc>
          <w:tcPr>
            <w:tcW w:w="4815" w:type="dxa"/>
          </w:tcPr>
          <w:p w14:paraId="7D84852F" w14:textId="41B50135" w:rsidR="00184C2B" w:rsidRPr="00F35297" w:rsidRDefault="00EE09B1" w:rsidP="00184C2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  <w:r w:rsidR="00865CBD" w:rsidRPr="003713DA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5FF66484" w14:textId="77777777" w:rsidR="00184C2B" w:rsidRPr="00D91F39" w:rsidRDefault="00184C2B" w:rsidP="00184C2B">
            <w:pPr>
              <w:pStyle w:val="KeinLeerraum"/>
              <w:rPr>
                <w:lang w:eastAsia="de-DE"/>
              </w:rPr>
            </w:pPr>
            <w:r w:rsidRPr="0057152C">
              <w:rPr>
                <w:b/>
                <w:bCs/>
                <w:lang w:eastAsia="de-DE"/>
              </w:rPr>
              <w:t>Lied «</w:t>
            </w:r>
            <w:proofErr w:type="spellStart"/>
            <w:r w:rsidRPr="0057152C">
              <w:rPr>
                <w:b/>
                <w:bCs/>
                <w:lang w:eastAsia="de-DE"/>
              </w:rPr>
              <w:t>Bonjour</w:t>
            </w:r>
            <w:proofErr w:type="spellEnd"/>
            <w:r w:rsidRPr="0057152C">
              <w:rPr>
                <w:b/>
                <w:bCs/>
                <w:lang w:eastAsia="de-DE"/>
              </w:rPr>
              <w:t>»</w:t>
            </w:r>
            <w:r>
              <w:rPr>
                <w:lang w:eastAsia="de-DE"/>
              </w:rPr>
              <w:t xml:space="preserve"> (mit Gesten) gemeinsam singen</w:t>
            </w:r>
          </w:p>
        </w:tc>
        <w:tc>
          <w:tcPr>
            <w:tcW w:w="992" w:type="dxa"/>
          </w:tcPr>
          <w:p w14:paraId="0A7B1351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2EA0CB77" w14:textId="77777777" w:rsidR="00D91F39" w:rsidRP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9AA612E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1B989805" w14:textId="7783F81F" w:rsidR="001C7996" w:rsidRPr="00D27DB2" w:rsidRDefault="001C7996" w:rsidP="00184C2B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 w:rsidRPr="00D27DB2">
              <w:rPr>
                <w:color w:val="000000" w:themeColor="text1"/>
                <w:lang w:eastAsia="de-DE"/>
              </w:rPr>
              <w:t>Cahier</w:t>
            </w:r>
            <w:proofErr w:type="spellEnd"/>
            <w:r w:rsidRPr="00D27DB2">
              <w:rPr>
                <w:color w:val="000000" w:themeColor="text1"/>
                <w:lang w:eastAsia="de-DE"/>
              </w:rPr>
              <w:t xml:space="preserve"> S. 9</w:t>
            </w:r>
          </w:p>
          <w:p w14:paraId="485F1074" w14:textId="4AB4F7F0" w:rsid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  <w:p w14:paraId="02071DD1" w14:textId="77777777" w:rsidR="00184C2B" w:rsidRP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1)</w:t>
            </w:r>
          </w:p>
        </w:tc>
        <w:tc>
          <w:tcPr>
            <w:tcW w:w="845" w:type="dxa"/>
          </w:tcPr>
          <w:p w14:paraId="660F8F13" w14:textId="77777777" w:rsidR="0014766B" w:rsidRDefault="0014766B" w:rsidP="00184C2B">
            <w:pPr>
              <w:pStyle w:val="KeinLeerraum"/>
              <w:rPr>
                <w:lang w:eastAsia="de-DE"/>
              </w:rPr>
            </w:pPr>
          </w:p>
          <w:p w14:paraId="7DF0B5ED" w14:textId="77777777" w:rsidR="00D91F39" w:rsidRPr="00D91F39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184C2B">
              <w:rPr>
                <w:lang w:eastAsia="de-DE"/>
              </w:rPr>
              <w:t>’</w:t>
            </w:r>
          </w:p>
        </w:tc>
      </w:tr>
      <w:tr w:rsidR="00E80F3C" w:rsidRPr="00D91F39" w14:paraId="66F89197" w14:textId="77777777" w:rsidTr="007138C0">
        <w:tc>
          <w:tcPr>
            <w:tcW w:w="4815" w:type="dxa"/>
          </w:tcPr>
          <w:p w14:paraId="1723CFA2" w14:textId="77777777" w:rsidR="003713DA" w:rsidRPr="00F35297" w:rsidRDefault="003713DA" w:rsidP="003713DA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F35297">
              <w:rPr>
                <w:b/>
                <w:bCs/>
                <w:lang w:eastAsia="de-DE"/>
              </w:rPr>
              <w:t>Bonjour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! Comment </w:t>
            </w:r>
            <w:proofErr w:type="spellStart"/>
            <w:r w:rsidRPr="00F35297">
              <w:rPr>
                <w:b/>
                <w:bCs/>
                <w:lang w:eastAsia="de-DE"/>
              </w:rPr>
              <w:t>ça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F35297">
              <w:rPr>
                <w:b/>
                <w:bCs/>
                <w:lang w:eastAsia="de-DE"/>
              </w:rPr>
              <w:t>va</w:t>
            </w:r>
            <w:proofErr w:type="spellEnd"/>
            <w:r w:rsidRPr="00F35297">
              <w:rPr>
                <w:b/>
                <w:bCs/>
                <w:lang w:eastAsia="de-DE"/>
              </w:rPr>
              <w:t>?</w:t>
            </w:r>
            <w:r>
              <w:rPr>
                <w:b/>
                <w:bCs/>
                <w:lang w:eastAsia="de-DE"/>
              </w:rPr>
              <w:t>*</w:t>
            </w:r>
          </w:p>
          <w:p w14:paraId="53E1362B" w14:textId="5C7AFD2E" w:rsidR="003713DA" w:rsidRDefault="003713DA" w:rsidP="003713D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1B gemeinsam repetieren</w:t>
            </w:r>
          </w:p>
          <w:p w14:paraId="57CE7069" w14:textId="46E3403A" w:rsidR="00D4044F" w:rsidRPr="00FC6BFA" w:rsidRDefault="00D4044F" w:rsidP="00184C2B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25BB60A9" w14:textId="77777777" w:rsidR="00E80F3C" w:rsidRPr="00D4044F" w:rsidRDefault="00E80F3C" w:rsidP="00184C2B">
            <w:pPr>
              <w:pStyle w:val="KeinLeerraum"/>
              <w:rPr>
                <w:lang w:eastAsia="de-DE"/>
              </w:rPr>
            </w:pPr>
          </w:p>
          <w:p w14:paraId="2077F82E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578CCCF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</w:p>
          <w:p w14:paraId="765601B4" w14:textId="77777777" w:rsidR="00E80F3C" w:rsidRPr="00D4044F" w:rsidRDefault="0057152C" w:rsidP="00184C2B">
            <w:pPr>
              <w:pStyle w:val="KeinLeerraum"/>
              <w:rPr>
                <w:lang w:eastAsia="de-DE"/>
              </w:rPr>
            </w:pPr>
            <w:proofErr w:type="spellStart"/>
            <w:r w:rsidRPr="00D4044F">
              <w:rPr>
                <w:lang w:eastAsia="de-DE"/>
              </w:rPr>
              <w:t>Cahier</w:t>
            </w:r>
            <w:proofErr w:type="spellEnd"/>
            <w:r w:rsidRPr="00D4044F">
              <w:rPr>
                <w:lang w:eastAsia="de-DE"/>
              </w:rPr>
              <w:t xml:space="preserve"> S.</w:t>
            </w:r>
            <w:r w:rsidR="008800A8" w:rsidRPr="00D4044F">
              <w:rPr>
                <w:lang w:eastAsia="de-DE"/>
              </w:rPr>
              <w:t xml:space="preserve"> 8</w:t>
            </w:r>
          </w:p>
          <w:p w14:paraId="5C8C54CB" w14:textId="3A38F6ED" w:rsidR="00D4044F" w:rsidRPr="00D4044F" w:rsidRDefault="003713DA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r w:rsidR="00BD3E91">
              <w:rPr>
                <w:lang w:eastAsia="de-DE"/>
              </w:rPr>
              <w:t>WT/</w:t>
            </w:r>
            <w:proofErr w:type="spellStart"/>
            <w:r w:rsidR="00D4044F" w:rsidRPr="00D4044F">
              <w:rPr>
                <w:lang w:eastAsia="de-DE"/>
              </w:rPr>
              <w:t>Beamer</w:t>
            </w:r>
            <w:proofErr w:type="spellEnd"/>
            <w:r>
              <w:rPr>
                <w:lang w:eastAsia="de-DE"/>
              </w:rPr>
              <w:t>)</w:t>
            </w:r>
          </w:p>
        </w:tc>
        <w:tc>
          <w:tcPr>
            <w:tcW w:w="845" w:type="dxa"/>
          </w:tcPr>
          <w:p w14:paraId="0E9DDA13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</w:p>
          <w:p w14:paraId="58C3B4B6" w14:textId="77777777" w:rsidR="00E80F3C" w:rsidRPr="00D4044F" w:rsidRDefault="00B61616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5’</w:t>
            </w:r>
          </w:p>
        </w:tc>
      </w:tr>
      <w:tr w:rsidR="00D14E33" w:rsidRPr="00D91F39" w14:paraId="3559143A" w14:textId="77777777" w:rsidTr="007138C0">
        <w:tc>
          <w:tcPr>
            <w:tcW w:w="4815" w:type="dxa"/>
          </w:tcPr>
          <w:p w14:paraId="70589748" w14:textId="77777777" w:rsidR="00D14E33" w:rsidRPr="00D4044F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1F: Übersetzung Liedtext in der Klasse besprechen</w:t>
            </w:r>
          </w:p>
        </w:tc>
        <w:tc>
          <w:tcPr>
            <w:tcW w:w="992" w:type="dxa"/>
          </w:tcPr>
          <w:p w14:paraId="11B08B83" w14:textId="77777777" w:rsidR="00D14E33" w:rsidRDefault="00D14E33" w:rsidP="00184C2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CE4D8DD" w14:textId="77777777" w:rsidR="00D14E33" w:rsidRPr="00D4044F" w:rsidRDefault="00D14E33" w:rsidP="00184C2B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9</w:t>
            </w:r>
          </w:p>
        </w:tc>
        <w:tc>
          <w:tcPr>
            <w:tcW w:w="845" w:type="dxa"/>
          </w:tcPr>
          <w:p w14:paraId="32605992" w14:textId="77777777" w:rsidR="00D14E33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91F39" w14:paraId="5A866B01" w14:textId="77777777" w:rsidTr="007138C0">
        <w:tc>
          <w:tcPr>
            <w:tcW w:w="4815" w:type="dxa"/>
          </w:tcPr>
          <w:p w14:paraId="3569B4E9" w14:textId="51073BCE" w:rsidR="00F023F6" w:rsidRDefault="0014766B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Spiel «</w:t>
            </w:r>
            <w:r w:rsidR="00184C2B" w:rsidRPr="00F35297">
              <w:rPr>
                <w:b/>
                <w:bCs/>
                <w:lang w:eastAsia="de-DE"/>
              </w:rPr>
              <w:t xml:space="preserve">Le </w:t>
            </w:r>
            <w:proofErr w:type="spellStart"/>
            <w:r w:rsidR="00184C2B" w:rsidRPr="00F35297">
              <w:rPr>
                <w:b/>
                <w:bCs/>
                <w:lang w:eastAsia="de-DE"/>
              </w:rPr>
              <w:t>ca</w:t>
            </w:r>
            <w:r w:rsidR="00EA52F4">
              <w:rPr>
                <w:b/>
                <w:bCs/>
                <w:lang w:eastAsia="de-DE"/>
              </w:rPr>
              <w:t>r</w:t>
            </w:r>
            <w:r w:rsidR="00184C2B" w:rsidRPr="00F35297">
              <w:rPr>
                <w:b/>
                <w:bCs/>
                <w:lang w:eastAsia="de-DE"/>
              </w:rPr>
              <w:t>rousel</w:t>
            </w:r>
            <w:proofErr w:type="spellEnd"/>
            <w:r w:rsidRPr="00F35297">
              <w:rPr>
                <w:b/>
                <w:bCs/>
                <w:lang w:eastAsia="de-DE"/>
              </w:rPr>
              <w:t>»</w:t>
            </w:r>
            <w:r w:rsidR="008800A8">
              <w:rPr>
                <w:b/>
                <w:bCs/>
                <w:lang w:eastAsia="de-DE"/>
              </w:rPr>
              <w:t>*</w:t>
            </w:r>
          </w:p>
          <w:p w14:paraId="334E1F32" w14:textId="77777777" w:rsidR="00184C2B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von </w:t>
            </w:r>
            <w:r w:rsidR="00184C2B">
              <w:rPr>
                <w:lang w:eastAsia="de-DE"/>
              </w:rPr>
              <w:t>Aufgabe 1J im Kreis machen</w:t>
            </w:r>
          </w:p>
          <w:p w14:paraId="570F7EC1" w14:textId="77777777" w:rsidR="00F023F6" w:rsidRDefault="002D6CF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(ev</w:t>
            </w:r>
            <w:r w:rsidR="00BD3E91">
              <w:rPr>
                <w:lang w:eastAsia="de-DE"/>
              </w:rPr>
              <w:t>tl</w:t>
            </w:r>
            <w:r>
              <w:rPr>
                <w:lang w:eastAsia="de-DE"/>
              </w:rPr>
              <w:t xml:space="preserve">. Erklärungen im Kreis, ohne </w:t>
            </w:r>
            <w:proofErr w:type="spellStart"/>
            <w:r>
              <w:rPr>
                <w:lang w:eastAsia="de-DE"/>
              </w:rPr>
              <w:t>Cahier</w:t>
            </w:r>
            <w:proofErr w:type="spellEnd"/>
            <w:r w:rsidR="00F023F6"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087E97CB" w14:textId="77777777" w:rsidR="00D91F39" w:rsidRDefault="00D91F39" w:rsidP="007138C0">
            <w:pPr>
              <w:pStyle w:val="KeinLeerraum"/>
              <w:rPr>
                <w:lang w:eastAsia="de-DE"/>
              </w:rPr>
            </w:pPr>
          </w:p>
          <w:p w14:paraId="7B920CE0" w14:textId="77777777" w:rsidR="00184C2B" w:rsidRDefault="00184C2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D04EE2E" w14:textId="77777777" w:rsidR="00D91F39" w:rsidRDefault="00D91F39" w:rsidP="007138C0">
            <w:pPr>
              <w:pStyle w:val="KeinLeerraum"/>
              <w:rPr>
                <w:lang w:eastAsia="de-DE"/>
              </w:rPr>
            </w:pPr>
          </w:p>
          <w:p w14:paraId="3132177B" w14:textId="003C564D" w:rsidR="00184C2B" w:rsidRDefault="00184C2B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FC6BF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</w:p>
        </w:tc>
        <w:tc>
          <w:tcPr>
            <w:tcW w:w="845" w:type="dxa"/>
          </w:tcPr>
          <w:p w14:paraId="69BB8912" w14:textId="77777777" w:rsidR="00D91F39" w:rsidRDefault="00184C2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E53701" w:rsidRPr="00E53701" w14:paraId="44F8E26C" w14:textId="77777777" w:rsidTr="004242F0">
        <w:tc>
          <w:tcPr>
            <w:tcW w:w="4815" w:type="dxa"/>
          </w:tcPr>
          <w:p w14:paraId="0D966A84" w14:textId="77777777" w:rsidR="00E53701" w:rsidRPr="003713DA" w:rsidRDefault="00E53701" w:rsidP="004242F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3713DA">
              <w:rPr>
                <w:b/>
                <w:bCs/>
                <w:color w:val="000000" w:themeColor="text1"/>
                <w:lang w:eastAsia="de-DE"/>
              </w:rPr>
              <w:t>Einstieg zu Verstecken und Zahlen*</w:t>
            </w:r>
          </w:p>
          <w:p w14:paraId="5E80FCC1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Aufgaben 2A/B gemeinsam lösen</w:t>
            </w:r>
          </w:p>
          <w:p w14:paraId="156D57CD" w14:textId="77777777" w:rsidR="00E53701" w:rsidRPr="00E53701" w:rsidRDefault="00E53701" w:rsidP="004242F0">
            <w:pPr>
              <w:pStyle w:val="KeinLeerraum"/>
              <w:rPr>
                <w:color w:val="FF0000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 xml:space="preserve">(evtl. im Kreis, ohne </w:t>
            </w:r>
            <w:proofErr w:type="spellStart"/>
            <w:r w:rsidRPr="003713DA">
              <w:rPr>
                <w:color w:val="000000" w:themeColor="text1"/>
                <w:lang w:eastAsia="de-DE"/>
              </w:rPr>
              <w:t>Cahier</w:t>
            </w:r>
            <w:proofErr w:type="spellEnd"/>
            <w:r w:rsidRPr="003713DA">
              <w:rPr>
                <w:color w:val="000000" w:themeColor="text1"/>
                <w:lang w:eastAsia="de-DE"/>
              </w:rPr>
              <w:t>)</w:t>
            </w:r>
          </w:p>
        </w:tc>
        <w:tc>
          <w:tcPr>
            <w:tcW w:w="992" w:type="dxa"/>
          </w:tcPr>
          <w:p w14:paraId="1ECE053A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0AB4CEC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2410" w:type="dxa"/>
          </w:tcPr>
          <w:p w14:paraId="26B2E52F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80F01AF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 w:rsidRPr="003713DA">
              <w:rPr>
                <w:color w:val="000000" w:themeColor="text1"/>
                <w:lang w:eastAsia="de-DE"/>
              </w:rPr>
              <w:t>Cahier</w:t>
            </w:r>
            <w:proofErr w:type="spellEnd"/>
            <w:r w:rsidRPr="003713DA">
              <w:rPr>
                <w:color w:val="000000" w:themeColor="text1"/>
                <w:lang w:eastAsia="de-DE"/>
              </w:rPr>
              <w:t xml:space="preserve"> S. 10</w:t>
            </w:r>
          </w:p>
        </w:tc>
        <w:tc>
          <w:tcPr>
            <w:tcW w:w="845" w:type="dxa"/>
          </w:tcPr>
          <w:p w14:paraId="32C06699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A2CD520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10’</w:t>
            </w:r>
          </w:p>
        </w:tc>
      </w:tr>
      <w:tr w:rsidR="008800A8" w14:paraId="674A6AB3" w14:textId="77777777" w:rsidTr="007138C0">
        <w:tc>
          <w:tcPr>
            <w:tcW w:w="4815" w:type="dxa"/>
          </w:tcPr>
          <w:p w14:paraId="71C3DBAE" w14:textId="56DE6CD4" w:rsidR="008800A8" w:rsidRPr="00F35297" w:rsidRDefault="008800A8" w:rsidP="007138C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*</w:t>
            </w:r>
            <w:r w:rsidR="002D1728">
              <w:rPr>
                <w:lang w:eastAsia="de-DE"/>
              </w:rPr>
              <w:t xml:space="preserve"> </w:t>
            </w:r>
            <w:r w:rsidR="002D1728" w:rsidRPr="00D27DB2">
              <w:rPr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="002D1728" w:rsidRPr="00D27DB2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="002D1728" w:rsidRPr="00D27DB2">
              <w:rPr>
                <w:color w:val="000000" w:themeColor="text1"/>
                <w:lang w:eastAsia="de-DE"/>
              </w:rPr>
              <w:t xml:space="preserve"> S. 34/35</w:t>
            </w:r>
            <w:r w:rsidR="005146EE">
              <w:rPr>
                <w:color w:val="FF0000"/>
                <w:lang w:eastAsia="de-DE"/>
              </w:rPr>
              <w:t xml:space="preserve"> </w:t>
            </w:r>
            <w:r w:rsidR="005146EE" w:rsidRPr="00D27DB2">
              <w:rPr>
                <w:color w:val="000000" w:themeColor="text1"/>
                <w:lang w:eastAsia="de-DE"/>
              </w:rPr>
              <w:t>und 36/37</w:t>
            </w:r>
          </w:p>
        </w:tc>
        <w:tc>
          <w:tcPr>
            <w:tcW w:w="992" w:type="dxa"/>
          </w:tcPr>
          <w:p w14:paraId="01CF85A5" w14:textId="77777777" w:rsidR="008800A8" w:rsidRDefault="008800A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146BFEB" w14:textId="77777777" w:rsidR="008800A8" w:rsidRDefault="008800A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23D5DF5" w14:textId="77777777" w:rsidR="008800A8" w:rsidRDefault="008800A8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CEC480B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F94A0DD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03EC3A72" w14:textId="55423B96" w:rsidR="00184C2B" w:rsidRDefault="00184C2B" w:rsidP="00184C2B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4 (2.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1. Lektion)</w:t>
      </w:r>
    </w:p>
    <w:p w14:paraId="188ADA2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5A16D04" w14:textId="77777777" w:rsidTr="007138C0">
        <w:tc>
          <w:tcPr>
            <w:tcW w:w="4815" w:type="dxa"/>
          </w:tcPr>
          <w:p w14:paraId="21DF6FC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3D09AF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44D6800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3FA552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27DB2" w:rsidRPr="00D27DB2" w14:paraId="7BEE5851" w14:textId="77777777" w:rsidTr="004242F0">
        <w:trPr>
          <w:trHeight w:val="772"/>
        </w:trPr>
        <w:tc>
          <w:tcPr>
            <w:tcW w:w="4815" w:type="dxa"/>
          </w:tcPr>
          <w:p w14:paraId="58D3A795" w14:textId="77777777" w:rsidR="007D4DC9" w:rsidRPr="00D27DB2" w:rsidRDefault="007D4DC9" w:rsidP="004242F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27DB2">
              <w:rPr>
                <w:b/>
                <w:bCs/>
                <w:color w:val="000000" w:themeColor="text1"/>
                <w:lang w:eastAsia="de-DE"/>
              </w:rPr>
              <w:t>Einstieg*</w:t>
            </w:r>
          </w:p>
          <w:p w14:paraId="4AD0E3D5" w14:textId="2BC8A915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b/>
                <w:bCs/>
                <w:color w:val="000000" w:themeColor="text1"/>
                <w:lang w:eastAsia="de-DE"/>
              </w:rPr>
              <w:t xml:space="preserve">«le </w:t>
            </w:r>
            <w:proofErr w:type="spellStart"/>
            <w:r w:rsidRPr="00D27DB2">
              <w:rPr>
                <w:b/>
                <w:bCs/>
                <w:color w:val="000000" w:themeColor="text1"/>
                <w:lang w:eastAsia="de-DE"/>
              </w:rPr>
              <w:t>carrousel</w:t>
            </w:r>
            <w:proofErr w:type="spellEnd"/>
            <w:r w:rsidRPr="00D27DB2">
              <w:rPr>
                <w:b/>
                <w:bCs/>
                <w:color w:val="000000" w:themeColor="text1"/>
                <w:lang w:eastAsia="de-DE"/>
              </w:rPr>
              <w:t>»</w:t>
            </w:r>
            <w:r w:rsidRPr="00D27DB2">
              <w:rPr>
                <w:color w:val="000000" w:themeColor="text1"/>
                <w:lang w:eastAsia="de-DE"/>
              </w:rPr>
              <w:t xml:space="preserve"> spielen ohne </w:t>
            </w:r>
            <w:proofErr w:type="spellStart"/>
            <w:r w:rsidRPr="00D27DB2">
              <w:rPr>
                <w:color w:val="000000" w:themeColor="text1"/>
                <w:lang w:eastAsia="de-DE"/>
              </w:rPr>
              <w:t>Cahier</w:t>
            </w:r>
            <w:proofErr w:type="spellEnd"/>
          </w:p>
        </w:tc>
        <w:tc>
          <w:tcPr>
            <w:tcW w:w="992" w:type="dxa"/>
          </w:tcPr>
          <w:p w14:paraId="4AC14103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E7F9BC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2410" w:type="dxa"/>
          </w:tcPr>
          <w:p w14:paraId="4864A5D8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89B7E6" w14:textId="0DD715CB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 w:rsidRPr="00D27DB2">
              <w:rPr>
                <w:color w:val="000000" w:themeColor="text1"/>
                <w:lang w:eastAsia="de-DE"/>
              </w:rPr>
              <w:t>Cahier</w:t>
            </w:r>
            <w:proofErr w:type="spellEnd"/>
            <w:r w:rsidRPr="00D27DB2">
              <w:rPr>
                <w:color w:val="000000" w:themeColor="text1"/>
                <w:lang w:eastAsia="de-DE"/>
              </w:rPr>
              <w:t xml:space="preserve"> S. 9</w:t>
            </w:r>
          </w:p>
        </w:tc>
        <w:tc>
          <w:tcPr>
            <w:tcW w:w="845" w:type="dxa"/>
          </w:tcPr>
          <w:p w14:paraId="2860F8C1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B33C3E1" w14:textId="26542FCB" w:rsidR="007D4DC9" w:rsidRPr="00D27DB2" w:rsidRDefault="00863BE5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>10</w:t>
            </w:r>
            <w:r w:rsidR="007D4DC9" w:rsidRPr="00D27DB2">
              <w:rPr>
                <w:color w:val="000000" w:themeColor="text1"/>
                <w:lang w:eastAsia="de-DE"/>
              </w:rPr>
              <w:t>’</w:t>
            </w:r>
          </w:p>
        </w:tc>
      </w:tr>
      <w:tr w:rsidR="00E05068" w14:paraId="55E2A23F" w14:textId="77777777" w:rsidTr="007138C0">
        <w:tc>
          <w:tcPr>
            <w:tcW w:w="4815" w:type="dxa"/>
          </w:tcPr>
          <w:p w14:paraId="526146A1" w14:textId="22A8CF66" w:rsidR="0014766B" w:rsidRPr="000C4A39" w:rsidRDefault="0014766B" w:rsidP="007138C0">
            <w:pPr>
              <w:pStyle w:val="KeinLeerraum"/>
              <w:rPr>
                <w:b/>
                <w:bCs/>
                <w:lang w:eastAsia="de-DE"/>
              </w:rPr>
            </w:pPr>
            <w:r w:rsidRPr="000C4A39">
              <w:rPr>
                <w:b/>
                <w:bCs/>
                <w:lang w:eastAsia="de-DE"/>
              </w:rPr>
              <w:t xml:space="preserve">… </w:t>
            </w:r>
            <w:proofErr w:type="spellStart"/>
            <w:r w:rsidRPr="000C4A39">
              <w:rPr>
                <w:b/>
                <w:bCs/>
                <w:lang w:eastAsia="de-DE"/>
              </w:rPr>
              <w:t>huit</w:t>
            </w:r>
            <w:proofErr w:type="spellEnd"/>
            <w:r w:rsidR="000C4A39" w:rsidRPr="000C4A39">
              <w:rPr>
                <w:b/>
                <w:bCs/>
                <w:lang w:eastAsia="de-DE"/>
              </w:rPr>
              <w:t xml:space="preserve"> – </w:t>
            </w:r>
            <w:proofErr w:type="spellStart"/>
            <w:r w:rsidRPr="000C4A39">
              <w:rPr>
                <w:b/>
                <w:bCs/>
                <w:lang w:eastAsia="de-DE"/>
              </w:rPr>
              <w:t>neuf</w:t>
            </w:r>
            <w:proofErr w:type="spellEnd"/>
            <w:r w:rsidR="000C4A39" w:rsidRPr="000C4A39">
              <w:rPr>
                <w:b/>
                <w:bCs/>
                <w:lang w:eastAsia="de-DE"/>
              </w:rPr>
              <w:t xml:space="preserve"> – </w:t>
            </w:r>
            <w:r w:rsidRPr="000C4A39">
              <w:rPr>
                <w:b/>
                <w:bCs/>
                <w:lang w:eastAsia="de-DE"/>
              </w:rPr>
              <w:t xml:space="preserve">dix. </w:t>
            </w:r>
            <w:proofErr w:type="spellStart"/>
            <w:r w:rsidRPr="000C4A39">
              <w:rPr>
                <w:b/>
                <w:bCs/>
                <w:lang w:eastAsia="de-DE"/>
              </w:rPr>
              <w:t>J’arrive</w:t>
            </w:r>
            <w:proofErr w:type="spellEnd"/>
            <w:r w:rsidRPr="000C4A39">
              <w:rPr>
                <w:b/>
                <w:bCs/>
                <w:lang w:eastAsia="de-DE"/>
              </w:rPr>
              <w:t>!</w:t>
            </w:r>
            <w:r w:rsidR="00490751" w:rsidRPr="000C4A39">
              <w:rPr>
                <w:b/>
                <w:bCs/>
                <w:lang w:eastAsia="de-DE"/>
              </w:rPr>
              <w:t>*</w:t>
            </w:r>
          </w:p>
          <w:p w14:paraId="78DF6F5E" w14:textId="77777777" w:rsidR="00A7371E" w:rsidRDefault="00A7371E" w:rsidP="00BD3E9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 xml:space="preserve">rack in der Klasse hören </w:t>
            </w:r>
            <w:r w:rsidR="00F837D3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Aufgabe</w:t>
            </w:r>
            <w:r w:rsidR="00BD3E91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2C</w:t>
            </w:r>
            <w:r w:rsidR="00BD3E91">
              <w:rPr>
                <w:lang w:eastAsia="de-DE"/>
              </w:rPr>
              <w:t>/</w:t>
            </w:r>
            <w:r>
              <w:rPr>
                <w:lang w:eastAsia="de-DE"/>
              </w:rPr>
              <w:t>D gemeinsam lösen</w:t>
            </w:r>
          </w:p>
        </w:tc>
        <w:tc>
          <w:tcPr>
            <w:tcW w:w="992" w:type="dxa"/>
          </w:tcPr>
          <w:p w14:paraId="2EC06408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25CA5C8D" w14:textId="77777777" w:rsidR="00A7371E" w:rsidRDefault="00A7371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F4D584D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5C39CA49" w14:textId="01102BAC" w:rsidR="001C7996" w:rsidRDefault="001C7996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10</w:t>
            </w:r>
          </w:p>
          <w:p w14:paraId="2771CBFA" w14:textId="07D78F73" w:rsidR="00FC6F29" w:rsidRDefault="00A7371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>rack 3</w:t>
            </w:r>
          </w:p>
        </w:tc>
        <w:tc>
          <w:tcPr>
            <w:tcW w:w="845" w:type="dxa"/>
          </w:tcPr>
          <w:p w14:paraId="53AB06F7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63372711" w14:textId="77777777" w:rsidR="00E05068" w:rsidRDefault="00A7371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7371E" w14:paraId="160AC9CF" w14:textId="77777777" w:rsidTr="007138C0">
        <w:tc>
          <w:tcPr>
            <w:tcW w:w="4815" w:type="dxa"/>
          </w:tcPr>
          <w:p w14:paraId="72773A61" w14:textId="77777777" w:rsidR="00CF222F" w:rsidRDefault="00A14B47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Zahlen gemeinsam üben mit </w:t>
            </w:r>
            <w:r w:rsidR="009B0E68">
              <w:rPr>
                <w:lang w:eastAsia="de-DE"/>
              </w:rPr>
              <w:t>(</w:t>
            </w:r>
            <w:r w:rsidR="004A23B4">
              <w:rPr>
                <w:lang w:eastAsia="de-DE"/>
              </w:rPr>
              <w:t xml:space="preserve">zur </w:t>
            </w:r>
            <w:r w:rsidR="009B0E68">
              <w:rPr>
                <w:lang w:eastAsia="de-DE"/>
              </w:rPr>
              <w:t>Auswahl):</w:t>
            </w:r>
          </w:p>
          <w:p w14:paraId="63077FDD" w14:textId="77777777" w:rsidR="00A14B47" w:rsidRDefault="00A14B47" w:rsidP="00A14B4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Zählen (vorwärts und rückwärts)</w:t>
            </w:r>
          </w:p>
          <w:p w14:paraId="31C13F64" w14:textId="77777777" w:rsidR="00A14B47" w:rsidRDefault="00A14B47" w:rsidP="00A14B4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Finger hochhalten und Anzahl benennen</w:t>
            </w:r>
          </w:p>
          <w:p w14:paraId="5DA9ADB4" w14:textId="77777777" w:rsidR="00A7371E" w:rsidRDefault="00A14B47" w:rsidP="00CF222F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Zifferkarten benennen</w:t>
            </w:r>
          </w:p>
        </w:tc>
        <w:tc>
          <w:tcPr>
            <w:tcW w:w="992" w:type="dxa"/>
          </w:tcPr>
          <w:p w14:paraId="5179AC14" w14:textId="77777777" w:rsidR="00A7371E" w:rsidRDefault="00007F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3CB655D" w14:textId="77777777" w:rsidR="00A7371E" w:rsidRDefault="00A7371E" w:rsidP="007138C0">
            <w:pPr>
              <w:pStyle w:val="KeinLeerraum"/>
              <w:rPr>
                <w:lang w:eastAsia="de-DE"/>
              </w:rPr>
            </w:pPr>
          </w:p>
          <w:p w14:paraId="6CFC826A" w14:textId="77777777" w:rsidR="00A14B47" w:rsidRDefault="00A14B47" w:rsidP="007138C0">
            <w:pPr>
              <w:pStyle w:val="KeinLeerraum"/>
              <w:rPr>
                <w:lang w:eastAsia="de-DE"/>
              </w:rPr>
            </w:pPr>
          </w:p>
          <w:p w14:paraId="2E241059" w14:textId="77777777" w:rsidR="00A14B47" w:rsidRDefault="00A14B47" w:rsidP="007138C0">
            <w:pPr>
              <w:pStyle w:val="KeinLeerraum"/>
              <w:rPr>
                <w:lang w:eastAsia="de-DE"/>
              </w:rPr>
            </w:pPr>
          </w:p>
          <w:p w14:paraId="3893F947" w14:textId="77777777" w:rsidR="009B0E68" w:rsidRDefault="009B0E68" w:rsidP="007138C0">
            <w:pPr>
              <w:pStyle w:val="KeinLeerraum"/>
              <w:rPr>
                <w:lang w:eastAsia="de-DE"/>
              </w:rPr>
            </w:pPr>
          </w:p>
          <w:p w14:paraId="1FCEF58E" w14:textId="157AF50A" w:rsidR="00A14B47" w:rsidRDefault="00A14B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Zifferkarten</w:t>
            </w:r>
            <w:r w:rsidR="00067EE9">
              <w:rPr>
                <w:lang w:eastAsia="de-DE"/>
              </w:rPr>
              <w:t xml:space="preserve"> </w:t>
            </w:r>
          </w:p>
        </w:tc>
        <w:tc>
          <w:tcPr>
            <w:tcW w:w="845" w:type="dxa"/>
          </w:tcPr>
          <w:p w14:paraId="61AF1D7A" w14:textId="77777777" w:rsidR="00A7371E" w:rsidRDefault="00BB4B3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7371E" w:rsidRPr="00A5113C" w14:paraId="052D2453" w14:textId="77777777" w:rsidTr="007138C0">
        <w:tc>
          <w:tcPr>
            <w:tcW w:w="4815" w:type="dxa"/>
          </w:tcPr>
          <w:p w14:paraId="36ECC0AC" w14:textId="23AAB343" w:rsidR="009B0E68" w:rsidRDefault="00E463EA" w:rsidP="007138C0">
            <w:pPr>
              <w:pStyle w:val="KeinLeerraum"/>
              <w:rPr>
                <w:lang w:eastAsia="de-DE"/>
              </w:rPr>
            </w:pPr>
            <w:r w:rsidRPr="00FC6F29">
              <w:rPr>
                <w:lang w:eastAsia="de-DE"/>
              </w:rPr>
              <w:t>Aufgaben 2F</w:t>
            </w:r>
            <w:r w:rsidR="005E4C26">
              <w:rPr>
                <w:lang w:eastAsia="de-DE"/>
              </w:rPr>
              <w:t>–</w:t>
            </w:r>
            <w:r w:rsidRPr="00FC6F29">
              <w:rPr>
                <w:lang w:eastAsia="de-DE"/>
              </w:rPr>
              <w:t>H</w:t>
            </w:r>
            <w:r w:rsidR="00FC6F29" w:rsidRPr="00FC6F29">
              <w:rPr>
                <w:lang w:eastAsia="de-DE"/>
              </w:rPr>
              <w:t xml:space="preserve"> i</w:t>
            </w:r>
            <w:r w:rsidR="00556537">
              <w:rPr>
                <w:lang w:eastAsia="de-DE"/>
              </w:rPr>
              <w:t>n der Kla</w:t>
            </w:r>
            <w:r w:rsidR="00A14B47">
              <w:rPr>
                <w:lang w:eastAsia="de-DE"/>
              </w:rPr>
              <w:t>s</w:t>
            </w:r>
            <w:r w:rsidR="00556537">
              <w:rPr>
                <w:lang w:eastAsia="de-DE"/>
              </w:rPr>
              <w:t>se</w:t>
            </w:r>
            <w:r w:rsidR="00FC6F29" w:rsidRPr="00FC6F29">
              <w:rPr>
                <w:lang w:eastAsia="de-DE"/>
              </w:rPr>
              <w:t xml:space="preserve"> besprechen, anschliessend</w:t>
            </w:r>
            <w:r w:rsidRPr="00FC6F29">
              <w:rPr>
                <w:lang w:eastAsia="de-DE"/>
              </w:rPr>
              <w:t xml:space="preserve"> </w:t>
            </w:r>
            <w:r w:rsidR="00556537">
              <w:rPr>
                <w:lang w:eastAsia="de-DE"/>
              </w:rPr>
              <w:t xml:space="preserve">zu </w:t>
            </w:r>
            <w:r w:rsidR="00A41CEE">
              <w:rPr>
                <w:lang w:eastAsia="de-DE"/>
              </w:rPr>
              <w:t>z</w:t>
            </w:r>
            <w:r w:rsidR="00556537">
              <w:rPr>
                <w:lang w:eastAsia="de-DE"/>
              </w:rPr>
              <w:t>weit</w:t>
            </w:r>
            <w:r w:rsidR="00A7371E" w:rsidRPr="00FC6F29">
              <w:rPr>
                <w:lang w:eastAsia="de-DE"/>
              </w:rPr>
              <w:t xml:space="preserve"> </w:t>
            </w:r>
            <w:r w:rsidR="00FC6F29" w:rsidRPr="00FC6F29">
              <w:rPr>
                <w:lang w:eastAsia="de-DE"/>
              </w:rPr>
              <w:t xml:space="preserve">lösen </w:t>
            </w:r>
          </w:p>
          <w:p w14:paraId="33A86259" w14:textId="40CDDD20" w:rsidR="00A5113C" w:rsidRPr="00FC6F29" w:rsidRDefault="000B4E0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r w:rsidR="00FC6F29" w:rsidRPr="00FC6F29">
              <w:rPr>
                <w:lang w:eastAsia="de-DE"/>
              </w:rPr>
              <w:t xml:space="preserve">Die Aufgaben können </w:t>
            </w:r>
            <w:r w:rsidR="00FC6F29">
              <w:rPr>
                <w:lang w:eastAsia="de-DE"/>
              </w:rPr>
              <w:t>auch</w:t>
            </w:r>
            <w:r w:rsidR="00FC6F29" w:rsidRPr="00FC6F29">
              <w:rPr>
                <w:lang w:eastAsia="de-DE"/>
              </w:rPr>
              <w:t xml:space="preserve"> in </w:t>
            </w:r>
            <w:r w:rsidR="00875B78">
              <w:rPr>
                <w:lang w:eastAsia="de-DE"/>
              </w:rPr>
              <w:t>drei</w:t>
            </w:r>
            <w:r w:rsidR="00FC6F29" w:rsidRPr="00FC6F29">
              <w:rPr>
                <w:lang w:eastAsia="de-DE"/>
              </w:rPr>
              <w:t xml:space="preserve"> </w:t>
            </w:r>
            <w:r w:rsidR="00F837D3">
              <w:rPr>
                <w:lang w:eastAsia="de-DE"/>
              </w:rPr>
              <w:t>verschiedenen Posten zu den drei</w:t>
            </w:r>
            <w:r>
              <w:rPr>
                <w:lang w:eastAsia="de-DE"/>
              </w:rPr>
              <w:t xml:space="preserve"> Aufgaben </w:t>
            </w:r>
            <w:r w:rsidR="00FC6F29" w:rsidRPr="00FC6F29">
              <w:rPr>
                <w:lang w:eastAsia="de-DE"/>
              </w:rPr>
              <w:t>bearbeitet we</w:t>
            </w:r>
            <w:r w:rsidR="00FC6F29">
              <w:rPr>
                <w:lang w:eastAsia="de-DE"/>
              </w:rPr>
              <w:t>r</w:t>
            </w:r>
            <w:r w:rsidR="00FC6F29" w:rsidRPr="00FC6F29">
              <w:rPr>
                <w:lang w:eastAsia="de-DE"/>
              </w:rPr>
              <w:t>den</w:t>
            </w:r>
            <w:r>
              <w:rPr>
                <w:lang w:eastAsia="de-DE"/>
              </w:rPr>
              <w:t>.)</w:t>
            </w:r>
          </w:p>
        </w:tc>
        <w:tc>
          <w:tcPr>
            <w:tcW w:w="992" w:type="dxa"/>
          </w:tcPr>
          <w:p w14:paraId="5DD1BE55" w14:textId="77777777" w:rsidR="00A7371E" w:rsidRPr="00A5113C" w:rsidRDefault="00FC6F29" w:rsidP="007138C0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KU/</w:t>
            </w:r>
            <w:r w:rsidR="00007FD9">
              <w:rPr>
                <w:lang w:val="en-US" w:eastAsia="de-DE"/>
              </w:rPr>
              <w:t>PA</w:t>
            </w:r>
          </w:p>
        </w:tc>
        <w:tc>
          <w:tcPr>
            <w:tcW w:w="2410" w:type="dxa"/>
          </w:tcPr>
          <w:p w14:paraId="527FA017" w14:textId="77777777" w:rsidR="00A7371E" w:rsidRDefault="00FC6F29" w:rsidP="007138C0">
            <w:pPr>
              <w:pStyle w:val="KeinLeerraum"/>
              <w:rPr>
                <w:lang w:val="en-US"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10/11</w:t>
            </w:r>
          </w:p>
          <w:p w14:paraId="052D6AB3" w14:textId="77777777" w:rsidR="00FC6F29" w:rsidRPr="00A5113C" w:rsidRDefault="00FC6F29" w:rsidP="007138C0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45" w:type="dxa"/>
          </w:tcPr>
          <w:p w14:paraId="3A630E6C" w14:textId="77777777" w:rsidR="00A7371E" w:rsidRPr="00A5113C" w:rsidRDefault="00BB4B34" w:rsidP="007138C0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20’</w:t>
            </w:r>
          </w:p>
        </w:tc>
      </w:tr>
      <w:tr w:rsidR="005605D5" w:rsidRPr="005605D5" w14:paraId="08D9B8CA" w14:textId="77777777" w:rsidTr="007138C0">
        <w:tc>
          <w:tcPr>
            <w:tcW w:w="4815" w:type="dxa"/>
          </w:tcPr>
          <w:p w14:paraId="2FD72486" w14:textId="7A2DFBCD" w:rsidR="00490751" w:rsidRPr="005605D5" w:rsidRDefault="00490751" w:rsidP="007138C0">
            <w:pPr>
              <w:pStyle w:val="KeinLeerraum"/>
              <w:rPr>
                <w:lang w:eastAsia="de-DE"/>
              </w:rPr>
            </w:pPr>
            <w:r w:rsidRPr="005605D5">
              <w:rPr>
                <w:lang w:eastAsia="de-DE"/>
              </w:rPr>
              <w:t>*</w:t>
            </w:r>
            <w:r w:rsidR="007B1B6B" w:rsidRPr="005605D5">
              <w:rPr>
                <w:lang w:eastAsia="de-DE"/>
              </w:rPr>
              <w:t xml:space="preserve"> Hinweise und Differenzierungsmöglichkeiten zu den Aufgaben siehe Livre </w:t>
            </w:r>
            <w:proofErr w:type="spellStart"/>
            <w:r w:rsidR="007B1B6B" w:rsidRPr="005605D5">
              <w:rPr>
                <w:lang w:eastAsia="de-DE"/>
              </w:rPr>
              <w:t>d’accompagnement</w:t>
            </w:r>
            <w:proofErr w:type="spellEnd"/>
            <w:r w:rsidR="007B1B6B" w:rsidRPr="005605D5">
              <w:rPr>
                <w:lang w:eastAsia="de-DE"/>
              </w:rPr>
              <w:t xml:space="preserve"> S. 36/37</w:t>
            </w:r>
          </w:p>
        </w:tc>
        <w:tc>
          <w:tcPr>
            <w:tcW w:w="992" w:type="dxa"/>
          </w:tcPr>
          <w:p w14:paraId="6BA0EE23" w14:textId="77777777" w:rsidR="00490751" w:rsidRPr="005605D5" w:rsidRDefault="00490751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7DC9D2B" w14:textId="77777777" w:rsidR="00490751" w:rsidRPr="005605D5" w:rsidRDefault="00490751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5863631" w14:textId="77777777" w:rsidR="00490751" w:rsidRPr="005605D5" w:rsidRDefault="00490751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392DFB2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3D91380C" w14:textId="77777777" w:rsidR="00A7371E" w:rsidRDefault="00A7371E" w:rsidP="00A7371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5 (2. Woche, 2. Lektion)</w:t>
      </w:r>
    </w:p>
    <w:p w14:paraId="071FE95F" w14:textId="77777777" w:rsidR="00A7371E" w:rsidRPr="00032F97" w:rsidRDefault="00A7371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5"/>
        <w:gridCol w:w="975"/>
        <w:gridCol w:w="2228"/>
        <w:gridCol w:w="1364"/>
      </w:tblGrid>
      <w:tr w:rsidR="00E05068" w:rsidRPr="00EE41D5" w14:paraId="7D8E5FFD" w14:textId="77777777" w:rsidTr="00FF3DEC">
        <w:tc>
          <w:tcPr>
            <w:tcW w:w="4495" w:type="dxa"/>
          </w:tcPr>
          <w:p w14:paraId="6E48A02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75" w:type="dxa"/>
          </w:tcPr>
          <w:p w14:paraId="7334CC4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228" w:type="dxa"/>
          </w:tcPr>
          <w:p w14:paraId="4B8EF24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1364" w:type="dxa"/>
          </w:tcPr>
          <w:p w14:paraId="45F25AB3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8767D" w14:paraId="026E4801" w14:textId="77777777" w:rsidTr="00FF3DEC">
        <w:tc>
          <w:tcPr>
            <w:tcW w:w="4495" w:type="dxa"/>
          </w:tcPr>
          <w:p w14:paraId="5A055A61" w14:textId="77777777" w:rsidR="0028767D" w:rsidRPr="00F35297" w:rsidRDefault="0028767D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Einführung </w:t>
            </w:r>
            <w:proofErr w:type="spellStart"/>
            <w:r w:rsidRPr="00F35297">
              <w:rPr>
                <w:b/>
                <w:bCs/>
                <w:lang w:eastAsia="de-DE"/>
              </w:rPr>
              <w:t>Vocabulaire</w:t>
            </w:r>
            <w:proofErr w:type="spellEnd"/>
          </w:p>
          <w:p w14:paraId="1A69239E" w14:textId="671638F2" w:rsidR="00FC6F29" w:rsidRPr="00A37912" w:rsidRDefault="00722D2D" w:rsidP="007138C0">
            <w:pPr>
              <w:pStyle w:val="KeinLeerraum"/>
              <w:rPr>
                <w:lang w:eastAsia="de-DE"/>
              </w:rPr>
            </w:pPr>
            <w:proofErr w:type="spellStart"/>
            <w:r w:rsidRPr="00A37912">
              <w:rPr>
                <w:lang w:eastAsia="de-DE"/>
              </w:rPr>
              <w:t>Vocabulaire</w:t>
            </w:r>
            <w:proofErr w:type="spellEnd"/>
            <w:r w:rsidR="00BD3E91">
              <w:rPr>
                <w:lang w:eastAsia="de-DE"/>
              </w:rPr>
              <w:t>-S</w:t>
            </w:r>
            <w:r w:rsidRPr="00A37912">
              <w:rPr>
                <w:lang w:eastAsia="de-DE"/>
              </w:rPr>
              <w:t xml:space="preserve">eite </w:t>
            </w:r>
            <w:r w:rsidR="00556537">
              <w:rPr>
                <w:lang w:eastAsia="de-DE"/>
              </w:rPr>
              <w:t xml:space="preserve">zu </w:t>
            </w:r>
            <w:r w:rsidR="00A41CEE">
              <w:rPr>
                <w:lang w:eastAsia="de-DE"/>
              </w:rPr>
              <w:t>z</w:t>
            </w:r>
            <w:r w:rsidR="00556537">
              <w:rPr>
                <w:lang w:eastAsia="de-DE"/>
              </w:rPr>
              <w:t>weit</w:t>
            </w:r>
            <w:r w:rsidRPr="00A37912">
              <w:rPr>
                <w:lang w:eastAsia="de-DE"/>
              </w:rPr>
              <w:t xml:space="preserve"> «entdecken»</w:t>
            </w:r>
            <w:r w:rsidR="00D27DB2">
              <w:rPr>
                <w:lang w:eastAsia="de-DE"/>
              </w:rPr>
              <w:t xml:space="preserve">, Wörter lesen </w:t>
            </w:r>
            <w:r w:rsidRPr="00A37912">
              <w:rPr>
                <w:lang w:eastAsia="de-DE"/>
              </w:rPr>
              <w:t>und besprechen:</w:t>
            </w:r>
          </w:p>
          <w:p w14:paraId="4E8818D9" w14:textId="77777777" w:rsidR="00722D2D" w:rsidRPr="00A37912" w:rsidRDefault="00722D2D" w:rsidP="00722D2D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A37912">
              <w:rPr>
                <w:lang w:eastAsia="de-DE"/>
              </w:rPr>
              <w:t>Was steht in den verschiedenen Spalten?</w:t>
            </w:r>
          </w:p>
          <w:p w14:paraId="562E1C5D" w14:textId="77777777" w:rsidR="00A37912" w:rsidRPr="00A37912" w:rsidRDefault="00722D2D" w:rsidP="00A3791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A37912">
              <w:rPr>
                <w:lang w:eastAsia="de-DE"/>
              </w:rPr>
              <w:t xml:space="preserve">Welche Wörter sind im Unterricht </w:t>
            </w:r>
            <w:r w:rsidR="000B4E0A">
              <w:rPr>
                <w:lang w:eastAsia="de-DE"/>
              </w:rPr>
              <w:t xml:space="preserve">schon </w:t>
            </w:r>
            <w:r w:rsidRPr="00A37912">
              <w:rPr>
                <w:lang w:eastAsia="de-DE"/>
              </w:rPr>
              <w:t>vorgekommen?</w:t>
            </w:r>
          </w:p>
          <w:p w14:paraId="42030C54" w14:textId="77777777" w:rsidR="00A37912" w:rsidRPr="00A37912" w:rsidRDefault="00A37912" w:rsidP="00A37912">
            <w:pPr>
              <w:pStyle w:val="KeinLeerraum"/>
              <w:rPr>
                <w:lang w:eastAsia="de-DE"/>
              </w:rPr>
            </w:pPr>
            <w:r w:rsidRPr="00A37912"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Pr="00A37912">
              <w:rPr>
                <w:lang w:eastAsia="de-DE"/>
              </w:rPr>
              <w:t>:</w:t>
            </w:r>
          </w:p>
          <w:p w14:paraId="09FCC59D" w14:textId="77777777" w:rsidR="00722D2D" w:rsidRPr="00A37912" w:rsidRDefault="00722D2D" w:rsidP="007138C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A37912">
              <w:rPr>
                <w:lang w:eastAsia="de-DE"/>
              </w:rPr>
              <w:t xml:space="preserve">Welche Wörter kennt ihr </w:t>
            </w:r>
            <w:r w:rsidR="000B4E0A">
              <w:rPr>
                <w:lang w:eastAsia="de-DE"/>
              </w:rPr>
              <w:t>sonst</w:t>
            </w:r>
            <w:r w:rsidRPr="00A37912">
              <w:rPr>
                <w:lang w:eastAsia="de-DE"/>
              </w:rPr>
              <w:t>?</w:t>
            </w:r>
          </w:p>
        </w:tc>
        <w:tc>
          <w:tcPr>
            <w:tcW w:w="975" w:type="dxa"/>
          </w:tcPr>
          <w:p w14:paraId="4135DC5F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4A53F52A" w14:textId="77777777" w:rsidR="0028767D" w:rsidRDefault="00722D2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228" w:type="dxa"/>
          </w:tcPr>
          <w:p w14:paraId="11F11F22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6A440AC7" w14:textId="0525E79E" w:rsidR="0028767D" w:rsidRDefault="0028767D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4F5E73AC" w14:textId="77777777" w:rsidR="00FC6F29" w:rsidRDefault="00FC6F29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364" w:type="dxa"/>
          </w:tcPr>
          <w:p w14:paraId="75885F3A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0BBA3ACB" w14:textId="77777777" w:rsidR="0028767D" w:rsidRDefault="00FC6F2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22D2D" w14:paraId="04CD7ED9" w14:textId="77777777" w:rsidTr="00FF3DEC">
        <w:tc>
          <w:tcPr>
            <w:tcW w:w="4495" w:type="dxa"/>
          </w:tcPr>
          <w:p w14:paraId="5BCD0210" w14:textId="77777777" w:rsidR="000B586C" w:rsidRDefault="00722D2D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Aufbau </w:t>
            </w:r>
            <w:proofErr w:type="spellStart"/>
            <w:r w:rsidRPr="00F35297">
              <w:rPr>
                <w:b/>
                <w:bCs/>
                <w:lang w:eastAsia="de-DE"/>
              </w:rPr>
              <w:t>Vocabulaire</w:t>
            </w:r>
            <w:proofErr w:type="spellEnd"/>
            <w:r w:rsidR="00BD3E91">
              <w:rPr>
                <w:b/>
                <w:bCs/>
                <w:lang w:eastAsia="de-DE"/>
              </w:rPr>
              <w:t>-S</w:t>
            </w:r>
            <w:r w:rsidRPr="00F35297">
              <w:rPr>
                <w:b/>
                <w:bCs/>
                <w:lang w:eastAsia="de-DE"/>
              </w:rPr>
              <w:t>eite</w:t>
            </w:r>
            <w:r w:rsidRPr="00A37912">
              <w:rPr>
                <w:lang w:eastAsia="de-DE"/>
              </w:rPr>
              <w:t xml:space="preserve"> </w:t>
            </w:r>
          </w:p>
          <w:p w14:paraId="62D50664" w14:textId="77777777" w:rsidR="00722D2D" w:rsidRPr="00A37912" w:rsidRDefault="000B586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Aufbau </w:t>
            </w:r>
            <w:r w:rsidR="00A37912">
              <w:rPr>
                <w:lang w:eastAsia="de-DE"/>
              </w:rPr>
              <w:t xml:space="preserve">gemeinsam </w:t>
            </w:r>
            <w:r w:rsidR="00722D2D" w:rsidRPr="00A37912">
              <w:rPr>
                <w:lang w:eastAsia="de-DE"/>
              </w:rPr>
              <w:t>besprechen (</w:t>
            </w:r>
            <w:r w:rsidR="00A37912">
              <w:rPr>
                <w:lang w:eastAsia="de-DE"/>
              </w:rPr>
              <w:t xml:space="preserve">Aufteilung der Spalten in </w:t>
            </w:r>
            <w:r w:rsidR="00722D2D" w:rsidRPr="00A37912">
              <w:rPr>
                <w:lang w:eastAsia="de-DE"/>
              </w:rPr>
              <w:t xml:space="preserve">Französisch, Beispielsatz, Deutsch und Unterteilung nach Themen der </w:t>
            </w:r>
            <w:proofErr w:type="spellStart"/>
            <w:r w:rsidR="00722D2D" w:rsidRPr="00A37912">
              <w:rPr>
                <w:lang w:eastAsia="de-DE"/>
              </w:rPr>
              <w:t>Unité</w:t>
            </w:r>
            <w:proofErr w:type="spellEnd"/>
            <w:r w:rsidR="00722D2D" w:rsidRPr="00A37912">
              <w:rPr>
                <w:lang w:eastAsia="de-DE"/>
              </w:rPr>
              <w:t>)</w:t>
            </w:r>
          </w:p>
        </w:tc>
        <w:tc>
          <w:tcPr>
            <w:tcW w:w="975" w:type="dxa"/>
          </w:tcPr>
          <w:p w14:paraId="21630E5C" w14:textId="77777777" w:rsidR="000B586C" w:rsidRDefault="000B586C" w:rsidP="007138C0">
            <w:pPr>
              <w:pStyle w:val="KeinLeerraum"/>
              <w:rPr>
                <w:lang w:eastAsia="de-DE"/>
              </w:rPr>
            </w:pPr>
          </w:p>
          <w:p w14:paraId="702AA5B4" w14:textId="77777777" w:rsidR="00722D2D" w:rsidRDefault="00722D2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28" w:type="dxa"/>
          </w:tcPr>
          <w:p w14:paraId="2F23D2C4" w14:textId="77777777" w:rsidR="000B586C" w:rsidRDefault="000B586C" w:rsidP="00722D2D">
            <w:pPr>
              <w:pStyle w:val="KeinLeerraum"/>
              <w:rPr>
                <w:lang w:eastAsia="de-DE"/>
              </w:rPr>
            </w:pPr>
          </w:p>
          <w:p w14:paraId="0C598418" w14:textId="1A334223" w:rsidR="00722D2D" w:rsidRDefault="00722D2D" w:rsidP="00722D2D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612D4CDB" w14:textId="77777777" w:rsidR="00722D2D" w:rsidRDefault="00722D2D" w:rsidP="00722D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(DAL, </w:t>
            </w:r>
            <w:proofErr w:type="spellStart"/>
            <w:r>
              <w:rPr>
                <w:lang w:eastAsia="de-DE"/>
              </w:rPr>
              <w:t>Beamer</w:t>
            </w:r>
            <w:proofErr w:type="spellEnd"/>
            <w:r>
              <w:rPr>
                <w:lang w:eastAsia="de-DE"/>
              </w:rPr>
              <w:t>)</w:t>
            </w:r>
          </w:p>
        </w:tc>
        <w:tc>
          <w:tcPr>
            <w:tcW w:w="1364" w:type="dxa"/>
          </w:tcPr>
          <w:p w14:paraId="21EA59FB" w14:textId="77777777" w:rsidR="000B586C" w:rsidRDefault="000B586C" w:rsidP="007138C0">
            <w:pPr>
              <w:pStyle w:val="KeinLeerraum"/>
              <w:rPr>
                <w:lang w:eastAsia="de-DE"/>
              </w:rPr>
            </w:pPr>
          </w:p>
          <w:p w14:paraId="368AC5A8" w14:textId="0FED886E" w:rsidR="00722D2D" w:rsidRDefault="00FF3D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722D2D">
              <w:rPr>
                <w:lang w:eastAsia="de-DE"/>
              </w:rPr>
              <w:t>’</w:t>
            </w:r>
          </w:p>
        </w:tc>
      </w:tr>
      <w:tr w:rsidR="00722D2D" w14:paraId="6FCE9F31" w14:textId="77777777" w:rsidTr="00FF3DEC">
        <w:tc>
          <w:tcPr>
            <w:tcW w:w="4495" w:type="dxa"/>
            <w:shd w:val="clear" w:color="auto" w:fill="auto"/>
          </w:tcPr>
          <w:p w14:paraId="5A8802E1" w14:textId="41D373A1" w:rsidR="00722D2D" w:rsidRPr="00CF222F" w:rsidRDefault="00875B7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A37912" w:rsidRPr="00CF222F">
              <w:rPr>
                <w:lang w:eastAsia="de-DE"/>
              </w:rPr>
              <w:t xml:space="preserve">ögliche </w:t>
            </w:r>
            <w:r w:rsidR="00A37912" w:rsidRPr="00F35297">
              <w:rPr>
                <w:b/>
                <w:bCs/>
                <w:lang w:eastAsia="de-DE"/>
              </w:rPr>
              <w:t>Übungsformen</w:t>
            </w:r>
            <w:r w:rsidR="00A37912" w:rsidRPr="00CF222F">
              <w:rPr>
                <w:lang w:eastAsia="de-DE"/>
              </w:rPr>
              <w:t xml:space="preserve"> mit der </w:t>
            </w:r>
            <w:proofErr w:type="spellStart"/>
            <w:r w:rsidR="00A37912" w:rsidRPr="00CF222F">
              <w:rPr>
                <w:lang w:eastAsia="de-DE"/>
              </w:rPr>
              <w:t>Vocabulaire</w:t>
            </w:r>
            <w:proofErr w:type="spellEnd"/>
            <w:r w:rsidR="00BD3E91">
              <w:rPr>
                <w:lang w:eastAsia="de-DE"/>
              </w:rPr>
              <w:t>-S</w:t>
            </w:r>
            <w:r w:rsidR="00A37912" w:rsidRPr="00CF222F">
              <w:rPr>
                <w:lang w:eastAsia="de-DE"/>
              </w:rPr>
              <w:t>eite besprechen</w:t>
            </w:r>
            <w:r w:rsidR="00FF3DEC">
              <w:rPr>
                <w:lang w:eastAsia="de-DE"/>
              </w:rPr>
              <w:t xml:space="preserve"> und Beispiele machen</w:t>
            </w:r>
            <w:r w:rsidR="00A37912" w:rsidRPr="00CF222F">
              <w:rPr>
                <w:lang w:eastAsia="de-DE"/>
              </w:rPr>
              <w:t>:</w:t>
            </w:r>
          </w:p>
          <w:p w14:paraId="2EE3467C" w14:textId="77777777" w:rsidR="00A37912" w:rsidRPr="00CF222F" w:rsidRDefault="00A37912" w:rsidP="00A3791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CF222F">
              <w:rPr>
                <w:lang w:eastAsia="de-DE"/>
              </w:rPr>
              <w:t>EA: durchlesen, vorlesen, Spalten abdecken etc.</w:t>
            </w:r>
          </w:p>
          <w:p w14:paraId="6013C73B" w14:textId="77777777" w:rsidR="00A37912" w:rsidRPr="00CF222F" w:rsidRDefault="00A37912" w:rsidP="007138C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CF222F">
              <w:rPr>
                <w:lang w:eastAsia="de-DE"/>
              </w:rPr>
              <w:t xml:space="preserve">PA: </w:t>
            </w:r>
            <w:r w:rsidR="00CF222F" w:rsidRPr="00CF222F">
              <w:rPr>
                <w:lang w:eastAsia="de-DE"/>
              </w:rPr>
              <w:t xml:space="preserve">abdecken, </w:t>
            </w:r>
            <w:r w:rsidRPr="00CF222F">
              <w:rPr>
                <w:lang w:eastAsia="de-DE"/>
              </w:rPr>
              <w:t>abfragen</w:t>
            </w:r>
            <w:r w:rsidR="00CF222F" w:rsidRPr="00CF222F">
              <w:rPr>
                <w:lang w:eastAsia="de-DE"/>
              </w:rPr>
              <w:t xml:space="preserve"> etc.</w:t>
            </w:r>
          </w:p>
        </w:tc>
        <w:tc>
          <w:tcPr>
            <w:tcW w:w="975" w:type="dxa"/>
          </w:tcPr>
          <w:p w14:paraId="71CF0782" w14:textId="77777777" w:rsidR="00722D2D" w:rsidRDefault="00A3791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28" w:type="dxa"/>
          </w:tcPr>
          <w:p w14:paraId="2E6007B4" w14:textId="3B7CF2DC" w:rsidR="00CF222F" w:rsidRDefault="00CF222F" w:rsidP="00CF222F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3514596F" w14:textId="77777777" w:rsidR="00722D2D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(DAL, </w:t>
            </w:r>
            <w:proofErr w:type="spellStart"/>
            <w:r>
              <w:rPr>
                <w:lang w:eastAsia="de-DE"/>
              </w:rPr>
              <w:t>Beamer</w:t>
            </w:r>
            <w:proofErr w:type="spellEnd"/>
            <w:r>
              <w:rPr>
                <w:lang w:eastAsia="de-DE"/>
              </w:rPr>
              <w:t>)</w:t>
            </w:r>
          </w:p>
        </w:tc>
        <w:tc>
          <w:tcPr>
            <w:tcW w:w="1364" w:type="dxa"/>
          </w:tcPr>
          <w:p w14:paraId="68B7D761" w14:textId="77777777" w:rsidR="00722D2D" w:rsidRDefault="00CF222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A37912">
              <w:rPr>
                <w:lang w:eastAsia="de-DE"/>
              </w:rPr>
              <w:t>’</w:t>
            </w:r>
          </w:p>
        </w:tc>
      </w:tr>
      <w:tr w:rsidR="0028767D" w14:paraId="4A4AA1E8" w14:textId="77777777" w:rsidTr="00FF3DEC">
        <w:tc>
          <w:tcPr>
            <w:tcW w:w="4495" w:type="dxa"/>
            <w:shd w:val="clear" w:color="auto" w:fill="auto"/>
          </w:tcPr>
          <w:p w14:paraId="64BE1DC6" w14:textId="4F0E07CB" w:rsidR="0028767D" w:rsidRPr="00CF222F" w:rsidRDefault="00C60737" w:rsidP="007138C0">
            <w:pPr>
              <w:pStyle w:val="KeinLeerraum"/>
              <w:rPr>
                <w:lang w:eastAsia="de-DE"/>
              </w:rPr>
            </w:pPr>
            <w:proofErr w:type="spellStart"/>
            <w:r w:rsidRPr="00D27DB2">
              <w:rPr>
                <w:b/>
                <w:bCs/>
                <w:color w:val="000000" w:themeColor="text1"/>
                <w:lang w:eastAsia="de-DE"/>
              </w:rPr>
              <w:t>Vocabulaire</w:t>
            </w:r>
            <w:proofErr w:type="spellEnd"/>
            <w:r w:rsidR="003A79C6" w:rsidRPr="00D27DB2">
              <w:rPr>
                <w:b/>
                <w:bCs/>
                <w:color w:val="000000" w:themeColor="text1"/>
                <w:lang w:eastAsia="de-DE"/>
              </w:rPr>
              <w:t>-Seite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 xml:space="preserve"> üben</w:t>
            </w:r>
            <w:r w:rsidRPr="00D27DB2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mit </w:t>
            </w:r>
            <w:r w:rsidR="00CF222F" w:rsidRPr="00CF222F">
              <w:rPr>
                <w:lang w:eastAsia="de-DE"/>
              </w:rPr>
              <w:t>besprochene</w:t>
            </w:r>
            <w:r>
              <w:rPr>
                <w:lang w:eastAsia="de-DE"/>
              </w:rPr>
              <w:t>n</w:t>
            </w:r>
            <w:r w:rsidR="00CF222F" w:rsidRPr="00CF222F">
              <w:rPr>
                <w:lang w:eastAsia="de-DE"/>
              </w:rPr>
              <w:t xml:space="preserve"> </w:t>
            </w:r>
            <w:r w:rsidR="00A37912" w:rsidRPr="00CF222F">
              <w:rPr>
                <w:lang w:eastAsia="de-DE"/>
              </w:rPr>
              <w:t>Übungsformen</w:t>
            </w:r>
          </w:p>
        </w:tc>
        <w:tc>
          <w:tcPr>
            <w:tcW w:w="975" w:type="dxa"/>
          </w:tcPr>
          <w:p w14:paraId="6C89223F" w14:textId="77777777" w:rsidR="0028767D" w:rsidRDefault="00A3791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228" w:type="dxa"/>
          </w:tcPr>
          <w:p w14:paraId="63F3CB9D" w14:textId="77777777" w:rsidR="0028767D" w:rsidRDefault="0028767D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364" w:type="dxa"/>
          </w:tcPr>
          <w:p w14:paraId="1AD72246" w14:textId="1F2F45A8" w:rsidR="0028767D" w:rsidRDefault="00A3791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FF3DEC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</w:tbl>
    <w:p w14:paraId="2C32304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C71E177" w14:textId="77777777" w:rsidR="00F56562" w:rsidRPr="00A90968" w:rsidRDefault="00F56562" w:rsidP="00E05068">
      <w:pPr>
        <w:pStyle w:val="KeinLeerraum"/>
        <w:rPr>
          <w:b/>
          <w:bCs/>
          <w:lang w:val="fr-CH" w:eastAsia="de-DE"/>
        </w:rPr>
      </w:pPr>
    </w:p>
    <w:p w14:paraId="57E36061" w14:textId="77777777" w:rsidR="0040018E" w:rsidRDefault="0040018E" w:rsidP="004001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6 (2. Woche, 3. Lektion)</w:t>
      </w:r>
    </w:p>
    <w:p w14:paraId="48F55463" w14:textId="272B5931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D18DE" w:rsidRPr="00EE41D5" w14:paraId="6D96897C" w14:textId="77777777" w:rsidTr="008D18DE">
        <w:tc>
          <w:tcPr>
            <w:tcW w:w="4815" w:type="dxa"/>
          </w:tcPr>
          <w:p w14:paraId="1D5E661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97F115D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AC9FF8B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25D3A6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22D2D" w14:paraId="2F396FB7" w14:textId="77777777" w:rsidTr="007138C0">
        <w:tc>
          <w:tcPr>
            <w:tcW w:w="4815" w:type="dxa"/>
          </w:tcPr>
          <w:p w14:paraId="06B32A11" w14:textId="5A7F9924" w:rsidR="00CF222F" w:rsidRPr="00A270E3" w:rsidRDefault="00CF222F" w:rsidP="007138C0">
            <w:pPr>
              <w:pStyle w:val="KeinLeerraum"/>
              <w:rPr>
                <w:b/>
                <w:bCs/>
                <w:lang w:eastAsia="de-DE"/>
              </w:rPr>
            </w:pPr>
            <w:r w:rsidRPr="00A270E3">
              <w:rPr>
                <w:b/>
                <w:bCs/>
                <w:lang w:eastAsia="de-DE"/>
              </w:rPr>
              <w:t>Einstieg</w:t>
            </w:r>
            <w:r w:rsidR="00D863FC" w:rsidRPr="00A270E3">
              <w:rPr>
                <w:b/>
                <w:bCs/>
                <w:lang w:eastAsia="de-DE"/>
              </w:rPr>
              <w:t xml:space="preserve"> im Krei</w:t>
            </w:r>
            <w:r w:rsidR="00D863FC" w:rsidRPr="00FF3DEC">
              <w:rPr>
                <w:b/>
                <w:bCs/>
                <w:color w:val="000000" w:themeColor="text1"/>
                <w:lang w:eastAsia="de-DE"/>
              </w:rPr>
              <w:t>s</w:t>
            </w:r>
            <w:r w:rsidR="00B50946" w:rsidRPr="00FF3DEC">
              <w:rPr>
                <w:color w:val="000000" w:themeColor="text1"/>
                <w:lang w:eastAsia="de-DE"/>
              </w:rPr>
              <w:t>*</w:t>
            </w:r>
          </w:p>
          <w:p w14:paraId="22618853" w14:textId="0F55A6D2" w:rsidR="00A270E3" w:rsidRDefault="00A270E3" w:rsidP="00A270E3">
            <w:pPr>
              <w:pStyle w:val="KeinLeerraum"/>
              <w:rPr>
                <w:lang w:eastAsia="de-DE"/>
              </w:rPr>
            </w:pPr>
            <w:r w:rsidRPr="004A23B4">
              <w:rPr>
                <w:b/>
                <w:bCs/>
                <w:lang w:eastAsia="de-DE"/>
              </w:rPr>
              <w:t>Spiel «</w:t>
            </w:r>
            <w:proofErr w:type="spellStart"/>
            <w:r w:rsidRPr="004A23B4">
              <w:rPr>
                <w:b/>
                <w:bCs/>
                <w:lang w:eastAsia="de-DE"/>
              </w:rPr>
              <w:t>Trouve</w:t>
            </w:r>
            <w:proofErr w:type="spellEnd"/>
            <w:r w:rsidRPr="004A23B4">
              <w:rPr>
                <w:b/>
                <w:bCs/>
                <w:lang w:eastAsia="de-DE"/>
              </w:rPr>
              <w:t xml:space="preserve"> la </w:t>
            </w:r>
            <w:proofErr w:type="spellStart"/>
            <w:r w:rsidRPr="004A23B4">
              <w:rPr>
                <w:b/>
                <w:bCs/>
                <w:lang w:eastAsia="de-DE"/>
              </w:rPr>
              <w:t>diff</w:t>
            </w:r>
            <w:r w:rsidR="00FD0754">
              <w:rPr>
                <w:b/>
                <w:bCs/>
                <w:lang w:eastAsia="de-DE"/>
              </w:rPr>
              <w:t>é</w:t>
            </w:r>
            <w:r w:rsidRPr="004A23B4">
              <w:rPr>
                <w:b/>
                <w:bCs/>
                <w:lang w:eastAsia="de-DE"/>
              </w:rPr>
              <w:t>rence</w:t>
            </w:r>
            <w:proofErr w:type="spellEnd"/>
            <w:r w:rsidRPr="004A23B4">
              <w:rPr>
                <w:b/>
                <w:bCs/>
                <w:lang w:eastAsia="de-DE"/>
              </w:rPr>
              <w:t>»</w:t>
            </w:r>
            <w:r w:rsidRPr="00A270E3">
              <w:rPr>
                <w:lang w:eastAsia="de-DE"/>
              </w:rPr>
              <w:t xml:space="preserve"> mit </w:t>
            </w:r>
            <w:r w:rsidR="00DC3FDD">
              <w:rPr>
                <w:lang w:eastAsia="de-DE"/>
              </w:rPr>
              <w:t>Wortkarten</w:t>
            </w:r>
            <w:r w:rsidRPr="00A270E3">
              <w:rPr>
                <w:lang w:eastAsia="de-DE"/>
              </w:rPr>
              <w:t xml:space="preserve"> zu Aufgabe</w:t>
            </w:r>
            <w:r w:rsidR="004A23B4">
              <w:rPr>
                <w:lang w:eastAsia="de-DE"/>
              </w:rPr>
              <w:t>n</w:t>
            </w:r>
            <w:r w:rsidRPr="00A270E3">
              <w:rPr>
                <w:lang w:eastAsia="de-DE"/>
              </w:rPr>
              <w:t xml:space="preserve"> 1 </w:t>
            </w:r>
            <w:r w:rsidR="00BD3E91">
              <w:rPr>
                <w:lang w:eastAsia="de-DE"/>
              </w:rPr>
              <w:t>und</w:t>
            </w:r>
            <w:r w:rsidRPr="00A270E3">
              <w:rPr>
                <w:lang w:eastAsia="de-DE"/>
              </w:rPr>
              <w:t xml:space="preserve"> 2 spielen</w:t>
            </w:r>
            <w:r w:rsidR="00875B78">
              <w:rPr>
                <w:lang w:eastAsia="de-DE"/>
              </w:rPr>
              <w:t>:</w:t>
            </w:r>
            <w:r w:rsidR="00F75B80">
              <w:rPr>
                <w:lang w:eastAsia="de-DE"/>
              </w:rPr>
              <w:t xml:space="preserve"> </w:t>
            </w:r>
          </w:p>
          <w:p w14:paraId="12B789D5" w14:textId="77777777" w:rsidR="00F75B80" w:rsidRDefault="00F75B80" w:rsidP="00F75B8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Fünf </w:t>
            </w:r>
            <w:r w:rsidR="00DC3FDD">
              <w:rPr>
                <w:lang w:eastAsia="de-DE"/>
              </w:rPr>
              <w:t xml:space="preserve">Wortkarten </w:t>
            </w:r>
            <w:r>
              <w:rPr>
                <w:lang w:eastAsia="de-DE"/>
              </w:rPr>
              <w:t>im Kreis auslegen</w:t>
            </w:r>
          </w:p>
          <w:p w14:paraId="262F7444" w14:textId="77777777" w:rsidR="00F75B80" w:rsidRDefault="00F75B80" w:rsidP="00F75B8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 Schüler</w:t>
            </w:r>
            <w:r w:rsidR="00BD3E9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</w:t>
            </w:r>
            <w:r w:rsidR="00BD3E9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eine Schülerin dreht sich um</w:t>
            </w:r>
          </w:p>
          <w:p w14:paraId="058C1DE9" w14:textId="77777777" w:rsidR="00F75B80" w:rsidRDefault="00F75B80" w:rsidP="00F75B8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Eine Karte wird ausgetauscht</w:t>
            </w:r>
          </w:p>
          <w:p w14:paraId="7EE6E348" w14:textId="299773FF" w:rsidR="00CF222F" w:rsidRPr="00A270E3" w:rsidRDefault="00F75B80" w:rsidP="00BD3E91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Schüler/Schülerin nennt den neuen Begriff</w:t>
            </w:r>
          </w:p>
        </w:tc>
        <w:tc>
          <w:tcPr>
            <w:tcW w:w="992" w:type="dxa"/>
          </w:tcPr>
          <w:p w14:paraId="7AAA2F5F" w14:textId="77777777" w:rsidR="00CF222F" w:rsidRDefault="00CF222F" w:rsidP="007138C0">
            <w:pPr>
              <w:pStyle w:val="KeinLeerraum"/>
              <w:rPr>
                <w:lang w:eastAsia="de-DE"/>
              </w:rPr>
            </w:pPr>
          </w:p>
          <w:p w14:paraId="6DE85734" w14:textId="77777777" w:rsidR="00722D2D" w:rsidRDefault="00722D2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566644C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44227B92" w14:textId="6E484F47" w:rsidR="00A270E3" w:rsidRPr="00FF3DEC" w:rsidRDefault="00DC3FDD" w:rsidP="007138C0">
            <w:pPr>
              <w:pStyle w:val="KeinLeerraum"/>
              <w:rPr>
                <w:color w:val="FF0000"/>
                <w:lang w:eastAsia="de-DE"/>
              </w:rPr>
            </w:pPr>
            <w:r>
              <w:rPr>
                <w:lang w:eastAsia="de-DE"/>
              </w:rPr>
              <w:t>Wortkarten</w:t>
            </w:r>
            <w:r w:rsidRPr="00A270E3">
              <w:rPr>
                <w:lang w:val="fr-CH" w:eastAsia="de-DE"/>
              </w:rPr>
              <w:t xml:space="preserve"> </w:t>
            </w:r>
            <w:r w:rsidR="00FF3DEC">
              <w:rPr>
                <w:lang w:val="fr-CH" w:eastAsia="de-DE"/>
              </w:rPr>
              <w:t>der LP</w:t>
            </w:r>
          </w:p>
        </w:tc>
        <w:tc>
          <w:tcPr>
            <w:tcW w:w="845" w:type="dxa"/>
          </w:tcPr>
          <w:p w14:paraId="79EB6036" w14:textId="77777777" w:rsidR="00722D2D" w:rsidRPr="00A270E3" w:rsidRDefault="00722D2D" w:rsidP="007138C0">
            <w:pPr>
              <w:pStyle w:val="KeinLeerraum"/>
              <w:rPr>
                <w:lang w:val="fr-CH" w:eastAsia="de-DE"/>
              </w:rPr>
            </w:pPr>
          </w:p>
          <w:p w14:paraId="55D6DF18" w14:textId="77777777" w:rsidR="00CF222F" w:rsidRDefault="00CF222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823B73">
              <w:rPr>
                <w:lang w:eastAsia="de-DE"/>
              </w:rPr>
              <w:t>’</w:t>
            </w:r>
          </w:p>
        </w:tc>
      </w:tr>
      <w:tr w:rsidR="00CF222F" w14:paraId="5FCA3712" w14:textId="77777777" w:rsidTr="007138C0">
        <w:tc>
          <w:tcPr>
            <w:tcW w:w="4815" w:type="dxa"/>
          </w:tcPr>
          <w:p w14:paraId="497F8AB5" w14:textId="77777777" w:rsidR="00823B73" w:rsidRDefault="00DC3FDD" w:rsidP="00CF222F">
            <w:pPr>
              <w:pStyle w:val="KeinLeerraum"/>
              <w:rPr>
                <w:lang w:eastAsia="de-DE"/>
              </w:rPr>
            </w:pPr>
            <w:r w:rsidRPr="00DC3FDD">
              <w:rPr>
                <w:b/>
                <w:bCs/>
                <w:lang w:eastAsia="de-DE"/>
              </w:rPr>
              <w:t>Wortkarten</w:t>
            </w:r>
            <w:r w:rsidR="00823B73" w:rsidRPr="00823B73">
              <w:rPr>
                <w:lang w:eastAsia="de-DE"/>
              </w:rPr>
              <w:t xml:space="preserve"> </w:t>
            </w:r>
            <w:r w:rsidR="00823B73" w:rsidRPr="00BF072A">
              <w:rPr>
                <w:b/>
                <w:bCs/>
                <w:lang w:eastAsia="de-DE"/>
              </w:rPr>
              <w:t>vorbereiten</w:t>
            </w:r>
          </w:p>
          <w:p w14:paraId="3CF929AE" w14:textId="6D04AC6D" w:rsidR="00DC3FDD" w:rsidRPr="00DC3FDD" w:rsidRDefault="00DC3FDD" w:rsidP="001F50B3">
            <w:pPr>
              <w:pStyle w:val="KeinLeerraum"/>
              <w:rPr>
                <w:highlight w:val="yellow"/>
                <w:lang w:eastAsia="de-DE"/>
              </w:rPr>
            </w:pPr>
            <w:r w:rsidRPr="0068245C">
              <w:rPr>
                <w:lang w:eastAsia="de-DE"/>
              </w:rPr>
              <w:t xml:space="preserve">Gedruckte </w:t>
            </w:r>
            <w:proofErr w:type="spellStart"/>
            <w:r w:rsidRPr="0068245C">
              <w:rPr>
                <w:lang w:eastAsia="de-DE"/>
              </w:rPr>
              <w:t>Cartes</w:t>
            </w:r>
            <w:proofErr w:type="spellEnd"/>
            <w:r w:rsidRPr="0068245C">
              <w:rPr>
                <w:lang w:eastAsia="de-DE"/>
              </w:rPr>
              <w:t xml:space="preserve"> de </w:t>
            </w:r>
            <w:proofErr w:type="spellStart"/>
            <w:r w:rsidRPr="0068245C">
              <w:rPr>
                <w:lang w:eastAsia="de-DE"/>
              </w:rPr>
              <w:t>v</w:t>
            </w:r>
            <w:r w:rsidR="00875B78">
              <w:rPr>
                <w:lang w:eastAsia="de-DE"/>
              </w:rPr>
              <w:t>o</w:t>
            </w:r>
            <w:r w:rsidRPr="0068245C">
              <w:rPr>
                <w:lang w:eastAsia="de-DE"/>
              </w:rPr>
              <w:t>cabulaires</w:t>
            </w:r>
            <w:proofErr w:type="spellEnd"/>
            <w:r w:rsidRPr="0068245C">
              <w:rPr>
                <w:lang w:eastAsia="de-DE"/>
              </w:rPr>
              <w:t xml:space="preserve"> verwenden oder Zahlen von 1 bis 10 auf Französisch und auf der Rückseite auf Deutsch auf Karten schreiben</w:t>
            </w:r>
          </w:p>
        </w:tc>
        <w:tc>
          <w:tcPr>
            <w:tcW w:w="992" w:type="dxa"/>
          </w:tcPr>
          <w:p w14:paraId="3DC0CF94" w14:textId="77777777" w:rsidR="00BF072A" w:rsidRDefault="00BF072A" w:rsidP="00CF222F">
            <w:pPr>
              <w:pStyle w:val="KeinLeerraum"/>
              <w:rPr>
                <w:lang w:eastAsia="de-DE"/>
              </w:rPr>
            </w:pPr>
          </w:p>
          <w:p w14:paraId="28E832AA" w14:textId="77777777" w:rsidR="00CF222F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KU/EA</w:t>
            </w:r>
          </w:p>
        </w:tc>
        <w:tc>
          <w:tcPr>
            <w:tcW w:w="2410" w:type="dxa"/>
          </w:tcPr>
          <w:p w14:paraId="6EEC6BB0" w14:textId="77777777" w:rsidR="00BF072A" w:rsidRDefault="00BF072A" w:rsidP="00CF222F">
            <w:pPr>
              <w:pStyle w:val="KeinLeerraum"/>
              <w:rPr>
                <w:lang w:eastAsia="de-DE"/>
              </w:rPr>
            </w:pPr>
          </w:p>
          <w:p w14:paraId="7EEC2729" w14:textId="77777777" w:rsidR="00823B73" w:rsidRDefault="00DC3FDD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44A74336" w14:textId="77777777" w:rsidR="00823B73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F222F" w14:paraId="19D33B16" w14:textId="77777777" w:rsidTr="007138C0">
        <w:tc>
          <w:tcPr>
            <w:tcW w:w="4815" w:type="dxa"/>
          </w:tcPr>
          <w:p w14:paraId="6BAFA02D" w14:textId="77777777" w:rsidR="00823B73" w:rsidRPr="00823B73" w:rsidRDefault="00CF222F" w:rsidP="00CF222F">
            <w:pPr>
              <w:pStyle w:val="KeinLeerraum"/>
              <w:rPr>
                <w:lang w:eastAsia="de-DE"/>
              </w:rPr>
            </w:pPr>
            <w:r w:rsidRPr="00823B73">
              <w:rPr>
                <w:lang w:eastAsia="de-DE"/>
              </w:rPr>
              <w:t xml:space="preserve">Aufgabe 2I </w:t>
            </w:r>
            <w:r w:rsidR="00556537">
              <w:rPr>
                <w:lang w:eastAsia="de-DE"/>
              </w:rPr>
              <w:t xml:space="preserve">zu </w:t>
            </w:r>
            <w:r w:rsidR="00A41CEE">
              <w:rPr>
                <w:lang w:eastAsia="de-DE"/>
              </w:rPr>
              <w:t>z</w:t>
            </w:r>
            <w:r w:rsidR="00556537">
              <w:rPr>
                <w:lang w:eastAsia="de-DE"/>
              </w:rPr>
              <w:t>weit</w:t>
            </w:r>
            <w:r w:rsidR="00823B73" w:rsidRPr="00823B73">
              <w:rPr>
                <w:lang w:eastAsia="de-DE"/>
              </w:rPr>
              <w:t xml:space="preserve"> lösen</w:t>
            </w:r>
          </w:p>
          <w:p w14:paraId="4BA0DB1A" w14:textId="77777777" w:rsidR="00CF222F" w:rsidRPr="0028767D" w:rsidRDefault="00823B73" w:rsidP="00CF222F">
            <w:pPr>
              <w:pStyle w:val="KeinLeerraum"/>
              <w:rPr>
                <w:highlight w:val="yellow"/>
                <w:lang w:eastAsia="de-DE"/>
              </w:rPr>
            </w:pPr>
            <w:r w:rsidRPr="00823B73"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Pr="00823B73">
              <w:rPr>
                <w:lang w:eastAsia="de-DE"/>
              </w:rPr>
              <w:t xml:space="preserve">: </w:t>
            </w:r>
            <w:r w:rsidR="00C5622F">
              <w:rPr>
                <w:lang w:eastAsia="de-DE"/>
              </w:rPr>
              <w:t xml:space="preserve">schwierige </w:t>
            </w:r>
            <w:r w:rsidRPr="00823B73">
              <w:rPr>
                <w:lang w:eastAsia="de-DE"/>
              </w:rPr>
              <w:t xml:space="preserve">Aufgabe </w:t>
            </w:r>
            <w:r w:rsidR="00CF222F" w:rsidRPr="00823B73">
              <w:rPr>
                <w:lang w:eastAsia="de-DE"/>
              </w:rPr>
              <w:t>2J</w:t>
            </w:r>
          </w:p>
        </w:tc>
        <w:tc>
          <w:tcPr>
            <w:tcW w:w="992" w:type="dxa"/>
          </w:tcPr>
          <w:p w14:paraId="75025EEA" w14:textId="77777777" w:rsidR="00CF222F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77003B7A" w14:textId="360F029B" w:rsidR="00CF222F" w:rsidRDefault="00CF222F" w:rsidP="00CF222F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11</w:t>
            </w:r>
          </w:p>
          <w:p w14:paraId="5EF6BCEA" w14:textId="77777777" w:rsidR="00823B73" w:rsidRDefault="00DC3FDD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3ABA581E" w14:textId="77777777" w:rsidR="00CF222F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23B73" w14:paraId="174CF805" w14:textId="77777777" w:rsidTr="007138C0">
        <w:tc>
          <w:tcPr>
            <w:tcW w:w="4815" w:type="dxa"/>
          </w:tcPr>
          <w:p w14:paraId="578E79B5" w14:textId="6A022D84" w:rsidR="00823B73" w:rsidRPr="00823B73" w:rsidRDefault="00823B73" w:rsidP="00CF222F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Tipp zum Wortschatzlernen </w:t>
            </w:r>
            <w:r w:rsidRPr="00823B73">
              <w:rPr>
                <w:lang w:eastAsia="de-DE"/>
              </w:rPr>
              <w:t>lesen/erklären</w:t>
            </w:r>
          </w:p>
        </w:tc>
        <w:tc>
          <w:tcPr>
            <w:tcW w:w="992" w:type="dxa"/>
          </w:tcPr>
          <w:p w14:paraId="0FDFEFDF" w14:textId="77777777" w:rsidR="00823B73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D01ECB2" w14:textId="78E3B98A" w:rsidR="00823B73" w:rsidRDefault="00823B73" w:rsidP="00CF222F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19</w:t>
            </w:r>
          </w:p>
        </w:tc>
        <w:tc>
          <w:tcPr>
            <w:tcW w:w="845" w:type="dxa"/>
          </w:tcPr>
          <w:p w14:paraId="6DE2225B" w14:textId="77777777" w:rsidR="00823B73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F222F" w14:paraId="5AD42BF3" w14:textId="77777777" w:rsidTr="007138C0">
        <w:tc>
          <w:tcPr>
            <w:tcW w:w="4815" w:type="dxa"/>
          </w:tcPr>
          <w:p w14:paraId="7ED38E23" w14:textId="495080B8" w:rsidR="00CF222F" w:rsidRPr="00823B73" w:rsidRDefault="00CF222F" w:rsidP="00BD3E91">
            <w:pPr>
              <w:pStyle w:val="KeinLeerraum"/>
              <w:rPr>
                <w:lang w:eastAsia="de-DE"/>
              </w:rPr>
            </w:pPr>
            <w:proofErr w:type="spellStart"/>
            <w:r w:rsidRPr="00BF072A">
              <w:rPr>
                <w:b/>
                <w:bCs/>
                <w:lang w:eastAsia="de-DE"/>
              </w:rPr>
              <w:t>Vocabulaire</w:t>
            </w:r>
            <w:proofErr w:type="spellEnd"/>
            <w:r w:rsidR="00BF072A" w:rsidRPr="00BF072A">
              <w:rPr>
                <w:b/>
                <w:bCs/>
                <w:lang w:eastAsia="de-DE"/>
              </w:rPr>
              <w:t xml:space="preserve"> übe</w:t>
            </w:r>
            <w:r w:rsidR="00BF072A" w:rsidRPr="00D8069C">
              <w:rPr>
                <w:b/>
                <w:bCs/>
                <w:color w:val="000000" w:themeColor="text1"/>
                <w:lang w:eastAsia="de-DE"/>
              </w:rPr>
              <w:t>n</w:t>
            </w:r>
            <w:r w:rsidR="00B50946" w:rsidRPr="00D8069C">
              <w:rPr>
                <w:color w:val="000000" w:themeColor="text1"/>
                <w:lang w:eastAsia="de-DE"/>
              </w:rPr>
              <w:t>*</w:t>
            </w:r>
            <w:r w:rsidRPr="00D8069C">
              <w:rPr>
                <w:color w:val="000000" w:themeColor="text1"/>
                <w:lang w:eastAsia="de-DE"/>
              </w:rPr>
              <w:t xml:space="preserve"> </w:t>
            </w:r>
            <w:r w:rsidRPr="00823B73">
              <w:rPr>
                <w:lang w:eastAsia="de-DE"/>
              </w:rPr>
              <w:t>von Aufgaben 1</w:t>
            </w:r>
            <w:r w:rsidR="00823B73" w:rsidRPr="00823B73">
              <w:rPr>
                <w:lang w:eastAsia="de-DE"/>
              </w:rPr>
              <w:t xml:space="preserve"> </w:t>
            </w:r>
            <w:r w:rsidR="00BD3E91">
              <w:rPr>
                <w:lang w:eastAsia="de-DE"/>
              </w:rPr>
              <w:t>und</w:t>
            </w:r>
            <w:r w:rsidR="00823B73" w:rsidRPr="00823B73">
              <w:rPr>
                <w:lang w:eastAsia="de-DE"/>
              </w:rPr>
              <w:t xml:space="preserve"> </w:t>
            </w:r>
            <w:r w:rsidRPr="00823B73">
              <w:rPr>
                <w:lang w:eastAsia="de-DE"/>
              </w:rPr>
              <w:t>2</w:t>
            </w:r>
            <w:r w:rsidR="00D27DB2">
              <w:rPr>
                <w:lang w:eastAsia="de-DE"/>
              </w:rPr>
              <w:t xml:space="preserve"> </w:t>
            </w:r>
            <w:r w:rsidR="00823B73" w:rsidRPr="00823B73">
              <w:rPr>
                <w:lang w:eastAsia="de-DE"/>
              </w:rPr>
              <w:t>wie im Tipp beschrieben</w:t>
            </w:r>
          </w:p>
        </w:tc>
        <w:tc>
          <w:tcPr>
            <w:tcW w:w="992" w:type="dxa"/>
          </w:tcPr>
          <w:p w14:paraId="1500C902" w14:textId="77777777" w:rsidR="00CF222F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5A2C019B" w14:textId="77777777" w:rsidR="00CF222F" w:rsidRDefault="00DC3FDD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654673C5" w14:textId="77777777" w:rsidR="00CF222F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27440" w14:paraId="68AA7159" w14:textId="77777777" w:rsidTr="007138C0">
        <w:tc>
          <w:tcPr>
            <w:tcW w:w="4815" w:type="dxa"/>
          </w:tcPr>
          <w:p w14:paraId="336B82EB" w14:textId="7FF7DDEF" w:rsidR="00427440" w:rsidRPr="00BF072A" w:rsidRDefault="00427440" w:rsidP="00BD3E91">
            <w:pPr>
              <w:pStyle w:val="KeinLeerraum"/>
              <w:rPr>
                <w:b/>
                <w:bCs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 xml:space="preserve">* </w:t>
            </w:r>
            <w:r w:rsidR="00FF3DEC">
              <w:rPr>
                <w:lang w:eastAsia="de-DE"/>
              </w:rPr>
              <w:t xml:space="preserve">Spielbeschrieb und weitere </w:t>
            </w:r>
            <w:r w:rsidRPr="00D27DB2">
              <w:rPr>
                <w:color w:val="000000" w:themeColor="text1"/>
                <w:lang w:eastAsia="de-DE"/>
              </w:rPr>
              <w:t xml:space="preserve">Ideen zu den Wortkarten </w:t>
            </w:r>
            <w:r w:rsidR="00D27DB2" w:rsidRPr="00D27DB2">
              <w:rPr>
                <w:color w:val="000000" w:themeColor="text1"/>
                <w:lang w:eastAsia="de-DE"/>
              </w:rPr>
              <w:t xml:space="preserve">siehe </w:t>
            </w:r>
            <w:r w:rsidRPr="00D27DB2">
              <w:rPr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D27DB2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Pr="00D27DB2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992" w:type="dxa"/>
          </w:tcPr>
          <w:p w14:paraId="3E8A32B5" w14:textId="77777777" w:rsidR="00427440" w:rsidRDefault="00427440" w:rsidP="00CF222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6C83294" w14:textId="77777777" w:rsidR="00427440" w:rsidRDefault="00427440" w:rsidP="00CF222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9493606" w14:textId="77777777" w:rsidR="00427440" w:rsidRDefault="00427440" w:rsidP="00CF222F">
            <w:pPr>
              <w:pStyle w:val="KeinLeerraum"/>
              <w:rPr>
                <w:lang w:eastAsia="de-DE"/>
              </w:rPr>
            </w:pPr>
          </w:p>
        </w:tc>
      </w:tr>
    </w:tbl>
    <w:p w14:paraId="18A6EBE3" w14:textId="77777777" w:rsidR="00722D2D" w:rsidRDefault="00722D2D" w:rsidP="00E05068">
      <w:pPr>
        <w:pStyle w:val="KeinLeerraum"/>
        <w:rPr>
          <w:b/>
          <w:bCs/>
          <w:lang w:eastAsia="de-DE"/>
        </w:rPr>
      </w:pPr>
    </w:p>
    <w:p w14:paraId="56B4187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7 (3. Woche, 1. Lektion)</w:t>
      </w:r>
    </w:p>
    <w:p w14:paraId="30373A5D" w14:textId="77777777" w:rsidR="00722D2D" w:rsidRPr="00032F97" w:rsidRDefault="00722D2D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78B37DF2" w14:textId="77777777" w:rsidTr="007138C0">
        <w:tc>
          <w:tcPr>
            <w:tcW w:w="4815" w:type="dxa"/>
          </w:tcPr>
          <w:p w14:paraId="51C6D3D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53B9683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AE118E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883F0A2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408A689F" w14:textId="77777777" w:rsidTr="007138C0">
        <w:tc>
          <w:tcPr>
            <w:tcW w:w="4815" w:type="dxa"/>
          </w:tcPr>
          <w:p w14:paraId="18F399F0" w14:textId="77777777" w:rsidR="0040018E" w:rsidRPr="00F35297" w:rsidRDefault="0040018E" w:rsidP="0040018E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54654AC0" w14:textId="77777777" w:rsidR="00E05068" w:rsidRDefault="0040018E" w:rsidP="007138C0">
            <w:pPr>
              <w:pStyle w:val="KeinLeerraum"/>
              <w:rPr>
                <w:lang w:eastAsia="de-DE"/>
              </w:rPr>
            </w:pPr>
            <w:r w:rsidRPr="00474C31">
              <w:rPr>
                <w:b/>
                <w:bCs/>
                <w:lang w:eastAsia="de-DE"/>
              </w:rPr>
              <w:t>Lied «</w:t>
            </w:r>
            <w:proofErr w:type="spellStart"/>
            <w:r w:rsidRPr="00474C31">
              <w:rPr>
                <w:b/>
                <w:bCs/>
                <w:lang w:eastAsia="de-DE"/>
              </w:rPr>
              <w:t>Bonjour</w:t>
            </w:r>
            <w:proofErr w:type="spellEnd"/>
            <w:r w:rsidRPr="00474C31">
              <w:rPr>
                <w:b/>
                <w:bCs/>
                <w:lang w:eastAsia="de-DE"/>
              </w:rPr>
              <w:t>»</w:t>
            </w:r>
            <w:r>
              <w:rPr>
                <w:lang w:eastAsia="de-DE"/>
              </w:rPr>
              <w:t xml:space="preserve"> (mit Gesten) gemeinsam singen</w:t>
            </w:r>
          </w:p>
        </w:tc>
        <w:tc>
          <w:tcPr>
            <w:tcW w:w="992" w:type="dxa"/>
          </w:tcPr>
          <w:p w14:paraId="4CF19B4A" w14:textId="77777777" w:rsidR="00855DD2" w:rsidRDefault="00855DD2" w:rsidP="007138C0">
            <w:pPr>
              <w:pStyle w:val="KeinLeerraum"/>
              <w:rPr>
                <w:lang w:eastAsia="de-DE"/>
              </w:rPr>
            </w:pPr>
          </w:p>
          <w:p w14:paraId="6BDF432B" w14:textId="77777777" w:rsidR="00E05068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F20A7ED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52D73119" w14:textId="77777777" w:rsidR="00855DD2" w:rsidRDefault="00855DD2" w:rsidP="00855DD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  <w:p w14:paraId="24836B9E" w14:textId="77777777" w:rsidR="00855DD2" w:rsidRDefault="00855DD2" w:rsidP="00855DD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1)</w:t>
            </w:r>
          </w:p>
        </w:tc>
        <w:tc>
          <w:tcPr>
            <w:tcW w:w="845" w:type="dxa"/>
          </w:tcPr>
          <w:p w14:paraId="60C45693" w14:textId="77777777" w:rsidR="00855DD2" w:rsidRDefault="00855DD2" w:rsidP="007138C0">
            <w:pPr>
              <w:pStyle w:val="KeinLeerraum"/>
              <w:rPr>
                <w:lang w:eastAsia="de-DE"/>
              </w:rPr>
            </w:pPr>
          </w:p>
          <w:p w14:paraId="673A3EDC" w14:textId="77777777" w:rsidR="00E05068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0018E" w14:paraId="41764297" w14:textId="77777777" w:rsidTr="007138C0">
        <w:tc>
          <w:tcPr>
            <w:tcW w:w="4815" w:type="dxa"/>
          </w:tcPr>
          <w:p w14:paraId="18DC686B" w14:textId="79025334" w:rsidR="0040018E" w:rsidRPr="00D27DB2" w:rsidRDefault="00105BFC" w:rsidP="007138C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proofErr w:type="spellStart"/>
            <w:r w:rsidRPr="00D27DB2">
              <w:rPr>
                <w:b/>
                <w:bCs/>
                <w:color w:val="000000" w:themeColor="text1"/>
                <w:lang w:eastAsia="de-DE"/>
              </w:rPr>
              <w:t>M</w:t>
            </w:r>
            <w:r w:rsidR="00270778" w:rsidRPr="00D27DB2">
              <w:rPr>
                <w:b/>
                <w:bCs/>
                <w:color w:val="000000" w:themeColor="text1"/>
                <w:lang w:eastAsia="de-DE"/>
              </w:rPr>
              <w:t>é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>mento</w:t>
            </w:r>
            <w:proofErr w:type="spellEnd"/>
            <w:r w:rsidRPr="00D27DB2">
              <w:rPr>
                <w:b/>
                <w:bCs/>
                <w:color w:val="000000" w:themeColor="text1"/>
                <w:lang w:eastAsia="de-DE"/>
              </w:rPr>
              <w:t xml:space="preserve"> einführen</w:t>
            </w:r>
            <w:r w:rsidR="0045052B"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5A9E7D61" w14:textId="4A8521B0" w:rsidR="00844B5A" w:rsidRPr="00A46E1A" w:rsidRDefault="00A46E1A" w:rsidP="007138C0">
            <w:pPr>
              <w:pStyle w:val="KeinLeerraum"/>
              <w:rPr>
                <w:lang w:eastAsia="de-DE"/>
              </w:rPr>
            </w:pPr>
            <w:r w:rsidRPr="00A46E1A">
              <w:rPr>
                <w:lang w:eastAsia="de-DE"/>
              </w:rPr>
              <w:t xml:space="preserve">Pfeile ausschneiden von </w:t>
            </w:r>
            <w:r w:rsidR="00844B5A" w:rsidRPr="00A46E1A">
              <w:rPr>
                <w:lang w:eastAsia="de-DE"/>
              </w:rPr>
              <w:t>Kopiervorlage</w:t>
            </w:r>
            <w:r w:rsidRPr="00A46E1A">
              <w:rPr>
                <w:lang w:eastAsia="de-DE"/>
              </w:rPr>
              <w:t xml:space="preserve">, </w:t>
            </w:r>
            <w:r w:rsidR="009720AA">
              <w:rPr>
                <w:lang w:eastAsia="de-DE"/>
              </w:rPr>
              <w:t xml:space="preserve">mit </w:t>
            </w:r>
            <w:r w:rsidRPr="00A46E1A">
              <w:rPr>
                <w:lang w:eastAsia="de-DE"/>
              </w:rPr>
              <w:t>Haushaltsgummi</w:t>
            </w:r>
            <w:r w:rsidR="009720AA">
              <w:rPr>
                <w:lang w:eastAsia="de-DE"/>
              </w:rPr>
              <w:t xml:space="preserve"> </w:t>
            </w:r>
            <w:r w:rsidR="009720AA" w:rsidRPr="009208C3">
              <w:rPr>
                <w:color w:val="000000" w:themeColor="text1"/>
                <w:lang w:eastAsia="de-DE"/>
              </w:rPr>
              <w:t>oder Rundkopfklammer</w:t>
            </w:r>
            <w:r w:rsidRPr="009208C3">
              <w:rPr>
                <w:color w:val="000000" w:themeColor="text1"/>
                <w:lang w:eastAsia="de-DE"/>
              </w:rPr>
              <w:t xml:space="preserve"> </w:t>
            </w:r>
            <w:r w:rsidRPr="00A46E1A">
              <w:rPr>
                <w:lang w:eastAsia="de-DE"/>
              </w:rPr>
              <w:t>zusammenbinden</w:t>
            </w:r>
          </w:p>
        </w:tc>
        <w:tc>
          <w:tcPr>
            <w:tcW w:w="992" w:type="dxa"/>
          </w:tcPr>
          <w:p w14:paraId="0D3CC809" w14:textId="77777777" w:rsidR="001F5715" w:rsidRDefault="001F5715" w:rsidP="007138C0">
            <w:pPr>
              <w:pStyle w:val="KeinLeerraum"/>
              <w:rPr>
                <w:lang w:eastAsia="de-DE"/>
              </w:rPr>
            </w:pPr>
          </w:p>
          <w:p w14:paraId="6FD2B3EB" w14:textId="77777777" w:rsidR="0040018E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014D367C" w14:textId="77777777" w:rsidR="001F5715" w:rsidRDefault="001F5715" w:rsidP="007138C0">
            <w:pPr>
              <w:pStyle w:val="KeinLeerraum"/>
              <w:rPr>
                <w:lang w:eastAsia="de-DE"/>
              </w:rPr>
            </w:pPr>
          </w:p>
          <w:p w14:paraId="0A2FED1F" w14:textId="77777777" w:rsidR="00844B5A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</w:t>
            </w:r>
          </w:p>
          <w:p w14:paraId="6BA868F8" w14:textId="01B6016A" w:rsidR="001F5715" w:rsidRPr="009720AA" w:rsidRDefault="00A46E1A" w:rsidP="00A46E1A">
            <w:pPr>
              <w:pStyle w:val="KeinLeerraum"/>
              <w:rPr>
                <w:color w:val="FF0000"/>
                <w:lang w:eastAsia="de-DE"/>
              </w:rPr>
            </w:pPr>
            <w:r>
              <w:rPr>
                <w:lang w:eastAsia="de-DE"/>
              </w:rPr>
              <w:t>Locher,</w:t>
            </w:r>
            <w:r w:rsidR="009720A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Haushaltsgummi</w:t>
            </w:r>
            <w:r w:rsidR="009720AA">
              <w:rPr>
                <w:lang w:eastAsia="de-DE"/>
              </w:rPr>
              <w:t xml:space="preserve"> </w:t>
            </w:r>
            <w:r w:rsidR="009720AA" w:rsidRPr="009208C3">
              <w:rPr>
                <w:color w:val="000000" w:themeColor="text1"/>
                <w:lang w:eastAsia="de-DE"/>
              </w:rPr>
              <w:t>oder Rundkopfklammer</w:t>
            </w:r>
          </w:p>
        </w:tc>
        <w:tc>
          <w:tcPr>
            <w:tcW w:w="845" w:type="dxa"/>
          </w:tcPr>
          <w:p w14:paraId="36CFEBF7" w14:textId="77777777" w:rsidR="009226DC" w:rsidRDefault="009226DC" w:rsidP="007138C0">
            <w:pPr>
              <w:pStyle w:val="KeinLeerraum"/>
              <w:rPr>
                <w:lang w:eastAsia="de-DE"/>
              </w:rPr>
            </w:pPr>
          </w:p>
          <w:p w14:paraId="619C3A52" w14:textId="77777777" w:rsidR="0040018E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46E1A" w14:paraId="783A4FD5" w14:textId="77777777" w:rsidTr="007138C0">
        <w:tc>
          <w:tcPr>
            <w:tcW w:w="4815" w:type="dxa"/>
          </w:tcPr>
          <w:p w14:paraId="70E57CC9" w14:textId="5ADBBFFF" w:rsidR="00A46E1A" w:rsidRPr="00270778" w:rsidRDefault="00A46E1A" w:rsidP="007138C0">
            <w:pPr>
              <w:pStyle w:val="KeinLeerraum"/>
              <w:rPr>
                <w:color w:val="FF0000"/>
                <w:highlight w:val="yellow"/>
                <w:lang w:eastAsia="de-DE"/>
              </w:rPr>
            </w:pPr>
            <w:r w:rsidRPr="00A46E1A">
              <w:rPr>
                <w:lang w:eastAsia="de-DE"/>
              </w:rPr>
              <w:t xml:space="preserve">Aufgabe 3A gemeinsam lesen und Lesestrategien </w:t>
            </w:r>
            <w:proofErr w:type="spellStart"/>
            <w:r w:rsidRPr="00A46E1A">
              <w:rPr>
                <w:lang w:eastAsia="de-DE"/>
              </w:rPr>
              <w:t>M</w:t>
            </w:r>
            <w:r w:rsidR="00270778">
              <w:rPr>
                <w:lang w:eastAsia="de-DE"/>
              </w:rPr>
              <w:t>é</w:t>
            </w:r>
            <w:r w:rsidRPr="00A46E1A">
              <w:rPr>
                <w:lang w:eastAsia="de-DE"/>
              </w:rPr>
              <w:t>mento</w:t>
            </w:r>
            <w:proofErr w:type="spellEnd"/>
            <w:r w:rsidRPr="00A46E1A">
              <w:rPr>
                <w:lang w:eastAsia="de-DE"/>
              </w:rPr>
              <w:t xml:space="preserve"> thematisieren</w:t>
            </w:r>
            <w:r w:rsidR="00270778">
              <w:rPr>
                <w:lang w:eastAsia="de-DE"/>
              </w:rPr>
              <w:t xml:space="preserve">, </w:t>
            </w:r>
            <w:proofErr w:type="spellStart"/>
            <w:r w:rsidR="00270778" w:rsidRPr="009208C3">
              <w:rPr>
                <w:color w:val="000000" w:themeColor="text1"/>
                <w:lang w:eastAsia="de-DE"/>
              </w:rPr>
              <w:t>Mémentopfeile</w:t>
            </w:r>
            <w:proofErr w:type="spellEnd"/>
            <w:r w:rsidR="00270778" w:rsidRPr="009208C3">
              <w:rPr>
                <w:color w:val="000000" w:themeColor="text1"/>
                <w:lang w:eastAsia="de-DE"/>
              </w:rPr>
              <w:t xml:space="preserve"> lesen</w:t>
            </w:r>
          </w:p>
        </w:tc>
        <w:tc>
          <w:tcPr>
            <w:tcW w:w="992" w:type="dxa"/>
          </w:tcPr>
          <w:p w14:paraId="2EF1145F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71A742F8" w14:textId="67353E41" w:rsidR="00A46E1A" w:rsidRDefault="00A46E1A" w:rsidP="00A46E1A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12</w:t>
            </w:r>
          </w:p>
          <w:p w14:paraId="38C128B8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</w:t>
            </w:r>
          </w:p>
        </w:tc>
        <w:tc>
          <w:tcPr>
            <w:tcW w:w="845" w:type="dxa"/>
          </w:tcPr>
          <w:p w14:paraId="6543E1CD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44B5A" w14:paraId="49CB9BC8" w14:textId="77777777" w:rsidTr="007138C0">
        <w:tc>
          <w:tcPr>
            <w:tcW w:w="4815" w:type="dxa"/>
          </w:tcPr>
          <w:p w14:paraId="7015A0D4" w14:textId="22ED18B4" w:rsidR="0014766B" w:rsidRPr="009208C3" w:rsidRDefault="0014766B" w:rsidP="007138C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proofErr w:type="spellStart"/>
            <w:r w:rsidRPr="00F35297">
              <w:rPr>
                <w:b/>
                <w:bCs/>
                <w:lang w:eastAsia="de-DE"/>
              </w:rPr>
              <w:t>Bonjour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, je </w:t>
            </w:r>
            <w:proofErr w:type="spellStart"/>
            <w:r w:rsidRPr="00F35297">
              <w:rPr>
                <w:b/>
                <w:bCs/>
                <w:lang w:eastAsia="de-DE"/>
              </w:rPr>
              <w:t>m’appelle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 Alice</w:t>
            </w:r>
            <w:r w:rsidR="00924CEC" w:rsidRPr="009208C3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08C7C800" w14:textId="10F9655A" w:rsidR="00844B5A" w:rsidRDefault="00844B5A" w:rsidP="007138C0">
            <w:pPr>
              <w:pStyle w:val="KeinLeerraum"/>
              <w:rPr>
                <w:lang w:eastAsia="de-DE"/>
              </w:rPr>
            </w:pPr>
            <w:r w:rsidRPr="009208C3">
              <w:rPr>
                <w:color w:val="000000" w:themeColor="text1"/>
                <w:lang w:eastAsia="de-DE"/>
              </w:rPr>
              <w:t>Aufgaben 3B</w:t>
            </w:r>
            <w:r w:rsidR="00270778" w:rsidRPr="009208C3">
              <w:rPr>
                <w:color w:val="000000" w:themeColor="text1"/>
                <w:lang w:eastAsia="de-DE"/>
              </w:rPr>
              <w:t>-</w:t>
            </w:r>
            <w:r w:rsidRPr="009208C3">
              <w:rPr>
                <w:color w:val="000000" w:themeColor="text1"/>
                <w:lang w:eastAsia="de-DE"/>
              </w:rPr>
              <w:t xml:space="preserve">D in Einzelarbeit </w:t>
            </w:r>
            <w:r w:rsidR="009208C3" w:rsidRPr="009208C3">
              <w:rPr>
                <w:color w:val="000000" w:themeColor="text1"/>
                <w:lang w:eastAsia="de-DE"/>
              </w:rPr>
              <w:t>lösen</w:t>
            </w:r>
          </w:p>
        </w:tc>
        <w:tc>
          <w:tcPr>
            <w:tcW w:w="992" w:type="dxa"/>
          </w:tcPr>
          <w:p w14:paraId="73505986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6C876C5A" w14:textId="77777777" w:rsidR="00844B5A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254B082" w14:textId="77777777" w:rsidR="0014766B" w:rsidRDefault="0014766B" w:rsidP="00F72898">
            <w:pPr>
              <w:pStyle w:val="KeinLeerraum"/>
              <w:rPr>
                <w:lang w:eastAsia="de-DE"/>
              </w:rPr>
            </w:pPr>
          </w:p>
          <w:p w14:paraId="09AA1394" w14:textId="3DD5DEEF" w:rsidR="00844B5A" w:rsidRDefault="00F72898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12</w:t>
            </w:r>
          </w:p>
        </w:tc>
        <w:tc>
          <w:tcPr>
            <w:tcW w:w="845" w:type="dxa"/>
          </w:tcPr>
          <w:p w14:paraId="5CBDDB46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7A91E358" w14:textId="77777777" w:rsidR="00844B5A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5605D5" w:rsidRPr="005605D5" w14:paraId="52C0BC0B" w14:textId="77777777" w:rsidTr="007138C0">
        <w:tc>
          <w:tcPr>
            <w:tcW w:w="4815" w:type="dxa"/>
          </w:tcPr>
          <w:p w14:paraId="00C600EC" w14:textId="607533AF" w:rsidR="009A1E76" w:rsidRPr="005605D5" w:rsidRDefault="009A1E76" w:rsidP="007138C0">
            <w:pPr>
              <w:pStyle w:val="KeinLeerraum"/>
              <w:rPr>
                <w:b/>
                <w:bCs/>
                <w:lang w:eastAsia="de-DE"/>
              </w:rPr>
            </w:pPr>
            <w:r w:rsidRPr="005605D5">
              <w:rPr>
                <w:lang w:eastAsia="de-DE"/>
              </w:rPr>
              <w:t xml:space="preserve">*Hinweise und Differenzierungsmöglichkeiten zu den Aufgaben siehe Livre </w:t>
            </w:r>
            <w:proofErr w:type="spellStart"/>
            <w:r w:rsidRPr="005605D5">
              <w:rPr>
                <w:lang w:eastAsia="de-DE"/>
              </w:rPr>
              <w:t>d’accompagnement</w:t>
            </w:r>
            <w:proofErr w:type="spellEnd"/>
            <w:r w:rsidRPr="005605D5">
              <w:rPr>
                <w:lang w:eastAsia="de-DE"/>
              </w:rPr>
              <w:t xml:space="preserve"> S. 38/39</w:t>
            </w:r>
          </w:p>
        </w:tc>
        <w:tc>
          <w:tcPr>
            <w:tcW w:w="992" w:type="dxa"/>
          </w:tcPr>
          <w:p w14:paraId="471E1089" w14:textId="77777777" w:rsidR="009A1E76" w:rsidRPr="005605D5" w:rsidRDefault="009A1E76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76D3774" w14:textId="77777777" w:rsidR="009A1E76" w:rsidRPr="005605D5" w:rsidRDefault="009A1E76" w:rsidP="00F72898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3F540B8" w14:textId="77777777" w:rsidR="009A1E76" w:rsidRPr="005605D5" w:rsidRDefault="009A1E76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3242864" w14:textId="77777777" w:rsidR="00E82325" w:rsidRDefault="00E82325" w:rsidP="00E82325">
      <w:pPr>
        <w:pStyle w:val="KeinLeerraum"/>
        <w:rPr>
          <w:b/>
          <w:bCs/>
          <w:lang w:val="fr-CH" w:eastAsia="de-DE"/>
        </w:rPr>
      </w:pPr>
    </w:p>
    <w:p w14:paraId="3D2E4AE9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A90968" w:rsidRDefault="00F56562" w:rsidP="00E82325">
      <w:pPr>
        <w:pStyle w:val="KeinLeerraum"/>
        <w:rPr>
          <w:b/>
          <w:bCs/>
          <w:lang w:val="fr-CH" w:eastAsia="de-DE"/>
        </w:rPr>
      </w:pPr>
    </w:p>
    <w:p w14:paraId="7F26EDBB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8 (3. Woche, 2. Lektion)</w:t>
      </w:r>
    </w:p>
    <w:p w14:paraId="137B265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7863E93" w14:textId="77777777" w:rsidTr="007138C0">
        <w:tc>
          <w:tcPr>
            <w:tcW w:w="4815" w:type="dxa"/>
          </w:tcPr>
          <w:p w14:paraId="767A470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C046BB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0A5ACC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4EE2A2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04FD5F79" w14:textId="77777777" w:rsidTr="007138C0">
        <w:tc>
          <w:tcPr>
            <w:tcW w:w="4815" w:type="dxa"/>
          </w:tcPr>
          <w:p w14:paraId="241B74CE" w14:textId="77777777" w:rsidR="00E05068" w:rsidRPr="00F35297" w:rsidRDefault="0014766B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  <w:r w:rsidR="00257C47" w:rsidRPr="00F35297">
              <w:rPr>
                <w:b/>
                <w:bCs/>
                <w:lang w:eastAsia="de-DE"/>
              </w:rPr>
              <w:t xml:space="preserve"> im Kreis</w:t>
            </w:r>
          </w:p>
          <w:p w14:paraId="4C5CCFC9" w14:textId="72541DFA" w:rsidR="00A46E1A" w:rsidRDefault="00257C47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begrüssen sich der Reihe nach, fragen</w:t>
            </w:r>
            <w:r w:rsidR="00875B78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wie es geht</w:t>
            </w:r>
            <w:r w:rsidR="00875B78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und antworten auf die Frage</w:t>
            </w:r>
          </w:p>
        </w:tc>
        <w:tc>
          <w:tcPr>
            <w:tcW w:w="992" w:type="dxa"/>
          </w:tcPr>
          <w:p w14:paraId="1F9C40C4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86D6483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7B5D01B" w14:textId="77777777" w:rsidR="00E05068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46E1A" w14:paraId="3076341B" w14:textId="77777777" w:rsidTr="007138C0">
        <w:tc>
          <w:tcPr>
            <w:tcW w:w="4815" w:type="dxa"/>
          </w:tcPr>
          <w:p w14:paraId="07445943" w14:textId="394EEE7F" w:rsidR="00A46E1A" w:rsidRPr="007C0027" w:rsidRDefault="00A46E1A" w:rsidP="007138C0">
            <w:pPr>
              <w:pStyle w:val="KeinLeerraum"/>
              <w:rPr>
                <w:b/>
                <w:bCs/>
                <w:color w:val="FF0000"/>
                <w:lang w:eastAsia="de-DE"/>
              </w:rPr>
            </w:pPr>
            <w:proofErr w:type="spellStart"/>
            <w:r w:rsidRPr="00F35297">
              <w:rPr>
                <w:b/>
                <w:bCs/>
                <w:lang w:eastAsia="de-DE"/>
              </w:rPr>
              <w:t>Bonjour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, je </w:t>
            </w:r>
            <w:proofErr w:type="spellStart"/>
            <w:r w:rsidRPr="00F35297">
              <w:rPr>
                <w:b/>
                <w:bCs/>
                <w:lang w:eastAsia="de-DE"/>
              </w:rPr>
              <w:t>m’appelle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 Alic</w:t>
            </w:r>
            <w:r w:rsidRPr="009208C3">
              <w:rPr>
                <w:b/>
                <w:bCs/>
                <w:color w:val="000000" w:themeColor="text1"/>
                <w:lang w:eastAsia="de-DE"/>
              </w:rPr>
              <w:t>e</w:t>
            </w:r>
            <w:r w:rsidR="007C0027" w:rsidRPr="009208C3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64210A92" w14:textId="77777777" w:rsidR="00A46E1A" w:rsidRDefault="00A46E1A" w:rsidP="0039484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3E</w:t>
            </w:r>
            <w:r w:rsidR="00394848">
              <w:rPr>
                <w:lang w:eastAsia="de-DE"/>
              </w:rPr>
              <w:t>/</w:t>
            </w:r>
            <w:r>
              <w:rPr>
                <w:lang w:eastAsia="de-DE"/>
              </w:rPr>
              <w:t>F in Partnerarbeit oder im Klassenunterricht lösen</w:t>
            </w:r>
          </w:p>
        </w:tc>
        <w:tc>
          <w:tcPr>
            <w:tcW w:w="992" w:type="dxa"/>
          </w:tcPr>
          <w:p w14:paraId="629F7BD2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  <w:p w14:paraId="1B5E2000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PA/KU</w:t>
            </w:r>
          </w:p>
        </w:tc>
        <w:tc>
          <w:tcPr>
            <w:tcW w:w="2410" w:type="dxa"/>
          </w:tcPr>
          <w:p w14:paraId="04FE6B62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  <w:p w14:paraId="2F6A37BD" w14:textId="200EF742" w:rsidR="00A46E1A" w:rsidRDefault="00A46E1A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12</w:t>
            </w:r>
          </w:p>
          <w:p w14:paraId="18E91CCA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2021DAA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  <w:p w14:paraId="6638EA02" w14:textId="77777777" w:rsidR="00A46E1A" w:rsidRDefault="0033261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A46E1A">
              <w:rPr>
                <w:lang w:eastAsia="de-DE"/>
              </w:rPr>
              <w:t>’</w:t>
            </w:r>
          </w:p>
        </w:tc>
      </w:tr>
      <w:tr w:rsidR="0014766B" w14:paraId="73144688" w14:textId="77777777" w:rsidTr="007138C0">
        <w:tc>
          <w:tcPr>
            <w:tcW w:w="4815" w:type="dxa"/>
          </w:tcPr>
          <w:p w14:paraId="41B9C06F" w14:textId="77777777" w:rsidR="0068245C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3G</w:t>
            </w:r>
            <w:r w:rsidR="0072589B">
              <w:rPr>
                <w:lang w:eastAsia="de-DE"/>
              </w:rPr>
              <w:t>/</w:t>
            </w:r>
            <w:r>
              <w:rPr>
                <w:lang w:eastAsia="de-DE"/>
              </w:rPr>
              <w:t xml:space="preserve">H in Einzelarbeit lösen </w:t>
            </w:r>
          </w:p>
          <w:p w14:paraId="4F988DA8" w14:textId="470C4C3F" w:rsidR="0014766B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="00BD0C59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schwierige Aufgabe 3I</w:t>
            </w:r>
          </w:p>
        </w:tc>
        <w:tc>
          <w:tcPr>
            <w:tcW w:w="992" w:type="dxa"/>
          </w:tcPr>
          <w:p w14:paraId="2A7F52E7" w14:textId="77777777" w:rsidR="0014766B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19C3ED5" w14:textId="77777777" w:rsidR="0014766B" w:rsidRDefault="0014766B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13</w:t>
            </w:r>
          </w:p>
        </w:tc>
        <w:tc>
          <w:tcPr>
            <w:tcW w:w="845" w:type="dxa"/>
          </w:tcPr>
          <w:p w14:paraId="12236632" w14:textId="77777777" w:rsidR="0014766B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14766B" w14:paraId="24F14565" w14:textId="77777777" w:rsidTr="007138C0">
        <w:tc>
          <w:tcPr>
            <w:tcW w:w="4815" w:type="dxa"/>
          </w:tcPr>
          <w:p w14:paraId="6BE2BC5A" w14:textId="77777777" w:rsidR="0014766B" w:rsidRDefault="00332617" w:rsidP="0014766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</w:t>
            </w:r>
            <w:r w:rsidR="00556537">
              <w:rPr>
                <w:lang w:eastAsia="de-DE"/>
              </w:rPr>
              <w:t>H vorlesen üben</w:t>
            </w:r>
          </w:p>
        </w:tc>
        <w:tc>
          <w:tcPr>
            <w:tcW w:w="992" w:type="dxa"/>
          </w:tcPr>
          <w:p w14:paraId="7460A6BA" w14:textId="77777777" w:rsidR="0014766B" w:rsidRDefault="0055653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3AE92C46" w14:textId="77777777" w:rsidR="0014766B" w:rsidRDefault="00C527A8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13</w:t>
            </w:r>
          </w:p>
        </w:tc>
        <w:tc>
          <w:tcPr>
            <w:tcW w:w="845" w:type="dxa"/>
          </w:tcPr>
          <w:p w14:paraId="1E545944" w14:textId="77777777" w:rsidR="0014766B" w:rsidRDefault="0055653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5605D5" w:rsidRPr="005605D5" w14:paraId="6B1B87F8" w14:textId="77777777" w:rsidTr="007138C0">
        <w:tc>
          <w:tcPr>
            <w:tcW w:w="4815" w:type="dxa"/>
          </w:tcPr>
          <w:p w14:paraId="2E0B439F" w14:textId="1CCEFB20" w:rsidR="001029B7" w:rsidRPr="005605D5" w:rsidRDefault="001029B7" w:rsidP="0014766B">
            <w:pPr>
              <w:pStyle w:val="KeinLeerraum"/>
              <w:rPr>
                <w:lang w:eastAsia="de-DE"/>
              </w:rPr>
            </w:pPr>
            <w:r w:rsidRPr="005605D5">
              <w:rPr>
                <w:lang w:eastAsia="de-DE"/>
              </w:rPr>
              <w:t xml:space="preserve">*Hinweise und Differenzierungsmöglichkeiten zu den Aufgaben siehe Livre </w:t>
            </w:r>
            <w:proofErr w:type="spellStart"/>
            <w:r w:rsidRPr="005605D5">
              <w:rPr>
                <w:lang w:eastAsia="de-DE"/>
              </w:rPr>
              <w:t>d’accompagnement</w:t>
            </w:r>
            <w:proofErr w:type="spellEnd"/>
            <w:r w:rsidRPr="005605D5">
              <w:rPr>
                <w:lang w:eastAsia="de-DE"/>
              </w:rPr>
              <w:t xml:space="preserve"> S. 38/39</w:t>
            </w:r>
          </w:p>
        </w:tc>
        <w:tc>
          <w:tcPr>
            <w:tcW w:w="992" w:type="dxa"/>
          </w:tcPr>
          <w:p w14:paraId="012DFC70" w14:textId="77777777" w:rsidR="001029B7" w:rsidRPr="005605D5" w:rsidRDefault="001029B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C3A07B6" w14:textId="77777777" w:rsidR="001029B7" w:rsidRPr="005605D5" w:rsidRDefault="001029B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946C5B5" w14:textId="77777777" w:rsidR="001029B7" w:rsidRPr="005605D5" w:rsidRDefault="001029B7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56FFF64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Default="00F56562" w:rsidP="00E82325">
      <w:pPr>
        <w:pStyle w:val="KeinLeerraum"/>
        <w:rPr>
          <w:b/>
          <w:bCs/>
          <w:lang w:val="fr-CH" w:eastAsia="de-DE"/>
        </w:rPr>
      </w:pPr>
    </w:p>
    <w:p w14:paraId="66105A8C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9 (3. Woche, 3. Lektion)</w:t>
      </w:r>
    </w:p>
    <w:p w14:paraId="1C6EA067" w14:textId="432554DB" w:rsidR="005D7C62" w:rsidRDefault="005D7C62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D18DE" w:rsidRPr="00EE41D5" w14:paraId="219D1049" w14:textId="77777777" w:rsidTr="008D18DE">
        <w:tc>
          <w:tcPr>
            <w:tcW w:w="4815" w:type="dxa"/>
          </w:tcPr>
          <w:p w14:paraId="33BEC0D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7F9DA24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7327A9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695885C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E3DE4" w14:paraId="1A09B0B1" w14:textId="77777777" w:rsidTr="007138C0">
        <w:tc>
          <w:tcPr>
            <w:tcW w:w="4815" w:type="dxa"/>
          </w:tcPr>
          <w:p w14:paraId="5B0C4657" w14:textId="77777777" w:rsidR="009E3DE4" w:rsidRPr="00D863FC" w:rsidRDefault="00C527A8" w:rsidP="007138C0">
            <w:pPr>
              <w:pStyle w:val="KeinLeerraum"/>
              <w:rPr>
                <w:b/>
                <w:bCs/>
                <w:lang w:eastAsia="de-DE"/>
              </w:rPr>
            </w:pPr>
            <w:r w:rsidRPr="00D863FC">
              <w:rPr>
                <w:b/>
                <w:bCs/>
                <w:lang w:eastAsia="de-DE"/>
              </w:rPr>
              <w:t xml:space="preserve">Einstieg </w:t>
            </w:r>
            <w:r w:rsidR="00F35297" w:rsidRPr="00D863FC">
              <w:rPr>
                <w:b/>
                <w:bCs/>
                <w:lang w:eastAsia="de-DE"/>
              </w:rPr>
              <w:t>im Kreis</w:t>
            </w:r>
          </w:p>
          <w:p w14:paraId="00F356EB" w14:textId="0A29BF8D" w:rsidR="00D863FC" w:rsidRPr="00D863FC" w:rsidRDefault="00D863FC" w:rsidP="00D863FC">
            <w:pPr>
              <w:pStyle w:val="KeinLeerraum"/>
              <w:rPr>
                <w:lang w:eastAsia="de-DE"/>
              </w:rPr>
            </w:pPr>
            <w:r w:rsidRPr="003F6C2C">
              <w:rPr>
                <w:b/>
                <w:bCs/>
                <w:lang w:eastAsia="de-DE"/>
              </w:rPr>
              <w:t xml:space="preserve">Spiel «Le </w:t>
            </w:r>
            <w:proofErr w:type="spellStart"/>
            <w:r w:rsidRPr="003F6C2C">
              <w:rPr>
                <w:b/>
                <w:bCs/>
                <w:lang w:eastAsia="de-DE"/>
              </w:rPr>
              <w:t>téléphone</w:t>
            </w:r>
            <w:proofErr w:type="spellEnd"/>
            <w:r w:rsidRPr="003F6C2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3F6C2C">
              <w:rPr>
                <w:b/>
                <w:bCs/>
                <w:lang w:eastAsia="de-DE"/>
              </w:rPr>
              <w:t>arabe</w:t>
            </w:r>
            <w:proofErr w:type="spellEnd"/>
            <w:r w:rsidRPr="003F6C2C">
              <w:rPr>
                <w:b/>
                <w:bCs/>
                <w:lang w:eastAsia="de-DE"/>
              </w:rPr>
              <w:t>»</w:t>
            </w:r>
            <w:r w:rsidR="00AB22A9">
              <w:rPr>
                <w:b/>
                <w:bCs/>
                <w:lang w:eastAsia="de-DE"/>
              </w:rPr>
              <w:t>*</w:t>
            </w:r>
            <w:r w:rsidRPr="00D863FC">
              <w:rPr>
                <w:lang w:eastAsia="de-DE"/>
              </w:rPr>
              <w:t xml:space="preserve"> spielen mit Sätzen von Aufgabe 3 im </w:t>
            </w:r>
            <w:proofErr w:type="spellStart"/>
            <w:r w:rsidRPr="00D863FC">
              <w:rPr>
                <w:lang w:eastAsia="de-DE"/>
              </w:rPr>
              <w:t>Cahier</w:t>
            </w:r>
            <w:proofErr w:type="spellEnd"/>
            <w:r w:rsidRPr="00D863FC">
              <w:rPr>
                <w:lang w:eastAsia="de-DE"/>
              </w:rPr>
              <w:t>:</w:t>
            </w:r>
          </w:p>
          <w:p w14:paraId="125A2AA6" w14:textId="77777777" w:rsidR="00D863FC" w:rsidRPr="00D863FC" w:rsidRDefault="00D863FC" w:rsidP="00D863F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proofErr w:type="spellStart"/>
            <w:r w:rsidRPr="00D863FC">
              <w:rPr>
                <w:lang w:eastAsia="de-DE"/>
              </w:rPr>
              <w:t>Bonjour</w:t>
            </w:r>
            <w:proofErr w:type="spellEnd"/>
            <w:r w:rsidRPr="00D863FC">
              <w:rPr>
                <w:lang w:eastAsia="de-DE"/>
              </w:rPr>
              <w:t xml:space="preserve">, je </w:t>
            </w:r>
            <w:proofErr w:type="spellStart"/>
            <w:r w:rsidRPr="00D863FC">
              <w:rPr>
                <w:lang w:eastAsia="de-DE"/>
              </w:rPr>
              <w:t>m’appelle</w:t>
            </w:r>
            <w:proofErr w:type="spellEnd"/>
            <w:r w:rsidRPr="00D863FC">
              <w:rPr>
                <w:lang w:eastAsia="de-DE"/>
              </w:rPr>
              <w:t xml:space="preserve"> Alice.</w:t>
            </w:r>
          </w:p>
          <w:p w14:paraId="2822DB67" w14:textId="77777777" w:rsidR="00D863FC" w:rsidRPr="00D863FC" w:rsidRDefault="00D863FC" w:rsidP="00D863F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proofErr w:type="spellStart"/>
            <w:r w:rsidRPr="00D863FC">
              <w:rPr>
                <w:lang w:eastAsia="de-DE"/>
              </w:rPr>
              <w:t>J’ai</w:t>
            </w:r>
            <w:proofErr w:type="spellEnd"/>
            <w:r w:rsidRPr="00D863FC">
              <w:rPr>
                <w:lang w:eastAsia="de-DE"/>
              </w:rPr>
              <w:t xml:space="preserve"> </w:t>
            </w:r>
            <w:proofErr w:type="spellStart"/>
            <w:r w:rsidRPr="00D863FC">
              <w:rPr>
                <w:lang w:eastAsia="de-DE"/>
              </w:rPr>
              <w:t>huit</w:t>
            </w:r>
            <w:proofErr w:type="spellEnd"/>
            <w:r w:rsidRPr="00D863FC">
              <w:rPr>
                <w:lang w:eastAsia="de-DE"/>
              </w:rPr>
              <w:t xml:space="preserve"> ans.</w:t>
            </w:r>
          </w:p>
          <w:p w14:paraId="5C47CD21" w14:textId="77777777" w:rsidR="00D863FC" w:rsidRDefault="00D863FC" w:rsidP="00D863F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D863FC">
              <w:rPr>
                <w:lang w:eastAsia="de-DE"/>
              </w:rPr>
              <w:t xml:space="preserve">Je </w:t>
            </w:r>
            <w:proofErr w:type="spellStart"/>
            <w:r w:rsidRPr="00D863FC">
              <w:rPr>
                <w:lang w:eastAsia="de-DE"/>
              </w:rPr>
              <w:t>parle</w:t>
            </w:r>
            <w:proofErr w:type="spellEnd"/>
            <w:r w:rsidRPr="00D863FC">
              <w:rPr>
                <w:lang w:eastAsia="de-DE"/>
              </w:rPr>
              <w:t xml:space="preserve"> </w:t>
            </w:r>
            <w:proofErr w:type="spellStart"/>
            <w:r w:rsidRPr="00D863FC">
              <w:rPr>
                <w:lang w:eastAsia="de-DE"/>
              </w:rPr>
              <w:t>français</w:t>
            </w:r>
            <w:proofErr w:type="spellEnd"/>
            <w:r w:rsidRPr="00D863FC">
              <w:rPr>
                <w:lang w:eastAsia="de-DE"/>
              </w:rPr>
              <w:t>.</w:t>
            </w:r>
          </w:p>
          <w:p w14:paraId="004BA5E6" w14:textId="6F78D900" w:rsidR="00F35297" w:rsidRDefault="00876DB7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Einen Satz der Reihe nach im Kreis dem Nachbarskind ins Ohr flüste</w:t>
            </w:r>
            <w:r w:rsidR="003F6C2C">
              <w:rPr>
                <w:lang w:eastAsia="de-DE"/>
              </w:rPr>
              <w:t>r</w:t>
            </w:r>
            <w:r>
              <w:rPr>
                <w:lang w:eastAsia="de-DE"/>
              </w:rPr>
              <w:t>n. Das letzte Kind sagt den Satz laut.</w:t>
            </w:r>
          </w:p>
        </w:tc>
        <w:tc>
          <w:tcPr>
            <w:tcW w:w="992" w:type="dxa"/>
          </w:tcPr>
          <w:p w14:paraId="71280ED7" w14:textId="77777777" w:rsidR="009E3DE4" w:rsidRDefault="009E3DE4" w:rsidP="007138C0">
            <w:pPr>
              <w:pStyle w:val="KeinLeerraum"/>
              <w:rPr>
                <w:lang w:eastAsia="de-DE"/>
              </w:rPr>
            </w:pPr>
          </w:p>
          <w:p w14:paraId="28CE4758" w14:textId="77777777" w:rsidR="00F35297" w:rsidRDefault="00F3529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A24CB3E" w14:textId="422B488E" w:rsidR="00D863FC" w:rsidRDefault="00D863FC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095C34C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5C71EFCF" w14:textId="77777777" w:rsidR="009E3DE4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41CEE" w14:paraId="6615DBA1" w14:textId="77777777" w:rsidTr="007138C0">
        <w:tc>
          <w:tcPr>
            <w:tcW w:w="4815" w:type="dxa"/>
          </w:tcPr>
          <w:p w14:paraId="00CC3DA3" w14:textId="77777777" w:rsidR="00A41CEE" w:rsidRPr="00F35297" w:rsidRDefault="00A41CEE" w:rsidP="00345665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Einführung </w:t>
            </w:r>
            <w:r w:rsidR="00C527A8" w:rsidRPr="00F35297">
              <w:rPr>
                <w:b/>
                <w:bCs/>
                <w:lang w:eastAsia="de-DE"/>
              </w:rPr>
              <w:t>QR-Code</w:t>
            </w:r>
            <w:r w:rsidR="00345665" w:rsidRPr="00F35297">
              <w:rPr>
                <w:b/>
                <w:bCs/>
                <w:lang w:eastAsia="de-DE"/>
              </w:rPr>
              <w:t>s</w:t>
            </w:r>
            <w:r w:rsidR="00C527A8" w:rsidRPr="00F35297">
              <w:rPr>
                <w:b/>
                <w:bCs/>
                <w:lang w:eastAsia="de-DE"/>
              </w:rPr>
              <w:t xml:space="preserve"> </w:t>
            </w:r>
            <w:r w:rsidR="003F6C2C">
              <w:rPr>
                <w:b/>
                <w:bCs/>
                <w:lang w:eastAsia="de-DE"/>
              </w:rPr>
              <w:t>und</w:t>
            </w:r>
            <w:r w:rsidR="00C527A8" w:rsidRPr="00F35297">
              <w:rPr>
                <w:b/>
                <w:bCs/>
                <w:lang w:eastAsia="de-DE"/>
              </w:rPr>
              <w:t xml:space="preserve"> </w:t>
            </w:r>
            <w:r w:rsidRPr="00F35297">
              <w:rPr>
                <w:b/>
                <w:bCs/>
                <w:lang w:eastAsia="de-DE"/>
              </w:rPr>
              <w:t>Audio</w:t>
            </w:r>
            <w:r w:rsidR="005E4C26">
              <w:rPr>
                <w:b/>
                <w:bCs/>
                <w:lang w:eastAsia="de-DE"/>
              </w:rPr>
              <w:t>-T</w:t>
            </w:r>
            <w:r w:rsidRPr="00F35297">
              <w:rPr>
                <w:b/>
                <w:bCs/>
                <w:lang w:eastAsia="de-DE"/>
              </w:rPr>
              <w:t>racks hören</w:t>
            </w:r>
          </w:p>
          <w:p w14:paraId="366546B2" w14:textId="77777777" w:rsidR="004A23B4" w:rsidRPr="001F50B3" w:rsidRDefault="003F6C2C" w:rsidP="00345665">
            <w:pPr>
              <w:pStyle w:val="KeinLeerraum"/>
              <w:rPr>
                <w:color w:val="000000" w:themeColor="text1"/>
              </w:rPr>
            </w:pPr>
            <w:r w:rsidRPr="00345665">
              <w:t>Vorgängig</w:t>
            </w:r>
            <w:r w:rsidR="00345665" w:rsidRPr="00345665">
              <w:t xml:space="preserve"> </w:t>
            </w:r>
            <w:proofErr w:type="spellStart"/>
            <w:r w:rsidR="00345665" w:rsidRPr="00345665">
              <w:t>für</w:t>
            </w:r>
            <w:proofErr w:type="spellEnd"/>
            <w:r w:rsidR="00345665" w:rsidRPr="00345665">
              <w:t xml:space="preserve"> jede/n </w:t>
            </w:r>
            <w:proofErr w:type="spellStart"/>
            <w:r w:rsidR="00345665" w:rsidRPr="00345665">
              <w:t>SuS</w:t>
            </w:r>
            <w:proofErr w:type="spellEnd"/>
            <w:r w:rsidR="00345665" w:rsidRPr="00345665">
              <w:t xml:space="preserve"> einen Login-Pass erstellen</w:t>
            </w:r>
            <w:r w:rsidR="004A23B4">
              <w:t xml:space="preserve">. </w:t>
            </w:r>
            <w:r w:rsidRPr="00345665">
              <w:t>Erklärung</w:t>
            </w:r>
            <w:r w:rsidR="00345665" w:rsidRPr="00345665">
              <w:t xml:space="preserve"> </w:t>
            </w:r>
            <w:r w:rsidR="00B26F84">
              <w:t>siehe</w:t>
            </w:r>
            <w:r w:rsidR="004A23B4">
              <w:t>:</w:t>
            </w:r>
          </w:p>
          <w:p w14:paraId="6655E225" w14:textId="6C691BBC" w:rsidR="004A23B4" w:rsidRPr="001F50B3" w:rsidRDefault="00C23AFB" w:rsidP="00345665">
            <w:pPr>
              <w:pStyle w:val="KeinLeerraum"/>
              <w:rPr>
                <w:color w:val="000000" w:themeColor="text1"/>
              </w:rPr>
            </w:pPr>
            <w:hyperlink r:id="rId11" w:history="1">
              <w:r w:rsidR="001F50B3" w:rsidRPr="004B1A0B">
                <w:rPr>
                  <w:rStyle w:val="Hyperlink"/>
                  <w:color w:val="000000" w:themeColor="text1"/>
                </w:rPr>
                <w:t>klett.ch/</w:t>
              </w:r>
              <w:proofErr w:type="spellStart"/>
              <w:r w:rsidR="001F50B3" w:rsidRPr="004B1A0B">
                <w:rPr>
                  <w:rStyle w:val="Hyperlink"/>
                  <w:color w:val="000000" w:themeColor="text1"/>
                </w:rPr>
                <w:t>login</w:t>
              </w:r>
              <w:proofErr w:type="spellEnd"/>
              <w:r w:rsidR="001F50B3" w:rsidRPr="004B1A0B">
                <w:rPr>
                  <w:rStyle w:val="Hyperlink"/>
                  <w:color w:val="000000" w:themeColor="text1"/>
                </w:rPr>
                <w:t>-pass</w:t>
              </w:r>
            </w:hyperlink>
          </w:p>
          <w:p w14:paraId="07D195B0" w14:textId="77777777" w:rsidR="00345665" w:rsidRPr="001F50B3" w:rsidRDefault="00345665" w:rsidP="004A23B4">
            <w:pPr>
              <w:pStyle w:val="KeinLeerraum"/>
              <w:rPr>
                <w:color w:val="000000" w:themeColor="text1"/>
              </w:rPr>
            </w:pPr>
          </w:p>
          <w:p w14:paraId="0E68382A" w14:textId="77777777" w:rsidR="00C527A8" w:rsidRPr="00B26F84" w:rsidRDefault="001C59E4" w:rsidP="004A23B4">
            <w:pPr>
              <w:pStyle w:val="KeinLeerraum"/>
              <w:rPr>
                <w:highlight w:val="yellow"/>
              </w:rPr>
            </w:pPr>
            <w:r>
              <w:t>I</w:t>
            </w:r>
            <w:r w:rsidR="00B26F84" w:rsidRPr="00B26F84">
              <w:t xml:space="preserve">n der Klasse das Login </w:t>
            </w:r>
            <w:r w:rsidR="003F6C2C">
              <w:t>und</w:t>
            </w:r>
            <w:r w:rsidR="00B26F84">
              <w:t xml:space="preserve"> Abspielen von Audio</w:t>
            </w:r>
            <w:r w:rsidR="005E4C26">
              <w:t>-T</w:t>
            </w:r>
            <w:r w:rsidR="00B26F84">
              <w:t xml:space="preserve">rack 4 </w:t>
            </w:r>
            <w:r w:rsidR="00B26F84" w:rsidRPr="00B26F84">
              <w:t xml:space="preserve">am </w:t>
            </w:r>
            <w:proofErr w:type="spellStart"/>
            <w:r w:rsidR="00B26F84" w:rsidRPr="00B26F84">
              <w:t>Beamer</w:t>
            </w:r>
            <w:proofErr w:type="spellEnd"/>
            <w:r w:rsidR="00B26F84" w:rsidRPr="00B26F84">
              <w:t xml:space="preserve"> erklären</w:t>
            </w:r>
          </w:p>
        </w:tc>
        <w:tc>
          <w:tcPr>
            <w:tcW w:w="992" w:type="dxa"/>
          </w:tcPr>
          <w:p w14:paraId="4F3F51B6" w14:textId="77777777" w:rsidR="00A41CEE" w:rsidRDefault="00A41CEE" w:rsidP="007138C0">
            <w:pPr>
              <w:pStyle w:val="KeinLeerraum"/>
              <w:rPr>
                <w:lang w:eastAsia="de-DE"/>
              </w:rPr>
            </w:pPr>
          </w:p>
          <w:p w14:paraId="4B2EA4A2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  <w:p w14:paraId="576EBBCF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  <w:p w14:paraId="4E27CFB0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  <w:p w14:paraId="68576475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7BB5CE51" w14:textId="77777777" w:rsidR="00345665" w:rsidRDefault="0034566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8B8F643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1208BF2" w14:textId="42084B8F" w:rsidR="00B26F84" w:rsidRDefault="00B26F84" w:rsidP="007138C0">
            <w:pPr>
              <w:pStyle w:val="KeinLeerraum"/>
              <w:rPr>
                <w:color w:val="FF0000"/>
                <w:lang w:val="fr-CH" w:eastAsia="de-DE"/>
              </w:rPr>
            </w:pPr>
          </w:p>
          <w:p w14:paraId="53478EE1" w14:textId="77777777" w:rsidR="00D126C2" w:rsidRPr="005D474A" w:rsidRDefault="00D126C2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18A59E67" w14:textId="77777777" w:rsidR="00B26F84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24BAA6F1" w14:textId="77777777" w:rsidR="00B26F84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27A33701" w14:textId="77777777" w:rsidR="00B26F84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3B81F7D5" w14:textId="77777777" w:rsidR="00A41CEE" w:rsidRPr="004A23B4" w:rsidRDefault="00A53B52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d</w:t>
            </w:r>
            <w:r w:rsidR="004A23B4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4A23B4" w:rsidRPr="004A23B4">
              <w:rPr>
                <w:lang w:eastAsia="de-DE"/>
              </w:rPr>
              <w:t>edia</w:t>
            </w:r>
            <w:proofErr w:type="spellEnd"/>
            <w:r w:rsidR="004A23B4">
              <w:rPr>
                <w:lang w:eastAsia="de-DE"/>
              </w:rPr>
              <w:t xml:space="preserve">: </w:t>
            </w:r>
            <w:proofErr w:type="spellStart"/>
            <w:r w:rsidR="004A23B4" w:rsidRPr="004A23B4">
              <w:rPr>
                <w:lang w:eastAsia="de-DE"/>
              </w:rPr>
              <w:t>Cahier</w:t>
            </w:r>
            <w:proofErr w:type="spellEnd"/>
          </w:p>
          <w:p w14:paraId="040D7163" w14:textId="77777777" w:rsidR="00345665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  <w:proofErr w:type="spellStart"/>
            <w:r w:rsidRPr="004A23B4">
              <w:rPr>
                <w:lang w:eastAsia="de-DE"/>
              </w:rPr>
              <w:t>Beamer</w:t>
            </w:r>
            <w:proofErr w:type="spellEnd"/>
          </w:p>
        </w:tc>
        <w:tc>
          <w:tcPr>
            <w:tcW w:w="845" w:type="dxa"/>
          </w:tcPr>
          <w:p w14:paraId="12C38FA0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7369AA7D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37BE748C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2089F182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6702C91D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70EA42E9" w14:textId="77777777" w:rsidR="00A41CEE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B26F84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B26F84" w14:paraId="3BC84F78" w14:textId="77777777" w:rsidTr="007138C0">
        <w:tc>
          <w:tcPr>
            <w:tcW w:w="4815" w:type="dxa"/>
          </w:tcPr>
          <w:p w14:paraId="6F979A69" w14:textId="24B6D8AA" w:rsidR="00B26F84" w:rsidRDefault="00B26F84" w:rsidP="00345665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</w:t>
            </w:r>
            <w:r w:rsidR="00B8076D">
              <w:rPr>
                <w:lang w:eastAsia="de-DE"/>
              </w:rPr>
              <w:t>scannen QR-Code von S.</w:t>
            </w:r>
            <w:r w:rsidR="003F6C2C">
              <w:rPr>
                <w:lang w:eastAsia="de-DE"/>
              </w:rPr>
              <w:t xml:space="preserve"> </w:t>
            </w:r>
            <w:r w:rsidR="00B8076D">
              <w:rPr>
                <w:lang w:eastAsia="de-DE"/>
              </w:rPr>
              <w:t>13</w:t>
            </w:r>
            <w:r w:rsidR="00B476A9" w:rsidRPr="009208C3">
              <w:rPr>
                <w:color w:val="000000" w:themeColor="text1"/>
                <w:lang w:eastAsia="de-DE"/>
              </w:rPr>
              <w:t xml:space="preserve"> oder </w:t>
            </w:r>
            <w:r w:rsidR="00B8076D">
              <w:rPr>
                <w:lang w:eastAsia="de-DE"/>
              </w:rPr>
              <w:t>loggen sich ein, gehen auf Audio</w:t>
            </w:r>
            <w:r w:rsidR="00892649">
              <w:rPr>
                <w:lang w:eastAsia="de-DE"/>
              </w:rPr>
              <w:t>-T</w:t>
            </w:r>
            <w:r w:rsidR="00B8076D">
              <w:rPr>
                <w:lang w:eastAsia="de-DE"/>
              </w:rPr>
              <w:t>rack 4</w:t>
            </w:r>
          </w:p>
          <w:p w14:paraId="260B8FB4" w14:textId="6871AF92" w:rsidR="00B8076D" w:rsidRPr="00345665" w:rsidRDefault="00B8076D" w:rsidP="0034566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(Starke/schnelle </w:t>
            </w:r>
            <w:proofErr w:type="spellStart"/>
            <w:r>
              <w:rPr>
                <w:lang w:eastAsia="de-DE"/>
              </w:rPr>
              <w:t>S</w:t>
            </w:r>
            <w:r w:rsidR="003F6C2C">
              <w:rPr>
                <w:lang w:eastAsia="de-DE"/>
              </w:rPr>
              <w:t>uS</w:t>
            </w:r>
            <w:proofErr w:type="spellEnd"/>
            <w:r>
              <w:rPr>
                <w:lang w:eastAsia="de-DE"/>
              </w:rPr>
              <w:t xml:space="preserve"> können als «Hilfslehr</w:t>
            </w:r>
            <w:r w:rsidR="002E432A">
              <w:rPr>
                <w:lang w:eastAsia="de-DE"/>
              </w:rPr>
              <w:t>person</w:t>
            </w:r>
            <w:r w:rsidR="003F6C2C">
              <w:rPr>
                <w:lang w:eastAsia="de-DE"/>
              </w:rPr>
              <w:t>en</w:t>
            </w:r>
            <w:r>
              <w:rPr>
                <w:lang w:eastAsia="de-DE"/>
              </w:rPr>
              <w:t>» eingesetzt werden</w:t>
            </w:r>
            <w:r w:rsidR="00875B78">
              <w:rPr>
                <w:lang w:eastAsia="de-DE"/>
              </w:rPr>
              <w:t>.</w:t>
            </w:r>
            <w:r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2494B30D" w14:textId="77777777" w:rsidR="00B26F84" w:rsidRDefault="00B8076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D6563D9" w14:textId="3ADDC00C" w:rsidR="00D126C2" w:rsidRPr="009208C3" w:rsidRDefault="00D126C2" w:rsidP="004A23B4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9208C3">
              <w:rPr>
                <w:color w:val="000000" w:themeColor="text1"/>
                <w:lang w:val="fr-CH" w:eastAsia="de-DE"/>
              </w:rPr>
              <w:t>Login-</w:t>
            </w:r>
            <w:proofErr w:type="spellStart"/>
            <w:r w:rsidRPr="009208C3">
              <w:rPr>
                <w:color w:val="000000" w:themeColor="text1"/>
                <w:lang w:val="fr-CH" w:eastAsia="de-DE"/>
              </w:rPr>
              <w:t>Pass</w:t>
            </w:r>
            <w:proofErr w:type="spellEnd"/>
          </w:p>
          <w:p w14:paraId="77A5B836" w14:textId="75F4DA3E" w:rsidR="004A23B4" w:rsidRPr="009208C3" w:rsidRDefault="004A23B4" w:rsidP="004A23B4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9208C3">
              <w:rPr>
                <w:color w:val="000000" w:themeColor="text1"/>
                <w:lang w:val="fr-CH" w:eastAsia="de-DE"/>
              </w:rPr>
              <w:t>QR-Code von</w:t>
            </w:r>
          </w:p>
          <w:p w14:paraId="4E695727" w14:textId="3A414B5C" w:rsidR="00D126C2" w:rsidRPr="009208C3" w:rsidRDefault="00B26F84" w:rsidP="004A23B4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9208C3">
              <w:rPr>
                <w:color w:val="000000" w:themeColor="text1"/>
                <w:lang w:val="fr-CH" w:eastAsia="de-DE"/>
              </w:rPr>
              <w:t xml:space="preserve">Cahier S. 13 </w:t>
            </w:r>
          </w:p>
          <w:p w14:paraId="2243FEEC" w14:textId="521CB30A" w:rsidR="00B476A9" w:rsidRPr="00B476A9" w:rsidRDefault="00B26F84" w:rsidP="004A23B4">
            <w:pPr>
              <w:pStyle w:val="KeinLeerraum"/>
              <w:rPr>
                <w:lang w:val="fr-CH" w:eastAsia="de-DE"/>
              </w:rPr>
            </w:pPr>
            <w:proofErr w:type="spellStart"/>
            <w:r w:rsidRPr="009208C3">
              <w:rPr>
                <w:color w:val="000000" w:themeColor="text1"/>
                <w:lang w:val="fr-CH" w:eastAsia="de-DE"/>
              </w:rPr>
              <w:t>Tablets</w:t>
            </w:r>
            <w:proofErr w:type="spellEnd"/>
            <w:r w:rsidR="00B476A9" w:rsidRPr="009208C3">
              <w:rPr>
                <w:color w:val="000000" w:themeColor="text1"/>
                <w:lang w:val="fr-CH" w:eastAsia="de-DE"/>
              </w:rPr>
              <w:t xml:space="preserve"> </w:t>
            </w:r>
            <w:proofErr w:type="spellStart"/>
            <w:r w:rsidR="00B476A9" w:rsidRPr="009208C3">
              <w:rPr>
                <w:color w:val="000000" w:themeColor="text1"/>
                <w:lang w:val="fr-CH" w:eastAsia="de-DE"/>
              </w:rPr>
              <w:t>oder</w:t>
            </w:r>
            <w:proofErr w:type="spellEnd"/>
            <w:r w:rsidR="00B476A9" w:rsidRPr="009208C3">
              <w:rPr>
                <w:color w:val="000000" w:themeColor="text1"/>
                <w:lang w:val="fr-CH" w:eastAsia="de-DE"/>
              </w:rPr>
              <w:t xml:space="preserve"> Laptops</w:t>
            </w:r>
          </w:p>
        </w:tc>
        <w:tc>
          <w:tcPr>
            <w:tcW w:w="845" w:type="dxa"/>
          </w:tcPr>
          <w:p w14:paraId="25976347" w14:textId="77777777" w:rsidR="00B26F84" w:rsidRDefault="00B8076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332617" w14:paraId="60471CBA" w14:textId="77777777" w:rsidTr="007138C0">
        <w:tc>
          <w:tcPr>
            <w:tcW w:w="4815" w:type="dxa"/>
          </w:tcPr>
          <w:p w14:paraId="0E9D7CAC" w14:textId="5EDBB138" w:rsidR="00332617" w:rsidRDefault="00332617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3J</w:t>
            </w:r>
            <w:r w:rsidR="00A41CEE">
              <w:rPr>
                <w:lang w:eastAsia="de-DE"/>
              </w:rPr>
              <w:t xml:space="preserve"> lösen</w:t>
            </w:r>
          </w:p>
          <w:p w14:paraId="4AC4904D" w14:textId="561B17EC" w:rsidR="00B8076D" w:rsidRDefault="00B8076D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(Starke/schnelle </w:t>
            </w:r>
            <w:proofErr w:type="spellStart"/>
            <w:r>
              <w:rPr>
                <w:lang w:eastAsia="de-DE"/>
              </w:rPr>
              <w:t>S</w:t>
            </w:r>
            <w:r w:rsidR="003F6C2C">
              <w:rPr>
                <w:lang w:eastAsia="de-DE"/>
              </w:rPr>
              <w:t>uS</w:t>
            </w:r>
            <w:proofErr w:type="spellEnd"/>
            <w:r>
              <w:rPr>
                <w:lang w:eastAsia="de-DE"/>
              </w:rPr>
              <w:t xml:space="preserve"> können als «Hilfslehr</w:t>
            </w:r>
            <w:r w:rsidR="002E432A">
              <w:rPr>
                <w:lang w:eastAsia="de-DE"/>
              </w:rPr>
              <w:t>person</w:t>
            </w:r>
            <w:r w:rsidR="003F6C2C">
              <w:rPr>
                <w:lang w:eastAsia="de-DE"/>
              </w:rPr>
              <w:t>en</w:t>
            </w:r>
            <w:r>
              <w:rPr>
                <w:lang w:eastAsia="de-DE"/>
              </w:rPr>
              <w:t>» eingesetzt werden</w:t>
            </w:r>
            <w:r w:rsidR="00875B78">
              <w:rPr>
                <w:lang w:eastAsia="de-DE"/>
              </w:rPr>
              <w:t>.</w:t>
            </w:r>
            <w:r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71E0AE30" w14:textId="77777777" w:rsidR="00332617" w:rsidRDefault="00B8076D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3876DEF" w14:textId="77777777" w:rsidR="004A23B4" w:rsidRPr="004A23B4" w:rsidRDefault="00A53B52" w:rsidP="004A23B4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d</w:t>
            </w:r>
            <w:r w:rsidR="004A23B4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4A23B4" w:rsidRPr="004A23B4">
              <w:rPr>
                <w:lang w:eastAsia="de-DE"/>
              </w:rPr>
              <w:t>edia</w:t>
            </w:r>
            <w:proofErr w:type="spellEnd"/>
            <w:r w:rsidR="004A23B4">
              <w:rPr>
                <w:lang w:eastAsia="de-DE"/>
              </w:rPr>
              <w:t>:</w:t>
            </w:r>
            <w:r w:rsidR="004A23B4" w:rsidRPr="004A23B4">
              <w:rPr>
                <w:lang w:eastAsia="de-DE"/>
              </w:rPr>
              <w:t xml:space="preserve"> </w:t>
            </w:r>
            <w:proofErr w:type="spellStart"/>
            <w:r w:rsidR="004A23B4" w:rsidRPr="004A23B4">
              <w:rPr>
                <w:lang w:eastAsia="de-DE"/>
              </w:rPr>
              <w:t>Cahier</w:t>
            </w:r>
            <w:proofErr w:type="spellEnd"/>
          </w:p>
          <w:p w14:paraId="0D914577" w14:textId="77777777" w:rsidR="00332617" w:rsidRPr="005D474A" w:rsidRDefault="00332617" w:rsidP="00332617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845" w:type="dxa"/>
          </w:tcPr>
          <w:p w14:paraId="19229F54" w14:textId="77777777" w:rsidR="00332617" w:rsidRDefault="00332617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527A8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A41CEE" w14:paraId="3D747073" w14:textId="77777777" w:rsidTr="007138C0">
        <w:tc>
          <w:tcPr>
            <w:tcW w:w="4815" w:type="dxa"/>
          </w:tcPr>
          <w:p w14:paraId="2325E2CA" w14:textId="048031AF" w:rsidR="00A41CEE" w:rsidRDefault="00A41CEE" w:rsidP="00A41CEE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Spiel «Le </w:t>
            </w:r>
            <w:proofErr w:type="spellStart"/>
            <w:r w:rsidRPr="00F35297">
              <w:rPr>
                <w:b/>
                <w:bCs/>
                <w:lang w:eastAsia="de-DE"/>
              </w:rPr>
              <w:t>car</w:t>
            </w:r>
            <w:r w:rsidR="001662AC">
              <w:rPr>
                <w:b/>
                <w:bCs/>
                <w:lang w:eastAsia="de-DE"/>
              </w:rPr>
              <w:t>rou</w:t>
            </w:r>
            <w:r w:rsidRPr="00F35297">
              <w:rPr>
                <w:b/>
                <w:bCs/>
                <w:lang w:eastAsia="de-DE"/>
              </w:rPr>
              <w:t>sel</w:t>
            </w:r>
            <w:proofErr w:type="spellEnd"/>
            <w:r w:rsidRPr="00F35297">
              <w:rPr>
                <w:b/>
                <w:bCs/>
                <w:lang w:eastAsia="de-DE"/>
              </w:rPr>
              <w:t>»</w:t>
            </w:r>
            <w:r w:rsidR="00FE16CA" w:rsidRPr="009208C3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9208C3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von Aufgabe 3K </w:t>
            </w:r>
          </w:p>
          <w:p w14:paraId="7F7A2357" w14:textId="77777777" w:rsidR="00A41CEE" w:rsidRDefault="00A41CEE" w:rsidP="00A41CE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im Kreis machen</w:t>
            </w:r>
          </w:p>
          <w:p w14:paraId="0BAAB725" w14:textId="4A6E2EF1" w:rsidR="00A41CEE" w:rsidRDefault="00A41CEE" w:rsidP="00A41CE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(ev</w:t>
            </w:r>
            <w:r w:rsidR="00875B78">
              <w:rPr>
                <w:lang w:eastAsia="de-DE"/>
              </w:rPr>
              <w:t>tl</w:t>
            </w:r>
            <w:r>
              <w:rPr>
                <w:lang w:eastAsia="de-DE"/>
              </w:rPr>
              <w:t xml:space="preserve">. Erklärungen im Kreis, ohne </w:t>
            </w: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2F40C7B5" w14:textId="77777777" w:rsidR="00A41CEE" w:rsidRDefault="00B8076D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33A263F" w14:textId="77777777" w:rsidR="00A41CEE" w:rsidRPr="004A23B4" w:rsidRDefault="00A41CEE" w:rsidP="00A41CEE">
            <w:pPr>
              <w:pStyle w:val="KeinLeerraum"/>
              <w:rPr>
                <w:lang w:eastAsia="de-DE"/>
              </w:rPr>
            </w:pPr>
            <w:proofErr w:type="spellStart"/>
            <w:r w:rsidRPr="004A23B4">
              <w:rPr>
                <w:lang w:eastAsia="de-DE"/>
              </w:rPr>
              <w:t>Cahier</w:t>
            </w:r>
            <w:proofErr w:type="spellEnd"/>
            <w:r w:rsidRPr="004A23B4">
              <w:rPr>
                <w:lang w:eastAsia="de-DE"/>
              </w:rPr>
              <w:t xml:space="preserve"> S. 13</w:t>
            </w:r>
          </w:p>
          <w:p w14:paraId="48DA2144" w14:textId="77777777" w:rsidR="00A41CEE" w:rsidRPr="005D474A" w:rsidRDefault="00A41CEE" w:rsidP="00332617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845" w:type="dxa"/>
          </w:tcPr>
          <w:p w14:paraId="733B1A7F" w14:textId="77777777" w:rsidR="00A41CEE" w:rsidRDefault="00C527A8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B22A9" w14:paraId="4E6C242A" w14:textId="77777777" w:rsidTr="007138C0">
        <w:tc>
          <w:tcPr>
            <w:tcW w:w="4815" w:type="dxa"/>
          </w:tcPr>
          <w:p w14:paraId="4A5D80B4" w14:textId="604AF678" w:rsidR="00AB22A9" w:rsidRPr="00F35297" w:rsidRDefault="00AB22A9" w:rsidP="00A41CEE">
            <w:pPr>
              <w:pStyle w:val="KeinLeerraum"/>
              <w:rPr>
                <w:b/>
                <w:bCs/>
                <w:lang w:eastAsia="de-DE"/>
              </w:rPr>
            </w:pPr>
            <w:r w:rsidRPr="00AB22A9">
              <w:rPr>
                <w:lang w:eastAsia="de-DE"/>
              </w:rPr>
              <w:t>*Spielbeschrieb siehe</w:t>
            </w:r>
            <w:r>
              <w:rPr>
                <w:b/>
                <w:bCs/>
                <w:lang w:eastAsia="de-DE"/>
              </w:rPr>
              <w:t xml:space="preserve"> </w:t>
            </w:r>
            <w:r w:rsidRPr="009208C3">
              <w:rPr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9208C3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Pr="009208C3">
              <w:rPr>
                <w:color w:val="000000" w:themeColor="text1"/>
                <w:lang w:eastAsia="de-DE"/>
              </w:rPr>
              <w:t xml:space="preserve"> S. </w:t>
            </w:r>
            <w:r>
              <w:rPr>
                <w:color w:val="000000" w:themeColor="text1"/>
                <w:lang w:eastAsia="de-DE"/>
              </w:rPr>
              <w:t>22</w:t>
            </w:r>
          </w:p>
        </w:tc>
        <w:tc>
          <w:tcPr>
            <w:tcW w:w="992" w:type="dxa"/>
          </w:tcPr>
          <w:p w14:paraId="001F53FC" w14:textId="77777777" w:rsidR="00AB22A9" w:rsidRDefault="00AB22A9" w:rsidP="00332617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CE58ED0" w14:textId="77777777" w:rsidR="00AB22A9" w:rsidRPr="004A23B4" w:rsidRDefault="00AB22A9" w:rsidP="00A41CEE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DA4981C" w14:textId="77777777" w:rsidR="00AB22A9" w:rsidRDefault="00AB22A9" w:rsidP="00332617">
            <w:pPr>
              <w:pStyle w:val="KeinLeerraum"/>
              <w:rPr>
                <w:lang w:eastAsia="de-DE"/>
              </w:rPr>
            </w:pPr>
          </w:p>
        </w:tc>
      </w:tr>
      <w:tr w:rsidR="00703B12" w14:paraId="09F8F9E4" w14:textId="77777777" w:rsidTr="007138C0">
        <w:tc>
          <w:tcPr>
            <w:tcW w:w="4815" w:type="dxa"/>
          </w:tcPr>
          <w:p w14:paraId="23B56327" w14:textId="36DE3F0D" w:rsidR="00703B12" w:rsidRPr="00F35297" w:rsidRDefault="00703B12" w:rsidP="00A41CEE">
            <w:pPr>
              <w:pStyle w:val="KeinLeerraum"/>
              <w:rPr>
                <w:b/>
                <w:bCs/>
                <w:lang w:eastAsia="de-DE"/>
              </w:rPr>
            </w:pPr>
            <w:r w:rsidRPr="009208C3">
              <w:rPr>
                <w:color w:val="000000" w:themeColor="text1"/>
                <w:lang w:eastAsia="de-DE"/>
              </w:rPr>
              <w:t>*</w:t>
            </w:r>
            <w:r w:rsidR="00AB22A9">
              <w:rPr>
                <w:color w:val="000000" w:themeColor="text1"/>
                <w:lang w:eastAsia="de-DE"/>
              </w:rPr>
              <w:t>*</w:t>
            </w:r>
            <w:r w:rsidRPr="009208C3">
              <w:rPr>
                <w:color w:val="000000" w:themeColor="text1"/>
                <w:lang w:eastAsia="de-DE"/>
              </w:rPr>
              <w:t xml:space="preserve">Hinweise und Differenzierungsmöglichkeiten zu den Aufgaben siehe Livre </w:t>
            </w:r>
            <w:proofErr w:type="spellStart"/>
            <w:r w:rsidRPr="009208C3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Pr="009208C3">
              <w:rPr>
                <w:color w:val="000000" w:themeColor="text1"/>
                <w:lang w:eastAsia="de-DE"/>
              </w:rPr>
              <w:t xml:space="preserve"> S. 3</w:t>
            </w:r>
            <w:r w:rsidR="00FE16CA" w:rsidRPr="009208C3">
              <w:rPr>
                <w:color w:val="000000" w:themeColor="text1"/>
                <w:lang w:eastAsia="de-DE"/>
              </w:rPr>
              <w:t>9</w:t>
            </w:r>
          </w:p>
        </w:tc>
        <w:tc>
          <w:tcPr>
            <w:tcW w:w="992" w:type="dxa"/>
          </w:tcPr>
          <w:p w14:paraId="00A981C0" w14:textId="77777777" w:rsidR="00703B12" w:rsidRDefault="00703B12" w:rsidP="00332617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1E3472B" w14:textId="77777777" w:rsidR="00703B12" w:rsidRPr="004A23B4" w:rsidRDefault="00703B12" w:rsidP="00A41CEE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72DFABE" w14:textId="77777777" w:rsidR="00703B12" w:rsidRDefault="00703B12" w:rsidP="00332617">
            <w:pPr>
              <w:pStyle w:val="KeinLeerraum"/>
              <w:rPr>
                <w:lang w:eastAsia="de-DE"/>
              </w:rPr>
            </w:pPr>
          </w:p>
        </w:tc>
      </w:tr>
    </w:tbl>
    <w:p w14:paraId="370ABE6D" w14:textId="77777777" w:rsidR="009E3DE4" w:rsidRDefault="009E3DE4" w:rsidP="005D7C62">
      <w:pPr>
        <w:pStyle w:val="KeinLeerraum"/>
        <w:rPr>
          <w:b/>
          <w:bCs/>
          <w:lang w:eastAsia="de-DE"/>
        </w:rPr>
      </w:pPr>
    </w:p>
    <w:p w14:paraId="32381C7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DA9A66D" w14:textId="77777777" w:rsidR="00F56562" w:rsidRDefault="00F56562" w:rsidP="005D7C62">
      <w:pPr>
        <w:pStyle w:val="KeinLeerraum"/>
        <w:rPr>
          <w:b/>
          <w:bCs/>
          <w:lang w:eastAsia="de-DE"/>
        </w:rPr>
      </w:pPr>
    </w:p>
    <w:p w14:paraId="60627438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10 (4. Woche, 1. Lektion)</w:t>
      </w:r>
    </w:p>
    <w:p w14:paraId="3C117344" w14:textId="77777777" w:rsidR="009E3DE4" w:rsidRPr="00032F97" w:rsidRDefault="009E3DE4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5D7C62" w:rsidRPr="00EE41D5" w14:paraId="6393F52F" w14:textId="77777777" w:rsidTr="007138C0">
        <w:tc>
          <w:tcPr>
            <w:tcW w:w="4815" w:type="dxa"/>
          </w:tcPr>
          <w:p w14:paraId="047FD9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7BEA5D9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7ED4CC0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5A63033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5D7C62" w14:paraId="48E6AD25" w14:textId="77777777" w:rsidTr="007138C0">
        <w:tc>
          <w:tcPr>
            <w:tcW w:w="4815" w:type="dxa"/>
          </w:tcPr>
          <w:p w14:paraId="3E31F20D" w14:textId="77777777" w:rsidR="00257C47" w:rsidRPr="00F35297" w:rsidRDefault="00257C47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</w:p>
          <w:p w14:paraId="1D1FBEBB" w14:textId="726FB743" w:rsidR="00257C47" w:rsidRDefault="00257C47" w:rsidP="00257C47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begrüssen sich der Reihe nach auf Französisch und sagen mindestens einen Satz über sich selbst (Name, Alter, Sprache etc.)</w:t>
            </w:r>
          </w:p>
        </w:tc>
        <w:tc>
          <w:tcPr>
            <w:tcW w:w="992" w:type="dxa"/>
          </w:tcPr>
          <w:p w14:paraId="65E4D5E3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  <w:p w14:paraId="16EE4A05" w14:textId="77777777" w:rsidR="00257C47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E9A7283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627FD7C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  <w:p w14:paraId="1734351F" w14:textId="77777777" w:rsidR="00257C47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527A8" w14:paraId="68D1372F" w14:textId="77777777" w:rsidTr="007138C0">
        <w:tc>
          <w:tcPr>
            <w:tcW w:w="4815" w:type="dxa"/>
          </w:tcPr>
          <w:p w14:paraId="548D37D6" w14:textId="77777777" w:rsidR="004A75E8" w:rsidRPr="00F35297" w:rsidRDefault="004A75E8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Begrüssen und sich vorstellen</w:t>
            </w:r>
          </w:p>
          <w:p w14:paraId="48A3ECF3" w14:textId="09AB1041" w:rsidR="00C527A8" w:rsidRDefault="00257C47" w:rsidP="001662AC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lösen</w:t>
            </w:r>
            <w:r w:rsidR="001352F9">
              <w:rPr>
                <w:lang w:eastAsia="de-DE"/>
              </w:rPr>
              <w:t xml:space="preserve"> selb</w:t>
            </w:r>
            <w:r w:rsidR="00FF2430">
              <w:rPr>
                <w:lang w:eastAsia="de-DE"/>
              </w:rPr>
              <w:t>st</w:t>
            </w:r>
            <w:r w:rsidR="001352F9">
              <w:rPr>
                <w:lang w:eastAsia="de-DE"/>
              </w:rPr>
              <w:t>ständig</w:t>
            </w:r>
            <w:r>
              <w:rPr>
                <w:lang w:eastAsia="de-DE"/>
              </w:rPr>
              <w:t xml:space="preserve"> die Aufgaben 2A</w:t>
            </w:r>
            <w:r w:rsidR="001662AC">
              <w:rPr>
                <w:lang w:eastAsia="de-DE"/>
              </w:rPr>
              <w:softHyphen/>
              <w:t>–</w:t>
            </w:r>
            <w:r>
              <w:rPr>
                <w:lang w:eastAsia="de-DE"/>
              </w:rPr>
              <w:t xml:space="preserve">D im </w:t>
            </w:r>
            <w:proofErr w:type="spellStart"/>
            <w:r w:rsidR="00C527A8"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>
              <w:rPr>
                <w:lang w:eastAsia="de-DE"/>
              </w:rPr>
              <w:t xml:space="preserve"> auf</w:t>
            </w:r>
            <w:r w:rsidR="00C527A8"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</w:t>
            </w:r>
            <w:r w:rsidR="00C527A8" w:rsidRPr="009E3DE4">
              <w:rPr>
                <w:lang w:eastAsia="de-DE"/>
              </w:rPr>
              <w:t>5</w:t>
            </w:r>
          </w:p>
        </w:tc>
        <w:tc>
          <w:tcPr>
            <w:tcW w:w="992" w:type="dxa"/>
          </w:tcPr>
          <w:p w14:paraId="53C608CF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  <w:p w14:paraId="6F4CC191" w14:textId="77777777" w:rsidR="00C527A8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EAAC5BE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  <w:p w14:paraId="287103C9" w14:textId="77777777" w:rsidR="00C527A8" w:rsidRDefault="00C527A8" w:rsidP="007138C0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 w:rsidR="00257C47">
              <w:rPr>
                <w:lang w:eastAsia="de-DE"/>
              </w:rPr>
              <w:t>aînement</w:t>
            </w:r>
            <w:proofErr w:type="spellEnd"/>
            <w:r w:rsidRPr="009E3DE4">
              <w:rPr>
                <w:lang w:eastAsia="de-DE"/>
              </w:rPr>
              <w:t xml:space="preserve"> S.</w:t>
            </w:r>
            <w:r w:rsidR="00257C47">
              <w:rPr>
                <w:lang w:eastAsia="de-DE"/>
              </w:rPr>
              <w:t xml:space="preserve"> </w:t>
            </w:r>
            <w:r w:rsidRPr="009E3DE4">
              <w:rPr>
                <w:lang w:eastAsia="de-DE"/>
              </w:rPr>
              <w:t>5</w:t>
            </w:r>
          </w:p>
        </w:tc>
        <w:tc>
          <w:tcPr>
            <w:tcW w:w="845" w:type="dxa"/>
          </w:tcPr>
          <w:p w14:paraId="12AAEFF1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  <w:p w14:paraId="42C3B3B0" w14:textId="77777777" w:rsidR="00C527A8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5D7C62" w14:paraId="2F07DA9D" w14:textId="77777777" w:rsidTr="007138C0">
        <w:tc>
          <w:tcPr>
            <w:tcW w:w="4815" w:type="dxa"/>
          </w:tcPr>
          <w:p w14:paraId="3D3EF485" w14:textId="4C174DDB" w:rsidR="005D7C62" w:rsidRPr="00F35297" w:rsidRDefault="00257C47" w:rsidP="007138C0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F35297">
              <w:rPr>
                <w:b/>
                <w:bCs/>
                <w:lang w:eastAsia="de-DE"/>
              </w:rPr>
              <w:t>Voca</w:t>
            </w:r>
            <w:r w:rsidR="004A75E8" w:rsidRPr="00F35297">
              <w:rPr>
                <w:b/>
                <w:bCs/>
                <w:lang w:eastAsia="de-DE"/>
              </w:rPr>
              <w:t>bulaire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 üben</w:t>
            </w:r>
            <w:r w:rsidR="004242F0">
              <w:rPr>
                <w:b/>
                <w:bCs/>
                <w:lang w:eastAsia="de-DE"/>
              </w:rPr>
              <w:t>*</w:t>
            </w:r>
          </w:p>
          <w:p w14:paraId="3337621E" w14:textId="3512AB97" w:rsidR="004A75E8" w:rsidRDefault="0070298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mit bereits erarbeiteten Übungsformen </w:t>
            </w:r>
            <w:r w:rsidR="004A75E8">
              <w:rPr>
                <w:lang w:eastAsia="de-DE"/>
              </w:rPr>
              <w:t xml:space="preserve">mit </w:t>
            </w:r>
            <w:r>
              <w:rPr>
                <w:lang w:eastAsia="de-DE"/>
              </w:rPr>
              <w:t xml:space="preserve">dem </w:t>
            </w:r>
            <w:proofErr w:type="spellStart"/>
            <w:r w:rsidR="004A75E8">
              <w:rPr>
                <w:lang w:eastAsia="de-DE"/>
              </w:rPr>
              <w:t>Vocabulaire</w:t>
            </w:r>
            <w:proofErr w:type="spellEnd"/>
            <w:r w:rsidR="004A75E8">
              <w:rPr>
                <w:lang w:eastAsia="de-DE"/>
              </w:rPr>
              <w:t xml:space="preserve"> im </w:t>
            </w:r>
            <w:proofErr w:type="spellStart"/>
            <w:r w:rsidR="004A75E8">
              <w:rPr>
                <w:lang w:eastAsia="de-DE"/>
              </w:rPr>
              <w:t>Cahier</w:t>
            </w:r>
            <w:proofErr w:type="spellEnd"/>
            <w:r w:rsidR="004A75E8">
              <w:rPr>
                <w:lang w:eastAsia="de-DE"/>
              </w:rPr>
              <w:t xml:space="preserve"> oder mit </w:t>
            </w:r>
            <w:r w:rsidR="00DC3FDD">
              <w:rPr>
                <w:lang w:eastAsia="de-DE"/>
              </w:rPr>
              <w:t>den Wortkarten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14:paraId="6EBBDD88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382E92EF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271824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6DC79D48" w14:textId="77777777" w:rsidR="004A75E8" w:rsidRDefault="00DC3FD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1DE9D7C8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A75E8" w14:paraId="4C2677F7" w14:textId="77777777" w:rsidTr="007138C0">
        <w:tc>
          <w:tcPr>
            <w:tcW w:w="4815" w:type="dxa"/>
          </w:tcPr>
          <w:p w14:paraId="5B5A9366" w14:textId="77777777" w:rsidR="004A75E8" w:rsidRPr="00F35297" w:rsidRDefault="004A75E8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lang w:eastAsia="de-DE"/>
              </w:rPr>
              <w:t>Parallel</w:t>
            </w:r>
            <w:r w:rsidR="00F35297" w:rsidRPr="00F35297">
              <w:rPr>
                <w:lang w:eastAsia="de-DE"/>
              </w:rPr>
              <w:t xml:space="preserve"> dazu</w:t>
            </w:r>
            <w:r w:rsidRPr="00F35297">
              <w:rPr>
                <w:lang w:eastAsia="de-DE"/>
              </w:rPr>
              <w:t xml:space="preserve">: </w:t>
            </w:r>
          </w:p>
          <w:p w14:paraId="3CD58C24" w14:textId="77777777" w:rsidR="004A75E8" w:rsidRPr="00F35297" w:rsidRDefault="004A75E8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lang w:eastAsia="de-DE"/>
              </w:rPr>
              <w:t xml:space="preserve">starke </w:t>
            </w:r>
            <w:proofErr w:type="spellStart"/>
            <w:r w:rsidRPr="00F35297">
              <w:rPr>
                <w:lang w:eastAsia="de-DE"/>
              </w:rPr>
              <w:t>SuS</w:t>
            </w:r>
            <w:proofErr w:type="spellEnd"/>
            <w:r w:rsidRPr="00F35297">
              <w:rPr>
                <w:lang w:eastAsia="de-DE"/>
              </w:rPr>
              <w:t xml:space="preserve"> in einer Gruppe in die </w:t>
            </w:r>
            <w:proofErr w:type="spellStart"/>
            <w:r w:rsidRPr="00F35297">
              <w:rPr>
                <w:b/>
                <w:bCs/>
                <w:lang w:eastAsia="de-DE"/>
              </w:rPr>
              <w:t>Projets</w:t>
            </w:r>
            <w:proofErr w:type="spellEnd"/>
            <w:r w:rsidRPr="00F35297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F35297">
              <w:rPr>
                <w:b/>
                <w:bCs/>
                <w:lang w:eastAsia="de-DE"/>
              </w:rPr>
              <w:t>individuels</w:t>
            </w:r>
            <w:proofErr w:type="spellEnd"/>
            <w:r w:rsidRPr="00F35297">
              <w:rPr>
                <w:lang w:eastAsia="de-DE"/>
              </w:rPr>
              <w:t xml:space="preserve"> einführen</w:t>
            </w:r>
            <w:r w:rsidR="00F35297" w:rsidRPr="00F35297">
              <w:rPr>
                <w:lang w:eastAsia="de-DE"/>
              </w:rPr>
              <w:t xml:space="preserve"> </w:t>
            </w:r>
            <w:r w:rsidR="001352F9">
              <w:rPr>
                <w:lang w:eastAsia="de-DE"/>
              </w:rPr>
              <w:t>und</w:t>
            </w:r>
            <w:r w:rsidR="00F35297" w:rsidRPr="00F35297">
              <w:rPr>
                <w:lang w:eastAsia="de-DE"/>
              </w:rPr>
              <w:t xml:space="preserve"> </w:t>
            </w:r>
          </w:p>
          <w:p w14:paraId="676E23FB" w14:textId="77777777" w:rsidR="00F35297" w:rsidRPr="00257C47" w:rsidRDefault="00F35297" w:rsidP="007138C0">
            <w:pPr>
              <w:pStyle w:val="KeinLeerraum"/>
              <w:rPr>
                <w:highlight w:val="yellow"/>
                <w:lang w:eastAsia="de-DE"/>
              </w:rPr>
            </w:pPr>
            <w:proofErr w:type="spellStart"/>
            <w:r w:rsidRPr="00F35297">
              <w:rPr>
                <w:lang w:eastAsia="de-DE"/>
              </w:rPr>
              <w:t>SuS</w:t>
            </w:r>
            <w:proofErr w:type="spellEnd"/>
            <w:r w:rsidRPr="00F35297">
              <w:rPr>
                <w:lang w:eastAsia="de-DE"/>
              </w:rPr>
              <w:t xml:space="preserve"> beginnen Arbeit an </w:t>
            </w:r>
            <w:proofErr w:type="spellStart"/>
            <w:r w:rsidRPr="00F35297">
              <w:rPr>
                <w:lang w:eastAsia="de-DE"/>
              </w:rPr>
              <w:t>Projets</w:t>
            </w:r>
            <w:proofErr w:type="spellEnd"/>
            <w:r w:rsidRPr="00F35297">
              <w:rPr>
                <w:lang w:eastAsia="de-DE"/>
              </w:rPr>
              <w:t xml:space="preserve"> </w:t>
            </w:r>
            <w:proofErr w:type="spellStart"/>
            <w:r w:rsidRPr="00F35297">
              <w:rPr>
                <w:lang w:eastAsia="de-DE"/>
              </w:rPr>
              <w:t>individuels</w:t>
            </w:r>
            <w:proofErr w:type="spellEnd"/>
          </w:p>
        </w:tc>
        <w:tc>
          <w:tcPr>
            <w:tcW w:w="992" w:type="dxa"/>
          </w:tcPr>
          <w:p w14:paraId="07674B66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20C43B28" w14:textId="77777777" w:rsidR="004A75E8" w:rsidRDefault="004A75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  <w:p w14:paraId="231E42BA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5AF2A133" w14:textId="77777777" w:rsidR="00F35297" w:rsidRDefault="00F3529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91F143F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28586BE3" w14:textId="77777777" w:rsidR="004A75E8" w:rsidRDefault="004A75E8" w:rsidP="007138C0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632FA360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359B97C1" w14:textId="77777777" w:rsidR="00F35297" w:rsidRDefault="000F07E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2D19A6F3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</w:tc>
      </w:tr>
      <w:tr w:rsidR="004242F0" w14:paraId="61426B32" w14:textId="77777777" w:rsidTr="004242F0">
        <w:tc>
          <w:tcPr>
            <w:tcW w:w="4815" w:type="dxa"/>
          </w:tcPr>
          <w:p w14:paraId="470CD003" w14:textId="1761A059" w:rsidR="004242F0" w:rsidRPr="00BF072A" w:rsidRDefault="004242F0" w:rsidP="004242F0">
            <w:pPr>
              <w:pStyle w:val="KeinLeerraum"/>
              <w:rPr>
                <w:b/>
                <w:bCs/>
                <w:lang w:eastAsia="de-DE"/>
              </w:rPr>
            </w:pPr>
            <w:r w:rsidRPr="009208C3">
              <w:rPr>
                <w:color w:val="000000" w:themeColor="text1"/>
                <w:lang w:eastAsia="de-DE"/>
              </w:rPr>
              <w:t xml:space="preserve">* Ideen zu den Wortkarten </w:t>
            </w:r>
            <w:r w:rsidR="009208C3" w:rsidRPr="009208C3">
              <w:rPr>
                <w:color w:val="000000" w:themeColor="text1"/>
                <w:lang w:eastAsia="de-DE"/>
              </w:rPr>
              <w:t xml:space="preserve">siehe </w:t>
            </w:r>
            <w:r w:rsidRPr="009208C3">
              <w:rPr>
                <w:color w:val="000000" w:themeColor="text1"/>
                <w:lang w:eastAsia="de-DE"/>
              </w:rPr>
              <w:t xml:space="preserve">Livre </w:t>
            </w:r>
            <w:proofErr w:type="spellStart"/>
            <w:r w:rsidRPr="009208C3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Pr="009208C3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992" w:type="dxa"/>
          </w:tcPr>
          <w:p w14:paraId="5194D0B7" w14:textId="77777777" w:rsidR="004242F0" w:rsidRDefault="004242F0" w:rsidP="004242F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517DD36" w14:textId="77777777" w:rsidR="004242F0" w:rsidRDefault="004242F0" w:rsidP="004242F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F8E4D91" w14:textId="77777777" w:rsidR="004242F0" w:rsidRDefault="004242F0" w:rsidP="004242F0">
            <w:pPr>
              <w:pStyle w:val="KeinLeerraum"/>
              <w:rPr>
                <w:lang w:eastAsia="de-DE"/>
              </w:rPr>
            </w:pPr>
          </w:p>
        </w:tc>
      </w:tr>
    </w:tbl>
    <w:p w14:paraId="7AD527B4" w14:textId="77777777" w:rsidR="005D7C62" w:rsidRPr="00A53B52" w:rsidRDefault="005D7C62" w:rsidP="005D7C62">
      <w:pPr>
        <w:pStyle w:val="KeinLeerraum"/>
        <w:rPr>
          <w:b/>
          <w:bCs/>
          <w:lang w:eastAsia="de-DE"/>
        </w:rPr>
      </w:pPr>
    </w:p>
    <w:p w14:paraId="5E61109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CC62F6C" w14:textId="77777777" w:rsidR="00F56562" w:rsidRPr="00A53B52" w:rsidRDefault="00F56562" w:rsidP="005D7C62">
      <w:pPr>
        <w:pStyle w:val="KeinLeerraum"/>
        <w:rPr>
          <w:b/>
          <w:bCs/>
          <w:lang w:eastAsia="de-DE"/>
        </w:rPr>
      </w:pPr>
    </w:p>
    <w:p w14:paraId="6A160F69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11 (4. Woche, 2. Lektion)</w:t>
      </w:r>
    </w:p>
    <w:p w14:paraId="6B5A0C6E" w14:textId="77777777" w:rsidR="00C8367F" w:rsidRPr="00032F97" w:rsidRDefault="00C8367F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5D7C62" w:rsidRPr="00EE41D5" w14:paraId="663DC5E3" w14:textId="77777777" w:rsidTr="007138C0">
        <w:tc>
          <w:tcPr>
            <w:tcW w:w="4815" w:type="dxa"/>
          </w:tcPr>
          <w:p w14:paraId="789BB7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8D2ADB5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155EB1ED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CDC9B46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527A8" w:rsidRPr="00C527A8" w14:paraId="55C18F37" w14:textId="77777777" w:rsidTr="007138C0">
        <w:tc>
          <w:tcPr>
            <w:tcW w:w="4815" w:type="dxa"/>
          </w:tcPr>
          <w:p w14:paraId="6ADD803C" w14:textId="77777777" w:rsidR="00BB32C4" w:rsidRPr="003D5489" w:rsidRDefault="00BB32C4" w:rsidP="00BB32C4">
            <w:pPr>
              <w:pStyle w:val="KeinLeerraum"/>
              <w:rPr>
                <w:b/>
                <w:bCs/>
                <w:lang w:eastAsia="de-DE"/>
              </w:rPr>
            </w:pPr>
            <w:r w:rsidRPr="003D5489">
              <w:rPr>
                <w:b/>
                <w:bCs/>
                <w:lang w:eastAsia="de-DE"/>
              </w:rPr>
              <w:t>Einstieg</w:t>
            </w:r>
            <w:r w:rsidR="00F75B80">
              <w:rPr>
                <w:b/>
                <w:bCs/>
                <w:lang w:eastAsia="de-DE"/>
              </w:rPr>
              <w:t xml:space="preserve"> im Kreis</w:t>
            </w:r>
          </w:p>
          <w:p w14:paraId="4E8D77C8" w14:textId="4CD6F57A" w:rsidR="00BB32C4" w:rsidRDefault="00F75B80" w:rsidP="00BB32C4">
            <w:pPr>
              <w:pStyle w:val="KeinLeerraum"/>
              <w:rPr>
                <w:lang w:eastAsia="de-DE"/>
              </w:rPr>
            </w:pPr>
            <w:r w:rsidRPr="007620C0">
              <w:rPr>
                <w:b/>
                <w:bCs/>
                <w:lang w:eastAsia="de-DE"/>
              </w:rPr>
              <w:t xml:space="preserve">Spiel «Le </w:t>
            </w:r>
            <w:proofErr w:type="spellStart"/>
            <w:r w:rsidRPr="007620C0">
              <w:rPr>
                <w:b/>
                <w:bCs/>
                <w:lang w:eastAsia="de-DE"/>
              </w:rPr>
              <w:t>réveil</w:t>
            </w:r>
            <w:proofErr w:type="spellEnd"/>
            <w:r w:rsidRPr="007620C0">
              <w:rPr>
                <w:b/>
                <w:bCs/>
                <w:lang w:eastAsia="de-DE"/>
              </w:rPr>
              <w:t>»</w:t>
            </w:r>
            <w:r w:rsidRPr="00015878">
              <w:rPr>
                <w:lang w:eastAsia="de-DE"/>
              </w:rPr>
              <w:t xml:space="preserve"> mit Zahlen von 1</w:t>
            </w:r>
            <w:r w:rsidR="00FF2430">
              <w:rPr>
                <w:lang w:eastAsia="de-DE"/>
              </w:rPr>
              <w:t>–</w:t>
            </w:r>
            <w:r w:rsidRPr="00015878">
              <w:rPr>
                <w:lang w:eastAsia="de-DE"/>
              </w:rPr>
              <w:t>10 spielen</w:t>
            </w:r>
          </w:p>
          <w:p w14:paraId="24390268" w14:textId="77777777" w:rsidR="007E2C90" w:rsidRDefault="007E2C90" w:rsidP="007E2C9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Wecker stellen</w:t>
            </w:r>
          </w:p>
          <w:p w14:paraId="3A1E25F3" w14:textId="6D0852CA" w:rsidR="007E2C90" w:rsidRDefault="007E2C90" w:rsidP="007E2C9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Der Reihe nach im Kreis Ball weitergeben und vorwärts</w:t>
            </w:r>
            <w:r w:rsidR="00FF2430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zählen, nach 10 wieder neu beginnen</w:t>
            </w:r>
          </w:p>
          <w:p w14:paraId="31A2B0C6" w14:textId="21F540F9" w:rsidR="00F20272" w:rsidRPr="00BB32C4" w:rsidRDefault="007E2C90" w:rsidP="001662A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Der</w:t>
            </w:r>
            <w:r w:rsidR="001662AC">
              <w:rPr>
                <w:lang w:eastAsia="de-DE"/>
              </w:rPr>
              <w:t>/die</w:t>
            </w:r>
            <w:r>
              <w:rPr>
                <w:lang w:eastAsia="de-DE"/>
              </w:rPr>
              <w:t xml:space="preserve"> </w:t>
            </w:r>
            <w:proofErr w:type="spellStart"/>
            <w:r w:rsidR="00FF2430">
              <w:rPr>
                <w:lang w:eastAsia="de-DE"/>
              </w:rPr>
              <w:t>S</w:t>
            </w:r>
            <w:r w:rsidR="00BD4A29">
              <w:rPr>
                <w:lang w:eastAsia="de-DE"/>
              </w:rPr>
              <w:t>o</w:t>
            </w:r>
            <w:r w:rsidR="00FF2430">
              <w:rPr>
                <w:lang w:eastAsia="de-DE"/>
              </w:rPr>
              <w:t>S</w:t>
            </w:r>
            <w:proofErr w:type="spellEnd"/>
            <w:r>
              <w:rPr>
                <w:lang w:eastAsia="de-DE"/>
              </w:rPr>
              <w:t>, welche/r den Ball hat, wenn der Wecker klingelt</w:t>
            </w:r>
            <w:r w:rsidR="001662AC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muss auf Französisch begrüssen</w:t>
            </w:r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 sich vorstellen</w:t>
            </w:r>
            <w:r w:rsidR="00FF2430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 fragen</w:t>
            </w:r>
            <w:r w:rsidR="00FF2430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wie es geht</w:t>
            </w:r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…</w:t>
            </w:r>
          </w:p>
        </w:tc>
        <w:tc>
          <w:tcPr>
            <w:tcW w:w="992" w:type="dxa"/>
          </w:tcPr>
          <w:p w14:paraId="49645912" w14:textId="77777777" w:rsidR="00C527A8" w:rsidRPr="00C527A8" w:rsidRDefault="00C527A8" w:rsidP="001352F9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29B9E9C6" w14:textId="77777777" w:rsidR="001352F9" w:rsidRDefault="001352F9" w:rsidP="001352F9">
            <w:pPr>
              <w:pStyle w:val="KeinLeerraum"/>
              <w:rPr>
                <w:lang w:eastAsia="de-DE"/>
              </w:rPr>
            </w:pPr>
          </w:p>
          <w:p w14:paraId="5C4A096D" w14:textId="77777777" w:rsidR="007E2C90" w:rsidRPr="00C527A8" w:rsidRDefault="007E2C90" w:rsidP="001352F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Wecker, Ball</w:t>
            </w:r>
          </w:p>
        </w:tc>
        <w:tc>
          <w:tcPr>
            <w:tcW w:w="845" w:type="dxa"/>
          </w:tcPr>
          <w:p w14:paraId="1F5872CA" w14:textId="77777777" w:rsidR="001352F9" w:rsidRDefault="001352F9" w:rsidP="001352F9">
            <w:pPr>
              <w:pStyle w:val="KeinLeerraum"/>
              <w:rPr>
                <w:lang w:eastAsia="de-DE"/>
              </w:rPr>
            </w:pPr>
          </w:p>
          <w:p w14:paraId="1F388135" w14:textId="77777777" w:rsidR="00C527A8" w:rsidRPr="00C527A8" w:rsidRDefault="003D5489" w:rsidP="001352F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21483" w:rsidRPr="00C527A8" w14:paraId="0AF2A857" w14:textId="77777777" w:rsidTr="007138C0">
        <w:tc>
          <w:tcPr>
            <w:tcW w:w="4815" w:type="dxa"/>
          </w:tcPr>
          <w:p w14:paraId="7DA01D53" w14:textId="77777777" w:rsidR="00421483" w:rsidRPr="00421483" w:rsidRDefault="00421483" w:rsidP="00421483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421483">
              <w:rPr>
                <w:b/>
                <w:bCs/>
                <w:lang w:eastAsia="de-DE"/>
              </w:rPr>
              <w:t>Exercices</w:t>
            </w:r>
            <w:proofErr w:type="spellEnd"/>
            <w:r w:rsidRPr="00421483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421483">
              <w:rPr>
                <w:b/>
                <w:bCs/>
                <w:lang w:eastAsia="de-DE"/>
              </w:rPr>
              <w:t>interactifs</w:t>
            </w:r>
            <w:proofErr w:type="spellEnd"/>
          </w:p>
          <w:p w14:paraId="0291EC06" w14:textId="77777777" w:rsidR="00421483" w:rsidRDefault="00421483" w:rsidP="0042148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Zugang zu </w:t>
            </w:r>
            <w:proofErr w:type="spellStart"/>
            <w:r w:rsidRPr="00421483">
              <w:rPr>
                <w:lang w:eastAsia="de-DE"/>
              </w:rPr>
              <w:t>Exercices</w:t>
            </w:r>
            <w:proofErr w:type="spellEnd"/>
            <w:r w:rsidRPr="00421483">
              <w:rPr>
                <w:lang w:eastAsia="de-DE"/>
              </w:rPr>
              <w:t xml:space="preserve"> </w:t>
            </w:r>
            <w:proofErr w:type="spellStart"/>
            <w:r w:rsidRPr="00421483">
              <w:rPr>
                <w:lang w:eastAsia="de-DE"/>
              </w:rPr>
              <w:t>interactifs</w:t>
            </w:r>
            <w:proofErr w:type="spellEnd"/>
            <w:r>
              <w:rPr>
                <w:lang w:eastAsia="de-DE"/>
              </w:rPr>
              <w:t xml:space="preserve"> am </w:t>
            </w:r>
            <w:proofErr w:type="spellStart"/>
            <w:r>
              <w:rPr>
                <w:lang w:eastAsia="de-DE"/>
              </w:rPr>
              <w:t>Beamer</w:t>
            </w:r>
            <w:proofErr w:type="spellEnd"/>
            <w:r>
              <w:rPr>
                <w:lang w:eastAsia="de-DE"/>
              </w:rPr>
              <w:t xml:space="preserve"> erklären</w:t>
            </w:r>
          </w:p>
          <w:p w14:paraId="331840D4" w14:textId="77777777" w:rsidR="00421483" w:rsidRPr="00421483" w:rsidRDefault="00421483" w:rsidP="0042148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421483">
              <w:rPr>
                <w:lang w:eastAsia="de-DE"/>
              </w:rPr>
              <w:t>Aufteilung in Themen und Niveaus erklären</w:t>
            </w:r>
          </w:p>
          <w:p w14:paraId="447BC3A8" w14:textId="77777777" w:rsidR="00421483" w:rsidRDefault="00421483" w:rsidP="00BB32C4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421483">
              <w:rPr>
                <w:lang w:eastAsia="de-DE"/>
              </w:rPr>
              <w:t>Lösen der Aufgaben erklären</w:t>
            </w:r>
          </w:p>
        </w:tc>
        <w:tc>
          <w:tcPr>
            <w:tcW w:w="992" w:type="dxa"/>
          </w:tcPr>
          <w:p w14:paraId="5B0DEF2D" w14:textId="77777777" w:rsidR="00421483" w:rsidRDefault="00421483" w:rsidP="00421483">
            <w:pPr>
              <w:pStyle w:val="KeinLeerraum"/>
              <w:rPr>
                <w:lang w:eastAsia="de-DE"/>
              </w:rPr>
            </w:pPr>
          </w:p>
          <w:p w14:paraId="409D87CF" w14:textId="77777777" w:rsidR="00421483" w:rsidRDefault="00421483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766FF0B4" w14:textId="77777777" w:rsidR="00421483" w:rsidRPr="00C527A8" w:rsidRDefault="00421483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410" w:type="dxa"/>
          </w:tcPr>
          <w:p w14:paraId="3F7227CC" w14:textId="77777777" w:rsidR="00421483" w:rsidRDefault="00421483" w:rsidP="00421483">
            <w:pPr>
              <w:pStyle w:val="KeinLeerraum"/>
              <w:rPr>
                <w:highlight w:val="red"/>
                <w:lang w:eastAsia="de-DE"/>
              </w:rPr>
            </w:pPr>
          </w:p>
          <w:p w14:paraId="196D8112" w14:textId="77777777" w:rsidR="00C7519F" w:rsidRPr="004A23B4" w:rsidRDefault="00A53B52" w:rsidP="00C7519F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d</w:t>
            </w:r>
            <w:r w:rsidR="00C7519F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C7519F" w:rsidRPr="004A23B4">
              <w:rPr>
                <w:lang w:eastAsia="de-DE"/>
              </w:rPr>
              <w:t>edia</w:t>
            </w:r>
            <w:proofErr w:type="spellEnd"/>
            <w:r w:rsidR="00C7519F">
              <w:rPr>
                <w:lang w:eastAsia="de-DE"/>
              </w:rPr>
              <w:t>:</w:t>
            </w:r>
            <w:r w:rsidR="00C7519F" w:rsidRPr="004A23B4">
              <w:rPr>
                <w:lang w:eastAsia="de-DE"/>
              </w:rPr>
              <w:t xml:space="preserve"> </w:t>
            </w:r>
            <w:proofErr w:type="spellStart"/>
            <w:r w:rsidR="00C7519F" w:rsidRPr="004A23B4">
              <w:rPr>
                <w:lang w:eastAsia="de-DE"/>
              </w:rPr>
              <w:t>Cahier</w:t>
            </w:r>
            <w:proofErr w:type="spellEnd"/>
          </w:p>
          <w:p w14:paraId="18FD5FB7" w14:textId="77777777" w:rsidR="00421483" w:rsidRPr="00C527A8" w:rsidRDefault="00421483" w:rsidP="00421483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Beamer</w:t>
            </w:r>
            <w:proofErr w:type="spellEnd"/>
          </w:p>
        </w:tc>
        <w:tc>
          <w:tcPr>
            <w:tcW w:w="845" w:type="dxa"/>
          </w:tcPr>
          <w:p w14:paraId="4B4DB098" w14:textId="77777777" w:rsidR="00421483" w:rsidRDefault="00421483" w:rsidP="00421483">
            <w:pPr>
              <w:pStyle w:val="KeinLeerraum"/>
              <w:rPr>
                <w:lang w:eastAsia="de-DE"/>
              </w:rPr>
            </w:pPr>
          </w:p>
          <w:p w14:paraId="7E7C8B23" w14:textId="77777777" w:rsidR="00421483" w:rsidRPr="00C527A8" w:rsidRDefault="00421483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5D7C62" w14:paraId="37FB9A9E" w14:textId="77777777" w:rsidTr="007138C0">
        <w:tc>
          <w:tcPr>
            <w:tcW w:w="4815" w:type="dxa"/>
          </w:tcPr>
          <w:p w14:paraId="1A30D75E" w14:textId="77777777" w:rsidR="00345665" w:rsidRPr="00B31005" w:rsidRDefault="00421483" w:rsidP="001662AC">
            <w:pPr>
              <w:pStyle w:val="KeinLeerraum"/>
              <w:rPr>
                <w:lang w:eastAsia="de-DE"/>
              </w:rPr>
            </w:pPr>
            <w:proofErr w:type="spellStart"/>
            <w:r w:rsidRPr="00421483">
              <w:rPr>
                <w:lang w:eastAsia="de-DE"/>
              </w:rPr>
              <w:t>SuS</w:t>
            </w:r>
            <w:proofErr w:type="spellEnd"/>
            <w:r w:rsidRPr="00421483">
              <w:rPr>
                <w:lang w:eastAsia="de-DE"/>
              </w:rPr>
              <w:t xml:space="preserve"> </w:t>
            </w:r>
            <w:r w:rsidR="003D5489">
              <w:rPr>
                <w:lang w:eastAsia="de-DE"/>
              </w:rPr>
              <w:t xml:space="preserve">loggen sich ein und </w:t>
            </w:r>
            <w:r w:rsidRPr="00421483">
              <w:rPr>
                <w:lang w:eastAsia="de-DE"/>
              </w:rPr>
              <w:t xml:space="preserve">lösen </w:t>
            </w:r>
            <w:proofErr w:type="spellStart"/>
            <w:r w:rsidR="00BB32C4" w:rsidRPr="00421483">
              <w:rPr>
                <w:lang w:eastAsia="de-DE"/>
              </w:rPr>
              <w:t>Exercices</w:t>
            </w:r>
            <w:proofErr w:type="spellEnd"/>
            <w:r w:rsidR="00BB32C4" w:rsidRPr="00421483">
              <w:rPr>
                <w:lang w:eastAsia="de-DE"/>
              </w:rPr>
              <w:t xml:space="preserve"> </w:t>
            </w:r>
            <w:proofErr w:type="spellStart"/>
            <w:r w:rsidR="00BB32C4" w:rsidRPr="00421483">
              <w:rPr>
                <w:lang w:eastAsia="de-DE"/>
              </w:rPr>
              <w:t>interactifs</w:t>
            </w:r>
            <w:proofErr w:type="spellEnd"/>
            <w:r w:rsidRPr="00421483">
              <w:rPr>
                <w:lang w:eastAsia="de-DE"/>
              </w:rPr>
              <w:t xml:space="preserve"> </w:t>
            </w:r>
            <w:r w:rsidR="00B31005">
              <w:rPr>
                <w:lang w:eastAsia="de-DE"/>
              </w:rPr>
              <w:t>6</w:t>
            </w:r>
            <w:r w:rsidR="001662AC">
              <w:rPr>
                <w:lang w:eastAsia="de-DE"/>
              </w:rPr>
              <w:t>–</w:t>
            </w:r>
            <w:r w:rsidR="00B31005">
              <w:rPr>
                <w:lang w:eastAsia="de-DE"/>
              </w:rPr>
              <w:t xml:space="preserve">17 </w:t>
            </w:r>
            <w:r w:rsidR="003D5489">
              <w:rPr>
                <w:lang w:eastAsia="de-DE"/>
              </w:rPr>
              <w:t>und 28</w:t>
            </w:r>
            <w:r w:rsidR="001662AC">
              <w:rPr>
                <w:lang w:eastAsia="de-DE"/>
              </w:rPr>
              <w:t>–</w:t>
            </w:r>
            <w:r w:rsidR="003D5489">
              <w:rPr>
                <w:lang w:eastAsia="de-DE"/>
              </w:rPr>
              <w:t>31 auf individuellen Niveaus</w:t>
            </w:r>
          </w:p>
        </w:tc>
        <w:tc>
          <w:tcPr>
            <w:tcW w:w="992" w:type="dxa"/>
          </w:tcPr>
          <w:p w14:paraId="5EC2E8BE" w14:textId="77777777" w:rsidR="005D7C62" w:rsidRDefault="00421483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667B8AE" w14:textId="77777777" w:rsidR="00C7519F" w:rsidRPr="004A23B4" w:rsidRDefault="00A53B52" w:rsidP="00C7519F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d</w:t>
            </w:r>
            <w:r w:rsidR="00C7519F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C7519F" w:rsidRPr="004A23B4">
              <w:rPr>
                <w:lang w:eastAsia="de-DE"/>
              </w:rPr>
              <w:t>edia</w:t>
            </w:r>
            <w:proofErr w:type="spellEnd"/>
            <w:r w:rsidR="00C7519F">
              <w:rPr>
                <w:lang w:eastAsia="de-DE"/>
              </w:rPr>
              <w:t>:</w:t>
            </w:r>
            <w:r w:rsidR="00C7519F" w:rsidRPr="004A23B4">
              <w:rPr>
                <w:lang w:eastAsia="de-DE"/>
              </w:rPr>
              <w:t xml:space="preserve"> </w:t>
            </w:r>
            <w:proofErr w:type="spellStart"/>
            <w:r w:rsidR="00C7519F" w:rsidRPr="004A23B4">
              <w:rPr>
                <w:lang w:eastAsia="de-DE"/>
              </w:rPr>
              <w:t>Cahier</w:t>
            </w:r>
            <w:proofErr w:type="spellEnd"/>
          </w:p>
          <w:p w14:paraId="0424EE7D" w14:textId="77777777" w:rsidR="00C527A8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</w:t>
            </w:r>
          </w:p>
        </w:tc>
        <w:tc>
          <w:tcPr>
            <w:tcW w:w="845" w:type="dxa"/>
          </w:tcPr>
          <w:p w14:paraId="17DDEDE1" w14:textId="77777777" w:rsidR="005D7C62" w:rsidRDefault="003D548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5D7C62" w14:paraId="32E579B1" w14:textId="77777777" w:rsidTr="007138C0">
        <w:tc>
          <w:tcPr>
            <w:tcW w:w="4815" w:type="dxa"/>
          </w:tcPr>
          <w:p w14:paraId="4A677CFC" w14:textId="77777777" w:rsidR="005D7C62" w:rsidRDefault="004A75E8" w:rsidP="004242F0">
            <w:pPr>
              <w:pStyle w:val="KeinLeerraum"/>
              <w:rPr>
                <w:lang w:eastAsia="de-DE"/>
              </w:rPr>
            </w:pPr>
            <w:r w:rsidRPr="004242F0">
              <w:t>Zusatz</w:t>
            </w:r>
            <w:r w:rsidR="00C5622F" w:rsidRPr="004242F0">
              <w:t>aufgabe</w:t>
            </w:r>
            <w:r w:rsidRPr="00B31005">
              <w:rPr>
                <w:lang w:eastAsia="de-DE"/>
              </w:rPr>
              <w:t xml:space="preserve">: Weiterarbeit an den </w:t>
            </w:r>
            <w:proofErr w:type="spellStart"/>
            <w:r w:rsidRPr="00B31005">
              <w:rPr>
                <w:lang w:eastAsia="de-DE"/>
              </w:rPr>
              <w:t>Projets</w:t>
            </w:r>
            <w:proofErr w:type="spellEnd"/>
            <w:r w:rsidRPr="00B31005">
              <w:rPr>
                <w:lang w:eastAsia="de-DE"/>
              </w:rPr>
              <w:t xml:space="preserve"> </w:t>
            </w:r>
            <w:proofErr w:type="spellStart"/>
            <w:r w:rsidRPr="00B31005">
              <w:rPr>
                <w:lang w:eastAsia="de-DE"/>
              </w:rPr>
              <w:t>individuels</w:t>
            </w:r>
            <w:proofErr w:type="spellEnd"/>
          </w:p>
        </w:tc>
        <w:tc>
          <w:tcPr>
            <w:tcW w:w="992" w:type="dxa"/>
          </w:tcPr>
          <w:p w14:paraId="7F32A45D" w14:textId="77777777" w:rsidR="005D7C62" w:rsidRDefault="00BB32C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4D8754D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0F18EC02" w14:textId="77777777" w:rsidR="000F07EB" w:rsidRDefault="000F07E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4A22C4D2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87A4721" w14:textId="77777777" w:rsidR="005D7C62" w:rsidRDefault="005D7C62" w:rsidP="00E05068">
      <w:pPr>
        <w:pStyle w:val="KeinLeerraum"/>
        <w:rPr>
          <w:b/>
          <w:bCs/>
          <w:lang w:eastAsia="de-DE"/>
        </w:rPr>
      </w:pPr>
    </w:p>
    <w:p w14:paraId="76078FEE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B29A097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27026F8A" w14:textId="77777777" w:rsidR="00722D2D" w:rsidRPr="005D7C62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12 (4. Woche, 3. Lektion)</w:t>
      </w:r>
    </w:p>
    <w:p w14:paraId="237DBAD4" w14:textId="77777777" w:rsidR="00722D2D" w:rsidRPr="00032F97" w:rsidRDefault="00722D2D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08E6ACF" w14:textId="77777777" w:rsidTr="007138C0">
        <w:tc>
          <w:tcPr>
            <w:tcW w:w="4815" w:type="dxa"/>
          </w:tcPr>
          <w:p w14:paraId="29752B9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F16DC4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B0DA37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54559A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3781B" w14:paraId="7DD0B555" w14:textId="77777777" w:rsidTr="007138C0">
        <w:tc>
          <w:tcPr>
            <w:tcW w:w="4815" w:type="dxa"/>
          </w:tcPr>
          <w:p w14:paraId="52A4780A" w14:textId="77777777" w:rsidR="0083781B" w:rsidRDefault="0083781B" w:rsidP="007138C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Einstieg</w:t>
            </w:r>
          </w:p>
          <w:p w14:paraId="0A9E069B" w14:textId="52494DBE" w:rsidR="0083781B" w:rsidRDefault="0083781B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Spiel «Le </w:t>
            </w:r>
            <w:proofErr w:type="spellStart"/>
            <w:r w:rsidRPr="00F35297">
              <w:rPr>
                <w:b/>
                <w:bCs/>
                <w:lang w:eastAsia="de-DE"/>
              </w:rPr>
              <w:t>ca</w:t>
            </w:r>
            <w:r w:rsidR="00BD4A29">
              <w:rPr>
                <w:b/>
                <w:bCs/>
                <w:lang w:eastAsia="de-DE"/>
              </w:rPr>
              <w:t>r</w:t>
            </w:r>
            <w:r w:rsidRPr="00F35297">
              <w:rPr>
                <w:b/>
                <w:bCs/>
                <w:lang w:eastAsia="de-DE"/>
              </w:rPr>
              <w:t>rousel</w:t>
            </w:r>
            <w:proofErr w:type="spellEnd"/>
            <w:r w:rsidRPr="00F35297">
              <w:rPr>
                <w:b/>
                <w:bCs/>
                <w:lang w:eastAsia="de-DE"/>
              </w:rPr>
              <w:t>»</w:t>
            </w:r>
            <w:r>
              <w:rPr>
                <w:lang w:eastAsia="de-DE"/>
              </w:rPr>
              <w:t xml:space="preserve"> von Aufgabe 3K </w:t>
            </w:r>
          </w:p>
          <w:p w14:paraId="6B701C28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im Kreis machen</w:t>
            </w:r>
          </w:p>
          <w:p w14:paraId="46F51F0B" w14:textId="61F19EBA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(ev</w:t>
            </w:r>
            <w:r w:rsidR="0019607F">
              <w:rPr>
                <w:lang w:eastAsia="de-DE"/>
              </w:rPr>
              <w:t>tl</w:t>
            </w:r>
            <w:r>
              <w:rPr>
                <w:lang w:eastAsia="de-DE"/>
              </w:rPr>
              <w:t xml:space="preserve">. Erklärungen im Kreis, ohne </w:t>
            </w: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44B4D438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  <w:p w14:paraId="683E3F69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7137B88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  <w:p w14:paraId="0176E8D3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13</w:t>
            </w:r>
          </w:p>
          <w:p w14:paraId="49CEA704" w14:textId="77777777" w:rsidR="0083781B" w:rsidRDefault="0083781B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7EA1F6C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  <w:p w14:paraId="0BC41E72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E05068" w14:paraId="0BDD58E2" w14:textId="77777777" w:rsidTr="007138C0">
        <w:tc>
          <w:tcPr>
            <w:tcW w:w="4815" w:type="dxa"/>
          </w:tcPr>
          <w:p w14:paraId="4AC96761" w14:textId="77777777" w:rsidR="0083781B" w:rsidRPr="00D863FC" w:rsidRDefault="0083781B" w:rsidP="0083781B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D863FC">
              <w:rPr>
                <w:b/>
                <w:bCs/>
                <w:lang w:eastAsia="de-DE"/>
              </w:rPr>
              <w:t>Évaluations</w:t>
            </w:r>
            <w:proofErr w:type="spellEnd"/>
          </w:p>
          <w:p w14:paraId="2B8FC47D" w14:textId="3CE886DC" w:rsidR="0083781B" w:rsidRDefault="00E50647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F41CEE">
              <w:rPr>
                <w:lang w:eastAsia="de-DE"/>
              </w:rPr>
              <w:t xml:space="preserve">tärkere </w:t>
            </w:r>
            <w:proofErr w:type="spellStart"/>
            <w:r w:rsidR="0083781B">
              <w:rPr>
                <w:lang w:eastAsia="de-DE"/>
              </w:rPr>
              <w:t>SuS</w:t>
            </w:r>
            <w:proofErr w:type="spellEnd"/>
            <w:r w:rsidR="0083781B">
              <w:rPr>
                <w:lang w:eastAsia="de-DE"/>
              </w:rPr>
              <w:t xml:space="preserve"> lösen die formativen Lernkontrollen 6 </w:t>
            </w:r>
            <w:r w:rsidR="001662AC">
              <w:rPr>
                <w:lang w:eastAsia="de-DE"/>
              </w:rPr>
              <w:t>und</w:t>
            </w:r>
            <w:r w:rsidR="0083781B">
              <w:rPr>
                <w:lang w:eastAsia="de-DE"/>
              </w:rPr>
              <w:t xml:space="preserve"> 8 zum Thema Begrüssen</w:t>
            </w:r>
            <w:r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4571B77E" w14:textId="77777777" w:rsidR="0083781B" w:rsidRDefault="0083781B" w:rsidP="007138C0">
            <w:pPr>
              <w:pStyle w:val="KeinLeerraum"/>
              <w:rPr>
                <w:lang w:eastAsia="de-DE"/>
              </w:rPr>
            </w:pPr>
          </w:p>
          <w:p w14:paraId="36992C93" w14:textId="77777777" w:rsidR="00E05068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  <w:r w:rsidR="00F41CEE">
              <w:rPr>
                <w:lang w:eastAsia="de-DE"/>
              </w:rPr>
              <w:t>/PA</w:t>
            </w:r>
          </w:p>
        </w:tc>
        <w:tc>
          <w:tcPr>
            <w:tcW w:w="2410" w:type="dxa"/>
          </w:tcPr>
          <w:p w14:paraId="2D4FC80A" w14:textId="77777777" w:rsidR="0083781B" w:rsidRDefault="0083781B" w:rsidP="007138C0">
            <w:pPr>
              <w:pStyle w:val="KeinLeerraum"/>
              <w:rPr>
                <w:lang w:eastAsia="de-DE"/>
              </w:rPr>
            </w:pPr>
          </w:p>
          <w:p w14:paraId="68B9E9CB" w14:textId="04E4CA9B" w:rsidR="00E05068" w:rsidRDefault="0083781B" w:rsidP="007138C0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 w:rsidRPr="009E3DE4">
              <w:rPr>
                <w:lang w:eastAsia="de-DE"/>
              </w:rPr>
              <w:t xml:space="preserve"> S.</w:t>
            </w:r>
            <w:r w:rsidR="00312FC9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8</w:t>
            </w:r>
            <w:r w:rsidR="00312FC9">
              <w:rPr>
                <w:lang w:eastAsia="de-DE"/>
              </w:rPr>
              <w:t>/9</w:t>
            </w:r>
          </w:p>
          <w:p w14:paraId="3F4AF97F" w14:textId="6836BE4E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5E4C26">
              <w:rPr>
                <w:lang w:eastAsia="de-DE"/>
              </w:rPr>
              <w:t>-T</w:t>
            </w:r>
            <w:r>
              <w:rPr>
                <w:lang w:eastAsia="de-DE"/>
              </w:rPr>
              <w:t xml:space="preserve">rack </w:t>
            </w:r>
            <w:r w:rsidR="00312FC9">
              <w:rPr>
                <w:lang w:eastAsia="de-DE"/>
              </w:rPr>
              <w:t>4</w:t>
            </w:r>
          </w:p>
        </w:tc>
        <w:tc>
          <w:tcPr>
            <w:tcW w:w="845" w:type="dxa"/>
          </w:tcPr>
          <w:p w14:paraId="3A52546E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037DCAE5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3173B0" w14:paraId="0690B429" w14:textId="77777777" w:rsidTr="007138C0">
        <w:tc>
          <w:tcPr>
            <w:tcW w:w="4815" w:type="dxa"/>
          </w:tcPr>
          <w:p w14:paraId="45A79797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proofErr w:type="spellStart"/>
            <w:r w:rsidRPr="00F41CEE">
              <w:rPr>
                <w:b/>
                <w:bCs/>
                <w:lang w:eastAsia="de-DE"/>
              </w:rPr>
              <w:t>Voca</w:t>
            </w:r>
            <w:r w:rsidR="00DC3FDD">
              <w:rPr>
                <w:b/>
                <w:bCs/>
                <w:lang w:eastAsia="de-DE"/>
              </w:rPr>
              <w:t>T</w:t>
            </w:r>
            <w:r w:rsidRPr="00F41CEE">
              <w:rPr>
                <w:b/>
                <w:bCs/>
                <w:lang w:eastAsia="de-DE"/>
              </w:rPr>
              <w:t>rainer</w:t>
            </w:r>
            <w:proofErr w:type="spellEnd"/>
            <w:r w:rsidRPr="00F41CEE">
              <w:rPr>
                <w:b/>
                <w:bCs/>
                <w:lang w:eastAsia="de-DE"/>
              </w:rPr>
              <w:t xml:space="preserve"> einführen</w:t>
            </w:r>
            <w:r w:rsidR="0068245C">
              <w:rPr>
                <w:b/>
                <w:bCs/>
                <w:lang w:eastAsia="de-DE"/>
              </w:rPr>
              <w:t>*</w:t>
            </w:r>
          </w:p>
          <w:p w14:paraId="496F4C41" w14:textId="7F22E461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Parallel zu</w:t>
            </w:r>
            <w:r w:rsidR="001352F9">
              <w:rPr>
                <w:lang w:eastAsia="de-DE"/>
              </w:rPr>
              <w:t xml:space="preserve"> den formativen LK</w:t>
            </w:r>
            <w:r>
              <w:rPr>
                <w:lang w:eastAsia="de-DE"/>
              </w:rPr>
              <w:t xml:space="preserve"> </w:t>
            </w:r>
            <w:r w:rsidR="00E50647">
              <w:rPr>
                <w:lang w:eastAsia="de-DE"/>
              </w:rPr>
              <w:t xml:space="preserve">der </w:t>
            </w:r>
            <w:r>
              <w:rPr>
                <w:lang w:eastAsia="de-DE"/>
              </w:rPr>
              <w:t>schwächere</w:t>
            </w:r>
            <w:r w:rsidR="00E50647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die Arbeit mit dem </w:t>
            </w:r>
            <w:proofErr w:type="spellStart"/>
            <w:r w:rsidRPr="00F41CEE">
              <w:rPr>
                <w:b/>
                <w:bCs/>
                <w:lang w:eastAsia="de-DE"/>
              </w:rPr>
              <w:t>Voca</w:t>
            </w:r>
            <w:r w:rsidR="00DC3FDD">
              <w:rPr>
                <w:b/>
                <w:bCs/>
                <w:lang w:eastAsia="de-DE"/>
              </w:rPr>
              <w:t>T</w:t>
            </w:r>
            <w:r w:rsidRPr="00F41CEE">
              <w:rPr>
                <w:b/>
                <w:bCs/>
                <w:lang w:eastAsia="de-DE"/>
              </w:rPr>
              <w:t>rainer</w:t>
            </w:r>
            <w:proofErr w:type="spellEnd"/>
            <w:r w:rsidRPr="00F41CEE">
              <w:rPr>
                <w:b/>
                <w:bCs/>
                <w:lang w:eastAsia="de-DE"/>
              </w:rPr>
              <w:t xml:space="preserve"> </w:t>
            </w:r>
            <w:r>
              <w:rPr>
                <w:b/>
                <w:bCs/>
                <w:lang w:eastAsia="de-DE"/>
              </w:rPr>
              <w:t>erklären</w:t>
            </w:r>
          </w:p>
          <w:p w14:paraId="4DCD2FA1" w14:textId="77777777" w:rsidR="00F41CEE" w:rsidRDefault="00F41CEE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Einloggen</w:t>
            </w:r>
          </w:p>
          <w:p w14:paraId="53A92168" w14:textId="77777777" w:rsidR="00F41CEE" w:rsidRP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proofErr w:type="spellStart"/>
            <w:r w:rsidRPr="00957988">
              <w:rPr>
                <w:lang w:eastAsia="de-DE"/>
              </w:rPr>
              <w:t>Unité</w:t>
            </w:r>
            <w:proofErr w:type="spellEnd"/>
            <w:r w:rsidRPr="00957988">
              <w:rPr>
                <w:lang w:eastAsia="de-DE"/>
              </w:rPr>
              <w:t xml:space="preserve"> 1 auswählen</w:t>
            </w:r>
          </w:p>
          <w:p w14:paraId="1A737E88" w14:textId="7F6FE1B3" w:rsidR="00F41CEE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1. </w:t>
            </w:r>
            <w:r w:rsidR="00E50647">
              <w:rPr>
                <w:rFonts w:ascii="Calibri" w:hAnsi="Calibri" w:cs="Calibri"/>
              </w:rPr>
              <w:t>«</w:t>
            </w:r>
            <w:proofErr w:type="spellStart"/>
            <w:r>
              <w:rPr>
                <w:lang w:eastAsia="de-DE"/>
              </w:rPr>
              <w:t>Bonjour</w:t>
            </w:r>
            <w:proofErr w:type="spellEnd"/>
            <w:r>
              <w:rPr>
                <w:lang w:eastAsia="de-DE"/>
              </w:rPr>
              <w:t>! Comment</w:t>
            </w:r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…</w:t>
            </w:r>
            <w:r w:rsidR="00E50647">
              <w:rPr>
                <w:rFonts w:ascii="Calibri" w:hAnsi="Calibri" w:cs="Calibri"/>
              </w:rPr>
              <w:t>»</w:t>
            </w:r>
            <w:r>
              <w:rPr>
                <w:lang w:eastAsia="de-DE"/>
              </w:rPr>
              <w:t xml:space="preserve"> oder</w:t>
            </w:r>
          </w:p>
          <w:p w14:paraId="5BC9E286" w14:textId="4E6C5307" w:rsid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3. </w:t>
            </w:r>
            <w:r w:rsidR="00E50647">
              <w:rPr>
                <w:rFonts w:ascii="Calibri" w:hAnsi="Calibri" w:cs="Calibri"/>
              </w:rPr>
              <w:t>«</w:t>
            </w:r>
            <w:proofErr w:type="spellStart"/>
            <w:r>
              <w:rPr>
                <w:lang w:eastAsia="de-DE"/>
              </w:rPr>
              <w:t>Bonjour</w:t>
            </w:r>
            <w:proofErr w:type="spellEnd"/>
            <w:r>
              <w:rPr>
                <w:lang w:eastAsia="de-DE"/>
              </w:rPr>
              <w:t xml:space="preserve">, je </w:t>
            </w:r>
            <w:proofErr w:type="spellStart"/>
            <w:r>
              <w:rPr>
                <w:lang w:eastAsia="de-DE"/>
              </w:rPr>
              <w:t>m’appelle</w:t>
            </w:r>
            <w:proofErr w:type="spellEnd"/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…</w:t>
            </w:r>
            <w:r w:rsidR="00E50647">
              <w:rPr>
                <w:rFonts w:ascii="Calibri" w:hAnsi="Calibri" w:cs="Calibri"/>
              </w:rPr>
              <w:t>»</w:t>
            </w:r>
            <w:r>
              <w:rPr>
                <w:lang w:eastAsia="de-DE"/>
              </w:rPr>
              <w:t xml:space="preserve"> anklicken</w:t>
            </w:r>
          </w:p>
          <w:p w14:paraId="6B041494" w14:textId="77777777" w:rsid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Eine von sechs Übungen anklicken</w:t>
            </w:r>
          </w:p>
          <w:p w14:paraId="1696732B" w14:textId="77777777" w:rsid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Zeit einstellen</w:t>
            </w:r>
          </w:p>
          <w:p w14:paraId="24CD06C6" w14:textId="77777777" w:rsidR="00F41CEE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Übungen </w:t>
            </w:r>
            <w:r w:rsidR="001352F9">
              <w:rPr>
                <w:lang w:eastAsia="de-DE"/>
              </w:rPr>
              <w:t>machen</w:t>
            </w:r>
          </w:p>
        </w:tc>
        <w:tc>
          <w:tcPr>
            <w:tcW w:w="992" w:type="dxa"/>
          </w:tcPr>
          <w:p w14:paraId="68899EB6" w14:textId="77777777" w:rsidR="003173B0" w:rsidRDefault="003173B0" w:rsidP="007138C0">
            <w:pPr>
              <w:pStyle w:val="KeinLeerraum"/>
              <w:rPr>
                <w:lang w:eastAsia="de-DE"/>
              </w:rPr>
            </w:pPr>
          </w:p>
          <w:p w14:paraId="029AA295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015BE847" w14:textId="77777777" w:rsidR="003173B0" w:rsidRDefault="003173B0" w:rsidP="007138C0">
            <w:pPr>
              <w:pStyle w:val="KeinLeerraum"/>
              <w:rPr>
                <w:lang w:eastAsia="de-DE"/>
              </w:rPr>
            </w:pPr>
          </w:p>
          <w:p w14:paraId="3DEA9D79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Beamer</w:t>
            </w:r>
            <w:proofErr w:type="spellEnd"/>
          </w:p>
          <w:p w14:paraId="6CA805D6" w14:textId="77777777" w:rsidR="00957988" w:rsidRDefault="0095798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Lizenz</w:t>
            </w:r>
          </w:p>
        </w:tc>
        <w:tc>
          <w:tcPr>
            <w:tcW w:w="845" w:type="dxa"/>
          </w:tcPr>
          <w:p w14:paraId="04F4DC81" w14:textId="77777777" w:rsidR="003173B0" w:rsidRDefault="003173B0" w:rsidP="007138C0">
            <w:pPr>
              <w:pStyle w:val="KeinLeerraum"/>
              <w:rPr>
                <w:lang w:eastAsia="de-DE"/>
              </w:rPr>
            </w:pPr>
          </w:p>
          <w:p w14:paraId="40BBFAC8" w14:textId="6C181E93" w:rsidR="00F41CEE" w:rsidRDefault="004242F0" w:rsidP="007138C0">
            <w:pPr>
              <w:pStyle w:val="KeinLeerraum"/>
              <w:rPr>
                <w:lang w:eastAsia="de-DE"/>
              </w:rPr>
            </w:pPr>
            <w:r>
              <w:rPr>
                <w:color w:val="FF0000"/>
                <w:lang w:eastAsia="de-DE"/>
              </w:rPr>
              <w:t>…</w:t>
            </w:r>
            <w:r w:rsidRPr="004242F0">
              <w:rPr>
                <w:color w:val="FF0000"/>
                <w:lang w:eastAsia="de-DE"/>
              </w:rPr>
              <w:t>’</w:t>
            </w:r>
          </w:p>
        </w:tc>
      </w:tr>
      <w:tr w:rsidR="00957988" w14:paraId="2F6CF5CF" w14:textId="77777777" w:rsidTr="007138C0">
        <w:tc>
          <w:tcPr>
            <w:tcW w:w="4815" w:type="dxa"/>
          </w:tcPr>
          <w:p w14:paraId="785C32C7" w14:textId="77777777" w:rsidR="00957988" w:rsidRPr="00F41CEE" w:rsidRDefault="00957988" w:rsidP="007138C0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, welche die formativen Lernkontrollen gelöst haben, anschliessend ebenfalls </w:t>
            </w:r>
            <w:proofErr w:type="spellStart"/>
            <w:r>
              <w:rPr>
                <w:lang w:eastAsia="de-DE"/>
              </w:rPr>
              <w:t>Voca</w:t>
            </w:r>
            <w:r w:rsidR="00EE66B8">
              <w:rPr>
                <w:lang w:eastAsia="de-DE"/>
              </w:rPr>
              <w:t>T</w:t>
            </w:r>
            <w:r>
              <w:rPr>
                <w:lang w:eastAsia="de-DE"/>
              </w:rPr>
              <w:t>rainer</w:t>
            </w:r>
            <w:proofErr w:type="spellEnd"/>
            <w:r>
              <w:rPr>
                <w:lang w:eastAsia="de-DE"/>
              </w:rPr>
              <w:t xml:space="preserve"> erklären (andere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können als «Hilfslehrperson</w:t>
            </w:r>
            <w:r w:rsidR="001C415E">
              <w:rPr>
                <w:lang w:eastAsia="de-DE"/>
              </w:rPr>
              <w:t>en</w:t>
            </w:r>
            <w:r>
              <w:rPr>
                <w:lang w:eastAsia="de-DE"/>
              </w:rPr>
              <w:t>» eingesetzt werden)</w:t>
            </w:r>
          </w:p>
        </w:tc>
        <w:tc>
          <w:tcPr>
            <w:tcW w:w="992" w:type="dxa"/>
          </w:tcPr>
          <w:p w14:paraId="0414EABE" w14:textId="77777777" w:rsidR="00957988" w:rsidRDefault="0095798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GA/PA</w:t>
            </w:r>
          </w:p>
        </w:tc>
        <w:tc>
          <w:tcPr>
            <w:tcW w:w="2410" w:type="dxa"/>
          </w:tcPr>
          <w:p w14:paraId="317E249C" w14:textId="77777777" w:rsidR="00957988" w:rsidRDefault="0095798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F4F473E" w14:textId="77777777" w:rsidR="00957988" w:rsidRDefault="00957988" w:rsidP="007138C0">
            <w:pPr>
              <w:pStyle w:val="KeinLeerraum"/>
              <w:rPr>
                <w:lang w:eastAsia="de-DE"/>
              </w:rPr>
            </w:pPr>
          </w:p>
        </w:tc>
      </w:tr>
      <w:tr w:rsidR="00F41CEE" w14:paraId="11F5D516" w14:textId="77777777" w:rsidTr="007138C0">
        <w:tc>
          <w:tcPr>
            <w:tcW w:w="4815" w:type="dxa"/>
          </w:tcPr>
          <w:p w14:paraId="021EC957" w14:textId="77777777" w:rsidR="00F41CEE" w:rsidRPr="00D863FC" w:rsidRDefault="00F41CEE" w:rsidP="007138C0">
            <w:pPr>
              <w:pStyle w:val="KeinLeerraum"/>
              <w:rPr>
                <w:b/>
                <w:bCs/>
                <w:lang w:val="fr-CH" w:eastAsia="de-DE"/>
              </w:rPr>
            </w:pPr>
            <w:proofErr w:type="spellStart"/>
            <w:r w:rsidRPr="00D863FC">
              <w:rPr>
                <w:b/>
                <w:bCs/>
                <w:lang w:val="fr-CH" w:eastAsia="de-DE"/>
              </w:rPr>
              <w:t>Voca</w:t>
            </w:r>
            <w:r w:rsidR="0068245C">
              <w:rPr>
                <w:b/>
                <w:bCs/>
                <w:lang w:val="fr-CH" w:eastAsia="de-DE"/>
              </w:rPr>
              <w:t>T</w:t>
            </w:r>
            <w:r w:rsidRPr="00D863FC">
              <w:rPr>
                <w:b/>
                <w:bCs/>
                <w:lang w:val="fr-CH" w:eastAsia="de-DE"/>
              </w:rPr>
              <w:t>rainer</w:t>
            </w:r>
            <w:proofErr w:type="spellEnd"/>
            <w:r w:rsidR="001041AD">
              <w:rPr>
                <w:b/>
                <w:bCs/>
                <w:lang w:val="fr-CH" w:eastAsia="de-DE"/>
              </w:rPr>
              <w:t>*</w:t>
            </w:r>
          </w:p>
          <w:p w14:paraId="721EB87D" w14:textId="77777777" w:rsidR="00853A05" w:rsidRPr="00957988" w:rsidRDefault="00F41CEE" w:rsidP="007138C0">
            <w:pPr>
              <w:pStyle w:val="KeinLeerraum"/>
              <w:rPr>
                <w:lang w:val="fr-CH" w:eastAsia="de-DE"/>
              </w:rPr>
            </w:pPr>
            <w:proofErr w:type="spellStart"/>
            <w:r w:rsidRPr="00D863FC">
              <w:rPr>
                <w:lang w:val="fr-CH" w:eastAsia="de-DE"/>
              </w:rPr>
              <w:t>SuS</w:t>
            </w:r>
            <w:proofErr w:type="spellEnd"/>
            <w:r w:rsidRPr="00D863FC">
              <w:rPr>
                <w:lang w:val="fr-CH" w:eastAsia="de-DE"/>
              </w:rPr>
              <w:t xml:space="preserve"> </w:t>
            </w:r>
            <w:proofErr w:type="spellStart"/>
            <w:r w:rsidRPr="00D863FC">
              <w:rPr>
                <w:lang w:val="fr-CH" w:eastAsia="de-DE"/>
              </w:rPr>
              <w:t>üben</w:t>
            </w:r>
            <w:proofErr w:type="spellEnd"/>
            <w:r w:rsidRPr="00D863FC">
              <w:rPr>
                <w:lang w:val="fr-CH" w:eastAsia="de-DE"/>
              </w:rPr>
              <w:t xml:space="preserve"> Vocabulaire mit </w:t>
            </w:r>
            <w:proofErr w:type="spellStart"/>
            <w:r w:rsidRPr="00D863FC">
              <w:rPr>
                <w:lang w:val="fr-CH" w:eastAsia="de-DE"/>
              </w:rPr>
              <w:t>Voca</w:t>
            </w:r>
            <w:r w:rsidR="001C415E">
              <w:rPr>
                <w:lang w:val="fr-CH" w:eastAsia="de-DE"/>
              </w:rPr>
              <w:t>T</w:t>
            </w:r>
            <w:r w:rsidRPr="00D863FC">
              <w:rPr>
                <w:lang w:val="fr-CH" w:eastAsia="de-DE"/>
              </w:rPr>
              <w:t>rainer</w:t>
            </w:r>
            <w:proofErr w:type="spellEnd"/>
          </w:p>
        </w:tc>
        <w:tc>
          <w:tcPr>
            <w:tcW w:w="992" w:type="dxa"/>
          </w:tcPr>
          <w:p w14:paraId="1F9881DC" w14:textId="77777777" w:rsidR="00957988" w:rsidRPr="00C60737" w:rsidRDefault="00957988" w:rsidP="007138C0">
            <w:pPr>
              <w:pStyle w:val="KeinLeerraum"/>
              <w:rPr>
                <w:lang w:val="fr-CH" w:eastAsia="de-DE"/>
              </w:rPr>
            </w:pPr>
          </w:p>
          <w:p w14:paraId="38BA9570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903AC39" w14:textId="77777777" w:rsidR="00957988" w:rsidRDefault="00957988" w:rsidP="007138C0">
            <w:pPr>
              <w:pStyle w:val="KeinLeerraum"/>
              <w:rPr>
                <w:lang w:eastAsia="de-DE"/>
              </w:rPr>
            </w:pPr>
          </w:p>
          <w:p w14:paraId="4CF2EBEF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</w:t>
            </w:r>
          </w:p>
          <w:p w14:paraId="1E5218E0" w14:textId="77777777" w:rsidR="00957988" w:rsidRDefault="0095798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Lizenzen</w:t>
            </w:r>
          </w:p>
        </w:tc>
        <w:tc>
          <w:tcPr>
            <w:tcW w:w="845" w:type="dxa"/>
          </w:tcPr>
          <w:p w14:paraId="4E91162D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  <w:p w14:paraId="2F0C9D28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</w:tc>
      </w:tr>
      <w:tr w:rsidR="001041AD" w14:paraId="7B8E814B" w14:textId="77777777" w:rsidTr="007138C0">
        <w:tc>
          <w:tcPr>
            <w:tcW w:w="4815" w:type="dxa"/>
          </w:tcPr>
          <w:p w14:paraId="1EFC6065" w14:textId="056F4BDB" w:rsidR="001041AD" w:rsidRPr="001041AD" w:rsidRDefault="001041AD" w:rsidP="007138C0">
            <w:pPr>
              <w:pStyle w:val="KeinLeerraum"/>
              <w:rPr>
                <w:lang w:eastAsia="de-DE"/>
              </w:rPr>
            </w:pPr>
            <w:r w:rsidRPr="001041AD">
              <w:rPr>
                <w:lang w:eastAsia="de-DE"/>
              </w:rPr>
              <w:t>*</w:t>
            </w:r>
            <w:r w:rsidR="00E50647">
              <w:rPr>
                <w:lang w:eastAsia="de-DE"/>
              </w:rPr>
              <w:t>F</w:t>
            </w:r>
            <w:r w:rsidRPr="001041AD">
              <w:rPr>
                <w:lang w:eastAsia="de-DE"/>
              </w:rPr>
              <w:t xml:space="preserve">alls nicht mit dem </w:t>
            </w:r>
            <w:proofErr w:type="spellStart"/>
            <w:r w:rsidRPr="001041AD">
              <w:rPr>
                <w:lang w:eastAsia="de-DE"/>
              </w:rPr>
              <w:t>VocaTrainer</w:t>
            </w:r>
            <w:proofErr w:type="spellEnd"/>
            <w:r w:rsidRPr="001041AD">
              <w:rPr>
                <w:lang w:eastAsia="de-DE"/>
              </w:rPr>
              <w:t xml:space="preserve"> gearbeitet wird, </w:t>
            </w:r>
            <w:r w:rsidR="00E50647">
              <w:rPr>
                <w:lang w:eastAsia="de-DE"/>
              </w:rPr>
              <w:t>können</w:t>
            </w:r>
            <w:r w:rsidR="00E50647" w:rsidRPr="001041AD">
              <w:rPr>
                <w:lang w:eastAsia="de-DE"/>
              </w:rPr>
              <w:t xml:space="preserve"> </w:t>
            </w:r>
            <w:r w:rsidRPr="001041AD">
              <w:rPr>
                <w:lang w:eastAsia="de-DE"/>
              </w:rPr>
              <w:t xml:space="preserve">in dieser Lektion auch eine Einführung in </w:t>
            </w:r>
            <w:proofErr w:type="spellStart"/>
            <w:r w:rsidRPr="001041AD">
              <w:rPr>
                <w:lang w:eastAsia="de-DE"/>
              </w:rPr>
              <w:t>Quizlet</w:t>
            </w:r>
            <w:proofErr w:type="spellEnd"/>
            <w:r w:rsidRPr="001041AD">
              <w:rPr>
                <w:lang w:eastAsia="de-DE"/>
              </w:rPr>
              <w:t xml:space="preserve"> oder weitere Übungsformen mit den Wortkarten eingeplant werden</w:t>
            </w:r>
            <w:r w:rsidR="00E50647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530ACD65" w14:textId="77777777" w:rsidR="001041AD" w:rsidRPr="001041AD" w:rsidRDefault="001041AD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0767933" w14:textId="77777777" w:rsidR="001041AD" w:rsidRDefault="001041AD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C148DBE" w14:textId="77777777" w:rsidR="001041AD" w:rsidRDefault="001041AD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5032132" w14:textId="77777777" w:rsidR="0068245C" w:rsidRDefault="0068245C" w:rsidP="00E82325">
      <w:pPr>
        <w:pStyle w:val="KeinLeerraum"/>
        <w:rPr>
          <w:b/>
          <w:bCs/>
          <w:lang w:eastAsia="de-DE"/>
        </w:rPr>
      </w:pPr>
    </w:p>
    <w:p w14:paraId="041D33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F5C5232" w14:textId="77777777" w:rsidR="00F56562" w:rsidRPr="0068245C" w:rsidRDefault="00F56562" w:rsidP="00E82325">
      <w:pPr>
        <w:pStyle w:val="KeinLeerraum"/>
        <w:rPr>
          <w:b/>
          <w:bCs/>
          <w:lang w:eastAsia="de-DE"/>
        </w:rPr>
      </w:pPr>
    </w:p>
    <w:p w14:paraId="43CA33FC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13 (5. Woche, 1. Lektion)</w:t>
      </w:r>
    </w:p>
    <w:p w14:paraId="3F393312" w14:textId="77777777" w:rsidR="00F41CEE" w:rsidRPr="00032F97" w:rsidRDefault="00F41CE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28909252" w14:textId="77777777" w:rsidTr="007138C0">
        <w:tc>
          <w:tcPr>
            <w:tcW w:w="4815" w:type="dxa"/>
          </w:tcPr>
          <w:p w14:paraId="1069224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2C55482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5EBEB14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4A3BCD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8367F" w14:paraId="7E713426" w14:textId="77777777" w:rsidTr="007138C0">
        <w:tc>
          <w:tcPr>
            <w:tcW w:w="4815" w:type="dxa"/>
          </w:tcPr>
          <w:p w14:paraId="4D4A2430" w14:textId="59F50810" w:rsidR="00E20522" w:rsidRPr="00D863FC" w:rsidRDefault="00E20522" w:rsidP="007138C0">
            <w:pPr>
              <w:pStyle w:val="KeinLeerraum"/>
              <w:rPr>
                <w:b/>
                <w:bCs/>
                <w:lang w:val="fr-CH" w:eastAsia="de-DE"/>
              </w:rPr>
            </w:pPr>
            <w:r w:rsidRPr="00D863FC">
              <w:rPr>
                <w:b/>
                <w:bCs/>
                <w:lang w:val="fr-CH" w:eastAsia="de-DE"/>
              </w:rPr>
              <w:t>Voilà la tête et voilà la veste</w:t>
            </w:r>
            <w:r w:rsidR="004242F0">
              <w:rPr>
                <w:b/>
                <w:bCs/>
                <w:lang w:val="fr-CH" w:eastAsia="de-DE"/>
              </w:rPr>
              <w:t>*</w:t>
            </w:r>
          </w:p>
          <w:p w14:paraId="305B1B75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4A in Einzelarbeit lösen</w:t>
            </w:r>
          </w:p>
        </w:tc>
        <w:tc>
          <w:tcPr>
            <w:tcW w:w="992" w:type="dxa"/>
          </w:tcPr>
          <w:p w14:paraId="32391F10" w14:textId="77777777" w:rsidR="00E20522" w:rsidRDefault="00E20522" w:rsidP="007138C0">
            <w:pPr>
              <w:pStyle w:val="KeinLeerraum"/>
              <w:rPr>
                <w:lang w:eastAsia="de-DE"/>
              </w:rPr>
            </w:pPr>
          </w:p>
          <w:p w14:paraId="54696E32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BB555A5" w14:textId="77777777" w:rsidR="00E20522" w:rsidRDefault="00E20522" w:rsidP="007138C0">
            <w:pPr>
              <w:pStyle w:val="KeinLeerraum"/>
              <w:rPr>
                <w:lang w:eastAsia="de-DE"/>
              </w:rPr>
            </w:pPr>
          </w:p>
          <w:p w14:paraId="26A380D9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14</w:t>
            </w:r>
          </w:p>
        </w:tc>
        <w:tc>
          <w:tcPr>
            <w:tcW w:w="845" w:type="dxa"/>
          </w:tcPr>
          <w:p w14:paraId="6992B981" w14:textId="77777777" w:rsidR="00E20522" w:rsidRDefault="00E20522" w:rsidP="007138C0">
            <w:pPr>
              <w:pStyle w:val="KeinLeerraum"/>
              <w:rPr>
                <w:lang w:eastAsia="de-DE"/>
              </w:rPr>
            </w:pPr>
          </w:p>
          <w:p w14:paraId="3CE37E4D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8367F" w14:paraId="49547BA8" w14:textId="77777777" w:rsidTr="007138C0">
        <w:tc>
          <w:tcPr>
            <w:tcW w:w="4815" w:type="dxa"/>
          </w:tcPr>
          <w:p w14:paraId="57EA9063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Audio gemeinsam in der Klasse hören</w:t>
            </w:r>
          </w:p>
        </w:tc>
        <w:tc>
          <w:tcPr>
            <w:tcW w:w="992" w:type="dxa"/>
          </w:tcPr>
          <w:p w14:paraId="5CB20619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4A0C8A5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Audio</w:t>
            </w:r>
            <w:r w:rsidR="001662AC">
              <w:rPr>
                <w:lang w:eastAsia="de-DE"/>
              </w:rPr>
              <w:t>-T</w:t>
            </w:r>
            <w:r w:rsidRPr="003B59CB">
              <w:rPr>
                <w:lang w:eastAsia="de-DE"/>
              </w:rPr>
              <w:t>rack 5</w:t>
            </w:r>
          </w:p>
        </w:tc>
        <w:tc>
          <w:tcPr>
            <w:tcW w:w="845" w:type="dxa"/>
          </w:tcPr>
          <w:p w14:paraId="173E3A6F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5’</w:t>
            </w:r>
          </w:p>
        </w:tc>
      </w:tr>
      <w:tr w:rsidR="00C8367F" w14:paraId="589EF4D8" w14:textId="77777777" w:rsidTr="007138C0">
        <w:tc>
          <w:tcPr>
            <w:tcW w:w="4815" w:type="dxa"/>
          </w:tcPr>
          <w:p w14:paraId="4918B2DF" w14:textId="77777777" w:rsidR="00C8367F" w:rsidRPr="00F25960" w:rsidRDefault="00C8367F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Aufgaben 4B</w:t>
            </w:r>
            <w:r w:rsidR="001662AC">
              <w:rPr>
                <w:lang w:eastAsia="de-DE"/>
              </w:rPr>
              <w:t>–</w:t>
            </w:r>
            <w:r w:rsidRPr="00F25960">
              <w:rPr>
                <w:lang w:eastAsia="de-DE"/>
              </w:rPr>
              <w:t xml:space="preserve">E in Einzelarbeit lösen </w:t>
            </w:r>
          </w:p>
          <w:p w14:paraId="539302DB" w14:textId="1A031A55" w:rsidR="00C8367F" w:rsidRPr="00F25960" w:rsidRDefault="00C8367F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992" w:type="dxa"/>
          </w:tcPr>
          <w:p w14:paraId="49E17056" w14:textId="77777777" w:rsidR="00C8367F" w:rsidRPr="00F25960" w:rsidRDefault="00A16BB9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89F78D8" w14:textId="77777777" w:rsidR="00C8367F" w:rsidRPr="00F25960" w:rsidRDefault="00F25960" w:rsidP="00C8367F">
            <w:pPr>
              <w:pStyle w:val="KeinLeerraum"/>
              <w:rPr>
                <w:lang w:eastAsia="de-DE"/>
              </w:rPr>
            </w:pPr>
            <w:proofErr w:type="spellStart"/>
            <w:r w:rsidRPr="00F25960">
              <w:rPr>
                <w:lang w:eastAsia="de-DE"/>
              </w:rPr>
              <w:t>Cahier</w:t>
            </w:r>
            <w:proofErr w:type="spellEnd"/>
            <w:r w:rsidRPr="00F25960">
              <w:rPr>
                <w:lang w:eastAsia="de-DE"/>
              </w:rPr>
              <w:t xml:space="preserve"> S. 14/15</w:t>
            </w:r>
          </w:p>
          <w:p w14:paraId="48EBDBFF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B63A433" w14:textId="77777777" w:rsidR="00C8367F" w:rsidRPr="00F25960" w:rsidRDefault="00C8367F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20’</w:t>
            </w:r>
          </w:p>
        </w:tc>
      </w:tr>
      <w:tr w:rsidR="00F25960" w:rsidRPr="00F25960" w14:paraId="6C878D69" w14:textId="77777777" w:rsidTr="007138C0">
        <w:tc>
          <w:tcPr>
            <w:tcW w:w="4815" w:type="dxa"/>
          </w:tcPr>
          <w:p w14:paraId="6523E4C6" w14:textId="77777777" w:rsidR="00790EC7" w:rsidRDefault="00F25960" w:rsidP="00F25960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Pr="00F25960">
              <w:rPr>
                <w:lang w:eastAsia="de-DE"/>
              </w:rPr>
              <w:t xml:space="preserve">: schwierige Aufgabe 4F </w:t>
            </w:r>
            <w:r w:rsidR="001662AC">
              <w:rPr>
                <w:lang w:eastAsia="de-DE"/>
              </w:rPr>
              <w:t>und</w:t>
            </w:r>
            <w:r w:rsidRPr="00F25960">
              <w:rPr>
                <w:lang w:eastAsia="de-DE"/>
              </w:rPr>
              <w:t xml:space="preserve"> </w:t>
            </w:r>
            <w:proofErr w:type="spellStart"/>
            <w:r w:rsidRPr="00F25960">
              <w:rPr>
                <w:lang w:eastAsia="de-DE"/>
              </w:rPr>
              <w:t>Vocabulaire</w:t>
            </w:r>
            <w:proofErr w:type="spellEnd"/>
            <w:r w:rsidRPr="00F25960">
              <w:rPr>
                <w:lang w:eastAsia="de-DE"/>
              </w:rPr>
              <w:t xml:space="preserve"> </w:t>
            </w:r>
            <w:proofErr w:type="spellStart"/>
            <w:r w:rsidRPr="00F25960">
              <w:rPr>
                <w:lang w:eastAsia="de-DE"/>
              </w:rPr>
              <w:t>personnel</w:t>
            </w:r>
            <w:proofErr w:type="spellEnd"/>
          </w:p>
          <w:p w14:paraId="2D0C65C2" w14:textId="5F5BE17F" w:rsidR="00F25960" w:rsidRPr="00F25960" w:rsidRDefault="00F25960" w:rsidP="00F25960">
            <w:pPr>
              <w:pStyle w:val="KeinLeerraum"/>
              <w:rPr>
                <w:lang w:eastAsia="de-DE"/>
              </w:rPr>
            </w:pPr>
            <w:proofErr w:type="spellStart"/>
            <w:r w:rsidRPr="00F25960">
              <w:rPr>
                <w:lang w:eastAsia="de-DE"/>
              </w:rPr>
              <w:t>Vocabulaire</w:t>
            </w:r>
            <w:proofErr w:type="spellEnd"/>
            <w:r w:rsidRPr="00F25960">
              <w:rPr>
                <w:lang w:eastAsia="de-DE"/>
              </w:rPr>
              <w:t xml:space="preserve"> </w:t>
            </w:r>
            <w:proofErr w:type="spellStart"/>
            <w:r w:rsidRPr="00F25960">
              <w:rPr>
                <w:lang w:eastAsia="de-DE"/>
              </w:rPr>
              <w:t>personnel</w:t>
            </w:r>
            <w:proofErr w:type="spellEnd"/>
            <w:r w:rsidRPr="00F25960">
              <w:rPr>
                <w:lang w:eastAsia="de-DE"/>
              </w:rPr>
              <w:t xml:space="preserve"> vorgängig kurz erklären: für persönlichen, individuellen Wortschatz, weitere Wörter, die </w:t>
            </w:r>
            <w:proofErr w:type="spellStart"/>
            <w:r w:rsidRPr="00F25960">
              <w:rPr>
                <w:lang w:eastAsia="de-DE"/>
              </w:rPr>
              <w:t>SuS</w:t>
            </w:r>
            <w:proofErr w:type="spellEnd"/>
            <w:r w:rsidRPr="00F25960">
              <w:rPr>
                <w:lang w:eastAsia="de-DE"/>
              </w:rPr>
              <w:t xml:space="preserve"> gerne lernen möchten</w:t>
            </w:r>
          </w:p>
        </w:tc>
        <w:tc>
          <w:tcPr>
            <w:tcW w:w="992" w:type="dxa"/>
          </w:tcPr>
          <w:p w14:paraId="4FA8978C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1CAA80F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proofErr w:type="spellStart"/>
            <w:r w:rsidRPr="00F25960">
              <w:rPr>
                <w:lang w:eastAsia="de-DE"/>
              </w:rPr>
              <w:t>Cahier</w:t>
            </w:r>
            <w:proofErr w:type="spellEnd"/>
            <w:r w:rsidRPr="00F25960">
              <w:rPr>
                <w:lang w:eastAsia="de-DE"/>
              </w:rPr>
              <w:t xml:space="preserve"> S. 15</w:t>
            </w:r>
          </w:p>
          <w:p w14:paraId="269E04E4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proofErr w:type="spellStart"/>
            <w:r w:rsidRPr="00F25960">
              <w:rPr>
                <w:lang w:eastAsia="de-DE"/>
              </w:rPr>
              <w:t>Cahier</w:t>
            </w:r>
            <w:proofErr w:type="spellEnd"/>
            <w:r w:rsidRPr="00F25960">
              <w:rPr>
                <w:lang w:eastAsia="de-DE"/>
              </w:rPr>
              <w:t xml:space="preserve"> S. 37</w:t>
            </w:r>
          </w:p>
        </w:tc>
        <w:tc>
          <w:tcPr>
            <w:tcW w:w="845" w:type="dxa"/>
          </w:tcPr>
          <w:p w14:paraId="172E7692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</w:tc>
      </w:tr>
      <w:tr w:rsidR="00F25960" w:rsidRPr="00F25960" w14:paraId="260988F7" w14:textId="77777777" w:rsidTr="007138C0">
        <w:tc>
          <w:tcPr>
            <w:tcW w:w="4815" w:type="dxa"/>
          </w:tcPr>
          <w:p w14:paraId="2748F533" w14:textId="673C9BA5" w:rsidR="00F25960" w:rsidRPr="00261F06" w:rsidRDefault="00F25960" w:rsidP="00F2596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proofErr w:type="spellStart"/>
            <w:r w:rsidRPr="00261F06">
              <w:rPr>
                <w:b/>
                <w:bCs/>
                <w:color w:val="000000" w:themeColor="text1"/>
                <w:lang w:eastAsia="de-DE"/>
              </w:rPr>
              <w:t>Vocabulaire</w:t>
            </w:r>
            <w:proofErr w:type="spellEnd"/>
            <w:r w:rsidRPr="00261F06">
              <w:rPr>
                <w:b/>
                <w:bCs/>
                <w:color w:val="000000" w:themeColor="text1"/>
                <w:lang w:eastAsia="de-DE"/>
              </w:rPr>
              <w:t xml:space="preserve"> üben</w:t>
            </w:r>
            <w:r w:rsidR="00642560" w:rsidRPr="00261F06">
              <w:rPr>
                <w:b/>
                <w:bCs/>
                <w:color w:val="000000" w:themeColor="text1"/>
                <w:lang w:eastAsia="de-DE"/>
              </w:rPr>
              <w:t>**</w:t>
            </w:r>
          </w:p>
          <w:p w14:paraId="34F36957" w14:textId="77777777" w:rsidR="00F25960" w:rsidRPr="00261F06" w:rsidRDefault="00F25960" w:rsidP="001662AC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 xml:space="preserve">Zu zweit </w:t>
            </w:r>
            <w:proofErr w:type="spellStart"/>
            <w:r w:rsidRPr="00261F06">
              <w:rPr>
                <w:color w:val="000000" w:themeColor="text1"/>
                <w:lang w:eastAsia="de-DE"/>
              </w:rPr>
              <w:t>Vocabulaire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von Aufgaben 1</w:t>
            </w:r>
            <w:r w:rsidR="001662AC" w:rsidRPr="00261F06">
              <w:rPr>
                <w:color w:val="000000" w:themeColor="text1"/>
                <w:lang w:eastAsia="de-DE"/>
              </w:rPr>
              <w:t>–4 üben/</w:t>
            </w:r>
            <w:r w:rsidRPr="00261F06">
              <w:rPr>
                <w:color w:val="000000" w:themeColor="text1"/>
                <w:lang w:eastAsia="de-DE"/>
              </w:rPr>
              <w:t>abfragen</w:t>
            </w:r>
          </w:p>
        </w:tc>
        <w:tc>
          <w:tcPr>
            <w:tcW w:w="992" w:type="dxa"/>
          </w:tcPr>
          <w:p w14:paraId="791CF0D7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  <w:p w14:paraId="665057D2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33460CE6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  <w:p w14:paraId="2169A5D4" w14:textId="77777777" w:rsidR="00F25960" w:rsidRDefault="00F25960" w:rsidP="00C8367F">
            <w:pPr>
              <w:pStyle w:val="KeinLeerraum"/>
              <w:rPr>
                <w:lang w:eastAsia="de-DE"/>
              </w:rPr>
            </w:pPr>
            <w:proofErr w:type="spellStart"/>
            <w:r w:rsidRPr="00F25960">
              <w:rPr>
                <w:lang w:eastAsia="de-DE"/>
              </w:rPr>
              <w:t>Cahier</w:t>
            </w:r>
            <w:proofErr w:type="spellEnd"/>
            <w:r w:rsidRPr="00F25960">
              <w:rPr>
                <w:lang w:eastAsia="de-DE"/>
              </w:rPr>
              <w:t xml:space="preserve"> S.</w:t>
            </w:r>
            <w:r w:rsidR="007620C0">
              <w:rPr>
                <w:lang w:eastAsia="de-DE"/>
              </w:rPr>
              <w:t xml:space="preserve"> </w:t>
            </w:r>
            <w:r w:rsidRPr="00F25960">
              <w:rPr>
                <w:lang w:eastAsia="de-DE"/>
              </w:rPr>
              <w:t>18</w:t>
            </w:r>
          </w:p>
          <w:p w14:paraId="6D0B7A6C" w14:textId="77777777" w:rsidR="00DC3FDD" w:rsidRPr="00F25960" w:rsidRDefault="00DC3FDD" w:rsidP="00C836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(Wortkarten)</w:t>
            </w:r>
          </w:p>
        </w:tc>
        <w:tc>
          <w:tcPr>
            <w:tcW w:w="845" w:type="dxa"/>
          </w:tcPr>
          <w:p w14:paraId="6C647B37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  <w:p w14:paraId="65D7E217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10</w:t>
            </w:r>
            <w:r>
              <w:rPr>
                <w:lang w:eastAsia="de-DE"/>
              </w:rPr>
              <w:t>’</w:t>
            </w:r>
          </w:p>
        </w:tc>
      </w:tr>
      <w:tr w:rsidR="004242F0" w:rsidRPr="00F25960" w14:paraId="610FDDD8" w14:textId="77777777" w:rsidTr="007138C0">
        <w:tc>
          <w:tcPr>
            <w:tcW w:w="4815" w:type="dxa"/>
          </w:tcPr>
          <w:p w14:paraId="4376DA51" w14:textId="4AB30444" w:rsidR="004242F0" w:rsidRPr="00261F06" w:rsidRDefault="004242F0" w:rsidP="00F2596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*Hinweise und Differenzierungsmöglichkeiten</w:t>
            </w:r>
            <w:r w:rsidR="008D27AD">
              <w:rPr>
                <w:color w:val="000000" w:themeColor="text1"/>
                <w:lang w:eastAsia="de-DE"/>
              </w:rPr>
              <w:t xml:space="preserve"> zu den Aufgaben</w:t>
            </w:r>
            <w:r w:rsidRPr="00261F06">
              <w:rPr>
                <w:color w:val="000000" w:themeColor="text1"/>
                <w:lang w:eastAsia="de-DE"/>
              </w:rPr>
              <w:t xml:space="preserve"> siehe Livre </w:t>
            </w:r>
            <w:proofErr w:type="spellStart"/>
            <w:r w:rsidRPr="00261F06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S. 40/41</w:t>
            </w:r>
          </w:p>
        </w:tc>
        <w:tc>
          <w:tcPr>
            <w:tcW w:w="992" w:type="dxa"/>
          </w:tcPr>
          <w:p w14:paraId="41A23D47" w14:textId="77777777" w:rsidR="004242F0" w:rsidRPr="00F25960" w:rsidRDefault="004242F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8159D32" w14:textId="77777777" w:rsidR="004242F0" w:rsidRPr="00F25960" w:rsidRDefault="004242F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03C36D2" w14:textId="77777777" w:rsidR="004242F0" w:rsidRPr="00F25960" w:rsidRDefault="004242F0" w:rsidP="00C8367F">
            <w:pPr>
              <w:pStyle w:val="KeinLeerraum"/>
              <w:rPr>
                <w:lang w:eastAsia="de-DE"/>
              </w:rPr>
            </w:pPr>
          </w:p>
        </w:tc>
      </w:tr>
      <w:tr w:rsidR="00642560" w:rsidRPr="00F25960" w14:paraId="30F98FEA" w14:textId="77777777" w:rsidTr="007138C0">
        <w:tc>
          <w:tcPr>
            <w:tcW w:w="4815" w:type="dxa"/>
          </w:tcPr>
          <w:p w14:paraId="0DDFE84C" w14:textId="0D99DDD7" w:rsidR="00642560" w:rsidRPr="00261F06" w:rsidRDefault="00642560" w:rsidP="00F2596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** Ideen zu den Wortkarten</w:t>
            </w:r>
            <w:r w:rsidR="00261F06">
              <w:rPr>
                <w:color w:val="000000" w:themeColor="text1"/>
                <w:lang w:eastAsia="de-DE"/>
              </w:rPr>
              <w:t xml:space="preserve"> siehe</w:t>
            </w:r>
            <w:r w:rsidRPr="00261F06">
              <w:rPr>
                <w:color w:val="000000" w:themeColor="text1"/>
                <w:lang w:eastAsia="de-DE"/>
              </w:rPr>
              <w:t xml:space="preserve"> Livre </w:t>
            </w:r>
            <w:proofErr w:type="spellStart"/>
            <w:r w:rsidRPr="00261F06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992" w:type="dxa"/>
          </w:tcPr>
          <w:p w14:paraId="61DF568B" w14:textId="77777777" w:rsidR="00642560" w:rsidRPr="00F25960" w:rsidRDefault="006425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007EF68" w14:textId="77777777" w:rsidR="00642560" w:rsidRPr="00F25960" w:rsidRDefault="006425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B784B9C" w14:textId="77777777" w:rsidR="00642560" w:rsidRPr="00F25960" w:rsidRDefault="00642560" w:rsidP="00C8367F">
            <w:pPr>
              <w:pStyle w:val="KeinLeerraum"/>
              <w:rPr>
                <w:lang w:eastAsia="de-DE"/>
              </w:rPr>
            </w:pPr>
          </w:p>
        </w:tc>
      </w:tr>
    </w:tbl>
    <w:p w14:paraId="56D821D4" w14:textId="77777777" w:rsidR="0083781B" w:rsidRDefault="0083781B" w:rsidP="00E82325">
      <w:pPr>
        <w:pStyle w:val="KeinLeerraum"/>
        <w:rPr>
          <w:b/>
          <w:bCs/>
          <w:lang w:eastAsia="de-DE"/>
        </w:rPr>
      </w:pPr>
    </w:p>
    <w:p w14:paraId="3C96A16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BAA8A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08E536BC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14 (5. Woche, 2. Lektion)</w:t>
      </w:r>
    </w:p>
    <w:p w14:paraId="5C718DF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23A7411A" w14:textId="77777777" w:rsidTr="007138C0">
        <w:tc>
          <w:tcPr>
            <w:tcW w:w="4815" w:type="dxa"/>
          </w:tcPr>
          <w:p w14:paraId="0B5FCAA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74EED3B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93D0C4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060C5F0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586BAF31" w14:textId="77777777" w:rsidTr="007138C0">
        <w:tc>
          <w:tcPr>
            <w:tcW w:w="4815" w:type="dxa"/>
          </w:tcPr>
          <w:p w14:paraId="627951F1" w14:textId="77777777" w:rsidR="00E05068" w:rsidRPr="00BF02A0" w:rsidRDefault="00BF02A0" w:rsidP="007138C0">
            <w:pPr>
              <w:pStyle w:val="KeinLeerraum"/>
              <w:rPr>
                <w:b/>
                <w:bCs/>
                <w:lang w:eastAsia="de-DE"/>
              </w:rPr>
            </w:pPr>
            <w:r w:rsidRPr="00BF02A0">
              <w:rPr>
                <w:b/>
                <w:bCs/>
                <w:lang w:eastAsia="de-DE"/>
              </w:rPr>
              <w:t>«Le» und «la»</w:t>
            </w:r>
          </w:p>
          <w:p w14:paraId="63498009" w14:textId="77777777" w:rsidR="00F25960" w:rsidRP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Zur Repetition g</w:t>
            </w:r>
            <w:r w:rsidRPr="00BF02A0">
              <w:rPr>
                <w:lang w:eastAsia="de-DE"/>
              </w:rPr>
              <w:t>emeinsam besprechen:</w:t>
            </w:r>
          </w:p>
          <w:p w14:paraId="15C1D248" w14:textId="7574B750" w:rsidR="00BF02A0" w:rsidRDefault="00BF02A0" w:rsidP="00BF02A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BF02A0">
              <w:rPr>
                <w:lang w:eastAsia="de-DE"/>
              </w:rPr>
              <w:t>Welche französischen Artikel habt i</w:t>
            </w:r>
            <w:r>
              <w:rPr>
                <w:lang w:eastAsia="de-DE"/>
              </w:rPr>
              <w:t>hr kennen</w:t>
            </w:r>
            <w:r w:rsidR="003C4606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gelernt?</w:t>
            </w:r>
          </w:p>
          <w:p w14:paraId="47ACD50B" w14:textId="77777777" w:rsidR="00BF02A0" w:rsidRDefault="00BF02A0" w:rsidP="00BF02A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Wann braucht man le? Wann la?</w:t>
            </w:r>
          </w:p>
          <w:p w14:paraId="4C75EC60" w14:textId="2DA6283E" w:rsidR="00BF02A0" w:rsidRPr="00BF02A0" w:rsidRDefault="00BF02A0" w:rsidP="007138C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Welchen Artikel hat pull/</w:t>
            </w:r>
            <w:proofErr w:type="spellStart"/>
            <w:r>
              <w:rPr>
                <w:lang w:eastAsia="de-DE"/>
              </w:rPr>
              <w:t>pied</w:t>
            </w:r>
            <w:proofErr w:type="spellEnd"/>
            <w:r>
              <w:rPr>
                <w:lang w:eastAsia="de-DE"/>
              </w:rPr>
              <w:t>/</w:t>
            </w:r>
            <w:proofErr w:type="spellStart"/>
            <w:r>
              <w:rPr>
                <w:lang w:eastAsia="de-DE"/>
              </w:rPr>
              <w:t>veste</w:t>
            </w:r>
            <w:proofErr w:type="spellEnd"/>
            <w:r>
              <w:rPr>
                <w:lang w:eastAsia="de-DE"/>
              </w:rPr>
              <w:t>/</w:t>
            </w:r>
            <w:proofErr w:type="spellStart"/>
            <w:r>
              <w:rPr>
                <w:lang w:eastAsia="de-DE"/>
              </w:rPr>
              <w:t>tête</w:t>
            </w:r>
            <w:proofErr w:type="spellEnd"/>
            <w:r>
              <w:rPr>
                <w:lang w:eastAsia="de-DE"/>
              </w:rPr>
              <w:t>?</w:t>
            </w:r>
          </w:p>
        </w:tc>
        <w:tc>
          <w:tcPr>
            <w:tcW w:w="992" w:type="dxa"/>
          </w:tcPr>
          <w:p w14:paraId="62F9EF7F" w14:textId="77777777" w:rsidR="00E05068" w:rsidRPr="00BF02A0" w:rsidRDefault="00E05068" w:rsidP="007138C0">
            <w:pPr>
              <w:pStyle w:val="KeinLeerraum"/>
              <w:rPr>
                <w:lang w:eastAsia="de-DE"/>
              </w:rPr>
            </w:pPr>
          </w:p>
          <w:p w14:paraId="2965C610" w14:textId="77777777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06C0F02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0C88863D" w14:textId="608CD5DC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Ev</w:t>
            </w:r>
            <w:r w:rsidR="003C4606">
              <w:rPr>
                <w:lang w:eastAsia="de-DE"/>
              </w:rPr>
              <w:t>tl</w:t>
            </w:r>
            <w:r>
              <w:rPr>
                <w:lang w:eastAsia="de-DE"/>
              </w:rPr>
              <w:t>. WT</w:t>
            </w:r>
          </w:p>
        </w:tc>
        <w:tc>
          <w:tcPr>
            <w:tcW w:w="845" w:type="dxa"/>
          </w:tcPr>
          <w:p w14:paraId="6C9282B6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4BAD74EE" w14:textId="77777777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E05068" w14:paraId="3EB55BAF" w14:textId="77777777" w:rsidTr="007138C0">
        <w:tc>
          <w:tcPr>
            <w:tcW w:w="4815" w:type="dxa"/>
          </w:tcPr>
          <w:p w14:paraId="362CD7BF" w14:textId="5A282AB3" w:rsidR="00E05068" w:rsidRDefault="00BF02A0" w:rsidP="006977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3A</w:t>
            </w:r>
            <w:r w:rsidR="0069775E">
              <w:rPr>
                <w:lang w:eastAsia="de-DE"/>
              </w:rPr>
              <w:t>–</w:t>
            </w:r>
            <w:r>
              <w:rPr>
                <w:lang w:eastAsia="de-DE"/>
              </w:rPr>
              <w:t xml:space="preserve">C </w:t>
            </w:r>
            <w:r w:rsidR="0069775E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4 im </w:t>
            </w:r>
            <w:proofErr w:type="spellStart"/>
            <w:r w:rsidRPr="00EE66B8">
              <w:rPr>
                <w:b/>
                <w:bCs/>
                <w:lang w:eastAsia="de-DE"/>
              </w:rPr>
              <w:t>Entraînement</w:t>
            </w:r>
            <w:proofErr w:type="spellEnd"/>
            <w:r>
              <w:rPr>
                <w:lang w:eastAsia="de-DE"/>
              </w:rPr>
              <w:t xml:space="preserve"> </w:t>
            </w:r>
            <w:r w:rsidR="00DC3FDD">
              <w:rPr>
                <w:lang w:eastAsia="de-DE"/>
              </w:rPr>
              <w:t>selb</w:t>
            </w:r>
            <w:r w:rsidR="003C4606">
              <w:rPr>
                <w:lang w:eastAsia="de-DE"/>
              </w:rPr>
              <w:t>st</w:t>
            </w:r>
            <w:r w:rsidR="00DC3FDD">
              <w:rPr>
                <w:lang w:eastAsia="de-DE"/>
              </w:rPr>
              <w:t>ständig l</w:t>
            </w:r>
            <w:r>
              <w:rPr>
                <w:lang w:eastAsia="de-DE"/>
              </w:rPr>
              <w:t>ösen</w:t>
            </w:r>
          </w:p>
        </w:tc>
        <w:tc>
          <w:tcPr>
            <w:tcW w:w="992" w:type="dxa"/>
          </w:tcPr>
          <w:p w14:paraId="715D9845" w14:textId="77777777" w:rsidR="00E05068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EA77FC3" w14:textId="264EFBB9" w:rsidR="00E05068" w:rsidRDefault="00BF02A0" w:rsidP="007138C0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 w:rsidR="00A11863">
              <w:rPr>
                <w:lang w:eastAsia="de-DE"/>
              </w:rPr>
              <w:t xml:space="preserve"> S.</w:t>
            </w:r>
            <w:r w:rsidR="000F22BD">
              <w:rPr>
                <w:lang w:eastAsia="de-DE"/>
              </w:rPr>
              <w:t xml:space="preserve"> </w:t>
            </w:r>
            <w:r w:rsidR="00A11863">
              <w:rPr>
                <w:lang w:eastAsia="de-DE"/>
              </w:rPr>
              <w:t>6/7</w:t>
            </w:r>
          </w:p>
        </w:tc>
        <w:tc>
          <w:tcPr>
            <w:tcW w:w="845" w:type="dxa"/>
          </w:tcPr>
          <w:p w14:paraId="6ADD1682" w14:textId="77777777" w:rsidR="00E05068" w:rsidRDefault="0068245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7B5040" w14:paraId="6DFA14B8" w14:textId="77777777" w:rsidTr="007138C0">
        <w:tc>
          <w:tcPr>
            <w:tcW w:w="4815" w:type="dxa"/>
          </w:tcPr>
          <w:p w14:paraId="4E8B1620" w14:textId="77777777" w:rsidR="007B5040" w:rsidRDefault="007B5040" w:rsidP="006977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Gelöste Aufgaben gemeinsam besprechen </w:t>
            </w:r>
            <w:r w:rsidR="0069775E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korrigieren</w:t>
            </w:r>
          </w:p>
        </w:tc>
        <w:tc>
          <w:tcPr>
            <w:tcW w:w="992" w:type="dxa"/>
          </w:tcPr>
          <w:p w14:paraId="48DCA364" w14:textId="77777777" w:rsidR="007B5040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374FE08" w14:textId="77777777" w:rsidR="007B5040" w:rsidRPr="009E3DE4" w:rsidRDefault="007B5040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A42566B" w14:textId="77777777" w:rsidR="007B5040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9B0E68" w14:paraId="1654B4E0" w14:textId="77777777" w:rsidTr="007138C0">
        <w:tc>
          <w:tcPr>
            <w:tcW w:w="4815" w:type="dxa"/>
          </w:tcPr>
          <w:p w14:paraId="2DF9CC7C" w14:textId="77777777" w:rsidR="009B0E68" w:rsidRPr="007B5040" w:rsidRDefault="00391A2E" w:rsidP="007138C0">
            <w:pPr>
              <w:pStyle w:val="KeinLeerraum"/>
              <w:rPr>
                <w:lang w:eastAsia="de-DE"/>
              </w:rPr>
            </w:pPr>
            <w:r w:rsidRPr="007B5040">
              <w:rPr>
                <w:lang w:eastAsia="de-DE"/>
              </w:rPr>
              <w:t xml:space="preserve">Text von Aufgabe 4 </w:t>
            </w:r>
            <w:r w:rsidR="007B5040" w:rsidRPr="007B5040">
              <w:rPr>
                <w:lang w:eastAsia="de-DE"/>
              </w:rPr>
              <w:t>vorlesen üben und einander vor</w:t>
            </w:r>
            <w:r w:rsidRPr="007B5040">
              <w:rPr>
                <w:lang w:eastAsia="de-DE"/>
              </w:rPr>
              <w:t>lesen</w:t>
            </w:r>
          </w:p>
        </w:tc>
        <w:tc>
          <w:tcPr>
            <w:tcW w:w="992" w:type="dxa"/>
          </w:tcPr>
          <w:p w14:paraId="63266B6A" w14:textId="77777777" w:rsidR="009B0E68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53F3AE74" w14:textId="77777777" w:rsidR="009B0E68" w:rsidRPr="009E3DE4" w:rsidRDefault="009B0E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6787607" w14:textId="77777777" w:rsidR="009B0E68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F02A0" w14:paraId="52CC75D8" w14:textId="77777777" w:rsidTr="007138C0">
        <w:tc>
          <w:tcPr>
            <w:tcW w:w="4815" w:type="dxa"/>
          </w:tcPr>
          <w:p w14:paraId="4AABB00B" w14:textId="77777777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>
              <w:rPr>
                <w:lang w:eastAsia="de-DE"/>
              </w:rPr>
              <w:t xml:space="preserve">: </w:t>
            </w:r>
            <w:r w:rsidR="009B0E68">
              <w:rPr>
                <w:lang w:eastAsia="de-DE"/>
              </w:rPr>
              <w:t xml:space="preserve">Arbeit an den </w:t>
            </w:r>
            <w:proofErr w:type="spellStart"/>
            <w:r>
              <w:rPr>
                <w:lang w:eastAsia="de-DE"/>
              </w:rPr>
              <w:t>Projets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individuels</w:t>
            </w:r>
            <w:proofErr w:type="spellEnd"/>
          </w:p>
        </w:tc>
        <w:tc>
          <w:tcPr>
            <w:tcW w:w="992" w:type="dxa"/>
          </w:tcPr>
          <w:p w14:paraId="378D7874" w14:textId="77777777" w:rsidR="00BF02A0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952C78B" w14:textId="77777777" w:rsidR="000F07EB" w:rsidRDefault="000F07EB" w:rsidP="000F07EB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07BDEB54" w14:textId="77777777" w:rsidR="00BF02A0" w:rsidRDefault="000F07EB" w:rsidP="000F07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1BF9A21A" w14:textId="77777777" w:rsidR="00BF02A0" w:rsidRDefault="00BF02A0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08D1B45E" w14:textId="77777777" w:rsidR="00E05068" w:rsidRPr="00A53B52" w:rsidRDefault="00E05068" w:rsidP="00E05068">
      <w:pPr>
        <w:pStyle w:val="KeinLeerraum"/>
        <w:rPr>
          <w:b/>
          <w:bCs/>
          <w:lang w:eastAsia="de-DE"/>
        </w:rPr>
      </w:pPr>
    </w:p>
    <w:p w14:paraId="700125E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718121D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717BE4D5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15 (5. Woche, 3. Lektion)</w:t>
      </w:r>
    </w:p>
    <w:p w14:paraId="3906BAC9" w14:textId="21867259" w:rsidR="005D7C62" w:rsidRDefault="005D7C62" w:rsidP="00E8232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D18DE" w:rsidRPr="00EE41D5" w14:paraId="7072DCAE" w14:textId="77777777" w:rsidTr="008D18DE">
        <w:tc>
          <w:tcPr>
            <w:tcW w:w="4815" w:type="dxa"/>
          </w:tcPr>
          <w:p w14:paraId="783CC97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F0AD31F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D5218E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01929BE2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B0E68" w14:paraId="45077B9E" w14:textId="77777777" w:rsidTr="007138C0">
        <w:tc>
          <w:tcPr>
            <w:tcW w:w="4815" w:type="dxa"/>
          </w:tcPr>
          <w:p w14:paraId="52389127" w14:textId="77777777" w:rsidR="007B5040" w:rsidRPr="007B5040" w:rsidRDefault="007B5040" w:rsidP="007B5040">
            <w:pPr>
              <w:pStyle w:val="KeinLeerraum"/>
              <w:rPr>
                <w:b/>
                <w:bCs/>
                <w:lang w:eastAsia="de-DE"/>
              </w:rPr>
            </w:pPr>
            <w:r w:rsidRPr="007B5040">
              <w:rPr>
                <w:b/>
                <w:bCs/>
                <w:lang w:eastAsia="de-DE"/>
              </w:rPr>
              <w:t xml:space="preserve">Je </w:t>
            </w:r>
            <w:proofErr w:type="spellStart"/>
            <w:r w:rsidRPr="007B5040">
              <w:rPr>
                <w:b/>
                <w:bCs/>
                <w:lang w:eastAsia="de-DE"/>
              </w:rPr>
              <w:t>parle</w:t>
            </w:r>
            <w:proofErr w:type="spellEnd"/>
            <w:r w:rsidRPr="007B5040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7B5040">
              <w:rPr>
                <w:b/>
                <w:bCs/>
                <w:lang w:eastAsia="de-DE"/>
              </w:rPr>
              <w:t>français</w:t>
            </w:r>
            <w:proofErr w:type="spellEnd"/>
            <w:r>
              <w:rPr>
                <w:b/>
                <w:bCs/>
                <w:lang w:eastAsia="de-DE"/>
              </w:rPr>
              <w:t>*</w:t>
            </w:r>
          </w:p>
          <w:p w14:paraId="5F2560BB" w14:textId="77777777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In der Klasse besprechen, dass im Französisch</w:t>
            </w:r>
            <w:r w:rsidR="0069775E">
              <w:rPr>
                <w:lang w:eastAsia="de-DE"/>
              </w:rPr>
              <w:t>en</w:t>
            </w:r>
            <w:r>
              <w:rPr>
                <w:lang w:eastAsia="de-DE"/>
              </w:rPr>
              <w:t xml:space="preserve"> Wörter nicht wie im Deutsch</w:t>
            </w:r>
            <w:r w:rsidR="0069775E">
              <w:rPr>
                <w:lang w:eastAsia="de-DE"/>
              </w:rPr>
              <w:t>en</w:t>
            </w:r>
            <w:r>
              <w:rPr>
                <w:lang w:eastAsia="de-DE"/>
              </w:rPr>
              <w:t xml:space="preserve"> geschrieben/ausgesprochen werden</w:t>
            </w:r>
          </w:p>
        </w:tc>
        <w:tc>
          <w:tcPr>
            <w:tcW w:w="992" w:type="dxa"/>
          </w:tcPr>
          <w:p w14:paraId="37FCBE6D" w14:textId="77777777" w:rsidR="007B5040" w:rsidRDefault="007B5040" w:rsidP="007138C0">
            <w:pPr>
              <w:pStyle w:val="KeinLeerraum"/>
              <w:rPr>
                <w:lang w:eastAsia="de-DE"/>
              </w:rPr>
            </w:pPr>
          </w:p>
          <w:p w14:paraId="762222ED" w14:textId="77777777" w:rsidR="009B0E68" w:rsidRDefault="009B0E6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6A2DB4E" w14:textId="77777777" w:rsidR="009B0E68" w:rsidRDefault="009B0E68" w:rsidP="007138C0">
            <w:pPr>
              <w:pStyle w:val="KeinLeerraum"/>
              <w:rPr>
                <w:lang w:eastAsia="de-DE"/>
              </w:rPr>
            </w:pPr>
          </w:p>
          <w:p w14:paraId="00C406E6" w14:textId="77777777" w:rsidR="00AF5276" w:rsidRDefault="00AF5276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B494492" w14:textId="77777777" w:rsidR="00AF5276" w:rsidRDefault="00AF5276" w:rsidP="007138C0">
            <w:pPr>
              <w:pStyle w:val="KeinLeerraum"/>
              <w:rPr>
                <w:lang w:eastAsia="de-DE"/>
              </w:rPr>
            </w:pPr>
          </w:p>
          <w:p w14:paraId="44D89CE3" w14:textId="77777777" w:rsidR="009B0E68" w:rsidRDefault="009B0E6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F5276" w14:paraId="043C32E1" w14:textId="77777777" w:rsidTr="007138C0">
        <w:tc>
          <w:tcPr>
            <w:tcW w:w="4815" w:type="dxa"/>
          </w:tcPr>
          <w:p w14:paraId="4B1E3D5B" w14:textId="2BF14896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Beispielsatz an WT schreiben: </w:t>
            </w:r>
            <w:r w:rsidR="00A452E2">
              <w:rPr>
                <w:lang w:eastAsia="de-DE"/>
              </w:rPr>
              <w:t>«</w:t>
            </w:r>
            <w:r>
              <w:rPr>
                <w:lang w:eastAsia="de-DE"/>
              </w:rPr>
              <w:t xml:space="preserve">Je </w:t>
            </w:r>
            <w:proofErr w:type="spellStart"/>
            <w:r>
              <w:rPr>
                <w:lang w:eastAsia="de-DE"/>
              </w:rPr>
              <w:t>parle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français</w:t>
            </w:r>
            <w:proofErr w:type="spellEnd"/>
            <w:r w:rsidR="00A452E2">
              <w:rPr>
                <w:lang w:eastAsia="de-DE"/>
              </w:rPr>
              <w:t>.»</w:t>
            </w:r>
          </w:p>
          <w:p w14:paraId="6224A78B" w14:textId="67690A0D" w:rsidR="00AF5276" w:rsidRDefault="00AF5276" w:rsidP="00AF5276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Wie würde der Satz </w:t>
            </w:r>
            <w:r w:rsidR="00A04BEC">
              <w:rPr>
                <w:lang w:eastAsia="de-DE"/>
              </w:rPr>
              <w:t>auf</w:t>
            </w:r>
            <w:r>
              <w:rPr>
                <w:lang w:eastAsia="de-DE"/>
              </w:rPr>
              <w:t xml:space="preserve"> Deutsch</w:t>
            </w:r>
            <w:r w:rsidR="00A452E2">
              <w:rPr>
                <w:lang w:eastAsia="de-DE"/>
              </w:rPr>
              <w:t xml:space="preserve"> </w:t>
            </w:r>
            <w:r w:rsidR="00A452E2" w:rsidRPr="00261F06">
              <w:rPr>
                <w:color w:val="000000" w:themeColor="text1"/>
                <w:lang w:eastAsia="de-DE"/>
              </w:rPr>
              <w:t>gelesen</w:t>
            </w:r>
            <w:r w:rsidRPr="00261F06">
              <w:rPr>
                <w:color w:val="000000" w:themeColor="text1"/>
                <w:lang w:eastAsia="de-DE"/>
              </w:rPr>
              <w:t>?</w:t>
            </w:r>
          </w:p>
          <w:p w14:paraId="333C7762" w14:textId="77777777" w:rsidR="00AF5276" w:rsidRPr="00AF5276" w:rsidRDefault="00AF5276" w:rsidP="007B504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Wie </w:t>
            </w:r>
            <w:r w:rsidR="00A04BEC">
              <w:rPr>
                <w:lang w:eastAsia="de-DE"/>
              </w:rPr>
              <w:t>auf</w:t>
            </w:r>
            <w:r>
              <w:rPr>
                <w:lang w:eastAsia="de-DE"/>
              </w:rPr>
              <w:t xml:space="preserve"> Französisch?</w:t>
            </w:r>
          </w:p>
        </w:tc>
        <w:tc>
          <w:tcPr>
            <w:tcW w:w="992" w:type="dxa"/>
          </w:tcPr>
          <w:p w14:paraId="31BCB60E" w14:textId="77777777" w:rsidR="00AF5276" w:rsidRDefault="00AF527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FA10D8E" w14:textId="77777777" w:rsidR="00AF5276" w:rsidRDefault="00AF527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845" w:type="dxa"/>
          </w:tcPr>
          <w:p w14:paraId="5091CB97" w14:textId="77777777" w:rsidR="00AF5276" w:rsidRDefault="00AF527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F5276" w14:paraId="03F56678" w14:textId="77777777" w:rsidTr="007138C0">
        <w:tc>
          <w:tcPr>
            <w:tcW w:w="4815" w:type="dxa"/>
          </w:tcPr>
          <w:p w14:paraId="14789F1C" w14:textId="77777777" w:rsidR="00AF5276" w:rsidRPr="00AF5276" w:rsidRDefault="00AF5276" w:rsidP="00AF5276">
            <w:pPr>
              <w:pStyle w:val="KeinLeerraum"/>
              <w:rPr>
                <w:lang w:eastAsia="de-DE"/>
              </w:rPr>
            </w:pPr>
            <w:r w:rsidRPr="00AF5276">
              <w:rPr>
                <w:lang w:eastAsia="de-DE"/>
              </w:rPr>
              <w:t>Audio in der Klasse hören</w:t>
            </w:r>
            <w:r>
              <w:rPr>
                <w:lang w:eastAsia="de-DE"/>
              </w:rPr>
              <w:t xml:space="preserve"> </w:t>
            </w:r>
            <w:r w:rsidR="00A04BEC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Aufgabe 5A lösen </w:t>
            </w:r>
            <w:r w:rsidR="00A04BEC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besprechen</w:t>
            </w:r>
          </w:p>
        </w:tc>
        <w:tc>
          <w:tcPr>
            <w:tcW w:w="992" w:type="dxa"/>
          </w:tcPr>
          <w:p w14:paraId="727C9F94" w14:textId="77777777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202E9A0" w14:textId="77777777" w:rsidR="00AF5276" w:rsidRPr="00AF5276" w:rsidRDefault="00AF5276" w:rsidP="00AF5276">
            <w:pPr>
              <w:pStyle w:val="KeinLeerraum"/>
              <w:rPr>
                <w:lang w:eastAsia="de-DE"/>
              </w:rPr>
            </w:pPr>
            <w:r w:rsidRPr="00AF5276">
              <w:rPr>
                <w:lang w:eastAsia="de-DE"/>
              </w:rPr>
              <w:t>Audio</w:t>
            </w:r>
            <w:r w:rsidR="0069775E">
              <w:rPr>
                <w:lang w:eastAsia="de-DE"/>
              </w:rPr>
              <w:t>-T</w:t>
            </w:r>
            <w:r w:rsidRPr="00AF5276">
              <w:rPr>
                <w:lang w:eastAsia="de-DE"/>
              </w:rPr>
              <w:t xml:space="preserve">rack </w:t>
            </w:r>
            <w:r w:rsidR="0069775E">
              <w:rPr>
                <w:lang w:eastAsia="de-DE"/>
              </w:rPr>
              <w:t>6</w:t>
            </w:r>
          </w:p>
          <w:p w14:paraId="34C97884" w14:textId="77777777" w:rsidR="00AF5276" w:rsidRDefault="00AF5276" w:rsidP="00AF5276">
            <w:pPr>
              <w:pStyle w:val="KeinLeerraum"/>
              <w:rPr>
                <w:highlight w:val="yellow"/>
                <w:lang w:eastAsia="de-DE"/>
              </w:rPr>
            </w:pPr>
            <w:proofErr w:type="spellStart"/>
            <w:r w:rsidRPr="00AF5276">
              <w:rPr>
                <w:lang w:eastAsia="de-DE"/>
              </w:rPr>
              <w:t>Cahier</w:t>
            </w:r>
            <w:proofErr w:type="spellEnd"/>
            <w:r w:rsidRPr="00AF5276">
              <w:rPr>
                <w:lang w:eastAsia="de-DE"/>
              </w:rPr>
              <w:t xml:space="preserve"> S.</w:t>
            </w:r>
            <w:r w:rsidR="00B3643B">
              <w:rPr>
                <w:lang w:eastAsia="de-DE"/>
              </w:rPr>
              <w:t xml:space="preserve"> </w:t>
            </w:r>
            <w:r w:rsidRPr="00AF5276">
              <w:rPr>
                <w:lang w:eastAsia="de-DE"/>
              </w:rPr>
              <w:t xml:space="preserve">15 </w:t>
            </w:r>
          </w:p>
        </w:tc>
        <w:tc>
          <w:tcPr>
            <w:tcW w:w="845" w:type="dxa"/>
          </w:tcPr>
          <w:p w14:paraId="30212E2E" w14:textId="77777777" w:rsid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F5276" w14:paraId="1133AF06" w14:textId="77777777" w:rsidTr="007138C0">
        <w:tc>
          <w:tcPr>
            <w:tcW w:w="4815" w:type="dxa"/>
          </w:tcPr>
          <w:p w14:paraId="7868AF34" w14:textId="77777777" w:rsidR="00AF5276" w:rsidRP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5B lösen, Sätze vorlesen üben</w:t>
            </w:r>
          </w:p>
        </w:tc>
        <w:tc>
          <w:tcPr>
            <w:tcW w:w="992" w:type="dxa"/>
          </w:tcPr>
          <w:p w14:paraId="63166522" w14:textId="77777777" w:rsid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D32C44E" w14:textId="77777777" w:rsidR="00AF5276" w:rsidRDefault="00AF5276" w:rsidP="00AF5276">
            <w:pPr>
              <w:pStyle w:val="KeinLeerraum"/>
              <w:rPr>
                <w:highlight w:val="yellow"/>
                <w:lang w:eastAsia="de-DE"/>
              </w:rPr>
            </w:pPr>
            <w:proofErr w:type="spellStart"/>
            <w:r w:rsidRPr="00B3643B">
              <w:rPr>
                <w:lang w:eastAsia="de-DE"/>
              </w:rPr>
              <w:t>Cahier</w:t>
            </w:r>
            <w:proofErr w:type="spellEnd"/>
            <w:r w:rsidRPr="00B3643B">
              <w:rPr>
                <w:lang w:eastAsia="de-DE"/>
              </w:rPr>
              <w:t xml:space="preserve"> S.</w:t>
            </w:r>
            <w:r w:rsidR="00B3643B">
              <w:rPr>
                <w:lang w:eastAsia="de-DE"/>
              </w:rPr>
              <w:t xml:space="preserve"> </w:t>
            </w:r>
            <w:r w:rsidRPr="00B3643B">
              <w:rPr>
                <w:lang w:eastAsia="de-DE"/>
              </w:rPr>
              <w:t>15</w:t>
            </w:r>
          </w:p>
        </w:tc>
        <w:tc>
          <w:tcPr>
            <w:tcW w:w="845" w:type="dxa"/>
          </w:tcPr>
          <w:p w14:paraId="4FA1E74F" w14:textId="77777777" w:rsid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B3643B" w14:paraId="10806616" w14:textId="77777777" w:rsidTr="00B3643B">
        <w:tc>
          <w:tcPr>
            <w:tcW w:w="4815" w:type="dxa"/>
          </w:tcPr>
          <w:p w14:paraId="06CE2D2F" w14:textId="77777777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5B in PA machen</w:t>
            </w:r>
          </w:p>
          <w:p w14:paraId="2EA819CD" w14:textId="77777777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Varianten:</w:t>
            </w:r>
          </w:p>
          <w:p w14:paraId="01F28A05" w14:textId="77777777" w:rsidR="00B3643B" w:rsidRDefault="00B3643B" w:rsidP="00B3643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Sätze abwechslungsweise immer schneller aufsagen</w:t>
            </w:r>
          </w:p>
          <w:p w14:paraId="50A58C4D" w14:textId="51FB0379" w:rsidR="00B3643B" w:rsidRDefault="00B3643B" w:rsidP="00B3643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 Kind liest. Macht es einen Fehler, kommt das andere Kind dran</w:t>
            </w:r>
            <w:r w:rsidR="003C4606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7A043F70" w14:textId="36AB9B1E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  <w:shd w:val="clear" w:color="auto" w:fill="auto"/>
          </w:tcPr>
          <w:p w14:paraId="100297E3" w14:textId="77777777" w:rsidR="00B3643B" w:rsidRDefault="00B3643B" w:rsidP="00AF5276">
            <w:pPr>
              <w:pStyle w:val="KeinLeerraum"/>
              <w:rPr>
                <w:highlight w:val="yellow"/>
                <w:lang w:eastAsia="de-DE"/>
              </w:rPr>
            </w:pPr>
            <w:proofErr w:type="spellStart"/>
            <w:r w:rsidRPr="00B3643B">
              <w:rPr>
                <w:lang w:eastAsia="de-DE"/>
              </w:rPr>
              <w:t>Cahier</w:t>
            </w:r>
            <w:proofErr w:type="spellEnd"/>
            <w:r w:rsidRPr="00B3643B">
              <w:rPr>
                <w:lang w:eastAsia="de-DE"/>
              </w:rPr>
              <w:t xml:space="preserve"> S. 15</w:t>
            </w:r>
          </w:p>
        </w:tc>
        <w:tc>
          <w:tcPr>
            <w:tcW w:w="845" w:type="dxa"/>
          </w:tcPr>
          <w:p w14:paraId="4E899E08" w14:textId="77777777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3643B" w14:paraId="29DA48A4" w14:textId="77777777" w:rsidTr="00B3643B">
        <w:tc>
          <w:tcPr>
            <w:tcW w:w="4815" w:type="dxa"/>
          </w:tcPr>
          <w:p w14:paraId="28D910EB" w14:textId="1E2CF8F4" w:rsidR="00B3643B" w:rsidRPr="00B3643B" w:rsidRDefault="00B3643B" w:rsidP="00AF5276">
            <w:pPr>
              <w:pStyle w:val="KeinLeerraum"/>
              <w:rPr>
                <w:lang w:eastAsia="de-DE"/>
              </w:rPr>
            </w:pPr>
            <w:r w:rsidRPr="00B3643B">
              <w:rPr>
                <w:lang w:eastAsia="de-DE"/>
              </w:rPr>
              <w:t xml:space="preserve">Gruppen bilden, Hefte geschlossen. Reihum muss </w:t>
            </w:r>
            <w:r>
              <w:rPr>
                <w:lang w:eastAsia="de-DE"/>
              </w:rPr>
              <w:t xml:space="preserve">von jeder/jedem </w:t>
            </w:r>
            <w:proofErr w:type="spellStart"/>
            <w:r w:rsidR="003C4606"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ein Wort genannt werden, </w:t>
            </w:r>
            <w:r w:rsidR="003C4606">
              <w:rPr>
                <w:lang w:eastAsia="de-DE"/>
              </w:rPr>
              <w:t xml:space="preserve">das </w:t>
            </w:r>
            <w:r>
              <w:rPr>
                <w:lang w:eastAsia="de-DE"/>
              </w:rPr>
              <w:t>ein stummes «e» enthält. Welche Gruppe kommt auf die höchste Anzahl an Wörtern?</w:t>
            </w:r>
          </w:p>
        </w:tc>
        <w:tc>
          <w:tcPr>
            <w:tcW w:w="992" w:type="dxa"/>
          </w:tcPr>
          <w:p w14:paraId="2A6AC051" w14:textId="77777777" w:rsidR="00B3643B" w:rsidRPr="00B3643B" w:rsidRDefault="00B3643B" w:rsidP="00AF5276">
            <w:pPr>
              <w:pStyle w:val="KeinLeerraum"/>
              <w:rPr>
                <w:lang w:eastAsia="de-DE"/>
              </w:rPr>
            </w:pPr>
            <w:r w:rsidRPr="00B3643B">
              <w:rPr>
                <w:lang w:eastAsia="de-DE"/>
              </w:rPr>
              <w:t>KU</w:t>
            </w:r>
          </w:p>
        </w:tc>
        <w:tc>
          <w:tcPr>
            <w:tcW w:w="2410" w:type="dxa"/>
            <w:shd w:val="clear" w:color="auto" w:fill="auto"/>
          </w:tcPr>
          <w:p w14:paraId="5C60BF10" w14:textId="77777777" w:rsidR="00B3643B" w:rsidRPr="00B3643B" w:rsidRDefault="00B3643B" w:rsidP="00AF5276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68EA846" w14:textId="77777777" w:rsidR="00B3643B" w:rsidRPr="00B3643B" w:rsidRDefault="00B3643B" w:rsidP="00AF5276">
            <w:pPr>
              <w:pStyle w:val="KeinLeerraum"/>
              <w:rPr>
                <w:lang w:eastAsia="de-DE"/>
              </w:rPr>
            </w:pPr>
            <w:r w:rsidRPr="00B3643B">
              <w:rPr>
                <w:lang w:eastAsia="de-DE"/>
              </w:rPr>
              <w:t>10’</w:t>
            </w:r>
          </w:p>
        </w:tc>
      </w:tr>
      <w:tr w:rsidR="00AF5276" w14:paraId="57BFE623" w14:textId="77777777" w:rsidTr="007138C0">
        <w:tc>
          <w:tcPr>
            <w:tcW w:w="4815" w:type="dxa"/>
          </w:tcPr>
          <w:p w14:paraId="362192CC" w14:textId="0096BC1C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*Hinweise und </w:t>
            </w:r>
            <w:r w:rsidRPr="00F25960">
              <w:rPr>
                <w:lang w:eastAsia="de-DE"/>
              </w:rPr>
              <w:t xml:space="preserve">Differenzierungsmöglichkeiten </w:t>
            </w:r>
            <w:r w:rsidR="008D27AD">
              <w:rPr>
                <w:lang w:eastAsia="de-DE"/>
              </w:rPr>
              <w:t xml:space="preserve">zu den Aufgaben </w:t>
            </w:r>
            <w:r w:rsidRPr="00F25960">
              <w:rPr>
                <w:lang w:eastAsia="de-DE"/>
              </w:rPr>
              <w:t xml:space="preserve">siehe Livre </w:t>
            </w:r>
            <w:proofErr w:type="spellStart"/>
            <w:r w:rsidRPr="00F25960">
              <w:rPr>
                <w:lang w:eastAsia="de-DE"/>
              </w:rPr>
              <w:t>d’accompagneme</w:t>
            </w:r>
            <w:r w:rsidR="00F837D3">
              <w:rPr>
                <w:lang w:eastAsia="de-DE"/>
              </w:rPr>
              <w:t>n</w:t>
            </w:r>
            <w:r w:rsidRPr="00F25960">
              <w:rPr>
                <w:lang w:eastAsia="de-DE"/>
              </w:rPr>
              <w:t>t</w:t>
            </w:r>
            <w:proofErr w:type="spellEnd"/>
            <w:r w:rsidRPr="00F25960">
              <w:rPr>
                <w:lang w:eastAsia="de-DE"/>
              </w:rPr>
              <w:t xml:space="preserve"> </w:t>
            </w:r>
            <w:r w:rsidR="007620C0">
              <w:rPr>
                <w:lang w:eastAsia="de-DE"/>
              </w:rPr>
              <w:t xml:space="preserve">S. </w:t>
            </w:r>
            <w:r w:rsidRPr="00F25960">
              <w:rPr>
                <w:lang w:eastAsia="de-DE"/>
              </w:rPr>
              <w:t>41</w:t>
            </w:r>
          </w:p>
        </w:tc>
        <w:tc>
          <w:tcPr>
            <w:tcW w:w="992" w:type="dxa"/>
          </w:tcPr>
          <w:p w14:paraId="41096012" w14:textId="77777777" w:rsidR="00AF5276" w:rsidRDefault="00AF5276" w:rsidP="00AF5276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FB762B7" w14:textId="77777777" w:rsidR="00AF5276" w:rsidRDefault="00AF5276" w:rsidP="00AF5276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952C798" w14:textId="77777777" w:rsidR="00AF5276" w:rsidRDefault="00AF5276" w:rsidP="00AF5276">
            <w:pPr>
              <w:pStyle w:val="KeinLeerraum"/>
              <w:rPr>
                <w:lang w:eastAsia="de-DE"/>
              </w:rPr>
            </w:pPr>
          </w:p>
        </w:tc>
      </w:tr>
    </w:tbl>
    <w:p w14:paraId="77ECB756" w14:textId="77777777" w:rsidR="005D7C62" w:rsidRDefault="005D7C62" w:rsidP="00E82325">
      <w:pPr>
        <w:pStyle w:val="KeinLeerraum"/>
        <w:rPr>
          <w:b/>
          <w:bCs/>
          <w:lang w:eastAsia="de-DE"/>
        </w:rPr>
      </w:pPr>
    </w:p>
    <w:p w14:paraId="4F424A4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D28D006" w14:textId="77777777" w:rsidR="007B5040" w:rsidRDefault="007B5040" w:rsidP="00E82325">
      <w:pPr>
        <w:pStyle w:val="KeinLeerraum"/>
        <w:rPr>
          <w:b/>
          <w:bCs/>
          <w:lang w:eastAsia="de-DE"/>
        </w:rPr>
      </w:pPr>
    </w:p>
    <w:p w14:paraId="61C15988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16 (6. Woche, 1. Lektion)</w:t>
      </w:r>
    </w:p>
    <w:p w14:paraId="5194B110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69C3C6C" w14:textId="77777777" w:rsidTr="007138C0">
        <w:tc>
          <w:tcPr>
            <w:tcW w:w="4815" w:type="dxa"/>
          </w:tcPr>
          <w:p w14:paraId="505999E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8727D7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B437D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737E6C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61F4341F" w14:textId="77777777" w:rsidTr="007138C0">
        <w:tc>
          <w:tcPr>
            <w:tcW w:w="4815" w:type="dxa"/>
          </w:tcPr>
          <w:p w14:paraId="12C6F1ED" w14:textId="77777777" w:rsidR="007B5040" w:rsidRPr="00C5622F" w:rsidRDefault="00C5622F" w:rsidP="007B5040">
            <w:pPr>
              <w:pStyle w:val="KeinLeerraum"/>
              <w:rPr>
                <w:b/>
                <w:bCs/>
                <w:lang w:eastAsia="de-DE"/>
              </w:rPr>
            </w:pPr>
            <w:r w:rsidRPr="00C5622F">
              <w:rPr>
                <w:b/>
                <w:bCs/>
                <w:lang w:eastAsia="de-DE"/>
              </w:rPr>
              <w:t>Mission</w:t>
            </w:r>
            <w:r w:rsidR="00DE268E">
              <w:rPr>
                <w:b/>
                <w:bCs/>
                <w:lang w:eastAsia="de-DE"/>
              </w:rPr>
              <w:t>*</w:t>
            </w:r>
          </w:p>
          <w:p w14:paraId="753BB9C8" w14:textId="77777777" w:rsidR="00C5622F" w:rsidRDefault="00DE268E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Gemeinsamer </w:t>
            </w:r>
            <w:r w:rsidRPr="00DE268E">
              <w:rPr>
                <w:b/>
                <w:bCs/>
                <w:lang w:eastAsia="de-DE"/>
              </w:rPr>
              <w:t>Einstieg</w:t>
            </w:r>
            <w:r>
              <w:rPr>
                <w:lang w:eastAsia="de-DE"/>
              </w:rPr>
              <w:t xml:space="preserve"> in die Mission:</w:t>
            </w:r>
          </w:p>
          <w:p w14:paraId="0F531FB3" w14:textId="77777777" w:rsidR="00DE268E" w:rsidRDefault="00DE268E" w:rsidP="00DE268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Illustrationen von S. 17 besprechen</w:t>
            </w:r>
          </w:p>
          <w:p w14:paraId="02F3DB31" w14:textId="77777777" w:rsidR="00DE268E" w:rsidRDefault="00DE268E" w:rsidP="00DE268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Ziel der Mission klären: Verstecken spielen auf Französisch</w:t>
            </w:r>
          </w:p>
        </w:tc>
        <w:tc>
          <w:tcPr>
            <w:tcW w:w="992" w:type="dxa"/>
          </w:tcPr>
          <w:p w14:paraId="602C8D03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282A9E5C" w14:textId="77777777" w:rsidR="00DE268E" w:rsidRDefault="00DE26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609F9FB" w14:textId="77777777" w:rsidR="00DE268E" w:rsidRDefault="00DE268E" w:rsidP="007138C0">
            <w:pPr>
              <w:pStyle w:val="KeinLeerraum"/>
              <w:rPr>
                <w:highlight w:val="yellow"/>
                <w:lang w:eastAsia="de-DE"/>
              </w:rPr>
            </w:pPr>
          </w:p>
          <w:p w14:paraId="47C7BB65" w14:textId="77777777" w:rsidR="00E05068" w:rsidRDefault="00E05068" w:rsidP="007138C0">
            <w:pPr>
              <w:pStyle w:val="KeinLeerraum"/>
              <w:rPr>
                <w:lang w:eastAsia="de-DE"/>
              </w:rPr>
            </w:pPr>
            <w:proofErr w:type="spellStart"/>
            <w:r w:rsidRPr="00DE268E">
              <w:rPr>
                <w:lang w:eastAsia="de-DE"/>
              </w:rPr>
              <w:t>Cahier</w:t>
            </w:r>
            <w:proofErr w:type="spellEnd"/>
            <w:r w:rsidRPr="00DE268E">
              <w:rPr>
                <w:lang w:eastAsia="de-DE"/>
              </w:rPr>
              <w:t xml:space="preserve">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16/17</w:t>
            </w:r>
          </w:p>
        </w:tc>
        <w:tc>
          <w:tcPr>
            <w:tcW w:w="845" w:type="dxa"/>
          </w:tcPr>
          <w:p w14:paraId="546CE7C8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7104D88B" w14:textId="77777777" w:rsidR="00DE268E" w:rsidRDefault="00DE26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5622F" w:rsidRPr="00DE268E" w14:paraId="29AC5CB5" w14:textId="77777777" w:rsidTr="007138C0">
        <w:tc>
          <w:tcPr>
            <w:tcW w:w="4815" w:type="dxa"/>
          </w:tcPr>
          <w:p w14:paraId="70806B31" w14:textId="06D95FBE" w:rsidR="00C5622F" w:rsidRPr="00DE268E" w:rsidRDefault="00DE268E" w:rsidP="007B5040">
            <w:pPr>
              <w:pStyle w:val="KeinLeerraum"/>
              <w:rPr>
                <w:lang w:eastAsia="de-DE"/>
              </w:rPr>
            </w:pPr>
            <w:r w:rsidRPr="00DE268E">
              <w:rPr>
                <w:lang w:eastAsia="de-DE"/>
              </w:rPr>
              <w:t>Aufgabe 6A selb</w:t>
            </w:r>
            <w:r w:rsidR="003C4606">
              <w:rPr>
                <w:lang w:eastAsia="de-DE"/>
              </w:rPr>
              <w:t>st</w:t>
            </w:r>
            <w:r w:rsidRPr="00DE268E">
              <w:rPr>
                <w:lang w:eastAsia="de-DE"/>
              </w:rPr>
              <w:t>ständig lösen</w:t>
            </w:r>
          </w:p>
        </w:tc>
        <w:tc>
          <w:tcPr>
            <w:tcW w:w="992" w:type="dxa"/>
          </w:tcPr>
          <w:p w14:paraId="099D2027" w14:textId="77777777" w:rsidR="00C5622F" w:rsidRPr="00DE268E" w:rsidRDefault="00DE268E" w:rsidP="007138C0">
            <w:pPr>
              <w:pStyle w:val="KeinLeerraum"/>
              <w:rPr>
                <w:lang w:eastAsia="de-DE"/>
              </w:rPr>
            </w:pPr>
            <w:r w:rsidRPr="00DE268E"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BE73AA1" w14:textId="77777777" w:rsidR="00C5622F" w:rsidRPr="00DE268E" w:rsidRDefault="00DE268E" w:rsidP="007138C0">
            <w:pPr>
              <w:pStyle w:val="KeinLeerraum"/>
              <w:rPr>
                <w:highlight w:val="yellow"/>
                <w:lang w:eastAsia="de-DE"/>
              </w:rPr>
            </w:pPr>
            <w:proofErr w:type="spellStart"/>
            <w:r w:rsidRPr="00DE268E">
              <w:rPr>
                <w:lang w:eastAsia="de-DE"/>
              </w:rPr>
              <w:t>Cahier</w:t>
            </w:r>
            <w:proofErr w:type="spellEnd"/>
            <w:r w:rsidRPr="00DE268E">
              <w:rPr>
                <w:lang w:eastAsia="de-DE"/>
              </w:rPr>
              <w:t xml:space="preserve">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</w:t>
            </w:r>
            <w:r w:rsidR="00262555">
              <w:rPr>
                <w:lang w:eastAsia="de-DE"/>
              </w:rPr>
              <w:t>/17</w:t>
            </w:r>
          </w:p>
        </w:tc>
        <w:tc>
          <w:tcPr>
            <w:tcW w:w="845" w:type="dxa"/>
          </w:tcPr>
          <w:p w14:paraId="20C110C0" w14:textId="77777777" w:rsidR="00C5622F" w:rsidRPr="00DE268E" w:rsidRDefault="00DE26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E268E" w:rsidRPr="00DE268E" w14:paraId="7D5A7711" w14:textId="77777777" w:rsidTr="007138C0">
        <w:tc>
          <w:tcPr>
            <w:tcW w:w="4815" w:type="dxa"/>
          </w:tcPr>
          <w:p w14:paraId="546D661E" w14:textId="77777777" w:rsidR="00DE268E" w:rsidRPr="00DE268E" w:rsidRDefault="00262555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F118F4">
              <w:rPr>
                <w:lang w:eastAsia="de-DE"/>
              </w:rPr>
              <w:t>-T</w:t>
            </w:r>
            <w:r>
              <w:rPr>
                <w:lang w:eastAsia="de-DE"/>
              </w:rPr>
              <w:t>rack gemeinsam hören und Aufgabe 6B besprechen</w:t>
            </w:r>
          </w:p>
        </w:tc>
        <w:tc>
          <w:tcPr>
            <w:tcW w:w="992" w:type="dxa"/>
          </w:tcPr>
          <w:p w14:paraId="03F368FD" w14:textId="77777777" w:rsidR="00DE268E" w:rsidRPr="00DE268E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C0F6E74" w14:textId="77777777" w:rsidR="00DE268E" w:rsidRDefault="00DE268E" w:rsidP="007138C0">
            <w:pPr>
              <w:pStyle w:val="KeinLeerraum"/>
              <w:rPr>
                <w:lang w:eastAsia="de-DE"/>
              </w:rPr>
            </w:pPr>
            <w:proofErr w:type="spellStart"/>
            <w:r w:rsidRPr="00DE268E">
              <w:rPr>
                <w:lang w:eastAsia="de-DE"/>
              </w:rPr>
              <w:t>Cahier</w:t>
            </w:r>
            <w:proofErr w:type="spellEnd"/>
            <w:r w:rsidRPr="00DE268E">
              <w:rPr>
                <w:lang w:eastAsia="de-DE"/>
              </w:rPr>
              <w:t xml:space="preserve">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16/17</w:t>
            </w:r>
          </w:p>
          <w:p w14:paraId="670D28FC" w14:textId="77777777" w:rsidR="00262555" w:rsidRPr="00DE268E" w:rsidRDefault="00262555" w:rsidP="007138C0">
            <w:pPr>
              <w:pStyle w:val="KeinLeerraum"/>
              <w:rPr>
                <w:highlight w:val="yellow"/>
                <w:lang w:eastAsia="de-DE"/>
              </w:rPr>
            </w:pPr>
            <w:r w:rsidRPr="00262555">
              <w:rPr>
                <w:lang w:eastAsia="de-DE"/>
              </w:rPr>
              <w:t>Audio</w:t>
            </w:r>
            <w:r w:rsidR="00F118F4">
              <w:rPr>
                <w:lang w:eastAsia="de-DE"/>
              </w:rPr>
              <w:t>-T</w:t>
            </w:r>
            <w:r w:rsidRPr="00262555">
              <w:rPr>
                <w:lang w:eastAsia="de-DE"/>
              </w:rPr>
              <w:t>rack 7</w:t>
            </w:r>
          </w:p>
        </w:tc>
        <w:tc>
          <w:tcPr>
            <w:tcW w:w="845" w:type="dxa"/>
          </w:tcPr>
          <w:p w14:paraId="7EEA4B5F" w14:textId="77777777" w:rsidR="00DE268E" w:rsidRDefault="00DE268E" w:rsidP="007138C0">
            <w:pPr>
              <w:pStyle w:val="KeinLeerraum"/>
              <w:rPr>
                <w:lang w:eastAsia="de-DE"/>
              </w:rPr>
            </w:pPr>
          </w:p>
        </w:tc>
      </w:tr>
      <w:tr w:rsidR="00262555" w:rsidRPr="00DE268E" w14:paraId="6B85D4CB" w14:textId="77777777" w:rsidTr="007138C0">
        <w:tc>
          <w:tcPr>
            <w:tcW w:w="4815" w:type="dxa"/>
          </w:tcPr>
          <w:p w14:paraId="1296B540" w14:textId="53F56174" w:rsidR="00262555" w:rsidRDefault="00262555" w:rsidP="00F118F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6C</w:t>
            </w:r>
            <w:r w:rsidR="00F118F4">
              <w:rPr>
                <w:lang w:eastAsia="de-DE"/>
              </w:rPr>
              <w:t>/</w:t>
            </w:r>
            <w:r>
              <w:rPr>
                <w:lang w:eastAsia="de-DE"/>
              </w:rPr>
              <w:t>D selb</w:t>
            </w:r>
            <w:r w:rsidR="003C4606">
              <w:rPr>
                <w:lang w:eastAsia="de-DE"/>
              </w:rPr>
              <w:t>st</w:t>
            </w:r>
            <w:r>
              <w:rPr>
                <w:lang w:eastAsia="de-DE"/>
              </w:rPr>
              <w:t>ständig lösen</w:t>
            </w:r>
          </w:p>
        </w:tc>
        <w:tc>
          <w:tcPr>
            <w:tcW w:w="992" w:type="dxa"/>
          </w:tcPr>
          <w:p w14:paraId="3AB40548" w14:textId="77777777" w:rsidR="00262555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73B7B5E" w14:textId="77777777" w:rsidR="00262555" w:rsidRPr="00DE268E" w:rsidRDefault="00262555" w:rsidP="007138C0">
            <w:pPr>
              <w:pStyle w:val="KeinLeerraum"/>
              <w:rPr>
                <w:lang w:eastAsia="de-DE"/>
              </w:rPr>
            </w:pPr>
            <w:proofErr w:type="spellStart"/>
            <w:r w:rsidRPr="00DE268E">
              <w:rPr>
                <w:lang w:eastAsia="de-DE"/>
              </w:rPr>
              <w:t>Cahier</w:t>
            </w:r>
            <w:proofErr w:type="spellEnd"/>
            <w:r w:rsidRPr="00DE268E">
              <w:rPr>
                <w:lang w:eastAsia="de-DE"/>
              </w:rPr>
              <w:t xml:space="preserve">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16/17</w:t>
            </w:r>
          </w:p>
        </w:tc>
        <w:tc>
          <w:tcPr>
            <w:tcW w:w="845" w:type="dxa"/>
          </w:tcPr>
          <w:p w14:paraId="2FF88151" w14:textId="77777777" w:rsidR="00262555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262555" w:rsidRPr="00DE268E" w14:paraId="239DA21B" w14:textId="77777777" w:rsidTr="007138C0">
        <w:tc>
          <w:tcPr>
            <w:tcW w:w="4815" w:type="dxa"/>
          </w:tcPr>
          <w:p w14:paraId="08415DD2" w14:textId="77777777" w:rsidR="00262555" w:rsidRDefault="00262555" w:rsidP="007B5040">
            <w:pPr>
              <w:pStyle w:val="KeinLeerraum"/>
              <w:rPr>
                <w:lang w:eastAsia="de-DE"/>
              </w:rPr>
            </w:pPr>
            <w:r w:rsidRPr="00262555">
              <w:rPr>
                <w:lang w:eastAsia="de-DE"/>
              </w:rPr>
              <w:t>In Gruppen</w:t>
            </w:r>
            <w:r>
              <w:rPr>
                <w:b/>
                <w:bCs/>
                <w:lang w:eastAsia="de-DE"/>
              </w:rPr>
              <w:t xml:space="preserve"> </w:t>
            </w:r>
            <w:r w:rsidRPr="00262555">
              <w:rPr>
                <w:b/>
                <w:bCs/>
                <w:lang w:eastAsia="de-DE"/>
              </w:rPr>
              <w:t>Verstecken spielen</w:t>
            </w:r>
            <w:r>
              <w:rPr>
                <w:lang w:eastAsia="de-DE"/>
              </w:rPr>
              <w:t xml:space="preserve"> von Aufgabe 6E</w:t>
            </w:r>
            <w:r w:rsidR="00B34A41">
              <w:rPr>
                <w:lang w:eastAsia="de-DE"/>
              </w:rPr>
              <w:t>, Aufgabe 6F lösen</w:t>
            </w:r>
          </w:p>
          <w:p w14:paraId="4EB8EE52" w14:textId="77777777" w:rsidR="00475291" w:rsidRDefault="00475291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(Mission beurteilen mit Beurteilungsraster)</w:t>
            </w:r>
          </w:p>
        </w:tc>
        <w:tc>
          <w:tcPr>
            <w:tcW w:w="992" w:type="dxa"/>
          </w:tcPr>
          <w:p w14:paraId="279BA000" w14:textId="77777777" w:rsidR="00262555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1855DC2C" w14:textId="77777777" w:rsidR="00262555" w:rsidRDefault="00262555" w:rsidP="007138C0">
            <w:pPr>
              <w:pStyle w:val="KeinLeerraum"/>
              <w:rPr>
                <w:lang w:eastAsia="de-DE"/>
              </w:rPr>
            </w:pPr>
          </w:p>
          <w:p w14:paraId="30EC31FE" w14:textId="77777777" w:rsidR="00475291" w:rsidRDefault="00475291" w:rsidP="007138C0">
            <w:pPr>
              <w:pStyle w:val="KeinLeerraum"/>
              <w:rPr>
                <w:lang w:eastAsia="de-DE"/>
              </w:rPr>
            </w:pPr>
          </w:p>
          <w:p w14:paraId="7046A4FA" w14:textId="77777777" w:rsidR="00475291" w:rsidRPr="00DE268E" w:rsidRDefault="0047529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</w:t>
            </w:r>
            <w:r w:rsidR="00B34A41">
              <w:rPr>
                <w:lang w:eastAsia="de-DE"/>
              </w:rPr>
              <w:t xml:space="preserve"> 3</w:t>
            </w:r>
            <w:r>
              <w:rPr>
                <w:lang w:eastAsia="de-DE"/>
              </w:rPr>
              <w:t>)</w:t>
            </w:r>
          </w:p>
        </w:tc>
        <w:tc>
          <w:tcPr>
            <w:tcW w:w="845" w:type="dxa"/>
          </w:tcPr>
          <w:p w14:paraId="61340481" w14:textId="77777777" w:rsidR="00262555" w:rsidRDefault="0047529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B34A41" w:rsidRPr="00DE268E" w14:paraId="25CF760B" w14:textId="77777777" w:rsidTr="007138C0">
        <w:tc>
          <w:tcPr>
            <w:tcW w:w="4815" w:type="dxa"/>
          </w:tcPr>
          <w:p w14:paraId="7160A618" w14:textId="19C700B7" w:rsidR="00B34A41" w:rsidRPr="00262555" w:rsidRDefault="00B34A41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Wenn zu wenig Platz vorhanden ist oder die Situation zu unübersichtlich ist für die Beurteilung, kann ein Teil der Klasse parallel zum </w:t>
            </w:r>
            <w:proofErr w:type="spellStart"/>
            <w:r>
              <w:rPr>
                <w:lang w:eastAsia="de-DE"/>
              </w:rPr>
              <w:t>Versteckenspielen</w:t>
            </w:r>
            <w:proofErr w:type="spellEnd"/>
            <w:r>
              <w:rPr>
                <w:lang w:eastAsia="de-DE"/>
              </w:rPr>
              <w:t xml:space="preserve"> am </w:t>
            </w:r>
            <w:proofErr w:type="spellStart"/>
            <w:r>
              <w:rPr>
                <w:lang w:eastAsia="de-DE"/>
              </w:rPr>
              <w:t>Entraînement</w:t>
            </w:r>
            <w:proofErr w:type="spellEnd"/>
            <w:r>
              <w:rPr>
                <w:lang w:eastAsia="de-DE"/>
              </w:rPr>
              <w:t xml:space="preserve"> S. 4 arbeiten.</w:t>
            </w:r>
          </w:p>
        </w:tc>
        <w:tc>
          <w:tcPr>
            <w:tcW w:w="992" w:type="dxa"/>
          </w:tcPr>
          <w:p w14:paraId="23D0E114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F578792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  <w:p w14:paraId="7BF8B491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  <w:p w14:paraId="0F34184A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  <w:p w14:paraId="5C947ADD" w14:textId="77777777" w:rsidR="00B34A41" w:rsidRDefault="00B34A41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Entraînement</w:t>
            </w:r>
            <w:proofErr w:type="spellEnd"/>
            <w:r>
              <w:rPr>
                <w:lang w:eastAsia="de-DE"/>
              </w:rPr>
              <w:t xml:space="preserve"> S. 4</w:t>
            </w:r>
          </w:p>
        </w:tc>
        <w:tc>
          <w:tcPr>
            <w:tcW w:w="845" w:type="dxa"/>
          </w:tcPr>
          <w:p w14:paraId="473A6207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</w:tc>
      </w:tr>
      <w:tr w:rsidR="00E05068" w14:paraId="5E3F7662" w14:textId="77777777" w:rsidTr="007138C0">
        <w:tc>
          <w:tcPr>
            <w:tcW w:w="4815" w:type="dxa"/>
          </w:tcPr>
          <w:p w14:paraId="22F0531F" w14:textId="3A2BB36D" w:rsidR="00E05068" w:rsidRDefault="00C5622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*Hinweise und </w:t>
            </w:r>
            <w:r w:rsidRPr="00F25960">
              <w:rPr>
                <w:lang w:eastAsia="de-DE"/>
              </w:rPr>
              <w:t xml:space="preserve">Differenzierungsmöglichkeiten </w:t>
            </w:r>
            <w:r w:rsidR="008D27AD">
              <w:rPr>
                <w:lang w:eastAsia="de-DE"/>
              </w:rPr>
              <w:t xml:space="preserve">zu den Aufgaben </w:t>
            </w:r>
            <w:r w:rsidRPr="00F25960">
              <w:rPr>
                <w:lang w:eastAsia="de-DE"/>
              </w:rPr>
              <w:t xml:space="preserve">siehe Livre </w:t>
            </w:r>
            <w:proofErr w:type="spellStart"/>
            <w:r w:rsidRPr="00F25960">
              <w:rPr>
                <w:lang w:eastAsia="de-DE"/>
              </w:rPr>
              <w:t>d’accompagneme</w:t>
            </w:r>
            <w:r w:rsidR="00F837D3">
              <w:rPr>
                <w:lang w:eastAsia="de-DE"/>
              </w:rPr>
              <w:t>n</w:t>
            </w:r>
            <w:r w:rsidRPr="00F25960">
              <w:rPr>
                <w:lang w:eastAsia="de-DE"/>
              </w:rPr>
              <w:t>t</w:t>
            </w:r>
            <w:proofErr w:type="spellEnd"/>
            <w:r w:rsidRPr="00F25960">
              <w:rPr>
                <w:lang w:eastAsia="de-DE"/>
              </w:rPr>
              <w:t xml:space="preserve"> </w:t>
            </w:r>
            <w:r w:rsidR="00941210">
              <w:rPr>
                <w:lang w:eastAsia="de-DE"/>
              </w:rPr>
              <w:t>S.</w:t>
            </w:r>
            <w:r w:rsidR="0072389E">
              <w:rPr>
                <w:lang w:eastAsia="de-DE"/>
              </w:rPr>
              <w:t xml:space="preserve"> </w:t>
            </w:r>
            <w:r w:rsidRPr="00F25960">
              <w:rPr>
                <w:lang w:eastAsia="de-DE"/>
              </w:rPr>
              <w:t>4</w:t>
            </w:r>
            <w:r w:rsidR="00DE268E">
              <w:rPr>
                <w:lang w:eastAsia="de-DE"/>
              </w:rPr>
              <w:t>2/43</w:t>
            </w:r>
          </w:p>
        </w:tc>
        <w:tc>
          <w:tcPr>
            <w:tcW w:w="992" w:type="dxa"/>
          </w:tcPr>
          <w:p w14:paraId="78B19EE8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12A1188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5EF73EF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43AD7048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6FB95C7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D00B2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34B080CF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17 (6. Woche, 2. Lektion)</w:t>
      </w:r>
    </w:p>
    <w:p w14:paraId="724A5E5C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4813F4E" w14:textId="77777777" w:rsidTr="007138C0">
        <w:tc>
          <w:tcPr>
            <w:tcW w:w="4815" w:type="dxa"/>
          </w:tcPr>
          <w:p w14:paraId="2A12F57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45FD4C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5B72F4D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427C36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465A4C9E" w14:textId="77777777" w:rsidTr="007138C0">
        <w:tc>
          <w:tcPr>
            <w:tcW w:w="4815" w:type="dxa"/>
          </w:tcPr>
          <w:p w14:paraId="4D668633" w14:textId="77777777" w:rsidR="00E05068" w:rsidRPr="00B34A41" w:rsidRDefault="00B34A41" w:rsidP="007138C0">
            <w:pPr>
              <w:pStyle w:val="KeinLeerraum"/>
              <w:rPr>
                <w:b/>
                <w:bCs/>
                <w:lang w:eastAsia="de-DE"/>
              </w:rPr>
            </w:pPr>
            <w:r w:rsidRPr="00B34A41">
              <w:rPr>
                <w:b/>
                <w:bCs/>
                <w:lang w:eastAsia="de-DE"/>
              </w:rPr>
              <w:t>Einstieg</w:t>
            </w:r>
          </w:p>
          <w:p w14:paraId="6F4BA5AF" w14:textId="20D2FF1B" w:rsidR="0072389E" w:rsidRDefault="00B34A4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Repetition des Wortschatzes aus der Mission mit dem </w:t>
            </w:r>
            <w:r w:rsidRPr="0072389E">
              <w:rPr>
                <w:b/>
                <w:bCs/>
                <w:lang w:eastAsia="de-DE"/>
              </w:rPr>
              <w:t xml:space="preserve">Spiel «Le </w:t>
            </w:r>
            <w:proofErr w:type="spellStart"/>
            <w:r w:rsidRPr="0072389E">
              <w:rPr>
                <w:b/>
                <w:bCs/>
                <w:lang w:eastAsia="de-DE"/>
              </w:rPr>
              <w:t>foot</w:t>
            </w:r>
            <w:proofErr w:type="spellEnd"/>
            <w:r w:rsidRPr="0072389E">
              <w:rPr>
                <w:b/>
                <w:bCs/>
                <w:lang w:eastAsia="de-DE"/>
              </w:rPr>
              <w:t>»</w:t>
            </w:r>
            <w:r w:rsidR="0079537F">
              <w:rPr>
                <w:b/>
                <w:bCs/>
                <w:lang w:eastAsia="de-DE"/>
              </w:rPr>
              <w:t>*</w:t>
            </w:r>
            <w:r w:rsidR="0072389E">
              <w:rPr>
                <w:b/>
                <w:bCs/>
                <w:lang w:eastAsia="de-DE"/>
              </w:rPr>
              <w:t xml:space="preserve"> </w:t>
            </w:r>
            <w:r w:rsidR="0072389E" w:rsidRPr="0072389E">
              <w:rPr>
                <w:lang w:eastAsia="de-DE"/>
              </w:rPr>
              <w:t>(Wandtafel-Fussball)</w:t>
            </w:r>
          </w:p>
        </w:tc>
        <w:tc>
          <w:tcPr>
            <w:tcW w:w="992" w:type="dxa"/>
          </w:tcPr>
          <w:p w14:paraId="44202947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20DC68A1" w14:textId="77777777" w:rsidR="00941210" w:rsidRDefault="0094121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2A6A82D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0E8EAF53" w14:textId="77777777" w:rsidR="00941210" w:rsidRDefault="007238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WT, Magnet</w:t>
            </w:r>
          </w:p>
          <w:p w14:paraId="0773507B" w14:textId="101F6E31" w:rsidR="00941210" w:rsidRDefault="00941210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DE3257E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3E22566C" w14:textId="77777777" w:rsidR="00941210" w:rsidRDefault="0094121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261F06" w:rsidRPr="00261F06" w14:paraId="7538675C" w14:textId="77777777" w:rsidTr="007138C0">
        <w:tc>
          <w:tcPr>
            <w:tcW w:w="4815" w:type="dxa"/>
          </w:tcPr>
          <w:p w14:paraId="113A2C02" w14:textId="604C3CAF" w:rsidR="00B34A41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 w:rsidRPr="00261F06">
              <w:rPr>
                <w:b/>
                <w:bCs/>
                <w:color w:val="000000" w:themeColor="text1"/>
                <w:lang w:eastAsia="de-DE"/>
              </w:rPr>
              <w:t>Entraînement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S. 4 selb</w:t>
            </w:r>
            <w:r w:rsidR="003C4606" w:rsidRPr="00261F06">
              <w:rPr>
                <w:color w:val="000000" w:themeColor="text1"/>
                <w:lang w:eastAsia="de-DE"/>
              </w:rPr>
              <w:t>st</w:t>
            </w:r>
            <w:r w:rsidRPr="00261F06">
              <w:rPr>
                <w:color w:val="000000" w:themeColor="text1"/>
                <w:lang w:eastAsia="de-DE"/>
              </w:rPr>
              <w:t>ständig lösen</w:t>
            </w:r>
          </w:p>
          <w:p w14:paraId="7FB6FDB3" w14:textId="5A126B34" w:rsidR="00941210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Audio</w:t>
            </w:r>
            <w:r w:rsidR="00F118F4" w:rsidRPr="00261F06">
              <w:rPr>
                <w:color w:val="000000" w:themeColor="text1"/>
                <w:lang w:eastAsia="de-DE"/>
              </w:rPr>
              <w:t>-T</w:t>
            </w:r>
            <w:r w:rsidRPr="00261F06">
              <w:rPr>
                <w:color w:val="000000" w:themeColor="text1"/>
                <w:lang w:eastAsia="de-DE"/>
              </w:rPr>
              <w:t>racks entweder in der Klasse hören oder selb</w:t>
            </w:r>
            <w:r w:rsidR="003C4606" w:rsidRPr="00261F06">
              <w:rPr>
                <w:color w:val="000000" w:themeColor="text1"/>
                <w:lang w:eastAsia="de-DE"/>
              </w:rPr>
              <w:t>st</w:t>
            </w:r>
            <w:r w:rsidRPr="00261F06">
              <w:rPr>
                <w:color w:val="000000" w:themeColor="text1"/>
                <w:lang w:eastAsia="de-DE"/>
              </w:rPr>
              <w:t>ständig mit Tablets</w:t>
            </w:r>
            <w:r w:rsidR="00BD25F5" w:rsidRPr="00261F06">
              <w:rPr>
                <w:color w:val="000000" w:themeColor="text1"/>
                <w:lang w:eastAsia="de-DE"/>
              </w:rPr>
              <w:t xml:space="preserve"> oder Laptops</w:t>
            </w:r>
          </w:p>
        </w:tc>
        <w:tc>
          <w:tcPr>
            <w:tcW w:w="992" w:type="dxa"/>
          </w:tcPr>
          <w:p w14:paraId="2A2FA5FA" w14:textId="77777777" w:rsidR="00B34A41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2410" w:type="dxa"/>
          </w:tcPr>
          <w:p w14:paraId="00FF3BAB" w14:textId="77777777" w:rsidR="00B34A41" w:rsidRPr="00261F06" w:rsidRDefault="00B34A41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Entraînement S. 4</w:t>
            </w:r>
          </w:p>
          <w:p w14:paraId="5AA0CC69" w14:textId="77777777" w:rsidR="00941210" w:rsidRPr="00261F06" w:rsidRDefault="00941210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Audio</w:t>
            </w:r>
            <w:r w:rsidR="00F118F4" w:rsidRPr="00261F06">
              <w:rPr>
                <w:color w:val="000000" w:themeColor="text1"/>
                <w:lang w:val="fr-CH" w:eastAsia="de-DE"/>
              </w:rPr>
              <w:t>-</w:t>
            </w:r>
            <w:proofErr w:type="spellStart"/>
            <w:r w:rsidR="00F118F4" w:rsidRPr="00261F06">
              <w:rPr>
                <w:color w:val="000000" w:themeColor="text1"/>
                <w:lang w:val="fr-CH" w:eastAsia="de-DE"/>
              </w:rPr>
              <w:t>T</w:t>
            </w:r>
            <w:r w:rsidRPr="00261F06">
              <w:rPr>
                <w:color w:val="000000" w:themeColor="text1"/>
                <w:lang w:val="fr-CH" w:eastAsia="de-DE"/>
              </w:rPr>
              <w:t>racks</w:t>
            </w:r>
            <w:proofErr w:type="spellEnd"/>
            <w:r w:rsidRPr="00261F06">
              <w:rPr>
                <w:color w:val="000000" w:themeColor="text1"/>
                <w:lang w:val="fr-CH" w:eastAsia="de-DE"/>
              </w:rPr>
              <w:t xml:space="preserve"> 1</w:t>
            </w:r>
            <w:r w:rsidR="00F118F4" w:rsidRPr="00261F06">
              <w:rPr>
                <w:color w:val="000000" w:themeColor="text1"/>
                <w:lang w:val="fr-CH" w:eastAsia="de-DE"/>
              </w:rPr>
              <w:t>/</w:t>
            </w:r>
            <w:r w:rsidRPr="00261F06">
              <w:rPr>
                <w:color w:val="000000" w:themeColor="text1"/>
                <w:lang w:val="fr-CH" w:eastAsia="de-DE"/>
              </w:rPr>
              <w:t>2</w:t>
            </w:r>
          </w:p>
          <w:p w14:paraId="65CEC850" w14:textId="31973813" w:rsidR="00941210" w:rsidRPr="00261F06" w:rsidRDefault="00941210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(</w:t>
            </w:r>
            <w:proofErr w:type="spellStart"/>
            <w:r w:rsidRPr="00261F06">
              <w:rPr>
                <w:color w:val="000000" w:themeColor="text1"/>
                <w:lang w:val="fr-CH" w:eastAsia="de-DE"/>
              </w:rPr>
              <w:t>Tablets</w:t>
            </w:r>
            <w:proofErr w:type="spellEnd"/>
            <w:r w:rsidR="00BD25F5" w:rsidRPr="00261F06">
              <w:rPr>
                <w:color w:val="000000" w:themeColor="text1"/>
                <w:lang w:val="fr-CH" w:eastAsia="de-DE"/>
              </w:rPr>
              <w:t xml:space="preserve"> </w:t>
            </w:r>
            <w:proofErr w:type="spellStart"/>
            <w:r w:rsidR="00BD25F5" w:rsidRPr="00261F06">
              <w:rPr>
                <w:color w:val="000000" w:themeColor="text1"/>
                <w:lang w:val="fr-CH" w:eastAsia="de-DE"/>
              </w:rPr>
              <w:t>oder</w:t>
            </w:r>
            <w:proofErr w:type="spellEnd"/>
            <w:r w:rsidR="00BD25F5" w:rsidRPr="00261F06">
              <w:rPr>
                <w:color w:val="000000" w:themeColor="text1"/>
                <w:lang w:val="fr-CH" w:eastAsia="de-DE"/>
              </w:rPr>
              <w:t xml:space="preserve"> Laptops</w:t>
            </w:r>
            <w:r w:rsidRPr="00261F06">
              <w:rPr>
                <w:color w:val="000000" w:themeColor="text1"/>
                <w:lang w:val="fr-CH" w:eastAsia="de-DE"/>
              </w:rPr>
              <w:t>)</w:t>
            </w:r>
          </w:p>
        </w:tc>
        <w:tc>
          <w:tcPr>
            <w:tcW w:w="845" w:type="dxa"/>
          </w:tcPr>
          <w:p w14:paraId="48E78725" w14:textId="77777777" w:rsidR="00B34A41" w:rsidRPr="00261F06" w:rsidRDefault="008E2CAC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15’</w:t>
            </w:r>
          </w:p>
        </w:tc>
      </w:tr>
      <w:tr w:rsidR="00261F06" w:rsidRPr="00261F06" w14:paraId="78ED1CC6" w14:textId="77777777" w:rsidTr="007138C0">
        <w:tc>
          <w:tcPr>
            <w:tcW w:w="4815" w:type="dxa"/>
          </w:tcPr>
          <w:p w14:paraId="0FE23B39" w14:textId="6A1A734E" w:rsidR="00E05068" w:rsidRPr="00261F06" w:rsidRDefault="00941210" w:rsidP="00F118F4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b/>
                <w:bCs/>
                <w:color w:val="000000" w:themeColor="text1"/>
                <w:lang w:eastAsia="de-DE"/>
              </w:rPr>
              <w:t>Formative Lernkontrollen</w:t>
            </w:r>
            <w:r w:rsidRPr="00261F06">
              <w:rPr>
                <w:color w:val="000000" w:themeColor="text1"/>
                <w:lang w:eastAsia="de-DE"/>
              </w:rPr>
              <w:t xml:space="preserve"> 5 </w:t>
            </w:r>
            <w:r w:rsidR="00F118F4" w:rsidRPr="00261F06">
              <w:rPr>
                <w:color w:val="000000" w:themeColor="text1"/>
                <w:lang w:eastAsia="de-DE"/>
              </w:rPr>
              <w:t>und</w:t>
            </w:r>
            <w:r w:rsidRPr="00261F06">
              <w:rPr>
                <w:color w:val="000000" w:themeColor="text1"/>
                <w:lang w:eastAsia="de-DE"/>
              </w:rPr>
              <w:t xml:space="preserve"> 7 zu den Zahlen lösen, von starken </w:t>
            </w:r>
            <w:proofErr w:type="spellStart"/>
            <w:r w:rsidRPr="00261F06">
              <w:rPr>
                <w:color w:val="000000" w:themeColor="text1"/>
                <w:lang w:eastAsia="de-DE"/>
              </w:rPr>
              <w:t>SuS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können diese ev</w:t>
            </w:r>
            <w:r w:rsidR="003C4606" w:rsidRPr="00261F06">
              <w:rPr>
                <w:color w:val="000000" w:themeColor="text1"/>
                <w:lang w:eastAsia="de-DE"/>
              </w:rPr>
              <w:t>tl</w:t>
            </w:r>
            <w:r w:rsidRPr="00261F06">
              <w:rPr>
                <w:color w:val="000000" w:themeColor="text1"/>
                <w:lang w:eastAsia="de-DE"/>
              </w:rPr>
              <w:t>. weggelassen werden, und sie gehen direkt zur Zusatzaufgabe</w:t>
            </w:r>
          </w:p>
        </w:tc>
        <w:tc>
          <w:tcPr>
            <w:tcW w:w="992" w:type="dxa"/>
          </w:tcPr>
          <w:p w14:paraId="7506A47D" w14:textId="77777777" w:rsidR="00E05068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</w:t>
            </w:r>
            <w:r w:rsidR="005E4C26" w:rsidRPr="00261F06">
              <w:rPr>
                <w:color w:val="000000" w:themeColor="text1"/>
                <w:lang w:eastAsia="de-DE"/>
              </w:rPr>
              <w:t>A und</w:t>
            </w:r>
            <w:r w:rsidRPr="00261F06">
              <w:rPr>
                <w:color w:val="000000" w:themeColor="text1"/>
                <w:lang w:eastAsia="de-DE"/>
              </w:rPr>
              <w:t xml:space="preserve"> PA</w:t>
            </w:r>
          </w:p>
        </w:tc>
        <w:tc>
          <w:tcPr>
            <w:tcW w:w="2410" w:type="dxa"/>
          </w:tcPr>
          <w:p w14:paraId="1AE144C0" w14:textId="77777777" w:rsidR="00941210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 xml:space="preserve">Entraînement S. </w:t>
            </w:r>
            <w:r w:rsidR="008E2CAC" w:rsidRPr="00261F06">
              <w:rPr>
                <w:color w:val="000000" w:themeColor="text1"/>
                <w:lang w:val="fr-CH" w:eastAsia="de-DE"/>
              </w:rPr>
              <w:t>8/9</w:t>
            </w:r>
          </w:p>
          <w:p w14:paraId="4F173E9C" w14:textId="77777777" w:rsidR="00941210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Audio</w:t>
            </w:r>
            <w:r w:rsidR="00F118F4" w:rsidRPr="00261F06">
              <w:rPr>
                <w:color w:val="000000" w:themeColor="text1"/>
                <w:lang w:val="fr-CH" w:eastAsia="de-DE"/>
              </w:rPr>
              <w:t>-</w:t>
            </w:r>
            <w:proofErr w:type="spellStart"/>
            <w:r w:rsidR="00F118F4" w:rsidRPr="00261F06">
              <w:rPr>
                <w:color w:val="000000" w:themeColor="text1"/>
                <w:lang w:val="fr-CH" w:eastAsia="de-DE"/>
              </w:rPr>
              <w:t>T</w:t>
            </w:r>
            <w:r w:rsidRPr="00261F06">
              <w:rPr>
                <w:color w:val="000000" w:themeColor="text1"/>
                <w:lang w:val="fr-CH" w:eastAsia="de-DE"/>
              </w:rPr>
              <w:t>rack</w:t>
            </w:r>
            <w:proofErr w:type="spellEnd"/>
            <w:r w:rsidR="008E2CAC" w:rsidRPr="00261F06">
              <w:rPr>
                <w:color w:val="000000" w:themeColor="text1"/>
                <w:lang w:val="fr-CH" w:eastAsia="de-DE"/>
              </w:rPr>
              <w:t xml:space="preserve"> 3</w:t>
            </w:r>
          </w:p>
          <w:p w14:paraId="49C9BDBD" w14:textId="77777777" w:rsidR="00E05068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(</w:t>
            </w:r>
            <w:proofErr w:type="spellStart"/>
            <w:r w:rsidRPr="00261F06">
              <w:rPr>
                <w:color w:val="000000" w:themeColor="text1"/>
                <w:lang w:val="fr-CH" w:eastAsia="de-DE"/>
              </w:rPr>
              <w:t>Tablets</w:t>
            </w:r>
            <w:proofErr w:type="spellEnd"/>
            <w:r w:rsidRPr="00261F06">
              <w:rPr>
                <w:color w:val="000000" w:themeColor="text1"/>
                <w:lang w:val="fr-CH" w:eastAsia="de-DE"/>
              </w:rPr>
              <w:t>)</w:t>
            </w:r>
          </w:p>
        </w:tc>
        <w:tc>
          <w:tcPr>
            <w:tcW w:w="845" w:type="dxa"/>
          </w:tcPr>
          <w:p w14:paraId="5B80D80C" w14:textId="77777777" w:rsidR="00E05068" w:rsidRPr="00261F06" w:rsidRDefault="008E2CAC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15’</w:t>
            </w:r>
          </w:p>
        </w:tc>
      </w:tr>
      <w:tr w:rsidR="00261F06" w:rsidRPr="00261F06" w14:paraId="5C1CDF88" w14:textId="77777777" w:rsidTr="007138C0">
        <w:tc>
          <w:tcPr>
            <w:tcW w:w="4815" w:type="dxa"/>
          </w:tcPr>
          <w:p w14:paraId="3B75BEA8" w14:textId="77777777" w:rsidR="00CB353D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Zusatzaufgabe:</w:t>
            </w:r>
            <w:r w:rsidR="00CB353D" w:rsidRPr="00261F06">
              <w:rPr>
                <w:color w:val="000000" w:themeColor="text1"/>
                <w:lang w:eastAsia="de-DE"/>
              </w:rPr>
              <w:t xml:space="preserve"> </w:t>
            </w:r>
            <w:proofErr w:type="spellStart"/>
            <w:r w:rsidR="00CB353D" w:rsidRPr="00261F06">
              <w:rPr>
                <w:color w:val="000000" w:themeColor="text1"/>
                <w:lang w:eastAsia="de-DE"/>
              </w:rPr>
              <w:t>Projets</w:t>
            </w:r>
            <w:proofErr w:type="spellEnd"/>
            <w:r w:rsidR="00CB353D" w:rsidRPr="00261F06">
              <w:rPr>
                <w:color w:val="000000" w:themeColor="text1"/>
                <w:lang w:eastAsia="de-DE"/>
              </w:rPr>
              <w:t xml:space="preserve"> </w:t>
            </w:r>
            <w:proofErr w:type="spellStart"/>
            <w:r w:rsidR="00CB353D" w:rsidRPr="00261F06">
              <w:rPr>
                <w:color w:val="000000" w:themeColor="text1"/>
                <w:lang w:eastAsia="de-DE"/>
              </w:rPr>
              <w:t>individuels</w:t>
            </w:r>
            <w:proofErr w:type="spellEnd"/>
          </w:p>
        </w:tc>
        <w:tc>
          <w:tcPr>
            <w:tcW w:w="992" w:type="dxa"/>
          </w:tcPr>
          <w:p w14:paraId="2F200E12" w14:textId="77777777" w:rsidR="00CB353D" w:rsidRPr="00261F06" w:rsidRDefault="007B504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2410" w:type="dxa"/>
          </w:tcPr>
          <w:p w14:paraId="7BC8969C" w14:textId="77777777" w:rsidR="00376E9A" w:rsidRPr="00261F06" w:rsidRDefault="00376E9A" w:rsidP="00376E9A">
            <w:pPr>
              <w:pStyle w:val="KeinLeerraum"/>
              <w:rPr>
                <w:color w:val="000000" w:themeColor="text1"/>
                <w:lang w:eastAsia="de-DE"/>
              </w:rPr>
            </w:pPr>
            <w:proofErr w:type="spellStart"/>
            <w:r w:rsidRPr="00261F06">
              <w:rPr>
                <w:color w:val="000000" w:themeColor="text1"/>
                <w:lang w:eastAsia="de-DE"/>
              </w:rPr>
              <w:t>Entraînement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S. 28</w:t>
            </w:r>
          </w:p>
          <w:p w14:paraId="5946E937" w14:textId="77777777" w:rsidR="00CB353D" w:rsidRPr="00261F06" w:rsidRDefault="00376E9A" w:rsidP="00376E9A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106DB747" w14:textId="77777777" w:rsidR="00CB353D" w:rsidRPr="00261F06" w:rsidRDefault="00CB353D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261F06" w:rsidRPr="00261F06" w14:paraId="62874774" w14:textId="77777777" w:rsidTr="007138C0">
        <w:tc>
          <w:tcPr>
            <w:tcW w:w="4815" w:type="dxa"/>
          </w:tcPr>
          <w:p w14:paraId="1E9880AC" w14:textId="45B85E98" w:rsidR="00160279" w:rsidRPr="00261F06" w:rsidRDefault="00327561" w:rsidP="00160279">
            <w:pPr>
              <w:pStyle w:val="KeinLeerraum"/>
              <w:rPr>
                <w:b/>
                <w:color w:val="000000" w:themeColor="text1"/>
                <w:lang w:eastAsia="de-DE"/>
              </w:rPr>
            </w:pPr>
            <w:r w:rsidRPr="00261F06">
              <w:rPr>
                <w:b/>
                <w:color w:val="000000" w:themeColor="text1"/>
                <w:lang w:eastAsia="de-DE"/>
              </w:rPr>
              <w:t>Mission</w:t>
            </w:r>
            <w:r w:rsidR="00160279" w:rsidRPr="00261F06">
              <w:rPr>
                <w:b/>
                <w:color w:val="000000" w:themeColor="text1"/>
                <w:lang w:eastAsia="de-DE"/>
              </w:rPr>
              <w:t>*</w:t>
            </w:r>
            <w:r w:rsidR="0079537F">
              <w:rPr>
                <w:b/>
                <w:color w:val="000000" w:themeColor="text1"/>
                <w:lang w:eastAsia="de-DE"/>
              </w:rPr>
              <w:t>*</w:t>
            </w:r>
          </w:p>
          <w:p w14:paraId="5AB83BD9" w14:textId="4A364240" w:rsidR="00717EB9" w:rsidRPr="00261F06" w:rsidRDefault="00717EB9" w:rsidP="00160279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 xml:space="preserve">Parallel zur Einzelarbeit kann in Gruppen das </w:t>
            </w:r>
            <w:proofErr w:type="spellStart"/>
            <w:r w:rsidRPr="00261F06">
              <w:rPr>
                <w:color w:val="000000" w:themeColor="text1"/>
                <w:lang w:eastAsia="de-DE"/>
              </w:rPr>
              <w:t>Versteckenspielen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der Mission gemacht und beurteilt werden</w:t>
            </w:r>
            <w:r w:rsidR="003C4606" w:rsidRPr="00261F06">
              <w:rPr>
                <w:color w:val="000000" w:themeColor="text1"/>
                <w:lang w:eastAsia="de-DE"/>
              </w:rPr>
              <w:t>.</w:t>
            </w:r>
            <w:r w:rsidRPr="00261F06">
              <w:rPr>
                <w:color w:val="000000" w:themeColor="text1"/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14:paraId="68DCCCB2" w14:textId="77777777" w:rsidR="00717EB9" w:rsidRPr="00261F06" w:rsidRDefault="0072389E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GA</w:t>
            </w:r>
          </w:p>
        </w:tc>
        <w:tc>
          <w:tcPr>
            <w:tcW w:w="2410" w:type="dxa"/>
          </w:tcPr>
          <w:p w14:paraId="79A5B2D6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4CAA457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4D0F8D53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(Kopiervorlage 3)</w:t>
            </w:r>
          </w:p>
        </w:tc>
        <w:tc>
          <w:tcPr>
            <w:tcW w:w="845" w:type="dxa"/>
          </w:tcPr>
          <w:p w14:paraId="68AD7C52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79537F" w:rsidRPr="00261F06" w14:paraId="35D4EE42" w14:textId="77777777" w:rsidTr="007138C0">
        <w:tc>
          <w:tcPr>
            <w:tcW w:w="4815" w:type="dxa"/>
          </w:tcPr>
          <w:p w14:paraId="6A891F53" w14:textId="2839DF02" w:rsidR="0079537F" w:rsidRPr="00261F06" w:rsidRDefault="0079537F" w:rsidP="00160279">
            <w:pPr>
              <w:pStyle w:val="KeinLeerraum"/>
              <w:rPr>
                <w:b/>
                <w:color w:val="000000" w:themeColor="text1"/>
                <w:lang w:eastAsia="de-DE"/>
              </w:rPr>
            </w:pPr>
            <w:r>
              <w:rPr>
                <w:b/>
                <w:color w:val="000000" w:themeColor="text1"/>
                <w:lang w:eastAsia="de-DE"/>
              </w:rPr>
              <w:t>*</w:t>
            </w:r>
            <w:r>
              <w:rPr>
                <w:lang w:eastAsia="de-DE"/>
              </w:rPr>
              <w:t xml:space="preserve"> Spielanleitung siehe </w:t>
            </w:r>
            <w:r w:rsidRPr="00F25960">
              <w:rPr>
                <w:lang w:eastAsia="de-DE"/>
              </w:rPr>
              <w:t xml:space="preserve">Livre </w:t>
            </w:r>
            <w:proofErr w:type="spellStart"/>
            <w:r w:rsidRPr="00F25960">
              <w:rPr>
                <w:lang w:eastAsia="de-DE"/>
              </w:rPr>
              <w:t>d’accompagneme</w:t>
            </w:r>
            <w:r>
              <w:rPr>
                <w:lang w:eastAsia="de-DE"/>
              </w:rPr>
              <w:t>n</w:t>
            </w:r>
            <w:r w:rsidRPr="00F25960">
              <w:rPr>
                <w:lang w:eastAsia="de-DE"/>
              </w:rPr>
              <w:t>t</w:t>
            </w:r>
            <w:proofErr w:type="spellEnd"/>
            <w:r w:rsidRPr="00F25960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S. 22</w:t>
            </w:r>
          </w:p>
        </w:tc>
        <w:tc>
          <w:tcPr>
            <w:tcW w:w="992" w:type="dxa"/>
          </w:tcPr>
          <w:p w14:paraId="2983A545" w14:textId="77777777" w:rsidR="0079537F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2410" w:type="dxa"/>
          </w:tcPr>
          <w:p w14:paraId="3A68140B" w14:textId="77777777" w:rsidR="0079537F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845" w:type="dxa"/>
          </w:tcPr>
          <w:p w14:paraId="45D5CAE1" w14:textId="77777777" w:rsidR="0079537F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261F06" w:rsidRPr="00261F06" w14:paraId="704E7CD6" w14:textId="77777777" w:rsidTr="007138C0">
        <w:tc>
          <w:tcPr>
            <w:tcW w:w="4815" w:type="dxa"/>
          </w:tcPr>
          <w:p w14:paraId="7F1B7922" w14:textId="56001B0E" w:rsidR="00160279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*</w:t>
            </w:r>
            <w:r w:rsidR="00160279" w:rsidRPr="00261F06">
              <w:rPr>
                <w:color w:val="000000" w:themeColor="text1"/>
                <w:lang w:eastAsia="de-DE"/>
              </w:rPr>
              <w:t>*Hinweise und Differenzierungs</w:t>
            </w:r>
            <w:r>
              <w:rPr>
                <w:color w:val="000000" w:themeColor="text1"/>
                <w:lang w:eastAsia="de-DE"/>
              </w:rPr>
              <w:t>-</w:t>
            </w:r>
            <w:r w:rsidR="00160279" w:rsidRPr="00261F06">
              <w:rPr>
                <w:color w:val="000000" w:themeColor="text1"/>
                <w:lang w:eastAsia="de-DE"/>
              </w:rPr>
              <w:t xml:space="preserve">möglichkeiten </w:t>
            </w:r>
            <w:r w:rsidR="008D27AD">
              <w:rPr>
                <w:color w:val="000000" w:themeColor="text1"/>
                <w:lang w:eastAsia="de-DE"/>
              </w:rPr>
              <w:t xml:space="preserve">zu den Aufgaben </w:t>
            </w:r>
            <w:r w:rsidR="00160279" w:rsidRPr="00261F06">
              <w:rPr>
                <w:color w:val="000000" w:themeColor="text1"/>
                <w:lang w:eastAsia="de-DE"/>
              </w:rPr>
              <w:t xml:space="preserve">siehe Livre </w:t>
            </w:r>
            <w:proofErr w:type="spellStart"/>
            <w:r w:rsidR="00160279" w:rsidRPr="00261F06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="00160279" w:rsidRPr="00261F06">
              <w:rPr>
                <w:color w:val="000000" w:themeColor="text1"/>
                <w:lang w:eastAsia="de-DE"/>
              </w:rPr>
              <w:t xml:space="preserve"> S. 42/43</w:t>
            </w:r>
          </w:p>
        </w:tc>
        <w:tc>
          <w:tcPr>
            <w:tcW w:w="992" w:type="dxa"/>
          </w:tcPr>
          <w:p w14:paraId="5C02F739" w14:textId="77777777" w:rsidR="00160279" w:rsidRPr="00261F06" w:rsidRDefault="0016027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2410" w:type="dxa"/>
          </w:tcPr>
          <w:p w14:paraId="78D338DE" w14:textId="77777777" w:rsidR="00160279" w:rsidRPr="00261F06" w:rsidRDefault="0016027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845" w:type="dxa"/>
          </w:tcPr>
          <w:p w14:paraId="5A39A3D1" w14:textId="77777777" w:rsidR="00160279" w:rsidRPr="00261F06" w:rsidRDefault="0016027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</w:tbl>
    <w:p w14:paraId="7ACD1C08" w14:textId="77777777" w:rsidR="0072389E" w:rsidRDefault="0072389E" w:rsidP="00E05068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685924D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0D4A5F5B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18 (6. Woche, 3. Lektion)</w:t>
      </w:r>
    </w:p>
    <w:p w14:paraId="7938CF31" w14:textId="77777777" w:rsidR="00CB353D" w:rsidRPr="00032F97" w:rsidRDefault="00CB353D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B353D" w:rsidRPr="00EE41D5" w14:paraId="73BBE3BF" w14:textId="77777777" w:rsidTr="007138C0">
        <w:tc>
          <w:tcPr>
            <w:tcW w:w="4815" w:type="dxa"/>
          </w:tcPr>
          <w:p w14:paraId="1371804B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4536988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F04474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22FEDA0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B353D" w14:paraId="272892E9" w14:textId="77777777" w:rsidTr="007138C0">
        <w:tc>
          <w:tcPr>
            <w:tcW w:w="4815" w:type="dxa"/>
          </w:tcPr>
          <w:p w14:paraId="0A1D0150" w14:textId="77777777" w:rsidR="00CB353D" w:rsidRDefault="00717EB9" w:rsidP="00717EB9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Einstieg</w:t>
            </w:r>
          </w:p>
          <w:p w14:paraId="15C81555" w14:textId="77777777" w:rsidR="00717EB9" w:rsidRDefault="00717EB9" w:rsidP="00717EB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Rückblick auf die ersten Wochen Französischunterricht: </w:t>
            </w:r>
          </w:p>
          <w:p w14:paraId="37E72B5B" w14:textId="49ACB0D1" w:rsidR="00717EB9" w:rsidRDefault="00717EB9" w:rsidP="00717EB9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Welche Themen/Aufgaben wurden bearbeitet?</w:t>
            </w:r>
          </w:p>
          <w:p w14:paraId="3A7714DB" w14:textId="77777777" w:rsidR="00717EB9" w:rsidRPr="00717EB9" w:rsidRDefault="00717EB9" w:rsidP="00717EB9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Was habt ihr </w:t>
            </w:r>
            <w:r w:rsidR="00A04BEC">
              <w:rPr>
                <w:lang w:eastAsia="de-DE"/>
              </w:rPr>
              <w:t xml:space="preserve">schon alles </w:t>
            </w:r>
            <w:r>
              <w:rPr>
                <w:lang w:eastAsia="de-DE"/>
              </w:rPr>
              <w:t>gelernt?</w:t>
            </w:r>
          </w:p>
        </w:tc>
        <w:tc>
          <w:tcPr>
            <w:tcW w:w="992" w:type="dxa"/>
          </w:tcPr>
          <w:p w14:paraId="0567E463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7DB160BC" w14:textId="77777777" w:rsidR="00717EB9" w:rsidRDefault="00717EB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47DA876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18D90409" w14:textId="471F958A" w:rsidR="00AB2042" w:rsidRPr="00AB2042" w:rsidRDefault="00261F06" w:rsidP="007138C0">
            <w:pPr>
              <w:pStyle w:val="KeinLeerraum"/>
              <w:rPr>
                <w:color w:val="FF0000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(</w:t>
            </w:r>
            <w:r w:rsidR="00AB2042" w:rsidRPr="00261F06">
              <w:rPr>
                <w:color w:val="000000" w:themeColor="text1"/>
                <w:lang w:eastAsia="de-DE"/>
              </w:rPr>
              <w:t>WT</w:t>
            </w:r>
            <w:r w:rsidRPr="00261F06">
              <w:rPr>
                <w:color w:val="000000" w:themeColor="text1"/>
                <w:lang w:eastAsia="de-DE"/>
              </w:rPr>
              <w:t>)</w:t>
            </w:r>
          </w:p>
        </w:tc>
        <w:tc>
          <w:tcPr>
            <w:tcW w:w="845" w:type="dxa"/>
          </w:tcPr>
          <w:p w14:paraId="587C8AEF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CEADF79" w14:textId="77777777" w:rsidR="00717EB9" w:rsidRDefault="00717EB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  <w:p w14:paraId="198BE6F9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</w:tc>
      </w:tr>
      <w:tr w:rsidR="00717EB9" w14:paraId="602F923D" w14:textId="77777777" w:rsidTr="007138C0">
        <w:tc>
          <w:tcPr>
            <w:tcW w:w="4815" w:type="dxa"/>
          </w:tcPr>
          <w:p w14:paraId="5A98ADD0" w14:textId="77777777" w:rsidR="00717EB9" w:rsidRDefault="00717EB9" w:rsidP="00717EB9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  <w:r>
              <w:rPr>
                <w:b/>
                <w:bCs/>
                <w:lang w:eastAsia="de-DE"/>
              </w:rPr>
              <w:t xml:space="preserve"> einführen</w:t>
            </w:r>
          </w:p>
          <w:p w14:paraId="2E50F51B" w14:textId="5EB9BE5A" w:rsidR="00717EB9" w:rsidRPr="00717EB9" w:rsidRDefault="00717EB9" w:rsidP="00F118F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Aufbau und </w:t>
            </w:r>
            <w:r w:rsidR="0072389E">
              <w:rPr>
                <w:lang w:eastAsia="de-DE"/>
              </w:rPr>
              <w:t>Ziel</w:t>
            </w:r>
            <w:r>
              <w:rPr>
                <w:lang w:eastAsia="de-DE"/>
              </w:rPr>
              <w:t xml:space="preserve"> des Portfolios erklären</w:t>
            </w:r>
            <w:r w:rsidR="009A33D9">
              <w:rPr>
                <w:lang w:eastAsia="de-DE"/>
              </w:rPr>
              <w:t xml:space="preserve"> (mit </w:t>
            </w:r>
            <w:proofErr w:type="spellStart"/>
            <w:r w:rsidR="009A33D9">
              <w:rPr>
                <w:lang w:eastAsia="de-DE"/>
              </w:rPr>
              <w:t>Cahier</w:t>
            </w:r>
            <w:proofErr w:type="spellEnd"/>
            <w:r w:rsidR="009A33D9">
              <w:rPr>
                <w:lang w:eastAsia="de-DE"/>
              </w:rPr>
              <w:t xml:space="preserve"> </w:t>
            </w:r>
            <w:r w:rsidR="003C4606">
              <w:rPr>
                <w:lang w:eastAsia="de-DE"/>
              </w:rPr>
              <w:t>als Printausgabe</w:t>
            </w:r>
            <w:r w:rsidR="009A33D9">
              <w:rPr>
                <w:lang w:eastAsia="de-DE"/>
              </w:rPr>
              <w:t xml:space="preserve"> oder </w:t>
            </w:r>
            <w:proofErr w:type="spellStart"/>
            <w:r w:rsidR="00A53B52">
              <w:rPr>
                <w:lang w:eastAsia="de-DE"/>
              </w:rPr>
              <w:t>d</w:t>
            </w:r>
            <w:r w:rsidR="009A33D9">
              <w:rPr>
                <w:lang w:eastAsia="de-DE"/>
              </w:rPr>
              <w:t>igi</w:t>
            </w:r>
            <w:r w:rsidR="0072389E">
              <w:rPr>
                <w:lang w:eastAsia="de-DE"/>
              </w:rPr>
              <w:t>M</w:t>
            </w:r>
            <w:r w:rsidR="009A33D9">
              <w:rPr>
                <w:lang w:eastAsia="de-DE"/>
              </w:rPr>
              <w:t>edia</w:t>
            </w:r>
            <w:proofErr w:type="spellEnd"/>
            <w:r w:rsidR="009A33D9">
              <w:rPr>
                <w:lang w:eastAsia="de-DE"/>
              </w:rPr>
              <w:t xml:space="preserve"> </w:t>
            </w:r>
            <w:r w:rsidR="00F118F4">
              <w:rPr>
                <w:lang w:eastAsia="de-DE"/>
              </w:rPr>
              <w:t>und</w:t>
            </w:r>
            <w:r w:rsidR="009A33D9">
              <w:rPr>
                <w:lang w:eastAsia="de-DE"/>
              </w:rPr>
              <w:t xml:space="preserve"> </w:t>
            </w:r>
            <w:proofErr w:type="spellStart"/>
            <w:r w:rsidR="009A33D9">
              <w:rPr>
                <w:lang w:eastAsia="de-DE"/>
              </w:rPr>
              <w:t>Beamer</w:t>
            </w:r>
            <w:proofErr w:type="spellEnd"/>
            <w:r w:rsidR="009A33D9"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72D7DFE7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5EB58B9D" w14:textId="77777777" w:rsidR="003379D4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75B9F90C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7A943A97" w14:textId="77777777" w:rsidR="00717EB9" w:rsidRDefault="003379D4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21</w:t>
            </w:r>
          </w:p>
          <w:p w14:paraId="2398AF2A" w14:textId="77777777" w:rsidR="003379D4" w:rsidRDefault="003379D4" w:rsidP="00F118F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proofErr w:type="spellStart"/>
            <w:r w:rsidR="00A53B52">
              <w:rPr>
                <w:lang w:eastAsia="de-DE"/>
              </w:rPr>
              <w:t>d</w:t>
            </w:r>
            <w:r w:rsidR="009A33D9">
              <w:rPr>
                <w:lang w:eastAsia="de-DE"/>
              </w:rPr>
              <w:t>igi</w:t>
            </w:r>
            <w:r w:rsidR="0072389E">
              <w:rPr>
                <w:lang w:eastAsia="de-DE"/>
              </w:rPr>
              <w:t>M</w:t>
            </w:r>
            <w:r w:rsidR="009A33D9">
              <w:rPr>
                <w:lang w:eastAsia="de-DE"/>
              </w:rPr>
              <w:t>edia</w:t>
            </w:r>
            <w:proofErr w:type="spellEnd"/>
            <w:r w:rsidR="009A33D9">
              <w:rPr>
                <w:lang w:eastAsia="de-DE"/>
              </w:rPr>
              <w:t xml:space="preserve">: </w:t>
            </w:r>
            <w:proofErr w:type="spellStart"/>
            <w:r w:rsidR="009A33D9">
              <w:rPr>
                <w:lang w:eastAsia="de-DE"/>
              </w:rPr>
              <w:t>Cahier</w:t>
            </w:r>
            <w:proofErr w:type="spellEnd"/>
            <w:r w:rsidR="009A33D9">
              <w:rPr>
                <w:lang w:eastAsia="de-DE"/>
              </w:rPr>
              <w:t xml:space="preserve"> </w:t>
            </w:r>
            <w:r w:rsidR="00F118F4">
              <w:rPr>
                <w:lang w:eastAsia="de-DE"/>
              </w:rPr>
              <w:t>und</w:t>
            </w:r>
            <w:r w:rsidR="009A33D9"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Beamer</w:t>
            </w:r>
            <w:proofErr w:type="spellEnd"/>
            <w:r>
              <w:rPr>
                <w:lang w:eastAsia="de-DE"/>
              </w:rPr>
              <w:t>)</w:t>
            </w:r>
          </w:p>
        </w:tc>
        <w:tc>
          <w:tcPr>
            <w:tcW w:w="845" w:type="dxa"/>
          </w:tcPr>
          <w:p w14:paraId="33849EEC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01D19436" w14:textId="77777777" w:rsidR="00717EB9" w:rsidRDefault="00717EB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379D4" w14:paraId="7233ED6B" w14:textId="77777777" w:rsidTr="007138C0">
        <w:tc>
          <w:tcPr>
            <w:tcW w:w="4815" w:type="dxa"/>
          </w:tcPr>
          <w:p w14:paraId="1C0A17F7" w14:textId="77777777" w:rsidR="003379D4" w:rsidRDefault="003379D4" w:rsidP="003379D4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  <w:r>
              <w:rPr>
                <w:b/>
                <w:bCs/>
                <w:lang w:eastAsia="de-DE"/>
              </w:rPr>
              <w:t xml:space="preserve"> ausfüllen</w:t>
            </w:r>
          </w:p>
          <w:p w14:paraId="4A461521" w14:textId="16C8690D" w:rsidR="003379D4" w:rsidRPr="00377132" w:rsidRDefault="00377132" w:rsidP="003379D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und</w:t>
            </w:r>
            <w:r w:rsidRPr="00377132">
              <w:rPr>
                <w:lang w:eastAsia="de-DE"/>
              </w:rPr>
              <w:t xml:space="preserve"> individuell Aufgaben nochmals </w:t>
            </w:r>
            <w:r>
              <w:rPr>
                <w:lang w:eastAsia="de-DE"/>
              </w:rPr>
              <w:t>anschauen</w:t>
            </w:r>
            <w:r w:rsidRPr="00377132">
              <w:rPr>
                <w:lang w:eastAsia="de-DE"/>
              </w:rPr>
              <w:t xml:space="preserve">, wo ein Kreuz bei «Da habe ich noch Mühe» </w:t>
            </w:r>
            <w:r>
              <w:rPr>
                <w:lang w:eastAsia="de-DE"/>
              </w:rPr>
              <w:t>gesetzt</w:t>
            </w:r>
            <w:r w:rsidRPr="00377132">
              <w:rPr>
                <w:lang w:eastAsia="de-DE"/>
              </w:rPr>
              <w:t xml:space="preserve"> wurde</w:t>
            </w:r>
          </w:p>
        </w:tc>
        <w:tc>
          <w:tcPr>
            <w:tcW w:w="992" w:type="dxa"/>
          </w:tcPr>
          <w:p w14:paraId="7DA567E1" w14:textId="77777777" w:rsidR="003379D4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D8F1B39" w14:textId="77777777" w:rsidR="0072389E" w:rsidRDefault="0072389E" w:rsidP="0072389E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21</w:t>
            </w:r>
          </w:p>
          <w:p w14:paraId="0614368C" w14:textId="77777777" w:rsidR="003379D4" w:rsidRDefault="003379D4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07D4E5C" w14:textId="77777777" w:rsidR="003379D4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377132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CB353D" w14:paraId="01F3A0D2" w14:textId="77777777" w:rsidTr="007138C0">
        <w:tc>
          <w:tcPr>
            <w:tcW w:w="4815" w:type="dxa"/>
          </w:tcPr>
          <w:p w14:paraId="4D282572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im </w:t>
            </w:r>
            <w:r w:rsidR="007F6F52" w:rsidRPr="00377132">
              <w:rPr>
                <w:b/>
                <w:bCs/>
                <w:lang w:eastAsia="de-DE"/>
              </w:rPr>
              <w:t>Lernjournal</w:t>
            </w:r>
            <w:r>
              <w:rPr>
                <w:b/>
                <w:bCs/>
                <w:lang w:eastAsia="de-DE"/>
              </w:rPr>
              <w:t xml:space="preserve"> </w:t>
            </w:r>
            <w:r w:rsidRPr="00377132">
              <w:rPr>
                <w:lang w:eastAsia="de-DE"/>
              </w:rPr>
              <w:t>bearbeiten</w:t>
            </w:r>
          </w:p>
        </w:tc>
        <w:tc>
          <w:tcPr>
            <w:tcW w:w="992" w:type="dxa"/>
          </w:tcPr>
          <w:p w14:paraId="18315EC2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390CF1DF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19</w:t>
            </w:r>
          </w:p>
        </w:tc>
        <w:tc>
          <w:tcPr>
            <w:tcW w:w="845" w:type="dxa"/>
          </w:tcPr>
          <w:p w14:paraId="40A7D719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2389E" w14:paraId="695D97AB" w14:textId="77777777" w:rsidTr="007138C0">
        <w:tc>
          <w:tcPr>
            <w:tcW w:w="4815" w:type="dxa"/>
          </w:tcPr>
          <w:p w14:paraId="7A6D3762" w14:textId="77777777" w:rsidR="0072389E" w:rsidRDefault="0072389E" w:rsidP="007138C0">
            <w:pPr>
              <w:pStyle w:val="KeinLeerraum"/>
              <w:rPr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>Portfolios ein</w:t>
            </w:r>
            <w:r w:rsidR="00A53B52">
              <w:rPr>
                <w:b/>
                <w:bCs/>
                <w:lang w:eastAsia="de-DE"/>
              </w:rPr>
              <w:t>sammeln</w:t>
            </w:r>
            <w:r>
              <w:rPr>
                <w:lang w:eastAsia="de-DE"/>
              </w:rPr>
              <w:t xml:space="preserve"> zur Vorbereitung der nächsten Lektion</w:t>
            </w:r>
          </w:p>
        </w:tc>
        <w:tc>
          <w:tcPr>
            <w:tcW w:w="992" w:type="dxa"/>
          </w:tcPr>
          <w:p w14:paraId="4AF2930E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7005295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26CF772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4690715C" w14:textId="77777777" w:rsidR="00CB353D" w:rsidRDefault="00CB353D" w:rsidP="00CB353D"/>
    <w:p w14:paraId="2E59A20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FA9A495" w14:textId="77777777" w:rsidR="00F56562" w:rsidRDefault="00F56562" w:rsidP="00CB353D"/>
    <w:p w14:paraId="6A1BD140" w14:textId="77777777" w:rsidR="00CB353D" w:rsidRDefault="00CB353D" w:rsidP="00CB353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19 (7. Woche, 1. Lektion)</w:t>
      </w:r>
    </w:p>
    <w:p w14:paraId="48377E62" w14:textId="77777777" w:rsidR="007B5040" w:rsidRDefault="007B5040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0C298E" w:rsidRPr="00EE41D5" w14:paraId="108398FA" w14:textId="77777777" w:rsidTr="007138C0">
        <w:tc>
          <w:tcPr>
            <w:tcW w:w="4815" w:type="dxa"/>
          </w:tcPr>
          <w:p w14:paraId="13F8524A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879AECF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F34117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B8DF882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C298E" w14:paraId="2912B2A8" w14:textId="77777777" w:rsidTr="007138C0">
        <w:tc>
          <w:tcPr>
            <w:tcW w:w="4815" w:type="dxa"/>
          </w:tcPr>
          <w:p w14:paraId="23906B24" w14:textId="77777777" w:rsidR="000C298E" w:rsidRPr="009A33D9" w:rsidRDefault="009A33D9" w:rsidP="009A33D9">
            <w:pPr>
              <w:pStyle w:val="KeinLeerraum"/>
              <w:rPr>
                <w:b/>
                <w:bCs/>
                <w:lang w:eastAsia="de-DE"/>
              </w:rPr>
            </w:pPr>
            <w:r w:rsidRPr="009A33D9">
              <w:rPr>
                <w:b/>
                <w:bCs/>
                <w:lang w:eastAsia="de-DE"/>
              </w:rPr>
              <w:t>Einstieg</w:t>
            </w:r>
            <w:r w:rsidR="00A53B52">
              <w:rPr>
                <w:b/>
                <w:bCs/>
                <w:lang w:eastAsia="de-DE"/>
              </w:rPr>
              <w:t xml:space="preserve"> im Kreis</w:t>
            </w:r>
          </w:p>
          <w:p w14:paraId="766B0005" w14:textId="3CADF77E" w:rsidR="009A33D9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Austausch zum Portfolio: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sagen der Reihe nach je ein Lernziel oder Thema zu</w:t>
            </w:r>
            <w:r w:rsidR="003C46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</w:p>
          <w:p w14:paraId="01ECA5A6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kann ich schon gut?</w:t>
            </w:r>
          </w:p>
          <w:p w14:paraId="6E9B7F15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muss ich noch üben?</w:t>
            </w:r>
          </w:p>
        </w:tc>
        <w:tc>
          <w:tcPr>
            <w:tcW w:w="992" w:type="dxa"/>
          </w:tcPr>
          <w:p w14:paraId="5E674828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3B481D4B" w14:textId="77777777" w:rsidR="009A33D9" w:rsidRDefault="009A33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8989C43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71AFA442" w14:textId="77777777" w:rsidR="00A53B52" w:rsidRDefault="00A53B52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</w:t>
            </w:r>
            <w:r w:rsidR="00F118F4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21</w:t>
            </w:r>
          </w:p>
        </w:tc>
        <w:tc>
          <w:tcPr>
            <w:tcW w:w="845" w:type="dxa"/>
          </w:tcPr>
          <w:p w14:paraId="7A3D63B8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  <w:p w14:paraId="202791D7" w14:textId="77777777" w:rsidR="000C298E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A33D9" w14:paraId="6DD87A0A" w14:textId="77777777" w:rsidTr="007138C0">
        <w:tc>
          <w:tcPr>
            <w:tcW w:w="4815" w:type="dxa"/>
          </w:tcPr>
          <w:p w14:paraId="4D5CB0CB" w14:textId="77777777" w:rsidR="009A33D9" w:rsidRPr="00A53B52" w:rsidRDefault="002617B1" w:rsidP="009A33D9">
            <w:pPr>
              <w:pStyle w:val="KeinLeerraum"/>
              <w:rPr>
                <w:b/>
                <w:bCs/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 xml:space="preserve">Repetition </w:t>
            </w:r>
          </w:p>
          <w:p w14:paraId="77F74CCF" w14:textId="26B10567" w:rsidR="002617B1" w:rsidRDefault="002617B1" w:rsidP="009A33D9">
            <w:pPr>
              <w:pStyle w:val="KeinLeerraum"/>
              <w:rPr>
                <w:lang w:eastAsia="de-DE"/>
              </w:rPr>
            </w:pPr>
            <w:r w:rsidRPr="00A53B52">
              <w:rPr>
                <w:lang w:eastAsia="de-DE"/>
              </w:rPr>
              <w:t>Je nach Kreuzen</w:t>
            </w:r>
            <w:r w:rsidR="00A53B52" w:rsidRPr="00A53B52">
              <w:rPr>
                <w:lang w:eastAsia="de-DE"/>
              </w:rPr>
              <w:t xml:space="preserve"> der </w:t>
            </w:r>
            <w:proofErr w:type="spellStart"/>
            <w:r w:rsidR="00A53B52" w:rsidRPr="00A53B52">
              <w:rPr>
                <w:lang w:eastAsia="de-DE"/>
              </w:rPr>
              <w:t>SuS</w:t>
            </w:r>
            <w:proofErr w:type="spellEnd"/>
            <w:r w:rsidRPr="00A53B52">
              <w:rPr>
                <w:lang w:eastAsia="de-DE"/>
              </w:rPr>
              <w:t xml:space="preserve"> im Portfolio einzelne Aufgaben nochmals anschauen/bearbeiten in der ganzen Klasse, in Gruppen, einzeln oder zu zweit</w:t>
            </w:r>
          </w:p>
          <w:p w14:paraId="654AA512" w14:textId="77777777" w:rsidR="00A53B52" w:rsidRPr="002617B1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Dieser Teil der Lektion baut auf den Kreuzen im Portfolio auf und muss </w:t>
            </w:r>
            <w:r w:rsidR="00AE3389">
              <w:rPr>
                <w:lang w:eastAsia="de-DE"/>
              </w:rPr>
              <w:t>basierend auf den</w:t>
            </w:r>
            <w:r>
              <w:rPr>
                <w:lang w:eastAsia="de-DE"/>
              </w:rPr>
              <w:t xml:space="preserve"> Portfolios der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</w:t>
            </w:r>
            <w:r w:rsidR="00A04BEC">
              <w:rPr>
                <w:lang w:eastAsia="de-DE"/>
              </w:rPr>
              <w:t xml:space="preserve">individuell </w:t>
            </w:r>
            <w:r>
              <w:rPr>
                <w:lang w:eastAsia="de-DE"/>
              </w:rPr>
              <w:t>vorbereitet werden.</w:t>
            </w:r>
          </w:p>
        </w:tc>
        <w:tc>
          <w:tcPr>
            <w:tcW w:w="992" w:type="dxa"/>
          </w:tcPr>
          <w:p w14:paraId="7BAB97C0" w14:textId="77777777" w:rsidR="002617B1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KU/ GA/ PA/ </w:t>
            </w:r>
          </w:p>
          <w:p w14:paraId="00E99664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1C3B34B3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26617D9D" w14:textId="0213FE8A" w:rsidR="009A33D9" w:rsidRDefault="003C460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3D52B8">
              <w:rPr>
                <w:lang w:eastAsia="de-DE"/>
              </w:rPr>
              <w:t>iverse</w:t>
            </w:r>
          </w:p>
        </w:tc>
        <w:tc>
          <w:tcPr>
            <w:tcW w:w="845" w:type="dxa"/>
          </w:tcPr>
          <w:p w14:paraId="051CB310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390E1F6D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0C298E" w14:paraId="2427CB9B" w14:textId="77777777" w:rsidTr="007138C0">
        <w:tc>
          <w:tcPr>
            <w:tcW w:w="4815" w:type="dxa"/>
          </w:tcPr>
          <w:p w14:paraId="24CEC746" w14:textId="77777777" w:rsidR="002617B1" w:rsidRPr="002617B1" w:rsidRDefault="002617B1" w:rsidP="002617B1">
            <w:pPr>
              <w:pStyle w:val="KeinLeerraum"/>
              <w:rPr>
                <w:b/>
                <w:bCs/>
                <w:lang w:val="fr-CH" w:eastAsia="de-DE"/>
              </w:rPr>
            </w:pPr>
            <w:r w:rsidRPr="002617B1">
              <w:rPr>
                <w:b/>
                <w:bCs/>
                <w:lang w:val="fr-CH" w:eastAsia="de-DE"/>
              </w:rPr>
              <w:t>Exercices interactifs</w:t>
            </w:r>
          </w:p>
          <w:p w14:paraId="2BBF82CD" w14:textId="77777777" w:rsidR="000C298E" w:rsidRPr="002617B1" w:rsidRDefault="002617B1" w:rsidP="007138C0">
            <w:pPr>
              <w:pStyle w:val="KeinLeerraum"/>
              <w:rPr>
                <w:lang w:val="fr-CH" w:eastAsia="de-DE"/>
              </w:rPr>
            </w:pPr>
            <w:r w:rsidRPr="002617B1">
              <w:rPr>
                <w:lang w:val="fr-CH" w:eastAsia="de-DE"/>
              </w:rPr>
              <w:t xml:space="preserve">Exercices interactifs </w:t>
            </w:r>
            <w:proofErr w:type="spellStart"/>
            <w:r w:rsidR="003D52B8">
              <w:rPr>
                <w:lang w:val="fr-CH" w:eastAsia="de-DE"/>
              </w:rPr>
              <w:t>lösen</w:t>
            </w:r>
            <w:proofErr w:type="spellEnd"/>
            <w:r w:rsidR="003D52B8">
              <w:rPr>
                <w:lang w:val="fr-CH" w:eastAsia="de-DE"/>
              </w:rPr>
              <w:t xml:space="preserve"> </w:t>
            </w:r>
            <w:proofErr w:type="spellStart"/>
            <w:r w:rsidRPr="002617B1">
              <w:rPr>
                <w:lang w:val="fr-CH" w:eastAsia="de-DE"/>
              </w:rPr>
              <w:t>auf</w:t>
            </w:r>
            <w:proofErr w:type="spellEnd"/>
            <w:r w:rsidRPr="002617B1">
              <w:rPr>
                <w:lang w:val="fr-CH" w:eastAsia="de-DE"/>
              </w:rPr>
              <w:t xml:space="preserve"> </w:t>
            </w:r>
            <w:proofErr w:type="spellStart"/>
            <w:r w:rsidRPr="002617B1">
              <w:rPr>
                <w:lang w:val="fr-CH" w:eastAsia="de-DE"/>
              </w:rPr>
              <w:t>individuellen</w:t>
            </w:r>
            <w:proofErr w:type="spellEnd"/>
            <w:r w:rsidRPr="002617B1">
              <w:rPr>
                <w:lang w:val="fr-CH" w:eastAsia="de-DE"/>
              </w:rPr>
              <w:t xml:space="preserve"> </w:t>
            </w:r>
            <w:proofErr w:type="spellStart"/>
            <w:r w:rsidRPr="002617B1">
              <w:rPr>
                <w:lang w:val="fr-CH" w:eastAsia="de-DE"/>
              </w:rPr>
              <w:t>Niveaus</w:t>
            </w:r>
            <w:proofErr w:type="spellEnd"/>
          </w:p>
        </w:tc>
        <w:tc>
          <w:tcPr>
            <w:tcW w:w="992" w:type="dxa"/>
          </w:tcPr>
          <w:p w14:paraId="6D09B90D" w14:textId="77777777" w:rsidR="000C298E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290D2BF9" w14:textId="77777777" w:rsidR="002617B1" w:rsidRPr="002617B1" w:rsidRDefault="002617B1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2410" w:type="dxa"/>
          </w:tcPr>
          <w:p w14:paraId="795CB9DC" w14:textId="77777777" w:rsidR="000C298E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755314EB" w14:textId="77777777" w:rsidR="002617B1" w:rsidRDefault="00A53B52" w:rsidP="007138C0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d</w:t>
            </w:r>
            <w:r w:rsidR="002617B1">
              <w:rPr>
                <w:lang w:val="fr-CH" w:eastAsia="de-DE"/>
              </w:rPr>
              <w:t>igi</w:t>
            </w:r>
            <w:r>
              <w:rPr>
                <w:lang w:val="fr-CH" w:eastAsia="de-DE"/>
              </w:rPr>
              <w:t>M</w:t>
            </w:r>
            <w:r w:rsidR="002617B1">
              <w:rPr>
                <w:lang w:val="fr-CH" w:eastAsia="de-DE"/>
              </w:rPr>
              <w:t>edia</w:t>
            </w:r>
            <w:proofErr w:type="spellEnd"/>
            <w:r w:rsidR="002617B1">
              <w:rPr>
                <w:lang w:val="fr-CH" w:eastAsia="de-DE"/>
              </w:rPr>
              <w:t>: Cahier</w:t>
            </w:r>
          </w:p>
          <w:p w14:paraId="0F568013" w14:textId="77777777" w:rsidR="002617B1" w:rsidRPr="002617B1" w:rsidRDefault="002617B1" w:rsidP="007138C0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Tablets</w:t>
            </w:r>
            <w:proofErr w:type="spellEnd"/>
          </w:p>
        </w:tc>
        <w:tc>
          <w:tcPr>
            <w:tcW w:w="845" w:type="dxa"/>
          </w:tcPr>
          <w:p w14:paraId="047C0065" w14:textId="77777777" w:rsidR="000C298E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25760" w:rsidRPr="00925760" w14:paraId="23C4D0A4" w14:textId="77777777" w:rsidTr="007138C0">
        <w:tc>
          <w:tcPr>
            <w:tcW w:w="4815" w:type="dxa"/>
          </w:tcPr>
          <w:p w14:paraId="25BAB388" w14:textId="412E076F" w:rsidR="00925760" w:rsidRPr="00925760" w:rsidRDefault="00925760" w:rsidP="002617B1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925760">
              <w:rPr>
                <w:b/>
                <w:bCs/>
                <w:lang w:eastAsia="de-DE"/>
              </w:rPr>
              <w:t>Vocabulaire</w:t>
            </w:r>
            <w:proofErr w:type="spellEnd"/>
            <w:r w:rsidRPr="00925760">
              <w:rPr>
                <w:b/>
                <w:bCs/>
                <w:lang w:eastAsia="de-DE"/>
              </w:rPr>
              <w:t xml:space="preserve"> üben</w:t>
            </w:r>
            <w:r w:rsidR="002137A4">
              <w:rPr>
                <w:b/>
                <w:bCs/>
                <w:lang w:eastAsia="de-DE"/>
              </w:rPr>
              <w:t>*</w:t>
            </w:r>
          </w:p>
          <w:p w14:paraId="0686210E" w14:textId="18E6128B" w:rsidR="00925760" w:rsidRPr="00925760" w:rsidRDefault="00925760" w:rsidP="002617B1">
            <w:pPr>
              <w:pStyle w:val="KeinLeerraum"/>
              <w:rPr>
                <w:lang w:eastAsia="de-DE"/>
              </w:rPr>
            </w:pPr>
            <w:r w:rsidRPr="00925760">
              <w:rPr>
                <w:lang w:eastAsia="de-DE"/>
              </w:rPr>
              <w:t xml:space="preserve">Alternativ zu den </w:t>
            </w:r>
            <w:proofErr w:type="spellStart"/>
            <w:r w:rsidRPr="00925760">
              <w:rPr>
                <w:lang w:eastAsia="de-DE"/>
              </w:rPr>
              <w:t>Exercices</w:t>
            </w:r>
            <w:proofErr w:type="spellEnd"/>
            <w:r w:rsidRPr="00925760">
              <w:rPr>
                <w:lang w:eastAsia="de-DE"/>
              </w:rPr>
              <w:t xml:space="preserve"> </w:t>
            </w:r>
            <w:proofErr w:type="spellStart"/>
            <w:r w:rsidRPr="00925760">
              <w:rPr>
                <w:lang w:eastAsia="de-DE"/>
              </w:rPr>
              <w:t>interactifs</w:t>
            </w:r>
            <w:proofErr w:type="spellEnd"/>
            <w:r w:rsidRPr="00925760">
              <w:rPr>
                <w:lang w:eastAsia="de-DE"/>
              </w:rPr>
              <w:t xml:space="preserve"> kann das </w:t>
            </w:r>
            <w:proofErr w:type="spellStart"/>
            <w:r w:rsidRPr="00925760">
              <w:rPr>
                <w:lang w:eastAsia="de-DE"/>
              </w:rPr>
              <w:t>Vocabulaire</w:t>
            </w:r>
            <w:proofErr w:type="spellEnd"/>
            <w:r w:rsidRPr="00925760">
              <w:rPr>
                <w:lang w:eastAsia="de-DE"/>
              </w:rPr>
              <w:t xml:space="preserve"> geübt werden</w:t>
            </w:r>
            <w:r w:rsidR="003C4606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62AED5D9" w14:textId="77777777" w:rsidR="00925760" w:rsidRDefault="00925760" w:rsidP="007138C0">
            <w:pPr>
              <w:pStyle w:val="KeinLeerraum"/>
              <w:rPr>
                <w:lang w:eastAsia="de-DE"/>
              </w:rPr>
            </w:pPr>
          </w:p>
          <w:p w14:paraId="684ED5C6" w14:textId="77777777" w:rsidR="00925760" w:rsidRPr="00925760" w:rsidRDefault="0092576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 PA</w:t>
            </w:r>
          </w:p>
        </w:tc>
        <w:tc>
          <w:tcPr>
            <w:tcW w:w="2410" w:type="dxa"/>
          </w:tcPr>
          <w:p w14:paraId="336BF502" w14:textId="77777777" w:rsidR="00925760" w:rsidRDefault="00925760" w:rsidP="007138C0">
            <w:pPr>
              <w:pStyle w:val="KeinLeerraum"/>
              <w:rPr>
                <w:lang w:eastAsia="de-DE"/>
              </w:rPr>
            </w:pPr>
          </w:p>
          <w:p w14:paraId="4FA30CAA" w14:textId="77777777" w:rsidR="00925760" w:rsidRDefault="00925760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Cahier</w:t>
            </w:r>
            <w:proofErr w:type="spellEnd"/>
            <w:r>
              <w:rPr>
                <w:lang w:eastAsia="de-DE"/>
              </w:rPr>
              <w:t xml:space="preserve"> S. 18</w:t>
            </w:r>
          </w:p>
          <w:p w14:paraId="3D29C5C7" w14:textId="77777777" w:rsidR="00925760" w:rsidRPr="00925760" w:rsidRDefault="0092576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(Wortkarten)</w:t>
            </w:r>
          </w:p>
        </w:tc>
        <w:tc>
          <w:tcPr>
            <w:tcW w:w="845" w:type="dxa"/>
          </w:tcPr>
          <w:p w14:paraId="06952BFA" w14:textId="77777777" w:rsidR="00925760" w:rsidRPr="00925760" w:rsidRDefault="00925760" w:rsidP="007138C0">
            <w:pPr>
              <w:pStyle w:val="KeinLeerraum"/>
              <w:rPr>
                <w:lang w:eastAsia="de-DE"/>
              </w:rPr>
            </w:pPr>
          </w:p>
        </w:tc>
      </w:tr>
      <w:tr w:rsidR="00AB2042" w:rsidRPr="00F25960" w14:paraId="6765B8BC" w14:textId="77777777" w:rsidTr="00982CDD">
        <w:tc>
          <w:tcPr>
            <w:tcW w:w="4815" w:type="dxa"/>
          </w:tcPr>
          <w:p w14:paraId="78E5B6BC" w14:textId="12E3D133" w:rsidR="00AB2042" w:rsidRPr="004242F0" w:rsidRDefault="00AB2042" w:rsidP="00982CDD">
            <w:pPr>
              <w:pStyle w:val="KeinLeerraum"/>
              <w:rPr>
                <w:color w:val="FF0000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* Ideen zu den Wortkarten</w:t>
            </w:r>
            <w:r w:rsidR="00261F06" w:rsidRPr="00261F06">
              <w:rPr>
                <w:color w:val="000000" w:themeColor="text1"/>
                <w:lang w:eastAsia="de-DE"/>
              </w:rPr>
              <w:t xml:space="preserve"> siehe</w:t>
            </w:r>
            <w:r w:rsidRPr="00261F06">
              <w:rPr>
                <w:color w:val="000000" w:themeColor="text1"/>
                <w:lang w:eastAsia="de-DE"/>
              </w:rPr>
              <w:t xml:space="preserve"> Livre </w:t>
            </w:r>
            <w:proofErr w:type="spellStart"/>
            <w:r w:rsidRPr="00261F06">
              <w:rPr>
                <w:color w:val="000000" w:themeColor="text1"/>
                <w:lang w:eastAsia="de-DE"/>
              </w:rPr>
              <w:t>d’accompagnement</w:t>
            </w:r>
            <w:proofErr w:type="spellEnd"/>
            <w:r w:rsidRPr="00261F06">
              <w:rPr>
                <w:color w:val="000000" w:themeColor="text1"/>
                <w:lang w:eastAsia="de-DE"/>
              </w:rPr>
              <w:t xml:space="preserve"> S. 23</w:t>
            </w:r>
          </w:p>
        </w:tc>
        <w:tc>
          <w:tcPr>
            <w:tcW w:w="992" w:type="dxa"/>
          </w:tcPr>
          <w:p w14:paraId="1FA03E37" w14:textId="77777777" w:rsidR="00AB2042" w:rsidRPr="00F25960" w:rsidRDefault="00AB2042" w:rsidP="00982CDD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17F7774" w14:textId="77777777" w:rsidR="00AB2042" w:rsidRPr="00F25960" w:rsidRDefault="00AB2042" w:rsidP="00982CDD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216952C" w14:textId="77777777" w:rsidR="00AB2042" w:rsidRPr="00F25960" w:rsidRDefault="00AB2042" w:rsidP="00982CDD">
            <w:pPr>
              <w:pStyle w:val="KeinLeerraum"/>
              <w:rPr>
                <w:lang w:eastAsia="de-DE"/>
              </w:rPr>
            </w:pPr>
          </w:p>
        </w:tc>
      </w:tr>
    </w:tbl>
    <w:p w14:paraId="5084ED9B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169C3ED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3233DF6" w14:textId="77777777" w:rsidR="000C298E" w:rsidRPr="00925760" w:rsidRDefault="000C298E" w:rsidP="000C298E">
      <w:pPr>
        <w:pStyle w:val="KeinLeerraum"/>
        <w:rPr>
          <w:b/>
          <w:bCs/>
          <w:lang w:eastAsia="de-DE"/>
        </w:rPr>
      </w:pPr>
    </w:p>
    <w:p w14:paraId="7A0CABE7" w14:textId="77777777" w:rsidR="000C298E" w:rsidRDefault="000C298E" w:rsidP="000C29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20 (7. Woche, 2. Lektion)</w:t>
      </w:r>
    </w:p>
    <w:p w14:paraId="532BBD32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B353D" w:rsidRPr="00EE41D5" w14:paraId="27B82F43" w14:textId="77777777" w:rsidTr="007138C0">
        <w:tc>
          <w:tcPr>
            <w:tcW w:w="4815" w:type="dxa"/>
          </w:tcPr>
          <w:p w14:paraId="500616E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4A8AF46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658DB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9F283D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5F82" w:rsidRPr="00EE41D5" w14:paraId="34896CF2" w14:textId="77777777" w:rsidTr="007138C0">
        <w:tc>
          <w:tcPr>
            <w:tcW w:w="4815" w:type="dxa"/>
          </w:tcPr>
          <w:p w14:paraId="5FF9EF9C" w14:textId="77777777" w:rsidR="00CC5F82" w:rsidRPr="0033338D" w:rsidRDefault="00CC5F82" w:rsidP="00CC5F82">
            <w:pPr>
              <w:pStyle w:val="KeinLeerraum"/>
              <w:rPr>
                <w:b/>
                <w:bCs/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>Einstieg</w:t>
            </w:r>
          </w:p>
          <w:p w14:paraId="126A1E73" w14:textId="61D0E1AD" w:rsidR="00CC5F82" w:rsidRPr="00DF09FE" w:rsidRDefault="0033338D" w:rsidP="00CC5F82">
            <w:pPr>
              <w:pStyle w:val="KeinLeerraum"/>
              <w:rPr>
                <w:highlight w:val="yellow"/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 xml:space="preserve">Spiel «1,2,3, </w:t>
            </w:r>
            <w:proofErr w:type="spellStart"/>
            <w:r w:rsidRPr="0033338D">
              <w:rPr>
                <w:b/>
                <w:bCs/>
                <w:lang w:eastAsia="de-DE"/>
              </w:rPr>
              <w:t>soleil</w:t>
            </w:r>
            <w:proofErr w:type="spellEnd"/>
            <w:r w:rsidRPr="0033338D">
              <w:rPr>
                <w:b/>
                <w:bCs/>
                <w:lang w:eastAsia="de-DE"/>
              </w:rPr>
              <w:t>»</w:t>
            </w:r>
            <w:r w:rsidR="00AB2B3E">
              <w:rPr>
                <w:b/>
                <w:bCs/>
                <w:lang w:eastAsia="de-DE"/>
              </w:rPr>
              <w:t>*</w:t>
            </w:r>
            <w:r w:rsidRPr="0033338D">
              <w:rPr>
                <w:lang w:eastAsia="de-DE"/>
              </w:rPr>
              <w:t xml:space="preserve"> (Zeitunglesen) gemeinsam spielen</w:t>
            </w:r>
          </w:p>
        </w:tc>
        <w:tc>
          <w:tcPr>
            <w:tcW w:w="992" w:type="dxa"/>
          </w:tcPr>
          <w:p w14:paraId="0C1ECF0A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14F95B06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D25A4FC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8372D0A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27C7BC24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B353D" w14:paraId="43077A16" w14:textId="77777777" w:rsidTr="007138C0">
        <w:tc>
          <w:tcPr>
            <w:tcW w:w="4815" w:type="dxa"/>
          </w:tcPr>
          <w:p w14:paraId="17255EC7" w14:textId="77777777" w:rsidR="00925760" w:rsidRPr="00925760" w:rsidRDefault="00925760" w:rsidP="00925760">
            <w:pPr>
              <w:rPr>
                <w:b/>
                <w:bCs/>
              </w:rPr>
            </w:pPr>
            <w:proofErr w:type="spellStart"/>
            <w:r w:rsidRPr="00376E9A">
              <w:rPr>
                <w:b/>
                <w:bCs/>
              </w:rPr>
              <w:t>Évaluations</w:t>
            </w:r>
            <w:proofErr w:type="spellEnd"/>
          </w:p>
          <w:p w14:paraId="0FB1AA20" w14:textId="77777777" w:rsidR="00CB353D" w:rsidRDefault="00376E9A" w:rsidP="007138C0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S</w:t>
            </w:r>
            <w:r w:rsidR="00CC5F82">
              <w:rPr>
                <w:lang w:eastAsia="de-DE"/>
              </w:rPr>
              <w:t>ummative</w:t>
            </w:r>
            <w:proofErr w:type="spellEnd"/>
            <w:r w:rsidR="00CC5F82">
              <w:rPr>
                <w:lang w:eastAsia="de-DE"/>
              </w:rPr>
              <w:t xml:space="preserve"> Lernkontrolle durchführen</w:t>
            </w:r>
          </w:p>
          <w:p w14:paraId="2DD83916" w14:textId="77777777" w:rsidR="00CC5F82" w:rsidRDefault="00F565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</w:t>
            </w:r>
            <w:r w:rsidR="00CC5F82">
              <w:rPr>
                <w:lang w:eastAsia="de-DE"/>
              </w:rPr>
              <w:t xml:space="preserve">ur Auswahl in </w:t>
            </w:r>
            <w:proofErr w:type="spellStart"/>
            <w:r w:rsidR="00CC5F82">
              <w:rPr>
                <w:lang w:eastAsia="de-DE"/>
              </w:rPr>
              <w:t>Unité</w:t>
            </w:r>
            <w:proofErr w:type="spellEnd"/>
            <w:r w:rsidR="00CC5F82">
              <w:rPr>
                <w:lang w:eastAsia="de-DE"/>
              </w:rPr>
              <w:t xml:space="preserve"> 1:</w:t>
            </w:r>
          </w:p>
          <w:p w14:paraId="5B12C1F4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Hören Niveau 1 </w:t>
            </w:r>
            <w:r w:rsidR="00F118F4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Niveau 2</w:t>
            </w:r>
          </w:p>
          <w:p w14:paraId="79A799FC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Sprechen Niveau 1 </w:t>
            </w:r>
            <w:r w:rsidR="00F118F4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Niveau 2</w:t>
            </w:r>
          </w:p>
          <w:p w14:paraId="2DCB4B6A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Vocabulaire</w:t>
            </w:r>
            <w:proofErr w:type="spellEnd"/>
            <w:r>
              <w:rPr>
                <w:lang w:eastAsia="de-DE"/>
              </w:rPr>
              <w:t xml:space="preserve"> et </w:t>
            </w:r>
            <w:proofErr w:type="spellStart"/>
            <w:r>
              <w:rPr>
                <w:lang w:eastAsia="de-DE"/>
              </w:rPr>
              <w:t>grammaire</w:t>
            </w:r>
            <w:proofErr w:type="spellEnd"/>
          </w:p>
        </w:tc>
        <w:tc>
          <w:tcPr>
            <w:tcW w:w="992" w:type="dxa"/>
          </w:tcPr>
          <w:p w14:paraId="6B18E684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5503AF5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  <w:r w:rsidR="00376E9A">
              <w:rPr>
                <w:lang w:eastAsia="de-DE"/>
              </w:rPr>
              <w:t>/ PA</w:t>
            </w:r>
          </w:p>
        </w:tc>
        <w:tc>
          <w:tcPr>
            <w:tcW w:w="2410" w:type="dxa"/>
          </w:tcPr>
          <w:p w14:paraId="61F29D26" w14:textId="77777777" w:rsidR="00CC5F82" w:rsidRDefault="00CC5F82" w:rsidP="0072389E"/>
          <w:p w14:paraId="338393F8" w14:textId="77777777" w:rsidR="00CB353D" w:rsidRDefault="0072389E" w:rsidP="00CC5F82">
            <w:proofErr w:type="spellStart"/>
            <w:r w:rsidRPr="00CC5F82">
              <w:t>Évaluations</w:t>
            </w:r>
            <w:proofErr w:type="spellEnd"/>
            <w:r w:rsidRPr="00CC5F82">
              <w:t xml:space="preserve"> </w:t>
            </w:r>
          </w:p>
          <w:p w14:paraId="59D070C7" w14:textId="77777777" w:rsidR="00376E9A" w:rsidRDefault="00376E9A" w:rsidP="00CC5F82">
            <w:r>
              <w:t>(Audio</w:t>
            </w:r>
            <w:r w:rsidR="00F118F4">
              <w:t>-T</w:t>
            </w:r>
            <w:r>
              <w:t>racks)</w:t>
            </w:r>
          </w:p>
        </w:tc>
        <w:tc>
          <w:tcPr>
            <w:tcW w:w="845" w:type="dxa"/>
          </w:tcPr>
          <w:p w14:paraId="2C835A6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463038FF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CB353D" w14:paraId="5479728B" w14:textId="77777777" w:rsidTr="007138C0">
        <w:tc>
          <w:tcPr>
            <w:tcW w:w="4815" w:type="dxa"/>
          </w:tcPr>
          <w:p w14:paraId="10E3639B" w14:textId="77777777" w:rsidR="009C15EC" w:rsidRPr="009C15EC" w:rsidRDefault="009C15EC" w:rsidP="009C15EC">
            <w:r>
              <w:rPr>
                <w:lang w:eastAsia="de-DE"/>
              </w:rPr>
              <w:t xml:space="preserve">Wenn nicht alle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die gleiche Lernkontrolle lösen, parallel zwei </w:t>
            </w:r>
            <w:proofErr w:type="spellStart"/>
            <w:r w:rsidRPr="009C15EC">
              <w:t>Évaluations</w:t>
            </w:r>
            <w:proofErr w:type="spellEnd"/>
            <w:r w:rsidRPr="009C15EC">
              <w:t xml:space="preserve"> auf den zwei verschiedenen Niveaus lösen lassen oder</w:t>
            </w:r>
          </w:p>
          <w:p w14:paraId="7E70DAF7" w14:textId="650C9193" w:rsidR="00CB353D" w:rsidRPr="00376E9A" w:rsidRDefault="0085534C" w:rsidP="00376E9A">
            <w:pPr>
              <w:rPr>
                <w:b/>
                <w:bCs/>
              </w:rPr>
            </w:pPr>
            <w:r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proofErr w:type="spellStart"/>
            <w:r w:rsidR="00376E9A" w:rsidRPr="00376E9A">
              <w:t>Évaluations</w:t>
            </w:r>
            <w:proofErr w:type="spellEnd"/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einen Teil der Klasse mit</w:t>
            </w:r>
            <w:r w:rsidR="0033338D">
              <w:rPr>
                <w:lang w:eastAsia="de-DE"/>
              </w:rPr>
              <w:t xml:space="preserve"> den</w:t>
            </w:r>
            <w:r>
              <w:rPr>
                <w:lang w:eastAsia="de-DE"/>
              </w:rPr>
              <w:t xml:space="preserve"> </w:t>
            </w:r>
            <w:proofErr w:type="spellStart"/>
            <w:r w:rsidRPr="0085534C">
              <w:rPr>
                <w:b/>
                <w:bCs/>
                <w:lang w:eastAsia="de-DE"/>
              </w:rPr>
              <w:t>Projets</w:t>
            </w:r>
            <w:proofErr w:type="spellEnd"/>
            <w:r w:rsidRPr="0085534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5534C">
              <w:rPr>
                <w:b/>
                <w:bCs/>
                <w:lang w:eastAsia="de-DE"/>
              </w:rPr>
              <w:t>individuels</w:t>
            </w:r>
            <w:proofErr w:type="spellEnd"/>
            <w:r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  <w:r w:rsidR="009C15EC">
              <w:rPr>
                <w:lang w:eastAsia="de-DE"/>
              </w:rPr>
              <w:t xml:space="preserve"> (</w:t>
            </w:r>
            <w:r w:rsidR="003C4606">
              <w:rPr>
                <w:lang w:eastAsia="de-DE"/>
              </w:rPr>
              <w:t>s</w:t>
            </w:r>
            <w:r w:rsidR="009C15EC">
              <w:rPr>
                <w:lang w:eastAsia="de-DE"/>
              </w:rPr>
              <w:t>iehe Lektion 21)</w:t>
            </w:r>
          </w:p>
        </w:tc>
        <w:tc>
          <w:tcPr>
            <w:tcW w:w="992" w:type="dxa"/>
          </w:tcPr>
          <w:p w14:paraId="4A8D35A2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264F6417" w14:textId="77777777" w:rsidR="009C15EC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 PA</w:t>
            </w:r>
          </w:p>
        </w:tc>
        <w:tc>
          <w:tcPr>
            <w:tcW w:w="2410" w:type="dxa"/>
          </w:tcPr>
          <w:p w14:paraId="4EBF90D5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6242A5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  <w:tr w:rsidR="00AB2B3E" w14:paraId="2B53F49C" w14:textId="77777777" w:rsidTr="007138C0">
        <w:tc>
          <w:tcPr>
            <w:tcW w:w="4815" w:type="dxa"/>
          </w:tcPr>
          <w:p w14:paraId="56AED72F" w14:textId="64ADE9A0" w:rsidR="00AB2B3E" w:rsidRDefault="00AB2B3E" w:rsidP="009C15EC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* Spielanleitung siehe </w:t>
            </w:r>
            <w:r w:rsidRPr="0033338D">
              <w:rPr>
                <w:lang w:eastAsia="de-DE"/>
              </w:rPr>
              <w:t xml:space="preserve">Livre </w:t>
            </w:r>
            <w:proofErr w:type="spellStart"/>
            <w:r w:rsidRPr="0033338D">
              <w:rPr>
                <w:lang w:eastAsia="de-DE"/>
              </w:rPr>
              <w:t>d’accompagnement</w:t>
            </w:r>
            <w:proofErr w:type="spellEnd"/>
            <w:r w:rsidRPr="0033338D">
              <w:rPr>
                <w:lang w:eastAsia="de-DE"/>
              </w:rPr>
              <w:t xml:space="preserve"> S. 21</w:t>
            </w:r>
          </w:p>
        </w:tc>
        <w:tc>
          <w:tcPr>
            <w:tcW w:w="992" w:type="dxa"/>
          </w:tcPr>
          <w:p w14:paraId="0C820F34" w14:textId="77777777" w:rsidR="00AB2B3E" w:rsidRDefault="00AB2B3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748DEB4B" w14:textId="77777777" w:rsidR="00AB2B3E" w:rsidRDefault="00AB2B3E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3889F4D" w14:textId="77777777" w:rsidR="00AB2B3E" w:rsidRDefault="00AB2B3E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522C3302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4ADBEE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880677A" w14:textId="77777777" w:rsidR="000C298E" w:rsidRDefault="000C298E" w:rsidP="000C298E"/>
    <w:p w14:paraId="110E6D78" w14:textId="77777777" w:rsidR="000C298E" w:rsidRDefault="000C298E" w:rsidP="000C29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21 (7. Woche, 3. Lektion)</w:t>
      </w:r>
    </w:p>
    <w:p w14:paraId="718A4645" w14:textId="77777777" w:rsidR="000C298E" w:rsidRDefault="000C298E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82325" w:rsidRPr="00EE41D5" w14:paraId="528C4052" w14:textId="77777777" w:rsidTr="007138C0">
        <w:tc>
          <w:tcPr>
            <w:tcW w:w="4815" w:type="dxa"/>
          </w:tcPr>
          <w:p w14:paraId="60B6AF50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5B707FC7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5E2EED5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DF10651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5F82" w:rsidRPr="00EE41D5" w14:paraId="056F4679" w14:textId="77777777" w:rsidTr="007138C0">
        <w:tc>
          <w:tcPr>
            <w:tcW w:w="4815" w:type="dxa"/>
          </w:tcPr>
          <w:p w14:paraId="698C5D08" w14:textId="77777777" w:rsidR="00CC5F82" w:rsidRPr="00A15C6C" w:rsidRDefault="00CC5F82" w:rsidP="00A15C6C">
            <w:pPr>
              <w:pStyle w:val="KeinLeerraum"/>
              <w:rPr>
                <w:b/>
                <w:bCs/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>Einstieg</w:t>
            </w:r>
          </w:p>
          <w:p w14:paraId="48D9F48A" w14:textId="65AB9DC5" w:rsidR="00CC5F82" w:rsidRPr="00EE41D5" w:rsidRDefault="0033338D" w:rsidP="00A15C6C">
            <w:pPr>
              <w:pStyle w:val="KeinLeerraum"/>
              <w:rPr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>Spiel «</w:t>
            </w:r>
            <w:r>
              <w:rPr>
                <w:b/>
                <w:bCs/>
                <w:lang w:eastAsia="de-DE"/>
              </w:rPr>
              <w:t xml:space="preserve">Jeu du </w:t>
            </w:r>
            <w:proofErr w:type="spellStart"/>
            <w:r>
              <w:rPr>
                <w:b/>
                <w:bCs/>
                <w:lang w:eastAsia="de-DE"/>
              </w:rPr>
              <w:t>béret</w:t>
            </w:r>
            <w:proofErr w:type="spellEnd"/>
            <w:r w:rsidRPr="0033338D">
              <w:rPr>
                <w:b/>
                <w:bCs/>
                <w:lang w:eastAsia="de-DE"/>
              </w:rPr>
              <w:t>»</w:t>
            </w:r>
            <w:r w:rsidR="008C5A17">
              <w:rPr>
                <w:b/>
                <w:bCs/>
                <w:lang w:eastAsia="de-DE"/>
              </w:rPr>
              <w:t>*</w:t>
            </w:r>
            <w:r w:rsidRPr="0033338D">
              <w:rPr>
                <w:lang w:eastAsia="de-DE"/>
              </w:rPr>
              <w:t xml:space="preserve"> gemeinsam spielen </w:t>
            </w:r>
          </w:p>
        </w:tc>
        <w:tc>
          <w:tcPr>
            <w:tcW w:w="992" w:type="dxa"/>
          </w:tcPr>
          <w:p w14:paraId="6C873CE7" w14:textId="77777777" w:rsidR="00CC5F82" w:rsidRDefault="00CC5F82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B3863E7" w14:textId="77777777" w:rsidR="0033338D" w:rsidRPr="0085534C" w:rsidRDefault="0033338D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5D5D63AB" w14:textId="77777777" w:rsidR="00CC5F82" w:rsidRDefault="00CC5F82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2C56D49" w14:textId="77777777" w:rsidR="0033338D" w:rsidRDefault="0033338D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Hut</w:t>
            </w:r>
          </w:p>
          <w:p w14:paraId="4AFE8560" w14:textId="77777777" w:rsidR="0033338D" w:rsidRPr="0085534C" w:rsidRDefault="0033338D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214F9762" w14:textId="77777777" w:rsidR="0085534C" w:rsidRPr="0085534C" w:rsidRDefault="0085534C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85534C">
              <w:rPr>
                <w:rFonts w:ascii="Calibri" w:eastAsia="Times New Roman" w:hAnsi="Calibri" w:cs="Calibri"/>
                <w:lang w:eastAsia="de-DE"/>
              </w:rPr>
              <w:t>5’</w:t>
            </w:r>
          </w:p>
        </w:tc>
      </w:tr>
      <w:tr w:rsidR="00E82325" w14:paraId="7D87ADB9" w14:textId="77777777" w:rsidTr="007138C0">
        <w:tc>
          <w:tcPr>
            <w:tcW w:w="4815" w:type="dxa"/>
          </w:tcPr>
          <w:p w14:paraId="18EF4875" w14:textId="77777777" w:rsidR="00CC5F82" w:rsidRPr="00CC5F82" w:rsidRDefault="004A75E8" w:rsidP="007138C0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85534C">
              <w:rPr>
                <w:b/>
                <w:bCs/>
                <w:lang w:eastAsia="de-DE"/>
              </w:rPr>
              <w:t>Projets</w:t>
            </w:r>
            <w:proofErr w:type="spellEnd"/>
            <w:r w:rsidRPr="0085534C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85534C">
              <w:rPr>
                <w:b/>
                <w:bCs/>
                <w:lang w:eastAsia="de-DE"/>
              </w:rPr>
              <w:t>individuels</w:t>
            </w:r>
            <w:proofErr w:type="spellEnd"/>
            <w:r w:rsidRPr="00CC5F82">
              <w:rPr>
                <w:b/>
                <w:bCs/>
                <w:lang w:eastAsia="de-DE"/>
              </w:rPr>
              <w:t xml:space="preserve"> </w:t>
            </w:r>
          </w:p>
          <w:p w14:paraId="2EBB6255" w14:textId="77777777" w:rsidR="00E82325" w:rsidRPr="0085534C" w:rsidRDefault="00CC5F82" w:rsidP="00F118F4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Die von den </w:t>
            </w:r>
            <w:proofErr w:type="spellStart"/>
            <w:r>
              <w:rPr>
                <w:lang w:eastAsia="de-DE"/>
              </w:rPr>
              <w:t>SuS</w:t>
            </w:r>
            <w:proofErr w:type="spellEnd"/>
            <w:r>
              <w:rPr>
                <w:lang w:eastAsia="de-DE"/>
              </w:rPr>
              <w:t xml:space="preserve"> her</w:t>
            </w:r>
            <w:r w:rsidR="0085534C">
              <w:rPr>
                <w:lang w:eastAsia="de-DE"/>
              </w:rPr>
              <w:t xml:space="preserve">gestellten </w:t>
            </w:r>
            <w:proofErr w:type="spellStart"/>
            <w:r w:rsidR="0085534C" w:rsidRPr="0085534C">
              <w:rPr>
                <w:lang w:eastAsia="de-DE"/>
              </w:rPr>
              <w:t>Projets</w:t>
            </w:r>
            <w:proofErr w:type="spellEnd"/>
            <w:r w:rsidR="0085534C" w:rsidRPr="0085534C">
              <w:rPr>
                <w:lang w:eastAsia="de-DE"/>
              </w:rPr>
              <w:t xml:space="preserve"> </w:t>
            </w:r>
            <w:proofErr w:type="spellStart"/>
            <w:r w:rsidR="0085534C" w:rsidRPr="0085534C">
              <w:rPr>
                <w:lang w:eastAsia="de-DE"/>
              </w:rPr>
              <w:t>individuels</w:t>
            </w:r>
            <w:proofErr w:type="spellEnd"/>
            <w:r w:rsidR="0085534C" w:rsidRPr="0085534C">
              <w:rPr>
                <w:lang w:eastAsia="de-DE"/>
              </w:rPr>
              <w:t xml:space="preserve"> </w:t>
            </w:r>
            <w:r w:rsidR="004A75E8" w:rsidRPr="0085534C">
              <w:rPr>
                <w:lang w:eastAsia="de-DE"/>
              </w:rPr>
              <w:t xml:space="preserve">in </w:t>
            </w:r>
            <w:r w:rsidR="0085534C" w:rsidRPr="0085534C">
              <w:rPr>
                <w:lang w:eastAsia="de-DE"/>
              </w:rPr>
              <w:t xml:space="preserve">der </w:t>
            </w:r>
            <w:r w:rsidR="004A75E8" w:rsidRPr="0085534C">
              <w:rPr>
                <w:lang w:eastAsia="de-DE"/>
              </w:rPr>
              <w:t xml:space="preserve">Klasse </w:t>
            </w:r>
            <w:r w:rsidR="0085534C">
              <w:rPr>
                <w:lang w:eastAsia="de-DE"/>
              </w:rPr>
              <w:t xml:space="preserve">vorstellen </w:t>
            </w:r>
            <w:r w:rsidR="00F118F4">
              <w:rPr>
                <w:lang w:eastAsia="de-DE"/>
              </w:rPr>
              <w:t>und</w:t>
            </w:r>
            <w:r w:rsidR="0085534C">
              <w:rPr>
                <w:lang w:eastAsia="de-DE"/>
              </w:rPr>
              <w:t xml:space="preserve"> erklären</w:t>
            </w:r>
          </w:p>
        </w:tc>
        <w:tc>
          <w:tcPr>
            <w:tcW w:w="992" w:type="dxa"/>
          </w:tcPr>
          <w:p w14:paraId="65B828B3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64FE425A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944630C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1F986980" w14:textId="77777777" w:rsidR="00376E9A" w:rsidRDefault="00376E9A" w:rsidP="00376E9A">
            <w:pPr>
              <w:pStyle w:val="KeinLeerraum"/>
              <w:rPr>
                <w:lang w:eastAsia="de-DE"/>
              </w:rPr>
            </w:pPr>
            <w:proofErr w:type="spellStart"/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proofErr w:type="spellEnd"/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3514186F" w14:textId="77777777" w:rsidR="00376E9A" w:rsidRDefault="00376E9A" w:rsidP="00376E9A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EFA385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4050F9B0" w14:textId="77777777" w:rsidR="00E82325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85534C" w14:paraId="4EF04447" w14:textId="77777777" w:rsidTr="007138C0">
        <w:tc>
          <w:tcPr>
            <w:tcW w:w="4815" w:type="dxa"/>
          </w:tcPr>
          <w:p w14:paraId="59209BC6" w14:textId="12E02A67" w:rsidR="0085534C" w:rsidRPr="00A53B52" w:rsidRDefault="0085534C" w:rsidP="007138C0">
            <w:pPr>
              <w:pStyle w:val="KeinLeerraum"/>
              <w:rPr>
                <w:b/>
                <w:bCs/>
                <w:lang w:val="fr-CH" w:eastAsia="de-DE"/>
              </w:rPr>
            </w:pPr>
            <w:r w:rsidRPr="00A53B52">
              <w:rPr>
                <w:b/>
                <w:bCs/>
                <w:lang w:val="fr-CH" w:eastAsia="de-DE"/>
              </w:rPr>
              <w:t>Le livre de mes amis</w:t>
            </w:r>
            <w:r w:rsidR="00C60ADC" w:rsidRPr="00A53B52">
              <w:rPr>
                <w:b/>
                <w:bCs/>
                <w:lang w:val="fr-CH" w:eastAsia="de-DE"/>
              </w:rPr>
              <w:t>*</w:t>
            </w:r>
            <w:r w:rsidR="008C5A17">
              <w:rPr>
                <w:b/>
                <w:bCs/>
                <w:lang w:val="fr-CH" w:eastAsia="de-DE"/>
              </w:rPr>
              <w:t>*</w:t>
            </w:r>
          </w:p>
          <w:p w14:paraId="5304E7A6" w14:textId="77777777" w:rsidR="0085534C" w:rsidRPr="0085534C" w:rsidRDefault="0085534C" w:rsidP="007138C0">
            <w:pPr>
              <w:pStyle w:val="KeinLeerraum"/>
              <w:rPr>
                <w:lang w:eastAsia="de-DE"/>
              </w:rPr>
            </w:pPr>
            <w:r w:rsidRPr="0085534C">
              <w:rPr>
                <w:lang w:eastAsia="de-DE"/>
              </w:rPr>
              <w:t>Seite</w:t>
            </w:r>
            <w:r>
              <w:rPr>
                <w:lang w:eastAsia="de-DE"/>
              </w:rPr>
              <w:t>n</w:t>
            </w:r>
            <w:r w:rsidRPr="0085534C">
              <w:rPr>
                <w:lang w:eastAsia="de-DE"/>
              </w:rPr>
              <w:t xml:space="preserve"> im </w:t>
            </w:r>
            <w:proofErr w:type="spellStart"/>
            <w:r w:rsidRPr="0085534C">
              <w:rPr>
                <w:lang w:eastAsia="de-DE"/>
              </w:rPr>
              <w:t>Freundebuch</w:t>
            </w:r>
            <w:proofErr w:type="spellEnd"/>
            <w:r w:rsidRPr="0085534C">
              <w:rPr>
                <w:lang w:eastAsia="de-DE"/>
              </w:rPr>
              <w:t xml:space="preserve"> ausfüllen</w:t>
            </w:r>
          </w:p>
          <w:p w14:paraId="7E37BAA5" w14:textId="77777777" w:rsidR="0085534C" w:rsidRPr="0085534C" w:rsidRDefault="0085534C" w:rsidP="007138C0">
            <w:pPr>
              <w:pStyle w:val="KeinLeerraum"/>
              <w:rPr>
                <w:lang w:eastAsia="de-DE"/>
              </w:rPr>
            </w:pPr>
            <w:r w:rsidRPr="0085534C">
              <w:rPr>
                <w:lang w:eastAsia="de-DE"/>
              </w:rPr>
              <w:t xml:space="preserve">Die Seiten müssen </w:t>
            </w:r>
            <w:r>
              <w:rPr>
                <w:lang w:eastAsia="de-DE"/>
              </w:rPr>
              <w:t>vorgängig</w:t>
            </w:r>
            <w:r w:rsidRPr="0085534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für die Klasse </w:t>
            </w:r>
            <w:r w:rsidRPr="0085534C">
              <w:rPr>
                <w:lang w:eastAsia="de-DE"/>
              </w:rPr>
              <w:t>kopiert werden.</w:t>
            </w:r>
          </w:p>
        </w:tc>
        <w:tc>
          <w:tcPr>
            <w:tcW w:w="992" w:type="dxa"/>
          </w:tcPr>
          <w:p w14:paraId="3B0048FF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4FD3E9F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2582763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AEBE1B3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Kopien der </w:t>
            </w:r>
            <w:proofErr w:type="spellStart"/>
            <w:r w:rsidR="00376E9A">
              <w:rPr>
                <w:lang w:eastAsia="de-DE"/>
              </w:rPr>
              <w:t>Freundebuch</w:t>
            </w:r>
            <w:proofErr w:type="spellEnd"/>
            <w:r w:rsidR="00376E9A">
              <w:rPr>
                <w:lang w:eastAsia="de-DE"/>
              </w:rPr>
              <w:t>-Seiten</w:t>
            </w:r>
          </w:p>
        </w:tc>
        <w:tc>
          <w:tcPr>
            <w:tcW w:w="845" w:type="dxa"/>
          </w:tcPr>
          <w:p w14:paraId="663E569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008D7C90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85534C" w14:paraId="6960085F" w14:textId="77777777" w:rsidTr="007138C0">
        <w:tc>
          <w:tcPr>
            <w:tcW w:w="4815" w:type="dxa"/>
          </w:tcPr>
          <w:p w14:paraId="727838D3" w14:textId="3CC76618" w:rsidR="0085534C" w:rsidRPr="00C60ADC" w:rsidRDefault="0085534C" w:rsidP="0085534C">
            <w:pPr>
              <w:pStyle w:val="KeinLeerraum"/>
              <w:rPr>
                <w:b/>
                <w:bCs/>
                <w:lang w:eastAsia="de-DE"/>
              </w:rPr>
            </w:pPr>
            <w:r w:rsidRPr="00C60ADC">
              <w:rPr>
                <w:b/>
                <w:bCs/>
                <w:lang w:eastAsia="de-DE"/>
              </w:rPr>
              <w:t xml:space="preserve">Le </w:t>
            </w:r>
            <w:proofErr w:type="spellStart"/>
            <w:r w:rsidRPr="00C60ADC">
              <w:rPr>
                <w:b/>
                <w:bCs/>
                <w:lang w:eastAsia="de-DE"/>
              </w:rPr>
              <w:t>jeu</w:t>
            </w:r>
            <w:proofErr w:type="spellEnd"/>
            <w:r w:rsidRPr="00C60ADC">
              <w:rPr>
                <w:b/>
                <w:bCs/>
                <w:lang w:eastAsia="de-DE"/>
              </w:rPr>
              <w:t xml:space="preserve"> du </w:t>
            </w:r>
            <w:proofErr w:type="spellStart"/>
            <w:r w:rsidRPr="00C60ADC">
              <w:rPr>
                <w:b/>
                <w:bCs/>
                <w:lang w:eastAsia="de-DE"/>
              </w:rPr>
              <w:t>domino</w:t>
            </w:r>
            <w:proofErr w:type="spellEnd"/>
            <w:r w:rsidR="00C60ADC">
              <w:rPr>
                <w:b/>
                <w:bCs/>
                <w:lang w:eastAsia="de-DE"/>
              </w:rPr>
              <w:t>*</w:t>
            </w:r>
            <w:r w:rsidR="008C5A17">
              <w:rPr>
                <w:b/>
                <w:bCs/>
                <w:lang w:eastAsia="de-DE"/>
              </w:rPr>
              <w:t>*</w:t>
            </w:r>
          </w:p>
          <w:p w14:paraId="0928E493" w14:textId="52150A3F" w:rsidR="0085534C" w:rsidRPr="0085534C" w:rsidRDefault="0085534C" w:rsidP="007138C0">
            <w:pPr>
              <w:pStyle w:val="KeinLeerraum"/>
              <w:rPr>
                <w:highlight w:val="yellow"/>
                <w:lang w:eastAsia="de-DE"/>
              </w:rPr>
            </w:pPr>
            <w:r w:rsidRPr="0085534C">
              <w:rPr>
                <w:lang w:eastAsia="de-DE"/>
              </w:rPr>
              <w:t>Domino in Partner- oder Gruppenarbeit spielen</w:t>
            </w:r>
          </w:p>
        </w:tc>
        <w:tc>
          <w:tcPr>
            <w:tcW w:w="992" w:type="dxa"/>
          </w:tcPr>
          <w:p w14:paraId="00D5A0DD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E890060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PA/GA</w:t>
            </w:r>
          </w:p>
        </w:tc>
        <w:tc>
          <w:tcPr>
            <w:tcW w:w="2410" w:type="dxa"/>
          </w:tcPr>
          <w:p w14:paraId="08E01E4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8F70A2A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Domino</w:t>
            </w:r>
            <w:r w:rsidR="0033338D">
              <w:rPr>
                <w:lang w:eastAsia="de-DE"/>
              </w:rPr>
              <w:t>karten</w:t>
            </w:r>
          </w:p>
        </w:tc>
        <w:tc>
          <w:tcPr>
            <w:tcW w:w="845" w:type="dxa"/>
          </w:tcPr>
          <w:p w14:paraId="584DA018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3503AF12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8C5A17" w14:paraId="2E980A15" w14:textId="77777777" w:rsidTr="007138C0">
        <w:tc>
          <w:tcPr>
            <w:tcW w:w="4815" w:type="dxa"/>
          </w:tcPr>
          <w:p w14:paraId="29E7616B" w14:textId="03B3D037" w:rsidR="008C5A17" w:rsidRPr="00C60ADC" w:rsidRDefault="008C5A17" w:rsidP="0085534C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* Spielanleitung siehe </w:t>
            </w:r>
            <w:r w:rsidRPr="0033338D">
              <w:rPr>
                <w:lang w:eastAsia="de-DE"/>
              </w:rPr>
              <w:t xml:space="preserve">Livre </w:t>
            </w:r>
            <w:proofErr w:type="spellStart"/>
            <w:r w:rsidRPr="0033338D">
              <w:rPr>
                <w:lang w:eastAsia="de-DE"/>
              </w:rPr>
              <w:t>d’accompagnement</w:t>
            </w:r>
            <w:proofErr w:type="spellEnd"/>
            <w:r w:rsidRPr="0033338D">
              <w:rPr>
                <w:lang w:eastAsia="de-DE"/>
              </w:rPr>
              <w:t xml:space="preserve"> S. 21</w:t>
            </w:r>
          </w:p>
        </w:tc>
        <w:tc>
          <w:tcPr>
            <w:tcW w:w="992" w:type="dxa"/>
          </w:tcPr>
          <w:p w14:paraId="2C910809" w14:textId="77777777" w:rsidR="008C5A17" w:rsidRDefault="008C5A1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2EE03A8" w14:textId="77777777" w:rsidR="008C5A17" w:rsidRDefault="008C5A1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00F1B53" w14:textId="77777777" w:rsidR="008C5A17" w:rsidRDefault="008C5A17" w:rsidP="007138C0">
            <w:pPr>
              <w:pStyle w:val="KeinLeerraum"/>
              <w:rPr>
                <w:lang w:eastAsia="de-DE"/>
              </w:rPr>
            </w:pPr>
          </w:p>
        </w:tc>
      </w:tr>
      <w:tr w:rsidR="00E82325" w14:paraId="5E354FF8" w14:textId="77777777" w:rsidTr="007138C0">
        <w:tc>
          <w:tcPr>
            <w:tcW w:w="4815" w:type="dxa"/>
          </w:tcPr>
          <w:p w14:paraId="242E259D" w14:textId="6FF1308B" w:rsidR="00E82325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*</w:t>
            </w:r>
            <w:r w:rsidR="008C5A17">
              <w:rPr>
                <w:lang w:eastAsia="de-DE"/>
              </w:rPr>
              <w:t xml:space="preserve">* </w:t>
            </w:r>
            <w:r w:rsidR="009C15EC">
              <w:rPr>
                <w:lang w:eastAsia="de-DE"/>
              </w:rPr>
              <w:t>P</w:t>
            </w:r>
            <w:r>
              <w:rPr>
                <w:lang w:eastAsia="de-DE"/>
              </w:rPr>
              <w:t xml:space="preserve">arallel </w:t>
            </w:r>
            <w:r w:rsidR="009C15EC">
              <w:rPr>
                <w:lang w:eastAsia="de-DE"/>
              </w:rPr>
              <w:t>zu den</w:t>
            </w:r>
            <w:r w:rsidR="009C15EC" w:rsidRPr="0085534C">
              <w:rPr>
                <w:lang w:eastAsia="de-DE"/>
              </w:rPr>
              <w:t xml:space="preserve"> </w:t>
            </w:r>
            <w:proofErr w:type="spellStart"/>
            <w:r w:rsidR="009C15EC" w:rsidRPr="0085534C">
              <w:rPr>
                <w:lang w:eastAsia="de-DE"/>
              </w:rPr>
              <w:t>Projets</w:t>
            </w:r>
            <w:proofErr w:type="spellEnd"/>
            <w:r w:rsidR="009C15EC" w:rsidRPr="0085534C">
              <w:rPr>
                <w:lang w:eastAsia="de-DE"/>
              </w:rPr>
              <w:t xml:space="preserve"> </w:t>
            </w:r>
            <w:proofErr w:type="spellStart"/>
            <w:r w:rsidR="009C15EC" w:rsidRPr="0085534C">
              <w:rPr>
                <w:lang w:eastAsia="de-DE"/>
              </w:rPr>
              <w:t>individuels</w:t>
            </w:r>
            <w:proofErr w:type="spellEnd"/>
            <w:r w:rsidR="009C15EC">
              <w:rPr>
                <w:lang w:eastAsia="de-DE"/>
              </w:rPr>
              <w:t xml:space="preserve"> kann mit einem Teil der Klasse eine Lernkontrolle</w:t>
            </w:r>
            <w:r w:rsidRPr="009C15EC">
              <w:t xml:space="preserve"> </w:t>
            </w:r>
            <w:r w:rsidR="009C15EC">
              <w:t>durchgeführt werden</w:t>
            </w:r>
            <w:r w:rsidR="003C4606">
              <w:t>.</w:t>
            </w:r>
          </w:p>
        </w:tc>
        <w:tc>
          <w:tcPr>
            <w:tcW w:w="992" w:type="dxa"/>
          </w:tcPr>
          <w:p w14:paraId="1965D09A" w14:textId="77777777" w:rsidR="00E82325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 PA</w:t>
            </w:r>
          </w:p>
        </w:tc>
        <w:tc>
          <w:tcPr>
            <w:tcW w:w="2410" w:type="dxa"/>
          </w:tcPr>
          <w:p w14:paraId="7200723E" w14:textId="77777777" w:rsidR="009C15EC" w:rsidRDefault="009C15EC" w:rsidP="009C15EC">
            <w:proofErr w:type="spellStart"/>
            <w:r w:rsidRPr="00CC5F82">
              <w:t>Évaluations</w:t>
            </w:r>
            <w:proofErr w:type="spellEnd"/>
            <w:r w:rsidRPr="00CC5F82">
              <w:t xml:space="preserve"> </w:t>
            </w:r>
          </w:p>
          <w:p w14:paraId="162BAD9C" w14:textId="77777777" w:rsidR="009C15EC" w:rsidRDefault="009C15EC" w:rsidP="009C15EC">
            <w:pPr>
              <w:pStyle w:val="KeinLeerraum"/>
            </w:pPr>
            <w:r>
              <w:t>(Audio</w:t>
            </w:r>
            <w:r w:rsidR="00F118F4">
              <w:t>-T</w:t>
            </w:r>
            <w:r>
              <w:t>racks)</w:t>
            </w:r>
          </w:p>
          <w:p w14:paraId="24B00188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F37794E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3E49C47F" w14:textId="77777777" w:rsidR="00E82325" w:rsidRDefault="00E82325" w:rsidP="00E82325"/>
    <w:p w14:paraId="08C218CA" w14:textId="77777777" w:rsidR="001D3AE6" w:rsidRDefault="001D3AE6" w:rsidP="00E82325"/>
    <w:p w14:paraId="23CCF998" w14:textId="2E95713E" w:rsidR="008C443B" w:rsidRDefault="008C443B" w:rsidP="008C443B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Verfasst von Nadine Widmer-Truffer, überarbeitet von Barbara Ingold, </w:t>
      </w:r>
      <w:r>
        <w:rPr>
          <w:color w:val="7F7F7F" w:themeColor="text1" w:themeTint="80"/>
        </w:rPr>
        <w:br/>
        <w:t>Autorinnen «</w:t>
      </w:r>
      <w:proofErr w:type="spellStart"/>
      <w:r>
        <w:rPr>
          <w:color w:val="7F7F7F" w:themeColor="text1" w:themeTint="80"/>
        </w:rPr>
        <w:t>Ça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roule</w:t>
      </w:r>
      <w:proofErr w:type="spellEnd"/>
      <w:r>
        <w:rPr>
          <w:color w:val="7F7F7F" w:themeColor="text1" w:themeTint="80"/>
        </w:rPr>
        <w:t>», 16. August 2021 (Version 3)</w:t>
      </w:r>
    </w:p>
    <w:p w14:paraId="7A5B2CE0" w14:textId="77777777" w:rsidR="008C443B" w:rsidRDefault="008C443B" w:rsidP="00E82325"/>
    <w:sectPr w:rsidR="008C443B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2BB" w16cex:dateUtc="2021-08-16T12:20:00Z"/>
  <w16cex:commentExtensible w16cex:durableId="24C4F318" w16cex:dateUtc="2021-08-16T12:22:00Z"/>
  <w16cex:commentExtensible w16cex:durableId="24C4BDDD" w16cex:dateUtc="2021-08-16T08:35:00Z"/>
  <w16cex:commentExtensible w16cex:durableId="24C4BD26" w16cex:dateUtc="2021-08-16T08:32:00Z"/>
  <w16cex:commentExtensible w16cex:durableId="24C4BC00" w16cex:dateUtc="2021-08-16T08:27:00Z"/>
  <w16cex:commentExtensible w16cex:durableId="24C4F17F" w16cex:dateUtc="2021-08-16T12:15:00Z"/>
  <w16cex:commentExtensible w16cex:durableId="24C4BAA7" w16cex:dateUtc="2021-08-16T08:21:00Z"/>
  <w16cex:commentExtensible w16cex:durableId="24C4BB31" w16cex:dateUtc="2021-08-16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EFA4B" w16cid:durableId="24AD37BD"/>
  <w16cid:commentId w16cid:paraId="754FB256" w16cid:durableId="24C4F2BB"/>
  <w16cid:commentId w16cid:paraId="7FD5792F" w16cid:durableId="24C4F318"/>
  <w16cid:commentId w16cid:paraId="06BA44CF" w16cid:durableId="24AD39B7"/>
  <w16cid:commentId w16cid:paraId="2917353C" w16cid:durableId="24C4BDDD"/>
  <w16cid:commentId w16cid:paraId="161DE550" w16cid:durableId="24AD3C1A"/>
  <w16cid:commentId w16cid:paraId="6807ACDF" w16cid:durableId="24C4BD26"/>
  <w16cid:commentId w16cid:paraId="2AF2A3B8" w16cid:durableId="24AD3E4E"/>
  <w16cid:commentId w16cid:paraId="3249BDED" w16cid:durableId="24C4BC00"/>
  <w16cid:commentId w16cid:paraId="537A0A4B" w16cid:durableId="24AD3EF1"/>
  <w16cid:commentId w16cid:paraId="7961926C" w16cid:durableId="24C4F17F"/>
  <w16cid:commentId w16cid:paraId="3706A241" w16cid:durableId="24B54F3C"/>
  <w16cid:commentId w16cid:paraId="78C7C8CA" w16cid:durableId="24C4BAA7"/>
  <w16cid:commentId w16cid:paraId="43B37CE0" w16cid:durableId="24B5513B"/>
  <w16cid:commentId w16cid:paraId="62E045D0" w16cid:durableId="24C4BB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80CF" w14:textId="77777777" w:rsidR="00982CDD" w:rsidRDefault="00982CDD" w:rsidP="002107B8">
      <w:r>
        <w:separator/>
      </w:r>
    </w:p>
  </w:endnote>
  <w:endnote w:type="continuationSeparator" w:id="0">
    <w:p w14:paraId="53541FE3" w14:textId="77777777" w:rsidR="00982CDD" w:rsidRDefault="00982CDD" w:rsidP="002107B8">
      <w:r>
        <w:continuationSeparator/>
      </w:r>
    </w:p>
  </w:endnote>
  <w:endnote w:type="continuationNotice" w:id="1">
    <w:p w14:paraId="1A195277" w14:textId="77777777" w:rsidR="00982CDD" w:rsidRDefault="00982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77777777" w:rsidR="00982CDD" w:rsidRDefault="00982CDD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0CA798" w14:textId="77777777" w:rsidR="00982CDD" w:rsidRDefault="00982CDD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D78B" w14:textId="797E8BB6" w:rsidR="00982CDD" w:rsidRPr="000E3215" w:rsidRDefault="00982CDD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982CDD" w:rsidRDefault="00982CDD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="00C23AFB">
                            <w:rPr>
                              <w:noProof/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h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" filled="f" stroked="f">
              <v:textbox inset="0,0,0,0">
                <w:txbxContent>
                  <w:p w14:paraId="266D87D3" w14:textId="77777777" w:rsidR="00982CDD" w:rsidRDefault="00982CDD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 w:rsidR="00C23AFB">
                      <w:rPr>
                        <w:noProof/>
                        <w:color w:val="231F20"/>
                        <w:sz w:val="18"/>
                      </w:rPr>
                      <w:t>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 xml:space="preserve">© Klett und Balmer AG 2021,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 I Version 3: 16.8.2021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F060" w14:textId="77777777" w:rsidR="00982CDD" w:rsidRDefault="00982CDD" w:rsidP="002107B8">
      <w:r>
        <w:separator/>
      </w:r>
    </w:p>
  </w:footnote>
  <w:footnote w:type="continuationSeparator" w:id="0">
    <w:p w14:paraId="49F77741" w14:textId="77777777" w:rsidR="00982CDD" w:rsidRDefault="00982CDD" w:rsidP="002107B8">
      <w:r>
        <w:continuationSeparator/>
      </w:r>
    </w:p>
  </w:footnote>
  <w:footnote w:type="continuationNotice" w:id="1">
    <w:p w14:paraId="5D460DE7" w14:textId="77777777" w:rsidR="00982CDD" w:rsidRDefault="00982C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F695" w14:textId="77777777" w:rsidR="00982CDD" w:rsidRDefault="00982CDD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5DE7EE9" wp14:editId="73B7A993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FB4E7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9"/>
    <w:rsid w:val="00001F67"/>
    <w:rsid w:val="00007FD9"/>
    <w:rsid w:val="00013933"/>
    <w:rsid w:val="00015878"/>
    <w:rsid w:val="00032F97"/>
    <w:rsid w:val="00047DAD"/>
    <w:rsid w:val="00065501"/>
    <w:rsid w:val="00067EE9"/>
    <w:rsid w:val="00081190"/>
    <w:rsid w:val="000841A6"/>
    <w:rsid w:val="000B4E0A"/>
    <w:rsid w:val="000B586C"/>
    <w:rsid w:val="000C298E"/>
    <w:rsid w:val="000C4A39"/>
    <w:rsid w:val="000E3215"/>
    <w:rsid w:val="000F07EB"/>
    <w:rsid w:val="000F0A00"/>
    <w:rsid w:val="000F22BD"/>
    <w:rsid w:val="000F3F3B"/>
    <w:rsid w:val="001029B7"/>
    <w:rsid w:val="001041AD"/>
    <w:rsid w:val="00105BFC"/>
    <w:rsid w:val="001110F2"/>
    <w:rsid w:val="00116481"/>
    <w:rsid w:val="00134B5B"/>
    <w:rsid w:val="001352F9"/>
    <w:rsid w:val="0014766B"/>
    <w:rsid w:val="00160279"/>
    <w:rsid w:val="001662AC"/>
    <w:rsid w:val="00176D4C"/>
    <w:rsid w:val="00184C2B"/>
    <w:rsid w:val="0019607F"/>
    <w:rsid w:val="001A509F"/>
    <w:rsid w:val="001C415E"/>
    <w:rsid w:val="001C59E4"/>
    <w:rsid w:val="001C7996"/>
    <w:rsid w:val="001D3AE6"/>
    <w:rsid w:val="001F28B7"/>
    <w:rsid w:val="001F50B3"/>
    <w:rsid w:val="001F5715"/>
    <w:rsid w:val="002107B8"/>
    <w:rsid w:val="002137A4"/>
    <w:rsid w:val="00214B33"/>
    <w:rsid w:val="002179FC"/>
    <w:rsid w:val="0022095A"/>
    <w:rsid w:val="00233BEA"/>
    <w:rsid w:val="002463BE"/>
    <w:rsid w:val="00257C47"/>
    <w:rsid w:val="002617B1"/>
    <w:rsid w:val="00261F06"/>
    <w:rsid w:val="00262555"/>
    <w:rsid w:val="002628A2"/>
    <w:rsid w:val="00270778"/>
    <w:rsid w:val="00271824"/>
    <w:rsid w:val="0028767D"/>
    <w:rsid w:val="00294C7F"/>
    <w:rsid w:val="002A747E"/>
    <w:rsid w:val="002C6F89"/>
    <w:rsid w:val="002D1728"/>
    <w:rsid w:val="002D6CF8"/>
    <w:rsid w:val="002D7CDA"/>
    <w:rsid w:val="002E432A"/>
    <w:rsid w:val="00307C0B"/>
    <w:rsid w:val="00312FC9"/>
    <w:rsid w:val="003173B0"/>
    <w:rsid w:val="00320742"/>
    <w:rsid w:val="00327561"/>
    <w:rsid w:val="00332617"/>
    <w:rsid w:val="0033338D"/>
    <w:rsid w:val="0033703F"/>
    <w:rsid w:val="003379D4"/>
    <w:rsid w:val="00345665"/>
    <w:rsid w:val="00370567"/>
    <w:rsid w:val="003713DA"/>
    <w:rsid w:val="00374FB5"/>
    <w:rsid w:val="00376E9A"/>
    <w:rsid w:val="00377132"/>
    <w:rsid w:val="00391A2E"/>
    <w:rsid w:val="00394848"/>
    <w:rsid w:val="00396851"/>
    <w:rsid w:val="00397578"/>
    <w:rsid w:val="003A228A"/>
    <w:rsid w:val="003A79C6"/>
    <w:rsid w:val="003B59CB"/>
    <w:rsid w:val="003B716D"/>
    <w:rsid w:val="003C4606"/>
    <w:rsid w:val="003D1A29"/>
    <w:rsid w:val="003D52B8"/>
    <w:rsid w:val="003D5489"/>
    <w:rsid w:val="003E7165"/>
    <w:rsid w:val="003F6C2C"/>
    <w:rsid w:val="0040018E"/>
    <w:rsid w:val="004171DC"/>
    <w:rsid w:val="00421483"/>
    <w:rsid w:val="004215F2"/>
    <w:rsid w:val="004242F0"/>
    <w:rsid w:val="00427440"/>
    <w:rsid w:val="004400AE"/>
    <w:rsid w:val="0045052B"/>
    <w:rsid w:val="0046200D"/>
    <w:rsid w:val="00474C31"/>
    <w:rsid w:val="00475291"/>
    <w:rsid w:val="00490751"/>
    <w:rsid w:val="00496992"/>
    <w:rsid w:val="004A177A"/>
    <w:rsid w:val="004A23B4"/>
    <w:rsid w:val="004A75E8"/>
    <w:rsid w:val="004F19EB"/>
    <w:rsid w:val="005146EE"/>
    <w:rsid w:val="00556537"/>
    <w:rsid w:val="005569DD"/>
    <w:rsid w:val="005605D5"/>
    <w:rsid w:val="005646CF"/>
    <w:rsid w:val="0057152C"/>
    <w:rsid w:val="00572F02"/>
    <w:rsid w:val="00574C9D"/>
    <w:rsid w:val="005768FE"/>
    <w:rsid w:val="005854B8"/>
    <w:rsid w:val="005D1406"/>
    <w:rsid w:val="005D474A"/>
    <w:rsid w:val="005D735E"/>
    <w:rsid w:val="005D7C62"/>
    <w:rsid w:val="005E4C26"/>
    <w:rsid w:val="006152C7"/>
    <w:rsid w:val="00621E00"/>
    <w:rsid w:val="00630FB7"/>
    <w:rsid w:val="00642560"/>
    <w:rsid w:val="00647D65"/>
    <w:rsid w:val="0068245C"/>
    <w:rsid w:val="00685301"/>
    <w:rsid w:val="00695A45"/>
    <w:rsid w:val="0069775E"/>
    <w:rsid w:val="006A1858"/>
    <w:rsid w:val="006A57B5"/>
    <w:rsid w:val="006F03A5"/>
    <w:rsid w:val="00702986"/>
    <w:rsid w:val="00703B12"/>
    <w:rsid w:val="007138C0"/>
    <w:rsid w:val="00717EB9"/>
    <w:rsid w:val="00722D2D"/>
    <w:rsid w:val="0072389E"/>
    <w:rsid w:val="0072589B"/>
    <w:rsid w:val="00744E63"/>
    <w:rsid w:val="00757EDB"/>
    <w:rsid w:val="007620C0"/>
    <w:rsid w:val="00764183"/>
    <w:rsid w:val="00770467"/>
    <w:rsid w:val="00787FA6"/>
    <w:rsid w:val="00790387"/>
    <w:rsid w:val="00790EC7"/>
    <w:rsid w:val="0079537F"/>
    <w:rsid w:val="007B1B6B"/>
    <w:rsid w:val="007B5040"/>
    <w:rsid w:val="007C0027"/>
    <w:rsid w:val="007D4DC9"/>
    <w:rsid w:val="007E2C90"/>
    <w:rsid w:val="007E71A1"/>
    <w:rsid w:val="007F6F52"/>
    <w:rsid w:val="00804216"/>
    <w:rsid w:val="008050F7"/>
    <w:rsid w:val="00811224"/>
    <w:rsid w:val="00823B73"/>
    <w:rsid w:val="0083781B"/>
    <w:rsid w:val="008449F8"/>
    <w:rsid w:val="00844B5A"/>
    <w:rsid w:val="00850A43"/>
    <w:rsid w:val="00853A05"/>
    <w:rsid w:val="0085534C"/>
    <w:rsid w:val="00855DD2"/>
    <w:rsid w:val="00862001"/>
    <w:rsid w:val="00863BE5"/>
    <w:rsid w:val="00865CBD"/>
    <w:rsid w:val="00875B78"/>
    <w:rsid w:val="00876DB7"/>
    <w:rsid w:val="008800A8"/>
    <w:rsid w:val="00886A07"/>
    <w:rsid w:val="00892649"/>
    <w:rsid w:val="008C443B"/>
    <w:rsid w:val="008C5A17"/>
    <w:rsid w:val="008D18DE"/>
    <w:rsid w:val="008D1A4F"/>
    <w:rsid w:val="008D27AD"/>
    <w:rsid w:val="008D4EA8"/>
    <w:rsid w:val="008E2CAC"/>
    <w:rsid w:val="008F0439"/>
    <w:rsid w:val="008F5083"/>
    <w:rsid w:val="00906754"/>
    <w:rsid w:val="00916FBC"/>
    <w:rsid w:val="009208C3"/>
    <w:rsid w:val="009226DC"/>
    <w:rsid w:val="00924CEC"/>
    <w:rsid w:val="00925760"/>
    <w:rsid w:val="00941210"/>
    <w:rsid w:val="009436EC"/>
    <w:rsid w:val="00953DF2"/>
    <w:rsid w:val="00957988"/>
    <w:rsid w:val="00964CB5"/>
    <w:rsid w:val="009720AA"/>
    <w:rsid w:val="00982CDD"/>
    <w:rsid w:val="009A18EA"/>
    <w:rsid w:val="009A1E76"/>
    <w:rsid w:val="009A33D9"/>
    <w:rsid w:val="009A599B"/>
    <w:rsid w:val="009B0E68"/>
    <w:rsid w:val="009C15EC"/>
    <w:rsid w:val="009E3DE4"/>
    <w:rsid w:val="009E426D"/>
    <w:rsid w:val="00A01115"/>
    <w:rsid w:val="00A04BEC"/>
    <w:rsid w:val="00A11863"/>
    <w:rsid w:val="00A14B47"/>
    <w:rsid w:val="00A15C6C"/>
    <w:rsid w:val="00A16BB9"/>
    <w:rsid w:val="00A270E3"/>
    <w:rsid w:val="00A37912"/>
    <w:rsid w:val="00A41CEE"/>
    <w:rsid w:val="00A452E2"/>
    <w:rsid w:val="00A46E1A"/>
    <w:rsid w:val="00A5113C"/>
    <w:rsid w:val="00A5176C"/>
    <w:rsid w:val="00A53B52"/>
    <w:rsid w:val="00A7371E"/>
    <w:rsid w:val="00A816B7"/>
    <w:rsid w:val="00A90968"/>
    <w:rsid w:val="00A919E0"/>
    <w:rsid w:val="00AB2042"/>
    <w:rsid w:val="00AB22A9"/>
    <w:rsid w:val="00AB2B3E"/>
    <w:rsid w:val="00AE21D7"/>
    <w:rsid w:val="00AE3389"/>
    <w:rsid w:val="00AE5CF7"/>
    <w:rsid w:val="00AF5276"/>
    <w:rsid w:val="00AF7520"/>
    <w:rsid w:val="00B02BA7"/>
    <w:rsid w:val="00B22396"/>
    <w:rsid w:val="00B243CA"/>
    <w:rsid w:val="00B26F84"/>
    <w:rsid w:val="00B31005"/>
    <w:rsid w:val="00B34A41"/>
    <w:rsid w:val="00B3643B"/>
    <w:rsid w:val="00B476A9"/>
    <w:rsid w:val="00B50946"/>
    <w:rsid w:val="00B61616"/>
    <w:rsid w:val="00B8076D"/>
    <w:rsid w:val="00B80F8D"/>
    <w:rsid w:val="00B84343"/>
    <w:rsid w:val="00B9743E"/>
    <w:rsid w:val="00B97F5A"/>
    <w:rsid w:val="00BB32C4"/>
    <w:rsid w:val="00BB4B34"/>
    <w:rsid w:val="00BD0C59"/>
    <w:rsid w:val="00BD25F5"/>
    <w:rsid w:val="00BD3E91"/>
    <w:rsid w:val="00BD4A29"/>
    <w:rsid w:val="00BF02A0"/>
    <w:rsid w:val="00BF072A"/>
    <w:rsid w:val="00BF1A61"/>
    <w:rsid w:val="00C01742"/>
    <w:rsid w:val="00C23AFB"/>
    <w:rsid w:val="00C527A8"/>
    <w:rsid w:val="00C5622F"/>
    <w:rsid w:val="00C60737"/>
    <w:rsid w:val="00C60ADC"/>
    <w:rsid w:val="00C7519F"/>
    <w:rsid w:val="00C81F00"/>
    <w:rsid w:val="00C8367F"/>
    <w:rsid w:val="00CB353D"/>
    <w:rsid w:val="00CC47E9"/>
    <w:rsid w:val="00CC5F82"/>
    <w:rsid w:val="00CD6B57"/>
    <w:rsid w:val="00CF222F"/>
    <w:rsid w:val="00D126C2"/>
    <w:rsid w:val="00D14E33"/>
    <w:rsid w:val="00D16417"/>
    <w:rsid w:val="00D27DB2"/>
    <w:rsid w:val="00D4044F"/>
    <w:rsid w:val="00D508E0"/>
    <w:rsid w:val="00D557F2"/>
    <w:rsid w:val="00D8069C"/>
    <w:rsid w:val="00D863FC"/>
    <w:rsid w:val="00D9002F"/>
    <w:rsid w:val="00D91F39"/>
    <w:rsid w:val="00DC3FDD"/>
    <w:rsid w:val="00DE268E"/>
    <w:rsid w:val="00DF09FE"/>
    <w:rsid w:val="00E05068"/>
    <w:rsid w:val="00E1731A"/>
    <w:rsid w:val="00E20522"/>
    <w:rsid w:val="00E379E5"/>
    <w:rsid w:val="00E463EA"/>
    <w:rsid w:val="00E50647"/>
    <w:rsid w:val="00E531B6"/>
    <w:rsid w:val="00E53701"/>
    <w:rsid w:val="00E80F3C"/>
    <w:rsid w:val="00E82325"/>
    <w:rsid w:val="00E86324"/>
    <w:rsid w:val="00EA52F4"/>
    <w:rsid w:val="00EB74D6"/>
    <w:rsid w:val="00EE09B1"/>
    <w:rsid w:val="00EE41D5"/>
    <w:rsid w:val="00EE66B8"/>
    <w:rsid w:val="00EF0BE2"/>
    <w:rsid w:val="00EF5B56"/>
    <w:rsid w:val="00F023F6"/>
    <w:rsid w:val="00F118F4"/>
    <w:rsid w:val="00F20272"/>
    <w:rsid w:val="00F25960"/>
    <w:rsid w:val="00F35297"/>
    <w:rsid w:val="00F41CEE"/>
    <w:rsid w:val="00F56562"/>
    <w:rsid w:val="00F72898"/>
    <w:rsid w:val="00F74639"/>
    <w:rsid w:val="00F75B80"/>
    <w:rsid w:val="00F837D3"/>
    <w:rsid w:val="00FB3466"/>
    <w:rsid w:val="00FC6BFA"/>
    <w:rsid w:val="00FC6F29"/>
    <w:rsid w:val="00FD0754"/>
    <w:rsid w:val="00FD07F6"/>
    <w:rsid w:val="00FE16CA"/>
    <w:rsid w:val="00FF2430"/>
    <w:rsid w:val="00FF2ED3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lett.ch/login-pa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Props1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273B-0546-4977-BED6-5B6838E784D6}">
  <ds:schemaRefs>
    <ds:schemaRef ds:uri="http://schemas.microsoft.com/office/2006/documentManagement/types"/>
    <ds:schemaRef ds:uri="http://schemas.microsoft.com/office/2006/metadata/properties"/>
    <ds:schemaRef ds:uri="c5615546-81b5-42f8-af01-e9d422aaef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1157447A</Template>
  <TotalTime>0</TotalTime>
  <Pages>21</Pages>
  <Words>2375</Words>
  <Characters>14968</Characters>
  <Application>Microsoft Office Word</Application>
  <DocSecurity>4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2</cp:revision>
  <dcterms:created xsi:type="dcterms:W3CDTF">2022-07-14T13:50:00Z</dcterms:created>
  <dcterms:modified xsi:type="dcterms:W3CDTF">2022-07-14T13:50:00Z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