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AEFA" w14:textId="77777777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Lektionenvorbereitung </w:t>
      </w:r>
      <w:r w:rsidR="00032F97"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55E597F7" w14:textId="00AEAD68" w:rsidR="003D1A29" w:rsidRPr="003D1A29" w:rsidRDefault="003D1A29" w:rsidP="003D1A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570C5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 w:rsidR="00032F97" w:rsidRPr="006570C5">
        <w:rPr>
          <w:rFonts w:ascii="Calibri" w:eastAsia="Times New Roman" w:hAnsi="Calibri" w:cs="Calibri"/>
          <w:sz w:val="44"/>
          <w:szCs w:val="44"/>
          <w:lang w:eastAsia="de-DE"/>
        </w:rPr>
        <w:t>roule 3</w:t>
      </w:r>
      <w:r w:rsidR="001110F2">
        <w:rPr>
          <w:rFonts w:ascii="Calibri" w:eastAsia="Times New Roman" w:hAnsi="Calibri" w:cs="Calibri"/>
          <w:sz w:val="44"/>
          <w:szCs w:val="44"/>
          <w:lang w:eastAsia="de-DE"/>
        </w:rPr>
        <w:t>,</w:t>
      </w:r>
      <w:r w:rsidR="007948A3">
        <w:rPr>
          <w:rFonts w:ascii="Calibri" w:eastAsia="Times New Roman" w:hAnsi="Calibri" w:cs="Calibri"/>
          <w:sz w:val="44"/>
          <w:szCs w:val="44"/>
          <w:lang w:eastAsia="de-DE"/>
        </w:rPr>
        <w:t xml:space="preserve"> Télescope A</w:t>
      </w:r>
    </w:p>
    <w:p w14:paraId="6403D531" w14:textId="1DB6E9AB" w:rsidR="00032F97" w:rsidRPr="002B6870" w:rsidRDefault="00E26D5C" w:rsidP="00032F97">
      <w:pPr>
        <w:pStyle w:val="KeinLeerraum"/>
        <w:rPr>
          <w:b/>
          <w:bCs/>
          <w:lang w:eastAsia="de-DE"/>
        </w:rPr>
      </w:pPr>
      <w:r w:rsidRPr="00283CBB">
        <w:rPr>
          <w:b/>
          <w:bCs/>
          <w:lang w:eastAsia="de-DE"/>
        </w:rPr>
        <w:t>3</w:t>
      </w:r>
      <w:r w:rsidR="003D1A29" w:rsidRPr="002B6870">
        <w:rPr>
          <w:b/>
          <w:bCs/>
          <w:lang w:eastAsia="de-DE"/>
        </w:rPr>
        <w:t xml:space="preserve"> Lektionen </w:t>
      </w:r>
      <w:r w:rsidR="00032F97" w:rsidRPr="002B6870">
        <w:rPr>
          <w:b/>
          <w:bCs/>
          <w:lang w:eastAsia="de-DE"/>
        </w:rPr>
        <w:tab/>
      </w:r>
      <w:r w:rsidR="00032F97" w:rsidRPr="002B6870">
        <w:rPr>
          <w:lang w:eastAsia="de-DE"/>
        </w:rPr>
        <w:t xml:space="preserve">= </w:t>
      </w:r>
      <w:r w:rsidR="007948A3" w:rsidRPr="002B6870">
        <w:rPr>
          <w:lang w:eastAsia="de-DE"/>
        </w:rPr>
        <w:t>1 Schulwoche</w:t>
      </w:r>
      <w:r w:rsidR="00032F97" w:rsidRPr="002B6870">
        <w:rPr>
          <w:lang w:eastAsia="de-DE"/>
        </w:rPr>
        <w:t xml:space="preserve"> à 3 Wochen</w:t>
      </w:r>
      <w:r w:rsidR="00EB74D6" w:rsidRPr="002B6870">
        <w:rPr>
          <w:lang w:eastAsia="de-DE"/>
        </w:rPr>
        <w:t>lektionen</w:t>
      </w:r>
    </w:p>
    <w:p w14:paraId="02169950" w14:textId="0D2F0A22" w:rsidR="00685301" w:rsidRPr="00A91888" w:rsidRDefault="003D1A29" w:rsidP="00071E22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r w:rsidRPr="00A91888">
        <w:rPr>
          <w:b/>
          <w:bCs/>
          <w:lang w:val="fr-CH" w:eastAsia="de-DE"/>
        </w:rPr>
        <w:t xml:space="preserve">Inhalt </w:t>
      </w:r>
      <w:r w:rsidR="00032F97" w:rsidRPr="00A91888">
        <w:rPr>
          <w:b/>
          <w:bCs/>
          <w:lang w:val="fr-CH" w:eastAsia="de-DE"/>
        </w:rPr>
        <w:tab/>
      </w:r>
      <w:r w:rsidR="00FA21C1" w:rsidRPr="00A91888">
        <w:rPr>
          <w:lang w:val="fr-CH" w:eastAsia="de-DE"/>
        </w:rPr>
        <w:t>Télescope A</w:t>
      </w:r>
      <w:r w:rsidR="007948A3" w:rsidRPr="00A91888">
        <w:rPr>
          <w:lang w:val="fr-CH" w:eastAsia="de-DE"/>
        </w:rPr>
        <w:t>: Cahier</w:t>
      </w:r>
    </w:p>
    <w:p w14:paraId="380443BE" w14:textId="77777777" w:rsidR="008653F0" w:rsidRPr="00A91888" w:rsidRDefault="008653F0" w:rsidP="008653F0">
      <w:pPr>
        <w:pStyle w:val="KeinLeerraum"/>
        <w:rPr>
          <w:b/>
          <w:bCs/>
          <w:lang w:val="fr-CH" w:eastAsia="de-DE"/>
        </w:rPr>
      </w:pPr>
    </w:p>
    <w:p w14:paraId="16A793EA" w14:textId="77777777" w:rsidR="008653F0" w:rsidRPr="00661FCA" w:rsidRDefault="008653F0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2B6870">
        <w:rPr>
          <w:b/>
          <w:bCs/>
          <w:color w:val="FFFFFF" w:themeColor="background1"/>
          <w:lang w:val="fr-CH" w:eastAsia="de-DE"/>
        </w:rPr>
        <w:t xml:space="preserve">Lektion </w:t>
      </w:r>
      <w:r w:rsidR="00B03DF4" w:rsidRPr="002B6870">
        <w:rPr>
          <w:b/>
          <w:bCs/>
          <w:color w:val="FFFFFF" w:themeColor="background1"/>
          <w:lang w:val="fr-CH" w:eastAsia="de-DE"/>
        </w:rPr>
        <w:t>22</w:t>
      </w:r>
      <w:r w:rsidRPr="002B6870">
        <w:rPr>
          <w:b/>
          <w:bCs/>
          <w:color w:val="FFFFFF" w:themeColor="background1"/>
          <w:lang w:val="fr-CH" w:eastAsia="de-DE"/>
        </w:rPr>
        <w:t xml:space="preserve"> (8. </w:t>
      </w:r>
      <w:r w:rsidRPr="00661FCA">
        <w:rPr>
          <w:b/>
          <w:bCs/>
          <w:color w:val="FFFFFF" w:themeColor="background1"/>
          <w:lang w:eastAsia="de-DE"/>
        </w:rPr>
        <w:t>Woche, 1. Lektion)</w:t>
      </w:r>
    </w:p>
    <w:p w14:paraId="35E231DA" w14:textId="77777777" w:rsidR="008653F0" w:rsidRPr="00032F97" w:rsidRDefault="008653F0" w:rsidP="008653F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1199"/>
        <w:gridCol w:w="2389"/>
        <w:gridCol w:w="841"/>
      </w:tblGrid>
      <w:tr w:rsidR="008653F0" w:rsidRPr="00EE41D5" w14:paraId="6BE97DD9" w14:textId="77777777" w:rsidTr="007948A3">
        <w:tc>
          <w:tcPr>
            <w:tcW w:w="4633" w:type="dxa"/>
          </w:tcPr>
          <w:p w14:paraId="419F5ABA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99" w:type="dxa"/>
          </w:tcPr>
          <w:p w14:paraId="196865F1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89" w:type="dxa"/>
          </w:tcPr>
          <w:p w14:paraId="551B9642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1" w:type="dxa"/>
          </w:tcPr>
          <w:p w14:paraId="1E60354D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653F0" w14:paraId="3C2C6B5E" w14:textId="77777777" w:rsidTr="007948A3">
        <w:tc>
          <w:tcPr>
            <w:tcW w:w="4633" w:type="dxa"/>
          </w:tcPr>
          <w:p w14:paraId="778DD47B" w14:textId="77777777" w:rsidR="008653F0" w:rsidRPr="008653F0" w:rsidRDefault="008653F0" w:rsidP="007948A3">
            <w:pPr>
              <w:pStyle w:val="KeinLeerraum"/>
              <w:rPr>
                <w:b/>
                <w:bCs/>
                <w:lang w:eastAsia="de-DE"/>
              </w:rPr>
            </w:pPr>
            <w:r w:rsidRPr="008653F0">
              <w:rPr>
                <w:b/>
                <w:bCs/>
                <w:lang w:eastAsia="de-DE"/>
              </w:rPr>
              <w:t>Télescope A</w:t>
            </w:r>
            <w:r w:rsidR="00DA7909">
              <w:rPr>
                <w:b/>
                <w:bCs/>
                <w:lang w:eastAsia="de-DE"/>
              </w:rPr>
              <w:t>*</w:t>
            </w:r>
          </w:p>
          <w:p w14:paraId="171D6D32" w14:textId="77777777" w:rsidR="008653F0" w:rsidRPr="001464B6" w:rsidRDefault="00F964E6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Einführung der Wörter im Kreis mit Pantomimenspiel</w:t>
            </w:r>
            <w:r w:rsidR="00CB7FD3" w:rsidRPr="00E26D5C">
              <w:rPr>
                <w:b/>
                <w:bCs/>
                <w:lang w:eastAsia="de-DE"/>
              </w:rPr>
              <w:t>*</w:t>
            </w:r>
            <w:r w:rsidRPr="00E26D5C">
              <w:rPr>
                <w:b/>
                <w:bCs/>
                <w:lang w:eastAsia="de-DE"/>
              </w:rPr>
              <w:t>*</w:t>
            </w:r>
          </w:p>
        </w:tc>
        <w:tc>
          <w:tcPr>
            <w:tcW w:w="1199" w:type="dxa"/>
          </w:tcPr>
          <w:p w14:paraId="5EF2CA0A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  <w:p w14:paraId="233DC849" w14:textId="77777777" w:rsidR="008653F0" w:rsidRPr="001464B6" w:rsidRDefault="008653F0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14396C84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  <w:p w14:paraId="7A04CF2E" w14:textId="77777777" w:rsidR="008653F0" w:rsidRDefault="008653F0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</w:t>
            </w:r>
            <w:r w:rsidR="00DA7909">
              <w:rPr>
                <w:lang w:eastAsia="de-DE"/>
              </w:rPr>
              <w:t>2</w:t>
            </w:r>
          </w:p>
          <w:p w14:paraId="258CFFA3" w14:textId="77777777" w:rsidR="008653F0" w:rsidRDefault="0020401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4)</w:t>
            </w:r>
          </w:p>
        </w:tc>
        <w:tc>
          <w:tcPr>
            <w:tcW w:w="841" w:type="dxa"/>
          </w:tcPr>
          <w:p w14:paraId="2D37E7A8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  <w:p w14:paraId="54BEF0E5" w14:textId="77777777" w:rsidR="008653F0" w:rsidRDefault="00DA7909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8653F0">
              <w:rPr>
                <w:lang w:eastAsia="de-DE"/>
              </w:rPr>
              <w:t>’</w:t>
            </w:r>
          </w:p>
        </w:tc>
      </w:tr>
      <w:tr w:rsidR="009F6ADD" w:rsidRPr="007B090E" w14:paraId="31045E4D" w14:textId="77777777" w:rsidTr="007948A3">
        <w:tc>
          <w:tcPr>
            <w:tcW w:w="4633" w:type="dxa"/>
          </w:tcPr>
          <w:p w14:paraId="0F1FB763" w14:textId="52CE9B68" w:rsidR="009F6ADD" w:rsidRPr="004C00F0" w:rsidRDefault="004C00F0" w:rsidP="007948A3">
            <w:pPr>
              <w:pStyle w:val="KeinLeerraum"/>
              <w:rPr>
                <w:lang w:eastAsia="de-DE"/>
              </w:rPr>
            </w:pPr>
            <w:r w:rsidRPr="004C00F0">
              <w:rPr>
                <w:lang w:eastAsia="de-DE"/>
              </w:rPr>
              <w:t>Aufgaben 1A/B selb</w:t>
            </w:r>
            <w:r w:rsidR="00F73708">
              <w:rPr>
                <w:lang w:eastAsia="de-DE"/>
              </w:rPr>
              <w:t>st</w:t>
            </w:r>
            <w:r w:rsidRPr="004C00F0">
              <w:rPr>
                <w:lang w:eastAsia="de-DE"/>
              </w:rPr>
              <w:t xml:space="preserve">ständig lösen, </w:t>
            </w:r>
            <w:r w:rsidRPr="004C00F0">
              <w:rPr>
                <w:color w:val="000000" w:themeColor="text1"/>
                <w:lang w:eastAsia="de-DE"/>
              </w:rPr>
              <w:t>Audio</w:t>
            </w:r>
            <w:r w:rsidRPr="00261F06">
              <w:rPr>
                <w:color w:val="000000" w:themeColor="text1"/>
                <w:lang w:eastAsia="de-DE"/>
              </w:rPr>
              <w:t>-Track entweder in der Klasse hören oder selbstständig mit Tablets oder Laptops</w:t>
            </w:r>
          </w:p>
        </w:tc>
        <w:tc>
          <w:tcPr>
            <w:tcW w:w="1199" w:type="dxa"/>
          </w:tcPr>
          <w:p w14:paraId="4ECB1A52" w14:textId="77777777" w:rsidR="009F6ADD" w:rsidRDefault="007B090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389" w:type="dxa"/>
          </w:tcPr>
          <w:p w14:paraId="60BD8EF5" w14:textId="77777777" w:rsidR="007B090E" w:rsidRPr="00071E22" w:rsidRDefault="007B090E" w:rsidP="007B090E">
            <w:pPr>
              <w:pStyle w:val="KeinLeerraum"/>
              <w:rPr>
                <w:lang w:val="en-US" w:eastAsia="de-DE"/>
              </w:rPr>
            </w:pPr>
            <w:r w:rsidRPr="00071E22">
              <w:rPr>
                <w:lang w:val="en-US" w:eastAsia="de-DE"/>
              </w:rPr>
              <w:t>Cahier S. 22</w:t>
            </w:r>
          </w:p>
          <w:p w14:paraId="63223EAB" w14:textId="77777777" w:rsidR="007B090E" w:rsidRPr="00965A17" w:rsidRDefault="007B090E" w:rsidP="007B090E">
            <w:pPr>
              <w:pStyle w:val="KeinLeerraum"/>
              <w:rPr>
                <w:rFonts w:ascii="Calibri" w:eastAsia="Times New Roman" w:hAnsi="Calibri" w:cs="Calibri"/>
                <w:lang w:val="en-US" w:eastAsia="de-DE"/>
              </w:rPr>
            </w:pPr>
            <w:r w:rsidRPr="00965A17">
              <w:rPr>
                <w:rFonts w:ascii="Calibri" w:eastAsia="Times New Roman" w:hAnsi="Calibri" w:cs="Calibri"/>
                <w:lang w:val="en-US" w:eastAsia="de-DE"/>
              </w:rPr>
              <w:t xml:space="preserve">Audio-Track </w:t>
            </w:r>
            <w:r>
              <w:rPr>
                <w:rFonts w:ascii="Calibri" w:eastAsia="Times New Roman" w:hAnsi="Calibri" w:cs="Calibri"/>
                <w:lang w:val="en-US" w:eastAsia="de-DE"/>
              </w:rPr>
              <w:t>8</w:t>
            </w:r>
          </w:p>
          <w:p w14:paraId="33CB1504" w14:textId="77777777" w:rsidR="009F6ADD" w:rsidRPr="007B090E" w:rsidRDefault="007B090E" w:rsidP="007B090E">
            <w:pPr>
              <w:pStyle w:val="KeinLeerraum"/>
              <w:rPr>
                <w:lang w:val="en-US" w:eastAsia="de-DE"/>
              </w:rPr>
            </w:pPr>
            <w:r w:rsidRPr="00965A17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 w:rsidR="000C5EC1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965A17">
              <w:rPr>
                <w:rFonts w:ascii="Calibri" w:eastAsia="Times New Roman" w:hAnsi="Calibri" w:cs="Calibri"/>
                <w:lang w:val="en-US" w:eastAsia="de-DE"/>
              </w:rPr>
              <w:t>igiMedia, Tablets/Laptops)</w:t>
            </w:r>
          </w:p>
        </w:tc>
        <w:tc>
          <w:tcPr>
            <w:tcW w:w="841" w:type="dxa"/>
          </w:tcPr>
          <w:p w14:paraId="10F20DB4" w14:textId="77777777" w:rsidR="009F6ADD" w:rsidRPr="007B090E" w:rsidRDefault="007B090E" w:rsidP="007948A3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</w:t>
            </w:r>
            <w:r w:rsidR="00463C02">
              <w:rPr>
                <w:lang w:val="en-US" w:eastAsia="de-DE"/>
              </w:rPr>
              <w:t>0</w:t>
            </w:r>
            <w:r>
              <w:rPr>
                <w:lang w:val="en-US" w:eastAsia="de-DE"/>
              </w:rPr>
              <w:t>’</w:t>
            </w:r>
          </w:p>
        </w:tc>
      </w:tr>
      <w:tr w:rsidR="00463C02" w:rsidRPr="007B090E" w14:paraId="03C8E5FB" w14:textId="77777777" w:rsidTr="007948A3">
        <w:tc>
          <w:tcPr>
            <w:tcW w:w="4633" w:type="dxa"/>
          </w:tcPr>
          <w:p w14:paraId="0FA27463" w14:textId="77777777" w:rsidR="00463C02" w:rsidRPr="004C00F0" w:rsidRDefault="00463C0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Lösungen von Aufgaben </w:t>
            </w:r>
            <w:r w:rsidRPr="004C00F0">
              <w:rPr>
                <w:lang w:eastAsia="de-DE"/>
              </w:rPr>
              <w:t>1A/B</w:t>
            </w:r>
            <w:r>
              <w:rPr>
                <w:lang w:eastAsia="de-DE"/>
              </w:rPr>
              <w:t xml:space="preserve"> überprüfen</w:t>
            </w:r>
          </w:p>
        </w:tc>
        <w:tc>
          <w:tcPr>
            <w:tcW w:w="1199" w:type="dxa"/>
          </w:tcPr>
          <w:p w14:paraId="6657A738" w14:textId="77777777" w:rsidR="00463C02" w:rsidRDefault="00463C0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4BB70475" w14:textId="77777777" w:rsidR="00463C02" w:rsidRPr="00463C02" w:rsidRDefault="00463C02" w:rsidP="007B0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 oder digiMedia und Beamer</w:t>
            </w:r>
          </w:p>
        </w:tc>
        <w:tc>
          <w:tcPr>
            <w:tcW w:w="841" w:type="dxa"/>
          </w:tcPr>
          <w:p w14:paraId="4732D2AC" w14:textId="77777777" w:rsidR="00463C02" w:rsidRDefault="00463C02" w:rsidP="007948A3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5’</w:t>
            </w:r>
          </w:p>
        </w:tc>
      </w:tr>
      <w:tr w:rsidR="00872B83" w:rsidRPr="007B090E" w14:paraId="4740D164" w14:textId="77777777" w:rsidTr="007948A3">
        <w:tc>
          <w:tcPr>
            <w:tcW w:w="4633" w:type="dxa"/>
          </w:tcPr>
          <w:p w14:paraId="4D2B8B53" w14:textId="77777777" w:rsidR="00872B83" w:rsidRPr="004C00F0" w:rsidRDefault="00872B8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1C: Wörter von Kopiervorlage in der Klasse vorlesen, dann zu zweit </w:t>
            </w:r>
            <w:r w:rsidR="002444EB">
              <w:rPr>
                <w:lang w:eastAsia="de-DE"/>
              </w:rPr>
              <w:t>vorlesen</w:t>
            </w:r>
          </w:p>
        </w:tc>
        <w:tc>
          <w:tcPr>
            <w:tcW w:w="1199" w:type="dxa"/>
          </w:tcPr>
          <w:p w14:paraId="1A8CD163" w14:textId="77777777" w:rsidR="00872B83" w:rsidRDefault="00872B8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7497B76" w14:textId="77777777" w:rsidR="00872B83" w:rsidRDefault="00872B8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389" w:type="dxa"/>
          </w:tcPr>
          <w:p w14:paraId="4912360F" w14:textId="77777777" w:rsidR="00872B83" w:rsidRDefault="00872B83" w:rsidP="007B0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5AB0AF45" w14:textId="77777777" w:rsidR="00872B83" w:rsidRDefault="00872B83" w:rsidP="007948A3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15’</w:t>
            </w:r>
          </w:p>
        </w:tc>
      </w:tr>
      <w:tr w:rsidR="00872B83" w:rsidRPr="007B090E" w14:paraId="7274A592" w14:textId="77777777" w:rsidTr="007948A3">
        <w:tc>
          <w:tcPr>
            <w:tcW w:w="4633" w:type="dxa"/>
          </w:tcPr>
          <w:p w14:paraId="1CADD5AD" w14:textId="77777777" w:rsidR="00872B83" w:rsidRDefault="00872B8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Zusatzaufgabe: Aufgabe 1D</w:t>
            </w:r>
          </w:p>
        </w:tc>
        <w:tc>
          <w:tcPr>
            <w:tcW w:w="1199" w:type="dxa"/>
          </w:tcPr>
          <w:p w14:paraId="53EB1A59" w14:textId="77777777" w:rsidR="00872B83" w:rsidRDefault="00872B8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389" w:type="dxa"/>
          </w:tcPr>
          <w:p w14:paraId="7D5EB3A0" w14:textId="77777777" w:rsidR="00872B83" w:rsidRDefault="00872B83" w:rsidP="007B0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  <w:p w14:paraId="351E0586" w14:textId="77777777" w:rsidR="00872B83" w:rsidRDefault="00872B83" w:rsidP="007B090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(Wörterbuch)</w:t>
            </w:r>
          </w:p>
        </w:tc>
        <w:tc>
          <w:tcPr>
            <w:tcW w:w="841" w:type="dxa"/>
          </w:tcPr>
          <w:p w14:paraId="5BC6BE05" w14:textId="77777777" w:rsidR="00872B83" w:rsidRDefault="00872B83" w:rsidP="007948A3">
            <w:pPr>
              <w:pStyle w:val="KeinLeerraum"/>
              <w:rPr>
                <w:lang w:val="en-US" w:eastAsia="de-DE"/>
              </w:rPr>
            </w:pPr>
          </w:p>
        </w:tc>
      </w:tr>
      <w:tr w:rsidR="00DA7909" w14:paraId="01AF018E" w14:textId="77777777" w:rsidTr="007948A3">
        <w:tc>
          <w:tcPr>
            <w:tcW w:w="4633" w:type="dxa"/>
          </w:tcPr>
          <w:p w14:paraId="0000D77E" w14:textId="77777777" w:rsidR="00DA7909" w:rsidRPr="008653F0" w:rsidRDefault="00DA7909" w:rsidP="007948A3">
            <w:pPr>
              <w:pStyle w:val="KeinLeerraum"/>
              <w:rPr>
                <w:b/>
                <w:bCs/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Differenzierungs-möglichkeiten zu den Aufgaben siehe Livre d’accompagnement S. 44/45</w:t>
            </w:r>
          </w:p>
        </w:tc>
        <w:tc>
          <w:tcPr>
            <w:tcW w:w="1199" w:type="dxa"/>
          </w:tcPr>
          <w:p w14:paraId="3B579D38" w14:textId="77777777" w:rsidR="00DA7909" w:rsidRDefault="00DA7909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2B3739C6" w14:textId="77777777" w:rsidR="00DA7909" w:rsidRDefault="00DA7909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00B02CB0" w14:textId="77777777" w:rsidR="00DA7909" w:rsidRDefault="00DA7909" w:rsidP="007948A3">
            <w:pPr>
              <w:pStyle w:val="KeinLeerraum"/>
              <w:rPr>
                <w:lang w:eastAsia="de-DE"/>
              </w:rPr>
            </w:pPr>
          </w:p>
        </w:tc>
      </w:tr>
      <w:tr w:rsidR="008653F0" w14:paraId="09B46335" w14:textId="77777777" w:rsidTr="007948A3">
        <w:tc>
          <w:tcPr>
            <w:tcW w:w="4633" w:type="dxa"/>
          </w:tcPr>
          <w:p w14:paraId="31DB5F1B" w14:textId="77777777" w:rsidR="008653F0" w:rsidRPr="008653F0" w:rsidRDefault="00F964E6" w:rsidP="007948A3">
            <w:pPr>
              <w:pStyle w:val="KeinLeerraum"/>
              <w:rPr>
                <w:b/>
                <w:bCs/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DA7909" w:rsidRPr="00E26D5C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>
              <w:rPr>
                <w:lang w:eastAsia="de-DE"/>
              </w:rPr>
              <w:t>Livre d’accompagnement S. 21</w:t>
            </w:r>
            <w:r w:rsidR="007948A3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199" w:type="dxa"/>
          </w:tcPr>
          <w:p w14:paraId="47DC6ED4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6E94884D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533DECDB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684E8CF7" w14:textId="77777777" w:rsidR="00922DA3" w:rsidRDefault="00922DA3" w:rsidP="00922DA3">
      <w:pPr>
        <w:pStyle w:val="KeinLeerraum"/>
        <w:rPr>
          <w:lang w:eastAsia="de-DE"/>
        </w:rPr>
      </w:pPr>
    </w:p>
    <w:p w14:paraId="2882E016" w14:textId="77777777" w:rsidR="00922DA3" w:rsidRPr="00922DA3" w:rsidRDefault="00922DA3" w:rsidP="00922DA3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3FDB653D" w14:textId="77777777" w:rsidR="00922DA3" w:rsidRDefault="00922DA3" w:rsidP="00922DA3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5EC7A64E" w14:textId="77777777" w:rsidR="00922DA3" w:rsidRPr="00370567" w:rsidRDefault="00922DA3" w:rsidP="00922DA3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2C43F3AD" w14:textId="77777777" w:rsidR="00922DA3" w:rsidRPr="003D1A29" w:rsidRDefault="00922DA3" w:rsidP="00922DA3">
      <w:pPr>
        <w:pStyle w:val="KeinLeerraum"/>
        <w:rPr>
          <w:rFonts w:ascii="Times New Roman" w:hAnsi="Times New Roman" w:cs="Times New Roman"/>
          <w:lang w:eastAsia="de-DE"/>
        </w:rPr>
      </w:pPr>
    </w:p>
    <w:p w14:paraId="45E7F88F" w14:textId="77777777" w:rsidR="00922DA3" w:rsidRPr="00136257" w:rsidRDefault="00922DA3" w:rsidP="00922DA3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t>V</w:t>
      </w:r>
      <w:r w:rsidRPr="003D1A29">
        <w:rPr>
          <w:b/>
          <w:bCs/>
          <w:lang w:eastAsia="de-DE"/>
        </w:rPr>
        <w:t>erwendete Abkürzungen</w:t>
      </w:r>
    </w:p>
    <w:p w14:paraId="6F374F14" w14:textId="77777777" w:rsidR="00922DA3" w:rsidRDefault="00922DA3" w:rsidP="00922DA3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</w:p>
    <w:p w14:paraId="37E196E5" w14:textId="77777777" w:rsidR="00922DA3" w:rsidRDefault="00922DA3" w:rsidP="00922DA3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</w:p>
    <w:p w14:paraId="6466A6EE" w14:textId="77777777" w:rsidR="00922DA3" w:rsidRDefault="00922DA3" w:rsidP="00922DA3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75282463" w14:textId="3EEFE006" w:rsidR="00E26D5C" w:rsidRDefault="00E26D5C" w:rsidP="00922DA3">
      <w:pPr>
        <w:pStyle w:val="KeinLeerraum"/>
        <w:rPr>
          <w:lang w:eastAsia="de-DE"/>
        </w:rPr>
      </w:pPr>
      <w:r w:rsidRPr="00283CBB">
        <w:rPr>
          <w:lang w:eastAsia="de-DE"/>
        </w:rPr>
        <w:t>LP</w:t>
      </w:r>
      <w:r w:rsidRPr="00283CBB">
        <w:rPr>
          <w:lang w:eastAsia="de-DE"/>
        </w:rPr>
        <w:tab/>
        <w:t>Lehrperson</w:t>
      </w:r>
    </w:p>
    <w:p w14:paraId="511EED33" w14:textId="77777777" w:rsidR="00922DA3" w:rsidRPr="003D1A29" w:rsidRDefault="00922DA3" w:rsidP="00922DA3">
      <w:pPr>
        <w:pStyle w:val="KeinLeerraum"/>
        <w:rPr>
          <w:rFonts w:ascii="Times New Roman" w:hAnsi="Times New Roman" w:cs="Times New Roman"/>
          <w:lang w:eastAsia="de-DE"/>
        </w:rPr>
      </w:pP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2A7E9738" w14:textId="77777777" w:rsidR="00922DA3" w:rsidRPr="00071E22" w:rsidRDefault="00922DA3">
      <w:r>
        <w:t>WT</w:t>
      </w:r>
      <w:r>
        <w:tab/>
        <w:t>Wandtafel</w:t>
      </w:r>
      <w:r>
        <w:rPr>
          <w:b/>
          <w:bCs/>
          <w:lang w:eastAsia="de-DE"/>
        </w:rPr>
        <w:br w:type="page"/>
      </w:r>
    </w:p>
    <w:p w14:paraId="557C0314" w14:textId="77777777" w:rsidR="008653F0" w:rsidRPr="008653F0" w:rsidRDefault="008653F0" w:rsidP="008653F0">
      <w:pPr>
        <w:pStyle w:val="KeinLeerraum"/>
        <w:rPr>
          <w:b/>
          <w:bCs/>
          <w:lang w:eastAsia="de-DE"/>
        </w:rPr>
      </w:pPr>
    </w:p>
    <w:p w14:paraId="118EF7E6" w14:textId="77777777" w:rsidR="008653F0" w:rsidRPr="00661FCA" w:rsidRDefault="008653F0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23</w:t>
      </w:r>
      <w:r w:rsidRPr="00661FCA">
        <w:rPr>
          <w:b/>
          <w:bCs/>
          <w:color w:val="FFFFFF" w:themeColor="background1"/>
          <w:lang w:eastAsia="de-DE"/>
        </w:rPr>
        <w:t xml:space="preserve"> (8. Woche, 2. Lektion)</w:t>
      </w:r>
    </w:p>
    <w:p w14:paraId="34C90008" w14:textId="77777777" w:rsidR="008653F0" w:rsidRPr="00032F97" w:rsidRDefault="008653F0" w:rsidP="008653F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1199"/>
        <w:gridCol w:w="2389"/>
        <w:gridCol w:w="841"/>
      </w:tblGrid>
      <w:tr w:rsidR="008653F0" w:rsidRPr="00EE41D5" w14:paraId="48537AF2" w14:textId="77777777" w:rsidTr="007948A3">
        <w:tc>
          <w:tcPr>
            <w:tcW w:w="4633" w:type="dxa"/>
          </w:tcPr>
          <w:p w14:paraId="1E1305B4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99" w:type="dxa"/>
          </w:tcPr>
          <w:p w14:paraId="5ACE9937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89" w:type="dxa"/>
          </w:tcPr>
          <w:p w14:paraId="42D8B01E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1" w:type="dxa"/>
          </w:tcPr>
          <w:p w14:paraId="0DE94046" w14:textId="77777777" w:rsidR="008653F0" w:rsidRPr="00EE41D5" w:rsidRDefault="008653F0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653F0" w14:paraId="7EF0FD7A" w14:textId="77777777" w:rsidTr="007948A3">
        <w:tc>
          <w:tcPr>
            <w:tcW w:w="4633" w:type="dxa"/>
          </w:tcPr>
          <w:p w14:paraId="45A074A0" w14:textId="77777777" w:rsidR="008653F0" w:rsidRPr="009234ED" w:rsidRDefault="008653F0" w:rsidP="007948A3">
            <w:pPr>
              <w:pStyle w:val="KeinLeerraum"/>
              <w:rPr>
                <w:b/>
                <w:bCs/>
                <w:lang w:eastAsia="de-DE"/>
              </w:rPr>
            </w:pPr>
            <w:r w:rsidRPr="009234ED">
              <w:rPr>
                <w:b/>
                <w:bCs/>
                <w:lang w:eastAsia="de-DE"/>
              </w:rPr>
              <w:t>Télescope A</w:t>
            </w:r>
            <w:r w:rsidR="00592A4E" w:rsidRPr="009234ED">
              <w:rPr>
                <w:b/>
                <w:bCs/>
                <w:lang w:eastAsia="de-DE"/>
              </w:rPr>
              <w:t>*</w:t>
            </w:r>
          </w:p>
          <w:p w14:paraId="37A6E861" w14:textId="46E8A323" w:rsidR="00D106DC" w:rsidRPr="00D106DC" w:rsidRDefault="00D106DC" w:rsidP="007948A3">
            <w:pPr>
              <w:pStyle w:val="KeinLeerraum"/>
              <w:rPr>
                <w:lang w:eastAsia="de-DE"/>
              </w:rPr>
            </w:pPr>
            <w:r w:rsidRPr="009B0C4D">
              <w:rPr>
                <w:lang w:eastAsia="de-DE"/>
              </w:rPr>
              <w:t>Spiel «</w:t>
            </w:r>
            <w:r w:rsidR="006C0241">
              <w:rPr>
                <w:lang w:eastAsia="de-DE"/>
              </w:rPr>
              <w:t>Le j</w:t>
            </w:r>
            <w:r w:rsidR="006C0241" w:rsidRPr="009B0C4D">
              <w:rPr>
                <w:lang w:eastAsia="de-DE"/>
              </w:rPr>
              <w:t>eu de Kim</w:t>
            </w:r>
            <w:r w:rsidRPr="009B0C4D">
              <w:rPr>
                <w:lang w:eastAsia="de-DE"/>
              </w:rPr>
              <w:t>»</w:t>
            </w:r>
            <w:r w:rsidR="00592A4E" w:rsidRPr="00E26D5C">
              <w:rPr>
                <w:b/>
                <w:bCs/>
                <w:lang w:eastAsia="de-DE"/>
              </w:rPr>
              <w:t>**</w:t>
            </w:r>
            <w:r w:rsidR="009B0C4D">
              <w:rPr>
                <w:lang w:eastAsia="de-DE"/>
              </w:rPr>
              <w:t xml:space="preserve"> im Kreis in der Klasse gemeinsam spielen</w:t>
            </w:r>
          </w:p>
        </w:tc>
        <w:tc>
          <w:tcPr>
            <w:tcW w:w="1199" w:type="dxa"/>
          </w:tcPr>
          <w:p w14:paraId="192DAB4E" w14:textId="77777777" w:rsidR="008653F0" w:rsidRPr="00D106DC" w:rsidRDefault="008653F0" w:rsidP="007948A3">
            <w:pPr>
              <w:pStyle w:val="KeinLeerraum"/>
              <w:rPr>
                <w:lang w:eastAsia="de-DE"/>
              </w:rPr>
            </w:pPr>
          </w:p>
          <w:p w14:paraId="08118F8E" w14:textId="77777777" w:rsidR="008653F0" w:rsidRPr="001464B6" w:rsidRDefault="008653F0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24BCE140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  <w:p w14:paraId="7D1A2398" w14:textId="77777777" w:rsidR="008653F0" w:rsidRDefault="009B0C4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Karten von </w:t>
            </w:r>
            <w:r w:rsidR="00D60C5D"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6ED48C21" w14:textId="77777777" w:rsidR="008653F0" w:rsidRDefault="008653F0" w:rsidP="007948A3">
            <w:pPr>
              <w:pStyle w:val="KeinLeerraum"/>
              <w:rPr>
                <w:lang w:eastAsia="de-DE"/>
              </w:rPr>
            </w:pPr>
          </w:p>
          <w:p w14:paraId="6B10CF63" w14:textId="77777777" w:rsidR="008653F0" w:rsidRDefault="009B0C4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8653F0">
              <w:rPr>
                <w:lang w:eastAsia="de-DE"/>
              </w:rPr>
              <w:t>’</w:t>
            </w:r>
          </w:p>
        </w:tc>
      </w:tr>
      <w:tr w:rsidR="00592A4E" w14:paraId="2DE4FD90" w14:textId="77777777" w:rsidTr="007948A3">
        <w:tc>
          <w:tcPr>
            <w:tcW w:w="4633" w:type="dxa"/>
          </w:tcPr>
          <w:p w14:paraId="7E391C8A" w14:textId="505F89E3" w:rsidR="00592A4E" w:rsidRPr="00496B51" w:rsidRDefault="00592A4E" w:rsidP="007948A3">
            <w:pPr>
              <w:pStyle w:val="KeinLeerraum"/>
              <w:rPr>
                <w:lang w:eastAsia="de-DE"/>
              </w:rPr>
            </w:pPr>
            <w:r w:rsidRPr="00496B51">
              <w:rPr>
                <w:lang w:eastAsia="de-DE"/>
              </w:rPr>
              <w:t xml:space="preserve">Einführung </w:t>
            </w:r>
            <w:r w:rsidR="00496B51" w:rsidRPr="00496B51">
              <w:rPr>
                <w:lang w:eastAsia="de-DE"/>
              </w:rPr>
              <w:t xml:space="preserve">von </w:t>
            </w:r>
            <w:r w:rsidR="005D5011" w:rsidRPr="00496B51">
              <w:rPr>
                <w:lang w:eastAsia="de-DE"/>
              </w:rPr>
              <w:t>«</w:t>
            </w:r>
            <w:r w:rsidR="00496B51" w:rsidRPr="00496B51">
              <w:rPr>
                <w:lang w:eastAsia="de-DE"/>
              </w:rPr>
              <w:t>Oui</w:t>
            </w:r>
            <w:r w:rsidR="00770D6D">
              <w:rPr>
                <w:lang w:eastAsia="de-DE"/>
              </w:rPr>
              <w:t>,</w:t>
            </w:r>
            <w:r w:rsidR="00496B51" w:rsidRPr="00496B51">
              <w:rPr>
                <w:lang w:eastAsia="de-DE"/>
              </w:rPr>
              <w:t xml:space="preserve"> c’est juste</w:t>
            </w:r>
            <w:r w:rsidR="005D5011" w:rsidRPr="009B0C4D">
              <w:rPr>
                <w:lang w:eastAsia="de-DE"/>
              </w:rPr>
              <w:t>»</w:t>
            </w:r>
            <w:r w:rsidR="00496B51" w:rsidRPr="00496B51">
              <w:rPr>
                <w:lang w:eastAsia="de-DE"/>
              </w:rPr>
              <w:t xml:space="preserve"> und «Non, c’est faux» mit Sprechblasen an WT</w:t>
            </w:r>
            <w:r w:rsidR="00496B51">
              <w:rPr>
                <w:lang w:eastAsia="de-DE"/>
              </w:rPr>
              <w:t>, Aufgaben 2A/B in der Klasse besprechen und vorzeigen</w:t>
            </w:r>
          </w:p>
        </w:tc>
        <w:tc>
          <w:tcPr>
            <w:tcW w:w="1199" w:type="dxa"/>
          </w:tcPr>
          <w:p w14:paraId="7008D7A3" w14:textId="77777777" w:rsidR="00592A4E" w:rsidRPr="00592A4E" w:rsidRDefault="00592A4E" w:rsidP="007948A3">
            <w:pPr>
              <w:pStyle w:val="KeinLeerraum"/>
              <w:rPr>
                <w:lang w:val="en-US" w:eastAsia="de-DE"/>
              </w:rPr>
            </w:pPr>
            <w:r>
              <w:rPr>
                <w:lang w:val="en-US" w:eastAsia="de-DE"/>
              </w:rPr>
              <w:t>KU</w:t>
            </w:r>
          </w:p>
        </w:tc>
        <w:tc>
          <w:tcPr>
            <w:tcW w:w="2389" w:type="dxa"/>
          </w:tcPr>
          <w:p w14:paraId="1E456BA6" w14:textId="77777777" w:rsidR="00592A4E" w:rsidRDefault="00592A4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</w:t>
            </w:r>
          </w:p>
          <w:p w14:paraId="683F7447" w14:textId="77777777" w:rsidR="00496B51" w:rsidRDefault="00496B51" w:rsidP="00496B5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23</w:t>
            </w:r>
          </w:p>
          <w:p w14:paraId="655CB1BD" w14:textId="77777777" w:rsidR="00496B51" w:rsidRDefault="00496B5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301B99B8" w14:textId="77777777" w:rsidR="00592A4E" w:rsidRDefault="00496B5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653F0" w14:paraId="094A83BC" w14:textId="77777777" w:rsidTr="007948A3">
        <w:tc>
          <w:tcPr>
            <w:tcW w:w="4633" w:type="dxa"/>
          </w:tcPr>
          <w:p w14:paraId="44E04F5C" w14:textId="77777777" w:rsidR="008653F0" w:rsidRPr="00D60C5D" w:rsidRDefault="00D60C5D" w:rsidP="007948A3">
            <w:pPr>
              <w:pStyle w:val="KeinLeerraum"/>
              <w:rPr>
                <w:lang w:eastAsia="de-DE"/>
              </w:rPr>
            </w:pPr>
            <w:r w:rsidRPr="00D60C5D">
              <w:rPr>
                <w:lang w:eastAsia="de-DE"/>
              </w:rPr>
              <w:t>Aufgabe 2A</w:t>
            </w:r>
            <w:r w:rsidR="00496B51">
              <w:rPr>
                <w:lang w:eastAsia="de-DE"/>
              </w:rPr>
              <w:t>: Spiel zu zweit spielen</w:t>
            </w:r>
          </w:p>
        </w:tc>
        <w:tc>
          <w:tcPr>
            <w:tcW w:w="1199" w:type="dxa"/>
          </w:tcPr>
          <w:p w14:paraId="6C51524A" w14:textId="77777777" w:rsidR="008653F0" w:rsidRPr="00A54E92" w:rsidRDefault="000C59C1" w:rsidP="007948A3">
            <w:pPr>
              <w:pStyle w:val="KeinLeerraum"/>
              <w:rPr>
                <w:color w:val="000000" w:themeColor="text1"/>
                <w:lang w:eastAsia="de-DE"/>
              </w:rPr>
            </w:pPr>
            <w:r w:rsidRPr="00A54E92">
              <w:rPr>
                <w:color w:val="000000" w:themeColor="text1"/>
                <w:lang w:eastAsia="de-DE"/>
              </w:rPr>
              <w:t>PA</w:t>
            </w:r>
          </w:p>
        </w:tc>
        <w:tc>
          <w:tcPr>
            <w:tcW w:w="2389" w:type="dxa"/>
          </w:tcPr>
          <w:p w14:paraId="06CEC0DF" w14:textId="77777777" w:rsidR="00D60C5D" w:rsidRDefault="00D60C5D" w:rsidP="00D60C5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23</w:t>
            </w:r>
          </w:p>
          <w:p w14:paraId="44C9D259" w14:textId="77777777" w:rsidR="008653F0" w:rsidRDefault="00D60C5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0D978809" w14:textId="77777777" w:rsidR="008653F0" w:rsidRDefault="00496B5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D60C5D" w14:paraId="16679DAA" w14:textId="77777777" w:rsidTr="007948A3">
        <w:tc>
          <w:tcPr>
            <w:tcW w:w="4633" w:type="dxa"/>
          </w:tcPr>
          <w:p w14:paraId="0AAC7B32" w14:textId="77777777" w:rsidR="00D60C5D" w:rsidRPr="00D60C5D" w:rsidRDefault="00D60C5D" w:rsidP="007948A3">
            <w:pPr>
              <w:pStyle w:val="KeinLeerraum"/>
              <w:rPr>
                <w:lang w:eastAsia="de-DE"/>
              </w:rPr>
            </w:pPr>
            <w:r w:rsidRPr="00D60C5D">
              <w:rPr>
                <w:lang w:eastAsia="de-DE"/>
              </w:rPr>
              <w:t>Aufgabe 2B</w:t>
            </w:r>
            <w:r w:rsidR="00496B51">
              <w:rPr>
                <w:lang w:eastAsia="de-DE"/>
              </w:rPr>
              <w:t>: Spiel zu zweit spielen</w:t>
            </w:r>
          </w:p>
        </w:tc>
        <w:tc>
          <w:tcPr>
            <w:tcW w:w="1199" w:type="dxa"/>
          </w:tcPr>
          <w:p w14:paraId="15FEF3F9" w14:textId="77777777" w:rsidR="00D60C5D" w:rsidRPr="00A54E92" w:rsidRDefault="000C59C1" w:rsidP="007948A3">
            <w:pPr>
              <w:pStyle w:val="KeinLeerraum"/>
              <w:rPr>
                <w:color w:val="000000" w:themeColor="text1"/>
                <w:lang w:eastAsia="de-DE"/>
              </w:rPr>
            </w:pPr>
            <w:r w:rsidRPr="00A54E92">
              <w:rPr>
                <w:color w:val="000000" w:themeColor="text1"/>
                <w:lang w:eastAsia="de-DE"/>
              </w:rPr>
              <w:t>PA</w:t>
            </w:r>
          </w:p>
        </w:tc>
        <w:tc>
          <w:tcPr>
            <w:tcW w:w="2389" w:type="dxa"/>
          </w:tcPr>
          <w:p w14:paraId="70E263E2" w14:textId="77777777" w:rsidR="00D60C5D" w:rsidRDefault="00D60C5D" w:rsidP="00D60C5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23</w:t>
            </w:r>
          </w:p>
          <w:p w14:paraId="381EB96E" w14:textId="77777777" w:rsidR="00D60C5D" w:rsidRDefault="00D60C5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0DBC9332" w14:textId="77777777" w:rsidR="00D60C5D" w:rsidRDefault="00496B5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A07A25" w14:paraId="05983791" w14:textId="77777777" w:rsidTr="007948A3">
        <w:tc>
          <w:tcPr>
            <w:tcW w:w="4633" w:type="dxa"/>
          </w:tcPr>
          <w:p w14:paraId="20183496" w14:textId="7C39A9BF" w:rsidR="00A07A25" w:rsidRPr="00D60C5D" w:rsidRDefault="00A07A25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Zusatzaufgabe: zu zweit abwechslungsweise Wörter der Langage de classe mit Pantomimen darstellen und erraten</w:t>
            </w:r>
          </w:p>
        </w:tc>
        <w:tc>
          <w:tcPr>
            <w:tcW w:w="1199" w:type="dxa"/>
          </w:tcPr>
          <w:p w14:paraId="5BA63050" w14:textId="77777777" w:rsidR="00A07A25" w:rsidRPr="00A54E92" w:rsidRDefault="00A07A25" w:rsidP="007948A3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PA</w:t>
            </w:r>
          </w:p>
        </w:tc>
        <w:tc>
          <w:tcPr>
            <w:tcW w:w="2389" w:type="dxa"/>
          </w:tcPr>
          <w:p w14:paraId="11985464" w14:textId="77777777" w:rsidR="00A07A25" w:rsidRDefault="00EC1731" w:rsidP="00D60C5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22</w:t>
            </w:r>
          </w:p>
        </w:tc>
        <w:tc>
          <w:tcPr>
            <w:tcW w:w="841" w:type="dxa"/>
          </w:tcPr>
          <w:p w14:paraId="1BEA4650" w14:textId="77777777" w:rsidR="00A07A25" w:rsidRDefault="00A07A25" w:rsidP="007948A3">
            <w:pPr>
              <w:pStyle w:val="KeinLeerraum"/>
              <w:rPr>
                <w:lang w:eastAsia="de-DE"/>
              </w:rPr>
            </w:pPr>
          </w:p>
        </w:tc>
      </w:tr>
      <w:tr w:rsidR="00592A4E" w14:paraId="02D4DD85" w14:textId="77777777" w:rsidTr="00592A4E">
        <w:tc>
          <w:tcPr>
            <w:tcW w:w="4633" w:type="dxa"/>
          </w:tcPr>
          <w:p w14:paraId="3B987A9C" w14:textId="77777777" w:rsidR="00592A4E" w:rsidRPr="008653F0" w:rsidRDefault="00592A4E" w:rsidP="007948A3">
            <w:pPr>
              <w:pStyle w:val="KeinLeerraum"/>
              <w:rPr>
                <w:b/>
                <w:bCs/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Differenzierungs-möglichkeiten zu den Aufgaben siehe Livre d’accompagnement S. 44/45</w:t>
            </w:r>
          </w:p>
        </w:tc>
        <w:tc>
          <w:tcPr>
            <w:tcW w:w="1199" w:type="dxa"/>
          </w:tcPr>
          <w:p w14:paraId="63A490B4" w14:textId="77777777" w:rsidR="00592A4E" w:rsidRDefault="00592A4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3B504805" w14:textId="77777777" w:rsidR="00592A4E" w:rsidRDefault="00592A4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11E7C09C" w14:textId="77777777" w:rsidR="00592A4E" w:rsidRDefault="00592A4E" w:rsidP="007948A3">
            <w:pPr>
              <w:pStyle w:val="KeinLeerraum"/>
              <w:rPr>
                <w:lang w:eastAsia="de-DE"/>
              </w:rPr>
            </w:pPr>
          </w:p>
        </w:tc>
      </w:tr>
      <w:tr w:rsidR="00592A4E" w14:paraId="3863EBEC" w14:textId="77777777" w:rsidTr="00592A4E">
        <w:tc>
          <w:tcPr>
            <w:tcW w:w="4633" w:type="dxa"/>
          </w:tcPr>
          <w:p w14:paraId="3B42D750" w14:textId="77777777" w:rsidR="00592A4E" w:rsidRDefault="00592A4E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>
              <w:rPr>
                <w:lang w:eastAsia="de-DE"/>
              </w:rPr>
              <w:t>Livre d’accompagnement S. 21</w:t>
            </w:r>
            <w:r w:rsidR="007948A3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199" w:type="dxa"/>
          </w:tcPr>
          <w:p w14:paraId="0E4AE10C" w14:textId="77777777" w:rsidR="00592A4E" w:rsidRDefault="00592A4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69A850B0" w14:textId="77777777" w:rsidR="00592A4E" w:rsidRDefault="00592A4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792C6D24" w14:textId="77777777" w:rsidR="00592A4E" w:rsidRDefault="00592A4E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6C5EA1A9" w14:textId="77777777" w:rsidR="008653F0" w:rsidRDefault="008653F0" w:rsidP="008653F0">
      <w:pPr>
        <w:pStyle w:val="KeinLeerraum"/>
        <w:rPr>
          <w:b/>
          <w:bCs/>
          <w:lang w:eastAsia="de-DE"/>
        </w:rPr>
      </w:pPr>
    </w:p>
    <w:p w14:paraId="056CC3F0" w14:textId="77777777" w:rsidR="00922DA3" w:rsidRDefault="00922DA3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8A58543" w14:textId="77777777" w:rsidR="008653F0" w:rsidRPr="008653F0" w:rsidRDefault="008653F0" w:rsidP="00032F97">
      <w:pPr>
        <w:pStyle w:val="KeinLeerraum"/>
        <w:rPr>
          <w:b/>
          <w:bCs/>
          <w:lang w:eastAsia="de-DE"/>
        </w:rPr>
      </w:pPr>
    </w:p>
    <w:p w14:paraId="40F62239" w14:textId="77777777" w:rsidR="001110F2" w:rsidRPr="00661FCA" w:rsidRDefault="001110F2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24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8653F0" w:rsidRPr="00661FCA">
        <w:rPr>
          <w:b/>
          <w:bCs/>
          <w:color w:val="FFFFFF" w:themeColor="background1"/>
          <w:lang w:eastAsia="de-DE"/>
        </w:rPr>
        <w:t>8</w:t>
      </w:r>
      <w:r w:rsidRPr="00661FCA">
        <w:rPr>
          <w:b/>
          <w:bCs/>
          <w:color w:val="FFFFFF" w:themeColor="background1"/>
          <w:lang w:eastAsia="de-DE"/>
        </w:rPr>
        <w:t>.</w:t>
      </w:r>
      <w:r w:rsidR="00CD6B57" w:rsidRPr="00661FCA"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 xml:space="preserve">Woche, </w:t>
      </w:r>
      <w:r w:rsidR="008653F0" w:rsidRPr="00661FCA">
        <w:rPr>
          <w:b/>
          <w:bCs/>
          <w:color w:val="FFFFFF" w:themeColor="background1"/>
          <w:lang w:eastAsia="de-DE"/>
        </w:rPr>
        <w:t>3</w:t>
      </w:r>
      <w:r w:rsidRPr="00661FCA">
        <w:rPr>
          <w:b/>
          <w:bCs/>
          <w:color w:val="FFFFFF" w:themeColor="background1"/>
          <w:lang w:eastAsia="de-DE"/>
        </w:rPr>
        <w:t>. Lektion)</w:t>
      </w:r>
    </w:p>
    <w:p w14:paraId="3D8BB81A" w14:textId="77777777" w:rsidR="00922DA3" w:rsidRPr="00032F97" w:rsidRDefault="00922DA3" w:rsidP="00922DA3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1199"/>
        <w:gridCol w:w="2389"/>
        <w:gridCol w:w="841"/>
      </w:tblGrid>
      <w:tr w:rsidR="00922DA3" w:rsidRPr="00EE41D5" w14:paraId="3477B2A9" w14:textId="77777777" w:rsidTr="007948A3">
        <w:tc>
          <w:tcPr>
            <w:tcW w:w="4633" w:type="dxa"/>
          </w:tcPr>
          <w:p w14:paraId="34229DA7" w14:textId="77777777" w:rsidR="00922DA3" w:rsidRPr="00EE41D5" w:rsidRDefault="00922DA3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199" w:type="dxa"/>
          </w:tcPr>
          <w:p w14:paraId="2F06F233" w14:textId="77777777" w:rsidR="00922DA3" w:rsidRPr="00EE41D5" w:rsidRDefault="00922DA3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89" w:type="dxa"/>
          </w:tcPr>
          <w:p w14:paraId="388662E6" w14:textId="77777777" w:rsidR="00922DA3" w:rsidRPr="00EE41D5" w:rsidRDefault="00922DA3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1" w:type="dxa"/>
          </w:tcPr>
          <w:p w14:paraId="168CD944" w14:textId="77777777" w:rsidR="00922DA3" w:rsidRPr="00EE41D5" w:rsidRDefault="00922DA3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922DA3" w14:paraId="7CDBAE87" w14:textId="77777777" w:rsidTr="007948A3">
        <w:tc>
          <w:tcPr>
            <w:tcW w:w="4633" w:type="dxa"/>
          </w:tcPr>
          <w:p w14:paraId="6F0DD6A2" w14:textId="77777777" w:rsidR="00922DA3" w:rsidRPr="009234ED" w:rsidRDefault="00922DA3" w:rsidP="007948A3">
            <w:pPr>
              <w:pStyle w:val="KeinLeerraum"/>
              <w:rPr>
                <w:b/>
                <w:bCs/>
                <w:lang w:eastAsia="de-DE"/>
              </w:rPr>
            </w:pPr>
            <w:r w:rsidRPr="009234ED">
              <w:rPr>
                <w:b/>
                <w:bCs/>
                <w:lang w:eastAsia="de-DE"/>
              </w:rPr>
              <w:t>Télescope A</w:t>
            </w:r>
            <w:r w:rsidR="003869C4" w:rsidRPr="009234ED">
              <w:rPr>
                <w:b/>
                <w:bCs/>
                <w:lang w:eastAsia="de-DE"/>
              </w:rPr>
              <w:t>*</w:t>
            </w:r>
          </w:p>
          <w:p w14:paraId="00EFEB82" w14:textId="77777777" w:rsidR="00922DA3" w:rsidRPr="005B1238" w:rsidRDefault="00D106DC" w:rsidP="007948A3">
            <w:pPr>
              <w:pStyle w:val="KeinLeerraum"/>
              <w:rPr>
                <w:lang w:eastAsia="de-DE"/>
              </w:rPr>
            </w:pPr>
            <w:r w:rsidRPr="005B1238">
              <w:rPr>
                <w:lang w:eastAsia="de-DE"/>
              </w:rPr>
              <w:t>Spiel «</w:t>
            </w:r>
            <w:r w:rsidR="003869C4" w:rsidRPr="005B1238">
              <w:rPr>
                <w:lang w:eastAsia="de-DE"/>
              </w:rPr>
              <w:t>Trouve la diff</w:t>
            </w:r>
            <w:r w:rsidR="008E58C3" w:rsidRPr="005B1238">
              <w:rPr>
                <w:lang w:eastAsia="de-DE"/>
              </w:rPr>
              <w:t>é</w:t>
            </w:r>
            <w:r w:rsidR="003869C4" w:rsidRPr="005B1238">
              <w:rPr>
                <w:lang w:eastAsia="de-DE"/>
              </w:rPr>
              <w:t>rence</w:t>
            </w:r>
            <w:r w:rsidRPr="00BE397F">
              <w:rPr>
                <w:lang w:eastAsia="de-DE"/>
              </w:rPr>
              <w:t>»</w:t>
            </w:r>
            <w:r w:rsidR="003869C4" w:rsidRPr="00E26D5C">
              <w:rPr>
                <w:b/>
                <w:bCs/>
                <w:lang w:eastAsia="de-DE"/>
              </w:rPr>
              <w:t>**</w:t>
            </w:r>
            <w:r w:rsidR="005B1238" w:rsidRPr="005B1238">
              <w:rPr>
                <w:lang w:eastAsia="de-DE"/>
              </w:rPr>
              <w:t xml:space="preserve"> </w:t>
            </w:r>
            <w:r w:rsidR="005B1238">
              <w:rPr>
                <w:lang w:eastAsia="de-DE"/>
              </w:rPr>
              <w:t>im Kreis in der Klasse erklären und gemeinsam spielen</w:t>
            </w:r>
          </w:p>
        </w:tc>
        <w:tc>
          <w:tcPr>
            <w:tcW w:w="1199" w:type="dxa"/>
          </w:tcPr>
          <w:p w14:paraId="0F2A8803" w14:textId="77777777" w:rsidR="00922DA3" w:rsidRPr="005B1238" w:rsidRDefault="00922DA3" w:rsidP="007948A3">
            <w:pPr>
              <w:pStyle w:val="KeinLeerraum"/>
              <w:rPr>
                <w:lang w:eastAsia="de-DE"/>
              </w:rPr>
            </w:pPr>
          </w:p>
          <w:p w14:paraId="6DB08DE4" w14:textId="77777777" w:rsidR="00922DA3" w:rsidRPr="001464B6" w:rsidRDefault="00922DA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29404F04" w14:textId="77777777" w:rsidR="00922DA3" w:rsidRDefault="00922DA3" w:rsidP="007948A3">
            <w:pPr>
              <w:pStyle w:val="KeinLeerraum"/>
              <w:rPr>
                <w:lang w:eastAsia="de-DE"/>
              </w:rPr>
            </w:pPr>
          </w:p>
          <w:p w14:paraId="23240CF8" w14:textId="77777777" w:rsidR="00922DA3" w:rsidRDefault="005B1238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391248A1" w14:textId="77777777" w:rsidR="00922DA3" w:rsidRDefault="00922DA3" w:rsidP="007948A3">
            <w:pPr>
              <w:pStyle w:val="KeinLeerraum"/>
              <w:rPr>
                <w:lang w:eastAsia="de-DE"/>
              </w:rPr>
            </w:pPr>
          </w:p>
          <w:p w14:paraId="0D792DB8" w14:textId="77777777" w:rsidR="00922DA3" w:rsidRDefault="005B1238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922DA3">
              <w:rPr>
                <w:lang w:eastAsia="de-DE"/>
              </w:rPr>
              <w:t>’</w:t>
            </w:r>
          </w:p>
        </w:tc>
      </w:tr>
      <w:tr w:rsidR="003869C4" w14:paraId="45CE0A21" w14:textId="77777777" w:rsidTr="007948A3">
        <w:tc>
          <w:tcPr>
            <w:tcW w:w="4633" w:type="dxa"/>
          </w:tcPr>
          <w:p w14:paraId="12C36436" w14:textId="77777777" w:rsidR="003869C4" w:rsidRP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3869C4">
              <w:rPr>
                <w:lang w:eastAsia="de-DE"/>
              </w:rPr>
              <w:t>3A</w:t>
            </w:r>
            <w:r>
              <w:rPr>
                <w:lang w:eastAsia="de-DE"/>
              </w:rPr>
              <w:t xml:space="preserve"> zu zweit lösen</w:t>
            </w:r>
          </w:p>
        </w:tc>
        <w:tc>
          <w:tcPr>
            <w:tcW w:w="1199" w:type="dxa"/>
          </w:tcPr>
          <w:p w14:paraId="6CE82622" w14:textId="77777777" w:rsid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389" w:type="dxa"/>
          </w:tcPr>
          <w:p w14:paraId="210BE13C" w14:textId="77777777" w:rsid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5FCC9070" w14:textId="77777777" w:rsid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922DA3" w:rsidRPr="003869C4" w14:paraId="46EF41F9" w14:textId="77777777" w:rsidTr="007948A3">
        <w:tc>
          <w:tcPr>
            <w:tcW w:w="4633" w:type="dxa"/>
          </w:tcPr>
          <w:p w14:paraId="0C676DFB" w14:textId="77777777" w:rsidR="00922DA3" w:rsidRP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="003869C4" w:rsidRPr="003869C4">
              <w:rPr>
                <w:lang w:eastAsia="de-DE"/>
              </w:rPr>
              <w:t>3B</w:t>
            </w:r>
            <w:r>
              <w:rPr>
                <w:lang w:eastAsia="de-DE"/>
              </w:rPr>
              <w:t xml:space="preserve"> </w:t>
            </w:r>
            <w:r w:rsidR="0020401E">
              <w:rPr>
                <w:lang w:eastAsia="de-DE"/>
              </w:rPr>
              <w:t>in der Klasse</w:t>
            </w:r>
            <w:r>
              <w:rPr>
                <w:lang w:eastAsia="de-DE"/>
              </w:rPr>
              <w:t xml:space="preserve"> besprechen</w:t>
            </w:r>
            <w:r w:rsidR="0020401E">
              <w:rPr>
                <w:lang w:eastAsia="de-DE"/>
              </w:rPr>
              <w:t xml:space="preserve"> und vorzeigen</w:t>
            </w:r>
            <w:r>
              <w:rPr>
                <w:lang w:eastAsia="de-DE"/>
              </w:rPr>
              <w:t xml:space="preserve">, anschliessend in Kleingruppen </w:t>
            </w:r>
            <w:r w:rsidR="0020401E">
              <w:rPr>
                <w:lang w:eastAsia="de-DE"/>
              </w:rPr>
              <w:t>spielen</w:t>
            </w:r>
          </w:p>
        </w:tc>
        <w:tc>
          <w:tcPr>
            <w:tcW w:w="1199" w:type="dxa"/>
          </w:tcPr>
          <w:p w14:paraId="76F2EF6D" w14:textId="77777777" w:rsidR="00772CF1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60D8201B" w14:textId="77777777" w:rsidR="00922DA3" w:rsidRP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389" w:type="dxa"/>
          </w:tcPr>
          <w:p w14:paraId="5E54A138" w14:textId="77777777" w:rsidR="00922DA3" w:rsidRP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6FB9D362" w14:textId="77777777" w:rsidR="00922DA3" w:rsidRPr="003869C4" w:rsidRDefault="00772CF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3869C4" w:rsidRPr="003869C4" w14:paraId="4AFF5931" w14:textId="77777777" w:rsidTr="007948A3">
        <w:tc>
          <w:tcPr>
            <w:tcW w:w="4633" w:type="dxa"/>
          </w:tcPr>
          <w:p w14:paraId="63C2D289" w14:textId="7D6B0F75" w:rsidR="00401AAD" w:rsidRPr="002B6870" w:rsidRDefault="0020401E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2B6870">
              <w:rPr>
                <w:b/>
                <w:bCs/>
                <w:lang w:val="fr-CH" w:eastAsia="de-DE"/>
              </w:rPr>
              <w:t xml:space="preserve">Spiel «Le jeu de </w:t>
            </w:r>
            <w:r w:rsidR="00960F92" w:rsidRPr="00283CBB">
              <w:rPr>
                <w:b/>
                <w:bCs/>
                <w:lang w:val="fr-CH" w:eastAsia="de-DE"/>
              </w:rPr>
              <w:t>panto</w:t>
            </w:r>
            <w:r w:rsidRPr="00283CBB">
              <w:rPr>
                <w:b/>
                <w:bCs/>
                <w:lang w:val="fr-CH" w:eastAsia="de-DE"/>
              </w:rPr>
              <w:t>mime»**</w:t>
            </w:r>
            <w:r w:rsidRPr="002B6870">
              <w:rPr>
                <w:b/>
                <w:bCs/>
                <w:lang w:val="fr-CH" w:eastAsia="de-DE"/>
              </w:rPr>
              <w:t xml:space="preserve"> </w:t>
            </w:r>
          </w:p>
          <w:p w14:paraId="4413ACE2" w14:textId="5DD7555C" w:rsidR="003869C4" w:rsidRPr="003869C4" w:rsidRDefault="0020401E" w:rsidP="007948A3">
            <w:pPr>
              <w:pStyle w:val="KeinLeerraum"/>
              <w:rPr>
                <w:highlight w:val="yellow"/>
                <w:lang w:eastAsia="de-DE"/>
              </w:rPr>
            </w:pPr>
            <w:r>
              <w:rPr>
                <w:lang w:eastAsia="de-DE"/>
              </w:rPr>
              <w:t xml:space="preserve">in der Klasse erklären und gemeinsam spielen, </w:t>
            </w:r>
            <w:r w:rsidR="00162630">
              <w:rPr>
                <w:lang w:eastAsia="de-DE"/>
              </w:rPr>
              <w:t>zwei</w:t>
            </w:r>
            <w:r>
              <w:rPr>
                <w:lang w:eastAsia="de-DE"/>
              </w:rPr>
              <w:t xml:space="preserve"> Teams treten gegeneinander an</w:t>
            </w:r>
          </w:p>
        </w:tc>
        <w:tc>
          <w:tcPr>
            <w:tcW w:w="1199" w:type="dxa"/>
          </w:tcPr>
          <w:p w14:paraId="41DC2F25" w14:textId="77777777" w:rsidR="00401AAD" w:rsidRDefault="00401AAD" w:rsidP="007948A3">
            <w:pPr>
              <w:pStyle w:val="KeinLeerraum"/>
              <w:rPr>
                <w:lang w:eastAsia="de-DE"/>
              </w:rPr>
            </w:pPr>
          </w:p>
          <w:p w14:paraId="37097E80" w14:textId="77777777" w:rsidR="003869C4" w:rsidRPr="003869C4" w:rsidRDefault="0020401E" w:rsidP="007948A3">
            <w:pPr>
              <w:pStyle w:val="KeinLeerraum"/>
              <w:rPr>
                <w:highlight w:val="yellow"/>
                <w:lang w:eastAsia="de-DE"/>
              </w:rPr>
            </w:pPr>
            <w:r w:rsidRPr="0020401E">
              <w:rPr>
                <w:lang w:eastAsia="de-DE"/>
              </w:rPr>
              <w:t>KU</w:t>
            </w:r>
          </w:p>
        </w:tc>
        <w:tc>
          <w:tcPr>
            <w:tcW w:w="2389" w:type="dxa"/>
          </w:tcPr>
          <w:p w14:paraId="0246C919" w14:textId="77777777" w:rsidR="00401AAD" w:rsidRDefault="00401AAD" w:rsidP="007948A3">
            <w:pPr>
              <w:pStyle w:val="KeinLeerraum"/>
              <w:rPr>
                <w:lang w:eastAsia="de-DE"/>
              </w:rPr>
            </w:pPr>
          </w:p>
          <w:p w14:paraId="709D7A54" w14:textId="77777777" w:rsidR="003869C4" w:rsidRPr="003869C4" w:rsidRDefault="0020401E" w:rsidP="007948A3">
            <w:pPr>
              <w:pStyle w:val="KeinLeerraum"/>
              <w:rPr>
                <w:highlight w:val="yellow"/>
                <w:lang w:eastAsia="de-DE"/>
              </w:rPr>
            </w:pPr>
            <w:r>
              <w:rPr>
                <w:lang w:eastAsia="de-DE"/>
              </w:rPr>
              <w:t>Kopiervorlage 4</w:t>
            </w:r>
          </w:p>
        </w:tc>
        <w:tc>
          <w:tcPr>
            <w:tcW w:w="841" w:type="dxa"/>
          </w:tcPr>
          <w:p w14:paraId="646AD5D6" w14:textId="77777777" w:rsidR="00401AAD" w:rsidRDefault="00401AAD" w:rsidP="007948A3">
            <w:pPr>
              <w:pStyle w:val="KeinLeerraum"/>
              <w:rPr>
                <w:lang w:eastAsia="de-DE"/>
              </w:rPr>
            </w:pPr>
          </w:p>
          <w:p w14:paraId="719A641B" w14:textId="77777777" w:rsidR="003869C4" w:rsidRPr="003869C4" w:rsidRDefault="0020401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869C4" w14:paraId="1EFA434C" w14:textId="77777777" w:rsidTr="007948A3">
        <w:tc>
          <w:tcPr>
            <w:tcW w:w="4633" w:type="dxa"/>
          </w:tcPr>
          <w:p w14:paraId="410D9088" w14:textId="77777777" w:rsidR="003869C4" w:rsidRPr="008653F0" w:rsidRDefault="003869C4" w:rsidP="007948A3">
            <w:pPr>
              <w:pStyle w:val="KeinLeerraum"/>
              <w:rPr>
                <w:b/>
                <w:bCs/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Differenzierungs-möglichkeiten zu den Aufgaben siehe Livre d’accompagnement S. 44/45</w:t>
            </w:r>
          </w:p>
        </w:tc>
        <w:tc>
          <w:tcPr>
            <w:tcW w:w="1199" w:type="dxa"/>
          </w:tcPr>
          <w:p w14:paraId="406E822E" w14:textId="77777777" w:rsidR="003869C4" w:rsidRDefault="003869C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6A84F134" w14:textId="77777777" w:rsidR="003869C4" w:rsidRDefault="003869C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09265792" w14:textId="77777777" w:rsidR="003869C4" w:rsidRDefault="003869C4" w:rsidP="007948A3">
            <w:pPr>
              <w:pStyle w:val="KeinLeerraum"/>
              <w:rPr>
                <w:lang w:eastAsia="de-DE"/>
              </w:rPr>
            </w:pPr>
          </w:p>
        </w:tc>
      </w:tr>
      <w:tr w:rsidR="003869C4" w14:paraId="427E59CE" w14:textId="77777777" w:rsidTr="007948A3">
        <w:tc>
          <w:tcPr>
            <w:tcW w:w="4633" w:type="dxa"/>
          </w:tcPr>
          <w:p w14:paraId="01F48A7D" w14:textId="77777777" w:rsidR="003869C4" w:rsidRDefault="003869C4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>
              <w:rPr>
                <w:lang w:eastAsia="de-DE"/>
              </w:rPr>
              <w:t>Livre d’accompagnement S. 21</w:t>
            </w:r>
            <w:r w:rsidR="007948A3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1199" w:type="dxa"/>
          </w:tcPr>
          <w:p w14:paraId="1D7182A7" w14:textId="77777777" w:rsidR="003869C4" w:rsidRDefault="003869C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89" w:type="dxa"/>
          </w:tcPr>
          <w:p w14:paraId="26ADFEB6" w14:textId="77777777" w:rsidR="003869C4" w:rsidRDefault="003869C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1" w:type="dxa"/>
          </w:tcPr>
          <w:p w14:paraId="7C1165E1" w14:textId="77777777" w:rsidR="003869C4" w:rsidRDefault="003869C4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0448116D" w14:textId="77777777" w:rsidR="00922DA3" w:rsidRDefault="00922DA3" w:rsidP="00922DA3">
      <w:pPr>
        <w:pStyle w:val="KeinLeerraum"/>
        <w:rPr>
          <w:b/>
          <w:bCs/>
          <w:lang w:eastAsia="de-DE"/>
        </w:rPr>
      </w:pPr>
    </w:p>
    <w:p w14:paraId="5BD1310D" w14:textId="77777777" w:rsidR="00922DA3" w:rsidRDefault="00922DA3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353B13E" w14:textId="77777777" w:rsidR="007948A3" w:rsidRPr="007948A3" w:rsidRDefault="007948A3" w:rsidP="007948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lastRenderedPageBreak/>
        <w:t xml:space="preserve">Lektionenvorbereitung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3</w:t>
      </w: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. Klasse </w:t>
      </w:r>
    </w:p>
    <w:p w14:paraId="3CC3521E" w14:textId="3038EFA8" w:rsidR="007948A3" w:rsidRPr="003D1A29" w:rsidRDefault="007948A3" w:rsidP="007948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3D1A29">
        <w:rPr>
          <w:rFonts w:ascii="Calibri" w:eastAsia="Times New Roman" w:hAnsi="Calibri" w:cs="Calibri"/>
          <w:sz w:val="44"/>
          <w:szCs w:val="44"/>
          <w:lang w:eastAsia="de-DE"/>
        </w:rPr>
        <w:t xml:space="preserve">Ça </w:t>
      </w:r>
      <w:r>
        <w:rPr>
          <w:rFonts w:ascii="Calibri" w:eastAsia="Times New Roman" w:hAnsi="Calibri" w:cs="Calibri"/>
          <w:sz w:val="44"/>
          <w:szCs w:val="44"/>
          <w:lang w:eastAsia="de-DE"/>
        </w:rPr>
        <w:t>roule 3, Unité 2</w:t>
      </w:r>
    </w:p>
    <w:p w14:paraId="2C322464" w14:textId="77777777" w:rsidR="007948A3" w:rsidRPr="008B290D" w:rsidRDefault="007948A3" w:rsidP="007948A3">
      <w:pPr>
        <w:pStyle w:val="KeinLeerraum"/>
        <w:rPr>
          <w:b/>
          <w:bCs/>
          <w:lang w:eastAsia="de-DE"/>
        </w:rPr>
      </w:pPr>
      <w:r w:rsidRPr="008B290D">
        <w:rPr>
          <w:b/>
          <w:bCs/>
          <w:lang w:eastAsia="de-DE"/>
        </w:rPr>
        <w:t xml:space="preserve">21 Lektionen </w:t>
      </w:r>
      <w:r w:rsidRPr="008B290D">
        <w:rPr>
          <w:b/>
          <w:bCs/>
          <w:lang w:eastAsia="de-DE"/>
        </w:rPr>
        <w:tab/>
      </w:r>
      <w:r w:rsidRPr="008B290D">
        <w:rPr>
          <w:lang w:eastAsia="de-DE"/>
        </w:rPr>
        <w:t>= 7 Schulwochen à 3 Wochenlektionen</w:t>
      </w:r>
    </w:p>
    <w:p w14:paraId="1AAAD27E" w14:textId="77777777" w:rsidR="007948A3" w:rsidRPr="007948A3" w:rsidRDefault="007948A3" w:rsidP="007948A3">
      <w:pPr>
        <w:pStyle w:val="KeinLeerraum"/>
        <w:ind w:left="1416" w:hanging="1416"/>
        <w:rPr>
          <w:rFonts w:ascii="Times New Roman" w:hAnsi="Times New Roman" w:cs="Times New Roman"/>
          <w:lang w:val="fr-CH" w:eastAsia="de-DE"/>
        </w:rPr>
      </w:pPr>
      <w:r w:rsidRPr="00EB74D6">
        <w:rPr>
          <w:b/>
          <w:bCs/>
          <w:lang w:val="fr-CH" w:eastAsia="de-DE"/>
        </w:rPr>
        <w:t xml:space="preserve">Inhalt </w:t>
      </w:r>
      <w:r w:rsidRPr="00EB74D6">
        <w:rPr>
          <w:b/>
          <w:bCs/>
          <w:lang w:val="fr-CH" w:eastAsia="de-DE"/>
        </w:rPr>
        <w:tab/>
      </w:r>
      <w:r w:rsidRPr="00EB74D6">
        <w:rPr>
          <w:lang w:val="fr-CH" w:eastAsia="de-DE"/>
        </w:rPr>
        <w:t xml:space="preserve">Unité </w:t>
      </w:r>
      <w:r>
        <w:rPr>
          <w:lang w:val="fr-CH" w:eastAsia="de-DE"/>
        </w:rPr>
        <w:t>2</w:t>
      </w:r>
      <w:r w:rsidRPr="00EB74D6">
        <w:rPr>
          <w:lang w:val="fr-CH" w:eastAsia="de-DE"/>
        </w:rPr>
        <w:t xml:space="preserve">: Cahier, Entraînement, Vocabulaire, Exercices interactifs, </w:t>
      </w:r>
      <w:r>
        <w:rPr>
          <w:lang w:val="fr-CH" w:eastAsia="de-DE"/>
        </w:rPr>
        <w:t>(VocaTrainer)</w:t>
      </w:r>
    </w:p>
    <w:p w14:paraId="2659EE29" w14:textId="77777777" w:rsidR="007948A3" w:rsidRPr="008B290D" w:rsidRDefault="007948A3" w:rsidP="00922DA3">
      <w:pPr>
        <w:pStyle w:val="KeinLeerraum"/>
        <w:rPr>
          <w:b/>
          <w:bCs/>
          <w:lang w:val="fr-CH" w:eastAsia="de-DE"/>
        </w:rPr>
      </w:pPr>
    </w:p>
    <w:p w14:paraId="6312722F" w14:textId="77777777" w:rsidR="00922DA3" w:rsidRPr="00661FCA" w:rsidRDefault="00922DA3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25</w:t>
      </w:r>
      <w:r w:rsidRPr="00661FCA">
        <w:rPr>
          <w:b/>
          <w:bCs/>
          <w:color w:val="FFFFFF" w:themeColor="background1"/>
          <w:lang w:eastAsia="de-DE"/>
        </w:rPr>
        <w:t xml:space="preserve"> (9. Woche, 1. Lektion)</w:t>
      </w:r>
    </w:p>
    <w:p w14:paraId="55B3665D" w14:textId="77777777" w:rsidR="00922DA3" w:rsidRPr="00032F97" w:rsidRDefault="00922DA3" w:rsidP="00032F97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0"/>
        <w:gridCol w:w="1309"/>
        <w:gridCol w:w="2271"/>
        <w:gridCol w:w="842"/>
      </w:tblGrid>
      <w:tr w:rsidR="00032F97" w:rsidRPr="00EE41D5" w14:paraId="7463A95A" w14:textId="77777777" w:rsidTr="0021007D">
        <w:tc>
          <w:tcPr>
            <w:tcW w:w="4640" w:type="dxa"/>
          </w:tcPr>
          <w:p w14:paraId="5E6AF033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309" w:type="dxa"/>
          </w:tcPr>
          <w:p w14:paraId="478DBC61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271" w:type="dxa"/>
          </w:tcPr>
          <w:p w14:paraId="2380A5A3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2" w:type="dxa"/>
          </w:tcPr>
          <w:p w14:paraId="195F343C" w14:textId="77777777" w:rsidR="00032F97" w:rsidRPr="00EE41D5" w:rsidRDefault="00032F97" w:rsidP="003D1A29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32F97" w14:paraId="41164C4B" w14:textId="77777777" w:rsidTr="0021007D">
        <w:tc>
          <w:tcPr>
            <w:tcW w:w="4640" w:type="dxa"/>
          </w:tcPr>
          <w:p w14:paraId="2E64CD72" w14:textId="77777777" w:rsidR="00CC47E9" w:rsidRDefault="00CC47E9" w:rsidP="00CC47E9">
            <w:pPr>
              <w:pStyle w:val="KeinLeerraum"/>
              <w:rPr>
                <w:lang w:eastAsia="de-DE"/>
              </w:rPr>
            </w:pPr>
            <w:r w:rsidRPr="00FA21C1">
              <w:rPr>
                <w:b/>
                <w:bCs/>
                <w:lang w:eastAsia="de-DE"/>
              </w:rPr>
              <w:t>Auftaktseite</w:t>
            </w:r>
            <w:r w:rsidR="00F837D3">
              <w:rPr>
                <w:b/>
                <w:bCs/>
                <w:lang w:eastAsia="de-DE"/>
              </w:rPr>
              <w:t xml:space="preserve"> Unité </w:t>
            </w:r>
            <w:r w:rsidR="001600D7">
              <w:rPr>
                <w:b/>
                <w:bCs/>
                <w:lang w:eastAsia="de-DE"/>
              </w:rPr>
              <w:t>2*</w:t>
            </w:r>
          </w:p>
          <w:p w14:paraId="6C2A49AE" w14:textId="77777777" w:rsidR="00A90968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Lernziele S.</w:t>
            </w:r>
            <w:r w:rsidR="001600D7">
              <w:rPr>
                <w:lang w:eastAsia="de-DE"/>
              </w:rPr>
              <w:t xml:space="preserve"> </w:t>
            </w:r>
            <w:r w:rsidR="00C9155E">
              <w:rPr>
                <w:lang w:eastAsia="de-DE"/>
              </w:rPr>
              <w:t>24</w:t>
            </w:r>
            <w:r>
              <w:rPr>
                <w:lang w:eastAsia="de-DE"/>
              </w:rPr>
              <w:t xml:space="preserve"> </w:t>
            </w:r>
            <w:r w:rsidR="00FD07F6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lesen</w:t>
            </w:r>
            <w:r w:rsidR="00F837D3">
              <w:rPr>
                <w:lang w:eastAsia="de-DE"/>
              </w:rPr>
              <w:t>, dann</w:t>
            </w:r>
          </w:p>
          <w:p w14:paraId="2D598C0D" w14:textId="77777777" w:rsidR="002D6CF8" w:rsidRPr="001464B6" w:rsidRDefault="00CC47E9" w:rsidP="00F837D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Aufgaben S. </w:t>
            </w:r>
            <w:r w:rsidR="00C9155E">
              <w:rPr>
                <w:lang w:eastAsia="de-DE"/>
              </w:rPr>
              <w:t>25</w:t>
            </w:r>
            <w:r>
              <w:rPr>
                <w:lang w:eastAsia="de-DE"/>
              </w:rPr>
              <w:t xml:space="preserve"> lösen</w:t>
            </w:r>
            <w:r w:rsidR="00FD07F6">
              <w:rPr>
                <w:lang w:eastAsia="de-DE"/>
              </w:rPr>
              <w:t xml:space="preserve"> </w:t>
            </w:r>
          </w:p>
        </w:tc>
        <w:tc>
          <w:tcPr>
            <w:tcW w:w="1309" w:type="dxa"/>
          </w:tcPr>
          <w:p w14:paraId="5F5EA1AB" w14:textId="77777777" w:rsidR="00CC47E9" w:rsidRDefault="00CC47E9" w:rsidP="00294C7F">
            <w:pPr>
              <w:pStyle w:val="KeinLeerraum"/>
              <w:rPr>
                <w:lang w:eastAsia="de-DE"/>
              </w:rPr>
            </w:pPr>
          </w:p>
          <w:p w14:paraId="4C6CF9E2" w14:textId="77777777" w:rsidR="00C9155E" w:rsidRDefault="00C9155E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0BBB2800" w14:textId="77777777" w:rsidR="00C9155E" w:rsidRPr="001464B6" w:rsidRDefault="00C9155E" w:rsidP="00294C7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KU/EA/PA</w:t>
            </w:r>
          </w:p>
        </w:tc>
        <w:tc>
          <w:tcPr>
            <w:tcW w:w="2271" w:type="dxa"/>
          </w:tcPr>
          <w:p w14:paraId="25FA33C3" w14:textId="77777777" w:rsidR="00C9155E" w:rsidRDefault="00C9155E" w:rsidP="00032F97">
            <w:pPr>
              <w:pStyle w:val="KeinLeerraum"/>
              <w:rPr>
                <w:lang w:eastAsia="de-DE"/>
              </w:rPr>
            </w:pPr>
          </w:p>
          <w:p w14:paraId="0AA07651" w14:textId="77777777" w:rsidR="00032F97" w:rsidRDefault="00A90968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C9155E">
              <w:rPr>
                <w:lang w:eastAsia="de-DE"/>
              </w:rPr>
              <w:t>24/25</w:t>
            </w:r>
          </w:p>
        </w:tc>
        <w:tc>
          <w:tcPr>
            <w:tcW w:w="842" w:type="dxa"/>
          </w:tcPr>
          <w:p w14:paraId="48E7B6ED" w14:textId="77777777" w:rsidR="00E7456A" w:rsidRDefault="00E7456A" w:rsidP="00032F97">
            <w:pPr>
              <w:pStyle w:val="KeinLeerraum"/>
              <w:rPr>
                <w:lang w:eastAsia="de-DE"/>
              </w:rPr>
            </w:pPr>
          </w:p>
          <w:p w14:paraId="7C617018" w14:textId="77777777" w:rsidR="00032F97" w:rsidRDefault="00EE41D5" w:rsidP="00032F97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A54E92">
              <w:rPr>
                <w:lang w:eastAsia="de-DE"/>
              </w:rPr>
              <w:t>0</w:t>
            </w:r>
            <w:r w:rsidR="001600D7">
              <w:rPr>
                <w:lang w:eastAsia="de-DE"/>
              </w:rPr>
              <w:t>’</w:t>
            </w:r>
          </w:p>
        </w:tc>
      </w:tr>
      <w:tr w:rsidR="00C9155E" w14:paraId="5E13014D" w14:textId="77777777" w:rsidTr="0021007D">
        <w:tc>
          <w:tcPr>
            <w:tcW w:w="4640" w:type="dxa"/>
          </w:tcPr>
          <w:p w14:paraId="0F79B197" w14:textId="77777777" w:rsidR="00C9155E" w:rsidRPr="008653F0" w:rsidRDefault="00C9155E" w:rsidP="00C9155E">
            <w:pPr>
              <w:pStyle w:val="KeinLeerraum"/>
              <w:rPr>
                <w:b/>
                <w:bCs/>
                <w:lang w:val="fr-CH" w:eastAsia="de-DE"/>
              </w:rPr>
            </w:pPr>
            <w:r w:rsidRPr="008653F0">
              <w:rPr>
                <w:b/>
                <w:bCs/>
                <w:lang w:val="fr-CH" w:eastAsia="de-DE"/>
              </w:rPr>
              <w:t>La fête des couleurs à Rezé*</w:t>
            </w:r>
            <w:r w:rsidR="00B7105A">
              <w:rPr>
                <w:b/>
                <w:bCs/>
                <w:lang w:val="fr-CH" w:eastAsia="de-DE"/>
              </w:rPr>
              <w:t>*</w:t>
            </w:r>
          </w:p>
          <w:p w14:paraId="4A9EA740" w14:textId="5F73C6C3" w:rsidR="00C9155E" w:rsidRPr="00C9155E" w:rsidRDefault="00C9155E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Plakat gemeinsam betrachten, auf Deutsch benennen, was darauf abgebildet ist. In der Klasse aufzählen, welche Feste die SuS kennen</w:t>
            </w:r>
          </w:p>
        </w:tc>
        <w:tc>
          <w:tcPr>
            <w:tcW w:w="1309" w:type="dxa"/>
          </w:tcPr>
          <w:p w14:paraId="43832156" w14:textId="77777777" w:rsidR="00C9155E" w:rsidRDefault="00C9155E" w:rsidP="00C9155E">
            <w:pPr>
              <w:pStyle w:val="KeinLeerraum"/>
              <w:rPr>
                <w:lang w:eastAsia="de-DE"/>
              </w:rPr>
            </w:pPr>
          </w:p>
          <w:p w14:paraId="18A2A6FA" w14:textId="77777777" w:rsidR="00C9155E" w:rsidRDefault="00C9155E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71" w:type="dxa"/>
          </w:tcPr>
          <w:p w14:paraId="32EC8A48" w14:textId="77777777" w:rsidR="00C9155E" w:rsidRDefault="00C9155E" w:rsidP="00C9155E">
            <w:pPr>
              <w:pStyle w:val="KeinLeerraum"/>
              <w:rPr>
                <w:lang w:eastAsia="de-DE"/>
              </w:rPr>
            </w:pPr>
          </w:p>
          <w:p w14:paraId="3781AE3E" w14:textId="77777777" w:rsidR="00C9155E" w:rsidRDefault="00C9155E" w:rsidP="00C9155E">
            <w:pPr>
              <w:pStyle w:val="KeinLeerraum"/>
              <w:rPr>
                <w:lang w:eastAsia="de-DE"/>
              </w:rPr>
            </w:pPr>
            <w:r w:rsidRPr="00A54E92">
              <w:rPr>
                <w:color w:val="000000" w:themeColor="text1"/>
                <w:lang w:eastAsia="de-DE"/>
              </w:rPr>
              <w:t>Cahier S. 27</w:t>
            </w:r>
          </w:p>
        </w:tc>
        <w:tc>
          <w:tcPr>
            <w:tcW w:w="842" w:type="dxa"/>
          </w:tcPr>
          <w:p w14:paraId="0506624F" w14:textId="77777777" w:rsidR="00C9155E" w:rsidRDefault="00C9155E" w:rsidP="00C9155E">
            <w:pPr>
              <w:pStyle w:val="KeinLeerraum"/>
              <w:rPr>
                <w:lang w:eastAsia="de-DE"/>
              </w:rPr>
            </w:pPr>
          </w:p>
          <w:p w14:paraId="60F625BF" w14:textId="77777777" w:rsidR="00E7456A" w:rsidRDefault="004A79FB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E7456A">
              <w:rPr>
                <w:lang w:eastAsia="de-DE"/>
              </w:rPr>
              <w:t>’</w:t>
            </w:r>
          </w:p>
        </w:tc>
      </w:tr>
      <w:tr w:rsidR="00E7456A" w14:paraId="6155E3E2" w14:textId="77777777" w:rsidTr="0021007D">
        <w:tc>
          <w:tcPr>
            <w:tcW w:w="4640" w:type="dxa"/>
          </w:tcPr>
          <w:p w14:paraId="1A25DCEA" w14:textId="77777777" w:rsidR="00E7456A" w:rsidRPr="00E7456A" w:rsidRDefault="00E7456A" w:rsidP="00C9155E">
            <w:pPr>
              <w:pStyle w:val="KeinLeerraum"/>
              <w:rPr>
                <w:lang w:eastAsia="de-DE"/>
              </w:rPr>
            </w:pPr>
            <w:r w:rsidRPr="00E7456A">
              <w:rPr>
                <w:lang w:eastAsia="de-DE"/>
              </w:rPr>
              <w:t>Aufgabe 1A gemeinsam lösen</w:t>
            </w:r>
          </w:p>
        </w:tc>
        <w:tc>
          <w:tcPr>
            <w:tcW w:w="1309" w:type="dxa"/>
          </w:tcPr>
          <w:p w14:paraId="3998ACBD" w14:textId="77777777" w:rsid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71" w:type="dxa"/>
          </w:tcPr>
          <w:p w14:paraId="31279D30" w14:textId="77777777" w:rsid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26/27</w:t>
            </w:r>
          </w:p>
        </w:tc>
        <w:tc>
          <w:tcPr>
            <w:tcW w:w="842" w:type="dxa"/>
          </w:tcPr>
          <w:p w14:paraId="57C5FBB3" w14:textId="77777777" w:rsid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E7456A" w14:paraId="03DC3175" w14:textId="77777777" w:rsidTr="0021007D">
        <w:tc>
          <w:tcPr>
            <w:tcW w:w="4640" w:type="dxa"/>
          </w:tcPr>
          <w:p w14:paraId="3714377C" w14:textId="0AC7B739" w:rsidR="00E7456A" w:rsidRP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</w:t>
            </w:r>
            <w:r w:rsidR="00162630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 1B/C lösen</w:t>
            </w:r>
          </w:p>
        </w:tc>
        <w:tc>
          <w:tcPr>
            <w:tcW w:w="1309" w:type="dxa"/>
          </w:tcPr>
          <w:p w14:paraId="1DA1567B" w14:textId="77777777" w:rsid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271" w:type="dxa"/>
          </w:tcPr>
          <w:p w14:paraId="517F7CA2" w14:textId="77777777" w:rsid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26/27</w:t>
            </w:r>
          </w:p>
          <w:p w14:paraId="22DD256D" w14:textId="77777777" w:rsid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Vocabulaire S. 36</w:t>
            </w:r>
          </w:p>
        </w:tc>
        <w:tc>
          <w:tcPr>
            <w:tcW w:w="842" w:type="dxa"/>
          </w:tcPr>
          <w:p w14:paraId="18F18085" w14:textId="77777777" w:rsidR="00E7456A" w:rsidRDefault="00E7456A" w:rsidP="00C9155E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310067" w14:paraId="14748263" w14:textId="77777777" w:rsidTr="0021007D">
        <w:tc>
          <w:tcPr>
            <w:tcW w:w="4640" w:type="dxa"/>
          </w:tcPr>
          <w:p w14:paraId="3161FF64" w14:textId="77777777" w:rsidR="00310067" w:rsidRDefault="00310067" w:rsidP="007948A3">
            <w:pPr>
              <w:pStyle w:val="KeinLeerraum"/>
              <w:rPr>
                <w:b/>
                <w:bCs/>
                <w:lang w:eastAsia="de-DE"/>
              </w:rPr>
            </w:pPr>
            <w:r w:rsidRPr="0072389E">
              <w:rPr>
                <w:b/>
                <w:bCs/>
                <w:lang w:eastAsia="de-DE"/>
              </w:rPr>
              <w:t>Spiel «Le foot»</w:t>
            </w:r>
            <w:r>
              <w:rPr>
                <w:b/>
                <w:bCs/>
                <w:lang w:eastAsia="de-DE"/>
              </w:rPr>
              <w:t>***</w:t>
            </w:r>
          </w:p>
          <w:p w14:paraId="178F6769" w14:textId="71D04871" w:rsidR="00310067" w:rsidRDefault="00310067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Repetition des Wortschatzes der Lektion und der Langage de classe mit </w:t>
            </w:r>
            <w:r w:rsidRPr="0072389E">
              <w:rPr>
                <w:lang w:eastAsia="de-DE"/>
              </w:rPr>
              <w:t>Wandtafel-Fussball</w:t>
            </w:r>
          </w:p>
        </w:tc>
        <w:tc>
          <w:tcPr>
            <w:tcW w:w="1309" w:type="dxa"/>
          </w:tcPr>
          <w:p w14:paraId="737EF6F1" w14:textId="77777777" w:rsidR="00310067" w:rsidRDefault="00310067" w:rsidP="007948A3">
            <w:pPr>
              <w:pStyle w:val="KeinLeerraum"/>
              <w:rPr>
                <w:lang w:eastAsia="de-DE"/>
              </w:rPr>
            </w:pPr>
          </w:p>
          <w:p w14:paraId="68D4668C" w14:textId="77777777" w:rsidR="00310067" w:rsidRDefault="00310067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271" w:type="dxa"/>
          </w:tcPr>
          <w:p w14:paraId="376EF163" w14:textId="77777777" w:rsidR="00310067" w:rsidRDefault="00310067" w:rsidP="007948A3">
            <w:pPr>
              <w:pStyle w:val="KeinLeerraum"/>
              <w:rPr>
                <w:lang w:eastAsia="de-DE"/>
              </w:rPr>
            </w:pPr>
          </w:p>
          <w:p w14:paraId="362F255A" w14:textId="77777777" w:rsidR="00310067" w:rsidRDefault="00310067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WT, Magnet</w:t>
            </w:r>
          </w:p>
          <w:p w14:paraId="49B8C4FD" w14:textId="77777777" w:rsidR="00310067" w:rsidRDefault="00310067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5069E8D6" w14:textId="77777777" w:rsidR="00310067" w:rsidRDefault="00310067" w:rsidP="007948A3">
            <w:pPr>
              <w:pStyle w:val="KeinLeerraum"/>
              <w:rPr>
                <w:lang w:eastAsia="de-DE"/>
              </w:rPr>
            </w:pPr>
          </w:p>
          <w:p w14:paraId="0A164C29" w14:textId="77777777" w:rsidR="00310067" w:rsidRDefault="00310067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9155E" w14:paraId="6CE6549B" w14:textId="77777777" w:rsidTr="0021007D">
        <w:tc>
          <w:tcPr>
            <w:tcW w:w="4640" w:type="dxa"/>
          </w:tcPr>
          <w:p w14:paraId="54BABA00" w14:textId="77777777" w:rsidR="00C9155E" w:rsidRDefault="00C9155E" w:rsidP="00C9155E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Differenzierungs-möglichkeiten zu den Aufgaben siehe Livre d’accompagnement S. 15</w:t>
            </w:r>
          </w:p>
        </w:tc>
        <w:tc>
          <w:tcPr>
            <w:tcW w:w="1309" w:type="dxa"/>
          </w:tcPr>
          <w:p w14:paraId="1A7E6805" w14:textId="77777777" w:rsidR="00C9155E" w:rsidRDefault="00C9155E" w:rsidP="00C9155E">
            <w:pPr>
              <w:pStyle w:val="KeinLeerraum"/>
              <w:rPr>
                <w:lang w:eastAsia="de-DE"/>
              </w:rPr>
            </w:pPr>
          </w:p>
        </w:tc>
        <w:tc>
          <w:tcPr>
            <w:tcW w:w="2271" w:type="dxa"/>
          </w:tcPr>
          <w:p w14:paraId="7E694F5F" w14:textId="77777777" w:rsidR="00C9155E" w:rsidRDefault="00C9155E" w:rsidP="00C9155E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2916DB43" w14:textId="77777777" w:rsidR="00C9155E" w:rsidRDefault="00C9155E" w:rsidP="00C9155E">
            <w:pPr>
              <w:pStyle w:val="KeinLeerraum"/>
              <w:rPr>
                <w:lang w:eastAsia="de-DE"/>
              </w:rPr>
            </w:pPr>
          </w:p>
        </w:tc>
      </w:tr>
      <w:tr w:rsidR="00404371" w14:paraId="062C5D2C" w14:textId="77777777" w:rsidTr="0021007D">
        <w:tc>
          <w:tcPr>
            <w:tcW w:w="4640" w:type="dxa"/>
          </w:tcPr>
          <w:p w14:paraId="5B48B225" w14:textId="77777777" w:rsidR="00404371" w:rsidRDefault="00404371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**</w:t>
            </w:r>
            <w:r w:rsidR="00B7105A">
              <w:rPr>
                <w:lang w:eastAsia="de-DE"/>
              </w:rPr>
              <w:t>Hinweise und Differenzierungs-möglichkeiten zu den Aufgaben siehe Livre d’accompagnement S. 48/49</w:t>
            </w:r>
          </w:p>
        </w:tc>
        <w:tc>
          <w:tcPr>
            <w:tcW w:w="1309" w:type="dxa"/>
          </w:tcPr>
          <w:p w14:paraId="0EE72EC1" w14:textId="77777777" w:rsidR="00404371" w:rsidRDefault="0040437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271" w:type="dxa"/>
          </w:tcPr>
          <w:p w14:paraId="55F95883" w14:textId="77777777" w:rsidR="00404371" w:rsidRDefault="0040437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2" w:type="dxa"/>
          </w:tcPr>
          <w:p w14:paraId="59C56E7B" w14:textId="77777777" w:rsidR="00404371" w:rsidRDefault="00404371" w:rsidP="007948A3">
            <w:pPr>
              <w:pStyle w:val="KeinLeerraum"/>
              <w:rPr>
                <w:lang w:eastAsia="de-DE"/>
              </w:rPr>
            </w:pPr>
          </w:p>
        </w:tc>
      </w:tr>
      <w:tr w:rsidR="00310067" w:rsidRPr="00261F06" w14:paraId="1F3DF794" w14:textId="77777777" w:rsidTr="0021007D">
        <w:tc>
          <w:tcPr>
            <w:tcW w:w="4640" w:type="dxa"/>
          </w:tcPr>
          <w:p w14:paraId="6EFF1774" w14:textId="77777777" w:rsidR="00310067" w:rsidRPr="00261F06" w:rsidRDefault="00310067" w:rsidP="007948A3">
            <w:pPr>
              <w:pStyle w:val="KeinLeerraum"/>
              <w:rPr>
                <w:b/>
                <w:color w:val="000000" w:themeColor="text1"/>
                <w:lang w:eastAsia="de-DE"/>
              </w:rPr>
            </w:pPr>
            <w:r>
              <w:rPr>
                <w:b/>
                <w:color w:val="000000" w:themeColor="text1"/>
                <w:lang w:eastAsia="de-DE"/>
              </w:rPr>
              <w:t>***</w:t>
            </w:r>
            <w:r>
              <w:rPr>
                <w:lang w:eastAsia="de-DE"/>
              </w:rPr>
              <w:t xml:space="preserve">Spielanleitung siehe </w:t>
            </w:r>
            <w:r w:rsidRPr="00F25960">
              <w:rPr>
                <w:lang w:eastAsia="de-DE"/>
              </w:rPr>
              <w:t>Livre d’accompagneme</w:t>
            </w:r>
            <w:r>
              <w:rPr>
                <w:lang w:eastAsia="de-DE"/>
              </w:rPr>
              <w:t>n</w:t>
            </w:r>
            <w:r w:rsidRPr="00F25960">
              <w:rPr>
                <w:lang w:eastAsia="de-DE"/>
              </w:rPr>
              <w:t xml:space="preserve">t </w:t>
            </w:r>
            <w:r>
              <w:rPr>
                <w:lang w:eastAsia="de-DE"/>
              </w:rPr>
              <w:t>S. 22</w:t>
            </w:r>
          </w:p>
        </w:tc>
        <w:tc>
          <w:tcPr>
            <w:tcW w:w="1309" w:type="dxa"/>
          </w:tcPr>
          <w:p w14:paraId="4B33BF5E" w14:textId="77777777" w:rsidR="00310067" w:rsidRPr="00261F06" w:rsidRDefault="00310067" w:rsidP="007948A3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2271" w:type="dxa"/>
          </w:tcPr>
          <w:p w14:paraId="1B41474D" w14:textId="77777777" w:rsidR="00310067" w:rsidRPr="00261F06" w:rsidRDefault="00310067" w:rsidP="007948A3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842" w:type="dxa"/>
          </w:tcPr>
          <w:p w14:paraId="325919C2" w14:textId="77777777" w:rsidR="00310067" w:rsidRPr="00261F06" w:rsidRDefault="00310067" w:rsidP="007948A3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</w:tbl>
    <w:p w14:paraId="274FA2E9" w14:textId="77777777" w:rsidR="00F837D3" w:rsidRDefault="00F837D3" w:rsidP="00E531B6">
      <w:pPr>
        <w:pStyle w:val="KeinLeerraum"/>
        <w:rPr>
          <w:lang w:eastAsia="de-DE"/>
        </w:rPr>
      </w:pPr>
    </w:p>
    <w:p w14:paraId="35299CB0" w14:textId="77777777" w:rsidR="007948A3" w:rsidRPr="00922DA3" w:rsidRDefault="007948A3" w:rsidP="007948A3">
      <w:pPr>
        <w:pStyle w:val="KeinLeerraum"/>
        <w:rPr>
          <w:b/>
          <w:bCs/>
          <w:lang w:eastAsia="de-DE"/>
        </w:rPr>
      </w:pPr>
      <w:r w:rsidRPr="00922DA3">
        <w:rPr>
          <w:b/>
          <w:bCs/>
          <w:lang w:eastAsia="de-DE"/>
        </w:rPr>
        <w:t>Hinweise</w:t>
      </w:r>
    </w:p>
    <w:p w14:paraId="186CCFD3" w14:textId="77777777" w:rsidR="007948A3" w:rsidRDefault="007948A3" w:rsidP="007948A3">
      <w:pPr>
        <w:pStyle w:val="KeinLeerraum"/>
        <w:numPr>
          <w:ilvl w:val="0"/>
          <w:numId w:val="1"/>
        </w:numPr>
        <w:rPr>
          <w:lang w:eastAsia="de-DE"/>
        </w:rPr>
      </w:pPr>
      <w:r w:rsidRPr="003D1A29">
        <w:rPr>
          <w:lang w:eastAsia="de-DE"/>
        </w:rPr>
        <w:t xml:space="preserve">Pro Lektion wurden absichtlich nur 40’ statt 45’ verplant, um die </w:t>
      </w:r>
      <w:r>
        <w:rPr>
          <w:lang w:eastAsia="de-DE"/>
        </w:rPr>
        <w:t>Lektion</w:t>
      </w:r>
      <w:r w:rsidRPr="003D1A29">
        <w:rPr>
          <w:lang w:eastAsia="de-DE"/>
        </w:rPr>
        <w:t xml:space="preserve"> nicht zu überfrachten und damit Zeit für </w:t>
      </w:r>
      <w:r>
        <w:rPr>
          <w:lang w:eastAsia="de-DE"/>
        </w:rPr>
        <w:t xml:space="preserve">einen gemeinsamen Abschluss, </w:t>
      </w:r>
      <w:r w:rsidRPr="003D1A29">
        <w:rPr>
          <w:lang w:eastAsia="de-DE"/>
        </w:rPr>
        <w:t xml:space="preserve">Organisatorisches etc. bleibt. </w:t>
      </w:r>
    </w:p>
    <w:p w14:paraId="216D9ADC" w14:textId="77777777" w:rsidR="007948A3" w:rsidRPr="00370567" w:rsidRDefault="007948A3" w:rsidP="007948A3">
      <w:pPr>
        <w:pStyle w:val="KeinLeerraum"/>
        <w:numPr>
          <w:ilvl w:val="0"/>
          <w:numId w:val="1"/>
        </w:numPr>
        <w:rPr>
          <w:lang w:eastAsia="de-DE"/>
        </w:rPr>
      </w:pPr>
      <w:r w:rsidRPr="00370567">
        <w:rPr>
          <w:lang w:eastAsia="de-DE"/>
        </w:rPr>
        <w:t>Hausaufgaben</w:t>
      </w:r>
      <w:r>
        <w:rPr>
          <w:lang w:eastAsia="de-DE"/>
        </w:rPr>
        <w:t xml:space="preserve"> (HA)</w:t>
      </w:r>
      <w:r w:rsidRPr="00370567">
        <w:rPr>
          <w:lang w:eastAsia="de-DE"/>
        </w:rPr>
        <w:t xml:space="preserve"> wurden absichtlich keine eingeplant, weil im Lehrplan 21 nur wenige HA vorgesehen sind. HA können individuell eingeplant werden</w:t>
      </w:r>
      <w:r>
        <w:rPr>
          <w:lang w:eastAsia="de-DE"/>
        </w:rPr>
        <w:t>, je nach Konzept der Schule oder Lehrperson.</w:t>
      </w:r>
    </w:p>
    <w:p w14:paraId="04DAAF29" w14:textId="77777777" w:rsidR="007948A3" w:rsidRPr="003D1A29" w:rsidRDefault="007948A3" w:rsidP="007948A3">
      <w:pPr>
        <w:pStyle w:val="KeinLeerraum"/>
        <w:rPr>
          <w:rFonts w:ascii="Times New Roman" w:hAnsi="Times New Roman" w:cs="Times New Roman"/>
          <w:lang w:eastAsia="de-DE"/>
        </w:rPr>
      </w:pPr>
    </w:p>
    <w:p w14:paraId="302EDA5E" w14:textId="77777777" w:rsidR="009833B2" w:rsidRDefault="009833B2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47E6513" w14:textId="7019FDEA" w:rsidR="007948A3" w:rsidRPr="00136257" w:rsidRDefault="007948A3" w:rsidP="007948A3">
      <w:pPr>
        <w:pStyle w:val="KeinLeerraum"/>
        <w:rPr>
          <w:rFonts w:ascii="Times New Roman" w:hAnsi="Times New Roman" w:cs="Times New Roman"/>
          <w:lang w:eastAsia="de-DE"/>
        </w:rPr>
      </w:pPr>
      <w:r>
        <w:rPr>
          <w:b/>
          <w:bCs/>
          <w:lang w:eastAsia="de-DE"/>
        </w:rPr>
        <w:lastRenderedPageBreak/>
        <w:t>V</w:t>
      </w:r>
      <w:r w:rsidRPr="003D1A29">
        <w:rPr>
          <w:b/>
          <w:bCs/>
          <w:lang w:eastAsia="de-DE"/>
        </w:rPr>
        <w:t>erwendete Abkürzungen</w:t>
      </w:r>
    </w:p>
    <w:p w14:paraId="0FF8780D" w14:textId="77777777" w:rsidR="007948A3" w:rsidRDefault="007948A3" w:rsidP="007948A3">
      <w:pPr>
        <w:pStyle w:val="KeinLeerraum"/>
        <w:rPr>
          <w:lang w:eastAsia="de-DE"/>
        </w:rPr>
      </w:pPr>
      <w:r>
        <w:rPr>
          <w:lang w:eastAsia="de-DE"/>
        </w:rPr>
        <w:t>EA</w:t>
      </w:r>
      <w:r>
        <w:rPr>
          <w:lang w:eastAsia="de-DE"/>
        </w:rPr>
        <w:tab/>
      </w:r>
      <w:r w:rsidRPr="003D1A29">
        <w:rPr>
          <w:lang w:eastAsia="de-DE"/>
        </w:rPr>
        <w:t>Einzelarbeit</w:t>
      </w:r>
    </w:p>
    <w:p w14:paraId="4A223EA6" w14:textId="77777777" w:rsidR="007948A3" w:rsidRDefault="007948A3" w:rsidP="007948A3">
      <w:pPr>
        <w:pStyle w:val="KeinLeerraum"/>
        <w:rPr>
          <w:lang w:eastAsia="de-DE"/>
        </w:rPr>
      </w:pPr>
      <w:r w:rsidRPr="003D1A29">
        <w:rPr>
          <w:lang w:eastAsia="de-DE"/>
        </w:rPr>
        <w:t xml:space="preserve">GA </w:t>
      </w:r>
      <w:r>
        <w:rPr>
          <w:lang w:eastAsia="de-DE"/>
        </w:rPr>
        <w:tab/>
        <w:t>Gruppenarbeit</w:t>
      </w:r>
    </w:p>
    <w:p w14:paraId="1ECA3B6D" w14:textId="77777777" w:rsidR="007948A3" w:rsidRDefault="007948A3" w:rsidP="007948A3">
      <w:pPr>
        <w:pStyle w:val="KeinLeerraum"/>
        <w:rPr>
          <w:lang w:eastAsia="de-DE"/>
        </w:rPr>
      </w:pPr>
      <w:r>
        <w:rPr>
          <w:lang w:eastAsia="de-DE"/>
        </w:rPr>
        <w:t>K</w:t>
      </w:r>
      <w:r w:rsidRPr="003D1A29">
        <w:rPr>
          <w:lang w:eastAsia="de-DE"/>
        </w:rPr>
        <w:t xml:space="preserve">U </w:t>
      </w:r>
      <w:r>
        <w:rPr>
          <w:lang w:eastAsia="de-DE"/>
        </w:rPr>
        <w:tab/>
        <w:t>Klassenunterricht</w:t>
      </w:r>
    </w:p>
    <w:p w14:paraId="13722C9C" w14:textId="39092DEB" w:rsidR="00E26D5C" w:rsidRDefault="00E26D5C" w:rsidP="007948A3">
      <w:pPr>
        <w:pStyle w:val="KeinLeerraum"/>
        <w:rPr>
          <w:lang w:eastAsia="de-DE"/>
        </w:rPr>
      </w:pPr>
      <w:r w:rsidRPr="00283CBB">
        <w:rPr>
          <w:lang w:eastAsia="de-DE"/>
        </w:rPr>
        <w:t>LP</w:t>
      </w:r>
      <w:r w:rsidRPr="00283CBB">
        <w:rPr>
          <w:lang w:eastAsia="de-DE"/>
        </w:rPr>
        <w:tab/>
        <w:t>Lehrperson</w:t>
      </w:r>
    </w:p>
    <w:p w14:paraId="4F568543" w14:textId="77777777" w:rsidR="007948A3" w:rsidRPr="003D1A29" w:rsidRDefault="007948A3" w:rsidP="007948A3">
      <w:pPr>
        <w:pStyle w:val="KeinLeerraum"/>
        <w:rPr>
          <w:rFonts w:ascii="Times New Roman" w:hAnsi="Times New Roman" w:cs="Times New Roman"/>
          <w:lang w:eastAsia="de-DE"/>
        </w:rPr>
      </w:pPr>
      <w:r w:rsidRPr="003D1A29">
        <w:rPr>
          <w:lang w:eastAsia="de-DE"/>
        </w:rPr>
        <w:t>S</w:t>
      </w:r>
      <w:r>
        <w:rPr>
          <w:lang w:eastAsia="de-DE"/>
        </w:rPr>
        <w:t>uS</w:t>
      </w:r>
      <w:r w:rsidRPr="003D1A29">
        <w:rPr>
          <w:lang w:eastAsia="de-DE"/>
        </w:rPr>
        <w:t xml:space="preserve"> </w:t>
      </w:r>
      <w:r>
        <w:rPr>
          <w:lang w:eastAsia="de-DE"/>
        </w:rPr>
        <w:tab/>
      </w:r>
      <w:r w:rsidRPr="003D1A29">
        <w:rPr>
          <w:lang w:eastAsia="de-DE"/>
        </w:rPr>
        <w:t>Schülerinnen und Schüler</w:t>
      </w:r>
    </w:p>
    <w:p w14:paraId="45432BD0" w14:textId="599A504C" w:rsidR="001600D7" w:rsidRPr="009B5D8B" w:rsidRDefault="007948A3">
      <w:r>
        <w:t>WT</w:t>
      </w:r>
      <w:r>
        <w:tab/>
        <w:t>Wandtafel</w:t>
      </w:r>
    </w:p>
    <w:p w14:paraId="3CF4A78D" w14:textId="77777777" w:rsidR="00D91F39" w:rsidRPr="00D863FC" w:rsidRDefault="00D91F39" w:rsidP="00D91F39">
      <w:pPr>
        <w:pStyle w:val="KeinLeerraum"/>
        <w:rPr>
          <w:b/>
          <w:bCs/>
          <w:lang w:eastAsia="de-DE"/>
        </w:rPr>
      </w:pPr>
    </w:p>
    <w:p w14:paraId="10CC8FA9" w14:textId="77777777" w:rsidR="00D91F39" w:rsidRPr="00661FCA" w:rsidRDefault="00D91F39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>Lektion 2</w:t>
      </w:r>
      <w:r w:rsidR="00B03DF4" w:rsidRPr="00661FCA">
        <w:rPr>
          <w:b/>
          <w:bCs/>
          <w:color w:val="FFFFFF" w:themeColor="background1"/>
          <w:lang w:eastAsia="de-DE"/>
        </w:rPr>
        <w:t>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9</w:t>
      </w:r>
      <w:r w:rsidRPr="00661FCA">
        <w:rPr>
          <w:b/>
          <w:bCs/>
          <w:color w:val="FFFFFF" w:themeColor="background1"/>
          <w:lang w:eastAsia="de-DE"/>
        </w:rPr>
        <w:t>.</w:t>
      </w:r>
      <w:r w:rsidR="00CD6B57" w:rsidRPr="00661FCA"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>Woche, 2. Lektion)</w:t>
      </w:r>
    </w:p>
    <w:p w14:paraId="12B00C28" w14:textId="77777777" w:rsidR="00D91F39" w:rsidRDefault="00D91F39" w:rsidP="00D91F39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992"/>
        <w:gridCol w:w="2415"/>
        <w:gridCol w:w="845"/>
      </w:tblGrid>
      <w:tr w:rsidR="00CC47E9" w:rsidRPr="00EE41D5" w14:paraId="5BCFD1A0" w14:textId="77777777" w:rsidTr="00B231F2">
        <w:tc>
          <w:tcPr>
            <w:tcW w:w="4810" w:type="dxa"/>
          </w:tcPr>
          <w:p w14:paraId="06CF1222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50F74D49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5" w:type="dxa"/>
          </w:tcPr>
          <w:p w14:paraId="3A5CC66E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14354CCB" w14:textId="77777777" w:rsidR="00CC47E9" w:rsidRPr="00EE41D5" w:rsidRDefault="00CC47E9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47E9" w:rsidRPr="00EE41D5" w14:paraId="62A169A7" w14:textId="77777777" w:rsidTr="00B231F2">
        <w:tc>
          <w:tcPr>
            <w:tcW w:w="4810" w:type="dxa"/>
          </w:tcPr>
          <w:p w14:paraId="4EA9C4B6" w14:textId="77777777" w:rsidR="00CC47E9" w:rsidRDefault="00CC47E9" w:rsidP="00184C2B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  <w:r w:rsidR="00B231F2">
              <w:rPr>
                <w:b/>
                <w:bCs/>
                <w:lang w:eastAsia="de-DE"/>
              </w:rPr>
              <w:t>*</w:t>
            </w:r>
          </w:p>
          <w:p w14:paraId="61EC4EEF" w14:textId="303352AF" w:rsidR="00FF2ED3" w:rsidRPr="00FF2ED3" w:rsidRDefault="005B1238" w:rsidP="001600D7">
            <w:pPr>
              <w:pStyle w:val="KeinLeerraum"/>
              <w:rPr>
                <w:lang w:eastAsia="de-DE"/>
              </w:rPr>
            </w:pPr>
            <w:r w:rsidRPr="005B1238">
              <w:rPr>
                <w:lang w:eastAsia="de-DE"/>
              </w:rPr>
              <w:t>Spiel</w:t>
            </w:r>
            <w:r>
              <w:rPr>
                <w:lang w:eastAsia="de-DE"/>
              </w:rPr>
              <w:t xml:space="preserve"> </w:t>
            </w:r>
            <w:r w:rsidRPr="009B0C4D">
              <w:rPr>
                <w:lang w:eastAsia="de-DE"/>
              </w:rPr>
              <w:t>«</w:t>
            </w:r>
            <w:r w:rsidR="006C0241">
              <w:rPr>
                <w:lang w:eastAsia="de-DE"/>
              </w:rPr>
              <w:t>Le j</w:t>
            </w:r>
            <w:r w:rsidR="006C0241" w:rsidRPr="009B0C4D">
              <w:rPr>
                <w:lang w:eastAsia="de-DE"/>
              </w:rPr>
              <w:t>eu de Kim</w:t>
            </w:r>
            <w:r w:rsidRPr="009B0C4D">
              <w:rPr>
                <w:lang w:eastAsia="de-DE"/>
              </w:rPr>
              <w:t>»</w:t>
            </w:r>
            <w:r>
              <w:rPr>
                <w:lang w:eastAsia="de-DE"/>
              </w:rPr>
              <w:t xml:space="preserve"> oder</w:t>
            </w:r>
            <w:r w:rsidRPr="005B1238">
              <w:rPr>
                <w:lang w:eastAsia="de-DE"/>
              </w:rPr>
              <w:t xml:space="preserve"> «Trouve la différence</w:t>
            </w:r>
            <w:r w:rsidRPr="00BE397F">
              <w:rPr>
                <w:lang w:eastAsia="de-DE"/>
              </w:rPr>
              <w:t>»</w:t>
            </w:r>
            <w:r w:rsidRPr="005B123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mit Wortkarten von Aufgabe 1 im Kreis spielen</w:t>
            </w:r>
          </w:p>
        </w:tc>
        <w:tc>
          <w:tcPr>
            <w:tcW w:w="992" w:type="dxa"/>
          </w:tcPr>
          <w:p w14:paraId="419D1857" w14:textId="77777777" w:rsidR="00CC47E9" w:rsidRDefault="00CC47E9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2BBA290" w14:textId="77777777" w:rsidR="009B5D8B" w:rsidRPr="00FF2ED3" w:rsidRDefault="009B5D8B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5" w:type="dxa"/>
          </w:tcPr>
          <w:p w14:paraId="335849CD" w14:textId="77777777" w:rsidR="00D27DB2" w:rsidRDefault="00D27DB2" w:rsidP="00184C2B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5D140EFE" w14:textId="77777777" w:rsidR="005B1238" w:rsidRPr="005B1238" w:rsidRDefault="005B1238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5B1238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65901816" w14:textId="77777777" w:rsidR="005B1238" w:rsidRDefault="005B1238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3F900D2" w14:textId="77777777" w:rsidR="00CC47E9" w:rsidRPr="00FF2ED3" w:rsidRDefault="00FF2ED3" w:rsidP="00184C2B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FA21C1" w14:paraId="6156794D" w14:textId="77777777" w:rsidTr="00B231F2">
        <w:tc>
          <w:tcPr>
            <w:tcW w:w="4810" w:type="dxa"/>
          </w:tcPr>
          <w:p w14:paraId="655F250D" w14:textId="77777777" w:rsidR="00FA21C1" w:rsidRPr="00FA21C1" w:rsidRDefault="00FA21C1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8653F0">
              <w:rPr>
                <w:b/>
                <w:bCs/>
                <w:lang w:val="fr-CH" w:eastAsia="de-DE"/>
              </w:rPr>
              <w:t>La fête des couleurs à Rezé*</w:t>
            </w:r>
            <w:r w:rsidR="00B231F2">
              <w:rPr>
                <w:b/>
                <w:bCs/>
                <w:lang w:val="fr-CH" w:eastAsia="de-DE"/>
              </w:rPr>
              <w:t>*</w:t>
            </w:r>
          </w:p>
          <w:p w14:paraId="0E1D4775" w14:textId="77777777" w:rsid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1B/C in der Klasse besprechen, korrigieren und ergänzen</w:t>
            </w:r>
          </w:p>
        </w:tc>
        <w:tc>
          <w:tcPr>
            <w:tcW w:w="992" w:type="dxa"/>
          </w:tcPr>
          <w:p w14:paraId="144AFDEB" w14:textId="77777777" w:rsidR="00FA21C1" w:rsidRDefault="00FA21C1" w:rsidP="007948A3">
            <w:pPr>
              <w:pStyle w:val="KeinLeerraum"/>
              <w:rPr>
                <w:lang w:eastAsia="de-DE"/>
              </w:rPr>
            </w:pPr>
          </w:p>
          <w:p w14:paraId="1BFBCC82" w14:textId="77777777" w:rsid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5" w:type="dxa"/>
          </w:tcPr>
          <w:p w14:paraId="25E14A2E" w14:textId="77777777" w:rsidR="00FA21C1" w:rsidRDefault="00FA21C1" w:rsidP="007948A3">
            <w:pPr>
              <w:pStyle w:val="KeinLeerraum"/>
              <w:rPr>
                <w:lang w:eastAsia="de-DE"/>
              </w:rPr>
            </w:pPr>
          </w:p>
          <w:p w14:paraId="4EE78DF8" w14:textId="77777777" w:rsid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26/27</w:t>
            </w:r>
          </w:p>
          <w:p w14:paraId="243E32F8" w14:textId="77777777" w:rsidR="00FA21C1" w:rsidRDefault="00FA21C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1361FB3" w14:textId="77777777" w:rsidR="00FA21C1" w:rsidRDefault="00FA21C1" w:rsidP="007948A3">
            <w:pPr>
              <w:pStyle w:val="KeinLeerraum"/>
              <w:rPr>
                <w:lang w:eastAsia="de-DE"/>
              </w:rPr>
            </w:pPr>
          </w:p>
          <w:p w14:paraId="146AD412" w14:textId="77777777" w:rsid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CC47E9" w14:paraId="6C3756A9" w14:textId="77777777" w:rsidTr="00B231F2">
        <w:tc>
          <w:tcPr>
            <w:tcW w:w="4810" w:type="dxa"/>
          </w:tcPr>
          <w:p w14:paraId="4D785E3E" w14:textId="5BD094BA" w:rsidR="00FF2ED3" w:rsidRDefault="009B5D8B" w:rsidP="0090675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1D </w:t>
            </w:r>
            <w:r w:rsidR="00B231F2">
              <w:rPr>
                <w:lang w:eastAsia="de-DE"/>
              </w:rPr>
              <w:t>selb</w:t>
            </w:r>
            <w:r w:rsidR="00F73708">
              <w:rPr>
                <w:lang w:eastAsia="de-DE"/>
              </w:rPr>
              <w:t>st</w:t>
            </w:r>
            <w:r w:rsidR="00B231F2">
              <w:rPr>
                <w:lang w:eastAsia="de-DE"/>
              </w:rPr>
              <w:t xml:space="preserve">ständig </w:t>
            </w:r>
            <w:r>
              <w:rPr>
                <w:lang w:eastAsia="de-DE"/>
              </w:rPr>
              <w:t>lösen</w:t>
            </w:r>
          </w:p>
        </w:tc>
        <w:tc>
          <w:tcPr>
            <w:tcW w:w="992" w:type="dxa"/>
          </w:tcPr>
          <w:p w14:paraId="1DC45BD3" w14:textId="77777777" w:rsidR="009B5D8B" w:rsidRDefault="009B5D8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5" w:type="dxa"/>
          </w:tcPr>
          <w:p w14:paraId="11036554" w14:textId="77777777" w:rsidR="009B5D8B" w:rsidRDefault="009B5D8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26/27</w:t>
            </w:r>
          </w:p>
        </w:tc>
        <w:tc>
          <w:tcPr>
            <w:tcW w:w="845" w:type="dxa"/>
          </w:tcPr>
          <w:p w14:paraId="4A52F96B" w14:textId="77777777" w:rsidR="009B5D8B" w:rsidRDefault="009B5D8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B5D8B" w14:paraId="0F1E27CF" w14:textId="77777777" w:rsidTr="00B231F2">
        <w:tc>
          <w:tcPr>
            <w:tcW w:w="4810" w:type="dxa"/>
          </w:tcPr>
          <w:p w14:paraId="2204749A" w14:textId="77777777" w:rsidR="009B5D8B" w:rsidRPr="009B5D8B" w:rsidRDefault="009B5D8B" w:rsidP="009B5D8B">
            <w:pPr>
              <w:pStyle w:val="KeinLeerraum"/>
              <w:rPr>
                <w:lang w:eastAsia="de-DE"/>
              </w:rPr>
            </w:pPr>
            <w:r w:rsidRPr="009B5D8B">
              <w:rPr>
                <w:lang w:eastAsia="de-DE"/>
              </w:rPr>
              <w:t>Aufgabe 1D in der Klasse besprechen und korrigieren, dann Aufgabe 1E</w:t>
            </w:r>
            <w:r w:rsidR="00FA21C1">
              <w:rPr>
                <w:lang w:eastAsia="de-DE"/>
              </w:rPr>
              <w:t xml:space="preserve"> gemeinsam</w:t>
            </w:r>
            <w:r w:rsidRPr="009B5D8B">
              <w:rPr>
                <w:lang w:eastAsia="de-DE"/>
              </w:rPr>
              <w:t xml:space="preserve"> lösen</w:t>
            </w:r>
          </w:p>
        </w:tc>
        <w:tc>
          <w:tcPr>
            <w:tcW w:w="992" w:type="dxa"/>
          </w:tcPr>
          <w:p w14:paraId="1FF9FE4E" w14:textId="77777777" w:rsidR="009B5D8B" w:rsidRDefault="009B5D8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5" w:type="dxa"/>
          </w:tcPr>
          <w:p w14:paraId="549DBF51" w14:textId="77777777" w:rsidR="009B5D8B" w:rsidRDefault="009B5D8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26/27</w:t>
            </w:r>
          </w:p>
        </w:tc>
        <w:tc>
          <w:tcPr>
            <w:tcW w:w="845" w:type="dxa"/>
          </w:tcPr>
          <w:p w14:paraId="42C15D1E" w14:textId="77777777" w:rsidR="009B5D8B" w:rsidRDefault="009B5D8B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9B5D8B" w14:paraId="259408AD" w14:textId="77777777" w:rsidTr="00B231F2">
        <w:tc>
          <w:tcPr>
            <w:tcW w:w="4810" w:type="dxa"/>
          </w:tcPr>
          <w:p w14:paraId="12E9F6DC" w14:textId="77777777" w:rsidR="00BC513B" w:rsidRDefault="005B1238" w:rsidP="009B5D8B">
            <w:pPr>
              <w:pStyle w:val="KeinLeerraum"/>
              <w:rPr>
                <w:lang w:eastAsia="de-DE"/>
              </w:rPr>
            </w:pPr>
            <w:r w:rsidRPr="00BC513B">
              <w:rPr>
                <w:b/>
                <w:bCs/>
                <w:lang w:eastAsia="de-DE"/>
              </w:rPr>
              <w:t>Spiel</w:t>
            </w:r>
            <w:r w:rsidR="00B231F2" w:rsidRPr="00BC513B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 </w:t>
            </w:r>
          </w:p>
          <w:p w14:paraId="34B0146A" w14:textId="7A8194EA" w:rsidR="009B5D8B" w:rsidRPr="009B5D8B" w:rsidRDefault="005B1238" w:rsidP="009B5D8B">
            <w:pPr>
              <w:pStyle w:val="KeinLeerraum"/>
              <w:rPr>
                <w:lang w:eastAsia="de-DE"/>
              </w:rPr>
            </w:pPr>
            <w:r w:rsidRPr="009B0C4D">
              <w:rPr>
                <w:lang w:eastAsia="de-DE"/>
              </w:rPr>
              <w:t>«</w:t>
            </w:r>
            <w:r w:rsidR="00641EDC">
              <w:rPr>
                <w:lang w:eastAsia="de-DE"/>
              </w:rPr>
              <w:t>Le j</w:t>
            </w:r>
            <w:r w:rsidR="00641EDC" w:rsidRPr="009B0C4D">
              <w:rPr>
                <w:lang w:eastAsia="de-DE"/>
              </w:rPr>
              <w:t>eu de Kim</w:t>
            </w:r>
            <w:r w:rsidRPr="009B0C4D">
              <w:rPr>
                <w:lang w:eastAsia="de-DE"/>
              </w:rPr>
              <w:t>»</w:t>
            </w:r>
            <w:r>
              <w:rPr>
                <w:lang w:eastAsia="de-DE"/>
              </w:rPr>
              <w:t xml:space="preserve"> oder</w:t>
            </w:r>
            <w:r w:rsidRPr="005B1238">
              <w:rPr>
                <w:lang w:eastAsia="de-DE"/>
              </w:rPr>
              <w:t xml:space="preserve"> «Trouve la différence</w:t>
            </w:r>
            <w:r w:rsidRPr="00BE397F">
              <w:rPr>
                <w:lang w:eastAsia="de-DE"/>
              </w:rPr>
              <w:t>»</w:t>
            </w:r>
            <w:r w:rsidRPr="005B123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mit Wortkarten von Aufgabe 1 zu zweit spielen</w:t>
            </w:r>
          </w:p>
        </w:tc>
        <w:tc>
          <w:tcPr>
            <w:tcW w:w="992" w:type="dxa"/>
          </w:tcPr>
          <w:p w14:paraId="620BECB7" w14:textId="77777777" w:rsidR="009B5D8B" w:rsidRDefault="009B5D8B" w:rsidP="007138C0">
            <w:pPr>
              <w:pStyle w:val="KeinLeerraum"/>
              <w:rPr>
                <w:lang w:eastAsia="de-DE"/>
              </w:rPr>
            </w:pPr>
          </w:p>
          <w:p w14:paraId="7E8509E2" w14:textId="77777777" w:rsidR="008E34C5" w:rsidRDefault="008E34C5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5" w:type="dxa"/>
          </w:tcPr>
          <w:p w14:paraId="50D92866" w14:textId="77777777" w:rsidR="00BC513B" w:rsidRDefault="00BC513B" w:rsidP="007138C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5EFB04A" w14:textId="77777777" w:rsidR="009B5D8B" w:rsidRDefault="005B1238" w:rsidP="007138C0">
            <w:pPr>
              <w:pStyle w:val="KeinLeerraum"/>
              <w:rPr>
                <w:lang w:eastAsia="de-DE"/>
              </w:rPr>
            </w:pPr>
            <w:r w:rsidRPr="005B1238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474ADB8D" w14:textId="77777777" w:rsidR="00BC513B" w:rsidRDefault="00BC513B" w:rsidP="007138C0">
            <w:pPr>
              <w:pStyle w:val="KeinLeerraum"/>
              <w:rPr>
                <w:lang w:eastAsia="de-DE"/>
              </w:rPr>
            </w:pPr>
          </w:p>
          <w:p w14:paraId="1DD593CE" w14:textId="77777777" w:rsidR="009B5D8B" w:rsidRDefault="00FA21C1" w:rsidP="007138C0">
            <w:pPr>
              <w:pStyle w:val="KeinLeerraum"/>
              <w:rPr>
                <w:lang w:eastAsia="de-DE"/>
              </w:rPr>
            </w:pPr>
            <w:r w:rsidRPr="005B1238">
              <w:rPr>
                <w:lang w:eastAsia="de-DE"/>
              </w:rPr>
              <w:t>5</w:t>
            </w:r>
            <w:r w:rsidR="009B5D8B" w:rsidRPr="005B1238">
              <w:rPr>
                <w:lang w:eastAsia="de-DE"/>
              </w:rPr>
              <w:t>’</w:t>
            </w:r>
          </w:p>
        </w:tc>
      </w:tr>
      <w:tr w:rsidR="00B231F2" w14:paraId="10B6F7C3" w14:textId="77777777" w:rsidTr="00B231F2">
        <w:tc>
          <w:tcPr>
            <w:tcW w:w="4810" w:type="dxa"/>
          </w:tcPr>
          <w:p w14:paraId="3B1D8939" w14:textId="77777777" w:rsidR="00B231F2" w:rsidRDefault="00B231F2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Pr="00DA7909">
              <w:rPr>
                <w:lang w:eastAsia="de-DE"/>
              </w:rPr>
              <w:t>Spielanleitung und weitere Spielideen siehe</w:t>
            </w:r>
            <w:r>
              <w:rPr>
                <w:b/>
                <w:bCs/>
                <w:lang w:eastAsia="de-DE"/>
              </w:rPr>
              <w:t xml:space="preserve"> </w:t>
            </w:r>
            <w:r>
              <w:rPr>
                <w:lang w:eastAsia="de-DE"/>
              </w:rPr>
              <w:t>Livre d’accompagnement S. 21</w:t>
            </w:r>
            <w:r w:rsidR="007948A3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992" w:type="dxa"/>
          </w:tcPr>
          <w:p w14:paraId="77262845" w14:textId="77777777" w:rsidR="00B231F2" w:rsidRDefault="00B231F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5" w:type="dxa"/>
          </w:tcPr>
          <w:p w14:paraId="0DE3D3BC" w14:textId="77777777" w:rsidR="00B231F2" w:rsidRDefault="00B231F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83E7FBA" w14:textId="77777777" w:rsidR="00B231F2" w:rsidRDefault="00B231F2" w:rsidP="007948A3">
            <w:pPr>
              <w:pStyle w:val="KeinLeerraum"/>
              <w:rPr>
                <w:lang w:eastAsia="de-DE"/>
              </w:rPr>
            </w:pPr>
          </w:p>
        </w:tc>
      </w:tr>
      <w:tr w:rsidR="00F023F6" w14:paraId="52AE8310" w14:textId="77777777" w:rsidTr="00B231F2">
        <w:tc>
          <w:tcPr>
            <w:tcW w:w="4810" w:type="dxa"/>
          </w:tcPr>
          <w:p w14:paraId="564BAA9D" w14:textId="77777777" w:rsidR="00F023F6" w:rsidRDefault="00F023F6" w:rsidP="00906754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B231F2"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</w:t>
            </w:r>
            <w:r w:rsidR="00B231F2">
              <w:rPr>
                <w:lang w:eastAsia="de-DE"/>
              </w:rPr>
              <w:t>-</w:t>
            </w:r>
            <w:r>
              <w:rPr>
                <w:lang w:eastAsia="de-DE"/>
              </w:rPr>
              <w:t>möglichkeiten zu den Aufgaben siehe Livre d’accompagneme</w:t>
            </w:r>
            <w:r w:rsidR="00F837D3">
              <w:rPr>
                <w:lang w:eastAsia="de-DE"/>
              </w:rPr>
              <w:t>n</w:t>
            </w:r>
            <w:r>
              <w:rPr>
                <w:lang w:eastAsia="de-DE"/>
              </w:rPr>
              <w:t xml:space="preserve">t S. </w:t>
            </w:r>
            <w:r w:rsidR="009B5D8B">
              <w:rPr>
                <w:lang w:eastAsia="de-DE"/>
              </w:rPr>
              <w:t>48/49</w:t>
            </w:r>
          </w:p>
        </w:tc>
        <w:tc>
          <w:tcPr>
            <w:tcW w:w="992" w:type="dxa"/>
          </w:tcPr>
          <w:p w14:paraId="2FDD1A69" w14:textId="77777777" w:rsidR="00F023F6" w:rsidRDefault="00F023F6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2415" w:type="dxa"/>
          </w:tcPr>
          <w:p w14:paraId="504AEBA9" w14:textId="77777777" w:rsidR="00F023F6" w:rsidRDefault="00F023F6" w:rsidP="00233BEA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53F911A" w14:textId="77777777" w:rsidR="00F023F6" w:rsidRDefault="00F023F6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0BE6D6E1" w14:textId="77777777" w:rsidR="002107B8" w:rsidRDefault="002107B8" w:rsidP="00D91F39">
      <w:pPr>
        <w:pStyle w:val="KeinLeerraum"/>
        <w:rPr>
          <w:b/>
          <w:bCs/>
          <w:lang w:eastAsia="de-DE"/>
        </w:rPr>
      </w:pPr>
    </w:p>
    <w:p w14:paraId="31CE35F4" w14:textId="77777777" w:rsidR="002107B8" w:rsidRDefault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EF89EAB" w14:textId="77777777" w:rsidR="00F56562" w:rsidRDefault="00F56562" w:rsidP="00D91F39">
      <w:pPr>
        <w:pStyle w:val="KeinLeerraum"/>
        <w:rPr>
          <w:b/>
          <w:bCs/>
          <w:lang w:eastAsia="de-DE"/>
        </w:rPr>
      </w:pPr>
    </w:p>
    <w:p w14:paraId="32EBD579" w14:textId="77777777" w:rsidR="00EE09B1" w:rsidRPr="00661FCA" w:rsidRDefault="00EE09B1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27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9</w:t>
      </w:r>
      <w:r w:rsidRPr="00661FCA">
        <w:rPr>
          <w:b/>
          <w:bCs/>
          <w:color w:val="FFFFFF" w:themeColor="background1"/>
          <w:lang w:eastAsia="de-DE"/>
        </w:rPr>
        <w:t>.</w:t>
      </w:r>
      <w:r w:rsidR="00CD6B57" w:rsidRPr="00661FCA"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>Woche, 3. Lektion)</w:t>
      </w:r>
    </w:p>
    <w:p w14:paraId="1C694426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791581" w:rsidRPr="00EE41D5" w14:paraId="5E4B9184" w14:textId="77777777" w:rsidTr="007948A3">
        <w:tc>
          <w:tcPr>
            <w:tcW w:w="4815" w:type="dxa"/>
          </w:tcPr>
          <w:p w14:paraId="0D681A55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6DC6EF04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3CC58E1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17A5CEB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91581" w:rsidRPr="00EE41D5" w14:paraId="50D1FCE1" w14:textId="77777777" w:rsidTr="007948A3">
        <w:tc>
          <w:tcPr>
            <w:tcW w:w="4815" w:type="dxa"/>
          </w:tcPr>
          <w:p w14:paraId="141A4F3F" w14:textId="77777777" w:rsidR="00791581" w:rsidRPr="00F35297" w:rsidRDefault="00791581" w:rsidP="007948A3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  <w:r w:rsidR="000910AB">
              <w:rPr>
                <w:b/>
                <w:bCs/>
                <w:lang w:eastAsia="de-DE"/>
              </w:rPr>
              <w:t>*</w:t>
            </w:r>
          </w:p>
          <w:p w14:paraId="505ED2A4" w14:textId="77777777" w:rsidR="00791581" w:rsidRPr="00FF2ED3" w:rsidRDefault="00BE397F" w:rsidP="007948A3">
            <w:pPr>
              <w:pStyle w:val="KeinLeerraum"/>
              <w:rPr>
                <w:lang w:eastAsia="de-DE"/>
              </w:rPr>
            </w:pPr>
            <w:r w:rsidRPr="00BE397F">
              <w:rPr>
                <w:lang w:eastAsia="de-DE"/>
              </w:rPr>
              <w:t xml:space="preserve">Farbkarten in den Kreis legen und Farben benennen, Spiel «Bleu appelle jaune» (Peter ruft Paul) </w:t>
            </w:r>
            <w:r w:rsidR="000910AB">
              <w:rPr>
                <w:lang w:eastAsia="de-DE"/>
              </w:rPr>
              <w:t xml:space="preserve">erklären und </w:t>
            </w:r>
            <w:r w:rsidRPr="00BE397F">
              <w:rPr>
                <w:lang w:eastAsia="de-DE"/>
              </w:rPr>
              <w:t>gemeinsam spielen</w:t>
            </w:r>
          </w:p>
        </w:tc>
        <w:tc>
          <w:tcPr>
            <w:tcW w:w="992" w:type="dxa"/>
          </w:tcPr>
          <w:p w14:paraId="60C3C49A" w14:textId="77777777" w:rsidR="00791581" w:rsidRDefault="00791581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15A3EC8" w14:textId="77777777" w:rsidR="002D3284" w:rsidRPr="00FF2ED3" w:rsidRDefault="002D3284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0E275BA5" w14:textId="77777777" w:rsidR="00791581" w:rsidRPr="00BE397F" w:rsidRDefault="00791581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6F38C61" w14:textId="77777777" w:rsidR="00BE397F" w:rsidRPr="00EE41D5" w:rsidRDefault="00BE397F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E397F">
              <w:rPr>
                <w:rFonts w:ascii="Calibri" w:eastAsia="Times New Roman" w:hAnsi="Calibri" w:cs="Calibri"/>
                <w:lang w:eastAsia="de-DE"/>
              </w:rPr>
              <w:t>Farbkarten</w:t>
            </w:r>
          </w:p>
        </w:tc>
        <w:tc>
          <w:tcPr>
            <w:tcW w:w="845" w:type="dxa"/>
          </w:tcPr>
          <w:p w14:paraId="185D2B00" w14:textId="77777777" w:rsidR="002D3284" w:rsidRDefault="002D3284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49475699" w14:textId="77777777" w:rsidR="00791581" w:rsidRPr="00FF2ED3" w:rsidRDefault="00A54E9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</w:t>
            </w:r>
            <w:r w:rsidR="00791581"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791581" w14:paraId="552F656F" w14:textId="77777777" w:rsidTr="007948A3">
        <w:tc>
          <w:tcPr>
            <w:tcW w:w="4815" w:type="dxa"/>
          </w:tcPr>
          <w:p w14:paraId="22DF20A7" w14:textId="77777777" w:rsidR="002D3284" w:rsidRPr="00661FCA" w:rsidRDefault="002D3284" w:rsidP="002D3284">
            <w:pPr>
              <w:pStyle w:val="KeinLeerraum"/>
              <w:rPr>
                <w:b/>
                <w:bCs/>
                <w:lang w:eastAsia="de-DE"/>
              </w:rPr>
            </w:pPr>
            <w:r w:rsidRPr="00661FCA">
              <w:rPr>
                <w:b/>
                <w:bCs/>
                <w:lang w:eastAsia="de-DE"/>
              </w:rPr>
              <w:t>Ma couleur préférée*</w:t>
            </w:r>
            <w:r w:rsidR="00BE397F">
              <w:rPr>
                <w:b/>
                <w:bCs/>
                <w:lang w:eastAsia="de-DE"/>
              </w:rPr>
              <w:t>*</w:t>
            </w:r>
          </w:p>
          <w:p w14:paraId="64F46322" w14:textId="42B7C2AD" w:rsidR="00791581" w:rsidRPr="00FA21C1" w:rsidRDefault="002D3284" w:rsidP="002D3284">
            <w:pPr>
              <w:pStyle w:val="KeinLeerraum"/>
              <w:rPr>
                <w:lang w:eastAsia="de-DE"/>
              </w:rPr>
            </w:pPr>
            <w:r w:rsidRPr="00FA21C1">
              <w:rPr>
                <w:lang w:eastAsia="de-DE"/>
              </w:rPr>
              <w:t>Aufgabe</w:t>
            </w:r>
            <w:r w:rsidR="00162630">
              <w:rPr>
                <w:lang w:eastAsia="de-DE"/>
              </w:rPr>
              <w:t>n</w:t>
            </w:r>
            <w:r w:rsidRPr="00FA21C1">
              <w:rPr>
                <w:lang w:eastAsia="de-DE"/>
              </w:rPr>
              <w:t xml:space="preserve"> 2A</w:t>
            </w:r>
            <w:r w:rsidR="00FA21C1" w:rsidRPr="00FA21C1">
              <w:rPr>
                <w:lang w:eastAsia="de-DE"/>
              </w:rPr>
              <w:t>/B selb</w:t>
            </w:r>
            <w:r w:rsidR="00F73708">
              <w:rPr>
                <w:lang w:eastAsia="de-DE"/>
              </w:rPr>
              <w:t>st</w:t>
            </w:r>
            <w:r w:rsidR="00FA21C1" w:rsidRPr="00FA21C1">
              <w:rPr>
                <w:lang w:eastAsia="de-DE"/>
              </w:rPr>
              <w:t>ständig</w:t>
            </w:r>
            <w:r w:rsidRPr="00FA21C1">
              <w:rPr>
                <w:lang w:eastAsia="de-DE"/>
              </w:rPr>
              <w:t xml:space="preserve"> lösen</w:t>
            </w:r>
          </w:p>
        </w:tc>
        <w:tc>
          <w:tcPr>
            <w:tcW w:w="992" w:type="dxa"/>
          </w:tcPr>
          <w:p w14:paraId="0E8BFF99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  <w:p w14:paraId="2BD947CE" w14:textId="77777777" w:rsidR="00FA21C1" w:rsidRP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9A47EA8" w14:textId="77777777" w:rsidR="00791581" w:rsidRPr="00FA21C1" w:rsidRDefault="00791581" w:rsidP="007948A3">
            <w:pPr>
              <w:pStyle w:val="KeinLeerraum"/>
              <w:rPr>
                <w:lang w:eastAsia="de-DE"/>
              </w:rPr>
            </w:pPr>
          </w:p>
          <w:p w14:paraId="469BBE2F" w14:textId="77777777" w:rsidR="002D3284" w:rsidRDefault="002D3284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28</w:t>
            </w:r>
          </w:p>
          <w:p w14:paraId="5FDBF208" w14:textId="77777777" w:rsid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Vocabulaire S. 36</w:t>
            </w:r>
          </w:p>
        </w:tc>
        <w:tc>
          <w:tcPr>
            <w:tcW w:w="845" w:type="dxa"/>
          </w:tcPr>
          <w:p w14:paraId="13E0F866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  <w:p w14:paraId="38A60C37" w14:textId="77777777" w:rsid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FA21C1" w14:paraId="3AD0CA66" w14:textId="77777777" w:rsidTr="007948A3">
        <w:tc>
          <w:tcPr>
            <w:tcW w:w="4815" w:type="dxa"/>
          </w:tcPr>
          <w:p w14:paraId="165329CB" w14:textId="77777777" w:rsidR="00FA21C1" w:rsidRPr="00FA21C1" w:rsidRDefault="00FA21C1" w:rsidP="002D3284">
            <w:pPr>
              <w:pStyle w:val="KeinLeerraum"/>
              <w:rPr>
                <w:lang w:eastAsia="de-DE"/>
              </w:rPr>
            </w:pPr>
            <w:r w:rsidRPr="00FA21C1">
              <w:rPr>
                <w:lang w:eastAsia="de-DE"/>
              </w:rPr>
              <w:t>Aufgabe 2C gemeinsam lösen</w:t>
            </w:r>
            <w:r w:rsidR="00495561">
              <w:rPr>
                <w:lang w:eastAsia="de-DE"/>
              </w:rPr>
              <w:t xml:space="preserve"> </w:t>
            </w:r>
          </w:p>
        </w:tc>
        <w:tc>
          <w:tcPr>
            <w:tcW w:w="992" w:type="dxa"/>
          </w:tcPr>
          <w:p w14:paraId="0F771BC1" w14:textId="77777777" w:rsidR="00FA21C1" w:rsidRDefault="00FA21C1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77067C5" w14:textId="77777777" w:rsidR="00FA21C1" w:rsidRPr="00661FCA" w:rsidRDefault="00FA21C1" w:rsidP="00FA21C1">
            <w:pPr>
              <w:pStyle w:val="KeinLeerraum"/>
              <w:rPr>
                <w:lang w:val="en-US" w:eastAsia="de-DE"/>
              </w:rPr>
            </w:pPr>
            <w:r w:rsidRPr="00661FCA">
              <w:rPr>
                <w:lang w:val="en-US" w:eastAsia="de-DE"/>
              </w:rPr>
              <w:t>Cahier S. 28</w:t>
            </w:r>
          </w:p>
          <w:p w14:paraId="5E49D44B" w14:textId="77777777" w:rsidR="00FA21C1" w:rsidRPr="00661FCA" w:rsidRDefault="00FA21C1" w:rsidP="007948A3">
            <w:pPr>
              <w:pStyle w:val="KeinLeerraum"/>
              <w:rPr>
                <w:lang w:val="en-US" w:eastAsia="de-DE"/>
              </w:rPr>
            </w:pPr>
            <w:r w:rsidRPr="00661FCA">
              <w:rPr>
                <w:lang w:val="en-US" w:eastAsia="de-DE"/>
              </w:rPr>
              <w:t>Audio-Track 9</w:t>
            </w:r>
          </w:p>
          <w:p w14:paraId="51623862" w14:textId="332EB320" w:rsidR="00F0517B" w:rsidRPr="00F0517B" w:rsidRDefault="00F0517B" w:rsidP="007948A3">
            <w:pPr>
              <w:pStyle w:val="KeinLeerraum"/>
              <w:rPr>
                <w:lang w:val="en-US" w:eastAsia="de-DE"/>
              </w:rPr>
            </w:pPr>
            <w:r w:rsidRPr="00F0517B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 w:rsidR="00411906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F0517B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4019DA19" w14:textId="77777777" w:rsidR="00FA21C1" w:rsidRDefault="0049469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49469D" w:rsidRPr="0049469D" w14:paraId="5D867AE9" w14:textId="77777777" w:rsidTr="007948A3">
        <w:tc>
          <w:tcPr>
            <w:tcW w:w="4815" w:type="dxa"/>
          </w:tcPr>
          <w:p w14:paraId="76F1724F" w14:textId="77777777" w:rsidR="0049469D" w:rsidRDefault="0049469D" w:rsidP="002D3284">
            <w:pPr>
              <w:pStyle w:val="KeinLeerraum"/>
              <w:rPr>
                <w:lang w:eastAsia="de-DE"/>
              </w:rPr>
            </w:pPr>
            <w:r w:rsidRPr="0049469D">
              <w:rPr>
                <w:lang w:eastAsia="de-DE"/>
              </w:rPr>
              <w:t>Aufgabe 2D</w:t>
            </w:r>
            <w:r>
              <w:rPr>
                <w:lang w:eastAsia="de-DE"/>
              </w:rPr>
              <w:t xml:space="preserve"> besprechen, </w:t>
            </w:r>
          </w:p>
          <w:p w14:paraId="27BB36F0" w14:textId="77777777" w:rsidR="0049469D" w:rsidRPr="0049469D" w:rsidRDefault="0049469D" w:rsidP="002D3284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dann</w:t>
            </w:r>
            <w:r w:rsidRPr="0049469D">
              <w:rPr>
                <w:lang w:eastAsia="de-DE"/>
              </w:rPr>
              <w:t xml:space="preserve"> «Le carrousel» spielen</w:t>
            </w:r>
            <w:r>
              <w:rPr>
                <w:lang w:eastAsia="de-DE"/>
              </w:rPr>
              <w:t xml:space="preserve"> (ohne Cahier)</w:t>
            </w:r>
          </w:p>
        </w:tc>
        <w:tc>
          <w:tcPr>
            <w:tcW w:w="992" w:type="dxa"/>
          </w:tcPr>
          <w:p w14:paraId="543760F0" w14:textId="77777777" w:rsidR="0049469D" w:rsidRPr="0049469D" w:rsidRDefault="0049469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6B8EC987" w14:textId="77777777" w:rsidR="0049469D" w:rsidRDefault="0049469D" w:rsidP="0049469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28</w:t>
            </w:r>
          </w:p>
          <w:p w14:paraId="5FD620EC" w14:textId="77777777" w:rsidR="0049469D" w:rsidRPr="0049469D" w:rsidRDefault="0049469D" w:rsidP="00FA21C1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4B9F8B1" w14:textId="77777777" w:rsidR="0049469D" w:rsidRPr="0049469D" w:rsidRDefault="00A54E9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49469D">
              <w:rPr>
                <w:lang w:eastAsia="de-DE"/>
              </w:rPr>
              <w:t>’</w:t>
            </w:r>
          </w:p>
        </w:tc>
      </w:tr>
      <w:tr w:rsidR="00BE397F" w:rsidRPr="0049469D" w14:paraId="765349DE" w14:textId="77777777" w:rsidTr="007948A3">
        <w:tc>
          <w:tcPr>
            <w:tcW w:w="4815" w:type="dxa"/>
          </w:tcPr>
          <w:p w14:paraId="0B2629F8" w14:textId="77777777" w:rsidR="00BE397F" w:rsidRPr="0049469D" w:rsidRDefault="00BE397F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siehe </w:t>
            </w:r>
            <w:r w:rsidR="007948A3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 21 und 50</w:t>
            </w:r>
          </w:p>
        </w:tc>
        <w:tc>
          <w:tcPr>
            <w:tcW w:w="992" w:type="dxa"/>
          </w:tcPr>
          <w:p w14:paraId="5224C318" w14:textId="77777777" w:rsidR="00BE397F" w:rsidRDefault="00BE397F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75D4BCE" w14:textId="77777777" w:rsidR="00BE397F" w:rsidRDefault="00BE397F" w:rsidP="0049469D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13200BF" w14:textId="77777777" w:rsidR="00BE397F" w:rsidRDefault="00BE397F" w:rsidP="007948A3">
            <w:pPr>
              <w:pStyle w:val="KeinLeerraum"/>
              <w:rPr>
                <w:lang w:eastAsia="de-DE"/>
              </w:rPr>
            </w:pPr>
          </w:p>
        </w:tc>
      </w:tr>
      <w:tr w:rsidR="00791581" w14:paraId="02CF43F3" w14:textId="77777777" w:rsidTr="007948A3">
        <w:tc>
          <w:tcPr>
            <w:tcW w:w="4815" w:type="dxa"/>
          </w:tcPr>
          <w:p w14:paraId="7445C979" w14:textId="77777777" w:rsidR="00791581" w:rsidRDefault="00791581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BE397F"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</w:t>
            </w:r>
            <w:r w:rsidR="000910AB">
              <w:rPr>
                <w:lang w:eastAsia="de-DE"/>
              </w:rPr>
              <w:t>-</w:t>
            </w:r>
            <w:r>
              <w:rPr>
                <w:lang w:eastAsia="de-DE"/>
              </w:rPr>
              <w:t xml:space="preserve">möglichkeiten zu den Aufgaben siehe Livre d’accompagnement S. </w:t>
            </w:r>
            <w:r w:rsidR="002D3284">
              <w:rPr>
                <w:lang w:eastAsia="de-DE"/>
              </w:rPr>
              <w:t>50/51</w:t>
            </w:r>
          </w:p>
        </w:tc>
        <w:tc>
          <w:tcPr>
            <w:tcW w:w="992" w:type="dxa"/>
          </w:tcPr>
          <w:p w14:paraId="344F2E0E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CA695BE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DCB7EE0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646E7C65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p w14:paraId="7DA71498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DCDFD43" w14:textId="77777777" w:rsidR="00F56562" w:rsidRPr="00A53B52" w:rsidRDefault="00F56562" w:rsidP="00D91F39">
      <w:pPr>
        <w:pStyle w:val="KeinLeerraum"/>
        <w:rPr>
          <w:b/>
          <w:bCs/>
          <w:lang w:eastAsia="de-DE"/>
        </w:rPr>
      </w:pPr>
    </w:p>
    <w:p w14:paraId="3279B880" w14:textId="77777777" w:rsidR="00184C2B" w:rsidRPr="00661FCA" w:rsidRDefault="00184C2B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28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10</w:t>
      </w:r>
      <w:r w:rsidRPr="00661FCA">
        <w:rPr>
          <w:b/>
          <w:bCs/>
          <w:color w:val="FFFFFF" w:themeColor="background1"/>
          <w:lang w:eastAsia="de-DE"/>
        </w:rPr>
        <w:t>.</w:t>
      </w:r>
      <w:r w:rsidR="00CD6B57" w:rsidRPr="00661FCA">
        <w:rPr>
          <w:b/>
          <w:bCs/>
          <w:color w:val="FFFFFF" w:themeColor="background1"/>
          <w:lang w:eastAsia="de-DE"/>
        </w:rPr>
        <w:t xml:space="preserve"> </w:t>
      </w:r>
      <w:r w:rsidRPr="00661FCA">
        <w:rPr>
          <w:b/>
          <w:bCs/>
          <w:color w:val="FFFFFF" w:themeColor="background1"/>
          <w:lang w:eastAsia="de-DE"/>
        </w:rPr>
        <w:t>Woche, 1. Lektion)</w:t>
      </w:r>
    </w:p>
    <w:p w14:paraId="02A7D315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791581" w:rsidRPr="00EE41D5" w14:paraId="4BABAD6E" w14:textId="77777777" w:rsidTr="007948A3">
        <w:tc>
          <w:tcPr>
            <w:tcW w:w="4815" w:type="dxa"/>
          </w:tcPr>
          <w:p w14:paraId="7B59722A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17DB58A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3EAA387D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345E695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91581" w:rsidRPr="00EE41D5" w14:paraId="5677169D" w14:textId="77777777" w:rsidTr="007948A3">
        <w:tc>
          <w:tcPr>
            <w:tcW w:w="4815" w:type="dxa"/>
          </w:tcPr>
          <w:p w14:paraId="142943DC" w14:textId="77777777" w:rsidR="00791581" w:rsidRPr="00F35297" w:rsidRDefault="00791581" w:rsidP="007948A3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</w:p>
          <w:p w14:paraId="0E1CFBCF" w14:textId="77777777" w:rsidR="00791581" w:rsidRPr="00FF2ED3" w:rsidRDefault="0049469D" w:rsidP="007948A3">
            <w:pPr>
              <w:pStyle w:val="KeinLeerraum"/>
              <w:rPr>
                <w:lang w:eastAsia="de-DE"/>
              </w:rPr>
            </w:pPr>
            <w:r w:rsidRPr="0049469D">
              <w:rPr>
                <w:lang w:eastAsia="de-DE"/>
              </w:rPr>
              <w:t>«Le carrousel»</w:t>
            </w:r>
            <w:r>
              <w:rPr>
                <w:lang w:eastAsia="de-DE"/>
              </w:rPr>
              <w:t xml:space="preserve"> von Lektion 27</w:t>
            </w:r>
            <w:r w:rsidRPr="0049469D">
              <w:rPr>
                <w:lang w:eastAsia="de-DE"/>
              </w:rPr>
              <w:t xml:space="preserve"> spielen</w:t>
            </w:r>
            <w:r>
              <w:rPr>
                <w:lang w:eastAsia="de-DE"/>
              </w:rPr>
              <w:t xml:space="preserve"> (ohne Cahier)</w:t>
            </w:r>
          </w:p>
        </w:tc>
        <w:tc>
          <w:tcPr>
            <w:tcW w:w="992" w:type="dxa"/>
          </w:tcPr>
          <w:p w14:paraId="08F4E01C" w14:textId="77777777" w:rsidR="00791581" w:rsidRDefault="00791581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5465695" w14:textId="77777777" w:rsidR="002D3284" w:rsidRPr="00FF2ED3" w:rsidRDefault="002D3284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667465BF" w14:textId="77777777" w:rsidR="00791581" w:rsidRPr="00EE41D5" w:rsidRDefault="00791581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45" w:type="dxa"/>
          </w:tcPr>
          <w:p w14:paraId="1A704581" w14:textId="77777777" w:rsidR="0049469D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02715AA" w14:textId="77777777" w:rsidR="00791581" w:rsidRPr="00FF2ED3" w:rsidRDefault="00A54E9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="00791581"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49469D" w:rsidRPr="00EE41D5" w14:paraId="258E3B39" w14:textId="77777777" w:rsidTr="007948A3">
        <w:tc>
          <w:tcPr>
            <w:tcW w:w="4815" w:type="dxa"/>
          </w:tcPr>
          <w:p w14:paraId="31AB688B" w14:textId="77777777" w:rsidR="0049469D" w:rsidRPr="008B290D" w:rsidRDefault="0049469D" w:rsidP="0049469D">
            <w:pPr>
              <w:pStyle w:val="KeinLeerraum"/>
              <w:rPr>
                <w:b/>
                <w:bCs/>
                <w:lang w:eastAsia="de-DE"/>
              </w:rPr>
            </w:pPr>
            <w:r w:rsidRPr="008B290D">
              <w:rPr>
                <w:b/>
                <w:bCs/>
                <w:lang w:eastAsia="de-DE"/>
              </w:rPr>
              <w:t>Ma couleur préférée*</w:t>
            </w:r>
          </w:p>
          <w:p w14:paraId="17D6585E" w14:textId="77777777" w:rsidR="0049469D" w:rsidRPr="000E1BF1" w:rsidRDefault="00FD6A35" w:rsidP="0049469D">
            <w:pPr>
              <w:pStyle w:val="KeinLeerraum"/>
              <w:rPr>
                <w:lang w:eastAsia="de-DE"/>
              </w:rPr>
            </w:pPr>
            <w:r w:rsidRPr="000E1BF1">
              <w:rPr>
                <w:lang w:eastAsia="de-DE"/>
              </w:rPr>
              <w:t>A</w:t>
            </w:r>
            <w:r w:rsidR="0049469D" w:rsidRPr="000E1BF1">
              <w:rPr>
                <w:lang w:eastAsia="de-DE"/>
              </w:rPr>
              <w:t>ufgabe 2</w:t>
            </w:r>
            <w:r w:rsidRPr="000E1BF1">
              <w:rPr>
                <w:lang w:eastAsia="de-DE"/>
              </w:rPr>
              <w:t>E: Klassenumfrage nach der Lieblingsfarbe machen</w:t>
            </w:r>
          </w:p>
        </w:tc>
        <w:tc>
          <w:tcPr>
            <w:tcW w:w="992" w:type="dxa"/>
          </w:tcPr>
          <w:p w14:paraId="1508C6A6" w14:textId="77777777" w:rsidR="0049469D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CB98023" w14:textId="77777777" w:rsidR="008E34C5" w:rsidRPr="000E1BF1" w:rsidRDefault="008E34C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43756A2C" w14:textId="77777777" w:rsidR="0049469D" w:rsidRPr="000E1BF1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A770150" w14:textId="77777777" w:rsidR="0049469D" w:rsidRPr="00EE41D5" w:rsidRDefault="0049469D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49469D">
              <w:rPr>
                <w:rFonts w:ascii="Calibri" w:eastAsia="Times New Roman" w:hAnsi="Calibri" w:cs="Calibri"/>
                <w:lang w:eastAsia="de-DE"/>
              </w:rPr>
              <w:t xml:space="preserve">Cahier S. </w:t>
            </w:r>
            <w:r>
              <w:rPr>
                <w:rFonts w:ascii="Calibri" w:eastAsia="Times New Roman" w:hAnsi="Calibri" w:cs="Calibri"/>
                <w:lang w:eastAsia="de-DE"/>
              </w:rPr>
              <w:t>28</w:t>
            </w:r>
          </w:p>
        </w:tc>
        <w:tc>
          <w:tcPr>
            <w:tcW w:w="845" w:type="dxa"/>
          </w:tcPr>
          <w:p w14:paraId="127A200C" w14:textId="77777777" w:rsidR="0049469D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22C38DC" w14:textId="77777777" w:rsidR="0049469D" w:rsidRPr="00FF2ED3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5’</w:t>
            </w:r>
          </w:p>
        </w:tc>
      </w:tr>
      <w:tr w:rsidR="0049469D" w:rsidRPr="00EE41D5" w14:paraId="0260F125" w14:textId="77777777" w:rsidTr="007948A3">
        <w:tc>
          <w:tcPr>
            <w:tcW w:w="4815" w:type="dxa"/>
          </w:tcPr>
          <w:p w14:paraId="5C82B161" w14:textId="77777777" w:rsidR="00267275" w:rsidRPr="00267275" w:rsidRDefault="00267275" w:rsidP="0049469D">
            <w:pPr>
              <w:pStyle w:val="KeinLeerraum"/>
              <w:rPr>
                <w:b/>
                <w:bCs/>
                <w:lang w:eastAsia="de-DE"/>
              </w:rPr>
            </w:pPr>
            <w:r w:rsidRPr="00267275">
              <w:rPr>
                <w:b/>
                <w:bCs/>
                <w:lang w:eastAsia="de-DE"/>
              </w:rPr>
              <w:t>Vocabulaire personnel</w:t>
            </w:r>
          </w:p>
          <w:p w14:paraId="1CDBAE82" w14:textId="6CC23032" w:rsidR="0049469D" w:rsidRPr="0049469D" w:rsidRDefault="00267275" w:rsidP="0049469D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in der Klasse einführen, anschliessend </w:t>
            </w:r>
            <w:r w:rsidR="0049469D">
              <w:rPr>
                <w:lang w:eastAsia="de-DE"/>
              </w:rPr>
              <w:t>Aufgabe 2F</w:t>
            </w:r>
            <w:r w:rsidR="0049469D" w:rsidRPr="00FA21C1">
              <w:rPr>
                <w:lang w:eastAsia="de-DE"/>
              </w:rPr>
              <w:t xml:space="preserve"> selb</w:t>
            </w:r>
            <w:r w:rsidR="00F73708">
              <w:rPr>
                <w:lang w:eastAsia="de-DE"/>
              </w:rPr>
              <w:t>st</w:t>
            </w:r>
            <w:r w:rsidR="0049469D" w:rsidRPr="00FA21C1">
              <w:rPr>
                <w:lang w:eastAsia="de-DE"/>
              </w:rPr>
              <w:t>ständig lösen</w:t>
            </w:r>
          </w:p>
        </w:tc>
        <w:tc>
          <w:tcPr>
            <w:tcW w:w="992" w:type="dxa"/>
          </w:tcPr>
          <w:p w14:paraId="32C263A8" w14:textId="77777777" w:rsidR="0049469D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675E0DF" w14:textId="77777777" w:rsidR="00267275" w:rsidRDefault="0026727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  <w:p w14:paraId="5340B7BB" w14:textId="77777777" w:rsidR="00267275" w:rsidRDefault="0026727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74D57046" w14:textId="77777777" w:rsidR="00267275" w:rsidRDefault="0026727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B412A7C" w14:textId="77777777" w:rsidR="0049469D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49469D">
              <w:rPr>
                <w:rFonts w:ascii="Calibri" w:eastAsia="Times New Roman" w:hAnsi="Calibri" w:cs="Calibri"/>
                <w:lang w:eastAsia="de-DE"/>
              </w:rPr>
              <w:t>Cahier S. 37</w:t>
            </w:r>
          </w:p>
          <w:p w14:paraId="4E07B708" w14:textId="77777777" w:rsidR="0049469D" w:rsidRPr="0049469D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(</w:t>
            </w:r>
            <w:r w:rsidR="00D92CA1">
              <w:rPr>
                <w:rFonts w:ascii="Calibri" w:eastAsia="Times New Roman" w:hAnsi="Calibri" w:cs="Calibri"/>
                <w:lang w:eastAsia="de-DE"/>
              </w:rPr>
              <w:t>Wörterbuch</w:t>
            </w:r>
            <w:r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845" w:type="dxa"/>
          </w:tcPr>
          <w:p w14:paraId="19057B89" w14:textId="77777777" w:rsidR="0049469D" w:rsidRPr="00FF2ED3" w:rsidRDefault="004946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791581" w14:paraId="0B113895" w14:textId="77777777" w:rsidTr="007948A3">
        <w:tc>
          <w:tcPr>
            <w:tcW w:w="4815" w:type="dxa"/>
          </w:tcPr>
          <w:p w14:paraId="5C0FB8A9" w14:textId="66DC10EC" w:rsidR="00791581" w:rsidRPr="00661FCA" w:rsidRDefault="002D3284" w:rsidP="007948A3">
            <w:pPr>
              <w:pStyle w:val="KeinLeerraum"/>
              <w:rPr>
                <w:b/>
                <w:bCs/>
                <w:lang w:eastAsia="de-DE"/>
              </w:rPr>
            </w:pPr>
            <w:r w:rsidRPr="00661FCA">
              <w:rPr>
                <w:b/>
                <w:bCs/>
                <w:lang w:eastAsia="de-DE"/>
              </w:rPr>
              <w:t>Les rythmes des couleur</w:t>
            </w:r>
            <w:r w:rsidR="005D3AB0">
              <w:rPr>
                <w:b/>
                <w:bCs/>
                <w:lang w:eastAsia="de-DE"/>
              </w:rPr>
              <w:t>s</w:t>
            </w:r>
            <w:r w:rsidR="00791581" w:rsidRPr="00661FCA">
              <w:rPr>
                <w:b/>
                <w:bCs/>
                <w:lang w:eastAsia="de-DE"/>
              </w:rPr>
              <w:t>*</w:t>
            </w:r>
          </w:p>
          <w:p w14:paraId="622C0948" w14:textId="77777777" w:rsidR="00791581" w:rsidRPr="008A1742" w:rsidRDefault="00791581" w:rsidP="007948A3">
            <w:pPr>
              <w:pStyle w:val="KeinLeerraum"/>
              <w:rPr>
                <w:lang w:eastAsia="de-DE"/>
              </w:rPr>
            </w:pPr>
            <w:r w:rsidRPr="008A1742">
              <w:rPr>
                <w:lang w:eastAsia="de-DE"/>
              </w:rPr>
              <w:t>Aufgabe</w:t>
            </w:r>
            <w:r w:rsidR="002D3284" w:rsidRPr="008A1742">
              <w:rPr>
                <w:lang w:eastAsia="de-DE"/>
              </w:rPr>
              <w:t xml:space="preserve"> 3</w:t>
            </w:r>
            <w:r w:rsidR="008A1742" w:rsidRPr="008A1742">
              <w:rPr>
                <w:lang w:eastAsia="de-DE"/>
              </w:rPr>
              <w:t xml:space="preserve">A: Memento in Klasse austeilen. </w:t>
            </w:r>
            <w:r w:rsidR="008A1742">
              <w:rPr>
                <w:lang w:eastAsia="de-DE"/>
              </w:rPr>
              <w:t>Strategien lesen, Pfeile ausschneiden und zusammenheften</w:t>
            </w:r>
          </w:p>
        </w:tc>
        <w:tc>
          <w:tcPr>
            <w:tcW w:w="992" w:type="dxa"/>
          </w:tcPr>
          <w:p w14:paraId="4E6CF07D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  <w:p w14:paraId="4452C360" w14:textId="77777777" w:rsidR="008A1742" w:rsidRPr="008A1742" w:rsidRDefault="008A174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KU/PA</w:t>
            </w:r>
          </w:p>
        </w:tc>
        <w:tc>
          <w:tcPr>
            <w:tcW w:w="2410" w:type="dxa"/>
          </w:tcPr>
          <w:p w14:paraId="361E1D28" w14:textId="77777777" w:rsidR="002D3284" w:rsidRDefault="002D3284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29</w:t>
            </w:r>
          </w:p>
          <w:p w14:paraId="3C5154DC" w14:textId="77777777" w:rsidR="002D3284" w:rsidRDefault="002D3284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5</w:t>
            </w:r>
          </w:p>
          <w:p w14:paraId="173140C9" w14:textId="77777777" w:rsidR="008A1742" w:rsidRDefault="008A174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Haushaltsgummi</w:t>
            </w:r>
          </w:p>
          <w:p w14:paraId="578F0FB9" w14:textId="77777777" w:rsidR="008A1742" w:rsidRDefault="008A174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Rundkopfnadel</w:t>
            </w:r>
          </w:p>
        </w:tc>
        <w:tc>
          <w:tcPr>
            <w:tcW w:w="845" w:type="dxa"/>
          </w:tcPr>
          <w:p w14:paraId="265B0898" w14:textId="77777777" w:rsidR="008A1742" w:rsidRDefault="008A1742" w:rsidP="007948A3">
            <w:pPr>
              <w:pStyle w:val="KeinLeerraum"/>
              <w:rPr>
                <w:lang w:eastAsia="de-DE"/>
              </w:rPr>
            </w:pPr>
          </w:p>
          <w:p w14:paraId="0D6587A3" w14:textId="77777777" w:rsidR="00791581" w:rsidRDefault="00A54E9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A1742" w:rsidRPr="008A1742" w14:paraId="005A57DB" w14:textId="77777777" w:rsidTr="007948A3">
        <w:tc>
          <w:tcPr>
            <w:tcW w:w="4815" w:type="dxa"/>
          </w:tcPr>
          <w:p w14:paraId="2EB460BB" w14:textId="0E8A1980" w:rsidR="008A1742" w:rsidRPr="008A1742" w:rsidRDefault="008A1742" w:rsidP="007948A3">
            <w:pPr>
              <w:pStyle w:val="KeinLeerraum"/>
              <w:rPr>
                <w:lang w:val="fr-CH" w:eastAsia="de-DE"/>
              </w:rPr>
            </w:pPr>
            <w:r w:rsidRPr="008A1742">
              <w:rPr>
                <w:lang w:val="fr-CH" w:eastAsia="de-DE"/>
              </w:rPr>
              <w:t>Aufgabe 3B selb</w:t>
            </w:r>
            <w:r w:rsidR="00F73708">
              <w:rPr>
                <w:lang w:val="fr-CH" w:eastAsia="de-DE"/>
              </w:rPr>
              <w:t>st</w:t>
            </w:r>
            <w:r w:rsidRPr="008A1742">
              <w:rPr>
                <w:lang w:val="fr-CH" w:eastAsia="de-DE"/>
              </w:rPr>
              <w:t>ständig lösen</w:t>
            </w:r>
          </w:p>
        </w:tc>
        <w:tc>
          <w:tcPr>
            <w:tcW w:w="992" w:type="dxa"/>
          </w:tcPr>
          <w:p w14:paraId="58EFAD0A" w14:textId="77777777" w:rsidR="008A1742" w:rsidRPr="008A1742" w:rsidRDefault="008A1742" w:rsidP="007948A3">
            <w:pPr>
              <w:pStyle w:val="KeinLeerraum"/>
              <w:rPr>
                <w:lang w:eastAsia="de-DE"/>
              </w:rPr>
            </w:pPr>
            <w:r w:rsidRPr="008A1742"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DCE40EE" w14:textId="77777777" w:rsidR="008A1742" w:rsidRPr="008A1742" w:rsidRDefault="008A1742" w:rsidP="007948A3">
            <w:pPr>
              <w:pStyle w:val="KeinLeerraum"/>
              <w:rPr>
                <w:lang w:eastAsia="de-DE"/>
              </w:rPr>
            </w:pPr>
            <w:r w:rsidRPr="008A1742">
              <w:rPr>
                <w:lang w:eastAsia="de-DE"/>
              </w:rPr>
              <w:t>Cahier S. 29</w:t>
            </w:r>
          </w:p>
        </w:tc>
        <w:tc>
          <w:tcPr>
            <w:tcW w:w="845" w:type="dxa"/>
          </w:tcPr>
          <w:p w14:paraId="6C9DE4AB" w14:textId="77777777" w:rsidR="008A1742" w:rsidRPr="008A1742" w:rsidRDefault="008A1742" w:rsidP="007948A3">
            <w:pPr>
              <w:pStyle w:val="KeinLeerraum"/>
              <w:rPr>
                <w:lang w:eastAsia="de-DE"/>
              </w:rPr>
            </w:pPr>
            <w:r w:rsidRPr="008A1742">
              <w:rPr>
                <w:lang w:eastAsia="de-DE"/>
              </w:rPr>
              <w:t>10</w:t>
            </w:r>
            <w:r>
              <w:rPr>
                <w:lang w:eastAsia="de-DE"/>
              </w:rPr>
              <w:t>’</w:t>
            </w:r>
          </w:p>
        </w:tc>
      </w:tr>
      <w:tr w:rsidR="00791581" w14:paraId="05958BC7" w14:textId="77777777" w:rsidTr="007948A3">
        <w:tc>
          <w:tcPr>
            <w:tcW w:w="4815" w:type="dxa"/>
          </w:tcPr>
          <w:p w14:paraId="24E9170B" w14:textId="77777777" w:rsidR="00791581" w:rsidRDefault="00791581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d’accompagnement S. </w:t>
            </w:r>
            <w:r w:rsidR="002D3284">
              <w:rPr>
                <w:lang w:eastAsia="de-DE"/>
              </w:rPr>
              <w:t>50/51</w:t>
            </w:r>
          </w:p>
        </w:tc>
        <w:tc>
          <w:tcPr>
            <w:tcW w:w="992" w:type="dxa"/>
          </w:tcPr>
          <w:p w14:paraId="1D25DA77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03AC472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98F329C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55200392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p w14:paraId="4835CD4F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3121E4C" w14:textId="77777777" w:rsidR="00F56562" w:rsidRPr="00490751" w:rsidRDefault="00F56562" w:rsidP="00E05068">
      <w:pPr>
        <w:pStyle w:val="KeinLeerraum"/>
        <w:rPr>
          <w:b/>
          <w:bCs/>
          <w:lang w:eastAsia="de-DE"/>
        </w:rPr>
      </w:pPr>
    </w:p>
    <w:p w14:paraId="79213833" w14:textId="77777777" w:rsidR="00A7371E" w:rsidRPr="00661FCA" w:rsidRDefault="00A7371E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29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10</w:t>
      </w:r>
      <w:r w:rsidRPr="00661FCA">
        <w:rPr>
          <w:b/>
          <w:bCs/>
          <w:color w:val="FFFFFF" w:themeColor="background1"/>
          <w:lang w:eastAsia="de-DE"/>
        </w:rPr>
        <w:t>. Woche, 2. Lektion)</w:t>
      </w:r>
    </w:p>
    <w:p w14:paraId="0A7600A1" w14:textId="77777777" w:rsidR="008A1742" w:rsidRDefault="008A1742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A1742" w:rsidRPr="00EE41D5" w14:paraId="0C3D846A" w14:textId="77777777" w:rsidTr="008A1742">
        <w:tc>
          <w:tcPr>
            <w:tcW w:w="4815" w:type="dxa"/>
          </w:tcPr>
          <w:p w14:paraId="6C02DCF4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4E36CE2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3D4F7D6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C34AF7F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A1742" w:rsidRPr="00FF2ED3" w14:paraId="521EDCED" w14:textId="77777777" w:rsidTr="008A1742">
        <w:tc>
          <w:tcPr>
            <w:tcW w:w="4815" w:type="dxa"/>
          </w:tcPr>
          <w:p w14:paraId="2F0D91ED" w14:textId="77777777" w:rsidR="008A1742" w:rsidRPr="00F35297" w:rsidRDefault="008A1742" w:rsidP="007948A3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  <w:r w:rsidR="00FA59C3">
              <w:rPr>
                <w:b/>
                <w:bCs/>
                <w:lang w:eastAsia="de-DE"/>
              </w:rPr>
              <w:t>*</w:t>
            </w:r>
          </w:p>
          <w:p w14:paraId="36A40C83" w14:textId="77777777" w:rsidR="008A1742" w:rsidRPr="00FA59C3" w:rsidRDefault="00FA59C3" w:rsidP="007948A3">
            <w:pPr>
              <w:pStyle w:val="KeinLeerraum"/>
              <w:rPr>
                <w:lang w:eastAsia="de-DE"/>
              </w:rPr>
            </w:pPr>
            <w:r w:rsidRPr="00FA59C3">
              <w:rPr>
                <w:lang w:eastAsia="de-DE"/>
              </w:rPr>
              <w:t>Spiel «Changez de place</w:t>
            </w:r>
            <w:r>
              <w:rPr>
                <w:lang w:eastAsia="de-DE"/>
              </w:rPr>
              <w:t>»</w:t>
            </w:r>
            <w:r w:rsidRPr="00FA59C3">
              <w:rPr>
                <w:lang w:eastAsia="de-DE"/>
              </w:rPr>
              <w:t xml:space="preserve"> im</w:t>
            </w:r>
            <w:r>
              <w:rPr>
                <w:lang w:eastAsia="de-DE"/>
              </w:rPr>
              <w:t xml:space="preserve"> Kreis einführen und gemeinsam spielen</w:t>
            </w:r>
          </w:p>
        </w:tc>
        <w:tc>
          <w:tcPr>
            <w:tcW w:w="992" w:type="dxa"/>
          </w:tcPr>
          <w:p w14:paraId="4E80C825" w14:textId="77777777" w:rsidR="008A1742" w:rsidRPr="00FA59C3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D8B0304" w14:textId="77777777" w:rsidR="008A1742" w:rsidRPr="00FF2ED3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18FF868C" w14:textId="77777777" w:rsidR="008A1742" w:rsidRPr="00EE41D5" w:rsidRDefault="008A1742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45" w:type="dxa"/>
          </w:tcPr>
          <w:p w14:paraId="1DD97763" w14:textId="77777777" w:rsidR="008A1742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AC5D23A" w14:textId="77777777" w:rsidR="008A1742" w:rsidRPr="00FF2ED3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8A1742" w14:paraId="530758DF" w14:textId="77777777" w:rsidTr="007948A3">
        <w:tc>
          <w:tcPr>
            <w:tcW w:w="4815" w:type="dxa"/>
          </w:tcPr>
          <w:p w14:paraId="050E527C" w14:textId="26F9A32B" w:rsidR="008A1742" w:rsidRPr="00661FCA" w:rsidRDefault="008A1742" w:rsidP="007948A3">
            <w:pPr>
              <w:pStyle w:val="KeinLeerraum"/>
              <w:rPr>
                <w:b/>
                <w:bCs/>
                <w:lang w:eastAsia="de-DE"/>
              </w:rPr>
            </w:pPr>
            <w:r w:rsidRPr="00661FCA">
              <w:rPr>
                <w:b/>
                <w:bCs/>
                <w:lang w:eastAsia="de-DE"/>
              </w:rPr>
              <w:t>Les rythmes des couleur</w:t>
            </w:r>
            <w:r w:rsidR="00411906">
              <w:rPr>
                <w:b/>
                <w:bCs/>
                <w:lang w:eastAsia="de-DE"/>
              </w:rPr>
              <w:t>s</w:t>
            </w:r>
            <w:r w:rsidRPr="00661FCA">
              <w:rPr>
                <w:b/>
                <w:bCs/>
                <w:lang w:eastAsia="de-DE"/>
              </w:rPr>
              <w:t>*</w:t>
            </w:r>
            <w:r w:rsidR="00FA59C3">
              <w:rPr>
                <w:b/>
                <w:bCs/>
                <w:lang w:eastAsia="de-DE"/>
              </w:rPr>
              <w:t>*</w:t>
            </w:r>
          </w:p>
          <w:p w14:paraId="117EFF1F" w14:textId="1EB430A8" w:rsidR="008A1742" w:rsidRPr="008A1742" w:rsidRDefault="008A1742" w:rsidP="007948A3">
            <w:pPr>
              <w:pStyle w:val="KeinLeerraum"/>
              <w:rPr>
                <w:lang w:eastAsia="de-DE"/>
              </w:rPr>
            </w:pPr>
            <w:r w:rsidRPr="008A1742">
              <w:rPr>
                <w:lang w:eastAsia="de-DE"/>
              </w:rPr>
              <w:t>Aufgabe</w:t>
            </w:r>
            <w:r w:rsidR="00162630">
              <w:rPr>
                <w:lang w:eastAsia="de-DE"/>
              </w:rPr>
              <w:t>n</w:t>
            </w:r>
            <w:r w:rsidRPr="008A1742">
              <w:rPr>
                <w:lang w:eastAsia="de-DE"/>
              </w:rPr>
              <w:t xml:space="preserve"> 3C/D gemeinsam l</w:t>
            </w:r>
            <w:r>
              <w:rPr>
                <w:lang w:eastAsia="de-DE"/>
              </w:rPr>
              <w:t>ösen</w:t>
            </w:r>
          </w:p>
        </w:tc>
        <w:tc>
          <w:tcPr>
            <w:tcW w:w="992" w:type="dxa"/>
          </w:tcPr>
          <w:p w14:paraId="500DF1D9" w14:textId="77777777" w:rsidR="008A1742" w:rsidRDefault="008A1742" w:rsidP="007948A3">
            <w:pPr>
              <w:pStyle w:val="KeinLeerraum"/>
              <w:rPr>
                <w:lang w:eastAsia="de-DE"/>
              </w:rPr>
            </w:pPr>
          </w:p>
          <w:p w14:paraId="4203E467" w14:textId="77777777" w:rsidR="008A1742" w:rsidRPr="008A1742" w:rsidRDefault="008A174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A5E23B4" w14:textId="77777777" w:rsidR="008A1742" w:rsidRDefault="008A174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29</w:t>
            </w:r>
          </w:p>
          <w:p w14:paraId="788C7386" w14:textId="77777777" w:rsidR="008A1742" w:rsidRDefault="008A174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5</w:t>
            </w:r>
          </w:p>
          <w:p w14:paraId="3F38D24B" w14:textId="77777777" w:rsidR="008A1742" w:rsidRDefault="008A174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10</w:t>
            </w:r>
          </w:p>
          <w:p w14:paraId="01E84F68" w14:textId="20B07628" w:rsidR="00F0517B" w:rsidRDefault="00F0517B" w:rsidP="007948A3">
            <w:pPr>
              <w:pStyle w:val="KeinLeerraum"/>
              <w:rPr>
                <w:rFonts w:ascii="Calibri" w:eastAsia="Times New Roman" w:hAnsi="Calibri" w:cs="Calibri"/>
                <w:lang w:val="en-US" w:eastAsia="de-DE"/>
              </w:rPr>
            </w:pPr>
            <w:r w:rsidRPr="00F0517B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 w:rsidR="00411906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F0517B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  <w:p w14:paraId="483AF92F" w14:textId="77777777" w:rsidR="007A20BB" w:rsidRPr="00F0517B" w:rsidRDefault="007A20BB" w:rsidP="007948A3">
            <w:pPr>
              <w:pStyle w:val="KeinLeerraum"/>
              <w:rPr>
                <w:lang w:val="en-US"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(Becher, Instrumente)</w:t>
            </w:r>
          </w:p>
        </w:tc>
        <w:tc>
          <w:tcPr>
            <w:tcW w:w="845" w:type="dxa"/>
          </w:tcPr>
          <w:p w14:paraId="197666F5" w14:textId="77777777" w:rsidR="008A1742" w:rsidRPr="00F0517B" w:rsidRDefault="008A1742" w:rsidP="007948A3">
            <w:pPr>
              <w:pStyle w:val="KeinLeerraum"/>
              <w:rPr>
                <w:lang w:val="en-US" w:eastAsia="de-DE"/>
              </w:rPr>
            </w:pPr>
          </w:p>
          <w:p w14:paraId="6E58782D" w14:textId="77777777" w:rsidR="005B376F" w:rsidRDefault="005B376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8A1742" w14:paraId="096DD69F" w14:textId="77777777" w:rsidTr="007948A3">
        <w:tc>
          <w:tcPr>
            <w:tcW w:w="4815" w:type="dxa"/>
          </w:tcPr>
          <w:p w14:paraId="5BE94D09" w14:textId="3A0C4418" w:rsidR="008A1742" w:rsidRPr="008A1742" w:rsidRDefault="008A1742" w:rsidP="007948A3">
            <w:pPr>
              <w:pStyle w:val="KeinLeerraum"/>
              <w:rPr>
                <w:b/>
                <w:bCs/>
                <w:lang w:eastAsia="de-DE"/>
              </w:rPr>
            </w:pPr>
            <w:r w:rsidRPr="008A1742">
              <w:rPr>
                <w:lang w:eastAsia="de-DE"/>
              </w:rPr>
              <w:t>Aufgabe 3</w:t>
            </w:r>
            <w:r>
              <w:rPr>
                <w:lang w:eastAsia="de-DE"/>
              </w:rPr>
              <w:t>E</w:t>
            </w:r>
            <w:r w:rsidRPr="008A1742">
              <w:rPr>
                <w:lang w:eastAsia="de-DE"/>
              </w:rPr>
              <w:t xml:space="preserve"> </w:t>
            </w:r>
            <w:r w:rsidR="00FF67B1">
              <w:rPr>
                <w:lang w:eastAsia="de-DE"/>
              </w:rPr>
              <w:t>selb</w:t>
            </w:r>
            <w:r w:rsidR="00F73708">
              <w:rPr>
                <w:lang w:eastAsia="de-DE"/>
              </w:rPr>
              <w:t>st</w:t>
            </w:r>
            <w:r w:rsidR="00FF67B1">
              <w:rPr>
                <w:lang w:eastAsia="de-DE"/>
              </w:rPr>
              <w:t xml:space="preserve">ständig </w:t>
            </w:r>
            <w:r w:rsidRPr="008A1742">
              <w:rPr>
                <w:lang w:eastAsia="de-DE"/>
              </w:rPr>
              <w:t>l</w:t>
            </w:r>
            <w:r>
              <w:rPr>
                <w:lang w:eastAsia="de-DE"/>
              </w:rPr>
              <w:t>ösen</w:t>
            </w:r>
          </w:p>
        </w:tc>
        <w:tc>
          <w:tcPr>
            <w:tcW w:w="992" w:type="dxa"/>
          </w:tcPr>
          <w:p w14:paraId="203D2CEF" w14:textId="77777777" w:rsidR="008A1742" w:rsidRDefault="005B376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EA/PA</w:t>
            </w:r>
          </w:p>
        </w:tc>
        <w:tc>
          <w:tcPr>
            <w:tcW w:w="2410" w:type="dxa"/>
          </w:tcPr>
          <w:p w14:paraId="65F19E6B" w14:textId="77777777" w:rsidR="005B376F" w:rsidRDefault="005B376F" w:rsidP="005B376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29</w:t>
            </w:r>
          </w:p>
          <w:p w14:paraId="015767A9" w14:textId="77777777" w:rsidR="008A1742" w:rsidRPr="008A1742" w:rsidRDefault="005B376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5</w:t>
            </w:r>
          </w:p>
        </w:tc>
        <w:tc>
          <w:tcPr>
            <w:tcW w:w="845" w:type="dxa"/>
          </w:tcPr>
          <w:p w14:paraId="11306A61" w14:textId="77777777" w:rsidR="008A1742" w:rsidRDefault="005B376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5B376F" w14:paraId="3218BF6D" w14:textId="77777777" w:rsidTr="007948A3">
        <w:tc>
          <w:tcPr>
            <w:tcW w:w="4815" w:type="dxa"/>
          </w:tcPr>
          <w:p w14:paraId="55CF4666" w14:textId="77777777" w:rsidR="005B376F" w:rsidRPr="008A1742" w:rsidRDefault="005B376F" w:rsidP="007948A3">
            <w:pPr>
              <w:pStyle w:val="KeinLeerraum"/>
              <w:rPr>
                <w:lang w:eastAsia="de-DE"/>
              </w:rPr>
            </w:pPr>
            <w:r w:rsidRPr="008A1742">
              <w:rPr>
                <w:lang w:eastAsia="de-DE"/>
              </w:rPr>
              <w:t>Aufgabe 3</w:t>
            </w:r>
            <w:r>
              <w:rPr>
                <w:lang w:eastAsia="de-DE"/>
              </w:rPr>
              <w:t>F</w:t>
            </w:r>
            <w:r w:rsidR="00FF67B1">
              <w:rPr>
                <w:lang w:eastAsia="de-DE"/>
              </w:rPr>
              <w:t>: Sprechspiel üben und einander vorlesen und klatschen (oder mit Becher/ Instrumenten begleiten)</w:t>
            </w:r>
          </w:p>
        </w:tc>
        <w:tc>
          <w:tcPr>
            <w:tcW w:w="992" w:type="dxa"/>
          </w:tcPr>
          <w:p w14:paraId="0BCC94D5" w14:textId="77777777" w:rsidR="005B376F" w:rsidRDefault="005B376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PA/GA</w:t>
            </w:r>
          </w:p>
        </w:tc>
        <w:tc>
          <w:tcPr>
            <w:tcW w:w="2410" w:type="dxa"/>
          </w:tcPr>
          <w:p w14:paraId="42765C09" w14:textId="77777777" w:rsidR="005B376F" w:rsidRDefault="005B376F" w:rsidP="005B376F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29</w:t>
            </w:r>
          </w:p>
          <w:p w14:paraId="51B5A900" w14:textId="77777777" w:rsidR="00FF67B1" w:rsidRDefault="00FF67B1" w:rsidP="005B376F">
            <w:pPr>
              <w:pStyle w:val="KeinLeerraum"/>
              <w:rPr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(Becher, Instrumente)</w:t>
            </w:r>
          </w:p>
        </w:tc>
        <w:tc>
          <w:tcPr>
            <w:tcW w:w="845" w:type="dxa"/>
          </w:tcPr>
          <w:p w14:paraId="412135C6" w14:textId="77777777" w:rsidR="005B376F" w:rsidRDefault="005B376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A59C3" w14:paraId="464B7298" w14:textId="77777777" w:rsidTr="007948A3">
        <w:tc>
          <w:tcPr>
            <w:tcW w:w="4815" w:type="dxa"/>
          </w:tcPr>
          <w:p w14:paraId="7A7491E9" w14:textId="77777777" w:rsidR="00FA59C3" w:rsidRPr="008A1742" w:rsidRDefault="00FA59C3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7948A3">
              <w:rPr>
                <w:lang w:eastAsia="de-DE"/>
              </w:rPr>
              <w:t>Li</w:t>
            </w:r>
            <w:r>
              <w:rPr>
                <w:lang w:eastAsia="de-DE"/>
              </w:rPr>
              <w:t>vre d’accompagnement S. 21</w:t>
            </w:r>
            <w:r w:rsidR="007948A3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992" w:type="dxa"/>
          </w:tcPr>
          <w:p w14:paraId="650E8543" w14:textId="77777777" w:rsidR="00FA59C3" w:rsidRDefault="00FA59C3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791B51A6" w14:textId="77777777" w:rsidR="00FA59C3" w:rsidRDefault="00FA59C3" w:rsidP="005B376F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818463E" w14:textId="77777777" w:rsidR="00FA59C3" w:rsidRDefault="00FA59C3" w:rsidP="007948A3">
            <w:pPr>
              <w:pStyle w:val="KeinLeerraum"/>
              <w:rPr>
                <w:lang w:eastAsia="de-DE"/>
              </w:rPr>
            </w:pPr>
          </w:p>
        </w:tc>
      </w:tr>
      <w:tr w:rsidR="008A1742" w14:paraId="1FA5F0C6" w14:textId="77777777" w:rsidTr="007948A3">
        <w:tc>
          <w:tcPr>
            <w:tcW w:w="4815" w:type="dxa"/>
          </w:tcPr>
          <w:p w14:paraId="5778024A" w14:textId="77777777" w:rsidR="008A1742" w:rsidRDefault="008A1742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FA59C3"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</w:t>
            </w:r>
            <w:r w:rsidR="00FA59C3">
              <w:rPr>
                <w:lang w:eastAsia="de-DE"/>
              </w:rPr>
              <w:t>-</w:t>
            </w:r>
            <w:r>
              <w:rPr>
                <w:lang w:eastAsia="de-DE"/>
              </w:rPr>
              <w:t>möglichkeiten zu den Aufgaben siehe Livre d’accompagnement S. 50/51</w:t>
            </w:r>
          </w:p>
        </w:tc>
        <w:tc>
          <w:tcPr>
            <w:tcW w:w="992" w:type="dxa"/>
          </w:tcPr>
          <w:p w14:paraId="31FCBF41" w14:textId="77777777" w:rsidR="008A1742" w:rsidRDefault="008A174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4841E972" w14:textId="77777777" w:rsidR="008A1742" w:rsidRDefault="008A174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3A5832C" w14:textId="77777777" w:rsidR="008A1742" w:rsidRDefault="008A1742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3C12A1D7" w14:textId="77777777" w:rsidR="008A1742" w:rsidRDefault="008A1742" w:rsidP="00791581">
      <w:pPr>
        <w:pStyle w:val="KeinLeerraum"/>
        <w:rPr>
          <w:b/>
          <w:bCs/>
          <w:lang w:eastAsia="de-DE"/>
        </w:rPr>
      </w:pPr>
    </w:p>
    <w:p w14:paraId="31D77AA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288AEA2" w14:textId="77777777" w:rsidR="00F56562" w:rsidRPr="008653F0" w:rsidRDefault="00F56562" w:rsidP="00E05068">
      <w:pPr>
        <w:pStyle w:val="KeinLeerraum"/>
        <w:rPr>
          <w:b/>
          <w:bCs/>
          <w:lang w:eastAsia="de-DE"/>
        </w:rPr>
      </w:pPr>
    </w:p>
    <w:p w14:paraId="40A05A83" w14:textId="77777777" w:rsidR="0040018E" w:rsidRPr="00661FCA" w:rsidRDefault="0040018E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30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10</w:t>
      </w:r>
      <w:r w:rsidRPr="00661FCA">
        <w:rPr>
          <w:b/>
          <w:bCs/>
          <w:color w:val="FFFFFF" w:themeColor="background1"/>
          <w:lang w:eastAsia="de-DE"/>
        </w:rPr>
        <w:t>. Woche, 3. Lektion)</w:t>
      </w:r>
    </w:p>
    <w:p w14:paraId="62BD2F60" w14:textId="77777777" w:rsidR="008A1742" w:rsidRDefault="008A1742" w:rsidP="008A174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A1742" w:rsidRPr="00EE41D5" w14:paraId="5D02977B" w14:textId="77777777" w:rsidTr="007948A3">
        <w:tc>
          <w:tcPr>
            <w:tcW w:w="4815" w:type="dxa"/>
          </w:tcPr>
          <w:p w14:paraId="0ECF6346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5202F66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7EC73404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B238719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A1742" w:rsidRPr="00EE41D5" w14:paraId="2125D39E" w14:textId="77777777" w:rsidTr="007948A3">
        <w:tc>
          <w:tcPr>
            <w:tcW w:w="4815" w:type="dxa"/>
          </w:tcPr>
          <w:p w14:paraId="477A3BE0" w14:textId="77777777" w:rsidR="008A1742" w:rsidRPr="00F35297" w:rsidRDefault="008A1742" w:rsidP="007948A3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</w:p>
          <w:p w14:paraId="3757D352" w14:textId="77777777" w:rsidR="008A1742" w:rsidRPr="00FF2ED3" w:rsidRDefault="00554A9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Sprech</w:t>
            </w:r>
            <w:r w:rsidR="008A1742">
              <w:rPr>
                <w:lang w:eastAsia="de-DE"/>
              </w:rPr>
              <w:t xml:space="preserve">spiel von </w:t>
            </w:r>
            <w:r w:rsidR="00A221D5">
              <w:rPr>
                <w:lang w:eastAsia="de-DE"/>
              </w:rPr>
              <w:t xml:space="preserve">Aufgabe </w:t>
            </w:r>
            <w:r w:rsidR="008A1742">
              <w:rPr>
                <w:lang w:eastAsia="de-DE"/>
              </w:rPr>
              <w:t>3</w:t>
            </w:r>
            <w:r w:rsidR="005B376F">
              <w:rPr>
                <w:lang w:eastAsia="de-DE"/>
              </w:rPr>
              <w:t>C</w:t>
            </w:r>
            <w:r w:rsidR="00FF67B1">
              <w:rPr>
                <w:lang w:eastAsia="de-DE"/>
              </w:rPr>
              <w:t xml:space="preserve"> in der Klasse</w:t>
            </w:r>
            <w:r w:rsidR="005B376F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repetieren</w:t>
            </w:r>
          </w:p>
        </w:tc>
        <w:tc>
          <w:tcPr>
            <w:tcW w:w="992" w:type="dxa"/>
          </w:tcPr>
          <w:p w14:paraId="3F52CD8D" w14:textId="77777777" w:rsidR="008A1742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6A46F1D" w14:textId="77777777" w:rsidR="008A1742" w:rsidRPr="00FF2ED3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4D47A405" w14:textId="77777777" w:rsidR="008A1742" w:rsidRDefault="008A1742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506C30A7" w14:textId="77777777" w:rsidR="00554A9D" w:rsidRDefault="00554A9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29</w:t>
            </w:r>
          </w:p>
          <w:p w14:paraId="61935287" w14:textId="77777777" w:rsidR="007A20BB" w:rsidRPr="00EE41D5" w:rsidRDefault="007A20BB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(Becher, Instrumente)</w:t>
            </w:r>
          </w:p>
        </w:tc>
        <w:tc>
          <w:tcPr>
            <w:tcW w:w="845" w:type="dxa"/>
          </w:tcPr>
          <w:p w14:paraId="6BD1F967" w14:textId="77777777" w:rsidR="00554A9D" w:rsidRDefault="00554A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159E7FD" w14:textId="77777777" w:rsidR="008A1742" w:rsidRPr="00FF2ED3" w:rsidRDefault="00B27F5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="008A1742"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554A9D" w:rsidRPr="00EE41D5" w14:paraId="3D1BB37D" w14:textId="77777777" w:rsidTr="007948A3">
        <w:tc>
          <w:tcPr>
            <w:tcW w:w="4815" w:type="dxa"/>
          </w:tcPr>
          <w:p w14:paraId="43340DDE" w14:textId="77777777" w:rsidR="00554A9D" w:rsidRPr="00661FCA" w:rsidRDefault="00554A9D" w:rsidP="007948A3">
            <w:pPr>
              <w:pStyle w:val="KeinLeerraum"/>
              <w:rPr>
                <w:b/>
                <w:bCs/>
                <w:lang w:eastAsia="de-DE"/>
              </w:rPr>
            </w:pPr>
            <w:r w:rsidRPr="00661FCA">
              <w:rPr>
                <w:b/>
                <w:bCs/>
                <w:lang w:eastAsia="de-DE"/>
              </w:rPr>
              <w:t>Entraînement</w:t>
            </w:r>
          </w:p>
          <w:p w14:paraId="3F04E3B3" w14:textId="629BDD43" w:rsidR="00554A9D" w:rsidRPr="00B27F55" w:rsidRDefault="00B27F55" w:rsidP="007948A3">
            <w:pPr>
              <w:pStyle w:val="KeinLeerraum"/>
              <w:rPr>
                <w:lang w:eastAsia="de-DE"/>
              </w:rPr>
            </w:pPr>
            <w:r w:rsidRPr="00B27F55">
              <w:rPr>
                <w:lang w:eastAsia="de-DE"/>
              </w:rPr>
              <w:t>Aufgaben 1A/B selb</w:t>
            </w:r>
            <w:r w:rsidR="00F73708">
              <w:rPr>
                <w:lang w:eastAsia="de-DE"/>
              </w:rPr>
              <w:t>st</w:t>
            </w:r>
            <w:r w:rsidRPr="00B27F55">
              <w:rPr>
                <w:lang w:eastAsia="de-DE"/>
              </w:rPr>
              <w:t>ständig lösen</w:t>
            </w:r>
          </w:p>
          <w:p w14:paraId="39A03301" w14:textId="77777777" w:rsidR="00B27F55" w:rsidRPr="00B27F55" w:rsidRDefault="00B27F55" w:rsidP="007948A3">
            <w:pPr>
              <w:pStyle w:val="KeinLeerraum"/>
              <w:rPr>
                <w:b/>
                <w:bCs/>
                <w:lang w:eastAsia="de-DE"/>
              </w:rPr>
            </w:pPr>
            <w:r w:rsidRPr="00B27F55">
              <w:rPr>
                <w:lang w:eastAsia="de-DE"/>
              </w:rPr>
              <w:t>Zusatz</w:t>
            </w:r>
            <w:r w:rsidR="00B24E7C">
              <w:rPr>
                <w:lang w:eastAsia="de-DE"/>
              </w:rPr>
              <w:t>aufgabe</w:t>
            </w:r>
            <w:r w:rsidRPr="00B27F55">
              <w:rPr>
                <w:lang w:eastAsia="de-DE"/>
              </w:rPr>
              <w:t>: Aufgabe 1C</w:t>
            </w:r>
          </w:p>
        </w:tc>
        <w:tc>
          <w:tcPr>
            <w:tcW w:w="992" w:type="dxa"/>
          </w:tcPr>
          <w:p w14:paraId="51D17332" w14:textId="77777777" w:rsidR="00554A9D" w:rsidRDefault="00554A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B3D2A17" w14:textId="77777777" w:rsidR="00F0517B" w:rsidRPr="00B27F55" w:rsidRDefault="00F0517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2484A7E6" w14:textId="77777777" w:rsidR="00554A9D" w:rsidRPr="00B27F55" w:rsidRDefault="00554A9D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1029D9A1" w14:textId="77777777" w:rsidR="00554A9D" w:rsidRDefault="00554A9D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010E9">
              <w:rPr>
                <w:lang w:eastAsia="de-DE"/>
              </w:rPr>
              <w:t>Entraînement S. 1</w:t>
            </w:r>
            <w:r w:rsidR="00B27F55">
              <w:rPr>
                <w:lang w:eastAsia="de-DE"/>
              </w:rPr>
              <w:t>0</w:t>
            </w:r>
          </w:p>
        </w:tc>
        <w:tc>
          <w:tcPr>
            <w:tcW w:w="845" w:type="dxa"/>
          </w:tcPr>
          <w:p w14:paraId="308EBC5F" w14:textId="77777777" w:rsidR="00554A9D" w:rsidRDefault="00554A9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EDD5BE8" w14:textId="77777777" w:rsidR="00B27F55" w:rsidRDefault="00B27F5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B27F55" w:rsidRPr="00EE41D5" w14:paraId="2C6A83A1" w14:textId="77777777" w:rsidTr="007948A3">
        <w:tc>
          <w:tcPr>
            <w:tcW w:w="4815" w:type="dxa"/>
          </w:tcPr>
          <w:p w14:paraId="6AC1A4F0" w14:textId="20020725" w:rsidR="00B27F55" w:rsidRPr="00B27F55" w:rsidRDefault="00B27F55" w:rsidP="00B27F55">
            <w:pPr>
              <w:pStyle w:val="KeinLeerraum"/>
              <w:rPr>
                <w:lang w:eastAsia="de-DE"/>
              </w:rPr>
            </w:pPr>
            <w:r w:rsidRPr="00B27F55">
              <w:rPr>
                <w:lang w:eastAsia="de-DE"/>
              </w:rPr>
              <w:t xml:space="preserve">Aufgaben </w:t>
            </w:r>
            <w:r>
              <w:rPr>
                <w:lang w:eastAsia="de-DE"/>
              </w:rPr>
              <w:t>2</w:t>
            </w:r>
            <w:r w:rsidRPr="00B27F55">
              <w:rPr>
                <w:lang w:eastAsia="de-DE"/>
              </w:rPr>
              <w:t>A/B selb</w:t>
            </w:r>
            <w:r w:rsidR="00F73708">
              <w:rPr>
                <w:lang w:eastAsia="de-DE"/>
              </w:rPr>
              <w:t>st</w:t>
            </w:r>
            <w:r w:rsidRPr="00B27F55">
              <w:rPr>
                <w:lang w:eastAsia="de-DE"/>
              </w:rPr>
              <w:t>ständig lösen</w:t>
            </w:r>
            <w:r w:rsidR="00B24E7C">
              <w:rPr>
                <w:lang w:eastAsia="de-DE"/>
              </w:rPr>
              <w:t>,</w:t>
            </w:r>
            <w:r w:rsidR="00B24E7C" w:rsidRPr="00261F06">
              <w:rPr>
                <w:color w:val="000000" w:themeColor="text1"/>
                <w:lang w:eastAsia="de-DE"/>
              </w:rPr>
              <w:t xml:space="preserve"> Audio-Track entweder in der Klasse hören oder selbstständig mit Tablets oder Laptops</w:t>
            </w:r>
          </w:p>
          <w:p w14:paraId="21E185EC" w14:textId="77777777" w:rsidR="00B27F55" w:rsidRDefault="00B27F55" w:rsidP="00B27F55">
            <w:pPr>
              <w:pStyle w:val="KeinLeerraum"/>
              <w:rPr>
                <w:b/>
                <w:bCs/>
                <w:lang w:eastAsia="de-DE"/>
              </w:rPr>
            </w:pPr>
            <w:r w:rsidRPr="00B27F55">
              <w:rPr>
                <w:lang w:eastAsia="de-DE"/>
              </w:rPr>
              <w:t>Zusatz</w:t>
            </w:r>
            <w:r w:rsidR="00B24E7C">
              <w:rPr>
                <w:lang w:eastAsia="de-DE"/>
              </w:rPr>
              <w:t>aufgabe</w:t>
            </w:r>
            <w:r w:rsidRPr="00B27F55">
              <w:rPr>
                <w:lang w:eastAsia="de-DE"/>
              </w:rPr>
              <w:t>: Aufgabe</w:t>
            </w:r>
            <w:r w:rsidR="00A221D5">
              <w:rPr>
                <w:lang w:eastAsia="de-DE"/>
              </w:rPr>
              <w:t>n</w:t>
            </w:r>
            <w:r w:rsidRPr="00B27F55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2C/D</w:t>
            </w:r>
          </w:p>
        </w:tc>
        <w:tc>
          <w:tcPr>
            <w:tcW w:w="992" w:type="dxa"/>
          </w:tcPr>
          <w:p w14:paraId="63DB7670" w14:textId="77777777" w:rsidR="00B27F55" w:rsidRDefault="00F0517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755BA05E" w14:textId="77777777" w:rsidR="00B27F55" w:rsidRPr="00965A17" w:rsidRDefault="00B27F55" w:rsidP="007948A3">
            <w:pPr>
              <w:pStyle w:val="KeinLeerraum"/>
              <w:rPr>
                <w:lang w:val="en-US" w:eastAsia="de-DE"/>
              </w:rPr>
            </w:pPr>
            <w:r w:rsidRPr="00965A17">
              <w:rPr>
                <w:lang w:val="en-US" w:eastAsia="de-DE"/>
              </w:rPr>
              <w:t>Entraînement S. 11</w:t>
            </w:r>
          </w:p>
          <w:p w14:paraId="572435C0" w14:textId="77777777" w:rsidR="00B27F55" w:rsidRPr="00965A17" w:rsidRDefault="00B27F55" w:rsidP="007948A3">
            <w:pPr>
              <w:pStyle w:val="KeinLeerraum"/>
              <w:rPr>
                <w:rFonts w:ascii="Calibri" w:eastAsia="Times New Roman" w:hAnsi="Calibri" w:cs="Calibri"/>
                <w:lang w:val="en-US" w:eastAsia="de-DE"/>
              </w:rPr>
            </w:pPr>
            <w:r w:rsidRPr="00965A17">
              <w:rPr>
                <w:rFonts w:ascii="Calibri" w:eastAsia="Times New Roman" w:hAnsi="Calibri" w:cs="Calibri"/>
                <w:lang w:val="en-US" w:eastAsia="de-DE"/>
              </w:rPr>
              <w:t>Audio-Track 5</w:t>
            </w:r>
          </w:p>
          <w:p w14:paraId="232EED7B" w14:textId="77777777" w:rsidR="00B27F55" w:rsidRPr="00965A17" w:rsidRDefault="00B27F55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965A17">
              <w:rPr>
                <w:rFonts w:ascii="Calibri" w:eastAsia="Times New Roman" w:hAnsi="Calibri" w:cs="Calibri"/>
                <w:lang w:val="en-US" w:eastAsia="de-DE"/>
              </w:rPr>
              <w:t>(</w:t>
            </w:r>
            <w:r w:rsidR="00F0517B" w:rsidRPr="00965A17">
              <w:rPr>
                <w:rFonts w:ascii="Calibri" w:eastAsia="Times New Roman" w:hAnsi="Calibri" w:cs="Calibri"/>
                <w:lang w:val="en-US" w:eastAsia="de-DE"/>
              </w:rPr>
              <w:t xml:space="preserve">CD oder </w:t>
            </w:r>
            <w:r w:rsidR="000910AB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965A17">
              <w:rPr>
                <w:rFonts w:ascii="Calibri" w:eastAsia="Times New Roman" w:hAnsi="Calibri" w:cs="Calibri"/>
                <w:lang w:val="en-US" w:eastAsia="de-DE"/>
              </w:rPr>
              <w:t>igiMedia, Tablets</w:t>
            </w:r>
            <w:r w:rsidR="00F0517B" w:rsidRPr="00965A17">
              <w:rPr>
                <w:rFonts w:ascii="Calibri" w:eastAsia="Times New Roman" w:hAnsi="Calibri" w:cs="Calibri"/>
                <w:lang w:val="en-US" w:eastAsia="de-DE"/>
              </w:rPr>
              <w:t>/</w:t>
            </w:r>
            <w:r w:rsidRPr="00965A17">
              <w:rPr>
                <w:rFonts w:ascii="Calibri" w:eastAsia="Times New Roman" w:hAnsi="Calibri" w:cs="Calibri"/>
                <w:lang w:val="en-US" w:eastAsia="de-DE"/>
              </w:rPr>
              <w:t>Laptops)</w:t>
            </w:r>
          </w:p>
        </w:tc>
        <w:tc>
          <w:tcPr>
            <w:tcW w:w="845" w:type="dxa"/>
          </w:tcPr>
          <w:p w14:paraId="5A593C48" w14:textId="77777777" w:rsidR="00B27F55" w:rsidRDefault="00B27F5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B27F55" w:rsidRPr="00EE41D5" w14:paraId="605F8843" w14:textId="77777777" w:rsidTr="007948A3">
        <w:tc>
          <w:tcPr>
            <w:tcW w:w="4815" w:type="dxa"/>
          </w:tcPr>
          <w:p w14:paraId="0D48796E" w14:textId="77777777" w:rsidR="00F0517B" w:rsidRDefault="00F0517B" w:rsidP="00F0517B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Vocabulaire</w:t>
            </w:r>
          </w:p>
          <w:p w14:paraId="30671E72" w14:textId="77777777" w:rsidR="00B27F55" w:rsidRPr="00B27F55" w:rsidRDefault="00F0517B" w:rsidP="007948A3">
            <w:pPr>
              <w:pStyle w:val="KeinLeerraum"/>
              <w:rPr>
                <w:lang w:eastAsia="de-DE"/>
              </w:rPr>
            </w:pPr>
            <w:r w:rsidRPr="00F0517B">
              <w:rPr>
                <w:lang w:eastAsia="de-DE"/>
              </w:rPr>
              <w:t>Vocabulaire üben von Aufgaben 1</w:t>
            </w:r>
            <w:r w:rsidR="007948A3">
              <w:rPr>
                <w:lang w:eastAsia="de-DE"/>
              </w:rPr>
              <w:t>–</w:t>
            </w:r>
            <w:r w:rsidRPr="00F0517B">
              <w:rPr>
                <w:lang w:eastAsia="de-DE"/>
              </w:rPr>
              <w:t>3</w:t>
            </w:r>
          </w:p>
        </w:tc>
        <w:tc>
          <w:tcPr>
            <w:tcW w:w="992" w:type="dxa"/>
          </w:tcPr>
          <w:p w14:paraId="7F07B8B4" w14:textId="77777777" w:rsidR="00B27F55" w:rsidRDefault="00B27F55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645C18E" w14:textId="77777777" w:rsidR="00F0517B" w:rsidRDefault="00F0517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410" w:type="dxa"/>
          </w:tcPr>
          <w:p w14:paraId="1D1F61A5" w14:textId="77777777" w:rsidR="00B27F55" w:rsidRDefault="00B27F55" w:rsidP="007948A3">
            <w:pPr>
              <w:pStyle w:val="KeinLeerraum"/>
              <w:rPr>
                <w:lang w:eastAsia="de-DE"/>
              </w:rPr>
            </w:pPr>
          </w:p>
          <w:p w14:paraId="57F1B07C" w14:textId="77777777" w:rsidR="00F0517B" w:rsidRPr="00E010E9" w:rsidRDefault="00F0517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Vocabulaire S. 36</w:t>
            </w:r>
          </w:p>
        </w:tc>
        <w:tc>
          <w:tcPr>
            <w:tcW w:w="845" w:type="dxa"/>
          </w:tcPr>
          <w:p w14:paraId="6E0C7211" w14:textId="77777777" w:rsidR="00F0517B" w:rsidRDefault="00F0517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E80DB07" w14:textId="77777777" w:rsidR="00B27F55" w:rsidRDefault="00F0517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5’</w:t>
            </w:r>
          </w:p>
        </w:tc>
      </w:tr>
    </w:tbl>
    <w:p w14:paraId="4BFB61C2" w14:textId="77777777" w:rsidR="008A1742" w:rsidRDefault="008A1742" w:rsidP="008A1742">
      <w:pPr>
        <w:pStyle w:val="KeinLeerraum"/>
        <w:rPr>
          <w:b/>
          <w:bCs/>
          <w:lang w:eastAsia="de-DE"/>
        </w:rPr>
      </w:pPr>
    </w:p>
    <w:p w14:paraId="05E22D2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50EA7380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4D5DE2E5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11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25D64C86" w14:textId="77777777" w:rsidR="008A1742" w:rsidRDefault="008A1742" w:rsidP="008A174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307EF4" w:rsidRPr="00EE41D5" w14:paraId="7ACDE00D" w14:textId="77777777" w:rsidTr="007948A3">
        <w:tc>
          <w:tcPr>
            <w:tcW w:w="4815" w:type="dxa"/>
          </w:tcPr>
          <w:p w14:paraId="294288A6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78810538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8B22909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5DD0321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307EF4" w:rsidRPr="00307EF4" w14:paraId="0AF73C76" w14:textId="77777777" w:rsidTr="007948A3">
        <w:tc>
          <w:tcPr>
            <w:tcW w:w="4815" w:type="dxa"/>
          </w:tcPr>
          <w:p w14:paraId="47195579" w14:textId="77777777" w:rsidR="008A1742" w:rsidRPr="00307EF4" w:rsidRDefault="008A1742" w:rsidP="007948A3">
            <w:pPr>
              <w:pStyle w:val="KeinLeerraum"/>
              <w:rPr>
                <w:b/>
                <w:bCs/>
                <w:lang w:eastAsia="de-DE"/>
              </w:rPr>
            </w:pPr>
            <w:r w:rsidRPr="00307EF4">
              <w:rPr>
                <w:b/>
                <w:bCs/>
                <w:lang w:eastAsia="de-DE"/>
              </w:rPr>
              <w:t>Einstieg</w:t>
            </w:r>
            <w:r w:rsidR="00307EF4" w:rsidRPr="00604481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31F0DB73" w14:textId="7A4AFB42" w:rsidR="007A20BB" w:rsidRPr="00307EF4" w:rsidRDefault="00307EF4" w:rsidP="007948A3">
            <w:pPr>
              <w:pStyle w:val="KeinLeerraum"/>
              <w:rPr>
                <w:lang w:eastAsia="de-DE"/>
              </w:rPr>
            </w:pPr>
            <w:r w:rsidRPr="00307EF4">
              <w:rPr>
                <w:lang w:eastAsia="de-DE"/>
              </w:rPr>
              <w:t>Wäscheleine durchs Schulzimmer spannen mit (Bildern von) Kleidungsstücken. SuS beschriften Kleidungsstücke auf Französisch</w:t>
            </w:r>
          </w:p>
        </w:tc>
        <w:tc>
          <w:tcPr>
            <w:tcW w:w="992" w:type="dxa"/>
          </w:tcPr>
          <w:p w14:paraId="001F921D" w14:textId="77777777" w:rsidR="008A1742" w:rsidRPr="00307EF4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6351303" w14:textId="77777777" w:rsidR="008A1742" w:rsidRPr="00307EF4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307EF4"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4D2747F0" w14:textId="77777777" w:rsidR="008A1742" w:rsidRPr="00307EF4" w:rsidRDefault="00307EF4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307EF4">
              <w:rPr>
                <w:rFonts w:ascii="Calibri" w:eastAsia="Times New Roman" w:hAnsi="Calibri" w:cs="Calibri"/>
                <w:lang w:eastAsia="de-DE"/>
              </w:rPr>
              <w:t>Wäscheleine mit (Bildern von)</w:t>
            </w:r>
          </w:p>
          <w:p w14:paraId="76FF8EFC" w14:textId="0990C277" w:rsidR="007A20BB" w:rsidRPr="00307EF4" w:rsidRDefault="00307EF4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307EF4">
              <w:rPr>
                <w:rFonts w:ascii="Calibri" w:eastAsia="Times New Roman" w:hAnsi="Calibri" w:cs="Calibri"/>
                <w:lang w:eastAsia="de-DE"/>
              </w:rPr>
              <w:t>Kleidungsstücken, vorgedruckte oder selbst</w:t>
            </w:r>
            <w:r w:rsidR="00162630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307EF4">
              <w:rPr>
                <w:rFonts w:ascii="Calibri" w:eastAsia="Times New Roman" w:hAnsi="Calibri" w:cs="Calibri"/>
                <w:lang w:eastAsia="de-DE"/>
              </w:rPr>
              <w:t>geschriebene Wortstreifen</w:t>
            </w:r>
          </w:p>
        </w:tc>
        <w:tc>
          <w:tcPr>
            <w:tcW w:w="845" w:type="dxa"/>
          </w:tcPr>
          <w:p w14:paraId="451D60B8" w14:textId="77777777" w:rsidR="007A20BB" w:rsidRPr="00307EF4" w:rsidRDefault="007A20B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3144066" w14:textId="77777777" w:rsidR="008A1742" w:rsidRPr="00307EF4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307EF4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307EF4" w:rsidRPr="008653F0" w14:paraId="6B5618F0" w14:textId="77777777" w:rsidTr="007948A3">
        <w:tc>
          <w:tcPr>
            <w:tcW w:w="4815" w:type="dxa"/>
          </w:tcPr>
          <w:p w14:paraId="49D71F35" w14:textId="3135CEFD" w:rsidR="00DD37AD" w:rsidRPr="00E26D5C" w:rsidRDefault="00DD37AD" w:rsidP="007948A3">
            <w:pPr>
              <w:pStyle w:val="KeinLeerraum"/>
              <w:rPr>
                <w:b/>
                <w:bCs/>
                <w:lang w:eastAsia="de-DE"/>
              </w:rPr>
            </w:pPr>
            <w:r w:rsidRPr="00661FCA">
              <w:rPr>
                <w:b/>
                <w:bCs/>
                <w:lang w:eastAsia="de-DE"/>
              </w:rPr>
              <w:t>Qui est qui</w:t>
            </w:r>
            <w:r w:rsidR="0065726B">
              <w:rPr>
                <w:b/>
                <w:bCs/>
                <w:lang w:eastAsia="de-DE"/>
              </w:rPr>
              <w:t>?</w:t>
            </w:r>
            <w:r w:rsidRPr="00661FCA">
              <w:rPr>
                <w:b/>
                <w:bCs/>
                <w:lang w:eastAsia="de-DE"/>
              </w:rPr>
              <w:t>*</w:t>
            </w:r>
            <w:r w:rsidR="008567A4" w:rsidRPr="00604481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5CD511C3" w14:textId="0108FF90" w:rsidR="00DD37AD" w:rsidRPr="007A20BB" w:rsidRDefault="00DD37AD" w:rsidP="007948A3">
            <w:pPr>
              <w:pStyle w:val="KeinLeerraum"/>
              <w:rPr>
                <w:lang w:eastAsia="de-DE"/>
              </w:rPr>
            </w:pPr>
            <w:r w:rsidRPr="007A20BB">
              <w:rPr>
                <w:lang w:eastAsia="de-DE"/>
              </w:rPr>
              <w:t>Aufgabe</w:t>
            </w:r>
            <w:r w:rsidR="007A20BB" w:rsidRPr="007A20BB">
              <w:rPr>
                <w:lang w:eastAsia="de-DE"/>
              </w:rPr>
              <w:t>n</w:t>
            </w:r>
            <w:r w:rsidRPr="007A20BB">
              <w:rPr>
                <w:lang w:eastAsia="de-DE"/>
              </w:rPr>
              <w:t xml:space="preserve"> 4A</w:t>
            </w:r>
            <w:r w:rsidR="007948A3">
              <w:rPr>
                <w:lang w:eastAsia="de-DE"/>
              </w:rPr>
              <w:t>–</w:t>
            </w:r>
            <w:r w:rsidRPr="007A20BB">
              <w:rPr>
                <w:lang w:eastAsia="de-DE"/>
              </w:rPr>
              <w:t>C</w:t>
            </w:r>
            <w:r w:rsidR="007A20BB" w:rsidRPr="007A20BB">
              <w:rPr>
                <w:lang w:eastAsia="de-DE"/>
              </w:rPr>
              <w:t xml:space="preserve"> </w:t>
            </w:r>
            <w:r w:rsidR="00A221D5">
              <w:rPr>
                <w:lang w:eastAsia="de-DE"/>
              </w:rPr>
              <w:t xml:space="preserve">in der Klasse besprechen, anschliessend </w:t>
            </w:r>
            <w:r w:rsidR="007A20BB" w:rsidRPr="007A20BB">
              <w:rPr>
                <w:lang w:eastAsia="de-DE"/>
              </w:rPr>
              <w:t>selb</w:t>
            </w:r>
            <w:r w:rsidR="00F73708">
              <w:rPr>
                <w:lang w:eastAsia="de-DE"/>
              </w:rPr>
              <w:t>st</w:t>
            </w:r>
            <w:r w:rsidR="007A20BB" w:rsidRPr="007A20BB">
              <w:rPr>
                <w:lang w:eastAsia="de-DE"/>
              </w:rPr>
              <w:t>ständig l</w:t>
            </w:r>
            <w:r w:rsidR="007A20BB">
              <w:rPr>
                <w:lang w:eastAsia="de-DE"/>
              </w:rPr>
              <w:t>ösen</w:t>
            </w:r>
          </w:p>
        </w:tc>
        <w:tc>
          <w:tcPr>
            <w:tcW w:w="992" w:type="dxa"/>
          </w:tcPr>
          <w:p w14:paraId="75175A0D" w14:textId="77777777" w:rsidR="00DD37AD" w:rsidRPr="007A20BB" w:rsidRDefault="00DD37AD" w:rsidP="007948A3">
            <w:pPr>
              <w:pStyle w:val="KeinLeerraum"/>
              <w:rPr>
                <w:lang w:eastAsia="de-DE"/>
              </w:rPr>
            </w:pPr>
          </w:p>
          <w:p w14:paraId="1BE69A5D" w14:textId="77777777" w:rsidR="00A221D5" w:rsidRDefault="00A221D5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  <w:p w14:paraId="78BC9C27" w14:textId="77777777" w:rsidR="007A20BB" w:rsidRPr="008653F0" w:rsidRDefault="007A20BB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2410" w:type="dxa"/>
          </w:tcPr>
          <w:p w14:paraId="76BF711C" w14:textId="77777777" w:rsidR="00DD37AD" w:rsidRDefault="00DD37AD" w:rsidP="007948A3">
            <w:pPr>
              <w:pStyle w:val="KeinLeerraum"/>
              <w:rPr>
                <w:lang w:val="fr-CH" w:eastAsia="de-DE"/>
              </w:rPr>
            </w:pPr>
          </w:p>
          <w:p w14:paraId="29634392" w14:textId="50151486" w:rsidR="00DD37AD" w:rsidRDefault="00DD37AD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Cahier S.</w:t>
            </w:r>
            <w:r w:rsidR="00770D6D">
              <w:rPr>
                <w:lang w:val="fr-CH" w:eastAsia="de-DE"/>
              </w:rPr>
              <w:t xml:space="preserve"> </w:t>
            </w:r>
            <w:r>
              <w:rPr>
                <w:lang w:val="fr-CH" w:eastAsia="de-DE"/>
              </w:rPr>
              <w:t>30</w:t>
            </w:r>
          </w:p>
          <w:p w14:paraId="60241061" w14:textId="53C1281A" w:rsidR="00DD37AD" w:rsidRPr="008653F0" w:rsidRDefault="00DD37AD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Vocabulaire S.</w:t>
            </w:r>
            <w:r w:rsidR="00770D6D">
              <w:rPr>
                <w:lang w:val="fr-CH" w:eastAsia="de-DE"/>
              </w:rPr>
              <w:t xml:space="preserve"> </w:t>
            </w:r>
            <w:r>
              <w:rPr>
                <w:lang w:val="fr-CH" w:eastAsia="de-DE"/>
              </w:rPr>
              <w:t>36</w:t>
            </w:r>
          </w:p>
        </w:tc>
        <w:tc>
          <w:tcPr>
            <w:tcW w:w="845" w:type="dxa"/>
          </w:tcPr>
          <w:p w14:paraId="629538FF" w14:textId="77777777" w:rsidR="00DD37AD" w:rsidRDefault="00DD37AD" w:rsidP="007948A3">
            <w:pPr>
              <w:pStyle w:val="KeinLeerraum"/>
              <w:rPr>
                <w:lang w:val="fr-CH" w:eastAsia="de-DE"/>
              </w:rPr>
            </w:pPr>
          </w:p>
          <w:p w14:paraId="11B86DB9" w14:textId="77777777" w:rsidR="00FB7A2A" w:rsidRPr="008653F0" w:rsidRDefault="00FB7A2A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15’</w:t>
            </w:r>
          </w:p>
        </w:tc>
      </w:tr>
      <w:tr w:rsidR="00307EF4" w14:paraId="66C5592E" w14:textId="77777777" w:rsidTr="007948A3">
        <w:tc>
          <w:tcPr>
            <w:tcW w:w="4815" w:type="dxa"/>
          </w:tcPr>
          <w:p w14:paraId="61079B02" w14:textId="2C7E0484" w:rsidR="00DD37AD" w:rsidRPr="002D3284" w:rsidRDefault="00DD37AD" w:rsidP="007948A3">
            <w:pPr>
              <w:pStyle w:val="KeinLeerraum"/>
              <w:rPr>
                <w:lang w:eastAsia="de-DE"/>
              </w:rPr>
            </w:pPr>
            <w:r w:rsidRPr="002D3284">
              <w:rPr>
                <w:lang w:eastAsia="de-DE"/>
              </w:rPr>
              <w:t>Aufgabe 4D</w:t>
            </w:r>
            <w:r>
              <w:rPr>
                <w:lang w:eastAsia="de-DE"/>
              </w:rPr>
              <w:t>: Memory</w:t>
            </w:r>
            <w:r w:rsidR="00190EAA">
              <w:rPr>
                <w:lang w:eastAsia="de-DE"/>
              </w:rPr>
              <w:t>-S</w:t>
            </w:r>
            <w:r>
              <w:rPr>
                <w:lang w:eastAsia="de-DE"/>
              </w:rPr>
              <w:t xml:space="preserve">piel </w:t>
            </w:r>
            <w:r w:rsidR="00FB7A2A">
              <w:rPr>
                <w:lang w:eastAsia="de-DE"/>
              </w:rPr>
              <w:t xml:space="preserve">auf </w:t>
            </w:r>
            <w:r>
              <w:rPr>
                <w:lang w:eastAsia="de-DE"/>
              </w:rPr>
              <w:t>Kopiervorlage 6</w:t>
            </w:r>
            <w:r w:rsidR="00FB7A2A">
              <w:rPr>
                <w:lang w:eastAsia="de-DE"/>
              </w:rPr>
              <w:t xml:space="preserve"> vorbereiten, Wortschatz im Vocabulaire personnel ergänzen</w:t>
            </w:r>
          </w:p>
        </w:tc>
        <w:tc>
          <w:tcPr>
            <w:tcW w:w="992" w:type="dxa"/>
          </w:tcPr>
          <w:p w14:paraId="7BD28440" w14:textId="77777777" w:rsidR="00DD37AD" w:rsidRDefault="00FB7A2A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PA/GA</w:t>
            </w:r>
          </w:p>
        </w:tc>
        <w:tc>
          <w:tcPr>
            <w:tcW w:w="2410" w:type="dxa"/>
          </w:tcPr>
          <w:p w14:paraId="56287400" w14:textId="77777777" w:rsidR="00DD37AD" w:rsidRDefault="00DD37A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6</w:t>
            </w:r>
          </w:p>
          <w:p w14:paraId="68F6FB70" w14:textId="77777777" w:rsidR="00DD37AD" w:rsidRDefault="00DD37A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Vocabulaire S. 3</w:t>
            </w:r>
            <w:r w:rsidR="00FB7A2A">
              <w:rPr>
                <w:lang w:eastAsia="de-DE"/>
              </w:rPr>
              <w:t>7</w:t>
            </w:r>
          </w:p>
        </w:tc>
        <w:tc>
          <w:tcPr>
            <w:tcW w:w="845" w:type="dxa"/>
          </w:tcPr>
          <w:p w14:paraId="6618F6EA" w14:textId="77777777" w:rsidR="00DD37AD" w:rsidRDefault="00FB7A2A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8567A4" w14:paraId="2712BB94" w14:textId="77777777" w:rsidTr="007948A3">
        <w:tc>
          <w:tcPr>
            <w:tcW w:w="4815" w:type="dxa"/>
          </w:tcPr>
          <w:p w14:paraId="3BFB2250" w14:textId="77777777" w:rsidR="008567A4" w:rsidRPr="002D3284" w:rsidRDefault="008567A4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color w:val="000000" w:themeColor="text1"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</w:t>
            </w:r>
            <w:r w:rsidRPr="007A20BB">
              <w:rPr>
                <w:lang w:eastAsia="de-DE"/>
              </w:rPr>
              <w:t>d’accompagnement S</w:t>
            </w:r>
            <w:r w:rsidRPr="00604481">
              <w:rPr>
                <w:color w:val="000000" w:themeColor="text1"/>
                <w:lang w:eastAsia="de-DE"/>
              </w:rPr>
              <w:t>. 50/51</w:t>
            </w:r>
          </w:p>
        </w:tc>
        <w:tc>
          <w:tcPr>
            <w:tcW w:w="992" w:type="dxa"/>
          </w:tcPr>
          <w:p w14:paraId="2C60206B" w14:textId="77777777" w:rsidR="008567A4" w:rsidRDefault="008567A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7EC87C0A" w14:textId="77777777" w:rsidR="008567A4" w:rsidRDefault="008567A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C4B7D4C" w14:textId="77777777" w:rsidR="008567A4" w:rsidRDefault="008567A4" w:rsidP="007948A3">
            <w:pPr>
              <w:pStyle w:val="KeinLeerraum"/>
              <w:rPr>
                <w:lang w:eastAsia="de-DE"/>
              </w:rPr>
            </w:pPr>
          </w:p>
        </w:tc>
      </w:tr>
      <w:tr w:rsidR="00307EF4" w14:paraId="584D0C74" w14:textId="77777777" w:rsidTr="007948A3">
        <w:tc>
          <w:tcPr>
            <w:tcW w:w="4815" w:type="dxa"/>
          </w:tcPr>
          <w:p w14:paraId="14B2F70F" w14:textId="0104773A" w:rsidR="00DD37AD" w:rsidRPr="002D3284" w:rsidRDefault="00DD37AD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8567A4" w:rsidRPr="00E26D5C">
              <w:rPr>
                <w:b/>
                <w:bCs/>
                <w:color w:val="000000" w:themeColor="text1"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</w:t>
            </w:r>
            <w:r w:rsidRPr="007A20BB">
              <w:rPr>
                <w:lang w:eastAsia="de-DE"/>
              </w:rPr>
              <w:t xml:space="preserve">d’accompagnement </w:t>
            </w:r>
            <w:r w:rsidR="00162630">
              <w:rPr>
                <w:lang w:eastAsia="de-DE"/>
              </w:rPr>
              <w:br/>
            </w:r>
            <w:r w:rsidRPr="007A20BB">
              <w:rPr>
                <w:lang w:eastAsia="de-DE"/>
              </w:rPr>
              <w:t>S. 52</w:t>
            </w:r>
            <w:r>
              <w:rPr>
                <w:lang w:eastAsia="de-DE"/>
              </w:rPr>
              <w:t>/53</w:t>
            </w:r>
          </w:p>
        </w:tc>
        <w:tc>
          <w:tcPr>
            <w:tcW w:w="992" w:type="dxa"/>
          </w:tcPr>
          <w:p w14:paraId="30BCA935" w14:textId="77777777" w:rsidR="00DD37AD" w:rsidRDefault="00DD37AD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0B416EB" w14:textId="77777777" w:rsidR="00DD37AD" w:rsidRDefault="00DD37AD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7E005D9" w14:textId="77777777" w:rsidR="00DD37AD" w:rsidRDefault="00DD37AD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1EE3A7F1" w14:textId="77777777" w:rsidR="008A1742" w:rsidRDefault="008A1742" w:rsidP="00791581">
      <w:pPr>
        <w:pStyle w:val="KeinLeerraum"/>
        <w:rPr>
          <w:b/>
          <w:bCs/>
          <w:lang w:eastAsia="de-DE"/>
        </w:rPr>
      </w:pPr>
    </w:p>
    <w:p w14:paraId="1EAE8E5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9964AA9" w14:textId="77777777" w:rsidR="00F56562" w:rsidRPr="008653F0" w:rsidRDefault="00F56562" w:rsidP="00E82325">
      <w:pPr>
        <w:pStyle w:val="KeinLeerraum"/>
        <w:rPr>
          <w:b/>
          <w:bCs/>
          <w:lang w:eastAsia="de-DE"/>
        </w:rPr>
      </w:pPr>
    </w:p>
    <w:p w14:paraId="05BB06B2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32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11</w:t>
      </w:r>
      <w:r w:rsidRPr="00661FCA">
        <w:rPr>
          <w:b/>
          <w:bCs/>
          <w:color w:val="FFFFFF" w:themeColor="background1"/>
          <w:lang w:eastAsia="de-DE"/>
        </w:rPr>
        <w:t>. Woche, 2. Lektion)</w:t>
      </w:r>
    </w:p>
    <w:p w14:paraId="72FC9136" w14:textId="77777777" w:rsidR="008A1742" w:rsidRDefault="008A1742" w:rsidP="008A174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A1742" w:rsidRPr="00EE41D5" w14:paraId="25B8C371" w14:textId="77777777" w:rsidTr="007948A3">
        <w:tc>
          <w:tcPr>
            <w:tcW w:w="4815" w:type="dxa"/>
          </w:tcPr>
          <w:p w14:paraId="5E5BA772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7D33B0BA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430FDA7D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523DBE42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6C5200" w:rsidRPr="00FF2ED3" w14:paraId="6A0A0B59" w14:textId="77777777" w:rsidTr="007948A3">
        <w:tc>
          <w:tcPr>
            <w:tcW w:w="4815" w:type="dxa"/>
          </w:tcPr>
          <w:p w14:paraId="3C2E9B3F" w14:textId="77777777" w:rsidR="006C5200" w:rsidRPr="00307EF4" w:rsidRDefault="006C5200" w:rsidP="006C5200">
            <w:pPr>
              <w:pStyle w:val="KeinLeerraum"/>
              <w:rPr>
                <w:b/>
                <w:bCs/>
                <w:lang w:eastAsia="de-DE"/>
              </w:rPr>
            </w:pPr>
            <w:r w:rsidRPr="00307EF4">
              <w:rPr>
                <w:b/>
                <w:bCs/>
                <w:lang w:eastAsia="de-DE"/>
              </w:rPr>
              <w:t>Einstieg</w:t>
            </w:r>
            <w:r w:rsidRPr="00604481">
              <w:rPr>
                <w:b/>
                <w:bCs/>
                <w:color w:val="000000" w:themeColor="text1"/>
                <w:lang w:eastAsia="de-DE"/>
              </w:rPr>
              <w:t>*</w:t>
            </w:r>
          </w:p>
          <w:p w14:paraId="63068784" w14:textId="77777777" w:rsidR="006C5200" w:rsidRPr="00604481" w:rsidRDefault="006C5200" w:rsidP="006C5200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Repetition: </w:t>
            </w:r>
            <w:r w:rsidRPr="00307EF4">
              <w:rPr>
                <w:lang w:eastAsia="de-DE"/>
              </w:rPr>
              <w:t>Wäscheleine durchs Schulzimmer spannen mit (Bildern von) Kleidungsstücken. SuS beschriften Kleidungsstücke auf Französisch</w:t>
            </w:r>
          </w:p>
        </w:tc>
        <w:tc>
          <w:tcPr>
            <w:tcW w:w="992" w:type="dxa"/>
          </w:tcPr>
          <w:p w14:paraId="0C89C5AC" w14:textId="77777777" w:rsidR="006C5200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C710E7C" w14:textId="77777777" w:rsidR="006C5200" w:rsidRPr="00FF2ED3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38456AF6" w14:textId="77777777" w:rsidR="006C5200" w:rsidRPr="00307EF4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307EF4">
              <w:rPr>
                <w:rFonts w:ascii="Calibri" w:eastAsia="Times New Roman" w:hAnsi="Calibri" w:cs="Calibri"/>
                <w:lang w:eastAsia="de-DE"/>
              </w:rPr>
              <w:t>Wäscheleine mit (Bildern von)</w:t>
            </w:r>
          </w:p>
          <w:p w14:paraId="5A2536E2" w14:textId="68719FF0" w:rsidR="006C5200" w:rsidRPr="00694898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307EF4">
              <w:rPr>
                <w:rFonts w:ascii="Calibri" w:eastAsia="Times New Roman" w:hAnsi="Calibri" w:cs="Calibri"/>
                <w:lang w:eastAsia="de-DE"/>
              </w:rPr>
              <w:t>Kleidungsstücken, vorgedruckte oder selbst</w:t>
            </w:r>
            <w:r w:rsidR="00FD7C93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307EF4">
              <w:rPr>
                <w:rFonts w:ascii="Calibri" w:eastAsia="Times New Roman" w:hAnsi="Calibri" w:cs="Calibri"/>
                <w:lang w:eastAsia="de-DE"/>
              </w:rPr>
              <w:t>geschriebene Wortstreifen</w:t>
            </w:r>
          </w:p>
        </w:tc>
        <w:tc>
          <w:tcPr>
            <w:tcW w:w="845" w:type="dxa"/>
          </w:tcPr>
          <w:p w14:paraId="60B75BEF" w14:textId="77777777" w:rsidR="006C5200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54EC5E0" w14:textId="77777777" w:rsidR="006C5200" w:rsidRPr="00FF2ED3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6C5200" w:rsidRPr="00EE41D5" w14:paraId="0528615E" w14:textId="77777777" w:rsidTr="007948A3">
        <w:tc>
          <w:tcPr>
            <w:tcW w:w="4815" w:type="dxa"/>
          </w:tcPr>
          <w:p w14:paraId="1E62419B" w14:textId="38C3FCEE" w:rsidR="006C5200" w:rsidRPr="00604481" w:rsidRDefault="006C5200" w:rsidP="006C5200">
            <w:pPr>
              <w:pStyle w:val="KeinLeerraum"/>
              <w:rPr>
                <w:b/>
                <w:bCs/>
                <w:lang w:eastAsia="de-DE"/>
              </w:rPr>
            </w:pPr>
            <w:r w:rsidRPr="00FB7A2A">
              <w:rPr>
                <w:b/>
                <w:bCs/>
                <w:lang w:eastAsia="de-DE"/>
              </w:rPr>
              <w:t>Qui est qui</w:t>
            </w:r>
            <w:r w:rsidR="0065726B">
              <w:rPr>
                <w:b/>
                <w:bCs/>
                <w:lang w:eastAsia="de-DE"/>
              </w:rPr>
              <w:t>?</w:t>
            </w:r>
            <w:r w:rsidRPr="00FB7A2A">
              <w:rPr>
                <w:b/>
                <w:bCs/>
                <w:lang w:eastAsia="de-DE"/>
              </w:rPr>
              <w:t>*</w:t>
            </w:r>
            <w:r>
              <w:rPr>
                <w:b/>
                <w:bCs/>
                <w:lang w:eastAsia="de-DE"/>
              </w:rPr>
              <w:t>*</w:t>
            </w:r>
          </w:p>
          <w:p w14:paraId="3A7B9CD8" w14:textId="2BE0F81B" w:rsidR="006C5200" w:rsidRPr="00F35297" w:rsidRDefault="006C5200" w:rsidP="006C5200">
            <w:pPr>
              <w:pStyle w:val="KeinLeerraum"/>
              <w:rPr>
                <w:b/>
                <w:bCs/>
                <w:lang w:eastAsia="de-DE"/>
              </w:rPr>
            </w:pPr>
            <w:r w:rsidRPr="002D3284">
              <w:rPr>
                <w:lang w:eastAsia="de-DE"/>
              </w:rPr>
              <w:t>Aufgabe 4D</w:t>
            </w:r>
            <w:r>
              <w:rPr>
                <w:lang w:eastAsia="de-DE"/>
              </w:rPr>
              <w:t>: Memory</w:t>
            </w:r>
            <w:r w:rsidR="00190EAA">
              <w:rPr>
                <w:lang w:eastAsia="de-DE"/>
              </w:rPr>
              <w:t>-S</w:t>
            </w:r>
            <w:r>
              <w:rPr>
                <w:lang w:eastAsia="de-DE"/>
              </w:rPr>
              <w:t>piel von Kopiervorlage 6 spielen</w:t>
            </w:r>
          </w:p>
        </w:tc>
        <w:tc>
          <w:tcPr>
            <w:tcW w:w="992" w:type="dxa"/>
          </w:tcPr>
          <w:p w14:paraId="333CD386" w14:textId="77777777" w:rsidR="006C5200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F8B9957" w14:textId="77777777" w:rsidR="006C5200" w:rsidRPr="00FF2ED3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PA/GA</w:t>
            </w:r>
          </w:p>
        </w:tc>
        <w:tc>
          <w:tcPr>
            <w:tcW w:w="2410" w:type="dxa"/>
          </w:tcPr>
          <w:p w14:paraId="69867A64" w14:textId="77777777" w:rsidR="006C5200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7123BB9" w14:textId="77777777" w:rsidR="006C5200" w:rsidRPr="00EE41D5" w:rsidRDefault="006C5200" w:rsidP="006C5200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94898">
              <w:rPr>
                <w:rFonts w:ascii="Calibri" w:eastAsia="Times New Roman" w:hAnsi="Calibri" w:cs="Calibri"/>
                <w:lang w:eastAsia="de-DE"/>
              </w:rPr>
              <w:t>Memory-Karten von K</w:t>
            </w:r>
            <w:r>
              <w:rPr>
                <w:rFonts w:ascii="Calibri" w:eastAsia="Times New Roman" w:hAnsi="Calibri" w:cs="Calibri"/>
                <w:lang w:eastAsia="de-DE"/>
              </w:rPr>
              <w:t>opiervorlage</w:t>
            </w:r>
            <w:r w:rsidRPr="00694898">
              <w:rPr>
                <w:rFonts w:ascii="Calibri" w:eastAsia="Times New Roman" w:hAnsi="Calibri" w:cs="Calibri"/>
                <w:lang w:eastAsia="de-DE"/>
              </w:rPr>
              <w:t xml:space="preserve"> 6</w:t>
            </w:r>
          </w:p>
        </w:tc>
        <w:tc>
          <w:tcPr>
            <w:tcW w:w="845" w:type="dxa"/>
          </w:tcPr>
          <w:p w14:paraId="418A098A" w14:textId="77777777" w:rsidR="006C5200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79CCB19" w14:textId="77777777" w:rsidR="006C5200" w:rsidRPr="00FF2ED3" w:rsidRDefault="006C5200" w:rsidP="006C5200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6C5200" w14:paraId="034A0298" w14:textId="77777777" w:rsidTr="007948A3">
        <w:tc>
          <w:tcPr>
            <w:tcW w:w="4815" w:type="dxa"/>
          </w:tcPr>
          <w:p w14:paraId="792BFA1C" w14:textId="423CDBE7" w:rsidR="006C5200" w:rsidRPr="00FB7A2A" w:rsidRDefault="006C5200" w:rsidP="006C5200">
            <w:pPr>
              <w:pStyle w:val="KeinLeerraum"/>
              <w:rPr>
                <w:lang w:eastAsia="de-DE"/>
              </w:rPr>
            </w:pPr>
            <w:r w:rsidRPr="00FB7A2A">
              <w:rPr>
                <w:lang w:eastAsia="de-DE"/>
              </w:rPr>
              <w:t>Aufgaben 4E/F selb</w:t>
            </w:r>
            <w:r w:rsidR="00F73708">
              <w:rPr>
                <w:lang w:eastAsia="de-DE"/>
              </w:rPr>
              <w:t>st</w:t>
            </w:r>
            <w:r w:rsidRPr="00FB7A2A">
              <w:rPr>
                <w:lang w:eastAsia="de-DE"/>
              </w:rPr>
              <w:t>ständig l</w:t>
            </w:r>
            <w:r>
              <w:rPr>
                <w:lang w:eastAsia="de-DE"/>
              </w:rPr>
              <w:t>ösen</w:t>
            </w:r>
          </w:p>
        </w:tc>
        <w:tc>
          <w:tcPr>
            <w:tcW w:w="992" w:type="dxa"/>
          </w:tcPr>
          <w:p w14:paraId="2726EF65" w14:textId="77777777" w:rsidR="006C5200" w:rsidRPr="00FB7A2A" w:rsidRDefault="006C5200" w:rsidP="006C52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1BBACCD6" w14:textId="77777777" w:rsidR="006C5200" w:rsidRDefault="006C5200" w:rsidP="006C52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30/31</w:t>
            </w:r>
          </w:p>
        </w:tc>
        <w:tc>
          <w:tcPr>
            <w:tcW w:w="845" w:type="dxa"/>
          </w:tcPr>
          <w:p w14:paraId="6850EABB" w14:textId="77777777" w:rsidR="006C5200" w:rsidRDefault="006C5200" w:rsidP="006C52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6C5200" w14:paraId="028DB6A4" w14:textId="77777777" w:rsidTr="007948A3">
        <w:tc>
          <w:tcPr>
            <w:tcW w:w="4815" w:type="dxa"/>
          </w:tcPr>
          <w:p w14:paraId="495241F5" w14:textId="77777777" w:rsidR="006C5200" w:rsidRPr="00FB7A2A" w:rsidRDefault="006C5200" w:rsidP="006C5200">
            <w:pPr>
              <w:pStyle w:val="KeinLeerraum"/>
              <w:rPr>
                <w:lang w:eastAsia="de-DE"/>
              </w:rPr>
            </w:pPr>
            <w:r w:rsidRPr="00FB7A2A">
              <w:rPr>
                <w:lang w:eastAsia="de-DE"/>
              </w:rPr>
              <w:t>Aufgabe G zu zweit lösen</w:t>
            </w:r>
          </w:p>
        </w:tc>
        <w:tc>
          <w:tcPr>
            <w:tcW w:w="992" w:type="dxa"/>
          </w:tcPr>
          <w:p w14:paraId="73B92B72" w14:textId="77777777" w:rsidR="006C5200" w:rsidRPr="00FB7A2A" w:rsidRDefault="006C5200" w:rsidP="006C52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21C4A449" w14:textId="77777777" w:rsidR="006C5200" w:rsidRPr="00FB7A2A" w:rsidRDefault="006C5200" w:rsidP="006C52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31</w:t>
            </w:r>
          </w:p>
        </w:tc>
        <w:tc>
          <w:tcPr>
            <w:tcW w:w="845" w:type="dxa"/>
          </w:tcPr>
          <w:p w14:paraId="0FDF3F57" w14:textId="77777777" w:rsidR="006C5200" w:rsidRDefault="006C5200" w:rsidP="006C520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6C5200" w14:paraId="3DFC3BB8" w14:textId="77777777" w:rsidTr="007948A3">
        <w:tc>
          <w:tcPr>
            <w:tcW w:w="4815" w:type="dxa"/>
          </w:tcPr>
          <w:p w14:paraId="11A45060" w14:textId="4559704E" w:rsidR="006C5200" w:rsidRPr="007D256B" w:rsidRDefault="006C5200" w:rsidP="006C5200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Pr="007D256B">
              <w:rPr>
                <w:lang w:eastAsia="de-DE"/>
              </w:rPr>
              <w:t>Hinweise und Differenzierungsmöglichkeiten zu den Aufgaben siehe Livre d’accompagnement S. 50/51</w:t>
            </w:r>
          </w:p>
        </w:tc>
        <w:tc>
          <w:tcPr>
            <w:tcW w:w="992" w:type="dxa"/>
          </w:tcPr>
          <w:p w14:paraId="67AC3F74" w14:textId="77777777" w:rsidR="006C5200" w:rsidRPr="00FB7A2A" w:rsidRDefault="006C5200" w:rsidP="006C520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60B280C" w14:textId="77777777" w:rsidR="006C5200" w:rsidRDefault="006C5200" w:rsidP="006C520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50C2536" w14:textId="77777777" w:rsidR="006C5200" w:rsidRDefault="006C5200" w:rsidP="006C5200">
            <w:pPr>
              <w:pStyle w:val="KeinLeerraum"/>
              <w:rPr>
                <w:lang w:eastAsia="de-DE"/>
              </w:rPr>
            </w:pPr>
          </w:p>
        </w:tc>
      </w:tr>
      <w:tr w:rsidR="006C5200" w14:paraId="0251E8B2" w14:textId="77777777" w:rsidTr="007948A3">
        <w:tc>
          <w:tcPr>
            <w:tcW w:w="4815" w:type="dxa"/>
          </w:tcPr>
          <w:p w14:paraId="108BD70A" w14:textId="77777777" w:rsidR="006C5200" w:rsidRPr="007D256B" w:rsidRDefault="006C5200" w:rsidP="006C5200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**</w:t>
            </w:r>
            <w:r w:rsidRPr="007D256B">
              <w:rPr>
                <w:lang w:eastAsia="de-DE"/>
              </w:rPr>
              <w:t>Hinweise und Differenzierungs-möglichkeiten zu den Aufgaben siehe Livre d’accompagnement S. 52/53</w:t>
            </w:r>
          </w:p>
        </w:tc>
        <w:tc>
          <w:tcPr>
            <w:tcW w:w="992" w:type="dxa"/>
          </w:tcPr>
          <w:p w14:paraId="5FC56243" w14:textId="77777777" w:rsidR="006C5200" w:rsidRDefault="006C5200" w:rsidP="006C5200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257970E" w14:textId="77777777" w:rsidR="006C5200" w:rsidRDefault="006C5200" w:rsidP="006C520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54AD172" w14:textId="77777777" w:rsidR="006C5200" w:rsidRDefault="006C5200" w:rsidP="006C5200">
            <w:pPr>
              <w:pStyle w:val="KeinLeerraum"/>
              <w:rPr>
                <w:lang w:eastAsia="de-DE"/>
              </w:rPr>
            </w:pPr>
          </w:p>
        </w:tc>
      </w:tr>
    </w:tbl>
    <w:p w14:paraId="1B58A5D2" w14:textId="77777777" w:rsidR="008A1742" w:rsidRDefault="008A1742" w:rsidP="008A1742">
      <w:pPr>
        <w:pStyle w:val="KeinLeerraum"/>
        <w:rPr>
          <w:b/>
          <w:bCs/>
          <w:lang w:eastAsia="de-DE"/>
        </w:rPr>
      </w:pPr>
    </w:p>
    <w:p w14:paraId="32DE22C3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EE86989" w14:textId="77777777" w:rsidR="00F56562" w:rsidRPr="008653F0" w:rsidRDefault="00F56562" w:rsidP="00E82325">
      <w:pPr>
        <w:pStyle w:val="KeinLeerraum"/>
        <w:rPr>
          <w:b/>
          <w:bCs/>
          <w:lang w:eastAsia="de-DE"/>
        </w:rPr>
      </w:pPr>
    </w:p>
    <w:p w14:paraId="05256652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33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11</w:t>
      </w:r>
      <w:r w:rsidRPr="00661FCA">
        <w:rPr>
          <w:b/>
          <w:bCs/>
          <w:color w:val="FFFFFF" w:themeColor="background1"/>
          <w:lang w:eastAsia="de-DE"/>
        </w:rPr>
        <w:t>. Woche, 3. Lektion)</w:t>
      </w:r>
    </w:p>
    <w:p w14:paraId="06D2F816" w14:textId="77777777" w:rsidR="00B15449" w:rsidRDefault="00B15449" w:rsidP="008A174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8A1742" w:rsidRPr="00EE41D5" w14:paraId="30F86AE9" w14:textId="77777777" w:rsidTr="007948A3">
        <w:tc>
          <w:tcPr>
            <w:tcW w:w="4815" w:type="dxa"/>
          </w:tcPr>
          <w:p w14:paraId="6684227B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762BB540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5D56006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65D17EC0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8A1742" w:rsidRPr="00EE41D5" w14:paraId="2550E4FE" w14:textId="77777777" w:rsidTr="007948A3">
        <w:tc>
          <w:tcPr>
            <w:tcW w:w="4815" w:type="dxa"/>
          </w:tcPr>
          <w:p w14:paraId="452A3A58" w14:textId="77777777" w:rsidR="008A1742" w:rsidRPr="00E26D5C" w:rsidRDefault="008A1742" w:rsidP="007948A3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</w:t>
            </w:r>
            <w:r w:rsidR="00C931A2">
              <w:rPr>
                <w:b/>
                <w:bCs/>
                <w:lang w:eastAsia="de-DE"/>
              </w:rPr>
              <w:t>*</w:t>
            </w:r>
          </w:p>
          <w:p w14:paraId="000D29AC" w14:textId="77777777" w:rsidR="008A1742" w:rsidRPr="00FF2ED3" w:rsidRDefault="00C931A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Spiel «</w:t>
            </w:r>
            <w:r w:rsidRPr="000D7422">
              <w:rPr>
                <w:color w:val="000000" w:themeColor="text1"/>
                <w:lang w:eastAsia="de-DE"/>
              </w:rPr>
              <w:t>Le portrait</w:t>
            </w:r>
            <w:r w:rsidR="00F1682A" w:rsidRPr="000D7422">
              <w:rPr>
                <w:color w:val="000000" w:themeColor="text1"/>
                <w:lang w:eastAsia="de-DE"/>
              </w:rPr>
              <w:t>-</w:t>
            </w:r>
            <w:r w:rsidRPr="000D7422">
              <w:rPr>
                <w:color w:val="000000" w:themeColor="text1"/>
                <w:lang w:eastAsia="de-DE"/>
              </w:rPr>
              <w:t xml:space="preserve">robot» in der Klasse erklären und </w:t>
            </w:r>
            <w:r w:rsidR="005E0283" w:rsidRPr="000D7422">
              <w:rPr>
                <w:color w:val="000000" w:themeColor="text1"/>
                <w:lang w:eastAsia="de-DE"/>
              </w:rPr>
              <w:t>gemeinsam</w:t>
            </w:r>
            <w:r w:rsidR="000910AB" w:rsidRPr="000D7422">
              <w:rPr>
                <w:color w:val="000000" w:themeColor="text1"/>
                <w:lang w:eastAsia="de-DE"/>
              </w:rPr>
              <w:t xml:space="preserve"> </w:t>
            </w:r>
            <w:r w:rsidRPr="000D7422">
              <w:rPr>
                <w:color w:val="000000" w:themeColor="text1"/>
                <w:lang w:eastAsia="de-DE"/>
              </w:rPr>
              <w:t>spielen</w:t>
            </w:r>
          </w:p>
        </w:tc>
        <w:tc>
          <w:tcPr>
            <w:tcW w:w="992" w:type="dxa"/>
          </w:tcPr>
          <w:p w14:paraId="14046DF3" w14:textId="77777777" w:rsidR="008A1742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8FABB2E" w14:textId="77777777" w:rsidR="00C931A2" w:rsidRPr="00FF2ED3" w:rsidRDefault="00C931A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15EB81D0" w14:textId="77777777" w:rsidR="008A1742" w:rsidRPr="00EE41D5" w:rsidRDefault="008A1742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45" w:type="dxa"/>
          </w:tcPr>
          <w:p w14:paraId="06DFCF64" w14:textId="77777777" w:rsidR="00CE6E8B" w:rsidRDefault="00CE6E8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5323F3E8" w14:textId="77777777" w:rsidR="008A1742" w:rsidRPr="00FF2ED3" w:rsidRDefault="008A1742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B15449" w14:paraId="40BD8314" w14:textId="77777777" w:rsidTr="007948A3">
        <w:tc>
          <w:tcPr>
            <w:tcW w:w="4815" w:type="dxa"/>
          </w:tcPr>
          <w:p w14:paraId="2B6DA025" w14:textId="51CAFC85" w:rsidR="00B15449" w:rsidRPr="00661FCA" w:rsidRDefault="00B15449" w:rsidP="007948A3">
            <w:pPr>
              <w:pStyle w:val="KeinLeerraum"/>
              <w:rPr>
                <w:b/>
                <w:bCs/>
                <w:lang w:eastAsia="de-DE"/>
              </w:rPr>
            </w:pPr>
            <w:r w:rsidRPr="00661FCA">
              <w:rPr>
                <w:b/>
                <w:bCs/>
                <w:lang w:eastAsia="de-DE"/>
              </w:rPr>
              <w:t>Qui est qui</w:t>
            </w:r>
            <w:r w:rsidR="0065726B">
              <w:rPr>
                <w:b/>
                <w:bCs/>
                <w:lang w:eastAsia="de-DE"/>
              </w:rPr>
              <w:t>?</w:t>
            </w:r>
            <w:r w:rsidRPr="00661FCA">
              <w:rPr>
                <w:b/>
                <w:bCs/>
                <w:lang w:eastAsia="de-DE"/>
              </w:rPr>
              <w:t>*</w:t>
            </w:r>
            <w:r w:rsidR="000D7422">
              <w:rPr>
                <w:b/>
                <w:bCs/>
                <w:lang w:eastAsia="de-DE"/>
              </w:rPr>
              <w:t>*</w:t>
            </w:r>
          </w:p>
          <w:p w14:paraId="27A563F0" w14:textId="5986894C" w:rsidR="00B15449" w:rsidRPr="00CE6E8B" w:rsidRDefault="00B15449" w:rsidP="007948A3">
            <w:pPr>
              <w:pStyle w:val="KeinLeerraum"/>
              <w:rPr>
                <w:lang w:eastAsia="de-DE"/>
              </w:rPr>
            </w:pPr>
            <w:r w:rsidRPr="00CE6E8B">
              <w:rPr>
                <w:lang w:eastAsia="de-DE"/>
              </w:rPr>
              <w:t>Aufgabe</w:t>
            </w:r>
            <w:r w:rsidR="00CE6E8B" w:rsidRPr="00CE6E8B">
              <w:rPr>
                <w:lang w:eastAsia="de-DE"/>
              </w:rPr>
              <w:t>n</w:t>
            </w:r>
            <w:r w:rsidRPr="00CE6E8B">
              <w:rPr>
                <w:lang w:eastAsia="de-DE"/>
              </w:rPr>
              <w:t xml:space="preserve"> 4H/I</w:t>
            </w:r>
            <w:r w:rsidR="00CE6E8B" w:rsidRPr="00CE6E8B">
              <w:rPr>
                <w:lang w:eastAsia="de-DE"/>
              </w:rPr>
              <w:t xml:space="preserve"> selb</w:t>
            </w:r>
            <w:r w:rsidR="00F73708">
              <w:rPr>
                <w:lang w:eastAsia="de-DE"/>
              </w:rPr>
              <w:t>st</w:t>
            </w:r>
            <w:r w:rsidR="00CE6E8B" w:rsidRPr="00CE6E8B">
              <w:rPr>
                <w:lang w:eastAsia="de-DE"/>
              </w:rPr>
              <w:t>ständig lösen</w:t>
            </w:r>
            <w:r w:rsidR="003D4666">
              <w:rPr>
                <w:lang w:eastAsia="de-DE"/>
              </w:rPr>
              <w:t>, anschliessend in der Klasse besprechen</w:t>
            </w:r>
          </w:p>
        </w:tc>
        <w:tc>
          <w:tcPr>
            <w:tcW w:w="992" w:type="dxa"/>
          </w:tcPr>
          <w:p w14:paraId="0EF7C662" w14:textId="77777777" w:rsidR="00B15449" w:rsidRDefault="00B15449" w:rsidP="007948A3">
            <w:pPr>
              <w:pStyle w:val="KeinLeerraum"/>
              <w:rPr>
                <w:lang w:eastAsia="de-DE"/>
              </w:rPr>
            </w:pPr>
          </w:p>
          <w:p w14:paraId="5282490F" w14:textId="77777777" w:rsidR="00CE6E8B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  <w:p w14:paraId="6B39ABC6" w14:textId="77777777" w:rsidR="003D4666" w:rsidRPr="00CE6E8B" w:rsidRDefault="003D4666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E7FB747" w14:textId="77777777" w:rsidR="00B15449" w:rsidRPr="00CE6E8B" w:rsidRDefault="00B15449" w:rsidP="007948A3">
            <w:pPr>
              <w:pStyle w:val="KeinLeerraum"/>
              <w:rPr>
                <w:lang w:eastAsia="de-DE"/>
              </w:rPr>
            </w:pPr>
          </w:p>
          <w:p w14:paraId="24A6EB72" w14:textId="77777777" w:rsidR="00B15449" w:rsidRDefault="00B15449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31</w:t>
            </w:r>
          </w:p>
        </w:tc>
        <w:tc>
          <w:tcPr>
            <w:tcW w:w="845" w:type="dxa"/>
          </w:tcPr>
          <w:p w14:paraId="32A34749" w14:textId="77777777" w:rsidR="00B15449" w:rsidRDefault="00B15449" w:rsidP="007948A3">
            <w:pPr>
              <w:pStyle w:val="KeinLeerraum"/>
              <w:rPr>
                <w:lang w:eastAsia="de-DE"/>
              </w:rPr>
            </w:pPr>
          </w:p>
          <w:p w14:paraId="3CF29150" w14:textId="77777777" w:rsidR="00CE6E8B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B15449" w:rsidRPr="00E010E9" w14:paraId="4DB41B3D" w14:textId="77777777" w:rsidTr="007948A3">
        <w:tc>
          <w:tcPr>
            <w:tcW w:w="4815" w:type="dxa"/>
          </w:tcPr>
          <w:p w14:paraId="415A6803" w14:textId="77777777" w:rsidR="00B15449" w:rsidRPr="00E26D5C" w:rsidRDefault="00B15449" w:rsidP="007948A3">
            <w:pPr>
              <w:pStyle w:val="KeinLeerraum"/>
              <w:rPr>
                <w:b/>
                <w:bCs/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Entraînement</w:t>
            </w:r>
          </w:p>
          <w:p w14:paraId="44551B73" w14:textId="61FFD918" w:rsidR="00B15449" w:rsidRPr="00E26D5C" w:rsidRDefault="00CE6E8B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lang w:eastAsia="de-DE"/>
              </w:rPr>
              <w:t>Aufgaben 3 und 4 selb</w:t>
            </w:r>
            <w:r w:rsidR="00F73708" w:rsidRPr="00E26D5C">
              <w:rPr>
                <w:lang w:eastAsia="de-DE"/>
              </w:rPr>
              <w:t>st</w:t>
            </w:r>
            <w:r w:rsidRPr="00E26D5C">
              <w:rPr>
                <w:lang w:eastAsia="de-DE"/>
              </w:rPr>
              <w:t>ständig lösen</w:t>
            </w:r>
          </w:p>
        </w:tc>
        <w:tc>
          <w:tcPr>
            <w:tcW w:w="992" w:type="dxa"/>
          </w:tcPr>
          <w:p w14:paraId="100AD4E2" w14:textId="77777777" w:rsidR="00B15449" w:rsidRDefault="00B15449" w:rsidP="007948A3">
            <w:pPr>
              <w:pStyle w:val="KeinLeerraum"/>
              <w:rPr>
                <w:lang w:eastAsia="de-DE"/>
              </w:rPr>
            </w:pPr>
          </w:p>
          <w:p w14:paraId="0A95AE3B" w14:textId="77777777" w:rsidR="00CE6E8B" w:rsidRPr="00E010E9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B49D5E4" w14:textId="77777777" w:rsidR="00B15449" w:rsidRPr="00E010E9" w:rsidRDefault="00B15449" w:rsidP="007948A3">
            <w:pPr>
              <w:pStyle w:val="KeinLeerraum"/>
              <w:rPr>
                <w:lang w:eastAsia="de-DE"/>
              </w:rPr>
            </w:pPr>
          </w:p>
          <w:p w14:paraId="4A9F581B" w14:textId="77777777" w:rsidR="00B15449" w:rsidRPr="00E010E9" w:rsidRDefault="00B15449" w:rsidP="007948A3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>Entraînement S. 12</w:t>
            </w:r>
          </w:p>
        </w:tc>
        <w:tc>
          <w:tcPr>
            <w:tcW w:w="845" w:type="dxa"/>
          </w:tcPr>
          <w:p w14:paraId="5E03DA33" w14:textId="77777777" w:rsidR="00B15449" w:rsidRDefault="00B15449" w:rsidP="007948A3">
            <w:pPr>
              <w:pStyle w:val="KeinLeerraum"/>
              <w:rPr>
                <w:lang w:eastAsia="de-DE"/>
              </w:rPr>
            </w:pPr>
          </w:p>
          <w:p w14:paraId="54D6C0ED" w14:textId="77777777" w:rsidR="00CE6E8B" w:rsidRPr="00E010E9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CE6E8B" w:rsidRPr="00E010E9" w14:paraId="50F3C7A4" w14:textId="77777777" w:rsidTr="007948A3">
        <w:tc>
          <w:tcPr>
            <w:tcW w:w="4815" w:type="dxa"/>
          </w:tcPr>
          <w:p w14:paraId="1185D685" w14:textId="77777777" w:rsidR="00CE6E8B" w:rsidRPr="00E26D5C" w:rsidRDefault="00CE6E8B" w:rsidP="007948A3">
            <w:pPr>
              <w:pStyle w:val="KeinLeerraum"/>
              <w:rPr>
                <w:b/>
                <w:bCs/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Projets individuels</w:t>
            </w:r>
          </w:p>
          <w:p w14:paraId="56835A3F" w14:textId="77777777" w:rsidR="00521ACF" w:rsidRPr="00E26D5C" w:rsidRDefault="00521ACF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lang w:eastAsia="de-DE"/>
              </w:rPr>
              <w:t>Parallel zur Arbeit im Entraînement für schnelle SuS Projets individuels 3 und 4 einführen</w:t>
            </w:r>
          </w:p>
        </w:tc>
        <w:tc>
          <w:tcPr>
            <w:tcW w:w="992" w:type="dxa"/>
          </w:tcPr>
          <w:p w14:paraId="082A09FE" w14:textId="77777777" w:rsidR="00CE6E8B" w:rsidRDefault="00CE6E8B" w:rsidP="007948A3">
            <w:pPr>
              <w:pStyle w:val="KeinLeerraum"/>
              <w:rPr>
                <w:lang w:eastAsia="de-DE"/>
              </w:rPr>
            </w:pPr>
          </w:p>
          <w:p w14:paraId="4FCE065A" w14:textId="77777777" w:rsidR="00521ACF" w:rsidRPr="00E010E9" w:rsidRDefault="00521AC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2DD68390" w14:textId="77777777" w:rsidR="00521ACF" w:rsidRDefault="00521ACF" w:rsidP="007948A3">
            <w:pPr>
              <w:pStyle w:val="KeinLeerraum"/>
              <w:rPr>
                <w:lang w:eastAsia="de-DE"/>
              </w:rPr>
            </w:pPr>
          </w:p>
          <w:p w14:paraId="1981EF20" w14:textId="77777777" w:rsidR="00CE6E8B" w:rsidRPr="00E010E9" w:rsidRDefault="00521ACF" w:rsidP="007948A3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 xml:space="preserve">Entraînement S. </w:t>
            </w:r>
            <w:r>
              <w:rPr>
                <w:lang w:eastAsia="de-DE"/>
              </w:rPr>
              <w:t>29</w:t>
            </w:r>
          </w:p>
        </w:tc>
        <w:tc>
          <w:tcPr>
            <w:tcW w:w="845" w:type="dxa"/>
          </w:tcPr>
          <w:p w14:paraId="28BF60DD" w14:textId="77777777" w:rsidR="00CE6E8B" w:rsidRPr="00E010E9" w:rsidRDefault="00CE6E8B" w:rsidP="007948A3">
            <w:pPr>
              <w:pStyle w:val="KeinLeerraum"/>
              <w:rPr>
                <w:lang w:eastAsia="de-DE"/>
              </w:rPr>
            </w:pPr>
          </w:p>
        </w:tc>
      </w:tr>
      <w:tr w:rsidR="00BC513B" w:rsidRPr="00EE41D5" w14:paraId="290B3507" w14:textId="77777777" w:rsidTr="007948A3">
        <w:tc>
          <w:tcPr>
            <w:tcW w:w="4815" w:type="dxa"/>
          </w:tcPr>
          <w:p w14:paraId="333EB1C0" w14:textId="77777777" w:rsidR="00BC513B" w:rsidRDefault="00BC513B" w:rsidP="007948A3">
            <w:pPr>
              <w:pStyle w:val="KeinLeerraum"/>
              <w:rPr>
                <w:b/>
                <w:bCs/>
                <w:lang w:eastAsia="de-DE"/>
              </w:rPr>
            </w:pPr>
            <w:r w:rsidRPr="00BC513B">
              <w:rPr>
                <w:b/>
                <w:bCs/>
                <w:lang w:eastAsia="de-DE"/>
              </w:rPr>
              <w:t>Spiel</w:t>
            </w:r>
            <w:r>
              <w:rPr>
                <w:b/>
                <w:bCs/>
                <w:lang w:eastAsia="de-DE"/>
              </w:rPr>
              <w:t>*</w:t>
            </w:r>
          </w:p>
          <w:p w14:paraId="0735DE0F" w14:textId="77777777" w:rsidR="00BC513B" w:rsidRPr="00BC513B" w:rsidRDefault="00BC513B" w:rsidP="007948A3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BC513B">
              <w:rPr>
                <w:lang w:eastAsia="de-DE"/>
              </w:rPr>
              <w:t>«</w:t>
            </w:r>
            <w:r w:rsidRPr="00BC513B">
              <w:rPr>
                <w:color w:val="000000" w:themeColor="text1"/>
                <w:lang w:eastAsia="de-DE"/>
              </w:rPr>
              <w:t>Le portrait-robot»</w:t>
            </w:r>
            <w:r w:rsidRPr="00BC513B">
              <w:rPr>
                <w:b/>
                <w:bCs/>
                <w:color w:val="000000" w:themeColor="text1"/>
                <w:lang w:eastAsia="de-DE"/>
              </w:rPr>
              <w:t xml:space="preserve"> </w:t>
            </w:r>
            <w:r>
              <w:rPr>
                <w:color w:val="000000" w:themeColor="text1"/>
                <w:lang w:eastAsia="de-DE"/>
              </w:rPr>
              <w:t>zu zweit</w:t>
            </w:r>
            <w:r w:rsidRPr="000D7422">
              <w:rPr>
                <w:color w:val="000000" w:themeColor="text1"/>
                <w:lang w:eastAsia="de-DE"/>
              </w:rPr>
              <w:t xml:space="preserve"> spielen</w:t>
            </w:r>
          </w:p>
        </w:tc>
        <w:tc>
          <w:tcPr>
            <w:tcW w:w="992" w:type="dxa"/>
          </w:tcPr>
          <w:p w14:paraId="3894879E" w14:textId="77777777" w:rsidR="00BC513B" w:rsidRDefault="00BC513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5238BA5" w14:textId="77777777" w:rsidR="00BC513B" w:rsidRPr="00FF2ED3" w:rsidRDefault="00BC513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PA</w:t>
            </w:r>
          </w:p>
        </w:tc>
        <w:tc>
          <w:tcPr>
            <w:tcW w:w="2410" w:type="dxa"/>
          </w:tcPr>
          <w:p w14:paraId="2FB10B37" w14:textId="77777777" w:rsidR="00BC513B" w:rsidRPr="00EE41D5" w:rsidRDefault="00BC513B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45" w:type="dxa"/>
          </w:tcPr>
          <w:p w14:paraId="36080164" w14:textId="77777777" w:rsidR="00BC513B" w:rsidRDefault="00BC513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C2A2CF2" w14:textId="77777777" w:rsidR="00BC513B" w:rsidRPr="00FF2ED3" w:rsidRDefault="00BC513B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C931A2" w14:paraId="7DC281FE" w14:textId="77777777" w:rsidTr="007948A3">
        <w:tc>
          <w:tcPr>
            <w:tcW w:w="4815" w:type="dxa"/>
          </w:tcPr>
          <w:p w14:paraId="2DFE23C9" w14:textId="77777777" w:rsidR="00C931A2" w:rsidRPr="008A1742" w:rsidRDefault="00C931A2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7948A3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 21</w:t>
            </w:r>
            <w:r w:rsidR="007948A3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992" w:type="dxa"/>
          </w:tcPr>
          <w:p w14:paraId="09AFB27C" w14:textId="77777777" w:rsidR="00C931A2" w:rsidRDefault="00C931A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45EF811" w14:textId="77777777" w:rsidR="00C931A2" w:rsidRDefault="00C931A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3A5F86C8" w14:textId="77777777" w:rsidR="00C931A2" w:rsidRDefault="00C931A2" w:rsidP="007948A3">
            <w:pPr>
              <w:pStyle w:val="KeinLeerraum"/>
              <w:rPr>
                <w:lang w:eastAsia="de-DE"/>
              </w:rPr>
            </w:pPr>
          </w:p>
        </w:tc>
      </w:tr>
      <w:tr w:rsidR="000D7422" w14:paraId="64B2091C" w14:textId="77777777" w:rsidTr="007948A3">
        <w:tc>
          <w:tcPr>
            <w:tcW w:w="4815" w:type="dxa"/>
          </w:tcPr>
          <w:p w14:paraId="2A01D739" w14:textId="77777777" w:rsidR="000D7422" w:rsidRDefault="000D7422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**</w:t>
            </w:r>
            <w:r>
              <w:rPr>
                <w:lang w:eastAsia="de-DE"/>
              </w:rPr>
              <w:t>Hinweise und Differenzierungs-möglichkeiten zu den Aufgaben siehe Livre d’accompagnement S. 52/53</w:t>
            </w:r>
          </w:p>
        </w:tc>
        <w:tc>
          <w:tcPr>
            <w:tcW w:w="992" w:type="dxa"/>
          </w:tcPr>
          <w:p w14:paraId="23AA798E" w14:textId="77777777" w:rsidR="000D7422" w:rsidRDefault="000D742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5E05F9E0" w14:textId="77777777" w:rsidR="000D7422" w:rsidRDefault="000D7422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64FF68B" w14:textId="77777777" w:rsidR="000D7422" w:rsidRDefault="000D7422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1D14767A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511F11A" w14:textId="77777777" w:rsidR="00F56562" w:rsidRDefault="00F56562" w:rsidP="005D7C62">
      <w:pPr>
        <w:pStyle w:val="KeinLeerraum"/>
        <w:rPr>
          <w:b/>
          <w:bCs/>
          <w:lang w:eastAsia="de-DE"/>
        </w:rPr>
      </w:pPr>
    </w:p>
    <w:p w14:paraId="0C5B3090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12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2162CE0B" w14:textId="77777777" w:rsidR="008A1742" w:rsidRDefault="008A1742" w:rsidP="008A1742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8"/>
        <w:gridCol w:w="982"/>
        <w:gridCol w:w="2350"/>
        <w:gridCol w:w="1132"/>
      </w:tblGrid>
      <w:tr w:rsidR="008A1742" w:rsidRPr="00EE41D5" w14:paraId="78AAF218" w14:textId="77777777" w:rsidTr="007963E9">
        <w:tc>
          <w:tcPr>
            <w:tcW w:w="4598" w:type="dxa"/>
          </w:tcPr>
          <w:p w14:paraId="66874BA5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82" w:type="dxa"/>
          </w:tcPr>
          <w:p w14:paraId="6F6DD600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50" w:type="dxa"/>
          </w:tcPr>
          <w:p w14:paraId="63B7AEC4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1132" w:type="dxa"/>
          </w:tcPr>
          <w:p w14:paraId="18B87D48" w14:textId="77777777" w:rsidR="008A1742" w:rsidRPr="00EE41D5" w:rsidRDefault="008A1742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E6E8B" w:rsidRPr="00F0517B" w14:paraId="57E4C105" w14:textId="77777777" w:rsidTr="007963E9">
        <w:tc>
          <w:tcPr>
            <w:tcW w:w="4598" w:type="dxa"/>
          </w:tcPr>
          <w:p w14:paraId="511672BC" w14:textId="77777777" w:rsidR="00CE6E8B" w:rsidRPr="00521ACF" w:rsidRDefault="00CE6E8B" w:rsidP="007948A3">
            <w:pPr>
              <w:pStyle w:val="KeinLeerraum"/>
              <w:rPr>
                <w:b/>
                <w:bCs/>
                <w:lang w:eastAsia="de-DE"/>
              </w:rPr>
            </w:pPr>
            <w:r w:rsidRPr="00521ACF">
              <w:rPr>
                <w:b/>
                <w:bCs/>
                <w:lang w:eastAsia="de-DE"/>
              </w:rPr>
              <w:t>Qui porte quatre pulls?*</w:t>
            </w:r>
          </w:p>
          <w:p w14:paraId="653C856A" w14:textId="77777777" w:rsidR="00CE6E8B" w:rsidRPr="00661FCA" w:rsidRDefault="00CE6E8B" w:rsidP="007948A3">
            <w:pPr>
              <w:pStyle w:val="KeinLeerraum"/>
              <w:rPr>
                <w:lang w:eastAsia="de-DE"/>
              </w:rPr>
            </w:pPr>
            <w:r w:rsidRPr="00521ACF">
              <w:rPr>
                <w:lang w:eastAsia="de-DE"/>
              </w:rPr>
              <w:t>Aufgabe 5A</w:t>
            </w:r>
            <w:r w:rsidR="00F37F0E" w:rsidRPr="00521ACF">
              <w:rPr>
                <w:lang w:eastAsia="de-DE"/>
              </w:rPr>
              <w:t xml:space="preserve"> gemeinsam lösen</w:t>
            </w:r>
          </w:p>
        </w:tc>
        <w:tc>
          <w:tcPr>
            <w:tcW w:w="982" w:type="dxa"/>
          </w:tcPr>
          <w:p w14:paraId="5DD71BA8" w14:textId="77777777" w:rsidR="00CE6E8B" w:rsidRPr="00661FCA" w:rsidRDefault="00CE6E8B" w:rsidP="007948A3">
            <w:pPr>
              <w:pStyle w:val="KeinLeerraum"/>
              <w:rPr>
                <w:lang w:eastAsia="de-DE"/>
              </w:rPr>
            </w:pPr>
          </w:p>
          <w:p w14:paraId="204CE84E" w14:textId="77777777" w:rsidR="00CE6E8B" w:rsidRPr="008653F0" w:rsidRDefault="00CE6E8B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</w:tc>
        <w:tc>
          <w:tcPr>
            <w:tcW w:w="2350" w:type="dxa"/>
          </w:tcPr>
          <w:p w14:paraId="4178BDDF" w14:textId="77777777" w:rsidR="00CE6E8B" w:rsidRPr="00965A17" w:rsidRDefault="00CE6E8B" w:rsidP="007948A3">
            <w:pPr>
              <w:pStyle w:val="KeinLeerraum"/>
              <w:rPr>
                <w:lang w:val="en-US" w:eastAsia="de-DE"/>
              </w:rPr>
            </w:pPr>
            <w:r w:rsidRPr="00965A17">
              <w:rPr>
                <w:lang w:val="en-US" w:eastAsia="de-DE"/>
              </w:rPr>
              <w:t>Cahier S. 32</w:t>
            </w:r>
          </w:p>
          <w:p w14:paraId="5018DD11" w14:textId="77777777" w:rsidR="00CE6E8B" w:rsidRPr="00965A17" w:rsidRDefault="00CE6E8B" w:rsidP="007948A3">
            <w:pPr>
              <w:pStyle w:val="KeinLeerraum"/>
              <w:rPr>
                <w:lang w:val="en-US" w:eastAsia="de-DE"/>
              </w:rPr>
            </w:pPr>
            <w:r w:rsidRPr="00965A17">
              <w:rPr>
                <w:lang w:val="en-US" w:eastAsia="de-DE"/>
              </w:rPr>
              <w:t>Audio</w:t>
            </w:r>
            <w:r w:rsidR="000910AB">
              <w:rPr>
                <w:lang w:val="en-US" w:eastAsia="de-DE"/>
              </w:rPr>
              <w:t>-T</w:t>
            </w:r>
            <w:r w:rsidRPr="00965A17">
              <w:rPr>
                <w:lang w:val="en-US" w:eastAsia="de-DE"/>
              </w:rPr>
              <w:t>rack 11</w:t>
            </w:r>
          </w:p>
          <w:p w14:paraId="64E5B2D6" w14:textId="61A02F40" w:rsidR="00CE6E8B" w:rsidRPr="00F0517B" w:rsidRDefault="00CE6E8B" w:rsidP="007948A3">
            <w:pPr>
              <w:pStyle w:val="KeinLeerraum"/>
              <w:rPr>
                <w:lang w:val="en-US" w:eastAsia="de-DE"/>
              </w:rPr>
            </w:pPr>
            <w:r w:rsidRPr="00F0517B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 w:rsidR="00411906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F0517B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1132" w:type="dxa"/>
          </w:tcPr>
          <w:p w14:paraId="5B0A9787" w14:textId="77777777" w:rsidR="00CE6E8B" w:rsidRPr="00521ACF" w:rsidRDefault="00CE6E8B" w:rsidP="007948A3">
            <w:pPr>
              <w:pStyle w:val="KeinLeerraum"/>
              <w:rPr>
                <w:lang w:val="en-US" w:eastAsia="de-DE"/>
              </w:rPr>
            </w:pPr>
          </w:p>
          <w:p w14:paraId="40640370" w14:textId="77777777" w:rsidR="00F37F0E" w:rsidRPr="00521ACF" w:rsidRDefault="00F37F0E" w:rsidP="007948A3">
            <w:pPr>
              <w:pStyle w:val="KeinLeerraum"/>
              <w:rPr>
                <w:lang w:val="en-US" w:eastAsia="de-DE"/>
              </w:rPr>
            </w:pPr>
            <w:r w:rsidRPr="00521ACF">
              <w:rPr>
                <w:lang w:val="en-US" w:eastAsia="de-DE"/>
              </w:rPr>
              <w:t>5’</w:t>
            </w:r>
          </w:p>
        </w:tc>
      </w:tr>
      <w:tr w:rsidR="00CE6E8B" w:rsidRPr="00F0517B" w14:paraId="4B556785" w14:textId="77777777" w:rsidTr="007963E9">
        <w:tc>
          <w:tcPr>
            <w:tcW w:w="4598" w:type="dxa"/>
          </w:tcPr>
          <w:p w14:paraId="7DCDB4C7" w14:textId="77777777" w:rsidR="00CE6E8B" w:rsidRPr="00F37F0E" w:rsidRDefault="00CE6E8B" w:rsidP="007948A3">
            <w:pPr>
              <w:pStyle w:val="KeinLeerraum"/>
              <w:rPr>
                <w:lang w:eastAsia="de-DE"/>
              </w:rPr>
            </w:pPr>
            <w:r w:rsidRPr="00F37F0E">
              <w:rPr>
                <w:lang w:eastAsia="de-DE"/>
              </w:rPr>
              <w:t>Aufgabe 5B</w:t>
            </w:r>
            <w:r w:rsidR="00F37F0E" w:rsidRPr="00F37F0E">
              <w:rPr>
                <w:lang w:eastAsia="de-DE"/>
              </w:rPr>
              <w:t xml:space="preserve"> </w:t>
            </w:r>
            <w:r w:rsidR="000910AB">
              <w:rPr>
                <w:lang w:eastAsia="de-DE"/>
              </w:rPr>
              <w:t>zu zweit</w:t>
            </w:r>
            <w:r w:rsidR="00F37F0E" w:rsidRPr="00F37F0E">
              <w:rPr>
                <w:lang w:eastAsia="de-DE"/>
              </w:rPr>
              <w:t xml:space="preserve"> lö</w:t>
            </w:r>
            <w:r w:rsidR="00F37F0E">
              <w:rPr>
                <w:lang w:eastAsia="de-DE"/>
              </w:rPr>
              <w:t>sen</w:t>
            </w:r>
          </w:p>
        </w:tc>
        <w:tc>
          <w:tcPr>
            <w:tcW w:w="982" w:type="dxa"/>
          </w:tcPr>
          <w:p w14:paraId="579D3FEF" w14:textId="77777777" w:rsidR="00CE6E8B" w:rsidRDefault="00CE6E8B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PA</w:t>
            </w:r>
          </w:p>
        </w:tc>
        <w:tc>
          <w:tcPr>
            <w:tcW w:w="2350" w:type="dxa"/>
          </w:tcPr>
          <w:p w14:paraId="46AAA797" w14:textId="77777777" w:rsidR="00CE6E8B" w:rsidRPr="00F0517B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32</w:t>
            </w:r>
          </w:p>
        </w:tc>
        <w:tc>
          <w:tcPr>
            <w:tcW w:w="1132" w:type="dxa"/>
          </w:tcPr>
          <w:p w14:paraId="1BEC17AF" w14:textId="77777777" w:rsidR="00CE6E8B" w:rsidRPr="00521ACF" w:rsidRDefault="00F37F0E" w:rsidP="007948A3">
            <w:pPr>
              <w:pStyle w:val="KeinLeerraum"/>
              <w:rPr>
                <w:lang w:val="en-US" w:eastAsia="de-DE"/>
              </w:rPr>
            </w:pPr>
            <w:r w:rsidRPr="00521ACF">
              <w:rPr>
                <w:lang w:val="en-US" w:eastAsia="de-DE"/>
              </w:rPr>
              <w:t>5’</w:t>
            </w:r>
          </w:p>
        </w:tc>
      </w:tr>
      <w:tr w:rsidR="00CE6E8B" w14:paraId="0A7DE264" w14:textId="77777777" w:rsidTr="007963E9">
        <w:tc>
          <w:tcPr>
            <w:tcW w:w="4598" w:type="dxa"/>
          </w:tcPr>
          <w:p w14:paraId="26713614" w14:textId="77777777" w:rsidR="00CE6E8B" w:rsidRPr="00720670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Pr="00720670">
              <w:rPr>
                <w:lang w:eastAsia="de-DE"/>
              </w:rPr>
              <w:t>5C</w:t>
            </w:r>
            <w:r w:rsidR="00F37F0E">
              <w:rPr>
                <w:lang w:eastAsia="de-DE"/>
              </w:rPr>
              <w:t>: Spiel «Coin-Coin</w:t>
            </w:r>
            <w:r w:rsidR="00AC42A5" w:rsidRPr="000D7422">
              <w:rPr>
                <w:color w:val="000000" w:themeColor="text1"/>
                <w:lang w:eastAsia="de-DE"/>
              </w:rPr>
              <w:t>»</w:t>
            </w:r>
            <w:r w:rsidR="00F37F0E">
              <w:rPr>
                <w:lang w:eastAsia="de-DE"/>
              </w:rPr>
              <w:t xml:space="preserve"> auf Kopiervorlage 7 vorbereiten</w:t>
            </w:r>
          </w:p>
        </w:tc>
        <w:tc>
          <w:tcPr>
            <w:tcW w:w="982" w:type="dxa"/>
          </w:tcPr>
          <w:p w14:paraId="60347228" w14:textId="77777777" w:rsidR="00CE6E8B" w:rsidRDefault="00F37F0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350" w:type="dxa"/>
          </w:tcPr>
          <w:p w14:paraId="570C6104" w14:textId="77777777" w:rsidR="00CE6E8B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32</w:t>
            </w:r>
          </w:p>
          <w:p w14:paraId="10F2B34B" w14:textId="77777777" w:rsidR="00CE6E8B" w:rsidRDefault="00CE6E8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7</w:t>
            </w:r>
          </w:p>
        </w:tc>
        <w:tc>
          <w:tcPr>
            <w:tcW w:w="1132" w:type="dxa"/>
          </w:tcPr>
          <w:p w14:paraId="49D4F9BF" w14:textId="77777777" w:rsidR="00CE6E8B" w:rsidRPr="00521ACF" w:rsidRDefault="00F37F0E" w:rsidP="007948A3">
            <w:pPr>
              <w:pStyle w:val="KeinLeerraum"/>
              <w:rPr>
                <w:lang w:eastAsia="de-DE"/>
              </w:rPr>
            </w:pPr>
            <w:r w:rsidRPr="00521ACF">
              <w:rPr>
                <w:lang w:eastAsia="de-DE"/>
              </w:rPr>
              <w:t>10’</w:t>
            </w:r>
          </w:p>
        </w:tc>
      </w:tr>
      <w:tr w:rsidR="00F37F0E" w14:paraId="0532CD90" w14:textId="77777777" w:rsidTr="007963E9">
        <w:tc>
          <w:tcPr>
            <w:tcW w:w="4598" w:type="dxa"/>
          </w:tcPr>
          <w:p w14:paraId="1A62CD2E" w14:textId="17E6A738" w:rsidR="00F37F0E" w:rsidRDefault="00F37F0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Aufgabe </w:t>
            </w:r>
            <w:r w:rsidRPr="00720670">
              <w:rPr>
                <w:lang w:eastAsia="de-DE"/>
              </w:rPr>
              <w:t>5D</w:t>
            </w:r>
            <w:r>
              <w:rPr>
                <w:lang w:eastAsia="de-DE"/>
              </w:rPr>
              <w:t>: Spiel «Coin-Coin</w:t>
            </w:r>
            <w:r w:rsidR="004E4AC1" w:rsidRPr="000D7422">
              <w:rPr>
                <w:color w:val="000000" w:themeColor="text1"/>
                <w:lang w:eastAsia="de-DE"/>
              </w:rPr>
              <w:t>»</w:t>
            </w:r>
            <w:r>
              <w:rPr>
                <w:lang w:eastAsia="de-DE"/>
              </w:rPr>
              <w:t xml:space="preserve"> von Kopiervorlage 7 spielen</w:t>
            </w:r>
          </w:p>
        </w:tc>
        <w:tc>
          <w:tcPr>
            <w:tcW w:w="982" w:type="dxa"/>
          </w:tcPr>
          <w:p w14:paraId="5B660FB0" w14:textId="77777777" w:rsidR="00F37F0E" w:rsidRDefault="00F37F0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350" w:type="dxa"/>
          </w:tcPr>
          <w:p w14:paraId="7574B2B1" w14:textId="77777777" w:rsidR="00F37F0E" w:rsidRDefault="00F37F0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7</w:t>
            </w:r>
          </w:p>
        </w:tc>
        <w:tc>
          <w:tcPr>
            <w:tcW w:w="1132" w:type="dxa"/>
          </w:tcPr>
          <w:p w14:paraId="18F835C0" w14:textId="77777777" w:rsidR="00F37F0E" w:rsidRPr="00521ACF" w:rsidRDefault="00F37F0E" w:rsidP="007948A3">
            <w:pPr>
              <w:pStyle w:val="KeinLeerraum"/>
              <w:rPr>
                <w:lang w:eastAsia="de-DE"/>
              </w:rPr>
            </w:pPr>
            <w:r w:rsidRPr="00521ACF">
              <w:rPr>
                <w:lang w:eastAsia="de-DE"/>
              </w:rPr>
              <w:t>10’</w:t>
            </w:r>
          </w:p>
        </w:tc>
      </w:tr>
      <w:tr w:rsidR="00E1386A" w14:paraId="2F694E15" w14:textId="77777777" w:rsidTr="007963E9">
        <w:tc>
          <w:tcPr>
            <w:tcW w:w="4598" w:type="dxa"/>
          </w:tcPr>
          <w:p w14:paraId="0904B361" w14:textId="77777777" w:rsidR="00E1386A" w:rsidRPr="000D7422" w:rsidRDefault="00E1386A" w:rsidP="007948A3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0D7422">
              <w:rPr>
                <w:b/>
                <w:bCs/>
                <w:color w:val="000000" w:themeColor="text1"/>
                <w:lang w:eastAsia="de-DE"/>
              </w:rPr>
              <w:t>Vocabulaire</w:t>
            </w:r>
            <w:r w:rsidR="00A83815" w:rsidRPr="000D7422">
              <w:rPr>
                <w:b/>
                <w:bCs/>
                <w:color w:val="000000" w:themeColor="text1"/>
                <w:lang w:eastAsia="de-DE"/>
              </w:rPr>
              <w:t>**</w:t>
            </w:r>
          </w:p>
          <w:p w14:paraId="14624E35" w14:textId="77777777" w:rsidR="00E1386A" w:rsidRDefault="00521AC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Übungsformen mit den Wortkarten </w:t>
            </w:r>
            <w:r w:rsidR="007963E9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 xml:space="preserve">repetieren, </w:t>
            </w:r>
            <w:r w:rsidR="00E1386A">
              <w:rPr>
                <w:lang w:eastAsia="de-DE"/>
              </w:rPr>
              <w:t>Vocabulaire üben mit Wortkarten</w:t>
            </w:r>
          </w:p>
        </w:tc>
        <w:tc>
          <w:tcPr>
            <w:tcW w:w="982" w:type="dxa"/>
          </w:tcPr>
          <w:p w14:paraId="1A5F030D" w14:textId="77777777" w:rsidR="00E1386A" w:rsidRDefault="00E1386A" w:rsidP="007948A3">
            <w:pPr>
              <w:pStyle w:val="KeinLeerraum"/>
              <w:rPr>
                <w:lang w:eastAsia="de-DE"/>
              </w:rPr>
            </w:pPr>
          </w:p>
          <w:p w14:paraId="4A04BB40" w14:textId="77777777" w:rsidR="00521ACF" w:rsidRDefault="00521AC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32906290" w14:textId="77777777" w:rsidR="00521ACF" w:rsidRDefault="007963E9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EA/</w:t>
            </w:r>
            <w:r w:rsidR="00521ACF">
              <w:rPr>
                <w:lang w:eastAsia="de-DE"/>
              </w:rPr>
              <w:t>PA</w:t>
            </w:r>
          </w:p>
        </w:tc>
        <w:tc>
          <w:tcPr>
            <w:tcW w:w="2350" w:type="dxa"/>
          </w:tcPr>
          <w:p w14:paraId="6821FFC2" w14:textId="77777777" w:rsidR="00E1386A" w:rsidRDefault="00E1386A" w:rsidP="007948A3">
            <w:pPr>
              <w:pStyle w:val="KeinLeerraum"/>
              <w:rPr>
                <w:lang w:eastAsia="de-DE"/>
              </w:rPr>
            </w:pPr>
          </w:p>
          <w:p w14:paraId="7B5DA052" w14:textId="77777777" w:rsidR="00521ACF" w:rsidRDefault="00521AC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1132" w:type="dxa"/>
          </w:tcPr>
          <w:p w14:paraId="51DC6ABD" w14:textId="77777777" w:rsidR="00E1386A" w:rsidRPr="00521ACF" w:rsidRDefault="00E1386A" w:rsidP="007948A3">
            <w:pPr>
              <w:pStyle w:val="KeinLeerraum"/>
              <w:rPr>
                <w:lang w:eastAsia="de-DE"/>
              </w:rPr>
            </w:pPr>
          </w:p>
          <w:p w14:paraId="0FF7C5BB" w14:textId="77777777" w:rsidR="00521ACF" w:rsidRPr="00521ACF" w:rsidRDefault="00521ACF" w:rsidP="007948A3">
            <w:pPr>
              <w:pStyle w:val="KeinLeerraum"/>
              <w:rPr>
                <w:lang w:eastAsia="de-DE"/>
              </w:rPr>
            </w:pPr>
            <w:r w:rsidRPr="00521ACF">
              <w:rPr>
                <w:lang w:eastAsia="de-DE"/>
              </w:rPr>
              <w:t>10’</w:t>
            </w:r>
          </w:p>
        </w:tc>
      </w:tr>
      <w:tr w:rsidR="00F37F0E" w14:paraId="08FB7648" w14:textId="77777777" w:rsidTr="007963E9">
        <w:tc>
          <w:tcPr>
            <w:tcW w:w="4598" w:type="dxa"/>
          </w:tcPr>
          <w:p w14:paraId="75E5497A" w14:textId="77777777" w:rsidR="00F37F0E" w:rsidRDefault="00F37F0E" w:rsidP="007948A3">
            <w:pPr>
              <w:pStyle w:val="KeinLeerraum"/>
              <w:rPr>
                <w:lang w:eastAsia="de-DE"/>
              </w:rPr>
            </w:pPr>
            <w:r w:rsidRPr="00521ACF">
              <w:rPr>
                <w:lang w:eastAsia="de-DE"/>
              </w:rPr>
              <w:t>Zusatz</w:t>
            </w:r>
            <w:r w:rsidR="00220F8C" w:rsidRPr="00521ACF">
              <w:rPr>
                <w:lang w:eastAsia="de-DE"/>
              </w:rPr>
              <w:t>aufgabe</w:t>
            </w:r>
            <w:r w:rsidRPr="00521ACF">
              <w:rPr>
                <w:lang w:eastAsia="de-DE"/>
              </w:rPr>
              <w:t>: Projets individuels</w:t>
            </w:r>
          </w:p>
        </w:tc>
        <w:tc>
          <w:tcPr>
            <w:tcW w:w="982" w:type="dxa"/>
          </w:tcPr>
          <w:p w14:paraId="7840C2F4" w14:textId="77777777" w:rsidR="00F37F0E" w:rsidRDefault="00521AC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350" w:type="dxa"/>
          </w:tcPr>
          <w:p w14:paraId="678411BC" w14:textId="77777777" w:rsidR="00F37F0E" w:rsidRDefault="00521ACF" w:rsidP="007948A3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 xml:space="preserve">Entraînement S. </w:t>
            </w:r>
            <w:r>
              <w:rPr>
                <w:lang w:eastAsia="de-DE"/>
              </w:rPr>
              <w:t>29</w:t>
            </w:r>
          </w:p>
        </w:tc>
        <w:tc>
          <w:tcPr>
            <w:tcW w:w="1132" w:type="dxa"/>
          </w:tcPr>
          <w:p w14:paraId="50A94651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</w:tr>
      <w:tr w:rsidR="00CE6E8B" w14:paraId="0FD49E5C" w14:textId="77777777" w:rsidTr="007963E9">
        <w:tc>
          <w:tcPr>
            <w:tcW w:w="4598" w:type="dxa"/>
          </w:tcPr>
          <w:p w14:paraId="31F56E5E" w14:textId="77777777" w:rsidR="00CE6E8B" w:rsidRDefault="00CE6E8B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</w:t>
            </w:r>
            <w:r w:rsidR="00013624">
              <w:rPr>
                <w:lang w:eastAsia="de-DE"/>
              </w:rPr>
              <w:t>-</w:t>
            </w:r>
            <w:r>
              <w:rPr>
                <w:lang w:eastAsia="de-DE"/>
              </w:rPr>
              <w:t>möglichkeiten zu den Aufgaben siehe Livre d’accompagnement S. 54/55</w:t>
            </w:r>
          </w:p>
        </w:tc>
        <w:tc>
          <w:tcPr>
            <w:tcW w:w="982" w:type="dxa"/>
          </w:tcPr>
          <w:p w14:paraId="2F97C731" w14:textId="77777777" w:rsidR="00CE6E8B" w:rsidRDefault="00CE6E8B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50" w:type="dxa"/>
          </w:tcPr>
          <w:p w14:paraId="6CC181BC" w14:textId="77777777" w:rsidR="00CE6E8B" w:rsidRDefault="00CE6E8B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1132" w:type="dxa"/>
          </w:tcPr>
          <w:p w14:paraId="569AE874" w14:textId="77777777" w:rsidR="00CE6E8B" w:rsidRDefault="00CE6E8B" w:rsidP="007948A3">
            <w:pPr>
              <w:pStyle w:val="KeinLeerraum"/>
              <w:rPr>
                <w:lang w:eastAsia="de-DE"/>
              </w:rPr>
            </w:pPr>
          </w:p>
        </w:tc>
      </w:tr>
      <w:tr w:rsidR="00E1386A" w14:paraId="0082E156" w14:textId="77777777" w:rsidTr="007963E9">
        <w:tc>
          <w:tcPr>
            <w:tcW w:w="4598" w:type="dxa"/>
          </w:tcPr>
          <w:p w14:paraId="6ACBD855" w14:textId="77777777" w:rsidR="00E1386A" w:rsidRDefault="00E1386A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8F3603" w:rsidRPr="00E26D5C">
              <w:rPr>
                <w:b/>
                <w:bCs/>
                <w:lang w:eastAsia="de-DE"/>
              </w:rPr>
              <w:t>*</w:t>
            </w:r>
            <w:r w:rsidR="008F3603" w:rsidRPr="00D27DB2">
              <w:rPr>
                <w:color w:val="000000" w:themeColor="text1"/>
                <w:lang w:eastAsia="de-DE"/>
              </w:rPr>
              <w:t>Ideen zu den Wortkarten siehe Livre d’accompagnement S. 23</w:t>
            </w:r>
          </w:p>
        </w:tc>
        <w:tc>
          <w:tcPr>
            <w:tcW w:w="982" w:type="dxa"/>
          </w:tcPr>
          <w:p w14:paraId="29371577" w14:textId="77777777" w:rsidR="00E1386A" w:rsidRDefault="00E1386A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50" w:type="dxa"/>
          </w:tcPr>
          <w:p w14:paraId="413F2EF4" w14:textId="77777777" w:rsidR="00E1386A" w:rsidRDefault="00E1386A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1132" w:type="dxa"/>
          </w:tcPr>
          <w:p w14:paraId="2FF90D60" w14:textId="77777777" w:rsidR="00E1386A" w:rsidRDefault="00E1386A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380B6254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27C8124D" w14:textId="77777777" w:rsidR="00F56562" w:rsidRPr="00A53B52" w:rsidRDefault="00F56562" w:rsidP="005D7C62">
      <w:pPr>
        <w:pStyle w:val="KeinLeerraum"/>
        <w:rPr>
          <w:b/>
          <w:bCs/>
          <w:lang w:eastAsia="de-DE"/>
        </w:rPr>
      </w:pPr>
    </w:p>
    <w:p w14:paraId="4172D47C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12</w:t>
      </w:r>
      <w:r w:rsidRPr="00661FCA">
        <w:rPr>
          <w:b/>
          <w:bCs/>
          <w:color w:val="FFFFFF" w:themeColor="background1"/>
          <w:lang w:eastAsia="de-DE"/>
        </w:rPr>
        <w:t xml:space="preserve"> Woche, 2. Lektion)</w:t>
      </w:r>
    </w:p>
    <w:p w14:paraId="6D4E81F2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F37F0E" w:rsidRPr="00EE41D5" w14:paraId="2E824772" w14:textId="77777777" w:rsidTr="00F37F0E">
        <w:tc>
          <w:tcPr>
            <w:tcW w:w="4815" w:type="dxa"/>
          </w:tcPr>
          <w:p w14:paraId="77DC0624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EE47C34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E7DAABD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60BD1F4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37F0E" w:rsidRPr="00FF2ED3" w14:paraId="18EE780C" w14:textId="77777777" w:rsidTr="00F37F0E">
        <w:tc>
          <w:tcPr>
            <w:tcW w:w="4815" w:type="dxa"/>
          </w:tcPr>
          <w:p w14:paraId="56FBB708" w14:textId="77777777" w:rsidR="001F0531" w:rsidRPr="00F35297" w:rsidRDefault="00F37F0E" w:rsidP="001F0531">
            <w:pPr>
              <w:pStyle w:val="KeinLeerraum"/>
              <w:rPr>
                <w:b/>
                <w:bCs/>
                <w:lang w:eastAsia="de-DE"/>
              </w:rPr>
            </w:pPr>
            <w:r w:rsidRPr="001F0531">
              <w:rPr>
                <w:b/>
                <w:bCs/>
                <w:lang w:eastAsia="de-DE"/>
              </w:rPr>
              <w:t>Einstieg im Kreis</w:t>
            </w:r>
            <w:r w:rsidR="001F0531" w:rsidRPr="001F0531">
              <w:rPr>
                <w:b/>
                <w:bCs/>
                <w:lang w:eastAsia="de-DE"/>
              </w:rPr>
              <w:t>*</w:t>
            </w:r>
          </w:p>
          <w:p w14:paraId="11A986D9" w14:textId="77777777" w:rsidR="00F37F0E" w:rsidRPr="00FF2ED3" w:rsidRDefault="001F0531" w:rsidP="001F0531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Spiel «Avez-vous vu mon extraterrestre?» in der Klasse erklären und </w:t>
            </w:r>
            <w:r w:rsidR="00757BDC">
              <w:rPr>
                <w:lang w:eastAsia="de-DE"/>
              </w:rPr>
              <w:t xml:space="preserve">gemeinsam </w:t>
            </w:r>
            <w:r>
              <w:rPr>
                <w:lang w:eastAsia="de-DE"/>
              </w:rPr>
              <w:t>spielen</w:t>
            </w:r>
          </w:p>
        </w:tc>
        <w:tc>
          <w:tcPr>
            <w:tcW w:w="992" w:type="dxa"/>
          </w:tcPr>
          <w:p w14:paraId="2FA6FD9D" w14:textId="77777777" w:rsidR="00F37F0E" w:rsidRDefault="00F37F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45C2E27" w14:textId="77777777" w:rsidR="001F0531" w:rsidRPr="00FF2ED3" w:rsidRDefault="001F0531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4F6357E6" w14:textId="77777777" w:rsidR="00F37F0E" w:rsidRPr="00EE41D5" w:rsidRDefault="00F37F0E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845" w:type="dxa"/>
          </w:tcPr>
          <w:p w14:paraId="312FE234" w14:textId="77777777" w:rsidR="001F0531" w:rsidRDefault="001F0531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1505C1F4" w14:textId="77777777" w:rsidR="00F37F0E" w:rsidRPr="00FF2ED3" w:rsidRDefault="00F37F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F37F0E" w14:paraId="75541D50" w14:textId="77777777" w:rsidTr="007948A3">
        <w:tc>
          <w:tcPr>
            <w:tcW w:w="4815" w:type="dxa"/>
          </w:tcPr>
          <w:p w14:paraId="0F802600" w14:textId="77777777" w:rsidR="00F37F0E" w:rsidRPr="000E1BF1" w:rsidRDefault="00F37F0E" w:rsidP="007948A3">
            <w:pPr>
              <w:pStyle w:val="KeinLeerraum"/>
              <w:rPr>
                <w:b/>
                <w:bCs/>
                <w:lang w:eastAsia="de-DE"/>
              </w:rPr>
            </w:pPr>
            <w:r w:rsidRPr="000E1BF1">
              <w:rPr>
                <w:b/>
                <w:bCs/>
                <w:lang w:eastAsia="de-DE"/>
              </w:rPr>
              <w:t>Une invitation*</w:t>
            </w:r>
            <w:r w:rsidR="001F0531" w:rsidRPr="000E1BF1">
              <w:rPr>
                <w:b/>
                <w:bCs/>
                <w:lang w:eastAsia="de-DE"/>
              </w:rPr>
              <w:t>*</w:t>
            </w:r>
          </w:p>
          <w:p w14:paraId="423E85F9" w14:textId="6A11A269" w:rsidR="00F37F0E" w:rsidRPr="00636432" w:rsidRDefault="00F37F0E" w:rsidP="007948A3">
            <w:pPr>
              <w:pStyle w:val="KeinLeerraum"/>
              <w:rPr>
                <w:lang w:eastAsia="de-DE"/>
              </w:rPr>
            </w:pPr>
            <w:r w:rsidRPr="00636432">
              <w:rPr>
                <w:lang w:eastAsia="de-DE"/>
              </w:rPr>
              <w:t>Aufgabe</w:t>
            </w:r>
            <w:r w:rsidR="00FD7C93">
              <w:rPr>
                <w:lang w:eastAsia="de-DE"/>
              </w:rPr>
              <w:t>n</w:t>
            </w:r>
            <w:r w:rsidRPr="00636432">
              <w:rPr>
                <w:lang w:eastAsia="de-DE"/>
              </w:rPr>
              <w:t xml:space="preserve"> 6</w:t>
            </w:r>
            <w:r w:rsidR="00636432" w:rsidRPr="00636432">
              <w:rPr>
                <w:lang w:eastAsia="de-DE"/>
              </w:rPr>
              <w:t xml:space="preserve">A/B/C </w:t>
            </w:r>
            <w:r w:rsidR="00636432">
              <w:rPr>
                <w:lang w:eastAsia="de-DE"/>
              </w:rPr>
              <w:t xml:space="preserve">in der Klasse einführen, anschliessend </w:t>
            </w:r>
            <w:r w:rsidR="00636432" w:rsidRPr="00636432">
              <w:rPr>
                <w:lang w:eastAsia="de-DE"/>
              </w:rPr>
              <w:t>selb</w:t>
            </w:r>
            <w:r w:rsidR="00F73708">
              <w:rPr>
                <w:lang w:eastAsia="de-DE"/>
              </w:rPr>
              <w:t>st</w:t>
            </w:r>
            <w:r w:rsidR="00636432" w:rsidRPr="00636432">
              <w:rPr>
                <w:lang w:eastAsia="de-DE"/>
              </w:rPr>
              <w:t>s</w:t>
            </w:r>
            <w:r w:rsidR="00636432">
              <w:rPr>
                <w:lang w:eastAsia="de-DE"/>
              </w:rPr>
              <w:t>tändig lösen</w:t>
            </w:r>
          </w:p>
        </w:tc>
        <w:tc>
          <w:tcPr>
            <w:tcW w:w="992" w:type="dxa"/>
          </w:tcPr>
          <w:p w14:paraId="73A66F3B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  <w:p w14:paraId="5306191A" w14:textId="77777777" w:rsidR="00636432" w:rsidRDefault="0063643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  <w:p w14:paraId="2BFDDF3A" w14:textId="77777777" w:rsidR="00636432" w:rsidRPr="00636432" w:rsidRDefault="0063643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569734F" w14:textId="77777777" w:rsidR="00636432" w:rsidRPr="00636432" w:rsidRDefault="00636432" w:rsidP="007948A3">
            <w:pPr>
              <w:pStyle w:val="KeinLeerraum"/>
              <w:rPr>
                <w:lang w:eastAsia="de-DE"/>
              </w:rPr>
            </w:pPr>
          </w:p>
          <w:p w14:paraId="79798339" w14:textId="77777777" w:rsidR="00F37F0E" w:rsidRDefault="0063643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33</w:t>
            </w:r>
          </w:p>
          <w:p w14:paraId="45AC26A1" w14:textId="77777777" w:rsidR="00636432" w:rsidRDefault="0063643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Karten</w:t>
            </w:r>
          </w:p>
        </w:tc>
        <w:tc>
          <w:tcPr>
            <w:tcW w:w="845" w:type="dxa"/>
          </w:tcPr>
          <w:p w14:paraId="7852D151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  <w:p w14:paraId="1C3500AC" w14:textId="77777777" w:rsidR="00636432" w:rsidRDefault="0063643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  <w:p w14:paraId="38677DDB" w14:textId="77777777" w:rsidR="00636432" w:rsidRDefault="0063643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25’</w:t>
            </w:r>
          </w:p>
        </w:tc>
      </w:tr>
      <w:tr w:rsidR="00220F8C" w14:paraId="2957351E" w14:textId="77777777" w:rsidTr="007948A3">
        <w:tc>
          <w:tcPr>
            <w:tcW w:w="4815" w:type="dxa"/>
          </w:tcPr>
          <w:p w14:paraId="36F56F56" w14:textId="77777777" w:rsidR="00220F8C" w:rsidRDefault="00220F8C" w:rsidP="007948A3">
            <w:pPr>
              <w:pStyle w:val="KeinLeerraum"/>
              <w:rPr>
                <w:lang w:eastAsia="de-DE"/>
              </w:rPr>
            </w:pPr>
            <w:r w:rsidRPr="0073393F">
              <w:rPr>
                <w:lang w:eastAsia="de-DE"/>
              </w:rPr>
              <w:t>Zusatzaufgabe: Projets individuels</w:t>
            </w:r>
          </w:p>
        </w:tc>
        <w:tc>
          <w:tcPr>
            <w:tcW w:w="992" w:type="dxa"/>
          </w:tcPr>
          <w:p w14:paraId="00BD1807" w14:textId="77777777" w:rsidR="00220F8C" w:rsidRDefault="008E34C5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14F7997" w14:textId="77777777" w:rsidR="00220F8C" w:rsidRDefault="0073393F" w:rsidP="007948A3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 xml:space="preserve">Entraînement S. </w:t>
            </w:r>
            <w:r>
              <w:rPr>
                <w:lang w:eastAsia="de-DE"/>
              </w:rPr>
              <w:t>29</w:t>
            </w:r>
          </w:p>
        </w:tc>
        <w:tc>
          <w:tcPr>
            <w:tcW w:w="845" w:type="dxa"/>
          </w:tcPr>
          <w:p w14:paraId="10F886C7" w14:textId="77777777" w:rsidR="00220F8C" w:rsidRDefault="00220F8C" w:rsidP="007948A3">
            <w:pPr>
              <w:pStyle w:val="KeinLeerraum"/>
              <w:rPr>
                <w:lang w:eastAsia="de-DE"/>
              </w:rPr>
            </w:pPr>
          </w:p>
        </w:tc>
      </w:tr>
      <w:tr w:rsidR="001F0531" w14:paraId="793242B2" w14:textId="77777777" w:rsidTr="007948A3">
        <w:tc>
          <w:tcPr>
            <w:tcW w:w="4815" w:type="dxa"/>
          </w:tcPr>
          <w:p w14:paraId="119D9BEA" w14:textId="77777777" w:rsidR="001F0531" w:rsidRPr="0073393F" w:rsidRDefault="001F0531" w:rsidP="00392749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392749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 21</w:t>
            </w:r>
            <w:r w:rsidR="00392749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992" w:type="dxa"/>
          </w:tcPr>
          <w:p w14:paraId="66731594" w14:textId="77777777" w:rsidR="001F0531" w:rsidRDefault="001F053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80FCA18" w14:textId="77777777" w:rsidR="001F0531" w:rsidRPr="00E010E9" w:rsidRDefault="001F053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0C8FA2C" w14:textId="77777777" w:rsidR="001F0531" w:rsidRDefault="001F0531" w:rsidP="007948A3">
            <w:pPr>
              <w:pStyle w:val="KeinLeerraum"/>
              <w:rPr>
                <w:lang w:eastAsia="de-DE"/>
              </w:rPr>
            </w:pPr>
          </w:p>
        </w:tc>
      </w:tr>
      <w:tr w:rsidR="00F37F0E" w14:paraId="6C6C17F3" w14:textId="77777777" w:rsidTr="007948A3">
        <w:tc>
          <w:tcPr>
            <w:tcW w:w="4815" w:type="dxa"/>
          </w:tcPr>
          <w:p w14:paraId="1835A944" w14:textId="7E0BDBEA" w:rsidR="00F37F0E" w:rsidRDefault="001F0531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F37F0E" w:rsidRPr="00E26D5C">
              <w:rPr>
                <w:b/>
                <w:bCs/>
                <w:lang w:eastAsia="de-DE"/>
              </w:rPr>
              <w:t>*</w:t>
            </w:r>
            <w:r w:rsidR="00F37F0E">
              <w:rPr>
                <w:lang w:eastAsia="de-DE"/>
              </w:rPr>
              <w:t>Hinweise und Differenzierungs</w:t>
            </w:r>
            <w:r>
              <w:rPr>
                <w:lang w:eastAsia="de-DE"/>
              </w:rPr>
              <w:t>-</w:t>
            </w:r>
            <w:r w:rsidR="00F37F0E">
              <w:rPr>
                <w:lang w:eastAsia="de-DE"/>
              </w:rPr>
              <w:t>möglichkeiten zu den Aufgaben siehe Livre d’accompagnement S. 55</w:t>
            </w:r>
          </w:p>
        </w:tc>
        <w:tc>
          <w:tcPr>
            <w:tcW w:w="992" w:type="dxa"/>
          </w:tcPr>
          <w:p w14:paraId="5DAB6041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298938E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2615E52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09DFACE9" w14:textId="77777777" w:rsidR="005D7C62" w:rsidRDefault="005D7C62" w:rsidP="00E05068">
      <w:pPr>
        <w:pStyle w:val="KeinLeerraum"/>
        <w:rPr>
          <w:b/>
          <w:bCs/>
          <w:lang w:eastAsia="de-DE"/>
        </w:rPr>
      </w:pPr>
    </w:p>
    <w:p w14:paraId="64F912C6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252359C" w14:textId="77777777" w:rsidR="00F56562" w:rsidRDefault="00F56562" w:rsidP="00E05068">
      <w:pPr>
        <w:pStyle w:val="KeinLeerraum"/>
        <w:rPr>
          <w:b/>
          <w:bCs/>
          <w:lang w:eastAsia="de-DE"/>
        </w:rPr>
      </w:pPr>
    </w:p>
    <w:p w14:paraId="66DF68ED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36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12</w:t>
      </w:r>
      <w:r w:rsidRPr="00661FCA">
        <w:rPr>
          <w:b/>
          <w:bCs/>
          <w:color w:val="FFFFFF" w:themeColor="background1"/>
          <w:lang w:eastAsia="de-DE"/>
        </w:rPr>
        <w:t>. Woche, 3. Lektion)</w:t>
      </w:r>
    </w:p>
    <w:p w14:paraId="23C94256" w14:textId="77777777" w:rsidR="00F37F0E" w:rsidRDefault="00F37F0E" w:rsidP="00F37F0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F37F0E" w:rsidRPr="00EE41D5" w14:paraId="1EF561BC" w14:textId="77777777" w:rsidTr="007948A3">
        <w:tc>
          <w:tcPr>
            <w:tcW w:w="4815" w:type="dxa"/>
          </w:tcPr>
          <w:p w14:paraId="7B02A8D7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0144AE0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15893624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4BEEB07C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37F0E" w:rsidRPr="00EE41D5" w14:paraId="1E86A31A" w14:textId="77777777" w:rsidTr="007948A3">
        <w:tc>
          <w:tcPr>
            <w:tcW w:w="4815" w:type="dxa"/>
          </w:tcPr>
          <w:p w14:paraId="46B33739" w14:textId="77777777" w:rsidR="00F37F0E" w:rsidRPr="00F35297" w:rsidRDefault="00F37F0E" w:rsidP="007948A3">
            <w:pPr>
              <w:pStyle w:val="KeinLeerraum"/>
              <w:rPr>
                <w:b/>
                <w:bCs/>
                <w:lang w:eastAsia="de-DE"/>
              </w:rPr>
            </w:pPr>
            <w:r w:rsidRPr="00F35297">
              <w:rPr>
                <w:b/>
                <w:bCs/>
                <w:lang w:eastAsia="de-DE"/>
              </w:rPr>
              <w:t>Einstieg im Kreis</w:t>
            </w:r>
          </w:p>
          <w:p w14:paraId="645A5BF3" w14:textId="77777777" w:rsidR="00F37F0E" w:rsidRPr="00FF2ED3" w:rsidRDefault="00DA021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SuS präsentieren einander ihre </w:t>
            </w:r>
            <w:r w:rsidR="00F37F0E">
              <w:rPr>
                <w:lang w:eastAsia="de-DE"/>
              </w:rPr>
              <w:t xml:space="preserve">Einladungen von </w:t>
            </w:r>
            <w:r>
              <w:rPr>
                <w:lang w:eastAsia="de-DE"/>
              </w:rPr>
              <w:t xml:space="preserve">Aufgabe </w:t>
            </w:r>
            <w:r w:rsidR="00F37F0E">
              <w:rPr>
                <w:lang w:eastAsia="de-DE"/>
              </w:rPr>
              <w:t>6</w:t>
            </w:r>
            <w:r w:rsidR="00757BDC">
              <w:rPr>
                <w:lang w:eastAsia="de-DE"/>
              </w:rPr>
              <w:t xml:space="preserve"> im Cahier</w:t>
            </w:r>
          </w:p>
        </w:tc>
        <w:tc>
          <w:tcPr>
            <w:tcW w:w="992" w:type="dxa"/>
          </w:tcPr>
          <w:p w14:paraId="798655BC" w14:textId="77777777" w:rsidR="00F37F0E" w:rsidRDefault="00F37F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194130C" w14:textId="77777777" w:rsidR="00F37F0E" w:rsidRPr="00FF2ED3" w:rsidRDefault="00F37F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18AB6FAE" w14:textId="77777777" w:rsidR="00F37F0E" w:rsidRDefault="00F37F0E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03E82228" w14:textId="183CC86B" w:rsidR="00DA021F" w:rsidRPr="00DA021F" w:rsidRDefault="00DA021F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DA021F">
              <w:rPr>
                <w:rFonts w:ascii="Calibri" w:eastAsia="Times New Roman" w:hAnsi="Calibri" w:cs="Calibri"/>
                <w:lang w:eastAsia="de-DE"/>
              </w:rPr>
              <w:t>Einladungs</w:t>
            </w:r>
            <w:r w:rsidR="00BD2F3A">
              <w:rPr>
                <w:rFonts w:ascii="Calibri" w:eastAsia="Times New Roman" w:hAnsi="Calibri" w:cs="Calibri"/>
                <w:lang w:eastAsia="de-DE"/>
              </w:rPr>
              <w:t>k</w:t>
            </w:r>
            <w:r w:rsidRPr="00DA021F">
              <w:rPr>
                <w:rFonts w:ascii="Calibri" w:eastAsia="Times New Roman" w:hAnsi="Calibri" w:cs="Calibri"/>
                <w:lang w:eastAsia="de-DE"/>
              </w:rPr>
              <w:t>arten</w:t>
            </w:r>
          </w:p>
        </w:tc>
        <w:tc>
          <w:tcPr>
            <w:tcW w:w="845" w:type="dxa"/>
          </w:tcPr>
          <w:p w14:paraId="7B7317FE" w14:textId="77777777" w:rsidR="00DA021F" w:rsidRDefault="00DA021F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096C65B6" w14:textId="77777777" w:rsidR="00F37F0E" w:rsidRPr="00FF2ED3" w:rsidRDefault="00F37F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FF2ED3"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F37F0E" w14:paraId="6646FDC9" w14:textId="77777777" w:rsidTr="007948A3">
        <w:tc>
          <w:tcPr>
            <w:tcW w:w="4815" w:type="dxa"/>
          </w:tcPr>
          <w:p w14:paraId="2E2BE7D3" w14:textId="77777777" w:rsidR="00F37F0E" w:rsidRPr="000E1BF1" w:rsidRDefault="00F37F0E" w:rsidP="007948A3">
            <w:pPr>
              <w:pStyle w:val="KeinLeerraum"/>
              <w:rPr>
                <w:b/>
                <w:bCs/>
                <w:lang w:eastAsia="de-DE"/>
              </w:rPr>
            </w:pPr>
            <w:r w:rsidRPr="000E1BF1">
              <w:rPr>
                <w:b/>
                <w:bCs/>
                <w:lang w:eastAsia="de-DE"/>
              </w:rPr>
              <w:t xml:space="preserve">Entraînement </w:t>
            </w:r>
          </w:p>
          <w:p w14:paraId="65695926" w14:textId="55E1B015" w:rsidR="00F37F0E" w:rsidRPr="00DA021F" w:rsidRDefault="00DA021F" w:rsidP="007948A3">
            <w:pPr>
              <w:pStyle w:val="KeinLeerraum"/>
              <w:rPr>
                <w:lang w:eastAsia="de-DE"/>
              </w:rPr>
            </w:pPr>
            <w:r w:rsidRPr="00DA021F">
              <w:rPr>
                <w:lang w:eastAsia="de-DE"/>
              </w:rPr>
              <w:t>Aufgabe 5 im Entraînement selb</w:t>
            </w:r>
            <w:r w:rsidR="00F73708">
              <w:rPr>
                <w:lang w:eastAsia="de-DE"/>
              </w:rPr>
              <w:t>st</w:t>
            </w:r>
            <w:r w:rsidRPr="00DA021F">
              <w:rPr>
                <w:lang w:eastAsia="de-DE"/>
              </w:rPr>
              <w:t>ständig lö</w:t>
            </w:r>
            <w:r>
              <w:rPr>
                <w:lang w:eastAsia="de-DE"/>
              </w:rPr>
              <w:t>sen</w:t>
            </w:r>
          </w:p>
        </w:tc>
        <w:tc>
          <w:tcPr>
            <w:tcW w:w="992" w:type="dxa"/>
          </w:tcPr>
          <w:p w14:paraId="158DFC4C" w14:textId="77777777" w:rsidR="00F37F0E" w:rsidRPr="00DA021F" w:rsidRDefault="00F37F0E" w:rsidP="007948A3">
            <w:pPr>
              <w:pStyle w:val="KeinLeerraum"/>
              <w:rPr>
                <w:lang w:eastAsia="de-DE"/>
              </w:rPr>
            </w:pPr>
          </w:p>
          <w:p w14:paraId="03149BE5" w14:textId="77777777" w:rsidR="00DA021F" w:rsidRDefault="00DA021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8AD6114" w14:textId="77777777" w:rsidR="00DA021F" w:rsidRDefault="00DA021F" w:rsidP="007948A3">
            <w:pPr>
              <w:pStyle w:val="KeinLeerraum"/>
              <w:rPr>
                <w:lang w:eastAsia="de-DE"/>
              </w:rPr>
            </w:pPr>
          </w:p>
          <w:p w14:paraId="3E7221A5" w14:textId="77777777" w:rsidR="00F37F0E" w:rsidRPr="00720670" w:rsidRDefault="00F37F0E" w:rsidP="007948A3">
            <w:pPr>
              <w:pStyle w:val="KeinLeerraum"/>
              <w:rPr>
                <w:lang w:eastAsia="de-DE"/>
              </w:rPr>
            </w:pPr>
            <w:r w:rsidRPr="00720670">
              <w:rPr>
                <w:lang w:eastAsia="de-DE"/>
              </w:rPr>
              <w:t>Entraînement</w:t>
            </w:r>
            <w:r>
              <w:rPr>
                <w:lang w:eastAsia="de-DE"/>
              </w:rPr>
              <w:t xml:space="preserve"> S. 13</w:t>
            </w:r>
          </w:p>
        </w:tc>
        <w:tc>
          <w:tcPr>
            <w:tcW w:w="845" w:type="dxa"/>
          </w:tcPr>
          <w:p w14:paraId="3B819E91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  <w:p w14:paraId="76AD0287" w14:textId="77777777" w:rsidR="00DA021F" w:rsidRDefault="00DA021F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0D7422">
              <w:rPr>
                <w:lang w:eastAsia="de-DE"/>
              </w:rPr>
              <w:t>0</w:t>
            </w:r>
            <w:r>
              <w:rPr>
                <w:lang w:eastAsia="de-DE"/>
              </w:rPr>
              <w:t>’</w:t>
            </w:r>
          </w:p>
        </w:tc>
      </w:tr>
      <w:tr w:rsidR="00DA021F" w14:paraId="69AA1DDA" w14:textId="77777777" w:rsidTr="007948A3">
        <w:tc>
          <w:tcPr>
            <w:tcW w:w="4815" w:type="dxa"/>
          </w:tcPr>
          <w:p w14:paraId="4C82F4E4" w14:textId="77777777" w:rsidR="00604D7E" w:rsidRPr="000E1BF1" w:rsidRDefault="00F42D58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Exercices interactifs</w:t>
            </w:r>
          </w:p>
          <w:p w14:paraId="56F9A5BE" w14:textId="77777777" w:rsidR="00F42D58" w:rsidRPr="000E1BF1" w:rsidRDefault="00204674" w:rsidP="00392749">
            <w:pPr>
              <w:pStyle w:val="KeinLeerraum"/>
              <w:rPr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Auswahl der </w:t>
            </w:r>
            <w:r w:rsidR="00617573" w:rsidRPr="000E1BF1">
              <w:rPr>
                <w:lang w:val="fr-CH" w:eastAsia="de-DE"/>
              </w:rPr>
              <w:t xml:space="preserve">Exercices interactifs </w:t>
            </w:r>
            <w:r w:rsidR="00D25DC8" w:rsidRPr="000E1BF1">
              <w:rPr>
                <w:lang w:val="fr-CH" w:eastAsia="de-DE"/>
              </w:rPr>
              <w:t>32</w:t>
            </w:r>
            <w:r w:rsidR="00392749">
              <w:rPr>
                <w:lang w:val="fr-CH" w:eastAsia="de-DE"/>
              </w:rPr>
              <w:t>–</w:t>
            </w:r>
            <w:r w:rsidR="00D25DC8" w:rsidRPr="000E1BF1">
              <w:rPr>
                <w:lang w:val="fr-CH" w:eastAsia="de-DE"/>
              </w:rPr>
              <w:t>56</w:t>
            </w:r>
            <w:r w:rsidR="00617573" w:rsidRPr="000E1BF1">
              <w:rPr>
                <w:lang w:val="fr-CH" w:eastAsia="de-DE"/>
              </w:rPr>
              <w:t xml:space="preserve"> auf individuellen Niveaus lösen</w:t>
            </w:r>
            <w:r w:rsidR="00D248B3" w:rsidRPr="000E1BF1">
              <w:rPr>
                <w:lang w:val="fr-CH" w:eastAsia="de-DE"/>
              </w:rPr>
              <w:t xml:space="preserve"> </w:t>
            </w:r>
          </w:p>
        </w:tc>
        <w:tc>
          <w:tcPr>
            <w:tcW w:w="992" w:type="dxa"/>
          </w:tcPr>
          <w:p w14:paraId="42585ED6" w14:textId="77777777" w:rsidR="00DA021F" w:rsidRPr="000E1BF1" w:rsidRDefault="00DA021F" w:rsidP="007948A3">
            <w:pPr>
              <w:pStyle w:val="KeinLeerraum"/>
              <w:rPr>
                <w:lang w:val="fr-CH" w:eastAsia="de-DE"/>
              </w:rPr>
            </w:pPr>
          </w:p>
          <w:p w14:paraId="533B1866" w14:textId="77777777" w:rsidR="00BB20E0" w:rsidRDefault="00BB20E0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1D23E709" w14:textId="77777777" w:rsidR="00DA021F" w:rsidRDefault="00DA021F" w:rsidP="007948A3">
            <w:pPr>
              <w:pStyle w:val="KeinLeerraum"/>
              <w:rPr>
                <w:lang w:eastAsia="de-DE"/>
              </w:rPr>
            </w:pPr>
          </w:p>
          <w:p w14:paraId="0562FFEB" w14:textId="03276274" w:rsidR="00617573" w:rsidRPr="004A23B4" w:rsidRDefault="00617573" w:rsidP="0061757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Pr="004A23B4">
              <w:rPr>
                <w:lang w:eastAsia="de-DE"/>
              </w:rPr>
              <w:t>edia</w:t>
            </w:r>
            <w:r>
              <w:rPr>
                <w:lang w:eastAsia="de-DE"/>
              </w:rPr>
              <w:t>:</w:t>
            </w:r>
            <w:r w:rsidRPr="004A23B4">
              <w:rPr>
                <w:lang w:eastAsia="de-DE"/>
              </w:rPr>
              <w:t xml:space="preserve"> Cahier</w:t>
            </w:r>
            <w:r w:rsidR="0066199A">
              <w:rPr>
                <w:lang w:eastAsia="de-DE"/>
              </w:rPr>
              <w:t>,</w:t>
            </w:r>
          </w:p>
          <w:p w14:paraId="42007DF6" w14:textId="77777777" w:rsidR="00617573" w:rsidRPr="00720670" w:rsidRDefault="00617573" w:rsidP="0061757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27ED2AEC" w14:textId="77777777" w:rsidR="00DA021F" w:rsidRDefault="00DA021F" w:rsidP="007948A3">
            <w:pPr>
              <w:pStyle w:val="KeinLeerraum"/>
              <w:rPr>
                <w:lang w:eastAsia="de-DE"/>
              </w:rPr>
            </w:pPr>
          </w:p>
          <w:p w14:paraId="5094706E" w14:textId="77777777" w:rsidR="00F42D58" w:rsidRDefault="000D7422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</w:t>
            </w:r>
            <w:r w:rsidR="00F42D58">
              <w:rPr>
                <w:lang w:eastAsia="de-DE"/>
              </w:rPr>
              <w:t>’</w:t>
            </w:r>
          </w:p>
        </w:tc>
      </w:tr>
      <w:tr w:rsidR="00220F8C" w14:paraId="5298A4A1" w14:textId="77777777" w:rsidTr="007948A3">
        <w:tc>
          <w:tcPr>
            <w:tcW w:w="4815" w:type="dxa"/>
          </w:tcPr>
          <w:p w14:paraId="3E4811A2" w14:textId="77777777" w:rsidR="00220F8C" w:rsidRDefault="00220F8C" w:rsidP="007948A3">
            <w:pPr>
              <w:pStyle w:val="KeinLeerraum"/>
              <w:rPr>
                <w:lang w:eastAsia="de-DE"/>
              </w:rPr>
            </w:pPr>
            <w:r w:rsidRPr="0073393F">
              <w:rPr>
                <w:lang w:eastAsia="de-DE"/>
              </w:rPr>
              <w:t>Zusatzaufgabe: Projets individuels</w:t>
            </w:r>
          </w:p>
        </w:tc>
        <w:tc>
          <w:tcPr>
            <w:tcW w:w="992" w:type="dxa"/>
          </w:tcPr>
          <w:p w14:paraId="6DD93ABB" w14:textId="77777777" w:rsidR="00220F8C" w:rsidRDefault="008E34C5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1AF11B1" w14:textId="77777777" w:rsidR="00220F8C" w:rsidRDefault="008E34C5" w:rsidP="007948A3">
            <w:pPr>
              <w:pStyle w:val="KeinLeerraum"/>
              <w:rPr>
                <w:lang w:eastAsia="de-DE"/>
              </w:rPr>
            </w:pPr>
            <w:r w:rsidRPr="00E010E9">
              <w:rPr>
                <w:lang w:eastAsia="de-DE"/>
              </w:rPr>
              <w:t xml:space="preserve">Entraînement S. </w:t>
            </w:r>
            <w:r>
              <w:rPr>
                <w:lang w:eastAsia="de-DE"/>
              </w:rPr>
              <w:t>29</w:t>
            </w:r>
          </w:p>
        </w:tc>
        <w:tc>
          <w:tcPr>
            <w:tcW w:w="845" w:type="dxa"/>
          </w:tcPr>
          <w:p w14:paraId="74469395" w14:textId="77777777" w:rsidR="00220F8C" w:rsidRDefault="00220F8C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44F084BD" w14:textId="77777777" w:rsidR="008A1742" w:rsidRDefault="008A1742" w:rsidP="00791581">
      <w:pPr>
        <w:pStyle w:val="KeinLeerraum"/>
        <w:rPr>
          <w:b/>
          <w:bCs/>
          <w:lang w:eastAsia="de-DE"/>
        </w:rPr>
      </w:pPr>
    </w:p>
    <w:p w14:paraId="5A210EBD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13F5ED3" w14:textId="77777777" w:rsidR="00F56562" w:rsidRPr="0068245C" w:rsidRDefault="00F56562" w:rsidP="00E82325">
      <w:pPr>
        <w:pStyle w:val="KeinLeerraum"/>
        <w:rPr>
          <w:b/>
          <w:bCs/>
          <w:lang w:eastAsia="de-DE"/>
        </w:rPr>
      </w:pPr>
    </w:p>
    <w:p w14:paraId="3725894A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37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13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36109E0C" w14:textId="77777777" w:rsidR="00F37F0E" w:rsidRDefault="00F37F0E" w:rsidP="00F37F0E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F37F0E" w:rsidRPr="00EE41D5" w14:paraId="4ECB76D7" w14:textId="77777777" w:rsidTr="007948A3">
        <w:tc>
          <w:tcPr>
            <w:tcW w:w="4815" w:type="dxa"/>
          </w:tcPr>
          <w:p w14:paraId="368BF4BF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32391AAE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53C15023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A2C4122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F37F0E" w14:paraId="1D3AF3D5" w14:textId="77777777" w:rsidTr="007948A3">
        <w:tc>
          <w:tcPr>
            <w:tcW w:w="4815" w:type="dxa"/>
          </w:tcPr>
          <w:p w14:paraId="6E9AE680" w14:textId="3C6EC39D" w:rsidR="00F37F0E" w:rsidRPr="008B290D" w:rsidRDefault="00F37F0E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8B290D">
              <w:rPr>
                <w:b/>
                <w:bCs/>
                <w:lang w:val="fr-CH" w:eastAsia="de-DE"/>
              </w:rPr>
              <w:t>La fête en classe</w:t>
            </w:r>
            <w:r w:rsidR="00737586" w:rsidRPr="008B290D">
              <w:rPr>
                <w:b/>
                <w:bCs/>
                <w:lang w:val="fr-CH" w:eastAsia="de-DE"/>
              </w:rPr>
              <w:t xml:space="preserve"> (Ma </w:t>
            </w:r>
            <w:r w:rsidR="00EF61BE">
              <w:rPr>
                <w:b/>
                <w:bCs/>
                <w:lang w:val="fr-CH" w:eastAsia="de-DE"/>
              </w:rPr>
              <w:t>m</w:t>
            </w:r>
            <w:r w:rsidR="00737586" w:rsidRPr="008B290D">
              <w:rPr>
                <w:b/>
                <w:bCs/>
                <w:lang w:val="fr-CH" w:eastAsia="de-DE"/>
              </w:rPr>
              <w:t>ission)</w:t>
            </w:r>
            <w:r w:rsidRPr="008B290D">
              <w:rPr>
                <w:b/>
                <w:bCs/>
                <w:lang w:val="fr-CH" w:eastAsia="de-DE"/>
              </w:rPr>
              <w:t>*</w:t>
            </w:r>
          </w:p>
          <w:p w14:paraId="4789B8E1" w14:textId="77777777" w:rsidR="00F37F0E" w:rsidRPr="00737586" w:rsidRDefault="00F37F0E" w:rsidP="007948A3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Aufgabe 7</w:t>
            </w:r>
            <w:r w:rsidR="00750195" w:rsidRPr="00737586">
              <w:rPr>
                <w:lang w:eastAsia="de-DE"/>
              </w:rPr>
              <w:t>A gemeinsam machen</w:t>
            </w:r>
          </w:p>
        </w:tc>
        <w:tc>
          <w:tcPr>
            <w:tcW w:w="992" w:type="dxa"/>
          </w:tcPr>
          <w:p w14:paraId="09867DA9" w14:textId="77777777" w:rsidR="00F37F0E" w:rsidRPr="000E1BF1" w:rsidRDefault="00F37F0E" w:rsidP="007948A3">
            <w:pPr>
              <w:pStyle w:val="KeinLeerraum"/>
              <w:rPr>
                <w:lang w:eastAsia="de-DE"/>
              </w:rPr>
            </w:pPr>
          </w:p>
          <w:p w14:paraId="078F81C8" w14:textId="77777777" w:rsidR="00750195" w:rsidRPr="008653F0" w:rsidRDefault="00750195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</w:tc>
        <w:tc>
          <w:tcPr>
            <w:tcW w:w="2410" w:type="dxa"/>
          </w:tcPr>
          <w:p w14:paraId="277290C7" w14:textId="77777777" w:rsidR="00F37F0E" w:rsidRPr="008653F0" w:rsidRDefault="00F37F0E" w:rsidP="007948A3">
            <w:pPr>
              <w:pStyle w:val="KeinLeerraum"/>
              <w:rPr>
                <w:lang w:val="fr-CH" w:eastAsia="de-DE"/>
              </w:rPr>
            </w:pPr>
          </w:p>
          <w:p w14:paraId="7128E1D4" w14:textId="77777777" w:rsidR="00F37F0E" w:rsidRDefault="00F37F0E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D13A0B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34</w:t>
            </w:r>
          </w:p>
          <w:p w14:paraId="486C836B" w14:textId="77777777" w:rsidR="00D13A0B" w:rsidRDefault="00D13A0B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Notizp</w:t>
            </w:r>
            <w:r w:rsidR="00750195">
              <w:rPr>
                <w:lang w:eastAsia="de-DE"/>
              </w:rPr>
              <w:t>apier</w:t>
            </w:r>
            <w:r>
              <w:rPr>
                <w:lang w:eastAsia="de-DE"/>
              </w:rPr>
              <w:t>, Musik</w:t>
            </w:r>
          </w:p>
        </w:tc>
        <w:tc>
          <w:tcPr>
            <w:tcW w:w="845" w:type="dxa"/>
          </w:tcPr>
          <w:p w14:paraId="05FA6E06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  <w:p w14:paraId="735BA0F6" w14:textId="77777777" w:rsidR="00737586" w:rsidRDefault="00737586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5’</w:t>
            </w:r>
          </w:p>
        </w:tc>
      </w:tr>
      <w:tr w:rsidR="00D13A0B" w14:paraId="51531A54" w14:textId="77777777" w:rsidTr="007948A3">
        <w:tc>
          <w:tcPr>
            <w:tcW w:w="4815" w:type="dxa"/>
          </w:tcPr>
          <w:p w14:paraId="79A8EC98" w14:textId="3063D84E" w:rsidR="00D13A0B" w:rsidRPr="00737586" w:rsidRDefault="00D13A0B" w:rsidP="007948A3">
            <w:pPr>
              <w:pStyle w:val="KeinLeerraum"/>
              <w:rPr>
                <w:b/>
                <w:bCs/>
                <w:lang w:eastAsia="de-DE"/>
              </w:rPr>
            </w:pPr>
            <w:r w:rsidRPr="00737586">
              <w:rPr>
                <w:lang w:eastAsia="de-DE"/>
              </w:rPr>
              <w:t xml:space="preserve">Aufgabe 7B </w:t>
            </w:r>
            <w:r w:rsidR="00632C66">
              <w:rPr>
                <w:lang w:eastAsia="de-DE"/>
              </w:rPr>
              <w:t>selb</w:t>
            </w:r>
            <w:r w:rsidR="00F73708">
              <w:rPr>
                <w:lang w:eastAsia="de-DE"/>
              </w:rPr>
              <w:t>st</w:t>
            </w:r>
            <w:r w:rsidR="00632C66">
              <w:rPr>
                <w:lang w:eastAsia="de-DE"/>
              </w:rPr>
              <w:t xml:space="preserve">ständig </w:t>
            </w:r>
            <w:r w:rsidRPr="00737586">
              <w:rPr>
                <w:lang w:eastAsia="de-DE"/>
              </w:rPr>
              <w:t>lösen</w:t>
            </w:r>
          </w:p>
        </w:tc>
        <w:tc>
          <w:tcPr>
            <w:tcW w:w="992" w:type="dxa"/>
          </w:tcPr>
          <w:p w14:paraId="60898897" w14:textId="77777777" w:rsidR="00D13A0B" w:rsidRDefault="00D13A0B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2410" w:type="dxa"/>
          </w:tcPr>
          <w:p w14:paraId="1749EEFC" w14:textId="77777777" w:rsidR="00D13A0B" w:rsidRDefault="00D13A0B" w:rsidP="00D13A0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34</w:t>
            </w:r>
          </w:p>
          <w:p w14:paraId="0A620321" w14:textId="77777777" w:rsidR="00D13A0B" w:rsidRPr="008653F0" w:rsidRDefault="00D13A0B" w:rsidP="007948A3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45" w:type="dxa"/>
          </w:tcPr>
          <w:p w14:paraId="6D1ECAB3" w14:textId="77777777" w:rsidR="00D13A0B" w:rsidRDefault="00737586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D13A0B" w14:paraId="6A83CED5" w14:textId="77777777" w:rsidTr="007948A3">
        <w:tc>
          <w:tcPr>
            <w:tcW w:w="4815" w:type="dxa"/>
          </w:tcPr>
          <w:p w14:paraId="7C25F888" w14:textId="77777777" w:rsidR="00D13A0B" w:rsidRPr="00737586" w:rsidRDefault="00D13A0B" w:rsidP="007948A3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 xml:space="preserve">Zusatzaufgabe: Aufgabe 7C </w:t>
            </w:r>
          </w:p>
        </w:tc>
        <w:tc>
          <w:tcPr>
            <w:tcW w:w="992" w:type="dxa"/>
          </w:tcPr>
          <w:p w14:paraId="57BC6873" w14:textId="77777777" w:rsidR="00D13A0B" w:rsidRDefault="00D13A0B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</w:t>
            </w:r>
          </w:p>
        </w:tc>
        <w:tc>
          <w:tcPr>
            <w:tcW w:w="2410" w:type="dxa"/>
          </w:tcPr>
          <w:p w14:paraId="71FFE51B" w14:textId="77777777" w:rsidR="00D13A0B" w:rsidRDefault="00D13A0B" w:rsidP="00D13A0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34</w:t>
            </w:r>
          </w:p>
          <w:p w14:paraId="01053B24" w14:textId="77777777" w:rsidR="00D13A0B" w:rsidRDefault="00D13A0B" w:rsidP="00D13A0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Wörterbuch</w:t>
            </w:r>
            <w:r w:rsidR="0053293F">
              <w:rPr>
                <w:lang w:eastAsia="de-DE"/>
              </w:rPr>
              <w:t xml:space="preserve"> oder</w:t>
            </w:r>
          </w:p>
          <w:p w14:paraId="40BA9125" w14:textId="77777777" w:rsidR="00D13A0B" w:rsidRDefault="00D13A0B" w:rsidP="00D13A0B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Laptop/Tablet</w:t>
            </w:r>
          </w:p>
        </w:tc>
        <w:tc>
          <w:tcPr>
            <w:tcW w:w="845" w:type="dxa"/>
          </w:tcPr>
          <w:p w14:paraId="505F13B4" w14:textId="77777777" w:rsidR="00D13A0B" w:rsidRDefault="00D13A0B" w:rsidP="007948A3">
            <w:pPr>
              <w:pStyle w:val="KeinLeerraum"/>
              <w:rPr>
                <w:lang w:eastAsia="de-DE"/>
              </w:rPr>
            </w:pPr>
          </w:p>
        </w:tc>
      </w:tr>
      <w:tr w:rsidR="00750195" w14:paraId="15F1927C" w14:textId="77777777" w:rsidTr="007948A3">
        <w:tc>
          <w:tcPr>
            <w:tcW w:w="4815" w:type="dxa"/>
          </w:tcPr>
          <w:p w14:paraId="5DA2B78A" w14:textId="77777777" w:rsidR="00750195" w:rsidRPr="00737586" w:rsidRDefault="00060B23" w:rsidP="007948A3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Aufgabe 7D</w:t>
            </w:r>
            <w:r w:rsidR="00737586" w:rsidRPr="00737586">
              <w:rPr>
                <w:lang w:eastAsia="de-DE"/>
              </w:rPr>
              <w:t>: Kopiervorlage 8 lesen</w:t>
            </w:r>
          </w:p>
        </w:tc>
        <w:tc>
          <w:tcPr>
            <w:tcW w:w="992" w:type="dxa"/>
          </w:tcPr>
          <w:p w14:paraId="46681421" w14:textId="77777777" w:rsidR="00750195" w:rsidRPr="00737586" w:rsidRDefault="00737586" w:rsidP="007948A3">
            <w:pPr>
              <w:pStyle w:val="KeinLeerraum"/>
              <w:rPr>
                <w:lang w:val="fr-CH" w:eastAsia="de-DE"/>
              </w:rPr>
            </w:pPr>
            <w:r w:rsidRPr="00737586">
              <w:rPr>
                <w:lang w:val="fr-CH" w:eastAsia="de-DE"/>
              </w:rPr>
              <w:t>KU/EA</w:t>
            </w:r>
          </w:p>
        </w:tc>
        <w:tc>
          <w:tcPr>
            <w:tcW w:w="2410" w:type="dxa"/>
          </w:tcPr>
          <w:p w14:paraId="21D91E84" w14:textId="77777777" w:rsidR="00750195" w:rsidRPr="00737586" w:rsidRDefault="00D13A0B" w:rsidP="00750195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Cahier S. 34</w:t>
            </w:r>
          </w:p>
          <w:p w14:paraId="21747057" w14:textId="77777777" w:rsidR="00750195" w:rsidRPr="00737586" w:rsidRDefault="00750195" w:rsidP="00750195">
            <w:pPr>
              <w:pStyle w:val="KeinLeerraum"/>
              <w:rPr>
                <w:lang w:val="fr-CH" w:eastAsia="de-DE"/>
              </w:rPr>
            </w:pPr>
            <w:r w:rsidRPr="00737586">
              <w:rPr>
                <w:lang w:eastAsia="de-DE"/>
              </w:rPr>
              <w:t>K</w:t>
            </w:r>
            <w:r w:rsidR="00737586" w:rsidRPr="00737586">
              <w:rPr>
                <w:lang w:eastAsia="de-DE"/>
              </w:rPr>
              <w:t>opiervorlage 8</w:t>
            </w:r>
          </w:p>
        </w:tc>
        <w:tc>
          <w:tcPr>
            <w:tcW w:w="845" w:type="dxa"/>
          </w:tcPr>
          <w:p w14:paraId="0B0690E7" w14:textId="77777777" w:rsidR="00750195" w:rsidRPr="00523F6D" w:rsidRDefault="00737586" w:rsidP="007948A3">
            <w:pPr>
              <w:pStyle w:val="KeinLeerraum"/>
              <w:rPr>
                <w:lang w:eastAsia="de-DE"/>
              </w:rPr>
            </w:pPr>
            <w:r w:rsidRPr="00523F6D">
              <w:rPr>
                <w:lang w:eastAsia="de-DE"/>
              </w:rPr>
              <w:t>5’</w:t>
            </w:r>
          </w:p>
        </w:tc>
      </w:tr>
      <w:tr w:rsidR="00737586" w14:paraId="0D495CE9" w14:textId="77777777" w:rsidTr="007948A3">
        <w:tc>
          <w:tcPr>
            <w:tcW w:w="4815" w:type="dxa"/>
          </w:tcPr>
          <w:p w14:paraId="6F8D6B19" w14:textId="77777777" w:rsidR="00737586" w:rsidRPr="00737586" w:rsidRDefault="00737586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 7E: Präsentationen üben</w:t>
            </w:r>
          </w:p>
        </w:tc>
        <w:tc>
          <w:tcPr>
            <w:tcW w:w="992" w:type="dxa"/>
          </w:tcPr>
          <w:p w14:paraId="1F5285EF" w14:textId="77777777" w:rsidR="00737586" w:rsidRPr="00737586" w:rsidRDefault="00632C66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EA/GA</w:t>
            </w:r>
          </w:p>
        </w:tc>
        <w:tc>
          <w:tcPr>
            <w:tcW w:w="2410" w:type="dxa"/>
          </w:tcPr>
          <w:p w14:paraId="3BE8F25F" w14:textId="77777777" w:rsidR="00737586" w:rsidRPr="00737586" w:rsidRDefault="008E7EFA" w:rsidP="008E7EFA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Cahier S. 34</w:t>
            </w:r>
          </w:p>
        </w:tc>
        <w:tc>
          <w:tcPr>
            <w:tcW w:w="845" w:type="dxa"/>
          </w:tcPr>
          <w:p w14:paraId="72A70A77" w14:textId="77777777" w:rsidR="00737586" w:rsidRPr="00523F6D" w:rsidRDefault="00523F6D" w:rsidP="007948A3">
            <w:pPr>
              <w:pStyle w:val="KeinLeerraum"/>
              <w:rPr>
                <w:lang w:eastAsia="de-DE"/>
              </w:rPr>
            </w:pPr>
            <w:r w:rsidRPr="00523F6D">
              <w:rPr>
                <w:lang w:eastAsia="de-DE"/>
              </w:rPr>
              <w:t>15’</w:t>
            </w:r>
          </w:p>
        </w:tc>
      </w:tr>
      <w:tr w:rsidR="00F37F0E" w14:paraId="63BF5D41" w14:textId="77777777" w:rsidTr="007948A3">
        <w:tc>
          <w:tcPr>
            <w:tcW w:w="4815" w:type="dxa"/>
          </w:tcPr>
          <w:p w14:paraId="527E1CDA" w14:textId="77777777" w:rsidR="00F37F0E" w:rsidRDefault="00F37F0E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d’accompagnement S. </w:t>
            </w:r>
            <w:r w:rsidR="00846399">
              <w:rPr>
                <w:lang w:eastAsia="de-DE"/>
              </w:rPr>
              <w:t>56/57</w:t>
            </w:r>
          </w:p>
        </w:tc>
        <w:tc>
          <w:tcPr>
            <w:tcW w:w="992" w:type="dxa"/>
          </w:tcPr>
          <w:p w14:paraId="4B25B89A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0127CAE2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E9EF8E5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3F6979EE" w14:textId="77777777" w:rsidR="00DD37AD" w:rsidRDefault="00DD37AD" w:rsidP="00DD37AD">
      <w:pPr>
        <w:pStyle w:val="KeinLeerraum"/>
        <w:rPr>
          <w:b/>
          <w:bCs/>
          <w:lang w:eastAsia="de-DE"/>
        </w:rPr>
      </w:pPr>
    </w:p>
    <w:p w14:paraId="4C7767D7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BD78EC8" w14:textId="77777777" w:rsidR="00F56562" w:rsidRPr="00F25960" w:rsidRDefault="00F56562" w:rsidP="00E82325">
      <w:pPr>
        <w:pStyle w:val="KeinLeerraum"/>
        <w:rPr>
          <w:b/>
          <w:bCs/>
          <w:lang w:eastAsia="de-DE"/>
        </w:rPr>
      </w:pPr>
    </w:p>
    <w:p w14:paraId="378D42CF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38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13</w:t>
      </w:r>
      <w:r w:rsidRPr="00661FCA">
        <w:rPr>
          <w:b/>
          <w:bCs/>
          <w:color w:val="FFFFFF" w:themeColor="background1"/>
          <w:lang w:eastAsia="de-DE"/>
        </w:rPr>
        <w:t>. Woche, 2. Lektion)</w:t>
      </w:r>
    </w:p>
    <w:p w14:paraId="4148C2DC" w14:textId="77777777" w:rsidR="000A2256" w:rsidRDefault="000A2256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981"/>
        <w:gridCol w:w="2346"/>
        <w:gridCol w:w="1058"/>
      </w:tblGrid>
      <w:tr w:rsidR="00F37F0E" w:rsidRPr="00EE41D5" w14:paraId="25BEDEF5" w14:textId="77777777" w:rsidTr="00CB1B2D">
        <w:tc>
          <w:tcPr>
            <w:tcW w:w="4677" w:type="dxa"/>
          </w:tcPr>
          <w:p w14:paraId="1F684C96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81" w:type="dxa"/>
          </w:tcPr>
          <w:p w14:paraId="7F4EE816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346" w:type="dxa"/>
          </w:tcPr>
          <w:p w14:paraId="112A8CC8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1058" w:type="dxa"/>
          </w:tcPr>
          <w:p w14:paraId="286780A4" w14:textId="77777777" w:rsidR="00F37F0E" w:rsidRPr="00EE41D5" w:rsidRDefault="00F37F0E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523F6D" w:rsidRPr="00060B23" w14:paraId="4431B95B" w14:textId="77777777" w:rsidTr="00CB1B2D">
        <w:tc>
          <w:tcPr>
            <w:tcW w:w="4677" w:type="dxa"/>
          </w:tcPr>
          <w:p w14:paraId="267C2C81" w14:textId="6B336EAD" w:rsidR="00523F6D" w:rsidRPr="008B290D" w:rsidRDefault="00523F6D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8B290D">
              <w:rPr>
                <w:b/>
                <w:bCs/>
                <w:lang w:val="fr-CH" w:eastAsia="de-DE"/>
              </w:rPr>
              <w:t xml:space="preserve">La fête en classe (Ma </w:t>
            </w:r>
            <w:r w:rsidR="00AB651F">
              <w:rPr>
                <w:b/>
                <w:bCs/>
                <w:lang w:val="fr-CH" w:eastAsia="de-DE"/>
              </w:rPr>
              <w:t>m</w:t>
            </w:r>
            <w:r w:rsidRPr="008B290D">
              <w:rPr>
                <w:b/>
                <w:bCs/>
                <w:lang w:val="fr-CH" w:eastAsia="de-DE"/>
              </w:rPr>
              <w:t>ission)*</w:t>
            </w:r>
          </w:p>
          <w:p w14:paraId="04C41FFE" w14:textId="2F29C6CE" w:rsidR="00523F6D" w:rsidRPr="00737586" w:rsidRDefault="00523F6D" w:rsidP="007948A3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 xml:space="preserve">Aufgabe 7E: </w:t>
            </w:r>
            <w:r w:rsidR="005D5B8B">
              <w:rPr>
                <w:lang w:eastAsia="de-DE"/>
              </w:rPr>
              <w:t xml:space="preserve">Peer-Feedback einteilen (Wer beurteilt wen?), </w:t>
            </w:r>
            <w:r w:rsidR="0033290F">
              <w:rPr>
                <w:lang w:eastAsia="de-DE"/>
              </w:rPr>
              <w:t xml:space="preserve">SuS präsentieren </w:t>
            </w:r>
            <w:r w:rsidRPr="00737586">
              <w:rPr>
                <w:lang w:eastAsia="de-DE"/>
              </w:rPr>
              <w:t>Modeschauen</w:t>
            </w:r>
            <w:r>
              <w:rPr>
                <w:lang w:eastAsia="de-DE"/>
              </w:rPr>
              <w:t>,</w:t>
            </w:r>
            <w:r w:rsidR="0033290F">
              <w:rPr>
                <w:lang w:eastAsia="de-DE"/>
              </w:rPr>
              <w:t xml:space="preserve"> LP beurteilt </w:t>
            </w:r>
            <w:r w:rsidRPr="00737586">
              <w:rPr>
                <w:lang w:eastAsia="de-DE"/>
              </w:rPr>
              <w:t>Mission</w:t>
            </w:r>
            <w:r w:rsidR="005D5B8B">
              <w:rPr>
                <w:lang w:eastAsia="de-DE"/>
              </w:rPr>
              <w:t xml:space="preserve"> mit </w:t>
            </w:r>
            <w:r w:rsidR="0018326D">
              <w:rPr>
                <w:lang w:eastAsia="de-DE"/>
              </w:rPr>
              <w:t>Beurteilungsr</w:t>
            </w:r>
            <w:r w:rsidR="005D5B8B">
              <w:rPr>
                <w:lang w:eastAsia="de-DE"/>
              </w:rPr>
              <w:t>aster</w:t>
            </w:r>
          </w:p>
        </w:tc>
        <w:tc>
          <w:tcPr>
            <w:tcW w:w="981" w:type="dxa"/>
          </w:tcPr>
          <w:p w14:paraId="730BFF8E" w14:textId="77777777" w:rsidR="00523F6D" w:rsidRPr="008B290D" w:rsidRDefault="00523F6D" w:rsidP="007948A3">
            <w:pPr>
              <w:pStyle w:val="KeinLeerraum"/>
              <w:rPr>
                <w:lang w:eastAsia="de-DE"/>
              </w:rPr>
            </w:pPr>
          </w:p>
          <w:p w14:paraId="2E57D1D7" w14:textId="77777777" w:rsidR="00523F6D" w:rsidRPr="00737586" w:rsidRDefault="00523F6D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KU</w:t>
            </w:r>
          </w:p>
        </w:tc>
        <w:tc>
          <w:tcPr>
            <w:tcW w:w="2346" w:type="dxa"/>
          </w:tcPr>
          <w:p w14:paraId="7A19E444" w14:textId="77777777" w:rsidR="00523F6D" w:rsidRDefault="00523F6D" w:rsidP="007948A3">
            <w:pPr>
              <w:pStyle w:val="KeinLeerraum"/>
              <w:rPr>
                <w:lang w:eastAsia="de-DE"/>
              </w:rPr>
            </w:pPr>
          </w:p>
          <w:p w14:paraId="4E5709A0" w14:textId="77777777" w:rsidR="00523F6D" w:rsidRDefault="00523F6D" w:rsidP="007948A3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Cahier S. 34</w:t>
            </w:r>
          </w:p>
          <w:p w14:paraId="7C1921F4" w14:textId="77777777" w:rsidR="005D5B8B" w:rsidRDefault="005D5B8B" w:rsidP="007948A3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Kopiervorlage 8</w:t>
            </w:r>
          </w:p>
          <w:p w14:paraId="6B387DE2" w14:textId="77777777" w:rsidR="00523F6D" w:rsidRPr="00737586" w:rsidRDefault="00523F6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9</w:t>
            </w:r>
          </w:p>
        </w:tc>
        <w:tc>
          <w:tcPr>
            <w:tcW w:w="1058" w:type="dxa"/>
          </w:tcPr>
          <w:p w14:paraId="714224D6" w14:textId="77777777" w:rsidR="005D5B8B" w:rsidRDefault="005D5B8B" w:rsidP="007948A3">
            <w:pPr>
              <w:pStyle w:val="KeinLeerraum"/>
              <w:rPr>
                <w:lang w:eastAsia="de-DE"/>
              </w:rPr>
            </w:pPr>
          </w:p>
          <w:p w14:paraId="118C0893" w14:textId="77777777" w:rsidR="00523F6D" w:rsidRPr="00060B23" w:rsidRDefault="00523F6D" w:rsidP="007948A3">
            <w:pPr>
              <w:pStyle w:val="KeinLeerraum"/>
              <w:rPr>
                <w:highlight w:val="yellow"/>
                <w:lang w:eastAsia="de-DE"/>
              </w:rPr>
            </w:pPr>
            <w:r w:rsidRPr="00523F6D">
              <w:rPr>
                <w:lang w:eastAsia="de-DE"/>
              </w:rPr>
              <w:t>30’</w:t>
            </w:r>
          </w:p>
        </w:tc>
      </w:tr>
      <w:tr w:rsidR="00523F6D" w:rsidRPr="00060B23" w14:paraId="5038EEB4" w14:textId="77777777" w:rsidTr="00CB1B2D">
        <w:tc>
          <w:tcPr>
            <w:tcW w:w="4677" w:type="dxa"/>
          </w:tcPr>
          <w:p w14:paraId="42A0BC9D" w14:textId="77777777" w:rsidR="00523F6D" w:rsidRPr="00737586" w:rsidRDefault="00CB1B2D" w:rsidP="007948A3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SuS geben </w:t>
            </w:r>
            <w:r w:rsidR="005D5B8B">
              <w:rPr>
                <w:lang w:eastAsia="de-DE"/>
              </w:rPr>
              <w:t xml:space="preserve">einander </w:t>
            </w:r>
            <w:r w:rsidR="00523F6D" w:rsidRPr="00737586">
              <w:rPr>
                <w:lang w:eastAsia="de-DE"/>
              </w:rPr>
              <w:t>Peer-Feedbac</w:t>
            </w:r>
            <w:r>
              <w:rPr>
                <w:lang w:eastAsia="de-DE"/>
              </w:rPr>
              <w:t>k</w:t>
            </w:r>
          </w:p>
        </w:tc>
        <w:tc>
          <w:tcPr>
            <w:tcW w:w="981" w:type="dxa"/>
          </w:tcPr>
          <w:p w14:paraId="2B70A3BC" w14:textId="77777777" w:rsidR="00523F6D" w:rsidRDefault="00523F6D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GA</w:t>
            </w:r>
          </w:p>
        </w:tc>
        <w:tc>
          <w:tcPr>
            <w:tcW w:w="2346" w:type="dxa"/>
          </w:tcPr>
          <w:p w14:paraId="1B462ED4" w14:textId="77777777" w:rsidR="00523F6D" w:rsidRPr="00737586" w:rsidRDefault="00523F6D" w:rsidP="00523F6D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Cahier S. 34</w:t>
            </w:r>
          </w:p>
          <w:p w14:paraId="6E7F3216" w14:textId="77777777" w:rsidR="00523F6D" w:rsidRPr="00737586" w:rsidRDefault="00523F6D" w:rsidP="007948A3">
            <w:pPr>
              <w:pStyle w:val="KeinLeerraum"/>
              <w:rPr>
                <w:lang w:eastAsia="de-DE"/>
              </w:rPr>
            </w:pPr>
            <w:r w:rsidRPr="00737586">
              <w:rPr>
                <w:lang w:eastAsia="de-DE"/>
              </w:rPr>
              <w:t>Kopiervorlage 8</w:t>
            </w:r>
          </w:p>
        </w:tc>
        <w:tc>
          <w:tcPr>
            <w:tcW w:w="1058" w:type="dxa"/>
          </w:tcPr>
          <w:p w14:paraId="20B1633D" w14:textId="77777777" w:rsidR="00523F6D" w:rsidRPr="00523F6D" w:rsidRDefault="00CB1B2D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F37F0E" w14:paraId="3A74D1DD" w14:textId="77777777" w:rsidTr="00CB1B2D">
        <w:tc>
          <w:tcPr>
            <w:tcW w:w="4677" w:type="dxa"/>
          </w:tcPr>
          <w:p w14:paraId="332A5D89" w14:textId="77777777" w:rsidR="00F37F0E" w:rsidRDefault="00F37F0E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>Hinweise und Differenzierungs</w:t>
            </w:r>
            <w:r w:rsidR="00142D76">
              <w:rPr>
                <w:lang w:eastAsia="de-DE"/>
              </w:rPr>
              <w:t>-</w:t>
            </w:r>
            <w:r>
              <w:rPr>
                <w:lang w:eastAsia="de-DE"/>
              </w:rPr>
              <w:t xml:space="preserve">möglichkeiten zu den Aufgaben siehe Livre d’accompagnement S. </w:t>
            </w:r>
            <w:r w:rsidR="00846399">
              <w:rPr>
                <w:lang w:eastAsia="de-DE"/>
              </w:rPr>
              <w:t>56/57</w:t>
            </w:r>
          </w:p>
        </w:tc>
        <w:tc>
          <w:tcPr>
            <w:tcW w:w="981" w:type="dxa"/>
          </w:tcPr>
          <w:p w14:paraId="7B532B0E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346" w:type="dxa"/>
          </w:tcPr>
          <w:p w14:paraId="40A7B391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1058" w:type="dxa"/>
          </w:tcPr>
          <w:p w14:paraId="7CA0A8B3" w14:textId="77777777" w:rsidR="00F37F0E" w:rsidRDefault="00F37F0E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2EA3E86C" w14:textId="77777777" w:rsidR="00F37F0E" w:rsidRDefault="00F37F0E" w:rsidP="00791581">
      <w:pPr>
        <w:pStyle w:val="KeinLeerraum"/>
        <w:rPr>
          <w:b/>
          <w:bCs/>
          <w:lang w:eastAsia="de-DE"/>
        </w:rPr>
      </w:pPr>
    </w:p>
    <w:p w14:paraId="6118489B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BA6462F" w14:textId="77777777" w:rsidR="007B5040" w:rsidRPr="00A53B52" w:rsidRDefault="007B5040" w:rsidP="00E05068">
      <w:pPr>
        <w:pStyle w:val="KeinLeerraum"/>
        <w:rPr>
          <w:b/>
          <w:bCs/>
          <w:lang w:eastAsia="de-DE"/>
        </w:rPr>
      </w:pPr>
    </w:p>
    <w:p w14:paraId="34DF7E26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39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13</w:t>
      </w:r>
      <w:r w:rsidRPr="00661FCA">
        <w:rPr>
          <w:b/>
          <w:bCs/>
          <w:color w:val="FFFFFF" w:themeColor="background1"/>
          <w:lang w:eastAsia="de-DE"/>
        </w:rPr>
        <w:t>. Woche, 3. Lektion)</w:t>
      </w:r>
    </w:p>
    <w:p w14:paraId="7CF7420E" w14:textId="77777777" w:rsidR="000A2256" w:rsidRDefault="000A2256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791581" w:rsidRPr="00EE41D5" w14:paraId="44EFFAA0" w14:textId="77777777" w:rsidTr="007948A3">
        <w:tc>
          <w:tcPr>
            <w:tcW w:w="4815" w:type="dxa"/>
          </w:tcPr>
          <w:p w14:paraId="34AE1384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52F6F52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57CE5163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21153070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B1B2D" w:rsidRPr="00EE41D5" w14:paraId="76CD0D36" w14:textId="77777777" w:rsidTr="007948A3">
        <w:tc>
          <w:tcPr>
            <w:tcW w:w="4815" w:type="dxa"/>
          </w:tcPr>
          <w:p w14:paraId="456E9FF8" w14:textId="77777777" w:rsidR="00CB1B2D" w:rsidRPr="000E1BF1" w:rsidRDefault="00CB1B2D" w:rsidP="00CB1B2D">
            <w:pPr>
              <w:pStyle w:val="KeinLeerraum"/>
              <w:rPr>
                <w:b/>
                <w:bCs/>
                <w:lang w:eastAsia="de-DE"/>
              </w:rPr>
            </w:pPr>
            <w:r w:rsidRPr="000E1BF1">
              <w:rPr>
                <w:b/>
                <w:bCs/>
                <w:lang w:eastAsia="de-DE"/>
              </w:rPr>
              <w:t>La fête en classe*</w:t>
            </w:r>
          </w:p>
          <w:p w14:paraId="3FFBD0C0" w14:textId="77777777" w:rsidR="00CB1B2D" w:rsidRPr="00F35297" w:rsidRDefault="00CB1B2D" w:rsidP="007948A3">
            <w:pPr>
              <w:pStyle w:val="KeinLeerraum"/>
              <w:rPr>
                <w:b/>
                <w:bCs/>
                <w:lang w:eastAsia="de-DE"/>
              </w:rPr>
            </w:pPr>
            <w:r w:rsidRPr="000E1BF1">
              <w:rPr>
                <w:lang w:eastAsia="de-DE"/>
              </w:rPr>
              <w:t>Aufgabe 7F in Farbgruppen lösen</w:t>
            </w:r>
          </w:p>
        </w:tc>
        <w:tc>
          <w:tcPr>
            <w:tcW w:w="992" w:type="dxa"/>
          </w:tcPr>
          <w:p w14:paraId="3A841F8E" w14:textId="77777777" w:rsidR="005F7EA9" w:rsidRDefault="005F7EA9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9BB6133" w14:textId="77777777" w:rsidR="00CB1B2D" w:rsidRPr="00FF2ED3" w:rsidRDefault="005F7EA9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GA</w:t>
            </w:r>
          </w:p>
        </w:tc>
        <w:tc>
          <w:tcPr>
            <w:tcW w:w="2410" w:type="dxa"/>
          </w:tcPr>
          <w:p w14:paraId="248CE0D5" w14:textId="77777777" w:rsidR="00CB1B2D" w:rsidRDefault="00CB1B2D" w:rsidP="007948A3">
            <w:pPr>
              <w:pStyle w:val="KeinLeerraum"/>
              <w:rPr>
                <w:lang w:eastAsia="de-DE"/>
              </w:rPr>
            </w:pPr>
          </w:p>
          <w:p w14:paraId="4B9A163B" w14:textId="77777777" w:rsidR="00CB1B2D" w:rsidRPr="00EE41D5" w:rsidRDefault="00CB1B2D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lang w:eastAsia="de-DE"/>
              </w:rPr>
              <w:t>Cahier S. 35</w:t>
            </w:r>
          </w:p>
        </w:tc>
        <w:tc>
          <w:tcPr>
            <w:tcW w:w="845" w:type="dxa"/>
          </w:tcPr>
          <w:p w14:paraId="7153C0E1" w14:textId="77777777" w:rsidR="00CB1B2D" w:rsidRDefault="00CB1B2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351B63B6" w14:textId="77777777" w:rsidR="00CB1B2D" w:rsidRPr="00FF2ED3" w:rsidRDefault="00CB1B2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5’</w:t>
            </w:r>
          </w:p>
        </w:tc>
      </w:tr>
      <w:tr w:rsidR="00CB1B2D" w:rsidRPr="00EE41D5" w14:paraId="15CF0A7D" w14:textId="77777777" w:rsidTr="007948A3">
        <w:tc>
          <w:tcPr>
            <w:tcW w:w="4815" w:type="dxa"/>
          </w:tcPr>
          <w:p w14:paraId="3380D77D" w14:textId="77777777" w:rsidR="00CB1B2D" w:rsidRPr="00F35297" w:rsidRDefault="00CB1B2D" w:rsidP="00CB1B2D">
            <w:pPr>
              <w:pStyle w:val="KeinLeerraum"/>
              <w:rPr>
                <w:b/>
                <w:bCs/>
                <w:lang w:eastAsia="de-DE"/>
              </w:rPr>
            </w:pPr>
            <w:r w:rsidRPr="000E1BF1">
              <w:rPr>
                <w:lang w:eastAsia="de-DE"/>
              </w:rPr>
              <w:t>Aufgabe 7G: Lied gemeinsam singen und Bewegungen ausführen</w:t>
            </w:r>
          </w:p>
        </w:tc>
        <w:tc>
          <w:tcPr>
            <w:tcW w:w="992" w:type="dxa"/>
          </w:tcPr>
          <w:p w14:paraId="70D7AE73" w14:textId="77777777" w:rsidR="00CB1B2D" w:rsidRPr="00FF2ED3" w:rsidRDefault="005F7EA9" w:rsidP="00CB1B2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1D4C5C07" w14:textId="77777777" w:rsidR="00CB1B2D" w:rsidRDefault="00CB1B2D" w:rsidP="00CB1B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35</w:t>
            </w:r>
          </w:p>
          <w:p w14:paraId="157341E7" w14:textId="77777777" w:rsidR="00CB1B2D" w:rsidRDefault="00CB1B2D" w:rsidP="00CB1B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10)</w:t>
            </w:r>
          </w:p>
          <w:p w14:paraId="01B3E7BB" w14:textId="77777777" w:rsidR="00CB1B2D" w:rsidRDefault="00CB1B2D" w:rsidP="00CB1B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12</w:t>
            </w:r>
          </w:p>
          <w:p w14:paraId="6DCD95DF" w14:textId="3A465783" w:rsidR="00CB1B2D" w:rsidRPr="003D7F41" w:rsidRDefault="00CB1B2D" w:rsidP="00CB1B2D">
            <w:pPr>
              <w:pStyle w:val="KeinLeerraum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3D7F41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 w:rsidR="00411906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3D7F41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02FB7AE9" w14:textId="77777777" w:rsidR="00CB1B2D" w:rsidRPr="003D7F41" w:rsidRDefault="00CB1B2D" w:rsidP="00CB1B2D">
            <w:pPr>
              <w:pStyle w:val="KeinLeerraum"/>
              <w:rPr>
                <w:rFonts w:ascii="Calibri" w:eastAsia="Times New Roman" w:hAnsi="Calibri" w:cs="Calibri"/>
                <w:lang w:val="en-US" w:eastAsia="de-DE"/>
              </w:rPr>
            </w:pPr>
          </w:p>
          <w:p w14:paraId="04A7009C" w14:textId="77777777" w:rsidR="00CB1B2D" w:rsidRPr="00FF2ED3" w:rsidRDefault="00CB1B2D" w:rsidP="00CB1B2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10’</w:t>
            </w:r>
          </w:p>
        </w:tc>
      </w:tr>
      <w:tr w:rsidR="00CB1B2D" w:rsidRPr="00EE41D5" w14:paraId="50678C44" w14:textId="77777777" w:rsidTr="007948A3">
        <w:tc>
          <w:tcPr>
            <w:tcW w:w="4815" w:type="dxa"/>
          </w:tcPr>
          <w:p w14:paraId="42D20F27" w14:textId="77777777" w:rsidR="00CB1B2D" w:rsidRPr="000E1BF1" w:rsidRDefault="00CB1B2D" w:rsidP="00CB1B2D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Exercices interactifs</w:t>
            </w:r>
          </w:p>
          <w:p w14:paraId="0F9C2D24" w14:textId="77777777" w:rsidR="00CB1B2D" w:rsidRPr="000E1BF1" w:rsidRDefault="00204674" w:rsidP="00392749">
            <w:pPr>
              <w:pStyle w:val="KeinLeerraum"/>
              <w:rPr>
                <w:b/>
                <w:bCs/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Auswahl der </w:t>
            </w:r>
            <w:r w:rsidR="00CB1B2D" w:rsidRPr="000E1BF1">
              <w:rPr>
                <w:lang w:val="fr-CH" w:eastAsia="de-DE"/>
              </w:rPr>
              <w:t>Exercices interactifs 32</w:t>
            </w:r>
            <w:r w:rsidR="00392749">
              <w:rPr>
                <w:lang w:val="fr-CH" w:eastAsia="de-DE"/>
              </w:rPr>
              <w:t>–</w:t>
            </w:r>
            <w:r w:rsidR="00CB1B2D" w:rsidRPr="000E1BF1">
              <w:rPr>
                <w:lang w:val="fr-CH" w:eastAsia="de-DE"/>
              </w:rPr>
              <w:t>56 auf individuellen Niveaus lösen</w:t>
            </w:r>
          </w:p>
        </w:tc>
        <w:tc>
          <w:tcPr>
            <w:tcW w:w="992" w:type="dxa"/>
          </w:tcPr>
          <w:p w14:paraId="757C7153" w14:textId="77777777" w:rsidR="00CB1B2D" w:rsidRPr="000E1BF1" w:rsidRDefault="00CB1B2D" w:rsidP="00CB1B2D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421486A5" w14:textId="77777777" w:rsidR="00CB1B2D" w:rsidRPr="00FF2ED3" w:rsidRDefault="00CB1B2D" w:rsidP="00CB1B2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287E4DC5" w14:textId="77777777" w:rsidR="00CB1B2D" w:rsidRDefault="00CB1B2D" w:rsidP="00CB1B2D">
            <w:pPr>
              <w:pStyle w:val="KeinLeerraum"/>
              <w:rPr>
                <w:lang w:eastAsia="de-DE"/>
              </w:rPr>
            </w:pPr>
          </w:p>
          <w:p w14:paraId="107A52A4" w14:textId="18F89F5C" w:rsidR="00CB1B2D" w:rsidRPr="004A23B4" w:rsidRDefault="00CB1B2D" w:rsidP="00CB1B2D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d</w:t>
            </w:r>
            <w:r w:rsidRPr="004A23B4">
              <w:rPr>
                <w:lang w:eastAsia="de-DE"/>
              </w:rPr>
              <w:t>igi</w:t>
            </w:r>
            <w:r>
              <w:rPr>
                <w:lang w:eastAsia="de-DE"/>
              </w:rPr>
              <w:t>M</w:t>
            </w:r>
            <w:r w:rsidRPr="004A23B4">
              <w:rPr>
                <w:lang w:eastAsia="de-DE"/>
              </w:rPr>
              <w:t>edia</w:t>
            </w:r>
            <w:r>
              <w:rPr>
                <w:lang w:eastAsia="de-DE"/>
              </w:rPr>
              <w:t>:</w:t>
            </w:r>
            <w:r w:rsidRPr="004A23B4">
              <w:rPr>
                <w:lang w:eastAsia="de-DE"/>
              </w:rPr>
              <w:t xml:space="preserve"> Cahier</w:t>
            </w:r>
            <w:r w:rsidR="0066199A">
              <w:rPr>
                <w:lang w:eastAsia="de-DE"/>
              </w:rPr>
              <w:t>,</w:t>
            </w:r>
          </w:p>
          <w:p w14:paraId="3FC10969" w14:textId="77777777" w:rsidR="00CB1B2D" w:rsidRPr="00EE41D5" w:rsidRDefault="00CB1B2D" w:rsidP="00CB1B2D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lang w:eastAsia="de-DE"/>
              </w:rPr>
              <w:t>Tablets/Laptops</w:t>
            </w:r>
          </w:p>
        </w:tc>
        <w:tc>
          <w:tcPr>
            <w:tcW w:w="845" w:type="dxa"/>
          </w:tcPr>
          <w:p w14:paraId="6B92E4F2" w14:textId="77777777" w:rsidR="00CB1B2D" w:rsidRDefault="00CB1B2D" w:rsidP="00CB1B2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D661604" w14:textId="77777777" w:rsidR="00CB1B2D" w:rsidRPr="00FF2ED3" w:rsidRDefault="00CB1B2D" w:rsidP="00CB1B2D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20’</w:t>
            </w:r>
          </w:p>
        </w:tc>
      </w:tr>
      <w:tr w:rsidR="005F7EA9" w:rsidRPr="00FF2ED3" w14:paraId="4C7620BC" w14:textId="77777777" w:rsidTr="007948A3">
        <w:tc>
          <w:tcPr>
            <w:tcW w:w="4815" w:type="dxa"/>
          </w:tcPr>
          <w:p w14:paraId="2F7CED70" w14:textId="77777777" w:rsidR="005F7EA9" w:rsidRPr="005F7EA9" w:rsidRDefault="005F7EA9" w:rsidP="007948A3">
            <w:pPr>
              <w:pStyle w:val="KeinLeerraum"/>
              <w:rPr>
                <w:b/>
                <w:bCs/>
                <w:lang w:eastAsia="de-DE"/>
              </w:rPr>
            </w:pPr>
            <w:r w:rsidRPr="000E1BF1">
              <w:rPr>
                <w:lang w:eastAsia="de-DE"/>
              </w:rPr>
              <w:t>Lied von Aufgabe 7G nochmals gemeinsam singen und Bewegungen ausführen</w:t>
            </w:r>
          </w:p>
        </w:tc>
        <w:tc>
          <w:tcPr>
            <w:tcW w:w="992" w:type="dxa"/>
          </w:tcPr>
          <w:p w14:paraId="66ADA845" w14:textId="77777777" w:rsidR="005F7EA9" w:rsidRPr="00FF2ED3" w:rsidRDefault="005F7EA9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2F1D3CF4" w14:textId="77777777" w:rsidR="005F7EA9" w:rsidRDefault="005F7EA9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35</w:t>
            </w:r>
          </w:p>
          <w:p w14:paraId="0FB826F9" w14:textId="77777777" w:rsidR="005F7EA9" w:rsidRDefault="005F7EA9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10)</w:t>
            </w:r>
          </w:p>
          <w:p w14:paraId="26BBD921" w14:textId="77777777" w:rsidR="005F7EA9" w:rsidRDefault="005F7EA9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12</w:t>
            </w:r>
          </w:p>
          <w:p w14:paraId="0F858316" w14:textId="77777777" w:rsidR="005F7EA9" w:rsidRPr="005F7EA9" w:rsidRDefault="005F7EA9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 w:rsidR="00126E02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10028A08" w14:textId="77777777" w:rsidR="005F7EA9" w:rsidRPr="00FF2ED3" w:rsidRDefault="005F7EA9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5</w:t>
            </w:r>
            <w:r w:rsidRPr="00FF2ED3">
              <w:rPr>
                <w:rFonts w:ascii="Calibri" w:eastAsia="Times New Roman" w:hAnsi="Calibri" w:cs="Calibri"/>
                <w:lang w:eastAsia="de-DE"/>
              </w:rPr>
              <w:t>’</w:t>
            </w:r>
          </w:p>
        </w:tc>
      </w:tr>
      <w:tr w:rsidR="00CB1B2D" w14:paraId="2FC5741B" w14:textId="77777777" w:rsidTr="007948A3">
        <w:tc>
          <w:tcPr>
            <w:tcW w:w="4815" w:type="dxa"/>
          </w:tcPr>
          <w:p w14:paraId="6AD29F3D" w14:textId="77777777" w:rsidR="00CB1B2D" w:rsidRDefault="00CB1B2D" w:rsidP="00CB1B2D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Hinweise und Differenzierungsmöglichkeiten zu den Aufgaben siehe Livre d’accompagnement S. </w:t>
            </w:r>
            <w:r w:rsidR="00126E02">
              <w:rPr>
                <w:lang w:eastAsia="de-DE"/>
              </w:rPr>
              <w:t>56/57</w:t>
            </w:r>
          </w:p>
        </w:tc>
        <w:tc>
          <w:tcPr>
            <w:tcW w:w="992" w:type="dxa"/>
          </w:tcPr>
          <w:p w14:paraId="2D33EA49" w14:textId="77777777" w:rsidR="00CB1B2D" w:rsidRDefault="00CB1B2D" w:rsidP="00CB1B2D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3BAFC790" w14:textId="77777777" w:rsidR="00CB1B2D" w:rsidRDefault="00CB1B2D" w:rsidP="00CB1B2D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6187BF5E" w14:textId="77777777" w:rsidR="00CB1B2D" w:rsidRDefault="00CB1B2D" w:rsidP="00CB1B2D">
            <w:pPr>
              <w:pStyle w:val="KeinLeerraum"/>
              <w:rPr>
                <w:lang w:eastAsia="de-DE"/>
              </w:rPr>
            </w:pPr>
          </w:p>
        </w:tc>
      </w:tr>
    </w:tbl>
    <w:p w14:paraId="45040C6C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p w14:paraId="475D5231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6226FC2A" w14:textId="77777777" w:rsidR="007B5040" w:rsidRDefault="007B5040" w:rsidP="00E82325">
      <w:pPr>
        <w:pStyle w:val="KeinLeerraum"/>
        <w:rPr>
          <w:b/>
          <w:bCs/>
          <w:lang w:eastAsia="de-DE"/>
        </w:rPr>
      </w:pPr>
    </w:p>
    <w:p w14:paraId="0CA4B359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40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14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258119E0" w14:textId="77777777" w:rsidR="000A2256" w:rsidRDefault="000A2256" w:rsidP="00791581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791581" w:rsidRPr="00EE41D5" w14:paraId="12382853" w14:textId="77777777" w:rsidTr="007948A3">
        <w:tc>
          <w:tcPr>
            <w:tcW w:w="4815" w:type="dxa"/>
          </w:tcPr>
          <w:p w14:paraId="64CA7739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64C9F2C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483302F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7DC1C58" w14:textId="77777777" w:rsidR="00791581" w:rsidRPr="00EE41D5" w:rsidRDefault="00791581" w:rsidP="007948A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791581" w:rsidRPr="00EE41D5" w14:paraId="18F8B1DC" w14:textId="77777777" w:rsidTr="007948A3">
        <w:tc>
          <w:tcPr>
            <w:tcW w:w="4815" w:type="dxa"/>
          </w:tcPr>
          <w:p w14:paraId="0F6FAF27" w14:textId="77777777" w:rsidR="00791581" w:rsidRPr="00F35297" w:rsidRDefault="00791581" w:rsidP="007948A3">
            <w:pPr>
              <w:pStyle w:val="KeinLeerraum"/>
              <w:rPr>
                <w:b/>
                <w:bCs/>
                <w:lang w:eastAsia="de-DE"/>
              </w:rPr>
            </w:pPr>
            <w:r w:rsidRPr="007D146F">
              <w:rPr>
                <w:b/>
                <w:bCs/>
                <w:lang w:eastAsia="de-DE"/>
              </w:rPr>
              <w:t>Einstieg</w:t>
            </w:r>
            <w:r w:rsidRPr="00F35297">
              <w:rPr>
                <w:b/>
                <w:bCs/>
                <w:lang w:eastAsia="de-DE"/>
              </w:rPr>
              <w:t xml:space="preserve"> im Kreis</w:t>
            </w:r>
          </w:p>
          <w:p w14:paraId="4A9F2B15" w14:textId="77777777" w:rsidR="00791581" w:rsidRPr="00FF2ED3" w:rsidRDefault="005F7EA9" w:rsidP="007948A3">
            <w:pPr>
              <w:pStyle w:val="KeinLeerraum"/>
              <w:rPr>
                <w:lang w:eastAsia="de-DE"/>
              </w:rPr>
            </w:pPr>
            <w:r w:rsidRPr="000E1BF1">
              <w:rPr>
                <w:lang w:eastAsia="de-DE"/>
              </w:rPr>
              <w:t>Lied von Aufgabe 7G gemeinsam singen und Bewegungen ausführen</w:t>
            </w:r>
          </w:p>
        </w:tc>
        <w:tc>
          <w:tcPr>
            <w:tcW w:w="992" w:type="dxa"/>
          </w:tcPr>
          <w:p w14:paraId="57449C25" w14:textId="77777777" w:rsidR="00791581" w:rsidRDefault="00791581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7E271745" w14:textId="77777777" w:rsidR="005F7EA9" w:rsidRPr="00FF2ED3" w:rsidRDefault="005F7EA9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KU</w:t>
            </w:r>
          </w:p>
        </w:tc>
        <w:tc>
          <w:tcPr>
            <w:tcW w:w="2410" w:type="dxa"/>
          </w:tcPr>
          <w:p w14:paraId="3CB4BE7C" w14:textId="77777777" w:rsidR="005F7EA9" w:rsidRDefault="005F7EA9" w:rsidP="005F7EA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35</w:t>
            </w:r>
          </w:p>
          <w:p w14:paraId="7CFC5DCE" w14:textId="77777777" w:rsidR="005F7EA9" w:rsidRDefault="005F7EA9" w:rsidP="005F7EA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(Kopiervorlage 10)</w:t>
            </w:r>
          </w:p>
          <w:p w14:paraId="78A7A1F7" w14:textId="77777777" w:rsidR="005F7EA9" w:rsidRDefault="005F7EA9" w:rsidP="005F7EA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Audio-Track 12</w:t>
            </w:r>
          </w:p>
          <w:p w14:paraId="51FD83EE" w14:textId="77777777" w:rsidR="00791581" w:rsidRPr="005F7EA9" w:rsidRDefault="005F7EA9" w:rsidP="005F7EA9">
            <w:pPr>
              <w:pStyle w:val="KeinLeerraum"/>
              <w:rPr>
                <w:rFonts w:ascii="Calibri" w:eastAsia="Times New Roman" w:hAnsi="Calibri" w:cs="Calibri"/>
                <w:b/>
                <w:bCs/>
                <w:lang w:val="en-US" w:eastAsia="de-DE"/>
              </w:rPr>
            </w:pPr>
            <w:r w:rsidRPr="005F7EA9">
              <w:rPr>
                <w:rFonts w:ascii="Calibri" w:eastAsia="Times New Roman" w:hAnsi="Calibri" w:cs="Calibri"/>
                <w:lang w:val="en-US" w:eastAsia="de-DE"/>
              </w:rPr>
              <w:t xml:space="preserve">(CD oder </w:t>
            </w:r>
            <w:r w:rsidR="00126E02"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Tablet/Laptop)</w:t>
            </w:r>
          </w:p>
        </w:tc>
        <w:tc>
          <w:tcPr>
            <w:tcW w:w="845" w:type="dxa"/>
          </w:tcPr>
          <w:p w14:paraId="05BB1D67" w14:textId="77777777" w:rsidR="005F7EA9" w:rsidRPr="00283CBB" w:rsidRDefault="005F7EA9" w:rsidP="007948A3">
            <w:pPr>
              <w:pStyle w:val="KeinLeerraum"/>
              <w:rPr>
                <w:rFonts w:ascii="Calibri" w:eastAsia="Times New Roman" w:hAnsi="Calibri" w:cs="Calibri"/>
                <w:lang w:val="en-US" w:eastAsia="de-DE"/>
              </w:rPr>
            </w:pPr>
          </w:p>
          <w:p w14:paraId="7663A705" w14:textId="77777777" w:rsidR="00791581" w:rsidRPr="00283CBB" w:rsidRDefault="00791581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83CBB">
              <w:rPr>
                <w:rFonts w:ascii="Calibri" w:eastAsia="Times New Roman" w:hAnsi="Calibri" w:cs="Calibri"/>
                <w:lang w:eastAsia="de-DE"/>
              </w:rPr>
              <w:t>10’</w:t>
            </w:r>
          </w:p>
          <w:p w14:paraId="680B6A44" w14:textId="77777777" w:rsidR="00E20966" w:rsidRPr="00283CBB" w:rsidRDefault="00E20966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220F8C" w:rsidRPr="00EE41D5" w14:paraId="19BA414E" w14:textId="77777777" w:rsidTr="007948A3">
        <w:tc>
          <w:tcPr>
            <w:tcW w:w="4815" w:type="dxa"/>
          </w:tcPr>
          <w:p w14:paraId="17CC01C4" w14:textId="77777777" w:rsidR="00220F8C" w:rsidRPr="000E1BF1" w:rsidRDefault="00220F8C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</w:t>
            </w:r>
            <w:r w:rsidR="0063280D" w:rsidRPr="000E1BF1">
              <w:rPr>
                <w:b/>
                <w:bCs/>
                <w:lang w:val="fr-CH" w:eastAsia="de-DE"/>
              </w:rPr>
              <w:t>*</w:t>
            </w:r>
          </w:p>
          <w:p w14:paraId="086C8291" w14:textId="77777777" w:rsidR="00632C66" w:rsidRPr="000E1BF1" w:rsidRDefault="00632C66" w:rsidP="007948A3">
            <w:pPr>
              <w:pStyle w:val="KeinLeerraum"/>
              <w:rPr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 2 üben</w:t>
            </w:r>
          </w:p>
        </w:tc>
        <w:tc>
          <w:tcPr>
            <w:tcW w:w="992" w:type="dxa"/>
          </w:tcPr>
          <w:p w14:paraId="45D9974B" w14:textId="77777777" w:rsidR="00220F8C" w:rsidRPr="000E1BF1" w:rsidRDefault="00220F8C" w:rsidP="007948A3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478DEEF0" w14:textId="77777777" w:rsidR="0063280D" w:rsidRPr="00FF2ED3" w:rsidRDefault="0063280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2B144D19" w14:textId="77777777" w:rsidR="00220F8C" w:rsidRDefault="00220F8C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44DE7EBD" w14:textId="77777777" w:rsidR="00632C66" w:rsidRPr="00EE41D5" w:rsidRDefault="00126E02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="00632C66"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 w:rsidR="00632C66"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="00632C66"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 w:rsidR="00632C66"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845" w:type="dxa"/>
          </w:tcPr>
          <w:p w14:paraId="26B0FD84" w14:textId="77777777" w:rsidR="007A3806" w:rsidRPr="00283CBB" w:rsidRDefault="007A3806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6EFA7729" w14:textId="77777777" w:rsidR="00220F8C" w:rsidRPr="00283CBB" w:rsidRDefault="007A3806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283CBB">
              <w:rPr>
                <w:rFonts w:ascii="Calibri" w:eastAsia="Times New Roman" w:hAnsi="Calibri" w:cs="Calibri"/>
                <w:lang w:eastAsia="de-DE"/>
              </w:rPr>
              <w:t>3</w:t>
            </w:r>
            <w:r w:rsidR="0063280D" w:rsidRPr="00283CBB">
              <w:rPr>
                <w:rFonts w:ascii="Calibri" w:eastAsia="Times New Roman" w:hAnsi="Calibri" w:cs="Calibri"/>
                <w:lang w:eastAsia="de-DE"/>
              </w:rPr>
              <w:t>0’</w:t>
            </w:r>
          </w:p>
        </w:tc>
      </w:tr>
      <w:tr w:rsidR="0063280D" w:rsidRPr="00EE41D5" w14:paraId="2FE81CFB" w14:textId="77777777" w:rsidTr="007948A3">
        <w:tc>
          <w:tcPr>
            <w:tcW w:w="4815" w:type="dxa"/>
          </w:tcPr>
          <w:p w14:paraId="196805E9" w14:textId="5C2365DB" w:rsidR="0063280D" w:rsidRPr="000E1BF1" w:rsidRDefault="0063280D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Cartes de V</w:t>
            </w:r>
            <w:r w:rsidR="0087160B">
              <w:rPr>
                <w:b/>
                <w:bCs/>
                <w:lang w:val="fr-CH" w:eastAsia="de-DE"/>
              </w:rPr>
              <w:t>o</w:t>
            </w:r>
            <w:r w:rsidRPr="000E1BF1">
              <w:rPr>
                <w:b/>
                <w:bCs/>
                <w:lang w:val="fr-CH" w:eastAsia="de-DE"/>
              </w:rPr>
              <w:t>cabulaire**</w:t>
            </w:r>
          </w:p>
          <w:p w14:paraId="46B77471" w14:textId="77777777" w:rsidR="0063280D" w:rsidRPr="000E1BF1" w:rsidRDefault="00632C66" w:rsidP="007948A3">
            <w:pPr>
              <w:pStyle w:val="KeinLeerraum"/>
              <w:rPr>
                <w:b/>
                <w:bCs/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 2 üben</w:t>
            </w:r>
          </w:p>
        </w:tc>
        <w:tc>
          <w:tcPr>
            <w:tcW w:w="992" w:type="dxa"/>
          </w:tcPr>
          <w:p w14:paraId="06FAE0C1" w14:textId="77777777" w:rsidR="0063280D" w:rsidRPr="000E1BF1" w:rsidRDefault="0063280D" w:rsidP="007948A3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618D0D73" w14:textId="77777777" w:rsidR="0063280D" w:rsidRPr="00FF2ED3" w:rsidRDefault="0063280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410" w:type="dxa"/>
          </w:tcPr>
          <w:p w14:paraId="7B49DD99" w14:textId="77777777" w:rsidR="0063280D" w:rsidRDefault="0063280D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5BC73B34" w14:textId="77777777" w:rsidR="00632C66" w:rsidRPr="00632C66" w:rsidRDefault="00632C66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32C66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05372737" w14:textId="77777777" w:rsidR="0063280D" w:rsidRPr="00283CBB" w:rsidRDefault="0063280D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791581" w14:paraId="33760DAB" w14:textId="77777777" w:rsidTr="007948A3">
        <w:tc>
          <w:tcPr>
            <w:tcW w:w="4815" w:type="dxa"/>
          </w:tcPr>
          <w:p w14:paraId="76ACA544" w14:textId="6D780AF4" w:rsidR="00791581" w:rsidRDefault="0063280D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783B4D">
              <w:rPr>
                <w:lang w:eastAsia="de-DE"/>
              </w:rPr>
              <w:t>A</w:t>
            </w:r>
            <w:r>
              <w:rPr>
                <w:lang w:eastAsia="de-DE"/>
              </w:rPr>
              <w:t>lternativ zum VocaTrainer kann das Vocabulaire mit den Wortkarten geübt werden</w:t>
            </w:r>
            <w:r w:rsidR="0066199A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584D2AF8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2376634F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FCC80CE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</w:tr>
      <w:tr w:rsidR="00791581" w14:paraId="70BF349B" w14:textId="77777777" w:rsidTr="007948A3">
        <w:tc>
          <w:tcPr>
            <w:tcW w:w="4815" w:type="dxa"/>
          </w:tcPr>
          <w:p w14:paraId="52F720C0" w14:textId="77777777" w:rsidR="00791581" w:rsidRDefault="0063280D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color w:val="000000" w:themeColor="text1"/>
                <w:lang w:eastAsia="de-DE"/>
              </w:rPr>
              <w:t>**</w:t>
            </w:r>
            <w:r w:rsidRPr="00261F06">
              <w:rPr>
                <w:color w:val="000000" w:themeColor="text1"/>
                <w:lang w:eastAsia="de-DE"/>
              </w:rPr>
              <w:t>Ideen zu den Wortkarten siehe Livre d’accompagnement S. 23</w:t>
            </w:r>
          </w:p>
        </w:tc>
        <w:tc>
          <w:tcPr>
            <w:tcW w:w="992" w:type="dxa"/>
          </w:tcPr>
          <w:p w14:paraId="6DB05876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213EAA98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C234947" w14:textId="77777777" w:rsidR="00791581" w:rsidRDefault="00791581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72521C69" w14:textId="77777777" w:rsidR="00791581" w:rsidRDefault="00791581" w:rsidP="00791581">
      <w:pPr>
        <w:pStyle w:val="KeinLeerraum"/>
        <w:rPr>
          <w:b/>
          <w:bCs/>
          <w:lang w:eastAsia="de-DE"/>
        </w:rPr>
      </w:pPr>
    </w:p>
    <w:p w14:paraId="5318DCF5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7BE183BC" w14:textId="77777777" w:rsidR="00F56562" w:rsidRPr="00C5622F" w:rsidRDefault="00F56562" w:rsidP="00E05068">
      <w:pPr>
        <w:pStyle w:val="KeinLeerraum"/>
        <w:rPr>
          <w:b/>
          <w:bCs/>
          <w:lang w:eastAsia="de-DE"/>
        </w:rPr>
      </w:pPr>
    </w:p>
    <w:p w14:paraId="1587B03F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41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14</w:t>
      </w:r>
      <w:r w:rsidRPr="00661FCA">
        <w:rPr>
          <w:b/>
          <w:bCs/>
          <w:color w:val="FFFFFF" w:themeColor="background1"/>
          <w:lang w:eastAsia="de-DE"/>
        </w:rPr>
        <w:t>. Woche, 2. Lektion)</w:t>
      </w:r>
    </w:p>
    <w:p w14:paraId="11811890" w14:textId="77777777" w:rsidR="000A2256" w:rsidRPr="00032F97" w:rsidRDefault="000A2256" w:rsidP="00E05068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E05068" w:rsidRPr="00EE41D5" w14:paraId="2764D4DE" w14:textId="77777777" w:rsidTr="007138C0">
        <w:tc>
          <w:tcPr>
            <w:tcW w:w="4815" w:type="dxa"/>
          </w:tcPr>
          <w:p w14:paraId="2097FE38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02005CC6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62F3D4C5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F36764A" w14:textId="77777777" w:rsidR="00E05068" w:rsidRPr="00EE41D5" w:rsidRDefault="00E05068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E05068" w14:paraId="65D0735C" w14:textId="77777777" w:rsidTr="007138C0">
        <w:tc>
          <w:tcPr>
            <w:tcW w:w="4815" w:type="dxa"/>
          </w:tcPr>
          <w:p w14:paraId="62471646" w14:textId="77777777" w:rsidR="00E05068" w:rsidRPr="00B34A41" w:rsidRDefault="00B34A41" w:rsidP="007138C0">
            <w:pPr>
              <w:pStyle w:val="KeinLeerraum"/>
              <w:rPr>
                <w:b/>
                <w:bCs/>
                <w:lang w:eastAsia="de-DE"/>
              </w:rPr>
            </w:pPr>
            <w:r w:rsidRPr="00142D76">
              <w:rPr>
                <w:b/>
                <w:bCs/>
                <w:lang w:eastAsia="de-DE"/>
              </w:rPr>
              <w:t>Einstieg</w:t>
            </w:r>
            <w:r w:rsidR="00FC62D7">
              <w:rPr>
                <w:b/>
                <w:bCs/>
                <w:lang w:eastAsia="de-DE"/>
              </w:rPr>
              <w:t>*</w:t>
            </w:r>
          </w:p>
          <w:p w14:paraId="5C2E5C29" w14:textId="77777777" w:rsidR="0072389E" w:rsidRDefault="00D6650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Spiel «Le </w:t>
            </w:r>
            <w:r w:rsidRPr="003918CC">
              <w:rPr>
                <w:color w:val="000000" w:themeColor="text1"/>
                <w:lang w:eastAsia="de-DE"/>
              </w:rPr>
              <w:t>portrait</w:t>
            </w:r>
            <w:r w:rsidR="0051718F" w:rsidRPr="003918CC">
              <w:rPr>
                <w:color w:val="000000" w:themeColor="text1"/>
                <w:lang w:eastAsia="de-DE"/>
              </w:rPr>
              <w:t>-</w:t>
            </w:r>
            <w:r w:rsidRPr="003918CC">
              <w:rPr>
                <w:color w:val="000000" w:themeColor="text1"/>
                <w:lang w:eastAsia="de-DE"/>
              </w:rPr>
              <w:t>robot</w:t>
            </w:r>
            <w:r>
              <w:rPr>
                <w:lang w:eastAsia="de-DE"/>
              </w:rPr>
              <w:t>» zu zweit spielen</w:t>
            </w:r>
          </w:p>
        </w:tc>
        <w:tc>
          <w:tcPr>
            <w:tcW w:w="992" w:type="dxa"/>
          </w:tcPr>
          <w:p w14:paraId="79927DD6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03F27EFF" w14:textId="77777777" w:rsidR="00941210" w:rsidRDefault="00D6650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PA</w:t>
            </w:r>
          </w:p>
        </w:tc>
        <w:tc>
          <w:tcPr>
            <w:tcW w:w="2410" w:type="dxa"/>
          </w:tcPr>
          <w:p w14:paraId="08FEA0AE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2B66F4DA" w14:textId="77777777" w:rsidR="00941210" w:rsidRDefault="00941210" w:rsidP="007138C0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27CC072B" w14:textId="77777777" w:rsidR="00E05068" w:rsidRDefault="00E05068" w:rsidP="007138C0">
            <w:pPr>
              <w:pStyle w:val="KeinLeerraum"/>
              <w:rPr>
                <w:lang w:eastAsia="de-DE"/>
              </w:rPr>
            </w:pPr>
          </w:p>
          <w:p w14:paraId="593BCA65" w14:textId="77777777" w:rsidR="00941210" w:rsidRDefault="00D6650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941210">
              <w:rPr>
                <w:lang w:eastAsia="de-DE"/>
              </w:rPr>
              <w:t>’</w:t>
            </w:r>
          </w:p>
        </w:tc>
      </w:tr>
      <w:tr w:rsidR="00261F06" w:rsidRPr="00261F06" w14:paraId="42817725" w14:textId="77777777" w:rsidTr="007138C0">
        <w:tc>
          <w:tcPr>
            <w:tcW w:w="4815" w:type="dxa"/>
          </w:tcPr>
          <w:p w14:paraId="08E67521" w14:textId="77777777" w:rsidR="00E05068" w:rsidRDefault="00941210" w:rsidP="00F118F4">
            <w:pPr>
              <w:pStyle w:val="KeinLeerraum"/>
              <w:rPr>
                <w:b/>
                <w:bCs/>
                <w:color w:val="000000" w:themeColor="text1"/>
                <w:lang w:eastAsia="de-DE"/>
              </w:rPr>
            </w:pPr>
            <w:r w:rsidRPr="00261F06">
              <w:rPr>
                <w:b/>
                <w:bCs/>
                <w:color w:val="000000" w:themeColor="text1"/>
                <w:lang w:eastAsia="de-DE"/>
              </w:rPr>
              <w:t>Formative Lernkontrollen</w:t>
            </w:r>
          </w:p>
          <w:p w14:paraId="0C282B43" w14:textId="73287799" w:rsidR="00461613" w:rsidRPr="00261F06" w:rsidRDefault="002B78A1" w:rsidP="00392749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Lernkontrollen 6</w:t>
            </w:r>
            <w:r w:rsidR="00392749">
              <w:rPr>
                <w:color w:val="000000" w:themeColor="text1"/>
                <w:lang w:eastAsia="de-DE"/>
              </w:rPr>
              <w:t>–</w:t>
            </w:r>
            <w:r>
              <w:rPr>
                <w:color w:val="000000" w:themeColor="text1"/>
                <w:lang w:eastAsia="de-DE"/>
              </w:rPr>
              <w:t>8 auf zwei verschiedenen Niveaus selb</w:t>
            </w:r>
            <w:r w:rsidR="00F73708">
              <w:rPr>
                <w:color w:val="000000" w:themeColor="text1"/>
                <w:lang w:eastAsia="de-DE"/>
              </w:rPr>
              <w:t>st</w:t>
            </w:r>
            <w:r>
              <w:rPr>
                <w:color w:val="000000" w:themeColor="text1"/>
                <w:lang w:eastAsia="de-DE"/>
              </w:rPr>
              <w:t>ständig lösen, schwächere SuS können nur die LK 6 und 8 lösen</w:t>
            </w:r>
          </w:p>
        </w:tc>
        <w:tc>
          <w:tcPr>
            <w:tcW w:w="992" w:type="dxa"/>
          </w:tcPr>
          <w:p w14:paraId="7C106C9F" w14:textId="77777777" w:rsidR="002B78A1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D241450" w14:textId="77777777" w:rsidR="00E05068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</w:t>
            </w:r>
            <w:r w:rsidR="005E4C26" w:rsidRPr="00261F06">
              <w:rPr>
                <w:color w:val="000000" w:themeColor="text1"/>
                <w:lang w:eastAsia="de-DE"/>
              </w:rPr>
              <w:t>A</w:t>
            </w:r>
          </w:p>
        </w:tc>
        <w:tc>
          <w:tcPr>
            <w:tcW w:w="2410" w:type="dxa"/>
          </w:tcPr>
          <w:p w14:paraId="0C2C00FB" w14:textId="77777777" w:rsidR="002B78A1" w:rsidRDefault="002B78A1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  <w:p w14:paraId="0F2E4E57" w14:textId="77777777" w:rsidR="007F76F4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 xml:space="preserve">Entraînement </w:t>
            </w:r>
          </w:p>
          <w:p w14:paraId="7E801912" w14:textId="77777777" w:rsidR="00941210" w:rsidRPr="00261F06" w:rsidRDefault="00941210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 xml:space="preserve">S. </w:t>
            </w:r>
            <w:r w:rsidR="007F76F4">
              <w:rPr>
                <w:color w:val="000000" w:themeColor="text1"/>
                <w:lang w:val="fr-CH" w:eastAsia="de-DE"/>
              </w:rPr>
              <w:t>14/15</w:t>
            </w:r>
          </w:p>
          <w:p w14:paraId="134ED3F5" w14:textId="77777777" w:rsidR="00E05068" w:rsidRPr="00261F06" w:rsidRDefault="00E05068" w:rsidP="00941210">
            <w:pPr>
              <w:pStyle w:val="KeinLeerraum"/>
              <w:rPr>
                <w:color w:val="000000" w:themeColor="text1"/>
                <w:lang w:val="fr-CH" w:eastAsia="de-DE"/>
              </w:rPr>
            </w:pPr>
          </w:p>
        </w:tc>
        <w:tc>
          <w:tcPr>
            <w:tcW w:w="845" w:type="dxa"/>
          </w:tcPr>
          <w:p w14:paraId="522620C4" w14:textId="77777777" w:rsidR="002B78A1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  <w:p w14:paraId="1BC3D2FA" w14:textId="77777777" w:rsidR="00E05068" w:rsidRPr="00261F06" w:rsidRDefault="002B78A1" w:rsidP="007138C0">
            <w:pPr>
              <w:pStyle w:val="KeinLeerraum"/>
              <w:rPr>
                <w:color w:val="000000" w:themeColor="text1"/>
                <w:lang w:eastAsia="de-DE"/>
              </w:rPr>
            </w:pPr>
            <w:r>
              <w:rPr>
                <w:color w:val="000000" w:themeColor="text1"/>
                <w:lang w:eastAsia="de-DE"/>
              </w:rPr>
              <w:t>20</w:t>
            </w:r>
            <w:r w:rsidR="008E2CAC" w:rsidRPr="00261F06">
              <w:rPr>
                <w:color w:val="000000" w:themeColor="text1"/>
                <w:lang w:eastAsia="de-DE"/>
              </w:rPr>
              <w:t>’</w:t>
            </w:r>
          </w:p>
        </w:tc>
      </w:tr>
      <w:tr w:rsidR="00261F06" w:rsidRPr="00261F06" w14:paraId="1CD1F9BE" w14:textId="77777777" w:rsidTr="007138C0">
        <w:tc>
          <w:tcPr>
            <w:tcW w:w="4815" w:type="dxa"/>
          </w:tcPr>
          <w:p w14:paraId="7BC4945D" w14:textId="77777777" w:rsidR="00CB353D" w:rsidRPr="00261F06" w:rsidRDefault="0094121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Zusatzaufgabe:</w:t>
            </w:r>
            <w:r w:rsidR="00CB353D" w:rsidRPr="00261F06">
              <w:rPr>
                <w:color w:val="000000" w:themeColor="text1"/>
                <w:lang w:eastAsia="de-DE"/>
              </w:rPr>
              <w:t xml:space="preserve"> Projets individuels</w:t>
            </w:r>
            <w:r w:rsidR="0073393F">
              <w:rPr>
                <w:color w:val="000000" w:themeColor="text1"/>
                <w:lang w:eastAsia="de-DE"/>
              </w:rPr>
              <w:t>: Präsentation für die Klasse vorbereiten</w:t>
            </w:r>
          </w:p>
        </w:tc>
        <w:tc>
          <w:tcPr>
            <w:tcW w:w="992" w:type="dxa"/>
          </w:tcPr>
          <w:p w14:paraId="3F7CB064" w14:textId="77777777" w:rsidR="00CB353D" w:rsidRPr="00261F06" w:rsidRDefault="007B5040" w:rsidP="007138C0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>EA</w:t>
            </w:r>
          </w:p>
        </w:tc>
        <w:tc>
          <w:tcPr>
            <w:tcW w:w="2410" w:type="dxa"/>
          </w:tcPr>
          <w:p w14:paraId="2D87C8DE" w14:textId="77777777" w:rsidR="00376E9A" w:rsidRPr="00261F06" w:rsidRDefault="00376E9A" w:rsidP="00376E9A">
            <w:pPr>
              <w:pStyle w:val="KeinLeerraum"/>
              <w:rPr>
                <w:color w:val="000000" w:themeColor="text1"/>
                <w:lang w:eastAsia="de-DE"/>
              </w:rPr>
            </w:pPr>
            <w:r w:rsidRPr="00261F06">
              <w:rPr>
                <w:color w:val="000000" w:themeColor="text1"/>
                <w:lang w:eastAsia="de-DE"/>
              </w:rPr>
              <w:t xml:space="preserve">Entraînement S. </w:t>
            </w:r>
            <w:r w:rsidR="0073393F">
              <w:rPr>
                <w:color w:val="000000" w:themeColor="text1"/>
                <w:lang w:eastAsia="de-DE"/>
              </w:rPr>
              <w:t>29</w:t>
            </w:r>
          </w:p>
          <w:p w14:paraId="4D31ACA3" w14:textId="77777777" w:rsidR="00CB353D" w:rsidRPr="00261F06" w:rsidRDefault="00CB353D" w:rsidP="00376E9A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  <w:tc>
          <w:tcPr>
            <w:tcW w:w="845" w:type="dxa"/>
          </w:tcPr>
          <w:p w14:paraId="05B8C7B4" w14:textId="77777777" w:rsidR="00CB353D" w:rsidRPr="00261F06" w:rsidRDefault="00CB353D" w:rsidP="007138C0">
            <w:pPr>
              <w:pStyle w:val="KeinLeerraum"/>
              <w:rPr>
                <w:color w:val="000000" w:themeColor="text1"/>
                <w:lang w:eastAsia="de-DE"/>
              </w:rPr>
            </w:pPr>
          </w:p>
        </w:tc>
      </w:tr>
      <w:tr w:rsidR="00D6650E" w:rsidRPr="00EE41D5" w14:paraId="25C22065" w14:textId="77777777" w:rsidTr="007948A3">
        <w:tc>
          <w:tcPr>
            <w:tcW w:w="4815" w:type="dxa"/>
          </w:tcPr>
          <w:p w14:paraId="3E66AE16" w14:textId="77777777" w:rsidR="00D6650E" w:rsidRPr="000E1BF1" w:rsidRDefault="00D6650E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VocaTrainer**</w:t>
            </w:r>
          </w:p>
          <w:p w14:paraId="04316773" w14:textId="77777777" w:rsidR="00D6650E" w:rsidRPr="000E1BF1" w:rsidRDefault="00D6650E" w:rsidP="007948A3">
            <w:pPr>
              <w:pStyle w:val="KeinLeerraum"/>
              <w:rPr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 2 üben</w:t>
            </w:r>
          </w:p>
        </w:tc>
        <w:tc>
          <w:tcPr>
            <w:tcW w:w="992" w:type="dxa"/>
          </w:tcPr>
          <w:p w14:paraId="765A5801" w14:textId="77777777" w:rsidR="00D6650E" w:rsidRPr="000E1BF1" w:rsidRDefault="00D6650E" w:rsidP="007948A3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02EF052B" w14:textId="77777777" w:rsidR="00D6650E" w:rsidRPr="00FF2ED3" w:rsidRDefault="00D665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26A5FE31" w14:textId="77777777" w:rsidR="00D6650E" w:rsidRDefault="00D6650E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491560CA" w14:textId="77777777" w:rsidR="00D6650E" w:rsidRPr="00EE41D5" w:rsidRDefault="00FC62D7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="00D6650E"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 w:rsidR="00D6650E"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="00D6650E"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 w:rsidR="00D6650E"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845" w:type="dxa"/>
          </w:tcPr>
          <w:p w14:paraId="542EFEB2" w14:textId="77777777" w:rsidR="00D6650E" w:rsidRDefault="00D665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  <w:p w14:paraId="29EDE049" w14:textId="77777777" w:rsidR="00D6650E" w:rsidRPr="00FF2ED3" w:rsidRDefault="00D665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15’</w:t>
            </w:r>
          </w:p>
        </w:tc>
      </w:tr>
      <w:tr w:rsidR="00D6650E" w:rsidRPr="00EE41D5" w14:paraId="3D415C7D" w14:textId="77777777" w:rsidTr="007948A3">
        <w:tc>
          <w:tcPr>
            <w:tcW w:w="4815" w:type="dxa"/>
          </w:tcPr>
          <w:p w14:paraId="23618E4C" w14:textId="64E0AD3D" w:rsidR="00D6650E" w:rsidRPr="000E1BF1" w:rsidRDefault="00D6650E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Cartes de V</w:t>
            </w:r>
            <w:r w:rsidR="0087160B">
              <w:rPr>
                <w:b/>
                <w:bCs/>
                <w:lang w:val="fr-CH" w:eastAsia="de-DE"/>
              </w:rPr>
              <w:t>o</w:t>
            </w:r>
            <w:r w:rsidRPr="000E1BF1">
              <w:rPr>
                <w:b/>
                <w:bCs/>
                <w:lang w:val="fr-CH" w:eastAsia="de-DE"/>
              </w:rPr>
              <w:t>cabulaire***</w:t>
            </w:r>
          </w:p>
          <w:p w14:paraId="709CB7A6" w14:textId="77777777" w:rsidR="00D6650E" w:rsidRPr="000E1BF1" w:rsidRDefault="00D6650E" w:rsidP="007948A3">
            <w:pPr>
              <w:pStyle w:val="KeinLeerraum"/>
              <w:rPr>
                <w:b/>
                <w:bCs/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 2 üben</w:t>
            </w:r>
          </w:p>
        </w:tc>
        <w:tc>
          <w:tcPr>
            <w:tcW w:w="992" w:type="dxa"/>
          </w:tcPr>
          <w:p w14:paraId="473E446E" w14:textId="77777777" w:rsidR="00D6650E" w:rsidRPr="000E1BF1" w:rsidRDefault="00D6650E" w:rsidP="007948A3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3AD403CE" w14:textId="77777777" w:rsidR="00D6650E" w:rsidRPr="00FF2ED3" w:rsidRDefault="00D665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EA/PA</w:t>
            </w:r>
          </w:p>
        </w:tc>
        <w:tc>
          <w:tcPr>
            <w:tcW w:w="2410" w:type="dxa"/>
          </w:tcPr>
          <w:p w14:paraId="72A2D97D" w14:textId="77777777" w:rsidR="00D6650E" w:rsidRDefault="00D6650E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6C7E8093" w14:textId="77777777" w:rsidR="00D6650E" w:rsidRPr="00632C66" w:rsidRDefault="00D665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 w:rsidRPr="00632C66">
              <w:rPr>
                <w:rFonts w:ascii="Calibri" w:eastAsia="Times New Roman" w:hAnsi="Calibri" w:cs="Calibri"/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4C178475" w14:textId="77777777" w:rsidR="00D6650E" w:rsidRPr="00FF2ED3" w:rsidRDefault="00D6650E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142D76" w14:paraId="46D2F2E0" w14:textId="77777777" w:rsidTr="007948A3">
        <w:tc>
          <w:tcPr>
            <w:tcW w:w="4815" w:type="dxa"/>
          </w:tcPr>
          <w:p w14:paraId="0F85F50A" w14:textId="77777777" w:rsidR="00142D76" w:rsidRPr="0073393F" w:rsidRDefault="00142D76" w:rsidP="00392749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392749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 21</w:t>
            </w:r>
            <w:r w:rsidR="00392749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992" w:type="dxa"/>
          </w:tcPr>
          <w:p w14:paraId="21163B01" w14:textId="77777777" w:rsidR="00142D76" w:rsidRDefault="00142D76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CE25BF1" w14:textId="77777777" w:rsidR="00142D76" w:rsidRPr="00E010E9" w:rsidRDefault="00142D76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42EE30CD" w14:textId="77777777" w:rsidR="00142D76" w:rsidRDefault="00142D76" w:rsidP="007948A3">
            <w:pPr>
              <w:pStyle w:val="KeinLeerraum"/>
              <w:rPr>
                <w:lang w:eastAsia="de-DE"/>
              </w:rPr>
            </w:pPr>
          </w:p>
        </w:tc>
      </w:tr>
      <w:tr w:rsidR="00D6650E" w14:paraId="047E0258" w14:textId="77777777" w:rsidTr="007948A3">
        <w:tc>
          <w:tcPr>
            <w:tcW w:w="4815" w:type="dxa"/>
          </w:tcPr>
          <w:p w14:paraId="25BC6361" w14:textId="3655DA6E" w:rsidR="00D6650E" w:rsidRDefault="00D6650E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**</w:t>
            </w:r>
            <w:r w:rsidR="00783B4D">
              <w:rPr>
                <w:lang w:eastAsia="de-DE"/>
              </w:rPr>
              <w:t>A</w:t>
            </w:r>
            <w:r>
              <w:rPr>
                <w:lang w:eastAsia="de-DE"/>
              </w:rPr>
              <w:t>lternativ zum VocaTrainer kann das Vocabulaire mit den Wortkarten geübt werden</w:t>
            </w:r>
            <w:r w:rsidR="0066199A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473D3836" w14:textId="77777777" w:rsidR="00D6650E" w:rsidRDefault="00D665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12A23D65" w14:textId="77777777" w:rsidR="00D6650E" w:rsidRDefault="00D665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51A13FF" w14:textId="77777777" w:rsidR="00D6650E" w:rsidRDefault="00D6650E" w:rsidP="007948A3">
            <w:pPr>
              <w:pStyle w:val="KeinLeerraum"/>
              <w:rPr>
                <w:lang w:eastAsia="de-DE"/>
              </w:rPr>
            </w:pPr>
          </w:p>
        </w:tc>
      </w:tr>
      <w:tr w:rsidR="00D6650E" w14:paraId="151C622B" w14:textId="77777777" w:rsidTr="007948A3">
        <w:tc>
          <w:tcPr>
            <w:tcW w:w="4815" w:type="dxa"/>
          </w:tcPr>
          <w:p w14:paraId="712CA23D" w14:textId="77777777" w:rsidR="00D6650E" w:rsidRDefault="00D6650E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color w:val="000000" w:themeColor="text1"/>
                <w:lang w:eastAsia="de-DE"/>
              </w:rPr>
              <w:t>***</w:t>
            </w:r>
            <w:r w:rsidRPr="00261F06">
              <w:rPr>
                <w:color w:val="000000" w:themeColor="text1"/>
                <w:lang w:eastAsia="de-DE"/>
              </w:rPr>
              <w:t>Ideen zu den Wortkarten siehe Livre d’accompagnement S. 23</w:t>
            </w:r>
          </w:p>
        </w:tc>
        <w:tc>
          <w:tcPr>
            <w:tcW w:w="992" w:type="dxa"/>
          </w:tcPr>
          <w:p w14:paraId="5858E7CF" w14:textId="77777777" w:rsidR="00D6650E" w:rsidRDefault="00D665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5C1CE88" w14:textId="77777777" w:rsidR="00D6650E" w:rsidRDefault="00D6650E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571D2B8B" w14:textId="77777777" w:rsidR="00D6650E" w:rsidRDefault="00D6650E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7CEEC9F5" w14:textId="77777777" w:rsidR="0072389E" w:rsidRDefault="0072389E" w:rsidP="00E05068">
      <w:pPr>
        <w:pStyle w:val="KeinLeerraum"/>
        <w:rPr>
          <w:b/>
          <w:bCs/>
          <w:lang w:eastAsia="de-DE"/>
        </w:rPr>
      </w:pPr>
    </w:p>
    <w:p w14:paraId="6FC6C10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36E706BA" w14:textId="77777777" w:rsidR="00F56562" w:rsidRPr="00941210" w:rsidRDefault="00F56562" w:rsidP="00E05068">
      <w:pPr>
        <w:pStyle w:val="KeinLeerraum"/>
        <w:rPr>
          <w:b/>
          <w:bCs/>
          <w:lang w:eastAsia="de-DE"/>
        </w:rPr>
      </w:pPr>
    </w:p>
    <w:p w14:paraId="57F9CC6F" w14:textId="77777777" w:rsidR="00722D2D" w:rsidRPr="00661FCA" w:rsidRDefault="00722D2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42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14</w:t>
      </w:r>
      <w:r w:rsidRPr="00661FCA">
        <w:rPr>
          <w:b/>
          <w:bCs/>
          <w:color w:val="FFFFFF" w:themeColor="background1"/>
          <w:lang w:eastAsia="de-DE"/>
        </w:rPr>
        <w:t>. Woche, 3. Lektion)</w:t>
      </w:r>
    </w:p>
    <w:p w14:paraId="2524A760" w14:textId="77777777" w:rsidR="00CB353D" w:rsidRPr="00032F97" w:rsidRDefault="00CB353D" w:rsidP="00CB353D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B353D" w:rsidRPr="00EE41D5" w14:paraId="1F9EB9E6" w14:textId="77777777" w:rsidTr="000C6B6C">
        <w:tc>
          <w:tcPr>
            <w:tcW w:w="4815" w:type="dxa"/>
          </w:tcPr>
          <w:p w14:paraId="0A35DAAE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4F12FFA8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6E69D95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783836E4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B353D" w14:paraId="2A1EC9C6" w14:textId="77777777" w:rsidTr="000C6B6C">
        <w:tc>
          <w:tcPr>
            <w:tcW w:w="4815" w:type="dxa"/>
          </w:tcPr>
          <w:p w14:paraId="274E63C7" w14:textId="77777777" w:rsidR="00717EB9" w:rsidRPr="004E5962" w:rsidRDefault="00717EB9" w:rsidP="00791581">
            <w:pPr>
              <w:pStyle w:val="KeinLeerraum"/>
              <w:rPr>
                <w:b/>
                <w:bCs/>
                <w:lang w:eastAsia="de-DE"/>
              </w:rPr>
            </w:pPr>
            <w:r w:rsidRPr="004E5962">
              <w:rPr>
                <w:b/>
                <w:bCs/>
                <w:lang w:eastAsia="de-DE"/>
              </w:rPr>
              <w:t>Einstieg</w:t>
            </w:r>
          </w:p>
          <w:p w14:paraId="05569E1E" w14:textId="4DB0A571" w:rsidR="0000532A" w:rsidRPr="00567113" w:rsidRDefault="003720EA" w:rsidP="00791581">
            <w:pPr>
              <w:pStyle w:val="KeinLeerraum"/>
              <w:rPr>
                <w:lang w:eastAsia="de-DE"/>
              </w:rPr>
            </w:pPr>
            <w:r w:rsidRPr="000E1BF1">
              <w:rPr>
                <w:lang w:eastAsia="de-DE"/>
              </w:rPr>
              <w:t xml:space="preserve">Lied </w:t>
            </w:r>
            <w:r w:rsidR="004E5962">
              <w:rPr>
                <w:lang w:eastAsia="de-DE"/>
              </w:rPr>
              <w:t>«Bonjour»</w:t>
            </w:r>
            <w:r w:rsidR="008B5091">
              <w:rPr>
                <w:lang w:eastAsia="de-DE"/>
              </w:rPr>
              <w:t xml:space="preserve"> (Unité 1) oder «</w:t>
            </w:r>
            <w:r w:rsidR="00614F65">
              <w:rPr>
                <w:lang w:eastAsia="de-DE"/>
              </w:rPr>
              <w:t>La fête en classe</w:t>
            </w:r>
            <w:r w:rsidR="0000532A">
              <w:rPr>
                <w:lang w:eastAsia="de-DE"/>
              </w:rPr>
              <w:t xml:space="preserve"> – </w:t>
            </w:r>
            <w:r w:rsidR="008B5091">
              <w:rPr>
                <w:lang w:eastAsia="de-DE"/>
              </w:rPr>
              <w:t>Si tu as du jaune sur toi» (Unité 2)</w:t>
            </w:r>
            <w:r w:rsidRPr="000E1BF1">
              <w:rPr>
                <w:lang w:eastAsia="de-DE"/>
              </w:rPr>
              <w:t xml:space="preserve"> nochmals gemeinsam singen und Bewegungen ausführen</w:t>
            </w:r>
          </w:p>
        </w:tc>
        <w:tc>
          <w:tcPr>
            <w:tcW w:w="992" w:type="dxa"/>
          </w:tcPr>
          <w:p w14:paraId="66FC89B0" w14:textId="77777777" w:rsidR="00CB353D" w:rsidRPr="003720EA" w:rsidRDefault="00CB353D" w:rsidP="007138C0">
            <w:pPr>
              <w:pStyle w:val="KeinLeerraum"/>
              <w:rPr>
                <w:lang w:eastAsia="de-DE"/>
              </w:rPr>
            </w:pPr>
          </w:p>
          <w:p w14:paraId="013B05E6" w14:textId="77777777" w:rsidR="00717EB9" w:rsidRPr="003720EA" w:rsidRDefault="00717EB9" w:rsidP="007138C0">
            <w:pPr>
              <w:pStyle w:val="KeinLeerraum"/>
              <w:rPr>
                <w:lang w:eastAsia="de-DE"/>
              </w:rPr>
            </w:pPr>
            <w:r w:rsidRPr="003720EA"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738F5F92" w14:textId="77777777" w:rsidR="006A25D6" w:rsidRDefault="006A25D6" w:rsidP="007138C0">
            <w:pPr>
              <w:pStyle w:val="KeinLeerraum"/>
              <w:rPr>
                <w:lang w:eastAsia="de-DE"/>
              </w:rPr>
            </w:pPr>
          </w:p>
          <w:p w14:paraId="3CEC707A" w14:textId="1D5126F1" w:rsidR="000C6B6C" w:rsidRDefault="000C6B6C" w:rsidP="007138C0">
            <w:pPr>
              <w:pStyle w:val="KeinLeerraum"/>
              <w:rPr>
                <w:lang w:eastAsia="de-DE"/>
              </w:rPr>
            </w:pPr>
            <w:bookmarkStart w:id="0" w:name="_GoBack"/>
            <w:bookmarkEnd w:id="0"/>
            <w:r>
              <w:rPr>
                <w:lang w:eastAsia="de-DE"/>
              </w:rPr>
              <w:t>Lied «Bonjour»:</w:t>
            </w:r>
          </w:p>
          <w:p w14:paraId="505DFDAE" w14:textId="55A3C366" w:rsidR="004E5962" w:rsidRPr="00D60D89" w:rsidRDefault="000C6B6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9</w:t>
            </w:r>
          </w:p>
          <w:p w14:paraId="40D9CDBC" w14:textId="672B69E9" w:rsidR="004E5962" w:rsidRPr="00D60D89" w:rsidRDefault="000C6B6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Kopiervorlage 1</w:t>
            </w:r>
          </w:p>
          <w:p w14:paraId="47E8FFD2" w14:textId="77777777" w:rsidR="004E5962" w:rsidRPr="00283CBB" w:rsidRDefault="000C6B6C" w:rsidP="007138C0">
            <w:pPr>
              <w:pStyle w:val="KeinLeerraum"/>
              <w:rPr>
                <w:lang w:eastAsia="de-DE"/>
              </w:rPr>
            </w:pPr>
            <w:r w:rsidRPr="00283CBB">
              <w:rPr>
                <w:lang w:eastAsia="de-DE"/>
              </w:rPr>
              <w:t>Audio-Track 1</w:t>
            </w:r>
          </w:p>
          <w:p w14:paraId="4D4FAAA4" w14:textId="69459761" w:rsidR="000C6B6C" w:rsidRPr="00283CBB" w:rsidRDefault="000C6B6C" w:rsidP="007138C0">
            <w:pPr>
              <w:pStyle w:val="KeinLeerraum"/>
              <w:rPr>
                <w:lang w:eastAsia="de-DE"/>
              </w:rPr>
            </w:pPr>
            <w:r w:rsidRPr="00283CBB">
              <w:rPr>
                <w:lang w:eastAsia="de-DE"/>
              </w:rPr>
              <w:t xml:space="preserve">Lied </w:t>
            </w:r>
            <w:r w:rsidR="00614F65">
              <w:rPr>
                <w:lang w:eastAsia="de-DE"/>
              </w:rPr>
              <w:t xml:space="preserve">«La fête en classe </w:t>
            </w:r>
            <w:r w:rsidR="0000532A" w:rsidRPr="00283CBB">
              <w:rPr>
                <w:lang w:eastAsia="de-DE"/>
              </w:rPr>
              <w:t>– Si tu as du jaune sur toi»:</w:t>
            </w:r>
          </w:p>
          <w:p w14:paraId="6C5468FC" w14:textId="7D4C88C0" w:rsidR="00225DF3" w:rsidRPr="00283CBB" w:rsidRDefault="00225DF3" w:rsidP="007138C0">
            <w:pPr>
              <w:pStyle w:val="KeinLeerraum"/>
              <w:rPr>
                <w:lang w:eastAsia="de-DE"/>
              </w:rPr>
            </w:pPr>
            <w:r w:rsidRPr="00283CBB">
              <w:rPr>
                <w:lang w:eastAsia="de-DE"/>
              </w:rPr>
              <w:t>Cahier S. 35</w:t>
            </w:r>
          </w:p>
          <w:p w14:paraId="5F9BB16C" w14:textId="485B3916" w:rsidR="000C6B6C" w:rsidRPr="00283CBB" w:rsidRDefault="000C6B6C" w:rsidP="007138C0">
            <w:pPr>
              <w:pStyle w:val="KeinLeerraum"/>
              <w:rPr>
                <w:lang w:eastAsia="de-DE"/>
              </w:rPr>
            </w:pPr>
            <w:r w:rsidRPr="00283CBB">
              <w:rPr>
                <w:lang w:eastAsia="de-DE"/>
              </w:rPr>
              <w:t>Kopiervorlage</w:t>
            </w:r>
            <w:r w:rsidR="0000532A" w:rsidRPr="00283CBB">
              <w:rPr>
                <w:lang w:eastAsia="de-DE"/>
              </w:rPr>
              <w:t xml:space="preserve"> 10</w:t>
            </w:r>
          </w:p>
          <w:p w14:paraId="7EB67C36" w14:textId="7C271BAB" w:rsidR="000C6B6C" w:rsidRPr="00D60D89" w:rsidRDefault="000C6B6C" w:rsidP="007138C0">
            <w:pPr>
              <w:pStyle w:val="KeinLeerraum"/>
              <w:rPr>
                <w:lang w:eastAsia="de-DE"/>
              </w:rPr>
            </w:pPr>
            <w:r w:rsidRPr="00283CBB">
              <w:rPr>
                <w:lang w:eastAsia="de-DE"/>
              </w:rPr>
              <w:t>Audio-Track</w:t>
            </w:r>
            <w:r w:rsidR="00225DF3" w:rsidRPr="00283CBB">
              <w:rPr>
                <w:lang w:eastAsia="de-DE"/>
              </w:rPr>
              <w:t xml:space="preserve"> 12</w:t>
            </w:r>
          </w:p>
        </w:tc>
        <w:tc>
          <w:tcPr>
            <w:tcW w:w="845" w:type="dxa"/>
          </w:tcPr>
          <w:p w14:paraId="39C8186E" w14:textId="77777777" w:rsidR="00CB353D" w:rsidRPr="003720EA" w:rsidRDefault="00CB353D" w:rsidP="007138C0">
            <w:pPr>
              <w:pStyle w:val="KeinLeerraum"/>
              <w:rPr>
                <w:lang w:eastAsia="de-DE"/>
              </w:rPr>
            </w:pPr>
          </w:p>
          <w:p w14:paraId="4C5E14B1" w14:textId="77777777" w:rsidR="00717EB9" w:rsidRPr="003720EA" w:rsidRDefault="00717EB9" w:rsidP="007138C0">
            <w:pPr>
              <w:pStyle w:val="KeinLeerraum"/>
              <w:rPr>
                <w:lang w:eastAsia="de-DE"/>
              </w:rPr>
            </w:pPr>
            <w:r w:rsidRPr="003720EA">
              <w:rPr>
                <w:lang w:eastAsia="de-DE"/>
              </w:rPr>
              <w:t>5’</w:t>
            </w:r>
          </w:p>
          <w:p w14:paraId="504CB73F" w14:textId="77777777" w:rsidR="00717EB9" w:rsidRPr="003720EA" w:rsidRDefault="00717EB9" w:rsidP="007138C0">
            <w:pPr>
              <w:pStyle w:val="KeinLeerraum"/>
              <w:rPr>
                <w:lang w:eastAsia="de-DE"/>
              </w:rPr>
            </w:pPr>
          </w:p>
        </w:tc>
      </w:tr>
      <w:tr w:rsidR="00717EB9" w14:paraId="45466561" w14:textId="77777777" w:rsidTr="000C6B6C">
        <w:tc>
          <w:tcPr>
            <w:tcW w:w="4815" w:type="dxa"/>
          </w:tcPr>
          <w:p w14:paraId="7A2F7B41" w14:textId="1C87D523" w:rsidR="00831961" w:rsidRDefault="00552C9E" w:rsidP="00552C9E">
            <w:pPr>
              <w:pStyle w:val="KeinLeerraum"/>
              <w:rPr>
                <w:b/>
                <w:bCs/>
                <w:lang w:eastAsia="de-DE"/>
              </w:rPr>
            </w:pPr>
            <w:r w:rsidRPr="00717EB9">
              <w:rPr>
                <w:b/>
                <w:bCs/>
                <w:lang w:eastAsia="de-DE"/>
              </w:rPr>
              <w:t>Portfolio</w:t>
            </w:r>
          </w:p>
          <w:p w14:paraId="0A987403" w14:textId="77777777" w:rsidR="00717EB9" w:rsidRPr="00B6319E" w:rsidRDefault="00831961" w:rsidP="00F118F4">
            <w:pPr>
              <w:pStyle w:val="KeinLeerraum"/>
              <w:rPr>
                <w:b/>
                <w:bCs/>
                <w:lang w:eastAsia="de-DE"/>
              </w:rPr>
            </w:pPr>
            <w:r w:rsidRPr="00831961">
              <w:rPr>
                <w:lang w:eastAsia="de-DE"/>
              </w:rPr>
              <w:t xml:space="preserve">Portfolio </w:t>
            </w:r>
            <w:r w:rsidR="00552C9E" w:rsidRPr="00831961">
              <w:rPr>
                <w:lang w:eastAsia="de-DE"/>
              </w:rPr>
              <w:t>ausfüllen</w:t>
            </w:r>
            <w:r>
              <w:rPr>
                <w:b/>
                <w:bCs/>
                <w:lang w:eastAsia="de-DE"/>
              </w:rPr>
              <w:t xml:space="preserve"> </w:t>
            </w:r>
            <w:r w:rsidR="00552C9E">
              <w:rPr>
                <w:lang w:eastAsia="de-DE"/>
              </w:rPr>
              <w:t>und</w:t>
            </w:r>
            <w:r w:rsidR="00552C9E" w:rsidRPr="00377132">
              <w:rPr>
                <w:lang w:eastAsia="de-DE"/>
              </w:rPr>
              <w:t xml:space="preserve"> individuell Aufgaben nochmals </w:t>
            </w:r>
            <w:r w:rsidR="00552C9E">
              <w:rPr>
                <w:lang w:eastAsia="de-DE"/>
              </w:rPr>
              <w:t>anschauen</w:t>
            </w:r>
            <w:r w:rsidR="00552C9E" w:rsidRPr="00377132">
              <w:rPr>
                <w:lang w:eastAsia="de-DE"/>
              </w:rPr>
              <w:t xml:space="preserve">, wo ein Kreuz bei «Da habe ich noch Mühe» </w:t>
            </w:r>
            <w:r w:rsidR="00552C9E">
              <w:rPr>
                <w:lang w:eastAsia="de-DE"/>
              </w:rPr>
              <w:t>gesetzt</w:t>
            </w:r>
            <w:r w:rsidR="00552C9E" w:rsidRPr="00377132">
              <w:rPr>
                <w:lang w:eastAsia="de-DE"/>
              </w:rPr>
              <w:t xml:space="preserve"> wurde</w:t>
            </w:r>
          </w:p>
        </w:tc>
        <w:tc>
          <w:tcPr>
            <w:tcW w:w="992" w:type="dxa"/>
          </w:tcPr>
          <w:p w14:paraId="15A75343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4F31DF58" w14:textId="77777777" w:rsidR="003379D4" w:rsidRDefault="00552C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4752210A" w14:textId="77777777" w:rsidR="00717EB9" w:rsidRPr="00D60D89" w:rsidRDefault="00717EB9" w:rsidP="007138C0">
            <w:pPr>
              <w:pStyle w:val="KeinLeerraum"/>
              <w:rPr>
                <w:lang w:eastAsia="de-DE"/>
              </w:rPr>
            </w:pPr>
          </w:p>
          <w:p w14:paraId="34CA4FF4" w14:textId="77777777" w:rsidR="00717EB9" w:rsidRPr="00D60D89" w:rsidRDefault="003379D4" w:rsidP="007138C0">
            <w:pPr>
              <w:pStyle w:val="KeinLeerraum"/>
              <w:rPr>
                <w:lang w:eastAsia="de-DE"/>
              </w:rPr>
            </w:pPr>
            <w:r w:rsidRPr="00D60D89">
              <w:rPr>
                <w:lang w:eastAsia="de-DE"/>
              </w:rPr>
              <w:t xml:space="preserve">Cahier S. </w:t>
            </w:r>
            <w:r w:rsidR="00B6319E" w:rsidRPr="00D60D89">
              <w:rPr>
                <w:lang w:eastAsia="de-DE"/>
              </w:rPr>
              <w:t>39</w:t>
            </w:r>
          </w:p>
          <w:p w14:paraId="506A1CE1" w14:textId="77777777" w:rsidR="003379D4" w:rsidRPr="00D60D89" w:rsidRDefault="00B6319E" w:rsidP="00392749">
            <w:pPr>
              <w:pStyle w:val="KeinLeerraum"/>
              <w:rPr>
                <w:lang w:eastAsia="de-DE"/>
              </w:rPr>
            </w:pPr>
            <w:r w:rsidRPr="00D60D89">
              <w:rPr>
                <w:lang w:eastAsia="de-DE"/>
              </w:rPr>
              <w:t>Cahier S.</w:t>
            </w:r>
            <w:r w:rsidR="00831961" w:rsidRPr="00D60D89">
              <w:rPr>
                <w:lang w:eastAsia="de-DE"/>
              </w:rPr>
              <w:t xml:space="preserve"> </w:t>
            </w:r>
            <w:r w:rsidRPr="00D60D89">
              <w:rPr>
                <w:lang w:eastAsia="de-DE"/>
              </w:rPr>
              <w:t>26</w:t>
            </w:r>
            <w:r w:rsidR="00392749" w:rsidRPr="00D60D89">
              <w:rPr>
                <w:lang w:eastAsia="de-DE"/>
              </w:rPr>
              <w:t>–</w:t>
            </w:r>
            <w:r w:rsidRPr="00D60D89">
              <w:rPr>
                <w:lang w:eastAsia="de-DE"/>
              </w:rPr>
              <w:t>35</w:t>
            </w:r>
          </w:p>
        </w:tc>
        <w:tc>
          <w:tcPr>
            <w:tcW w:w="845" w:type="dxa"/>
          </w:tcPr>
          <w:p w14:paraId="11E2CA65" w14:textId="77777777" w:rsidR="00717EB9" w:rsidRDefault="00717EB9" w:rsidP="007138C0">
            <w:pPr>
              <w:pStyle w:val="KeinLeerraum"/>
              <w:rPr>
                <w:lang w:eastAsia="de-DE"/>
              </w:rPr>
            </w:pPr>
          </w:p>
          <w:p w14:paraId="447B3253" w14:textId="77777777" w:rsidR="00717EB9" w:rsidRDefault="004E59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</w:t>
            </w:r>
            <w:r w:rsidR="00717EB9">
              <w:rPr>
                <w:lang w:eastAsia="de-DE"/>
              </w:rPr>
              <w:t>’</w:t>
            </w:r>
          </w:p>
        </w:tc>
      </w:tr>
      <w:tr w:rsidR="00CB353D" w14:paraId="181A5DEF" w14:textId="77777777" w:rsidTr="000C6B6C">
        <w:tc>
          <w:tcPr>
            <w:tcW w:w="4815" w:type="dxa"/>
          </w:tcPr>
          <w:p w14:paraId="38AC222A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Aufgaben im</w:t>
            </w:r>
            <w:r w:rsidR="00B6319E">
              <w:rPr>
                <w:lang w:eastAsia="de-DE"/>
              </w:rPr>
              <w:t xml:space="preserve"> </w:t>
            </w:r>
            <w:r w:rsidR="00B6319E" w:rsidRPr="00B6319E">
              <w:rPr>
                <w:b/>
                <w:bCs/>
                <w:lang w:eastAsia="de-DE"/>
              </w:rPr>
              <w:t>Tipp zum Wortschatzlernen</w:t>
            </w:r>
            <w:r>
              <w:rPr>
                <w:lang w:eastAsia="de-DE"/>
              </w:rPr>
              <w:t xml:space="preserve"> </w:t>
            </w:r>
            <w:r w:rsidR="00B6319E">
              <w:rPr>
                <w:lang w:eastAsia="de-DE"/>
              </w:rPr>
              <w:t xml:space="preserve">und im </w:t>
            </w:r>
            <w:r w:rsidR="007F6F52" w:rsidRPr="00377132">
              <w:rPr>
                <w:b/>
                <w:bCs/>
                <w:lang w:eastAsia="de-DE"/>
              </w:rPr>
              <w:t>Lernjournal</w:t>
            </w:r>
            <w:r>
              <w:rPr>
                <w:b/>
                <w:bCs/>
                <w:lang w:eastAsia="de-DE"/>
              </w:rPr>
              <w:t xml:space="preserve"> </w:t>
            </w:r>
            <w:r w:rsidRPr="00377132">
              <w:rPr>
                <w:lang w:eastAsia="de-DE"/>
              </w:rPr>
              <w:t>bearbeiten</w:t>
            </w:r>
          </w:p>
        </w:tc>
        <w:tc>
          <w:tcPr>
            <w:tcW w:w="992" w:type="dxa"/>
          </w:tcPr>
          <w:p w14:paraId="3EA77CA0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3A64D806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Cahier S. </w:t>
            </w:r>
            <w:r w:rsidR="00B6319E">
              <w:rPr>
                <w:lang w:eastAsia="de-DE"/>
              </w:rPr>
              <w:t>37</w:t>
            </w:r>
          </w:p>
          <w:p w14:paraId="49C0261C" w14:textId="77777777" w:rsidR="00B6319E" w:rsidRDefault="00B631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Wörterbuch</w:t>
            </w:r>
          </w:p>
        </w:tc>
        <w:tc>
          <w:tcPr>
            <w:tcW w:w="845" w:type="dxa"/>
          </w:tcPr>
          <w:p w14:paraId="6B82E865" w14:textId="77777777" w:rsidR="00CB353D" w:rsidRDefault="0037713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</w:t>
            </w:r>
            <w:r w:rsidR="00B6319E">
              <w:rPr>
                <w:lang w:eastAsia="de-DE"/>
              </w:rPr>
              <w:t>5</w:t>
            </w:r>
            <w:r>
              <w:rPr>
                <w:lang w:eastAsia="de-DE"/>
              </w:rPr>
              <w:t>’</w:t>
            </w:r>
          </w:p>
        </w:tc>
      </w:tr>
      <w:tr w:rsidR="004E5962" w14:paraId="544A7D76" w14:textId="77777777" w:rsidTr="000C6B6C">
        <w:tc>
          <w:tcPr>
            <w:tcW w:w="4815" w:type="dxa"/>
          </w:tcPr>
          <w:p w14:paraId="46925B63" w14:textId="4B140F39" w:rsidR="004E5962" w:rsidRDefault="00783B4D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I</w:t>
            </w:r>
            <w:r w:rsidR="004E5962">
              <w:rPr>
                <w:lang w:eastAsia="de-DE"/>
              </w:rPr>
              <w:t>ndividueller Wortschatz von Tipp zum Wortschatzlernen auf Wortkarten schreiben und üben</w:t>
            </w:r>
          </w:p>
        </w:tc>
        <w:tc>
          <w:tcPr>
            <w:tcW w:w="992" w:type="dxa"/>
          </w:tcPr>
          <w:p w14:paraId="77C8BC54" w14:textId="77777777" w:rsidR="004E5962" w:rsidRDefault="00972D3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AEDDAC6" w14:textId="77777777" w:rsidR="004E5962" w:rsidRDefault="004E59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37</w:t>
            </w:r>
          </w:p>
          <w:p w14:paraId="41EECC4D" w14:textId="77777777" w:rsidR="004E5962" w:rsidRDefault="004E59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Wortkarten</w:t>
            </w:r>
          </w:p>
        </w:tc>
        <w:tc>
          <w:tcPr>
            <w:tcW w:w="845" w:type="dxa"/>
          </w:tcPr>
          <w:p w14:paraId="01206EE2" w14:textId="77777777" w:rsidR="004E5962" w:rsidRDefault="004E596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72389E" w14:paraId="27388F6B" w14:textId="77777777" w:rsidTr="000C6B6C">
        <w:tc>
          <w:tcPr>
            <w:tcW w:w="4815" w:type="dxa"/>
          </w:tcPr>
          <w:p w14:paraId="48BBFBE6" w14:textId="77777777" w:rsidR="0072389E" w:rsidRDefault="0072389E" w:rsidP="007138C0">
            <w:pPr>
              <w:pStyle w:val="KeinLeerraum"/>
              <w:rPr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>Portfolios ein</w:t>
            </w:r>
            <w:r w:rsidR="00A53B52">
              <w:rPr>
                <w:b/>
                <w:bCs/>
                <w:lang w:eastAsia="de-DE"/>
              </w:rPr>
              <w:t>sammeln</w:t>
            </w:r>
            <w:r>
              <w:rPr>
                <w:lang w:eastAsia="de-DE"/>
              </w:rPr>
              <w:t xml:space="preserve"> zur Vorbereitung der nächsten Lektion</w:t>
            </w:r>
          </w:p>
        </w:tc>
        <w:tc>
          <w:tcPr>
            <w:tcW w:w="992" w:type="dxa"/>
          </w:tcPr>
          <w:p w14:paraId="6EBB784D" w14:textId="77777777" w:rsidR="0072389E" w:rsidRDefault="00B631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29030255" w14:textId="77777777" w:rsidR="0072389E" w:rsidRDefault="00B6319E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</w:t>
            </w:r>
          </w:p>
        </w:tc>
        <w:tc>
          <w:tcPr>
            <w:tcW w:w="845" w:type="dxa"/>
          </w:tcPr>
          <w:p w14:paraId="737D4121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3FE2BC3C" w14:textId="77777777" w:rsidR="00CB353D" w:rsidRDefault="00CB353D" w:rsidP="00CB353D"/>
    <w:p w14:paraId="785C24C2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01FB13F3" w14:textId="77777777" w:rsidR="00F56562" w:rsidRDefault="00F56562" w:rsidP="00CB353D"/>
    <w:p w14:paraId="1839134B" w14:textId="77777777" w:rsidR="00CB353D" w:rsidRPr="00661FCA" w:rsidRDefault="00CB353D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43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15</w:t>
      </w:r>
      <w:r w:rsidRPr="00661FCA">
        <w:rPr>
          <w:b/>
          <w:bCs/>
          <w:color w:val="FFFFFF" w:themeColor="background1"/>
          <w:lang w:eastAsia="de-DE"/>
        </w:rPr>
        <w:t>. Woche, 1. Lektion)</w:t>
      </w:r>
    </w:p>
    <w:p w14:paraId="60A5D8B2" w14:textId="77777777" w:rsidR="00310B58" w:rsidRDefault="00310B58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0C298E" w:rsidRPr="00EE41D5" w14:paraId="5A223357" w14:textId="77777777" w:rsidTr="007138C0">
        <w:tc>
          <w:tcPr>
            <w:tcW w:w="4815" w:type="dxa"/>
          </w:tcPr>
          <w:p w14:paraId="55771B33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555B5B01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2CBF0949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37D3F9C8" w14:textId="77777777" w:rsidR="000C298E" w:rsidRPr="00EE41D5" w:rsidRDefault="000C298E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0C298E" w14:paraId="28C1F35D" w14:textId="77777777" w:rsidTr="007138C0">
        <w:tc>
          <w:tcPr>
            <w:tcW w:w="4815" w:type="dxa"/>
          </w:tcPr>
          <w:p w14:paraId="6D186798" w14:textId="77777777" w:rsidR="000C298E" w:rsidRPr="009A33D9" w:rsidRDefault="009A33D9" w:rsidP="009A33D9">
            <w:pPr>
              <w:pStyle w:val="KeinLeerraum"/>
              <w:rPr>
                <w:b/>
                <w:bCs/>
                <w:lang w:eastAsia="de-DE"/>
              </w:rPr>
            </w:pPr>
            <w:r w:rsidRPr="009A33D9">
              <w:rPr>
                <w:b/>
                <w:bCs/>
                <w:lang w:eastAsia="de-DE"/>
              </w:rPr>
              <w:t>Einstieg</w:t>
            </w:r>
            <w:r w:rsidR="00A53B52">
              <w:rPr>
                <w:b/>
                <w:bCs/>
                <w:lang w:eastAsia="de-DE"/>
              </w:rPr>
              <w:t xml:space="preserve"> im Kreis</w:t>
            </w:r>
          </w:p>
          <w:p w14:paraId="5C4B2E00" w14:textId="77777777" w:rsidR="009A33D9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Austausch zum Portfolio: SuS sagen der Reihe nach je ein Lernziel oder Thema zu</w:t>
            </w:r>
            <w:r w:rsidR="003C4606">
              <w:rPr>
                <w:lang w:eastAsia="de-DE"/>
              </w:rPr>
              <w:t>:</w:t>
            </w:r>
            <w:r>
              <w:rPr>
                <w:lang w:eastAsia="de-DE"/>
              </w:rPr>
              <w:t xml:space="preserve"> </w:t>
            </w:r>
          </w:p>
          <w:p w14:paraId="4B309289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kann ich schon gut?</w:t>
            </w:r>
          </w:p>
          <w:p w14:paraId="21727820" w14:textId="77777777" w:rsidR="00A53B52" w:rsidRDefault="00A53B52" w:rsidP="00A53B52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>Was muss ich noch üben?</w:t>
            </w:r>
          </w:p>
        </w:tc>
        <w:tc>
          <w:tcPr>
            <w:tcW w:w="992" w:type="dxa"/>
          </w:tcPr>
          <w:p w14:paraId="3F771BBF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57704A19" w14:textId="77777777" w:rsidR="009A33D9" w:rsidRDefault="009A33D9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09D78783" w14:textId="77777777" w:rsidR="000C298E" w:rsidRDefault="000C298E" w:rsidP="007138C0">
            <w:pPr>
              <w:pStyle w:val="KeinLeerraum"/>
              <w:rPr>
                <w:lang w:eastAsia="de-DE"/>
              </w:rPr>
            </w:pPr>
          </w:p>
          <w:p w14:paraId="2C766BAE" w14:textId="77777777" w:rsidR="00A53B52" w:rsidRDefault="00A53B5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</w:t>
            </w:r>
            <w:r w:rsidR="00F118F4">
              <w:rPr>
                <w:lang w:eastAsia="de-DE"/>
              </w:rPr>
              <w:t xml:space="preserve"> </w:t>
            </w:r>
            <w:r w:rsidR="00B6319E">
              <w:rPr>
                <w:lang w:eastAsia="de-DE"/>
              </w:rPr>
              <w:t>39</w:t>
            </w:r>
          </w:p>
        </w:tc>
        <w:tc>
          <w:tcPr>
            <w:tcW w:w="845" w:type="dxa"/>
          </w:tcPr>
          <w:p w14:paraId="560DC9CD" w14:textId="77777777" w:rsidR="0072389E" w:rsidRDefault="0072389E" w:rsidP="007138C0">
            <w:pPr>
              <w:pStyle w:val="KeinLeerraum"/>
              <w:rPr>
                <w:lang w:eastAsia="de-DE"/>
              </w:rPr>
            </w:pPr>
          </w:p>
          <w:p w14:paraId="6A03A446" w14:textId="77777777" w:rsidR="000C298E" w:rsidRDefault="00F56118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5</w:t>
            </w:r>
            <w:r w:rsidR="002617B1">
              <w:rPr>
                <w:lang w:eastAsia="de-DE"/>
              </w:rPr>
              <w:t>’</w:t>
            </w:r>
          </w:p>
        </w:tc>
      </w:tr>
      <w:tr w:rsidR="009A33D9" w14:paraId="5C8CE35B" w14:textId="77777777" w:rsidTr="007138C0">
        <w:tc>
          <w:tcPr>
            <w:tcW w:w="4815" w:type="dxa"/>
          </w:tcPr>
          <w:p w14:paraId="33A1F9C6" w14:textId="77777777" w:rsidR="009A33D9" w:rsidRPr="00A53B52" w:rsidRDefault="002617B1" w:rsidP="009A33D9">
            <w:pPr>
              <w:pStyle w:val="KeinLeerraum"/>
              <w:rPr>
                <w:b/>
                <w:bCs/>
                <w:lang w:eastAsia="de-DE"/>
              </w:rPr>
            </w:pPr>
            <w:r w:rsidRPr="00A53B52">
              <w:rPr>
                <w:b/>
                <w:bCs/>
                <w:lang w:eastAsia="de-DE"/>
              </w:rPr>
              <w:t xml:space="preserve">Repetition </w:t>
            </w:r>
          </w:p>
          <w:p w14:paraId="67F7E33D" w14:textId="77777777" w:rsidR="002617B1" w:rsidRDefault="002617B1" w:rsidP="009A33D9">
            <w:pPr>
              <w:pStyle w:val="KeinLeerraum"/>
              <w:rPr>
                <w:lang w:eastAsia="de-DE"/>
              </w:rPr>
            </w:pPr>
            <w:r w:rsidRPr="00A53B52">
              <w:rPr>
                <w:lang w:eastAsia="de-DE"/>
              </w:rPr>
              <w:t>Je nach Kreuzen</w:t>
            </w:r>
            <w:r w:rsidR="00A53B52" w:rsidRPr="00A53B52">
              <w:rPr>
                <w:lang w:eastAsia="de-DE"/>
              </w:rPr>
              <w:t xml:space="preserve"> der SuS</w:t>
            </w:r>
            <w:r w:rsidRPr="00A53B52">
              <w:rPr>
                <w:lang w:eastAsia="de-DE"/>
              </w:rPr>
              <w:t xml:space="preserve"> im Portfolio einzelne Aufgaben nochmals anschauen/bearbeiten in der ganzen Klasse, in Gruppen, einzeln oder zu zweit</w:t>
            </w:r>
          </w:p>
          <w:p w14:paraId="2BD591D9" w14:textId="77777777" w:rsidR="00A53B52" w:rsidRPr="002617B1" w:rsidRDefault="00A53B52" w:rsidP="009A33D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Dieser Teil der Lektion baut auf den Kreuzen im Portfolio auf und muss </w:t>
            </w:r>
            <w:r w:rsidR="00AE3389">
              <w:rPr>
                <w:lang w:eastAsia="de-DE"/>
              </w:rPr>
              <w:t>basierend auf den</w:t>
            </w:r>
            <w:r>
              <w:rPr>
                <w:lang w:eastAsia="de-DE"/>
              </w:rPr>
              <w:t xml:space="preserve"> Portfolios der SuS </w:t>
            </w:r>
            <w:r w:rsidR="00A04BEC">
              <w:rPr>
                <w:lang w:eastAsia="de-DE"/>
              </w:rPr>
              <w:t xml:space="preserve">individuell </w:t>
            </w:r>
            <w:r>
              <w:rPr>
                <w:lang w:eastAsia="de-DE"/>
              </w:rPr>
              <w:t>vorbereitet werden.</w:t>
            </w:r>
          </w:p>
        </w:tc>
        <w:tc>
          <w:tcPr>
            <w:tcW w:w="992" w:type="dxa"/>
          </w:tcPr>
          <w:p w14:paraId="3B4900E2" w14:textId="77777777" w:rsidR="00204674" w:rsidRDefault="00204674" w:rsidP="007138C0">
            <w:pPr>
              <w:pStyle w:val="KeinLeerraum"/>
              <w:rPr>
                <w:lang w:eastAsia="de-DE"/>
              </w:rPr>
            </w:pPr>
          </w:p>
          <w:p w14:paraId="7AB3A9C7" w14:textId="77777777" w:rsidR="002617B1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 xml:space="preserve">KU/ GA/ PA/ </w:t>
            </w:r>
          </w:p>
          <w:p w14:paraId="598522AA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638FB8D6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1BB2C4DC" w14:textId="77777777" w:rsidR="009A33D9" w:rsidRDefault="0083196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Cahier S. 26</w:t>
            </w:r>
            <w:r w:rsidR="00392749">
              <w:rPr>
                <w:lang w:eastAsia="de-DE"/>
              </w:rPr>
              <w:t>–</w:t>
            </w:r>
            <w:r>
              <w:rPr>
                <w:lang w:eastAsia="de-DE"/>
              </w:rPr>
              <w:t>35</w:t>
            </w:r>
          </w:p>
          <w:p w14:paraId="3436DA9A" w14:textId="77777777" w:rsidR="00831961" w:rsidRDefault="00831961" w:rsidP="007138C0">
            <w:pPr>
              <w:pStyle w:val="KeinLeerraum"/>
              <w:rPr>
                <w:color w:val="000000" w:themeColor="text1"/>
                <w:lang w:val="fr-CH" w:eastAsia="de-DE"/>
              </w:rPr>
            </w:pPr>
            <w:r w:rsidRPr="00261F06">
              <w:rPr>
                <w:color w:val="000000" w:themeColor="text1"/>
                <w:lang w:val="fr-CH" w:eastAsia="de-DE"/>
              </w:rPr>
              <w:t>Entraînement</w:t>
            </w:r>
          </w:p>
          <w:p w14:paraId="376D2601" w14:textId="01F067E5" w:rsidR="00831961" w:rsidRDefault="00831961" w:rsidP="007138C0">
            <w:pPr>
              <w:pStyle w:val="KeinLeerraum"/>
              <w:rPr>
                <w:lang w:eastAsia="de-DE"/>
              </w:rPr>
            </w:pPr>
            <w:r>
              <w:rPr>
                <w:color w:val="000000" w:themeColor="text1"/>
                <w:lang w:val="fr-CH" w:eastAsia="de-DE"/>
              </w:rPr>
              <w:t>S. 10</w:t>
            </w:r>
            <w:r w:rsidR="00270359">
              <w:rPr>
                <w:lang w:eastAsia="de-DE"/>
              </w:rPr>
              <w:t>–</w:t>
            </w:r>
            <w:r>
              <w:rPr>
                <w:color w:val="000000" w:themeColor="text1"/>
                <w:lang w:val="fr-CH" w:eastAsia="de-DE"/>
              </w:rPr>
              <w:t>15</w:t>
            </w:r>
          </w:p>
        </w:tc>
        <w:tc>
          <w:tcPr>
            <w:tcW w:w="845" w:type="dxa"/>
          </w:tcPr>
          <w:p w14:paraId="7157C8F4" w14:textId="77777777" w:rsidR="00A53B52" w:rsidRDefault="00A53B52" w:rsidP="007138C0">
            <w:pPr>
              <w:pStyle w:val="KeinLeerraum"/>
              <w:rPr>
                <w:lang w:eastAsia="de-DE"/>
              </w:rPr>
            </w:pPr>
          </w:p>
          <w:p w14:paraId="4FC53B9D" w14:textId="77777777" w:rsidR="009A33D9" w:rsidRDefault="002617B1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20’</w:t>
            </w:r>
          </w:p>
        </w:tc>
      </w:tr>
      <w:tr w:rsidR="000C298E" w14:paraId="662121FD" w14:textId="77777777" w:rsidTr="007138C0">
        <w:tc>
          <w:tcPr>
            <w:tcW w:w="4815" w:type="dxa"/>
          </w:tcPr>
          <w:p w14:paraId="23FAF46D" w14:textId="77777777" w:rsidR="002617B1" w:rsidRPr="00204674" w:rsidRDefault="002617B1" w:rsidP="002617B1">
            <w:pPr>
              <w:pStyle w:val="KeinLeerraum"/>
              <w:rPr>
                <w:b/>
                <w:bCs/>
                <w:lang w:val="fr-CH" w:eastAsia="de-DE"/>
              </w:rPr>
            </w:pPr>
            <w:r w:rsidRPr="00204674">
              <w:rPr>
                <w:b/>
                <w:bCs/>
                <w:lang w:val="fr-CH" w:eastAsia="de-DE"/>
              </w:rPr>
              <w:t>Exercices interactifs</w:t>
            </w:r>
            <w:r w:rsidR="00F56118">
              <w:rPr>
                <w:b/>
                <w:bCs/>
                <w:lang w:val="fr-CH" w:eastAsia="de-DE"/>
              </w:rPr>
              <w:t>*</w:t>
            </w:r>
          </w:p>
          <w:p w14:paraId="6D7FAF52" w14:textId="77777777" w:rsidR="000C298E" w:rsidRPr="00204674" w:rsidRDefault="00204674" w:rsidP="00392749">
            <w:pPr>
              <w:pStyle w:val="KeinLeerraum"/>
              <w:rPr>
                <w:lang w:val="fr-CH" w:eastAsia="de-DE"/>
              </w:rPr>
            </w:pPr>
            <w:r w:rsidRPr="000E1BF1">
              <w:rPr>
                <w:lang w:val="fr-CH" w:eastAsia="de-DE"/>
              </w:rPr>
              <w:t xml:space="preserve">Auswahl der </w:t>
            </w:r>
            <w:r w:rsidR="002617B1" w:rsidRPr="00204674">
              <w:rPr>
                <w:lang w:val="fr-CH" w:eastAsia="de-DE"/>
              </w:rPr>
              <w:t xml:space="preserve">Exercices interactifs </w:t>
            </w:r>
            <w:r w:rsidRPr="000E1BF1">
              <w:rPr>
                <w:lang w:val="fr-CH" w:eastAsia="de-DE"/>
              </w:rPr>
              <w:t>32</w:t>
            </w:r>
            <w:r w:rsidR="00392749">
              <w:rPr>
                <w:lang w:val="fr-CH" w:eastAsia="de-DE"/>
              </w:rPr>
              <w:t>–</w:t>
            </w:r>
            <w:r w:rsidRPr="000E1BF1">
              <w:rPr>
                <w:lang w:val="fr-CH" w:eastAsia="de-DE"/>
              </w:rPr>
              <w:t xml:space="preserve">56 </w:t>
            </w:r>
            <w:r w:rsidR="003D52B8" w:rsidRPr="00204674">
              <w:rPr>
                <w:lang w:val="fr-CH" w:eastAsia="de-DE"/>
              </w:rPr>
              <w:t xml:space="preserve">lösen </w:t>
            </w:r>
            <w:r w:rsidR="002617B1" w:rsidRPr="00204674">
              <w:rPr>
                <w:lang w:val="fr-CH" w:eastAsia="de-DE"/>
              </w:rPr>
              <w:t>auf individuellen Niveaus</w:t>
            </w:r>
          </w:p>
        </w:tc>
        <w:tc>
          <w:tcPr>
            <w:tcW w:w="992" w:type="dxa"/>
          </w:tcPr>
          <w:p w14:paraId="5675BFB2" w14:textId="77777777" w:rsidR="000C298E" w:rsidRPr="00204674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7E47E082" w14:textId="77777777" w:rsidR="002617B1" w:rsidRPr="00204674" w:rsidRDefault="002617B1" w:rsidP="007138C0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EA</w:t>
            </w:r>
          </w:p>
        </w:tc>
        <w:tc>
          <w:tcPr>
            <w:tcW w:w="2410" w:type="dxa"/>
          </w:tcPr>
          <w:p w14:paraId="267CDB0E" w14:textId="77777777" w:rsidR="000C298E" w:rsidRPr="00204674" w:rsidRDefault="000C298E" w:rsidP="007138C0">
            <w:pPr>
              <w:pStyle w:val="KeinLeerraum"/>
              <w:rPr>
                <w:lang w:val="fr-CH" w:eastAsia="de-DE"/>
              </w:rPr>
            </w:pPr>
          </w:p>
          <w:p w14:paraId="1EEC7D6E" w14:textId="15064E24" w:rsidR="002617B1" w:rsidRPr="00204674" w:rsidRDefault="00A53B52" w:rsidP="007138C0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d</w:t>
            </w:r>
            <w:r w:rsidR="002617B1" w:rsidRPr="00204674">
              <w:rPr>
                <w:lang w:val="fr-CH" w:eastAsia="de-DE"/>
              </w:rPr>
              <w:t>igi</w:t>
            </w:r>
            <w:r w:rsidRPr="00204674">
              <w:rPr>
                <w:lang w:val="fr-CH" w:eastAsia="de-DE"/>
              </w:rPr>
              <w:t>M</w:t>
            </w:r>
            <w:r w:rsidR="002617B1" w:rsidRPr="00204674">
              <w:rPr>
                <w:lang w:val="fr-CH" w:eastAsia="de-DE"/>
              </w:rPr>
              <w:t>edia: Cahier</w:t>
            </w:r>
            <w:r w:rsidR="0066199A">
              <w:rPr>
                <w:lang w:val="fr-CH" w:eastAsia="de-DE"/>
              </w:rPr>
              <w:t>,</w:t>
            </w:r>
          </w:p>
          <w:p w14:paraId="7194BA87" w14:textId="77777777" w:rsidR="002617B1" w:rsidRPr="00204674" w:rsidRDefault="002617B1" w:rsidP="007138C0">
            <w:pPr>
              <w:pStyle w:val="KeinLeerraum"/>
              <w:rPr>
                <w:lang w:val="fr-CH" w:eastAsia="de-DE"/>
              </w:rPr>
            </w:pPr>
            <w:r w:rsidRPr="00204674">
              <w:rPr>
                <w:lang w:val="fr-CH" w:eastAsia="de-DE"/>
              </w:rPr>
              <w:t>Tablets</w:t>
            </w:r>
            <w:r w:rsidR="00204674" w:rsidRPr="00204674">
              <w:rPr>
                <w:lang w:val="fr-CH" w:eastAsia="de-DE"/>
              </w:rPr>
              <w:t>/Laptops</w:t>
            </w:r>
          </w:p>
        </w:tc>
        <w:tc>
          <w:tcPr>
            <w:tcW w:w="845" w:type="dxa"/>
          </w:tcPr>
          <w:p w14:paraId="71C4B783" w14:textId="77777777" w:rsidR="00204674" w:rsidRPr="00204674" w:rsidRDefault="00204674" w:rsidP="007138C0">
            <w:pPr>
              <w:pStyle w:val="KeinLeerraum"/>
              <w:rPr>
                <w:lang w:eastAsia="de-DE"/>
              </w:rPr>
            </w:pPr>
          </w:p>
          <w:p w14:paraId="22C12124" w14:textId="77777777" w:rsidR="000C298E" w:rsidRPr="00204674" w:rsidRDefault="002617B1" w:rsidP="007138C0">
            <w:pPr>
              <w:pStyle w:val="KeinLeerraum"/>
              <w:rPr>
                <w:lang w:eastAsia="de-DE"/>
              </w:rPr>
            </w:pPr>
            <w:r w:rsidRPr="00204674">
              <w:rPr>
                <w:lang w:eastAsia="de-DE"/>
              </w:rPr>
              <w:t>1</w:t>
            </w:r>
            <w:r w:rsidR="00F56118">
              <w:rPr>
                <w:lang w:eastAsia="de-DE"/>
              </w:rPr>
              <w:t>5</w:t>
            </w:r>
            <w:r w:rsidRPr="00204674">
              <w:rPr>
                <w:lang w:eastAsia="de-DE"/>
              </w:rPr>
              <w:t>’</w:t>
            </w:r>
          </w:p>
        </w:tc>
      </w:tr>
      <w:tr w:rsidR="00F56118" w:rsidRPr="00EE41D5" w14:paraId="0FA4252C" w14:textId="77777777" w:rsidTr="007948A3">
        <w:tc>
          <w:tcPr>
            <w:tcW w:w="4815" w:type="dxa"/>
          </w:tcPr>
          <w:p w14:paraId="2021E4CB" w14:textId="77777777" w:rsidR="00F56118" w:rsidRPr="000E1BF1" w:rsidRDefault="00F56118" w:rsidP="007948A3">
            <w:pPr>
              <w:pStyle w:val="KeinLeerraum"/>
              <w:rPr>
                <w:b/>
                <w:bCs/>
                <w:lang w:val="fr-CH" w:eastAsia="de-DE"/>
              </w:rPr>
            </w:pPr>
            <w:r w:rsidRPr="000E1BF1">
              <w:rPr>
                <w:b/>
                <w:bCs/>
                <w:lang w:val="fr-CH" w:eastAsia="de-DE"/>
              </w:rPr>
              <w:t>VocaTrainer</w:t>
            </w:r>
          </w:p>
          <w:p w14:paraId="4F52F937" w14:textId="77777777" w:rsidR="00F56118" w:rsidRPr="000E1BF1" w:rsidRDefault="00F56118" w:rsidP="007948A3">
            <w:pPr>
              <w:pStyle w:val="KeinLeerraum"/>
              <w:rPr>
                <w:highlight w:val="yellow"/>
                <w:lang w:val="fr-CH" w:eastAsia="de-DE"/>
              </w:rPr>
            </w:pPr>
            <w:r w:rsidRPr="000E1BF1">
              <w:rPr>
                <w:lang w:val="fr-CH" w:eastAsia="de-DE"/>
              </w:rPr>
              <w:t>Vocabulaire von Unité 2 üben</w:t>
            </w:r>
          </w:p>
        </w:tc>
        <w:tc>
          <w:tcPr>
            <w:tcW w:w="992" w:type="dxa"/>
          </w:tcPr>
          <w:p w14:paraId="3D2F9909" w14:textId="77777777" w:rsidR="00F56118" w:rsidRPr="000E1BF1" w:rsidRDefault="00F56118" w:rsidP="007948A3">
            <w:pPr>
              <w:pStyle w:val="KeinLeerraum"/>
              <w:rPr>
                <w:rFonts w:ascii="Calibri" w:eastAsia="Times New Roman" w:hAnsi="Calibri" w:cs="Calibri"/>
                <w:lang w:val="fr-CH" w:eastAsia="de-DE"/>
              </w:rPr>
            </w:pPr>
          </w:p>
          <w:p w14:paraId="660EB0E1" w14:textId="77777777" w:rsidR="00F56118" w:rsidRPr="00FF2ED3" w:rsidRDefault="00F56118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EA</w:t>
            </w:r>
          </w:p>
        </w:tc>
        <w:tc>
          <w:tcPr>
            <w:tcW w:w="2410" w:type="dxa"/>
          </w:tcPr>
          <w:p w14:paraId="5CA493EF" w14:textId="77777777" w:rsidR="00F56118" w:rsidRDefault="00F56118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  <w:p w14:paraId="30CC1CC1" w14:textId="77777777" w:rsidR="00F56118" w:rsidRPr="00EE41D5" w:rsidRDefault="00F56118" w:rsidP="007948A3">
            <w:pPr>
              <w:pStyle w:val="KeinLeerraum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>
              <w:rPr>
                <w:rFonts w:ascii="Calibri" w:eastAsia="Times New Roman" w:hAnsi="Calibri" w:cs="Calibri"/>
                <w:lang w:val="en-US" w:eastAsia="de-DE"/>
              </w:rPr>
              <w:t>d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igiMedia, Tablet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  <w:r w:rsidRPr="005F7EA9">
              <w:rPr>
                <w:rFonts w:ascii="Calibri" w:eastAsia="Times New Roman" w:hAnsi="Calibri" w:cs="Calibri"/>
                <w:lang w:val="en-US" w:eastAsia="de-DE"/>
              </w:rPr>
              <w:t>/Laptop</w:t>
            </w:r>
            <w:r>
              <w:rPr>
                <w:rFonts w:ascii="Calibri" w:eastAsia="Times New Roman" w:hAnsi="Calibri" w:cs="Calibri"/>
                <w:lang w:val="en-US" w:eastAsia="de-DE"/>
              </w:rPr>
              <w:t>s</w:t>
            </w:r>
          </w:p>
        </w:tc>
        <w:tc>
          <w:tcPr>
            <w:tcW w:w="845" w:type="dxa"/>
          </w:tcPr>
          <w:p w14:paraId="2177E54B" w14:textId="77777777" w:rsidR="00F56118" w:rsidRPr="00FF2ED3" w:rsidRDefault="00F56118" w:rsidP="007948A3">
            <w:pPr>
              <w:pStyle w:val="KeinLeerraum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F56118" w14:paraId="48310F0C" w14:textId="77777777" w:rsidTr="007948A3">
        <w:tc>
          <w:tcPr>
            <w:tcW w:w="4815" w:type="dxa"/>
          </w:tcPr>
          <w:p w14:paraId="2732C1EF" w14:textId="442AA7F2" w:rsidR="00F56118" w:rsidRDefault="00F56118" w:rsidP="007948A3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 w:rsidR="00783B4D">
              <w:rPr>
                <w:lang w:eastAsia="de-DE"/>
              </w:rPr>
              <w:t>A</w:t>
            </w:r>
            <w:r>
              <w:rPr>
                <w:lang w:eastAsia="de-DE"/>
              </w:rPr>
              <w:t>lternativ zu den Exercices interactifs kann mit dem VocaTrainer der Wortschatz geübt werden</w:t>
            </w:r>
            <w:r w:rsidR="00270359">
              <w:rPr>
                <w:lang w:eastAsia="de-DE"/>
              </w:rPr>
              <w:t>.</w:t>
            </w:r>
          </w:p>
        </w:tc>
        <w:tc>
          <w:tcPr>
            <w:tcW w:w="992" w:type="dxa"/>
          </w:tcPr>
          <w:p w14:paraId="6146A319" w14:textId="77777777" w:rsidR="00F56118" w:rsidRDefault="00F56118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6DEBD58A" w14:textId="77777777" w:rsidR="00F56118" w:rsidRDefault="00F56118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B6BF8B6" w14:textId="77777777" w:rsidR="00F56118" w:rsidRDefault="00F56118" w:rsidP="007948A3">
            <w:pPr>
              <w:pStyle w:val="KeinLeerraum"/>
              <w:rPr>
                <w:lang w:eastAsia="de-DE"/>
              </w:rPr>
            </w:pPr>
          </w:p>
        </w:tc>
      </w:tr>
    </w:tbl>
    <w:p w14:paraId="1D1B0A4A" w14:textId="77777777" w:rsidR="00377132" w:rsidRPr="00925760" w:rsidRDefault="00377132" w:rsidP="007B5040">
      <w:pPr>
        <w:pStyle w:val="KeinLeerraum"/>
        <w:rPr>
          <w:b/>
          <w:bCs/>
          <w:lang w:eastAsia="de-DE"/>
        </w:rPr>
      </w:pPr>
    </w:p>
    <w:p w14:paraId="316684F0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4506ACAD" w14:textId="77777777" w:rsidR="000C298E" w:rsidRPr="00925760" w:rsidRDefault="000C298E" w:rsidP="000C298E">
      <w:pPr>
        <w:pStyle w:val="KeinLeerraum"/>
        <w:rPr>
          <w:b/>
          <w:bCs/>
          <w:lang w:eastAsia="de-DE"/>
        </w:rPr>
      </w:pPr>
    </w:p>
    <w:p w14:paraId="2C1B393F" w14:textId="77777777" w:rsidR="000C298E" w:rsidRPr="00661FCA" w:rsidRDefault="000C298E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44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15</w:t>
      </w:r>
      <w:r w:rsidRPr="00661FCA">
        <w:rPr>
          <w:b/>
          <w:bCs/>
          <w:color w:val="FFFFFF" w:themeColor="background1"/>
          <w:lang w:eastAsia="de-DE"/>
        </w:rPr>
        <w:t>. Woche, 2. Lektion)</w:t>
      </w:r>
    </w:p>
    <w:p w14:paraId="2B6FFBE8" w14:textId="77777777" w:rsidR="00377132" w:rsidRDefault="00377132" w:rsidP="007B5040">
      <w:pPr>
        <w:pStyle w:val="KeinLeerraum"/>
        <w:rPr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CB353D" w:rsidRPr="00EE41D5" w14:paraId="75577044" w14:textId="77777777" w:rsidTr="007138C0">
        <w:tc>
          <w:tcPr>
            <w:tcW w:w="4815" w:type="dxa"/>
          </w:tcPr>
          <w:p w14:paraId="021FBAD8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992" w:type="dxa"/>
          </w:tcPr>
          <w:p w14:paraId="164F8F7E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Sozial-form</w:t>
            </w:r>
          </w:p>
        </w:tc>
        <w:tc>
          <w:tcPr>
            <w:tcW w:w="2410" w:type="dxa"/>
          </w:tcPr>
          <w:p w14:paraId="05408FE6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Material</w:t>
            </w:r>
          </w:p>
        </w:tc>
        <w:tc>
          <w:tcPr>
            <w:tcW w:w="845" w:type="dxa"/>
          </w:tcPr>
          <w:p w14:paraId="18DD1ABC" w14:textId="77777777" w:rsidR="00CB353D" w:rsidRPr="00EE41D5" w:rsidRDefault="00CB353D" w:rsidP="007138C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E41D5">
              <w:rPr>
                <w:rFonts w:ascii="Calibri" w:eastAsia="Times New Roman" w:hAnsi="Calibri" w:cs="Calibri"/>
                <w:b/>
                <w:bCs/>
                <w:lang w:eastAsia="de-DE"/>
              </w:rPr>
              <w:t>Zeit</w:t>
            </w:r>
          </w:p>
        </w:tc>
      </w:tr>
      <w:tr w:rsidR="00CC5F82" w:rsidRPr="00EE41D5" w14:paraId="059059D3" w14:textId="77777777" w:rsidTr="007138C0">
        <w:tc>
          <w:tcPr>
            <w:tcW w:w="4815" w:type="dxa"/>
          </w:tcPr>
          <w:p w14:paraId="367AD5F8" w14:textId="77777777" w:rsidR="00CC5F82" w:rsidRDefault="00CC5F82" w:rsidP="00CC5F82">
            <w:pPr>
              <w:pStyle w:val="KeinLeerraum"/>
              <w:rPr>
                <w:b/>
                <w:bCs/>
                <w:lang w:eastAsia="de-DE"/>
              </w:rPr>
            </w:pPr>
            <w:r w:rsidRPr="009A6EA4">
              <w:rPr>
                <w:b/>
                <w:bCs/>
                <w:lang w:eastAsia="de-DE"/>
              </w:rPr>
              <w:t>Einstieg</w:t>
            </w:r>
            <w:r w:rsidR="009A6EA4" w:rsidRPr="009A6EA4">
              <w:rPr>
                <w:b/>
                <w:bCs/>
                <w:lang w:eastAsia="de-DE"/>
              </w:rPr>
              <w:t xml:space="preserve"> im Kreis</w:t>
            </w:r>
            <w:r w:rsidR="009A6EA4">
              <w:rPr>
                <w:b/>
                <w:bCs/>
                <w:lang w:eastAsia="de-DE"/>
              </w:rPr>
              <w:t>*</w:t>
            </w:r>
          </w:p>
          <w:p w14:paraId="216F48E9" w14:textId="77777777" w:rsidR="00CC5F82" w:rsidRPr="009A6EA4" w:rsidRDefault="009A6EA4" w:rsidP="00CC5F82">
            <w:pPr>
              <w:pStyle w:val="KeinLeerraum"/>
              <w:rPr>
                <w:b/>
                <w:bCs/>
                <w:lang w:eastAsia="de-DE"/>
              </w:rPr>
            </w:pPr>
            <w:r w:rsidRPr="009A6EA4">
              <w:rPr>
                <w:lang w:eastAsia="de-DE"/>
              </w:rPr>
              <w:t>Spiel «Mon petit oeil voit quelque chose» in der Kla</w:t>
            </w:r>
            <w:r>
              <w:rPr>
                <w:lang w:eastAsia="de-DE"/>
              </w:rPr>
              <w:t>sse erklären und gemeinsam spielen</w:t>
            </w:r>
          </w:p>
        </w:tc>
        <w:tc>
          <w:tcPr>
            <w:tcW w:w="992" w:type="dxa"/>
          </w:tcPr>
          <w:p w14:paraId="454CE6DD" w14:textId="77777777" w:rsidR="00CC5F82" w:rsidRPr="009A6EA4" w:rsidRDefault="00CC5F82" w:rsidP="00CC5F82">
            <w:pPr>
              <w:pStyle w:val="KeinLeerraum"/>
              <w:rPr>
                <w:lang w:eastAsia="de-DE"/>
              </w:rPr>
            </w:pPr>
          </w:p>
          <w:p w14:paraId="32418C6B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KU</w:t>
            </w:r>
          </w:p>
        </w:tc>
        <w:tc>
          <w:tcPr>
            <w:tcW w:w="2410" w:type="dxa"/>
          </w:tcPr>
          <w:p w14:paraId="17B4C070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C473AD1" w14:textId="77777777" w:rsidR="00CC5F82" w:rsidRDefault="00CC5F82" w:rsidP="00CC5F82">
            <w:pPr>
              <w:pStyle w:val="KeinLeerraum"/>
              <w:rPr>
                <w:lang w:eastAsia="de-DE"/>
              </w:rPr>
            </w:pPr>
          </w:p>
          <w:p w14:paraId="23A82B42" w14:textId="77777777" w:rsidR="00CC5F82" w:rsidRPr="00EE41D5" w:rsidRDefault="00CC5F82" w:rsidP="00CC5F82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10’</w:t>
            </w:r>
          </w:p>
        </w:tc>
      </w:tr>
      <w:tr w:rsidR="00CB353D" w14:paraId="0BAABAD0" w14:textId="77777777" w:rsidTr="007138C0">
        <w:tc>
          <w:tcPr>
            <w:tcW w:w="4815" w:type="dxa"/>
          </w:tcPr>
          <w:p w14:paraId="0DD294C6" w14:textId="77777777" w:rsidR="00925760" w:rsidRPr="00925760" w:rsidRDefault="00765753" w:rsidP="00925760">
            <w:pPr>
              <w:rPr>
                <w:b/>
                <w:bCs/>
              </w:rPr>
            </w:pPr>
            <w:r w:rsidRPr="00765753">
              <w:rPr>
                <w:b/>
                <w:bCs/>
              </w:rPr>
              <w:t>Éva</w:t>
            </w:r>
            <w:r w:rsidR="00925760" w:rsidRPr="00765753">
              <w:rPr>
                <w:b/>
                <w:bCs/>
              </w:rPr>
              <w:t>luations</w:t>
            </w:r>
            <w:r w:rsidR="007E30D3" w:rsidRPr="00765753">
              <w:rPr>
                <w:b/>
                <w:bCs/>
              </w:rPr>
              <w:t>*</w:t>
            </w:r>
            <w:r w:rsidR="009A6EA4">
              <w:rPr>
                <w:b/>
                <w:bCs/>
              </w:rPr>
              <w:t>*</w:t>
            </w:r>
          </w:p>
          <w:p w14:paraId="62A22E58" w14:textId="77777777" w:rsidR="00CC5F82" w:rsidRPr="00393FC5" w:rsidRDefault="00225FF9" w:rsidP="00225FF9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Eine s</w:t>
            </w:r>
            <w:r w:rsidR="00CC5F82">
              <w:rPr>
                <w:lang w:eastAsia="de-DE"/>
              </w:rPr>
              <w:t>ummative Lernkontrolle durchführen</w:t>
            </w:r>
            <w:r>
              <w:rPr>
                <w:lang w:eastAsia="de-DE"/>
              </w:rPr>
              <w:t>:</w:t>
            </w:r>
          </w:p>
          <w:p w14:paraId="02D8CB93" w14:textId="77777777" w:rsidR="00CC5F82" w:rsidRPr="00393FC5" w:rsidRDefault="00393FC5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393FC5">
              <w:rPr>
                <w:lang w:eastAsia="de-DE"/>
              </w:rPr>
              <w:t>Schreiben</w:t>
            </w:r>
            <w:r w:rsidR="00CC5F82" w:rsidRPr="00393FC5">
              <w:rPr>
                <w:lang w:eastAsia="de-DE"/>
              </w:rPr>
              <w:t xml:space="preserve"> Niveau 1 </w:t>
            </w:r>
            <w:r w:rsidR="00225FF9">
              <w:rPr>
                <w:lang w:eastAsia="de-DE"/>
              </w:rPr>
              <w:t>oder</w:t>
            </w:r>
            <w:r w:rsidR="00CC5F82" w:rsidRPr="00393FC5">
              <w:rPr>
                <w:lang w:eastAsia="de-DE"/>
              </w:rPr>
              <w:t xml:space="preserve"> Niveau 2</w:t>
            </w:r>
          </w:p>
          <w:p w14:paraId="52068591" w14:textId="77777777" w:rsidR="00CC5F82" w:rsidRDefault="00225FF9" w:rsidP="00376E9A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Oder </w:t>
            </w:r>
            <w:r w:rsidR="00CC5F82" w:rsidRPr="00393FC5">
              <w:rPr>
                <w:lang w:eastAsia="de-DE"/>
              </w:rPr>
              <w:t>Vocabulaire et grammaire</w:t>
            </w:r>
          </w:p>
        </w:tc>
        <w:tc>
          <w:tcPr>
            <w:tcW w:w="992" w:type="dxa"/>
          </w:tcPr>
          <w:p w14:paraId="5F3EEA3C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0BACF97C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05EBBCED" w14:textId="77777777" w:rsidR="00CC5F82" w:rsidRDefault="00CC5F82" w:rsidP="0072389E"/>
          <w:p w14:paraId="3FBB9063" w14:textId="77777777" w:rsidR="00CB353D" w:rsidRDefault="0072389E" w:rsidP="00CC5F82">
            <w:r w:rsidRPr="00CC5F82">
              <w:t xml:space="preserve">Évaluations </w:t>
            </w:r>
          </w:p>
          <w:p w14:paraId="199EF9F6" w14:textId="77777777" w:rsidR="00F0517B" w:rsidRDefault="00F0517B" w:rsidP="00CC5F82"/>
        </w:tc>
        <w:tc>
          <w:tcPr>
            <w:tcW w:w="845" w:type="dxa"/>
          </w:tcPr>
          <w:p w14:paraId="02E81D99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1DC43826" w14:textId="77777777" w:rsidR="00CC5F82" w:rsidRDefault="00CC5F82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30’</w:t>
            </w:r>
          </w:p>
        </w:tc>
      </w:tr>
      <w:tr w:rsidR="009A6EA4" w14:paraId="1A1776C6" w14:textId="77777777" w:rsidTr="007948A3">
        <w:tc>
          <w:tcPr>
            <w:tcW w:w="4815" w:type="dxa"/>
          </w:tcPr>
          <w:p w14:paraId="2FCD801A" w14:textId="0F86D22C" w:rsidR="009A6EA4" w:rsidRPr="0073393F" w:rsidRDefault="009A6EA4" w:rsidP="00392749">
            <w:pPr>
              <w:pStyle w:val="KeinLeerraum"/>
              <w:rPr>
                <w:lang w:eastAsia="de-DE"/>
              </w:rPr>
            </w:pPr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Spielbeschrieb und weitere Spielideen siehe </w:t>
            </w:r>
            <w:r w:rsidR="0066199A">
              <w:rPr>
                <w:lang w:eastAsia="de-DE"/>
              </w:rPr>
              <w:t>L</w:t>
            </w:r>
            <w:r>
              <w:rPr>
                <w:lang w:eastAsia="de-DE"/>
              </w:rPr>
              <w:t>ivre d’accompagnement S. 21</w:t>
            </w:r>
            <w:r w:rsidR="00392749">
              <w:rPr>
                <w:lang w:eastAsia="de-DE"/>
              </w:rPr>
              <w:t>–</w:t>
            </w:r>
            <w:r>
              <w:rPr>
                <w:lang w:eastAsia="de-DE"/>
              </w:rPr>
              <w:t>23</w:t>
            </w:r>
          </w:p>
        </w:tc>
        <w:tc>
          <w:tcPr>
            <w:tcW w:w="992" w:type="dxa"/>
          </w:tcPr>
          <w:p w14:paraId="79B8244F" w14:textId="77777777" w:rsidR="009A6EA4" w:rsidRDefault="009A6EA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2410" w:type="dxa"/>
          </w:tcPr>
          <w:p w14:paraId="2855D3C0" w14:textId="77777777" w:rsidR="009A6EA4" w:rsidRPr="00E010E9" w:rsidRDefault="009A6EA4" w:rsidP="007948A3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7FA939B3" w14:textId="77777777" w:rsidR="009A6EA4" w:rsidRDefault="009A6EA4" w:rsidP="007948A3">
            <w:pPr>
              <w:pStyle w:val="KeinLeerraum"/>
              <w:rPr>
                <w:lang w:eastAsia="de-DE"/>
              </w:rPr>
            </w:pPr>
          </w:p>
        </w:tc>
      </w:tr>
      <w:tr w:rsidR="00CB353D" w14:paraId="2C5FE7D5" w14:textId="77777777" w:rsidTr="007138C0">
        <w:tc>
          <w:tcPr>
            <w:tcW w:w="4815" w:type="dxa"/>
          </w:tcPr>
          <w:p w14:paraId="11344F64" w14:textId="77777777" w:rsidR="00CB353D" w:rsidRPr="007601B1" w:rsidRDefault="007E30D3" w:rsidP="00376E9A">
            <w:r w:rsidRPr="00E26D5C">
              <w:rPr>
                <w:b/>
                <w:bCs/>
                <w:lang w:eastAsia="de-DE"/>
              </w:rPr>
              <w:t>*</w:t>
            </w:r>
            <w:r w:rsidR="009A6EA4" w:rsidRPr="00E26D5C">
              <w:rPr>
                <w:b/>
                <w:bCs/>
                <w:lang w:eastAsia="de-DE"/>
              </w:rPr>
              <w:t>*</w:t>
            </w:r>
            <w:r w:rsidR="009C15EC">
              <w:rPr>
                <w:lang w:eastAsia="de-DE"/>
              </w:rPr>
              <w:t xml:space="preserve">Wenn nicht alle SuS die gleiche Lernkontrolle lösen, parallel zwei </w:t>
            </w:r>
            <w:r w:rsidR="009C15EC" w:rsidRPr="009C15EC">
              <w:t>Évaluations auf den zwei verschiedenen Niveaus lösen lassen oder</w:t>
            </w:r>
            <w:r w:rsidR="007601B1">
              <w:t xml:space="preserve"> </w:t>
            </w:r>
            <w:r w:rsidR="0085534C">
              <w:rPr>
                <w:lang w:eastAsia="de-DE"/>
              </w:rPr>
              <w:t>parallel zu</w:t>
            </w:r>
            <w:r w:rsidR="00376E9A">
              <w:rPr>
                <w:lang w:eastAsia="de-DE"/>
              </w:rPr>
              <w:t xml:space="preserve"> den </w:t>
            </w:r>
            <w:r w:rsidR="00376E9A" w:rsidRPr="00376E9A">
              <w:t>Évaluations</w:t>
            </w:r>
            <w:r w:rsidR="00376E9A" w:rsidRPr="00376E9A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einen Teil der Klasse mit</w:t>
            </w:r>
            <w:r w:rsidR="0033338D">
              <w:rPr>
                <w:lang w:eastAsia="de-DE"/>
              </w:rPr>
              <w:t xml:space="preserve"> den</w:t>
            </w:r>
            <w:r w:rsidR="0085534C">
              <w:rPr>
                <w:lang w:eastAsia="de-DE"/>
              </w:rPr>
              <w:t xml:space="preserve"> </w:t>
            </w:r>
            <w:r w:rsidR="0085534C" w:rsidRPr="0085534C">
              <w:rPr>
                <w:b/>
                <w:bCs/>
                <w:lang w:eastAsia="de-DE"/>
              </w:rPr>
              <w:t>Projets individuels</w:t>
            </w:r>
            <w:r w:rsidR="0085534C">
              <w:rPr>
                <w:lang w:eastAsia="de-DE"/>
              </w:rPr>
              <w:t xml:space="preserve"> </w:t>
            </w:r>
            <w:r w:rsidR="00376E9A">
              <w:rPr>
                <w:lang w:eastAsia="de-DE"/>
              </w:rPr>
              <w:t>arbeiten lassen</w:t>
            </w:r>
          </w:p>
        </w:tc>
        <w:tc>
          <w:tcPr>
            <w:tcW w:w="992" w:type="dxa"/>
          </w:tcPr>
          <w:p w14:paraId="1ED6716B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  <w:p w14:paraId="23C9D14B" w14:textId="77777777" w:rsidR="009C15EC" w:rsidRDefault="009C15EC" w:rsidP="007138C0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106EDF4C" w14:textId="77777777" w:rsidR="009C15EC" w:rsidRDefault="009C15EC" w:rsidP="009C15EC">
            <w:pPr>
              <w:pStyle w:val="KeinLeerraum"/>
              <w:rPr>
                <w:lang w:eastAsia="de-DE"/>
              </w:rPr>
            </w:pPr>
          </w:p>
        </w:tc>
        <w:tc>
          <w:tcPr>
            <w:tcW w:w="845" w:type="dxa"/>
          </w:tcPr>
          <w:p w14:paraId="0879312B" w14:textId="77777777" w:rsidR="00CB353D" w:rsidRDefault="00CB353D" w:rsidP="007138C0">
            <w:pPr>
              <w:pStyle w:val="KeinLeerraum"/>
              <w:rPr>
                <w:lang w:eastAsia="de-DE"/>
              </w:rPr>
            </w:pPr>
          </w:p>
        </w:tc>
      </w:tr>
    </w:tbl>
    <w:p w14:paraId="764DAC78" w14:textId="77777777" w:rsidR="00CB353D" w:rsidRDefault="00CB353D" w:rsidP="00CB353D">
      <w:pPr>
        <w:pStyle w:val="KeinLeerraum"/>
        <w:rPr>
          <w:b/>
          <w:bCs/>
          <w:lang w:eastAsia="de-DE"/>
        </w:rPr>
      </w:pPr>
    </w:p>
    <w:p w14:paraId="1CDE6C7C" w14:textId="77777777" w:rsidR="002107B8" w:rsidRDefault="002107B8" w:rsidP="002107B8">
      <w:pPr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14:paraId="1BF49250" w14:textId="77777777" w:rsidR="000C298E" w:rsidRDefault="000C298E" w:rsidP="000C298E"/>
    <w:p w14:paraId="109DC28F" w14:textId="77777777" w:rsidR="000C298E" w:rsidRPr="00661FCA" w:rsidRDefault="000C298E" w:rsidP="00661FCA">
      <w:pPr>
        <w:pStyle w:val="KeinLeerraum"/>
        <w:shd w:val="clear" w:color="auto" w:fill="5B9BD5" w:themeFill="accent5"/>
        <w:rPr>
          <w:b/>
          <w:bCs/>
          <w:color w:val="FFFFFF" w:themeColor="background1"/>
          <w:lang w:eastAsia="de-DE"/>
        </w:rPr>
      </w:pPr>
      <w:r w:rsidRPr="00661FCA">
        <w:rPr>
          <w:b/>
          <w:bCs/>
          <w:color w:val="FFFFFF" w:themeColor="background1"/>
          <w:lang w:eastAsia="de-DE"/>
        </w:rPr>
        <w:t xml:space="preserve">Lektion </w:t>
      </w:r>
      <w:r w:rsidR="00B03DF4" w:rsidRPr="00661FCA">
        <w:rPr>
          <w:b/>
          <w:bCs/>
          <w:color w:val="FFFFFF" w:themeColor="background1"/>
          <w:lang w:eastAsia="de-DE"/>
        </w:rPr>
        <w:t>45</w:t>
      </w:r>
      <w:r w:rsidRPr="00661FCA">
        <w:rPr>
          <w:b/>
          <w:bCs/>
          <w:color w:val="FFFFFF" w:themeColor="background1"/>
          <w:lang w:eastAsia="de-DE"/>
        </w:rPr>
        <w:t xml:space="preserve"> (</w:t>
      </w:r>
      <w:r w:rsidR="00922DA3" w:rsidRPr="00661FCA">
        <w:rPr>
          <w:b/>
          <w:bCs/>
          <w:color w:val="FFFFFF" w:themeColor="background1"/>
          <w:lang w:eastAsia="de-DE"/>
        </w:rPr>
        <w:t>15</w:t>
      </w:r>
      <w:r w:rsidRPr="00661FCA">
        <w:rPr>
          <w:b/>
          <w:bCs/>
          <w:color w:val="FFFFFF" w:themeColor="background1"/>
          <w:lang w:eastAsia="de-DE"/>
        </w:rPr>
        <w:t>. Woche, 3. Lektion)</w:t>
      </w:r>
    </w:p>
    <w:p w14:paraId="0F3DA3F8" w14:textId="77777777" w:rsidR="00765753" w:rsidRDefault="00765753" w:rsidP="00E82325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2410"/>
        <w:gridCol w:w="845"/>
      </w:tblGrid>
      <w:tr w:rsidR="00765753" w14:paraId="698A6FC2" w14:textId="77777777" w:rsidTr="007948A3">
        <w:tc>
          <w:tcPr>
            <w:tcW w:w="4815" w:type="dxa"/>
          </w:tcPr>
          <w:p w14:paraId="4AC82787" w14:textId="77777777" w:rsidR="00765753" w:rsidRPr="00925760" w:rsidRDefault="00765753" w:rsidP="007948A3">
            <w:pPr>
              <w:rPr>
                <w:b/>
                <w:bCs/>
              </w:rPr>
            </w:pPr>
            <w:r w:rsidRPr="00765753">
              <w:rPr>
                <w:b/>
                <w:bCs/>
              </w:rPr>
              <w:t>Évaluations</w:t>
            </w:r>
            <w:r>
              <w:rPr>
                <w:b/>
                <w:bCs/>
              </w:rPr>
              <w:t>*</w:t>
            </w:r>
          </w:p>
          <w:p w14:paraId="7BA135FD" w14:textId="77777777" w:rsidR="00765753" w:rsidRDefault="00225FF9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Zweite s</w:t>
            </w:r>
            <w:r w:rsidR="00765753">
              <w:rPr>
                <w:lang w:eastAsia="de-DE"/>
              </w:rPr>
              <w:t>ummative Lernkontrolle durchführen</w:t>
            </w:r>
            <w:r>
              <w:rPr>
                <w:lang w:eastAsia="de-DE"/>
              </w:rPr>
              <w:t>:</w:t>
            </w:r>
          </w:p>
          <w:p w14:paraId="72A123D7" w14:textId="77777777" w:rsidR="00765753" w:rsidRPr="00393FC5" w:rsidRDefault="00765753" w:rsidP="007948A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 w:rsidRPr="00393FC5">
              <w:rPr>
                <w:lang w:eastAsia="de-DE"/>
              </w:rPr>
              <w:t xml:space="preserve">Lesen Niveau 1 </w:t>
            </w:r>
            <w:r w:rsidR="00225FF9">
              <w:rPr>
                <w:lang w:eastAsia="de-DE"/>
              </w:rPr>
              <w:t>oder</w:t>
            </w:r>
            <w:r w:rsidRPr="00393FC5">
              <w:rPr>
                <w:lang w:eastAsia="de-DE"/>
              </w:rPr>
              <w:t xml:space="preserve"> Niveau 2</w:t>
            </w:r>
          </w:p>
          <w:p w14:paraId="2AE8F5E7" w14:textId="77777777" w:rsidR="00765753" w:rsidRDefault="00225FF9" w:rsidP="007948A3">
            <w:pPr>
              <w:pStyle w:val="KeinLeerraum"/>
              <w:numPr>
                <w:ilvl w:val="0"/>
                <w:numId w:val="1"/>
              </w:numPr>
              <w:rPr>
                <w:lang w:eastAsia="de-DE"/>
              </w:rPr>
            </w:pPr>
            <w:r>
              <w:rPr>
                <w:lang w:eastAsia="de-DE"/>
              </w:rPr>
              <w:t xml:space="preserve">Oder </w:t>
            </w:r>
            <w:r w:rsidR="00765753" w:rsidRPr="00393FC5">
              <w:rPr>
                <w:lang w:eastAsia="de-DE"/>
              </w:rPr>
              <w:t>Vocabulaire et grammaire</w:t>
            </w:r>
          </w:p>
        </w:tc>
        <w:tc>
          <w:tcPr>
            <w:tcW w:w="992" w:type="dxa"/>
          </w:tcPr>
          <w:p w14:paraId="462E7011" w14:textId="77777777" w:rsidR="00765753" w:rsidRDefault="00765753" w:rsidP="007948A3">
            <w:pPr>
              <w:pStyle w:val="KeinLeerraum"/>
              <w:rPr>
                <w:lang w:eastAsia="de-DE"/>
              </w:rPr>
            </w:pPr>
          </w:p>
          <w:p w14:paraId="7E8E0B26" w14:textId="77777777" w:rsidR="00765753" w:rsidRDefault="0076575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2A4E9BE1" w14:textId="77777777" w:rsidR="00765753" w:rsidRDefault="00765753" w:rsidP="007948A3"/>
          <w:p w14:paraId="24BECFF2" w14:textId="77777777" w:rsidR="00765753" w:rsidRDefault="00765753" w:rsidP="007948A3">
            <w:r w:rsidRPr="00CC5F82">
              <w:t xml:space="preserve">Évaluations </w:t>
            </w:r>
          </w:p>
          <w:p w14:paraId="473C3C26" w14:textId="77777777" w:rsidR="00765753" w:rsidRDefault="00765753" w:rsidP="007948A3"/>
        </w:tc>
        <w:tc>
          <w:tcPr>
            <w:tcW w:w="845" w:type="dxa"/>
          </w:tcPr>
          <w:p w14:paraId="6CDC5159" w14:textId="77777777" w:rsidR="00765753" w:rsidRDefault="00765753" w:rsidP="007948A3">
            <w:pPr>
              <w:pStyle w:val="KeinLeerraum"/>
              <w:rPr>
                <w:lang w:eastAsia="de-DE"/>
              </w:rPr>
            </w:pPr>
          </w:p>
          <w:p w14:paraId="5B29B17A" w14:textId="77777777" w:rsidR="00765753" w:rsidRDefault="0076575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25’</w:t>
            </w:r>
          </w:p>
        </w:tc>
      </w:tr>
      <w:tr w:rsidR="00765753" w14:paraId="61F142A0" w14:textId="77777777" w:rsidTr="00765753">
        <w:tc>
          <w:tcPr>
            <w:tcW w:w="4815" w:type="dxa"/>
          </w:tcPr>
          <w:p w14:paraId="7EEE4887" w14:textId="77777777" w:rsidR="00765753" w:rsidRPr="00CC5F82" w:rsidRDefault="00765753" w:rsidP="007948A3">
            <w:pPr>
              <w:pStyle w:val="KeinLeerraum"/>
              <w:rPr>
                <w:b/>
                <w:bCs/>
                <w:lang w:eastAsia="de-DE"/>
              </w:rPr>
            </w:pPr>
            <w:r w:rsidRPr="0085534C">
              <w:rPr>
                <w:b/>
                <w:bCs/>
                <w:lang w:eastAsia="de-DE"/>
              </w:rPr>
              <w:t>Projets individuels</w:t>
            </w:r>
            <w:r w:rsidRPr="00CC5F82">
              <w:rPr>
                <w:b/>
                <w:bCs/>
                <w:lang w:eastAsia="de-DE"/>
              </w:rPr>
              <w:t xml:space="preserve"> </w:t>
            </w:r>
          </w:p>
          <w:p w14:paraId="16616832" w14:textId="77777777" w:rsidR="00765753" w:rsidRPr="0085534C" w:rsidRDefault="00765753" w:rsidP="007948A3">
            <w:pPr>
              <w:pStyle w:val="KeinLeerraum"/>
              <w:rPr>
                <w:b/>
                <w:bCs/>
                <w:lang w:eastAsia="de-DE"/>
              </w:rPr>
            </w:pPr>
            <w:r>
              <w:rPr>
                <w:lang w:eastAsia="de-DE"/>
              </w:rPr>
              <w:t xml:space="preserve">SuS präsentieren ihre </w:t>
            </w:r>
            <w:r w:rsidRPr="0085534C">
              <w:rPr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in Gruppen</w:t>
            </w:r>
          </w:p>
        </w:tc>
        <w:tc>
          <w:tcPr>
            <w:tcW w:w="992" w:type="dxa"/>
          </w:tcPr>
          <w:p w14:paraId="31E6F119" w14:textId="77777777" w:rsidR="00765753" w:rsidRDefault="00765753" w:rsidP="007948A3">
            <w:pPr>
              <w:pStyle w:val="KeinLeerraum"/>
              <w:rPr>
                <w:lang w:eastAsia="de-DE"/>
              </w:rPr>
            </w:pPr>
          </w:p>
          <w:p w14:paraId="03BC28FF" w14:textId="77777777" w:rsidR="00765753" w:rsidRDefault="0076575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GA</w:t>
            </w:r>
          </w:p>
        </w:tc>
        <w:tc>
          <w:tcPr>
            <w:tcW w:w="2410" w:type="dxa"/>
          </w:tcPr>
          <w:p w14:paraId="647D7B1A" w14:textId="77777777" w:rsidR="00765753" w:rsidRPr="0073393F" w:rsidRDefault="00765753" w:rsidP="007948A3">
            <w:pPr>
              <w:pStyle w:val="KeinLeerraum"/>
              <w:rPr>
                <w:lang w:val="fr-CH" w:eastAsia="de-DE"/>
              </w:rPr>
            </w:pPr>
          </w:p>
          <w:p w14:paraId="3CE884B0" w14:textId="77777777" w:rsidR="00765753" w:rsidRDefault="00765753" w:rsidP="007948A3">
            <w:pPr>
              <w:pStyle w:val="KeinLeerraum"/>
              <w:rPr>
                <w:lang w:val="fr-CH" w:eastAsia="de-DE"/>
              </w:rPr>
            </w:pPr>
            <w:r w:rsidRPr="0073393F">
              <w:rPr>
                <w:lang w:val="fr-CH" w:eastAsia="de-DE"/>
              </w:rPr>
              <w:t>Entraînement S. 29</w:t>
            </w:r>
          </w:p>
          <w:p w14:paraId="3F373186" w14:textId="77777777" w:rsidR="00765753" w:rsidRPr="0073393F" w:rsidRDefault="00765753" w:rsidP="007948A3">
            <w:pPr>
              <w:pStyle w:val="KeinLeerraum"/>
              <w:rPr>
                <w:lang w:val="fr-CH" w:eastAsia="de-DE"/>
              </w:rPr>
            </w:pPr>
            <w:r>
              <w:rPr>
                <w:lang w:val="fr-CH" w:eastAsia="de-DE"/>
              </w:rPr>
              <w:t>Projets individuels</w:t>
            </w:r>
          </w:p>
        </w:tc>
        <w:tc>
          <w:tcPr>
            <w:tcW w:w="845" w:type="dxa"/>
          </w:tcPr>
          <w:p w14:paraId="4373B680" w14:textId="77777777" w:rsidR="00765753" w:rsidRPr="0073393F" w:rsidRDefault="00765753" w:rsidP="007948A3">
            <w:pPr>
              <w:pStyle w:val="KeinLeerraum"/>
              <w:rPr>
                <w:lang w:val="fr-CH" w:eastAsia="de-DE"/>
              </w:rPr>
            </w:pPr>
          </w:p>
          <w:p w14:paraId="492D17A7" w14:textId="77777777" w:rsidR="00765753" w:rsidRDefault="00765753" w:rsidP="007948A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15’</w:t>
            </w:r>
          </w:p>
        </w:tc>
      </w:tr>
      <w:tr w:rsidR="00765753" w14:paraId="6BF8C6B0" w14:textId="77777777" w:rsidTr="00765753">
        <w:tc>
          <w:tcPr>
            <w:tcW w:w="4815" w:type="dxa"/>
          </w:tcPr>
          <w:p w14:paraId="7F95CF9C" w14:textId="77777777" w:rsidR="00765753" w:rsidRPr="007601B1" w:rsidRDefault="00765753" w:rsidP="007601B1">
            <w:r w:rsidRPr="00E26D5C">
              <w:rPr>
                <w:b/>
                <w:bCs/>
                <w:lang w:eastAsia="de-DE"/>
              </w:rPr>
              <w:t>*</w:t>
            </w:r>
            <w:r>
              <w:rPr>
                <w:lang w:eastAsia="de-DE"/>
              </w:rPr>
              <w:t xml:space="preserve">Wenn nicht alle SuS die gleiche Lernkontrolle lösen, parallel zwei </w:t>
            </w:r>
            <w:r w:rsidRPr="009C15EC">
              <w:t>Évaluations auf den zwei verschiedenen Niveaus lösen lassen oder</w:t>
            </w:r>
            <w:r w:rsidR="007601B1">
              <w:t xml:space="preserve"> </w:t>
            </w:r>
            <w:r>
              <w:rPr>
                <w:lang w:eastAsia="de-DE"/>
              </w:rPr>
              <w:t xml:space="preserve">parallel zu den </w:t>
            </w:r>
            <w:r w:rsidRPr="00376E9A">
              <w:t>Évaluations</w:t>
            </w:r>
            <w:r w:rsidRPr="00376E9A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 xml:space="preserve">einen Teil der Klasse mit den </w:t>
            </w:r>
            <w:r w:rsidRPr="0085534C">
              <w:rPr>
                <w:b/>
                <w:bCs/>
                <w:lang w:eastAsia="de-DE"/>
              </w:rPr>
              <w:t>Projets individuels</w:t>
            </w:r>
            <w:r>
              <w:rPr>
                <w:lang w:eastAsia="de-DE"/>
              </w:rPr>
              <w:t xml:space="preserve"> arbeiten lassen</w:t>
            </w:r>
          </w:p>
        </w:tc>
        <w:tc>
          <w:tcPr>
            <w:tcW w:w="992" w:type="dxa"/>
          </w:tcPr>
          <w:p w14:paraId="314A8B8F" w14:textId="77777777" w:rsidR="00765753" w:rsidRDefault="00765753" w:rsidP="00765753">
            <w:pPr>
              <w:pStyle w:val="KeinLeerraum"/>
              <w:rPr>
                <w:lang w:eastAsia="de-DE"/>
              </w:rPr>
            </w:pPr>
          </w:p>
          <w:p w14:paraId="13D8B868" w14:textId="77777777" w:rsidR="00765753" w:rsidRDefault="00765753" w:rsidP="00765753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EA</w:t>
            </w:r>
          </w:p>
        </w:tc>
        <w:tc>
          <w:tcPr>
            <w:tcW w:w="2410" w:type="dxa"/>
          </w:tcPr>
          <w:p w14:paraId="7C271DE2" w14:textId="77777777" w:rsidR="00765753" w:rsidRPr="0073393F" w:rsidRDefault="00765753" w:rsidP="00765753">
            <w:pPr>
              <w:pStyle w:val="KeinLeerraum"/>
              <w:rPr>
                <w:lang w:val="fr-CH" w:eastAsia="de-DE"/>
              </w:rPr>
            </w:pPr>
          </w:p>
        </w:tc>
        <w:tc>
          <w:tcPr>
            <w:tcW w:w="845" w:type="dxa"/>
          </w:tcPr>
          <w:p w14:paraId="03B25879" w14:textId="77777777" w:rsidR="00765753" w:rsidRPr="0073393F" w:rsidRDefault="00765753" w:rsidP="00765753">
            <w:pPr>
              <w:pStyle w:val="KeinLeerraum"/>
              <w:rPr>
                <w:lang w:val="fr-CH" w:eastAsia="de-DE"/>
              </w:rPr>
            </w:pPr>
          </w:p>
        </w:tc>
      </w:tr>
    </w:tbl>
    <w:p w14:paraId="41EB38A3" w14:textId="77777777" w:rsidR="001D3AE6" w:rsidRPr="00F0517B" w:rsidRDefault="001D3AE6" w:rsidP="00E82325">
      <w:pPr>
        <w:rPr>
          <w:lang w:val="en-US"/>
        </w:rPr>
      </w:pPr>
    </w:p>
    <w:p w14:paraId="5879D739" w14:textId="77777777" w:rsidR="00283CBB" w:rsidRDefault="00283CBB" w:rsidP="00E82325">
      <w:pPr>
        <w:rPr>
          <w:color w:val="7F7F7F" w:themeColor="text1" w:themeTint="80"/>
        </w:rPr>
      </w:pPr>
    </w:p>
    <w:p w14:paraId="77E891DD" w14:textId="38CFEF1C" w:rsidR="001D3AE6" w:rsidRPr="001D3AE6" w:rsidRDefault="001D3AE6" w:rsidP="00E82325">
      <w:pPr>
        <w:rPr>
          <w:color w:val="7F7F7F" w:themeColor="text1" w:themeTint="80"/>
        </w:rPr>
      </w:pPr>
      <w:r w:rsidRPr="001D3AE6">
        <w:rPr>
          <w:color w:val="7F7F7F" w:themeColor="text1" w:themeTint="80"/>
        </w:rPr>
        <w:t>Verfasst von Nadine Widmer-T</w:t>
      </w:r>
      <w:r w:rsidR="00312FC9">
        <w:rPr>
          <w:color w:val="7F7F7F" w:themeColor="text1" w:themeTint="80"/>
        </w:rPr>
        <w:t xml:space="preserve">ruffer, </w:t>
      </w:r>
      <w:r w:rsidR="00591322">
        <w:rPr>
          <w:color w:val="7F7F7F" w:themeColor="text1" w:themeTint="80"/>
        </w:rPr>
        <w:t xml:space="preserve">überarbeitet von Barbara Ingold, </w:t>
      </w:r>
      <w:r w:rsidR="00591322">
        <w:rPr>
          <w:color w:val="7F7F7F" w:themeColor="text1" w:themeTint="80"/>
        </w:rPr>
        <w:br/>
        <w:t xml:space="preserve">Autorinnen «Ça roule», </w:t>
      </w:r>
      <w:r w:rsidR="00283CBB">
        <w:rPr>
          <w:color w:val="7F7F7F" w:themeColor="text1" w:themeTint="80"/>
        </w:rPr>
        <w:t>September 2021</w:t>
      </w:r>
      <w:r w:rsidR="00312FC9">
        <w:rPr>
          <w:color w:val="7F7F7F" w:themeColor="text1" w:themeTint="80"/>
        </w:rPr>
        <w:t xml:space="preserve"> (Version </w:t>
      </w:r>
      <w:r w:rsidR="00083C83">
        <w:rPr>
          <w:color w:val="7F7F7F" w:themeColor="text1" w:themeTint="80"/>
        </w:rPr>
        <w:t>1</w:t>
      </w:r>
      <w:r w:rsidR="00312FC9">
        <w:rPr>
          <w:color w:val="7F7F7F" w:themeColor="text1" w:themeTint="80"/>
        </w:rPr>
        <w:t>)</w:t>
      </w:r>
    </w:p>
    <w:sectPr w:rsidR="001D3AE6" w:rsidRPr="001D3AE6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A2FC" w16cex:dateUtc="2021-09-16T09:03:00Z"/>
  <w16cex:commentExtensible w16cex:durableId="24EDA330" w16cex:dateUtc="2021-09-16T09:04:00Z"/>
  <w16cex:commentExtensible w16cex:durableId="24ECFB3F" w16cex:dateUtc="2021-09-15T21:07:00Z"/>
  <w16cex:commentExtensible w16cex:durableId="24EDA3A5" w16cex:dateUtc="2021-09-16T09:06:00Z"/>
  <w16cex:commentExtensible w16cex:durableId="24EC51FC" w16cex:dateUtc="2021-09-15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BD08CA" w16cid:durableId="24EDA2FC"/>
  <w16cid:commentId w16cid:paraId="0CEB2A01" w16cid:durableId="24EDA330"/>
  <w16cid:commentId w16cid:paraId="76BA6FC3" w16cid:durableId="24ECFB3F"/>
  <w16cid:commentId w16cid:paraId="2ACCBB6F" w16cid:durableId="24EDA3A5"/>
  <w16cid:commentId w16cid:paraId="23185AE4" w16cid:durableId="24EC51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4761" w14:textId="77777777" w:rsidR="000C6B6C" w:rsidRDefault="000C6B6C" w:rsidP="002107B8">
      <w:r>
        <w:separator/>
      </w:r>
    </w:p>
  </w:endnote>
  <w:endnote w:type="continuationSeparator" w:id="0">
    <w:p w14:paraId="75B02795" w14:textId="77777777" w:rsidR="000C6B6C" w:rsidRDefault="000C6B6C" w:rsidP="002107B8">
      <w:r>
        <w:continuationSeparator/>
      </w:r>
    </w:p>
  </w:endnote>
  <w:endnote w:type="continuationNotice" w:id="1">
    <w:p w14:paraId="3FC630FA" w14:textId="77777777" w:rsidR="000C6B6C" w:rsidRDefault="000C6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361130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DB1DC51" w14:textId="77777777" w:rsidR="000C6B6C" w:rsidRDefault="000C6B6C" w:rsidP="007138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B5DDC3A" w14:textId="77777777" w:rsidR="000C6B6C" w:rsidRDefault="000C6B6C" w:rsidP="002107B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EE4A" w14:textId="404E632B" w:rsidR="000C6B6C" w:rsidRPr="000E3215" w:rsidRDefault="000C6B6C" w:rsidP="000E3215">
    <w:pPr>
      <w:spacing w:line="178" w:lineRule="exact"/>
      <w:ind w:left="20"/>
      <w:rPr>
        <w:sz w:val="18"/>
      </w:rPr>
    </w:pPr>
    <w:r w:rsidRPr="008E4444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6B3BAA" wp14:editId="34DCA3CD">
              <wp:simplePos x="0" y="0"/>
              <wp:positionH relativeFrom="page">
                <wp:posOffset>6483680</wp:posOffset>
              </wp:positionH>
              <wp:positionV relativeFrom="page">
                <wp:posOffset>10196195</wp:posOffset>
              </wp:positionV>
              <wp:extent cx="290705" cy="151130"/>
              <wp:effectExtent l="0" t="0" r="146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4CE69" w14:textId="77777777" w:rsidR="000C6B6C" w:rsidRDefault="000C6B6C" w:rsidP="000E3215">
                          <w:pPr>
                            <w:spacing w:line="17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separate"/>
                          </w:r>
                          <w:r w:rsidR="006A25D6">
                            <w:rPr>
                              <w:noProof/>
                              <w:color w:val="231F20"/>
                              <w:sz w:val="18"/>
                            </w:rPr>
                            <w:t>21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B3B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55pt;margin-top:802.85pt;width:22.9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h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" filled="f" stroked="f">
              <v:textbox inset="0,0,0,0">
                <w:txbxContent>
                  <w:p w14:paraId="0F84CE69" w14:textId="77777777" w:rsidR="000C6B6C" w:rsidRDefault="000C6B6C" w:rsidP="000E3215">
                    <w:pPr>
                      <w:spacing w:line="17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 \* Arabic  \* MERGEFORMAT </w:instrText>
                    </w:r>
                    <w:r>
                      <w:rPr>
                        <w:color w:val="231F20"/>
                        <w:sz w:val="18"/>
                      </w:rPr>
                      <w:fldChar w:fldCharType="separate"/>
                    </w:r>
                    <w:r w:rsidR="006A25D6">
                      <w:rPr>
                        <w:noProof/>
                        <w:color w:val="231F20"/>
                        <w:sz w:val="18"/>
                      </w:rPr>
                      <w:t>21</w:t>
                    </w:r>
                    <w:r>
                      <w:rPr>
                        <w:color w:val="231F2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4444">
      <w:rPr>
        <w:noProof/>
        <w:sz w:val="18"/>
        <w:szCs w:val="18"/>
        <w:lang w:eastAsia="de-CH"/>
      </w:rPr>
      <w:t xml:space="preserve">© Klett und Balmer AG 2021, </w:t>
    </w:r>
    <w:r w:rsidRPr="008E4444">
      <w:rPr>
        <w:color w:val="231F20"/>
        <w:sz w:val="18"/>
        <w:szCs w:val="18"/>
      </w:rPr>
      <w:t>info</w:t>
    </w:r>
    <w:r w:rsidRPr="00A14AED">
      <w:rPr>
        <w:color w:val="231F20"/>
        <w:sz w:val="18"/>
      </w:rPr>
      <w:t>@klett.ch</w:t>
    </w:r>
    <w:r>
      <w:rPr>
        <w:color w:val="231F20"/>
        <w:sz w:val="18"/>
      </w:rPr>
      <w:t>, caroule3-6.ch, Version 1: 17.9.2021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5582" w14:textId="77777777" w:rsidR="000C6B6C" w:rsidRDefault="000C6B6C" w:rsidP="002107B8">
      <w:r>
        <w:separator/>
      </w:r>
    </w:p>
  </w:footnote>
  <w:footnote w:type="continuationSeparator" w:id="0">
    <w:p w14:paraId="3FA19014" w14:textId="77777777" w:rsidR="000C6B6C" w:rsidRDefault="000C6B6C" w:rsidP="002107B8">
      <w:r>
        <w:continuationSeparator/>
      </w:r>
    </w:p>
  </w:footnote>
  <w:footnote w:type="continuationNotice" w:id="1">
    <w:p w14:paraId="786C1461" w14:textId="77777777" w:rsidR="000C6B6C" w:rsidRDefault="000C6B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38A3" w14:textId="77777777" w:rsidR="000C6B6C" w:rsidRDefault="000C6B6C">
    <w:pPr>
      <w:pStyle w:val="Kopfzeile"/>
    </w:pPr>
    <w:r w:rsidRPr="008E4444">
      <w:rPr>
        <w:noProof/>
        <w:color w:val="767171" w:themeColor="background2" w:themeShade="80"/>
        <w:lang w:eastAsia="de-CH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5515F3D" wp14:editId="2DBF8C04">
              <wp:simplePos x="0" y="0"/>
              <wp:positionH relativeFrom="page">
                <wp:posOffset>5903392</wp:posOffset>
              </wp:positionH>
              <wp:positionV relativeFrom="page">
                <wp:posOffset>448945</wp:posOffset>
              </wp:positionV>
              <wp:extent cx="972000" cy="4860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72000" cy="486000"/>
                        <a:chOff x="9354" y="851"/>
                        <a:chExt cx="1701" cy="849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357" y="854"/>
                          <a:ext cx="849" cy="842"/>
                        </a:xfrm>
                        <a:custGeom>
                          <a:avLst/>
                          <a:gdLst>
                            <a:gd name="T0" fmla="+- 0 10207 9358"/>
                            <a:gd name="T1" fmla="*/ T0 w 849"/>
                            <a:gd name="T2" fmla="+- 0 1697 855"/>
                            <a:gd name="T3" fmla="*/ 1697 h 842"/>
                            <a:gd name="T4" fmla="+- 0 9358 9358"/>
                            <a:gd name="T5" fmla="*/ T4 w 849"/>
                            <a:gd name="T6" fmla="+- 0 1697 855"/>
                            <a:gd name="T7" fmla="*/ 1697 h 842"/>
                            <a:gd name="T8" fmla="+- 0 9358 9358"/>
                            <a:gd name="T9" fmla="*/ T8 w 849"/>
                            <a:gd name="T10" fmla="+- 0 855 855"/>
                            <a:gd name="T11" fmla="*/ 855 h 842"/>
                            <a:gd name="T12" fmla="+- 0 10207 9358"/>
                            <a:gd name="T13" fmla="*/ T12 w 849"/>
                            <a:gd name="T14" fmla="+- 0 855 855"/>
                            <a:gd name="T15" fmla="*/ 855 h 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49" h="842">
                              <a:moveTo>
                                <a:pt x="849" y="842"/>
                              </a:moveTo>
                              <a:lnTo>
                                <a:pt x="0" y="842"/>
                              </a:lnTo>
                              <a:lnTo>
                                <a:pt x="0" y="0"/>
                              </a:lnTo>
                              <a:lnTo>
                                <a:pt x="849" y="0"/>
                              </a:lnTo>
                            </a:path>
                          </a:pathLst>
                        </a:custGeom>
                        <a:noFill/>
                        <a:ln w="45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10206" y="851"/>
                          <a:ext cx="849" cy="84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0764" y="1233"/>
                          <a:ext cx="254" cy="256"/>
                        </a:xfrm>
                        <a:custGeom>
                          <a:avLst/>
                          <a:gdLst>
                            <a:gd name="T0" fmla="+- 0 10838 10765"/>
                            <a:gd name="T1" fmla="*/ T0 w 254"/>
                            <a:gd name="T2" fmla="+- 0 1318 1234"/>
                            <a:gd name="T3" fmla="*/ 1318 h 256"/>
                            <a:gd name="T4" fmla="+- 0 10799 10765"/>
                            <a:gd name="T5" fmla="*/ T4 w 254"/>
                            <a:gd name="T6" fmla="+- 0 1318 1234"/>
                            <a:gd name="T7" fmla="*/ 1318 h 256"/>
                            <a:gd name="T8" fmla="+- 0 10799 10765"/>
                            <a:gd name="T9" fmla="*/ T8 w 254"/>
                            <a:gd name="T10" fmla="+- 0 1428 1234"/>
                            <a:gd name="T11" fmla="*/ 1428 h 256"/>
                            <a:gd name="T12" fmla="+- 0 10801 10765"/>
                            <a:gd name="T13" fmla="*/ T12 w 254"/>
                            <a:gd name="T14" fmla="+- 0 1456 1234"/>
                            <a:gd name="T15" fmla="*/ 1456 h 256"/>
                            <a:gd name="T16" fmla="+- 0 10810 10765"/>
                            <a:gd name="T17" fmla="*/ T16 w 254"/>
                            <a:gd name="T18" fmla="+- 0 1475 1234"/>
                            <a:gd name="T19" fmla="*/ 1475 h 256"/>
                            <a:gd name="T20" fmla="+- 0 10824 10765"/>
                            <a:gd name="T21" fmla="*/ T20 w 254"/>
                            <a:gd name="T22" fmla="+- 0 1486 1234"/>
                            <a:gd name="T23" fmla="*/ 1486 h 256"/>
                            <a:gd name="T24" fmla="+- 0 10845 10765"/>
                            <a:gd name="T25" fmla="*/ T24 w 254"/>
                            <a:gd name="T26" fmla="+- 0 1490 1234"/>
                            <a:gd name="T27" fmla="*/ 1490 h 256"/>
                            <a:gd name="T28" fmla="+- 0 10857 10765"/>
                            <a:gd name="T29" fmla="*/ T28 w 254"/>
                            <a:gd name="T30" fmla="+- 0 1489 1234"/>
                            <a:gd name="T31" fmla="*/ 1489 h 256"/>
                            <a:gd name="T32" fmla="+- 0 10867 10765"/>
                            <a:gd name="T33" fmla="*/ T32 w 254"/>
                            <a:gd name="T34" fmla="+- 0 1488 1234"/>
                            <a:gd name="T35" fmla="*/ 1488 h 256"/>
                            <a:gd name="T36" fmla="+- 0 10877 10765"/>
                            <a:gd name="T37" fmla="*/ T36 w 254"/>
                            <a:gd name="T38" fmla="+- 0 1484 1234"/>
                            <a:gd name="T39" fmla="*/ 1484 h 256"/>
                            <a:gd name="T40" fmla="+- 0 10889 10765"/>
                            <a:gd name="T41" fmla="*/ T40 w 254"/>
                            <a:gd name="T42" fmla="+- 0 1479 1234"/>
                            <a:gd name="T43" fmla="*/ 1479 h 256"/>
                            <a:gd name="T44" fmla="+- 0 10889 10765"/>
                            <a:gd name="T45" fmla="*/ T44 w 254"/>
                            <a:gd name="T46" fmla="+- 0 1455 1234"/>
                            <a:gd name="T47" fmla="*/ 1455 h 256"/>
                            <a:gd name="T48" fmla="+- 0 10843 10765"/>
                            <a:gd name="T49" fmla="*/ T48 w 254"/>
                            <a:gd name="T50" fmla="+- 0 1455 1234"/>
                            <a:gd name="T51" fmla="*/ 1455 h 256"/>
                            <a:gd name="T52" fmla="+- 0 10838 10765"/>
                            <a:gd name="T53" fmla="*/ T52 w 254"/>
                            <a:gd name="T54" fmla="+- 0 1448 1234"/>
                            <a:gd name="T55" fmla="*/ 1448 h 256"/>
                            <a:gd name="T56" fmla="+- 0 10838 10765"/>
                            <a:gd name="T57" fmla="*/ T56 w 254"/>
                            <a:gd name="T58" fmla="+- 0 1318 1234"/>
                            <a:gd name="T59" fmla="*/ 1318 h 256"/>
                            <a:gd name="T60" fmla="+- 0 10963 10765"/>
                            <a:gd name="T61" fmla="*/ T60 w 254"/>
                            <a:gd name="T62" fmla="+- 0 1318 1234"/>
                            <a:gd name="T63" fmla="*/ 1318 h 256"/>
                            <a:gd name="T64" fmla="+- 0 10925 10765"/>
                            <a:gd name="T65" fmla="*/ T64 w 254"/>
                            <a:gd name="T66" fmla="+- 0 1318 1234"/>
                            <a:gd name="T67" fmla="*/ 1318 h 256"/>
                            <a:gd name="T68" fmla="+- 0 10925 10765"/>
                            <a:gd name="T69" fmla="*/ T68 w 254"/>
                            <a:gd name="T70" fmla="+- 0 1428 1234"/>
                            <a:gd name="T71" fmla="*/ 1428 h 256"/>
                            <a:gd name="T72" fmla="+- 0 10928 10765"/>
                            <a:gd name="T73" fmla="*/ T72 w 254"/>
                            <a:gd name="T74" fmla="+- 0 1456 1234"/>
                            <a:gd name="T75" fmla="*/ 1456 h 256"/>
                            <a:gd name="T76" fmla="+- 0 10936 10765"/>
                            <a:gd name="T77" fmla="*/ T76 w 254"/>
                            <a:gd name="T78" fmla="+- 0 1475 1234"/>
                            <a:gd name="T79" fmla="*/ 1475 h 256"/>
                            <a:gd name="T80" fmla="+- 0 10950 10765"/>
                            <a:gd name="T81" fmla="*/ T80 w 254"/>
                            <a:gd name="T82" fmla="+- 0 1486 1234"/>
                            <a:gd name="T83" fmla="*/ 1486 h 256"/>
                            <a:gd name="T84" fmla="+- 0 10971 10765"/>
                            <a:gd name="T85" fmla="*/ T84 w 254"/>
                            <a:gd name="T86" fmla="+- 0 1490 1234"/>
                            <a:gd name="T87" fmla="*/ 1490 h 256"/>
                            <a:gd name="T88" fmla="+- 0 10983 10765"/>
                            <a:gd name="T89" fmla="*/ T88 w 254"/>
                            <a:gd name="T90" fmla="+- 0 1489 1234"/>
                            <a:gd name="T91" fmla="*/ 1489 h 256"/>
                            <a:gd name="T92" fmla="+- 0 10994 10765"/>
                            <a:gd name="T93" fmla="*/ T92 w 254"/>
                            <a:gd name="T94" fmla="+- 0 1487 1234"/>
                            <a:gd name="T95" fmla="*/ 1487 h 256"/>
                            <a:gd name="T96" fmla="+- 0 11004 10765"/>
                            <a:gd name="T97" fmla="*/ T96 w 254"/>
                            <a:gd name="T98" fmla="+- 0 1483 1234"/>
                            <a:gd name="T99" fmla="*/ 1483 h 256"/>
                            <a:gd name="T100" fmla="+- 0 11016 10765"/>
                            <a:gd name="T101" fmla="*/ T100 w 254"/>
                            <a:gd name="T102" fmla="+- 0 1478 1234"/>
                            <a:gd name="T103" fmla="*/ 1478 h 256"/>
                            <a:gd name="T104" fmla="+- 0 11016 10765"/>
                            <a:gd name="T105" fmla="*/ T104 w 254"/>
                            <a:gd name="T106" fmla="+- 0 1455 1234"/>
                            <a:gd name="T107" fmla="*/ 1455 h 256"/>
                            <a:gd name="T108" fmla="+- 0 10969 10765"/>
                            <a:gd name="T109" fmla="*/ T108 w 254"/>
                            <a:gd name="T110" fmla="+- 0 1455 1234"/>
                            <a:gd name="T111" fmla="*/ 1455 h 256"/>
                            <a:gd name="T112" fmla="+- 0 10963 10765"/>
                            <a:gd name="T113" fmla="*/ T112 w 254"/>
                            <a:gd name="T114" fmla="+- 0 1448 1234"/>
                            <a:gd name="T115" fmla="*/ 1448 h 256"/>
                            <a:gd name="T116" fmla="+- 0 10963 10765"/>
                            <a:gd name="T117" fmla="*/ T116 w 254"/>
                            <a:gd name="T118" fmla="+- 0 1318 1234"/>
                            <a:gd name="T119" fmla="*/ 1318 h 256"/>
                            <a:gd name="T120" fmla="+- 0 10889 10765"/>
                            <a:gd name="T121" fmla="*/ T120 w 254"/>
                            <a:gd name="T122" fmla="+- 0 1447 1234"/>
                            <a:gd name="T123" fmla="*/ 1447 h 256"/>
                            <a:gd name="T124" fmla="+- 0 10878 10765"/>
                            <a:gd name="T125" fmla="*/ T124 w 254"/>
                            <a:gd name="T126" fmla="+- 0 1451 1234"/>
                            <a:gd name="T127" fmla="*/ 1451 h 256"/>
                            <a:gd name="T128" fmla="+- 0 10870 10765"/>
                            <a:gd name="T129" fmla="*/ T128 w 254"/>
                            <a:gd name="T130" fmla="+- 0 1455 1234"/>
                            <a:gd name="T131" fmla="*/ 1455 h 256"/>
                            <a:gd name="T132" fmla="+- 0 10889 10765"/>
                            <a:gd name="T133" fmla="*/ T132 w 254"/>
                            <a:gd name="T134" fmla="+- 0 1455 1234"/>
                            <a:gd name="T135" fmla="*/ 1455 h 256"/>
                            <a:gd name="T136" fmla="+- 0 10889 10765"/>
                            <a:gd name="T137" fmla="*/ T136 w 254"/>
                            <a:gd name="T138" fmla="+- 0 1447 1234"/>
                            <a:gd name="T139" fmla="*/ 1447 h 256"/>
                            <a:gd name="T140" fmla="+- 0 11016 10765"/>
                            <a:gd name="T141" fmla="*/ T140 w 254"/>
                            <a:gd name="T142" fmla="+- 0 1447 1234"/>
                            <a:gd name="T143" fmla="*/ 1447 h 256"/>
                            <a:gd name="T144" fmla="+- 0 11004 10765"/>
                            <a:gd name="T145" fmla="*/ T144 w 254"/>
                            <a:gd name="T146" fmla="+- 0 1452 1234"/>
                            <a:gd name="T147" fmla="*/ 1452 h 256"/>
                            <a:gd name="T148" fmla="+- 0 10996 10765"/>
                            <a:gd name="T149" fmla="*/ T148 w 254"/>
                            <a:gd name="T150" fmla="+- 0 1455 1234"/>
                            <a:gd name="T151" fmla="*/ 1455 h 256"/>
                            <a:gd name="T152" fmla="+- 0 11016 10765"/>
                            <a:gd name="T153" fmla="*/ T152 w 254"/>
                            <a:gd name="T154" fmla="+- 0 1455 1234"/>
                            <a:gd name="T155" fmla="*/ 1455 h 256"/>
                            <a:gd name="T156" fmla="+- 0 11016 10765"/>
                            <a:gd name="T157" fmla="*/ T156 w 254"/>
                            <a:gd name="T158" fmla="+- 0 1447 1234"/>
                            <a:gd name="T159" fmla="*/ 1447 h 256"/>
                            <a:gd name="T160" fmla="+- 0 11018 10765"/>
                            <a:gd name="T161" fmla="*/ T160 w 254"/>
                            <a:gd name="T162" fmla="+- 0 1288 1234"/>
                            <a:gd name="T163" fmla="*/ 1288 h 256"/>
                            <a:gd name="T164" fmla="+- 0 10765 10765"/>
                            <a:gd name="T165" fmla="*/ T164 w 254"/>
                            <a:gd name="T166" fmla="+- 0 1288 1234"/>
                            <a:gd name="T167" fmla="*/ 1288 h 256"/>
                            <a:gd name="T168" fmla="+- 0 10765 10765"/>
                            <a:gd name="T169" fmla="*/ T168 w 254"/>
                            <a:gd name="T170" fmla="+- 0 1318 1234"/>
                            <a:gd name="T171" fmla="*/ 1318 h 256"/>
                            <a:gd name="T172" fmla="+- 0 11018 10765"/>
                            <a:gd name="T173" fmla="*/ T172 w 254"/>
                            <a:gd name="T174" fmla="+- 0 1318 1234"/>
                            <a:gd name="T175" fmla="*/ 1318 h 256"/>
                            <a:gd name="T176" fmla="+- 0 11018 10765"/>
                            <a:gd name="T177" fmla="*/ T176 w 254"/>
                            <a:gd name="T178" fmla="+- 0 1288 1234"/>
                            <a:gd name="T179" fmla="*/ 1288 h 256"/>
                            <a:gd name="T180" fmla="+- 0 10838 10765"/>
                            <a:gd name="T181" fmla="*/ T180 w 254"/>
                            <a:gd name="T182" fmla="+- 0 1234 1234"/>
                            <a:gd name="T183" fmla="*/ 1234 h 256"/>
                            <a:gd name="T184" fmla="+- 0 10800 10765"/>
                            <a:gd name="T185" fmla="*/ T184 w 254"/>
                            <a:gd name="T186" fmla="+- 0 1241 1234"/>
                            <a:gd name="T187" fmla="*/ 1241 h 256"/>
                            <a:gd name="T188" fmla="+- 0 10799 10765"/>
                            <a:gd name="T189" fmla="*/ T188 w 254"/>
                            <a:gd name="T190" fmla="+- 0 1288 1234"/>
                            <a:gd name="T191" fmla="*/ 1288 h 256"/>
                            <a:gd name="T192" fmla="+- 0 10838 10765"/>
                            <a:gd name="T193" fmla="*/ T192 w 254"/>
                            <a:gd name="T194" fmla="+- 0 1288 1234"/>
                            <a:gd name="T195" fmla="*/ 1288 h 256"/>
                            <a:gd name="T196" fmla="+- 0 10838 10765"/>
                            <a:gd name="T197" fmla="*/ T196 w 254"/>
                            <a:gd name="T198" fmla="+- 0 1234 1234"/>
                            <a:gd name="T199" fmla="*/ 1234 h 256"/>
                            <a:gd name="T200" fmla="+- 0 10965 10765"/>
                            <a:gd name="T201" fmla="*/ T200 w 254"/>
                            <a:gd name="T202" fmla="+- 0 1234 1234"/>
                            <a:gd name="T203" fmla="*/ 1234 h 256"/>
                            <a:gd name="T204" fmla="+- 0 10926 10765"/>
                            <a:gd name="T205" fmla="*/ T204 w 254"/>
                            <a:gd name="T206" fmla="+- 0 1241 1234"/>
                            <a:gd name="T207" fmla="*/ 1241 h 256"/>
                            <a:gd name="T208" fmla="+- 0 10925 10765"/>
                            <a:gd name="T209" fmla="*/ T208 w 254"/>
                            <a:gd name="T210" fmla="+- 0 1288 1234"/>
                            <a:gd name="T211" fmla="*/ 1288 h 256"/>
                            <a:gd name="T212" fmla="+- 0 10963 10765"/>
                            <a:gd name="T213" fmla="*/ T212 w 254"/>
                            <a:gd name="T214" fmla="+- 0 1288 1234"/>
                            <a:gd name="T215" fmla="*/ 1288 h 256"/>
                            <a:gd name="T216" fmla="+- 0 10965 10765"/>
                            <a:gd name="T217" fmla="*/ T216 w 254"/>
                            <a:gd name="T218" fmla="+- 0 1234 1234"/>
                            <a:gd name="T219" fmla="*/ 1234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54" h="256">
                              <a:moveTo>
                                <a:pt x="73" y="84"/>
                              </a:moveTo>
                              <a:lnTo>
                                <a:pt x="34" y="84"/>
                              </a:lnTo>
                              <a:lnTo>
                                <a:pt x="34" y="194"/>
                              </a:lnTo>
                              <a:lnTo>
                                <a:pt x="36" y="222"/>
                              </a:lnTo>
                              <a:lnTo>
                                <a:pt x="45" y="241"/>
                              </a:lnTo>
                              <a:lnTo>
                                <a:pt x="59" y="252"/>
                              </a:lnTo>
                              <a:lnTo>
                                <a:pt x="80" y="256"/>
                              </a:lnTo>
                              <a:lnTo>
                                <a:pt x="92" y="255"/>
                              </a:lnTo>
                              <a:lnTo>
                                <a:pt x="102" y="254"/>
                              </a:lnTo>
                              <a:lnTo>
                                <a:pt x="112" y="250"/>
                              </a:lnTo>
                              <a:lnTo>
                                <a:pt x="124" y="245"/>
                              </a:lnTo>
                              <a:lnTo>
                                <a:pt x="124" y="221"/>
                              </a:lnTo>
                              <a:lnTo>
                                <a:pt x="78" y="221"/>
                              </a:lnTo>
                              <a:lnTo>
                                <a:pt x="73" y="214"/>
                              </a:lnTo>
                              <a:lnTo>
                                <a:pt x="73" y="84"/>
                              </a:lnTo>
                              <a:close/>
                              <a:moveTo>
                                <a:pt x="198" y="84"/>
                              </a:moveTo>
                              <a:lnTo>
                                <a:pt x="160" y="84"/>
                              </a:lnTo>
                              <a:lnTo>
                                <a:pt x="160" y="194"/>
                              </a:lnTo>
                              <a:lnTo>
                                <a:pt x="163" y="222"/>
                              </a:lnTo>
                              <a:lnTo>
                                <a:pt x="171" y="241"/>
                              </a:lnTo>
                              <a:lnTo>
                                <a:pt x="185" y="252"/>
                              </a:lnTo>
                              <a:lnTo>
                                <a:pt x="206" y="256"/>
                              </a:lnTo>
                              <a:lnTo>
                                <a:pt x="218" y="255"/>
                              </a:lnTo>
                              <a:lnTo>
                                <a:pt x="229" y="253"/>
                              </a:lnTo>
                              <a:lnTo>
                                <a:pt x="239" y="249"/>
                              </a:lnTo>
                              <a:lnTo>
                                <a:pt x="251" y="244"/>
                              </a:lnTo>
                              <a:lnTo>
                                <a:pt x="251" y="221"/>
                              </a:lnTo>
                              <a:lnTo>
                                <a:pt x="204" y="221"/>
                              </a:lnTo>
                              <a:lnTo>
                                <a:pt x="198" y="214"/>
                              </a:lnTo>
                              <a:lnTo>
                                <a:pt x="198" y="84"/>
                              </a:lnTo>
                              <a:close/>
                              <a:moveTo>
                                <a:pt x="124" y="213"/>
                              </a:moveTo>
                              <a:lnTo>
                                <a:pt x="113" y="217"/>
                              </a:lnTo>
                              <a:lnTo>
                                <a:pt x="105" y="221"/>
                              </a:lnTo>
                              <a:lnTo>
                                <a:pt x="124" y="221"/>
                              </a:lnTo>
                              <a:lnTo>
                                <a:pt x="124" y="213"/>
                              </a:lnTo>
                              <a:close/>
                              <a:moveTo>
                                <a:pt x="251" y="213"/>
                              </a:moveTo>
                              <a:lnTo>
                                <a:pt x="239" y="218"/>
                              </a:lnTo>
                              <a:lnTo>
                                <a:pt x="231" y="221"/>
                              </a:lnTo>
                              <a:lnTo>
                                <a:pt x="251" y="221"/>
                              </a:lnTo>
                              <a:lnTo>
                                <a:pt x="251" y="213"/>
                              </a:lnTo>
                              <a:close/>
                              <a:moveTo>
                                <a:pt x="253" y="54"/>
                              </a:moveTo>
                              <a:lnTo>
                                <a:pt x="0" y="54"/>
                              </a:lnTo>
                              <a:lnTo>
                                <a:pt x="0" y="84"/>
                              </a:lnTo>
                              <a:lnTo>
                                <a:pt x="253" y="84"/>
                              </a:lnTo>
                              <a:lnTo>
                                <a:pt x="253" y="54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35" y="7"/>
                              </a:lnTo>
                              <a:lnTo>
                                <a:pt x="34" y="54"/>
                              </a:lnTo>
                              <a:lnTo>
                                <a:pt x="73" y="54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61" y="7"/>
                              </a:lnTo>
                              <a:lnTo>
                                <a:pt x="160" y="54"/>
                              </a:lnTo>
                              <a:lnTo>
                                <a:pt x="198" y="54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0504" y="1196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2508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57" y="1207"/>
                          <a:ext cx="194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570" y="1281"/>
                          <a:ext cx="172" cy="210"/>
                        </a:xfrm>
                        <a:custGeom>
                          <a:avLst/>
                          <a:gdLst>
                            <a:gd name="T0" fmla="+- 0 10661 10570"/>
                            <a:gd name="T1" fmla="*/ T0 w 172"/>
                            <a:gd name="T2" fmla="+- 0 1281 1281"/>
                            <a:gd name="T3" fmla="*/ 1281 h 210"/>
                            <a:gd name="T4" fmla="+- 0 10622 10570"/>
                            <a:gd name="T5" fmla="*/ T4 w 172"/>
                            <a:gd name="T6" fmla="+- 0 1289 1281"/>
                            <a:gd name="T7" fmla="*/ 1289 h 210"/>
                            <a:gd name="T8" fmla="+- 0 10594 10570"/>
                            <a:gd name="T9" fmla="*/ T8 w 172"/>
                            <a:gd name="T10" fmla="+- 0 1310 1281"/>
                            <a:gd name="T11" fmla="*/ 1310 h 210"/>
                            <a:gd name="T12" fmla="+- 0 10576 10570"/>
                            <a:gd name="T13" fmla="*/ T12 w 172"/>
                            <a:gd name="T14" fmla="+- 0 1342 1281"/>
                            <a:gd name="T15" fmla="*/ 1342 h 210"/>
                            <a:gd name="T16" fmla="+- 0 10570 10570"/>
                            <a:gd name="T17" fmla="*/ T16 w 172"/>
                            <a:gd name="T18" fmla="+- 0 1385 1281"/>
                            <a:gd name="T19" fmla="*/ 1385 h 210"/>
                            <a:gd name="T20" fmla="+- 0 10576 10570"/>
                            <a:gd name="T21" fmla="*/ T20 w 172"/>
                            <a:gd name="T22" fmla="+- 0 1429 1281"/>
                            <a:gd name="T23" fmla="*/ 1429 h 210"/>
                            <a:gd name="T24" fmla="+- 0 10595 10570"/>
                            <a:gd name="T25" fmla="*/ T24 w 172"/>
                            <a:gd name="T26" fmla="+- 0 1462 1281"/>
                            <a:gd name="T27" fmla="*/ 1462 h 210"/>
                            <a:gd name="T28" fmla="+- 0 10623 10570"/>
                            <a:gd name="T29" fmla="*/ T28 w 172"/>
                            <a:gd name="T30" fmla="+- 0 1484 1281"/>
                            <a:gd name="T31" fmla="*/ 1484 h 210"/>
                            <a:gd name="T32" fmla="+- 0 10662 10570"/>
                            <a:gd name="T33" fmla="*/ T32 w 172"/>
                            <a:gd name="T34" fmla="+- 0 1491 1281"/>
                            <a:gd name="T35" fmla="*/ 1491 h 210"/>
                            <a:gd name="T36" fmla="+- 0 10675 10570"/>
                            <a:gd name="T37" fmla="*/ T36 w 172"/>
                            <a:gd name="T38" fmla="+- 0 1491 1281"/>
                            <a:gd name="T39" fmla="*/ 1491 h 210"/>
                            <a:gd name="T40" fmla="+- 0 10688 10570"/>
                            <a:gd name="T41" fmla="*/ T40 w 172"/>
                            <a:gd name="T42" fmla="+- 0 1489 1281"/>
                            <a:gd name="T43" fmla="*/ 1489 h 210"/>
                            <a:gd name="T44" fmla="+- 0 10700 10570"/>
                            <a:gd name="T45" fmla="*/ T44 w 172"/>
                            <a:gd name="T46" fmla="+- 0 1485 1281"/>
                            <a:gd name="T47" fmla="*/ 1485 h 210"/>
                            <a:gd name="T48" fmla="+- 0 10712 10570"/>
                            <a:gd name="T49" fmla="*/ T48 w 172"/>
                            <a:gd name="T50" fmla="+- 0 1480 1281"/>
                            <a:gd name="T51" fmla="*/ 1480 h 210"/>
                            <a:gd name="T52" fmla="+- 0 10718 10570"/>
                            <a:gd name="T53" fmla="*/ T52 w 172"/>
                            <a:gd name="T54" fmla="+- 0 1477 1281"/>
                            <a:gd name="T55" fmla="*/ 1477 h 210"/>
                            <a:gd name="T56" fmla="+- 0 10728 10570"/>
                            <a:gd name="T57" fmla="*/ T56 w 172"/>
                            <a:gd name="T58" fmla="+- 0 1472 1281"/>
                            <a:gd name="T59" fmla="*/ 1472 h 210"/>
                            <a:gd name="T60" fmla="+- 0 10733 10570"/>
                            <a:gd name="T61" fmla="*/ T60 w 172"/>
                            <a:gd name="T62" fmla="+- 0 1469 1281"/>
                            <a:gd name="T63" fmla="*/ 1469 h 210"/>
                            <a:gd name="T64" fmla="+- 0 10729 10570"/>
                            <a:gd name="T65" fmla="*/ T64 w 172"/>
                            <a:gd name="T66" fmla="+- 0 1455 1281"/>
                            <a:gd name="T67" fmla="*/ 1455 h 210"/>
                            <a:gd name="T68" fmla="+- 0 10666 10570"/>
                            <a:gd name="T69" fmla="*/ T68 w 172"/>
                            <a:gd name="T70" fmla="+- 0 1455 1281"/>
                            <a:gd name="T71" fmla="*/ 1455 h 210"/>
                            <a:gd name="T72" fmla="+- 0 10649 10570"/>
                            <a:gd name="T73" fmla="*/ T72 w 172"/>
                            <a:gd name="T74" fmla="+- 0 1453 1281"/>
                            <a:gd name="T75" fmla="*/ 1453 h 210"/>
                            <a:gd name="T76" fmla="+- 0 10635 10570"/>
                            <a:gd name="T77" fmla="*/ T76 w 172"/>
                            <a:gd name="T78" fmla="+- 0 1448 1281"/>
                            <a:gd name="T79" fmla="*/ 1448 h 210"/>
                            <a:gd name="T80" fmla="+- 0 10625 10570"/>
                            <a:gd name="T81" fmla="*/ T80 w 172"/>
                            <a:gd name="T82" fmla="+- 0 1438 1281"/>
                            <a:gd name="T83" fmla="*/ 1438 h 210"/>
                            <a:gd name="T84" fmla="+- 0 10617 10570"/>
                            <a:gd name="T85" fmla="*/ T84 w 172"/>
                            <a:gd name="T86" fmla="+- 0 1426 1281"/>
                            <a:gd name="T87" fmla="*/ 1426 h 210"/>
                            <a:gd name="T88" fmla="+- 0 10614 10570"/>
                            <a:gd name="T89" fmla="*/ T88 w 172"/>
                            <a:gd name="T90" fmla="+- 0 1417 1281"/>
                            <a:gd name="T91" fmla="*/ 1417 h 210"/>
                            <a:gd name="T92" fmla="+- 0 10613 10570"/>
                            <a:gd name="T93" fmla="*/ T92 w 172"/>
                            <a:gd name="T94" fmla="+- 0 1411 1281"/>
                            <a:gd name="T95" fmla="*/ 1411 h 210"/>
                            <a:gd name="T96" fmla="+- 0 10611 10570"/>
                            <a:gd name="T97" fmla="*/ T96 w 172"/>
                            <a:gd name="T98" fmla="+- 0 1396 1281"/>
                            <a:gd name="T99" fmla="*/ 1396 h 210"/>
                            <a:gd name="T100" fmla="+- 0 10741 10570"/>
                            <a:gd name="T101" fmla="*/ T100 w 172"/>
                            <a:gd name="T102" fmla="+- 0 1396 1281"/>
                            <a:gd name="T103" fmla="*/ 1396 h 210"/>
                            <a:gd name="T104" fmla="+- 0 10741 10570"/>
                            <a:gd name="T105" fmla="*/ T104 w 172"/>
                            <a:gd name="T106" fmla="+- 0 1385 1281"/>
                            <a:gd name="T107" fmla="*/ 1385 h 210"/>
                            <a:gd name="T108" fmla="+- 0 10741 10570"/>
                            <a:gd name="T109" fmla="*/ T108 w 172"/>
                            <a:gd name="T110" fmla="+- 0 1368 1281"/>
                            <a:gd name="T111" fmla="*/ 1368 h 210"/>
                            <a:gd name="T112" fmla="+- 0 10741 10570"/>
                            <a:gd name="T113" fmla="*/ T112 w 172"/>
                            <a:gd name="T114" fmla="+- 0 1366 1281"/>
                            <a:gd name="T115" fmla="*/ 1366 h 210"/>
                            <a:gd name="T116" fmla="+- 0 10611 10570"/>
                            <a:gd name="T117" fmla="*/ T116 w 172"/>
                            <a:gd name="T118" fmla="+- 0 1366 1281"/>
                            <a:gd name="T119" fmla="*/ 1366 h 210"/>
                            <a:gd name="T120" fmla="+- 0 10612 10570"/>
                            <a:gd name="T121" fmla="*/ T120 w 172"/>
                            <a:gd name="T122" fmla="+- 0 1355 1281"/>
                            <a:gd name="T123" fmla="*/ 1355 h 210"/>
                            <a:gd name="T124" fmla="+- 0 10614 10570"/>
                            <a:gd name="T125" fmla="*/ T124 w 172"/>
                            <a:gd name="T126" fmla="+- 0 1346 1281"/>
                            <a:gd name="T127" fmla="*/ 1346 h 210"/>
                            <a:gd name="T128" fmla="+- 0 10617 10570"/>
                            <a:gd name="T129" fmla="*/ T128 w 172"/>
                            <a:gd name="T130" fmla="+- 0 1339 1281"/>
                            <a:gd name="T131" fmla="*/ 1339 h 210"/>
                            <a:gd name="T132" fmla="+- 0 10621 10570"/>
                            <a:gd name="T133" fmla="*/ T132 w 172"/>
                            <a:gd name="T134" fmla="+- 0 1329 1281"/>
                            <a:gd name="T135" fmla="*/ 1329 h 210"/>
                            <a:gd name="T136" fmla="+- 0 10629 10570"/>
                            <a:gd name="T137" fmla="*/ T136 w 172"/>
                            <a:gd name="T138" fmla="+- 0 1321 1281"/>
                            <a:gd name="T139" fmla="*/ 1321 h 210"/>
                            <a:gd name="T140" fmla="+- 0 10644 10570"/>
                            <a:gd name="T141" fmla="*/ T140 w 172"/>
                            <a:gd name="T142" fmla="+- 0 1313 1281"/>
                            <a:gd name="T143" fmla="*/ 1313 h 210"/>
                            <a:gd name="T144" fmla="+- 0 10652 10570"/>
                            <a:gd name="T145" fmla="*/ T144 w 172"/>
                            <a:gd name="T146" fmla="+- 0 1311 1281"/>
                            <a:gd name="T147" fmla="*/ 1311 h 210"/>
                            <a:gd name="T148" fmla="+- 0 10723 10570"/>
                            <a:gd name="T149" fmla="*/ T148 w 172"/>
                            <a:gd name="T150" fmla="+- 0 1311 1281"/>
                            <a:gd name="T151" fmla="*/ 1311 h 210"/>
                            <a:gd name="T152" fmla="+- 0 10720 10570"/>
                            <a:gd name="T153" fmla="*/ T152 w 172"/>
                            <a:gd name="T154" fmla="+- 0 1307 1281"/>
                            <a:gd name="T155" fmla="*/ 1307 h 210"/>
                            <a:gd name="T156" fmla="+- 0 10709 10570"/>
                            <a:gd name="T157" fmla="*/ T156 w 172"/>
                            <a:gd name="T158" fmla="+- 0 1296 1281"/>
                            <a:gd name="T159" fmla="*/ 1296 h 210"/>
                            <a:gd name="T160" fmla="+- 0 10695 10570"/>
                            <a:gd name="T161" fmla="*/ T160 w 172"/>
                            <a:gd name="T162" fmla="+- 0 1288 1281"/>
                            <a:gd name="T163" fmla="*/ 1288 h 210"/>
                            <a:gd name="T164" fmla="+- 0 10680 10570"/>
                            <a:gd name="T165" fmla="*/ T164 w 172"/>
                            <a:gd name="T166" fmla="+- 0 1283 1281"/>
                            <a:gd name="T167" fmla="*/ 1283 h 210"/>
                            <a:gd name="T168" fmla="+- 0 10661 10570"/>
                            <a:gd name="T169" fmla="*/ T168 w 172"/>
                            <a:gd name="T170" fmla="+- 0 1281 1281"/>
                            <a:gd name="T171" fmla="*/ 1281 h 210"/>
                            <a:gd name="T172" fmla="+- 0 10722 10570"/>
                            <a:gd name="T173" fmla="*/ T172 w 172"/>
                            <a:gd name="T174" fmla="+- 0 1437 1281"/>
                            <a:gd name="T175" fmla="*/ 1437 h 210"/>
                            <a:gd name="T176" fmla="+- 0 10712 10570"/>
                            <a:gd name="T177" fmla="*/ T176 w 172"/>
                            <a:gd name="T178" fmla="+- 0 1443 1281"/>
                            <a:gd name="T179" fmla="*/ 1443 h 210"/>
                            <a:gd name="T180" fmla="+- 0 10703 10570"/>
                            <a:gd name="T181" fmla="*/ T180 w 172"/>
                            <a:gd name="T182" fmla="+- 0 1448 1281"/>
                            <a:gd name="T183" fmla="*/ 1448 h 210"/>
                            <a:gd name="T184" fmla="+- 0 10694 10570"/>
                            <a:gd name="T185" fmla="*/ T184 w 172"/>
                            <a:gd name="T186" fmla="+- 0 1451 1281"/>
                            <a:gd name="T187" fmla="*/ 1451 h 210"/>
                            <a:gd name="T188" fmla="+- 0 10684 10570"/>
                            <a:gd name="T189" fmla="*/ T188 w 172"/>
                            <a:gd name="T190" fmla="+- 0 1453 1281"/>
                            <a:gd name="T191" fmla="*/ 1453 h 210"/>
                            <a:gd name="T192" fmla="+- 0 10677 10570"/>
                            <a:gd name="T193" fmla="*/ T192 w 172"/>
                            <a:gd name="T194" fmla="+- 0 1455 1281"/>
                            <a:gd name="T195" fmla="*/ 1455 h 210"/>
                            <a:gd name="T196" fmla="+- 0 10672 10570"/>
                            <a:gd name="T197" fmla="*/ T196 w 172"/>
                            <a:gd name="T198" fmla="+- 0 1455 1281"/>
                            <a:gd name="T199" fmla="*/ 1455 h 210"/>
                            <a:gd name="T200" fmla="+- 0 10729 10570"/>
                            <a:gd name="T201" fmla="*/ T200 w 172"/>
                            <a:gd name="T202" fmla="+- 0 1455 1281"/>
                            <a:gd name="T203" fmla="*/ 1455 h 210"/>
                            <a:gd name="T204" fmla="+- 0 10722 10570"/>
                            <a:gd name="T205" fmla="*/ T204 w 172"/>
                            <a:gd name="T206" fmla="+- 0 1437 1281"/>
                            <a:gd name="T207" fmla="*/ 1437 h 210"/>
                            <a:gd name="T208" fmla="+- 0 10723 10570"/>
                            <a:gd name="T209" fmla="*/ T208 w 172"/>
                            <a:gd name="T210" fmla="+- 0 1311 1281"/>
                            <a:gd name="T211" fmla="*/ 1311 h 210"/>
                            <a:gd name="T212" fmla="+- 0 10675 10570"/>
                            <a:gd name="T213" fmla="*/ T212 w 172"/>
                            <a:gd name="T214" fmla="+- 0 1311 1281"/>
                            <a:gd name="T215" fmla="*/ 1311 h 210"/>
                            <a:gd name="T216" fmla="+- 0 10686 10570"/>
                            <a:gd name="T217" fmla="*/ T216 w 172"/>
                            <a:gd name="T218" fmla="+- 0 1320 1281"/>
                            <a:gd name="T219" fmla="*/ 1320 h 210"/>
                            <a:gd name="T220" fmla="+- 0 10698 10570"/>
                            <a:gd name="T221" fmla="*/ T220 w 172"/>
                            <a:gd name="T222" fmla="+- 0 1338 1281"/>
                            <a:gd name="T223" fmla="*/ 1338 h 210"/>
                            <a:gd name="T224" fmla="+- 0 10700 10570"/>
                            <a:gd name="T225" fmla="*/ T224 w 172"/>
                            <a:gd name="T226" fmla="+- 0 1345 1281"/>
                            <a:gd name="T227" fmla="*/ 1345 h 210"/>
                            <a:gd name="T228" fmla="+- 0 10701 10570"/>
                            <a:gd name="T229" fmla="*/ T228 w 172"/>
                            <a:gd name="T230" fmla="+- 0 1366 1281"/>
                            <a:gd name="T231" fmla="*/ 1366 h 210"/>
                            <a:gd name="T232" fmla="+- 0 10741 10570"/>
                            <a:gd name="T233" fmla="*/ T232 w 172"/>
                            <a:gd name="T234" fmla="+- 0 1366 1281"/>
                            <a:gd name="T235" fmla="*/ 1366 h 210"/>
                            <a:gd name="T236" fmla="+- 0 10738 10570"/>
                            <a:gd name="T237" fmla="*/ T236 w 172"/>
                            <a:gd name="T238" fmla="+- 0 1347 1281"/>
                            <a:gd name="T239" fmla="*/ 1347 h 210"/>
                            <a:gd name="T240" fmla="+- 0 10732 10570"/>
                            <a:gd name="T241" fmla="*/ T240 w 172"/>
                            <a:gd name="T242" fmla="+- 0 1326 1281"/>
                            <a:gd name="T243" fmla="*/ 1326 h 210"/>
                            <a:gd name="T244" fmla="+- 0 10723 10570"/>
                            <a:gd name="T245" fmla="*/ T244 w 172"/>
                            <a:gd name="T246" fmla="+- 0 1311 1281"/>
                            <a:gd name="T247" fmla="*/ 1311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1" y="0"/>
                              </a:moveTo>
                              <a:lnTo>
                                <a:pt x="52" y="8"/>
                              </a:lnTo>
                              <a:lnTo>
                                <a:pt x="24" y="29"/>
                              </a:lnTo>
                              <a:lnTo>
                                <a:pt x="6" y="61"/>
                              </a:lnTo>
                              <a:lnTo>
                                <a:pt x="0" y="104"/>
                              </a:lnTo>
                              <a:lnTo>
                                <a:pt x="6" y="148"/>
                              </a:lnTo>
                              <a:lnTo>
                                <a:pt x="25" y="181"/>
                              </a:lnTo>
                              <a:lnTo>
                                <a:pt x="53" y="203"/>
                              </a:lnTo>
                              <a:lnTo>
                                <a:pt x="92" y="210"/>
                              </a:lnTo>
                              <a:lnTo>
                                <a:pt x="105" y="210"/>
                              </a:lnTo>
                              <a:lnTo>
                                <a:pt x="118" y="208"/>
                              </a:lnTo>
                              <a:lnTo>
                                <a:pt x="130" y="204"/>
                              </a:lnTo>
                              <a:lnTo>
                                <a:pt x="142" y="199"/>
                              </a:lnTo>
                              <a:lnTo>
                                <a:pt x="148" y="196"/>
                              </a:lnTo>
                              <a:lnTo>
                                <a:pt x="158" y="191"/>
                              </a:lnTo>
                              <a:lnTo>
                                <a:pt x="163" y="188"/>
                              </a:lnTo>
                              <a:lnTo>
                                <a:pt x="159" y="174"/>
                              </a:lnTo>
                              <a:lnTo>
                                <a:pt x="96" y="174"/>
                              </a:lnTo>
                              <a:lnTo>
                                <a:pt x="79" y="172"/>
                              </a:lnTo>
                              <a:lnTo>
                                <a:pt x="65" y="167"/>
                              </a:lnTo>
                              <a:lnTo>
                                <a:pt x="55" y="157"/>
                              </a:lnTo>
                              <a:lnTo>
                                <a:pt x="47" y="145"/>
                              </a:lnTo>
                              <a:lnTo>
                                <a:pt x="44" y="136"/>
                              </a:lnTo>
                              <a:lnTo>
                                <a:pt x="43" y="130"/>
                              </a:lnTo>
                              <a:lnTo>
                                <a:pt x="41" y="115"/>
                              </a:lnTo>
                              <a:lnTo>
                                <a:pt x="171" y="115"/>
                              </a:lnTo>
                              <a:lnTo>
                                <a:pt x="171" y="104"/>
                              </a:lnTo>
                              <a:lnTo>
                                <a:pt x="171" y="87"/>
                              </a:lnTo>
                              <a:lnTo>
                                <a:pt x="171" y="85"/>
                              </a:lnTo>
                              <a:lnTo>
                                <a:pt x="41" y="85"/>
                              </a:lnTo>
                              <a:lnTo>
                                <a:pt x="42" y="74"/>
                              </a:lnTo>
                              <a:lnTo>
                                <a:pt x="44" y="65"/>
                              </a:lnTo>
                              <a:lnTo>
                                <a:pt x="47" y="58"/>
                              </a:lnTo>
                              <a:lnTo>
                                <a:pt x="51" y="48"/>
                              </a:lnTo>
                              <a:lnTo>
                                <a:pt x="59" y="40"/>
                              </a:lnTo>
                              <a:lnTo>
                                <a:pt x="74" y="32"/>
                              </a:lnTo>
                              <a:lnTo>
                                <a:pt x="82" y="30"/>
                              </a:lnTo>
                              <a:lnTo>
                                <a:pt x="153" y="30"/>
                              </a:lnTo>
                              <a:lnTo>
                                <a:pt x="150" y="26"/>
                              </a:lnTo>
                              <a:lnTo>
                                <a:pt x="139" y="15"/>
                              </a:lnTo>
                              <a:lnTo>
                                <a:pt x="125" y="7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52" y="156"/>
                              </a:moveTo>
                              <a:lnTo>
                                <a:pt x="142" y="162"/>
                              </a:lnTo>
                              <a:lnTo>
                                <a:pt x="133" y="167"/>
                              </a:lnTo>
                              <a:lnTo>
                                <a:pt x="124" y="170"/>
                              </a:lnTo>
                              <a:lnTo>
                                <a:pt x="114" y="172"/>
                              </a:lnTo>
                              <a:lnTo>
                                <a:pt x="107" y="174"/>
                              </a:lnTo>
                              <a:lnTo>
                                <a:pt x="102" y="174"/>
                              </a:lnTo>
                              <a:lnTo>
                                <a:pt x="159" y="174"/>
                              </a:lnTo>
                              <a:lnTo>
                                <a:pt x="152" y="156"/>
                              </a:lnTo>
                              <a:close/>
                              <a:moveTo>
                                <a:pt x="153" y="30"/>
                              </a:moveTo>
                              <a:lnTo>
                                <a:pt x="105" y="30"/>
                              </a:lnTo>
                              <a:lnTo>
                                <a:pt x="116" y="39"/>
                              </a:lnTo>
                              <a:lnTo>
                                <a:pt x="128" y="57"/>
                              </a:lnTo>
                              <a:lnTo>
                                <a:pt x="130" y="64"/>
                              </a:lnTo>
                              <a:lnTo>
                                <a:pt x="131" y="85"/>
                              </a:lnTo>
                              <a:lnTo>
                                <a:pt x="171" y="85"/>
                              </a:lnTo>
                              <a:lnTo>
                                <a:pt x="168" y="66"/>
                              </a:lnTo>
                              <a:lnTo>
                                <a:pt x="162" y="45"/>
                              </a:lnTo>
                              <a:lnTo>
                                <a:pt x="15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9745" y="911"/>
                          <a:ext cx="312" cy="735"/>
                        </a:xfrm>
                        <a:custGeom>
                          <a:avLst/>
                          <a:gdLst>
                            <a:gd name="T0" fmla="+- 0 9820 9746"/>
                            <a:gd name="T1" fmla="*/ T0 w 312"/>
                            <a:gd name="T2" fmla="+- 0 931 911"/>
                            <a:gd name="T3" fmla="*/ 931 h 735"/>
                            <a:gd name="T4" fmla="+- 0 9759 9746"/>
                            <a:gd name="T5" fmla="*/ T4 w 312"/>
                            <a:gd name="T6" fmla="+- 0 1043 911"/>
                            <a:gd name="T7" fmla="*/ 1043 h 735"/>
                            <a:gd name="T8" fmla="+- 0 9747 9746"/>
                            <a:gd name="T9" fmla="*/ T8 w 312"/>
                            <a:gd name="T10" fmla="+- 0 1166 911"/>
                            <a:gd name="T11" fmla="*/ 1166 h 735"/>
                            <a:gd name="T12" fmla="+- 0 9759 9746"/>
                            <a:gd name="T13" fmla="*/ T12 w 312"/>
                            <a:gd name="T14" fmla="+- 0 1329 911"/>
                            <a:gd name="T15" fmla="*/ 1329 h 735"/>
                            <a:gd name="T16" fmla="+- 0 9776 9746"/>
                            <a:gd name="T17" fmla="*/ T16 w 312"/>
                            <a:gd name="T18" fmla="+- 0 1505 911"/>
                            <a:gd name="T19" fmla="*/ 1505 h 735"/>
                            <a:gd name="T20" fmla="+- 0 9792 9746"/>
                            <a:gd name="T21" fmla="*/ T20 w 312"/>
                            <a:gd name="T22" fmla="+- 0 1646 911"/>
                            <a:gd name="T23" fmla="*/ 1646 h 735"/>
                            <a:gd name="T24" fmla="+- 0 9816 9746"/>
                            <a:gd name="T25" fmla="*/ T24 w 312"/>
                            <a:gd name="T26" fmla="+- 0 1540 911"/>
                            <a:gd name="T27" fmla="*/ 1540 h 735"/>
                            <a:gd name="T28" fmla="+- 0 9807 9746"/>
                            <a:gd name="T29" fmla="*/ T28 w 312"/>
                            <a:gd name="T30" fmla="+- 0 1365 911"/>
                            <a:gd name="T31" fmla="*/ 1365 h 735"/>
                            <a:gd name="T32" fmla="+- 0 9801 9746"/>
                            <a:gd name="T33" fmla="*/ T32 w 312"/>
                            <a:gd name="T34" fmla="+- 0 1183 911"/>
                            <a:gd name="T35" fmla="*/ 1183 h 735"/>
                            <a:gd name="T36" fmla="+- 0 9800 9746"/>
                            <a:gd name="T37" fmla="*/ T36 w 312"/>
                            <a:gd name="T38" fmla="+- 0 1100 911"/>
                            <a:gd name="T39" fmla="*/ 1100 h 735"/>
                            <a:gd name="T40" fmla="+- 0 9801 9746"/>
                            <a:gd name="T41" fmla="*/ T40 w 312"/>
                            <a:gd name="T42" fmla="+- 0 1030 911"/>
                            <a:gd name="T43" fmla="*/ 1030 h 735"/>
                            <a:gd name="T44" fmla="+- 0 9806 9746"/>
                            <a:gd name="T45" fmla="*/ T44 w 312"/>
                            <a:gd name="T46" fmla="+- 0 992 911"/>
                            <a:gd name="T47" fmla="*/ 992 h 735"/>
                            <a:gd name="T48" fmla="+- 0 9884 9746"/>
                            <a:gd name="T49" fmla="*/ T48 w 312"/>
                            <a:gd name="T50" fmla="+- 0 985 911"/>
                            <a:gd name="T51" fmla="*/ 985 h 735"/>
                            <a:gd name="T52" fmla="+- 0 9870 9746"/>
                            <a:gd name="T53" fmla="*/ T52 w 312"/>
                            <a:gd name="T54" fmla="+- 0 940 911"/>
                            <a:gd name="T55" fmla="*/ 940 h 735"/>
                            <a:gd name="T56" fmla="+- 0 9853 9746"/>
                            <a:gd name="T57" fmla="*/ T56 w 312"/>
                            <a:gd name="T58" fmla="+- 0 919 911"/>
                            <a:gd name="T59" fmla="*/ 919 h 735"/>
                            <a:gd name="T60" fmla="+- 0 9834 9746"/>
                            <a:gd name="T61" fmla="*/ T60 w 312"/>
                            <a:gd name="T62" fmla="+- 0 911 911"/>
                            <a:gd name="T63" fmla="*/ 911 h 735"/>
                            <a:gd name="T64" fmla="+- 0 9840 9746"/>
                            <a:gd name="T65" fmla="*/ T64 w 312"/>
                            <a:gd name="T66" fmla="+- 0 1458 911"/>
                            <a:gd name="T67" fmla="*/ 1458 h 735"/>
                            <a:gd name="T68" fmla="+- 0 9891 9746"/>
                            <a:gd name="T69" fmla="*/ T68 w 312"/>
                            <a:gd name="T70" fmla="+- 0 1553 911"/>
                            <a:gd name="T71" fmla="*/ 1553 h 735"/>
                            <a:gd name="T72" fmla="+- 0 10014 9746"/>
                            <a:gd name="T73" fmla="*/ T72 w 312"/>
                            <a:gd name="T74" fmla="+- 0 1533 911"/>
                            <a:gd name="T75" fmla="*/ 1533 h 735"/>
                            <a:gd name="T76" fmla="+- 0 9976 9746"/>
                            <a:gd name="T77" fmla="*/ T76 w 312"/>
                            <a:gd name="T78" fmla="+- 0 1512 911"/>
                            <a:gd name="T79" fmla="*/ 1512 h 735"/>
                            <a:gd name="T80" fmla="+- 0 9924 9746"/>
                            <a:gd name="T81" fmla="*/ T80 w 312"/>
                            <a:gd name="T82" fmla="+- 0 1449 911"/>
                            <a:gd name="T83" fmla="*/ 1449 h 735"/>
                            <a:gd name="T84" fmla="+- 0 9923 9746"/>
                            <a:gd name="T85" fmla="*/ T84 w 312"/>
                            <a:gd name="T86" fmla="+- 0 1447 911"/>
                            <a:gd name="T87" fmla="*/ 1447 h 735"/>
                            <a:gd name="T88" fmla="+- 0 9944 9746"/>
                            <a:gd name="T89" fmla="*/ T88 w 312"/>
                            <a:gd name="T90" fmla="+- 0 1442 911"/>
                            <a:gd name="T91" fmla="*/ 1442 h 735"/>
                            <a:gd name="T92" fmla="+- 0 9836 9746"/>
                            <a:gd name="T93" fmla="*/ T92 w 312"/>
                            <a:gd name="T94" fmla="+- 0 1440 911"/>
                            <a:gd name="T95" fmla="*/ 1440 h 735"/>
                            <a:gd name="T96" fmla="+- 0 9923 9746"/>
                            <a:gd name="T97" fmla="*/ T96 w 312"/>
                            <a:gd name="T98" fmla="+- 0 1447 911"/>
                            <a:gd name="T99" fmla="*/ 1447 h 735"/>
                            <a:gd name="T100" fmla="+- 0 9928 9746"/>
                            <a:gd name="T101" fmla="*/ T100 w 312"/>
                            <a:gd name="T102" fmla="+- 0 1447 911"/>
                            <a:gd name="T103" fmla="*/ 1447 h 735"/>
                            <a:gd name="T104" fmla="+- 0 9967 9746"/>
                            <a:gd name="T105" fmla="*/ T104 w 312"/>
                            <a:gd name="T106" fmla="+- 0 1253 911"/>
                            <a:gd name="T107" fmla="*/ 1253 h 735"/>
                            <a:gd name="T108" fmla="+- 0 9974 9746"/>
                            <a:gd name="T109" fmla="*/ T108 w 312"/>
                            <a:gd name="T110" fmla="+- 0 1271 911"/>
                            <a:gd name="T111" fmla="*/ 1271 h 735"/>
                            <a:gd name="T112" fmla="+- 0 9977 9746"/>
                            <a:gd name="T113" fmla="*/ T112 w 312"/>
                            <a:gd name="T114" fmla="+- 0 1299 911"/>
                            <a:gd name="T115" fmla="*/ 1299 h 735"/>
                            <a:gd name="T116" fmla="+- 0 9925 9746"/>
                            <a:gd name="T117" fmla="*/ T116 w 312"/>
                            <a:gd name="T118" fmla="+- 0 1417 911"/>
                            <a:gd name="T119" fmla="*/ 1417 h 735"/>
                            <a:gd name="T120" fmla="+- 0 9851 9746"/>
                            <a:gd name="T121" fmla="*/ T120 w 312"/>
                            <a:gd name="T122" fmla="+- 0 1442 911"/>
                            <a:gd name="T123" fmla="*/ 1442 h 735"/>
                            <a:gd name="T124" fmla="+- 0 9968 9746"/>
                            <a:gd name="T125" fmla="*/ T124 w 312"/>
                            <a:gd name="T126" fmla="+- 0 1434 911"/>
                            <a:gd name="T127" fmla="*/ 1434 h 735"/>
                            <a:gd name="T128" fmla="+- 0 10044 9746"/>
                            <a:gd name="T129" fmla="*/ T128 w 312"/>
                            <a:gd name="T130" fmla="+- 0 1355 911"/>
                            <a:gd name="T131" fmla="*/ 1355 h 735"/>
                            <a:gd name="T132" fmla="+- 0 10057 9746"/>
                            <a:gd name="T133" fmla="*/ T132 w 312"/>
                            <a:gd name="T134" fmla="+- 0 1253 911"/>
                            <a:gd name="T135" fmla="*/ 1253 h 735"/>
                            <a:gd name="T136" fmla="+- 0 9806 9746"/>
                            <a:gd name="T137" fmla="*/ T136 w 312"/>
                            <a:gd name="T138" fmla="+- 0 992 911"/>
                            <a:gd name="T139" fmla="*/ 992 h 735"/>
                            <a:gd name="T140" fmla="+- 0 9820 9746"/>
                            <a:gd name="T141" fmla="*/ T140 w 312"/>
                            <a:gd name="T142" fmla="+- 0 999 911"/>
                            <a:gd name="T143" fmla="*/ 999 h 735"/>
                            <a:gd name="T144" fmla="+- 0 9830 9746"/>
                            <a:gd name="T145" fmla="*/ T144 w 312"/>
                            <a:gd name="T146" fmla="+- 0 1055 911"/>
                            <a:gd name="T147" fmla="*/ 1055 h 735"/>
                            <a:gd name="T148" fmla="+- 0 9837 9746"/>
                            <a:gd name="T149" fmla="*/ T148 w 312"/>
                            <a:gd name="T150" fmla="+- 0 1192 911"/>
                            <a:gd name="T151" fmla="*/ 1192 h 735"/>
                            <a:gd name="T152" fmla="+- 0 9837 9746"/>
                            <a:gd name="T153" fmla="*/ T152 w 312"/>
                            <a:gd name="T154" fmla="+- 0 1267 911"/>
                            <a:gd name="T155" fmla="*/ 1267 h 735"/>
                            <a:gd name="T156" fmla="+- 0 9837 9746"/>
                            <a:gd name="T157" fmla="*/ T156 w 312"/>
                            <a:gd name="T158" fmla="+- 0 1310 911"/>
                            <a:gd name="T159" fmla="*/ 1310 h 735"/>
                            <a:gd name="T160" fmla="+- 0 9837 9746"/>
                            <a:gd name="T161" fmla="*/ T160 w 312"/>
                            <a:gd name="T162" fmla="+- 0 1335 911"/>
                            <a:gd name="T163" fmla="*/ 1335 h 735"/>
                            <a:gd name="T164" fmla="+- 0 9847 9746"/>
                            <a:gd name="T165" fmla="*/ T164 w 312"/>
                            <a:gd name="T166" fmla="+- 0 1361 911"/>
                            <a:gd name="T167" fmla="*/ 1361 h 735"/>
                            <a:gd name="T168" fmla="+- 0 9866 9746"/>
                            <a:gd name="T169" fmla="*/ T168 w 312"/>
                            <a:gd name="T170" fmla="+- 0 1333 911"/>
                            <a:gd name="T171" fmla="*/ 1333 h 735"/>
                            <a:gd name="T172" fmla="+- 0 9899 9746"/>
                            <a:gd name="T173" fmla="*/ T172 w 312"/>
                            <a:gd name="T174" fmla="+- 0 1285 911"/>
                            <a:gd name="T175" fmla="*/ 1285 h 735"/>
                            <a:gd name="T176" fmla="+- 0 9876 9746"/>
                            <a:gd name="T177" fmla="*/ T176 w 312"/>
                            <a:gd name="T178" fmla="+- 0 1285 911"/>
                            <a:gd name="T179" fmla="*/ 1285 h 735"/>
                            <a:gd name="T180" fmla="+- 0 9881 9746"/>
                            <a:gd name="T181" fmla="*/ T180 w 312"/>
                            <a:gd name="T182" fmla="+- 0 1259 911"/>
                            <a:gd name="T183" fmla="*/ 1259 h 735"/>
                            <a:gd name="T184" fmla="+- 0 9890 9746"/>
                            <a:gd name="T185" fmla="*/ T184 w 312"/>
                            <a:gd name="T186" fmla="+- 0 1164 911"/>
                            <a:gd name="T187" fmla="*/ 1164 h 735"/>
                            <a:gd name="T188" fmla="+- 0 9890 9746"/>
                            <a:gd name="T189" fmla="*/ T188 w 312"/>
                            <a:gd name="T190" fmla="+- 0 1032 911"/>
                            <a:gd name="T191" fmla="*/ 1032 h 735"/>
                            <a:gd name="T192" fmla="+- 0 10047 9746"/>
                            <a:gd name="T193" fmla="*/ T192 w 312"/>
                            <a:gd name="T194" fmla="+- 0 1207 911"/>
                            <a:gd name="T195" fmla="*/ 1207 h 735"/>
                            <a:gd name="T196" fmla="+- 0 9967 9746"/>
                            <a:gd name="T197" fmla="*/ T196 w 312"/>
                            <a:gd name="T198" fmla="+- 0 1220 911"/>
                            <a:gd name="T199" fmla="*/ 1220 h 735"/>
                            <a:gd name="T200" fmla="+- 0 9880 9746"/>
                            <a:gd name="T201" fmla="*/ T200 w 312"/>
                            <a:gd name="T202" fmla="+- 0 1281 911"/>
                            <a:gd name="T203" fmla="*/ 1281 h 735"/>
                            <a:gd name="T204" fmla="+- 0 9899 9746"/>
                            <a:gd name="T205" fmla="*/ T204 w 312"/>
                            <a:gd name="T206" fmla="+- 0 1285 911"/>
                            <a:gd name="T207" fmla="*/ 1285 h 735"/>
                            <a:gd name="T208" fmla="+- 0 9967 9746"/>
                            <a:gd name="T209" fmla="*/ T208 w 312"/>
                            <a:gd name="T210" fmla="+- 0 1253 911"/>
                            <a:gd name="T211" fmla="*/ 1253 h 735"/>
                            <a:gd name="T212" fmla="+- 0 10056 9746"/>
                            <a:gd name="T213" fmla="*/ T212 w 312"/>
                            <a:gd name="T214" fmla="+- 0 1236 911"/>
                            <a:gd name="T215" fmla="*/ 1236 h 735"/>
                            <a:gd name="T216" fmla="+- 0 10047 9746"/>
                            <a:gd name="T217" fmla="*/ T216 w 312"/>
                            <a:gd name="T218" fmla="+- 0 1207 911"/>
                            <a:gd name="T219" fmla="*/ 1207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12" h="735">
                              <a:moveTo>
                                <a:pt x="88" y="0"/>
                              </a:moveTo>
                              <a:lnTo>
                                <a:pt x="74" y="20"/>
                              </a:lnTo>
                              <a:lnTo>
                                <a:pt x="44" y="69"/>
                              </a:lnTo>
                              <a:lnTo>
                                <a:pt x="13" y="132"/>
                              </a:lnTo>
                              <a:lnTo>
                                <a:pt x="0" y="195"/>
                              </a:lnTo>
                              <a:lnTo>
                                <a:pt x="1" y="255"/>
                              </a:lnTo>
                              <a:lnTo>
                                <a:pt x="6" y="332"/>
                              </a:lnTo>
                              <a:lnTo>
                                <a:pt x="13" y="418"/>
                              </a:lnTo>
                              <a:lnTo>
                                <a:pt x="21" y="507"/>
                              </a:lnTo>
                              <a:lnTo>
                                <a:pt x="30" y="594"/>
                              </a:lnTo>
                              <a:lnTo>
                                <a:pt x="39" y="672"/>
                              </a:lnTo>
                              <a:lnTo>
                                <a:pt x="46" y="735"/>
                              </a:lnTo>
                              <a:lnTo>
                                <a:pt x="76" y="699"/>
                              </a:lnTo>
                              <a:lnTo>
                                <a:pt x="70" y="629"/>
                              </a:lnTo>
                              <a:lnTo>
                                <a:pt x="65" y="545"/>
                              </a:lnTo>
                              <a:lnTo>
                                <a:pt x="61" y="454"/>
                              </a:lnTo>
                              <a:lnTo>
                                <a:pt x="57" y="361"/>
                              </a:lnTo>
                              <a:lnTo>
                                <a:pt x="55" y="272"/>
                              </a:lnTo>
                              <a:lnTo>
                                <a:pt x="54" y="207"/>
                              </a:lnTo>
                              <a:lnTo>
                                <a:pt x="54" y="189"/>
                              </a:lnTo>
                              <a:lnTo>
                                <a:pt x="54" y="152"/>
                              </a:lnTo>
                              <a:lnTo>
                                <a:pt x="55" y="119"/>
                              </a:lnTo>
                              <a:lnTo>
                                <a:pt x="57" y="95"/>
                              </a:lnTo>
                              <a:lnTo>
                                <a:pt x="60" y="81"/>
                              </a:lnTo>
                              <a:lnTo>
                                <a:pt x="139" y="81"/>
                              </a:lnTo>
                              <a:lnTo>
                                <a:pt x="138" y="74"/>
                              </a:lnTo>
                              <a:lnTo>
                                <a:pt x="131" y="44"/>
                              </a:lnTo>
                              <a:lnTo>
                                <a:pt x="124" y="29"/>
                              </a:lnTo>
                              <a:lnTo>
                                <a:pt x="114" y="16"/>
                              </a:lnTo>
                              <a:lnTo>
                                <a:pt x="107" y="8"/>
                              </a:lnTo>
                              <a:lnTo>
                                <a:pt x="100" y="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90" y="529"/>
                              </a:moveTo>
                              <a:lnTo>
                                <a:pt x="94" y="547"/>
                              </a:lnTo>
                              <a:lnTo>
                                <a:pt x="110" y="590"/>
                              </a:lnTo>
                              <a:lnTo>
                                <a:pt x="145" y="642"/>
                              </a:lnTo>
                              <a:lnTo>
                                <a:pt x="205" y="686"/>
                              </a:lnTo>
                              <a:lnTo>
                                <a:pt x="268" y="622"/>
                              </a:lnTo>
                              <a:lnTo>
                                <a:pt x="256" y="617"/>
                              </a:lnTo>
                              <a:lnTo>
                                <a:pt x="230" y="601"/>
                              </a:lnTo>
                              <a:lnTo>
                                <a:pt x="200" y="575"/>
                              </a:lnTo>
                              <a:lnTo>
                                <a:pt x="178" y="538"/>
                              </a:lnTo>
                              <a:lnTo>
                                <a:pt x="176" y="537"/>
                              </a:lnTo>
                              <a:lnTo>
                                <a:pt x="177" y="536"/>
                              </a:lnTo>
                              <a:lnTo>
                                <a:pt x="182" y="536"/>
                              </a:lnTo>
                              <a:lnTo>
                                <a:pt x="198" y="531"/>
                              </a:lnTo>
                              <a:lnTo>
                                <a:pt x="95" y="531"/>
                              </a:lnTo>
                              <a:lnTo>
                                <a:pt x="90" y="529"/>
                              </a:lnTo>
                              <a:close/>
                              <a:moveTo>
                                <a:pt x="182" y="536"/>
                              </a:moveTo>
                              <a:lnTo>
                                <a:pt x="177" y="536"/>
                              </a:lnTo>
                              <a:lnTo>
                                <a:pt x="178" y="537"/>
                              </a:lnTo>
                              <a:lnTo>
                                <a:pt x="182" y="536"/>
                              </a:lnTo>
                              <a:close/>
                              <a:moveTo>
                                <a:pt x="311" y="342"/>
                              </a:moveTo>
                              <a:lnTo>
                                <a:pt x="221" y="342"/>
                              </a:lnTo>
                              <a:lnTo>
                                <a:pt x="225" y="349"/>
                              </a:lnTo>
                              <a:lnTo>
                                <a:pt x="228" y="360"/>
                              </a:lnTo>
                              <a:lnTo>
                                <a:pt x="231" y="373"/>
                              </a:lnTo>
                              <a:lnTo>
                                <a:pt x="231" y="388"/>
                              </a:lnTo>
                              <a:lnTo>
                                <a:pt x="216" y="463"/>
                              </a:lnTo>
                              <a:lnTo>
                                <a:pt x="179" y="506"/>
                              </a:lnTo>
                              <a:lnTo>
                                <a:pt x="136" y="526"/>
                              </a:lnTo>
                              <a:lnTo>
                                <a:pt x="105" y="531"/>
                              </a:lnTo>
                              <a:lnTo>
                                <a:pt x="198" y="531"/>
                              </a:lnTo>
                              <a:lnTo>
                                <a:pt x="222" y="523"/>
                              </a:lnTo>
                              <a:lnTo>
                                <a:pt x="265" y="493"/>
                              </a:lnTo>
                              <a:lnTo>
                                <a:pt x="298" y="444"/>
                              </a:lnTo>
                              <a:lnTo>
                                <a:pt x="311" y="374"/>
                              </a:lnTo>
                              <a:lnTo>
                                <a:pt x="311" y="342"/>
                              </a:lnTo>
                              <a:close/>
                              <a:moveTo>
                                <a:pt x="139" y="81"/>
                              </a:moveTo>
                              <a:lnTo>
                                <a:pt x="60" y="81"/>
                              </a:lnTo>
                              <a:lnTo>
                                <a:pt x="65" y="85"/>
                              </a:lnTo>
                              <a:lnTo>
                                <a:pt x="74" y="88"/>
                              </a:lnTo>
                              <a:lnTo>
                                <a:pt x="78" y="101"/>
                              </a:lnTo>
                              <a:lnTo>
                                <a:pt x="84" y="144"/>
                              </a:lnTo>
                              <a:lnTo>
                                <a:pt x="89" y="207"/>
                              </a:lnTo>
                              <a:lnTo>
                                <a:pt x="91" y="281"/>
                              </a:lnTo>
                              <a:lnTo>
                                <a:pt x="91" y="331"/>
                              </a:lnTo>
                              <a:lnTo>
                                <a:pt x="91" y="356"/>
                              </a:lnTo>
                              <a:lnTo>
                                <a:pt x="91" y="374"/>
                              </a:lnTo>
                              <a:lnTo>
                                <a:pt x="91" y="399"/>
                              </a:lnTo>
                              <a:lnTo>
                                <a:pt x="91" y="412"/>
                              </a:lnTo>
                              <a:lnTo>
                                <a:pt x="91" y="424"/>
                              </a:lnTo>
                              <a:lnTo>
                                <a:pt x="94" y="438"/>
                              </a:lnTo>
                              <a:lnTo>
                                <a:pt x="101" y="450"/>
                              </a:lnTo>
                              <a:lnTo>
                                <a:pt x="112" y="457"/>
                              </a:lnTo>
                              <a:lnTo>
                                <a:pt x="120" y="422"/>
                              </a:lnTo>
                              <a:lnTo>
                                <a:pt x="141" y="385"/>
                              </a:lnTo>
                              <a:lnTo>
                                <a:pt x="153" y="374"/>
                              </a:lnTo>
                              <a:lnTo>
                                <a:pt x="132" y="374"/>
                              </a:lnTo>
                              <a:lnTo>
                                <a:pt x="130" y="374"/>
                              </a:lnTo>
                              <a:lnTo>
                                <a:pt x="132" y="370"/>
                              </a:lnTo>
                              <a:lnTo>
                                <a:pt x="135" y="348"/>
                              </a:lnTo>
                              <a:lnTo>
                                <a:pt x="140" y="308"/>
                              </a:lnTo>
                              <a:lnTo>
                                <a:pt x="144" y="253"/>
                              </a:lnTo>
                              <a:lnTo>
                                <a:pt x="146" y="189"/>
                              </a:lnTo>
                              <a:lnTo>
                                <a:pt x="144" y="121"/>
                              </a:lnTo>
                              <a:lnTo>
                                <a:pt x="139" y="81"/>
                              </a:lnTo>
                              <a:close/>
                              <a:moveTo>
                                <a:pt x="301" y="296"/>
                              </a:moveTo>
                              <a:lnTo>
                                <a:pt x="265" y="299"/>
                              </a:lnTo>
                              <a:lnTo>
                                <a:pt x="221" y="309"/>
                              </a:lnTo>
                              <a:lnTo>
                                <a:pt x="175" y="331"/>
                              </a:lnTo>
                              <a:lnTo>
                                <a:pt x="134" y="370"/>
                              </a:lnTo>
                              <a:lnTo>
                                <a:pt x="132" y="374"/>
                              </a:lnTo>
                              <a:lnTo>
                                <a:pt x="153" y="374"/>
                              </a:lnTo>
                              <a:lnTo>
                                <a:pt x="174" y="356"/>
                              </a:lnTo>
                              <a:lnTo>
                                <a:pt x="221" y="342"/>
                              </a:lnTo>
                              <a:lnTo>
                                <a:pt x="311" y="342"/>
                              </a:lnTo>
                              <a:lnTo>
                                <a:pt x="310" y="325"/>
                              </a:lnTo>
                              <a:lnTo>
                                <a:pt x="307" y="312"/>
                              </a:lnTo>
                              <a:lnTo>
                                <a:pt x="301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7" y="1207"/>
                          <a:ext cx="23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967F560" id="Group 4" o:spid="_x0000_s1026" style="position:absolute;margin-left:464.85pt;margin-top:35.35pt;width:76.55pt;height:38.25pt;z-index:-251658239;mso-position-horizontal-relative:page;mso-position-vertical-relative:page" coordorigin="9354,851" coordsize="1701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">
              <o:lock v:ext="edit" aspectratio="t"/>
              <v:shape id="Freeform 12" o:spid="_x0000_s1027" style="position:absolute;left:9357;top:854;width:849;height:842;visibility:visible;mso-wrap-style:square;v-text-anchor:top" coordsize="849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OvsMA&#10;AADaAAAADwAAAGRycy9kb3ducmV2LnhtbESP0WoCMRRE34X+Q7hC3zRRWiurUYqw0JaidPUDrpvr&#10;7uLmZtmkmv59Iwg+DjNzhlmuo23FhXrfONYwGSsQxKUzDVcaDvt8NAfhA7LB1jFp+CMP69XTYImZ&#10;cVf+oUsRKpEg7DPUUIfQZVL6siaLfuw64uSdXG8xJNlX0vR4TXDbyqlSM2mx4bRQY0ebmspz8Ws1&#10;vE0b+bIr1Pfs+JVvj58qdps8av08jO8LEIFieITv7Q+j4RVuV9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OvsMAAADaAAAADwAAAAAAAAAAAAAAAACYAgAAZHJzL2Rv&#10;d25yZXYueG1sUEsFBgAAAAAEAAQA9QAAAIgDAAAAAA==&#10;" path="m849,842l,842,,,849,e" filled="f" strokecolor="#231f20" strokeweight=".1256mm">
                <v:path arrowok="t" o:connecttype="custom" o:connectlocs="849,1697;0,1697;0,855;849,855" o:connectangles="0,0,0,0"/>
              </v:shape>
              <v:rect id="Rectangle 11" o:spid="_x0000_s1028" style="position:absolute;left:10206;top:851;width:849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<v:shape id="AutoShape 10" o:spid="_x0000_s1029" style="position:absolute;left:10764;top:1233;width:254;height:256;visibility:visible;mso-wrap-style:square;v-text-anchor:top" coordsize="25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i+8QA&#10;AADaAAAADwAAAGRycy9kb3ducmV2LnhtbESPQWvCQBSE7wX/w/IEb3WjhySkrlIUQRDaRtuDt0f2&#10;maRm34bsqsm/7wpCj8PMfMMsVr1pxI06V1tWMJtGIIgLq2suFXwft68pCOeRNTaWScFADlbL0csC&#10;M23vnNPt4EsRIOwyVFB532ZSuqIig25qW+LgnW1n0AfZlVJ3eA9w08h5FMXSYM1hocKW1hUVl8PV&#10;KEjL/U90POn5x/AVf+aJ+Y3X/Uapybh/fwPhqff/4Wd7pxUk8Lg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IvvEAAAA2gAAAA8AAAAAAAAAAAAAAAAAmAIAAGRycy9k&#10;b3ducmV2LnhtbFBLBQYAAAAABAAEAPUAAACJAwAAAAA=&#10;" path="m73,84r-39,l34,194r2,28l45,241r14,11l80,256r12,-1l102,254r10,-4l124,245r,-24l78,221r-5,-7l73,84xm198,84r-38,l160,194r3,28l171,241r14,11l206,256r12,-1l229,253r10,-4l251,244r,-23l204,221r-6,-7l198,84xm124,213r-11,4l105,221r19,l124,213xm251,213r-12,5l231,221r20,l251,213xm253,54l,54,,84r253,l253,54xm73,l35,7,34,54r39,l73,xm200,l161,7r-1,47l198,54,200,xe" stroked="f">
                <v:path arrowok="t" o:connecttype="custom" o:connectlocs="73,1318;34,1318;34,1428;36,1456;45,1475;59,1486;80,1490;92,1489;102,1488;112,1484;124,1479;124,1455;78,1455;73,1448;73,1318;198,1318;160,1318;160,1428;163,1456;171,1475;185,1486;206,1490;218,1489;229,1487;239,1483;251,1478;251,1455;204,1455;198,1448;198,1318;124,1447;113,1451;105,1455;124,1455;124,1447;251,1447;239,1452;231,1455;251,1455;251,1447;253,1288;0,1288;0,1318;253,1318;253,1288;73,1234;35,1241;34,1288;73,1288;73,1234;200,1234;161,1241;160,1288;198,1288;200,1234" o:connectangles="0,0,0,0,0,0,0,0,0,0,0,0,0,0,0,0,0,0,0,0,0,0,0,0,0,0,0,0,0,0,0,0,0,0,0,0,0,0,0,0,0,0,0,0,0,0,0,0,0,0,0,0,0,0,0"/>
              </v:shape>
              <v:line id="Line 9" o:spid="_x0000_s1030" style="position:absolute;visibility:visible;mso-wrap-style:square" from="10504,1196" to="10504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0T8EAAADaAAAADwAAAGRycy9kb3ducmV2LnhtbERPzWqDQBC+B/oOywRyCc2aNDTFuoqE&#10;BCr0UtsHGNypGt1Z626iefvuodDjx/efZLPpxY1G11pWsN1EIIgrq1uuFXx9nh9fQDiPrLG3TAru&#10;5CBLHxYJxtpO/EG30tcihLCLUUHj/RBL6aqGDLqNHYgD921Hgz7AsZZ6xCmEm17uouhZGmw5NDQ4&#10;0LGhqiuvRsFh/7O+5Id1qYme3ouuK4bTVCi1Ws75KwhPs/8X/7nftIKwNVwJN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1/RPwQAAANoAAAAPAAAAAAAAAAAAAAAA&#10;AKECAABkcnMvZG93bnJldi54bWxQSwUGAAAAAAQABAD5AAAAjwMAAAAA&#10;" strokecolor="white" strokeweight=".696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10257;top:1207;width:194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+CL7CAAAA2gAAAA8AAABkcnMvZG93bnJldi54bWxEj0FrwkAUhO8F/8PyCt6aTYOUGl1FhNIe&#10;jRX0+Mi+ZIPZtzG7TWJ/fbdQ6HGYmW+Y9XayrRio941jBc9JCoK4dLrhWsHp8+3pFYQPyBpbx6Tg&#10;Th62m9nDGnPtRi5oOIZaRAj7HBWYELpcSl8asugT1xFHr3K9xRBlX0vd4xjhtpVZmr5Iiw3HBYMd&#10;7Q2V1+OXVbC/vacjLQb77apwvtQZmeJASs0fp90KRKAp/If/2h9awRJ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gi+wgAAANoAAAAPAAAAAAAAAAAAAAAAAJ8C&#10;AABkcnMvZG93bnJldi54bWxQSwUGAAAAAAQABAD3AAAAjgMAAAAA&#10;">
                <v:imagedata r:id="rId3" o:title=""/>
              </v:shape>
              <v:shape id="AutoShape 7" o:spid="_x0000_s1032" style="position:absolute;left:10570;top:1281;width:172;height:210;visibility:visible;mso-wrap-style:square;v-text-anchor:top" coordsize="17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j28QA&#10;AADbAAAADwAAAGRycy9kb3ducmV2LnhtbESPQW/CMAyF75P4D5GRdhspO8AoBISQJpDGBbYD3KzG&#10;tBWJUzWhdPz6+YC0m633/N7nxar3TnXUxjqwgfEoA0VcBFtzaeDn+/PtA1RMyBZdYDLwSxFWy8HL&#10;AnMb7nyg7phKJSEcczRQpdTkWseiIo9xFBpi0S6h9ZhkbUttW7xLuHf6Pcsm2mPN0lBhQ5uKiuvx&#10;5g1s3fkxPZV0nfFhetqPv5zvHs6Y12G/noNK1Kd/8/N6Zw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49vEAAAA2wAAAA8AAAAAAAAAAAAAAAAAmAIAAGRycy9k&#10;b3ducmV2LnhtbFBLBQYAAAAABAAEAPUAAACJAwAAAAA=&#10;" path="m91,l52,8,24,29,6,61,,104r6,44l25,181r28,22l92,210r13,l118,208r12,-4l142,199r6,-3l158,191r5,-3l159,174r-63,l79,172,65,167,55,157,47,145r-3,-9l43,130,41,115r130,l171,104r,-17l171,85,41,85,42,74r2,-9l47,58,51,48r8,-8l74,32r8,-2l153,30r-3,-4l139,15,125,7,110,2,91,xm152,156r-10,6l133,167r-9,3l114,172r-7,2l102,174r57,l152,156xm153,30r-48,l116,39r12,18l130,64r1,21l171,85,168,66,162,45,153,30xe" stroked="f">
                <v:path arrowok="t" o:connecttype="custom" o:connectlocs="91,1281;52,1289;24,1310;6,1342;0,1385;6,1429;25,1462;53,1484;92,1491;105,1491;118,1489;130,1485;142,1480;148,1477;158,1472;163,1469;159,1455;96,1455;79,1453;65,1448;55,1438;47,1426;44,1417;43,1411;41,1396;171,1396;171,1385;171,1368;171,1366;41,1366;42,1355;44,1346;47,1339;51,1329;59,1321;74,1313;82,1311;153,1311;150,1307;139,1296;125,1288;110,1283;91,1281;152,1437;142,1443;133,1448;124,1451;114,1453;107,1455;102,1455;159,1455;152,1437;153,1311;105,1311;116,1320;128,1338;130,1345;131,1366;171,1366;168,1347;162,1326;153,1311" o:connectangles="0,0,0,0,0,0,0,0,0,0,0,0,0,0,0,0,0,0,0,0,0,0,0,0,0,0,0,0,0,0,0,0,0,0,0,0,0,0,0,0,0,0,0,0,0,0,0,0,0,0,0,0,0,0,0,0,0,0,0,0,0,0"/>
              </v:shape>
              <v:shape id="AutoShape 6" o:spid="_x0000_s1033" style="position:absolute;left:9745;top:911;width:312;height:735;visibility:visible;mso-wrap-style:square;v-text-anchor:top" coordsize="31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MkcAA&#10;AADbAAAADwAAAGRycy9kb3ducmV2LnhtbERPTYvCMBC9C/sfwix401QPslSjiLuL4iJoFc9DMzZ1&#10;m0lpotZ/bwTB2zze50xmra3ElRpfOlYw6CcgiHOnSy4UHPa/vS8QPiBrrByTgjt5mE0/OhNMtbvx&#10;jq5ZKEQMYZ+iAhNCnUrpc0MWfd/VxJE7ucZiiLAppG7wFsNtJYdJMpIWS44NBmtaGMr/s4tVsM63&#10;q/B3/E5+DtXmzNLc66Urlep+tvMxiEBteItf7pWO8wfw/CUeIK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gMkcAAAADbAAAADwAAAAAAAAAAAAAAAACYAgAAZHJzL2Rvd25y&#10;ZXYueG1sUEsFBgAAAAAEAAQA9QAAAIUDAAAAAA==&#10;" path="m88,l74,20,44,69,13,132,,195r1,60l6,332r7,86l21,507r9,87l39,672r7,63l76,699,70,629,65,545,61,454,57,361,55,272,54,207r,-18l54,152r1,-33l57,95,60,81r79,l138,74,131,44,124,29,114,16,107,8,100,4,88,xm90,529r4,18l110,590r35,52l205,686r63,-64l256,617,230,601,200,575,178,538r-2,-1l177,536r5,l198,531r-103,l90,529xm182,536r-5,l178,537r4,-1xm311,342r-90,l225,349r3,11l231,373r,15l216,463r-37,43l136,526r-31,5l198,531r24,-8l265,493r33,-49l311,374r,-32xm139,81r-79,l65,85r9,3l78,101r6,43l89,207r2,74l91,331r,25l91,374r,25l91,412r,12l94,438r7,12l112,457r8,-35l141,385r12,-11l132,374r-2,l132,370r3,-22l140,308r4,-55l146,189r-2,-68l139,81xm301,296r-36,3l221,309r-46,22l134,370r-2,4l153,374r21,-18l221,342r90,l310,325r-3,-13l301,296xe" fillcolor="#231f20" stroked="f">
                <v:path arrowok="t" o:connecttype="custom" o:connectlocs="74,931;13,1043;1,1166;13,1329;30,1505;46,1646;70,1540;61,1365;55,1183;54,1100;55,1030;60,992;138,985;124,940;107,919;88,911;94,1458;145,1553;268,1533;230,1512;178,1449;177,1447;198,1442;90,1440;177,1447;182,1447;221,1253;228,1271;231,1299;179,1417;105,1442;222,1434;298,1355;311,1253;60,992;74,999;84,1055;91,1192;91,1267;91,1310;91,1335;101,1361;120,1333;153,1285;130,1285;135,1259;144,1164;144,1032;301,1207;221,1220;134,1281;153,1285;221,1253;310,1236;301,1207" o:connectangles="0,0,0,0,0,0,0,0,0,0,0,0,0,0,0,0,0,0,0,0,0,0,0,0,0,0,0,0,0,0,0,0,0,0,0,0,0,0,0,0,0,0,0,0,0,0,0,0,0,0,0,0,0,0,0"/>
              </v:shape>
              <v:shape id="Picture 5" o:spid="_x0000_s1034" type="#_x0000_t75" style="position:absolute;left:9507;top:1207;width:238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M/LCAAAA2wAAAA8AAABkcnMvZG93bnJldi54bWxETz1rwzAQ3Qv9D+IK3Wo5MZTiRgkhEBoP&#10;IdTJ0PGwLraIdRKW7Lj/vioUut3jfd5qM9teTDQE41jBIstBEDdOG24VXM77lzcQISJr7B2Tgm8K&#10;sFk/Pqyw1O7OnzTVsRUphEOJCroYfSllaDqyGDLniRN3dYPFmODQSj3gPYXbXi7z/FVaNJwaOvS0&#10;66i51aNVcKqLU/FhDvuvkY5mMXt/rFyl1PPTvH0HEWmO/+I/90Gn+Uv4/SUd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4DPy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BB9"/>
    <w:multiLevelType w:val="hybridMultilevel"/>
    <w:tmpl w:val="CA3ACAB4"/>
    <w:lvl w:ilvl="0" w:tplc="1C22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95E"/>
    <w:multiLevelType w:val="hybridMultilevel"/>
    <w:tmpl w:val="97ECC8F8"/>
    <w:lvl w:ilvl="0" w:tplc="203AB5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3CEA"/>
    <w:multiLevelType w:val="hybridMultilevel"/>
    <w:tmpl w:val="910E482A"/>
    <w:lvl w:ilvl="0" w:tplc="31200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48EF"/>
    <w:multiLevelType w:val="hybridMultilevel"/>
    <w:tmpl w:val="2C7AC7B2"/>
    <w:lvl w:ilvl="0" w:tplc="75F6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76C"/>
    <w:multiLevelType w:val="hybridMultilevel"/>
    <w:tmpl w:val="758A9274"/>
    <w:lvl w:ilvl="0" w:tplc="546E58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29"/>
    <w:rsid w:val="00001F67"/>
    <w:rsid w:val="0000532A"/>
    <w:rsid w:val="00007FD9"/>
    <w:rsid w:val="00013624"/>
    <w:rsid w:val="00013933"/>
    <w:rsid w:val="00015878"/>
    <w:rsid w:val="00032F97"/>
    <w:rsid w:val="0003616D"/>
    <w:rsid w:val="000361FE"/>
    <w:rsid w:val="000534A1"/>
    <w:rsid w:val="00060B23"/>
    <w:rsid w:val="00065501"/>
    <w:rsid w:val="00067EE9"/>
    <w:rsid w:val="00071E22"/>
    <w:rsid w:val="000776C5"/>
    <w:rsid w:val="00081190"/>
    <w:rsid w:val="00083572"/>
    <w:rsid w:val="00083C83"/>
    <w:rsid w:val="000841A6"/>
    <w:rsid w:val="000910AB"/>
    <w:rsid w:val="000A2256"/>
    <w:rsid w:val="000B4E0A"/>
    <w:rsid w:val="000B586C"/>
    <w:rsid w:val="000C298E"/>
    <w:rsid w:val="000C4A39"/>
    <w:rsid w:val="000C59C1"/>
    <w:rsid w:val="000C5EC1"/>
    <w:rsid w:val="000C6B6C"/>
    <w:rsid w:val="000D7422"/>
    <w:rsid w:val="000E1BF1"/>
    <w:rsid w:val="000E3215"/>
    <w:rsid w:val="000F07EB"/>
    <w:rsid w:val="000F0A00"/>
    <w:rsid w:val="000F22BD"/>
    <w:rsid w:val="000F3F3B"/>
    <w:rsid w:val="001029B7"/>
    <w:rsid w:val="001041AD"/>
    <w:rsid w:val="00105BFC"/>
    <w:rsid w:val="001110F2"/>
    <w:rsid w:val="00116481"/>
    <w:rsid w:val="00126E02"/>
    <w:rsid w:val="00133524"/>
    <w:rsid w:val="00134B5B"/>
    <w:rsid w:val="001352F9"/>
    <w:rsid w:val="00136257"/>
    <w:rsid w:val="00142D76"/>
    <w:rsid w:val="001464B6"/>
    <w:rsid w:val="0014766B"/>
    <w:rsid w:val="00150A6D"/>
    <w:rsid w:val="00154DE6"/>
    <w:rsid w:val="001600D7"/>
    <w:rsid w:val="00160279"/>
    <w:rsid w:val="00162630"/>
    <w:rsid w:val="001662AC"/>
    <w:rsid w:val="00175D59"/>
    <w:rsid w:val="00176481"/>
    <w:rsid w:val="001814A9"/>
    <w:rsid w:val="0018326D"/>
    <w:rsid w:val="00184C2B"/>
    <w:rsid w:val="00190EAA"/>
    <w:rsid w:val="0019607F"/>
    <w:rsid w:val="001A509F"/>
    <w:rsid w:val="001B0FB9"/>
    <w:rsid w:val="001C415E"/>
    <w:rsid w:val="001C59E4"/>
    <w:rsid w:val="001C6B10"/>
    <w:rsid w:val="001C771A"/>
    <w:rsid w:val="001C7996"/>
    <w:rsid w:val="001D3AE6"/>
    <w:rsid w:val="001E412F"/>
    <w:rsid w:val="001F0531"/>
    <w:rsid w:val="001F06DA"/>
    <w:rsid w:val="001F28B7"/>
    <w:rsid w:val="001F50B3"/>
    <w:rsid w:val="001F5715"/>
    <w:rsid w:val="00202077"/>
    <w:rsid w:val="0020401E"/>
    <w:rsid w:val="00204674"/>
    <w:rsid w:val="0021007D"/>
    <w:rsid w:val="002107B8"/>
    <w:rsid w:val="002137A4"/>
    <w:rsid w:val="00214B33"/>
    <w:rsid w:val="002179FC"/>
    <w:rsid w:val="0022095A"/>
    <w:rsid w:val="00220F8C"/>
    <w:rsid w:val="00225DF3"/>
    <w:rsid w:val="00225FF9"/>
    <w:rsid w:val="00233BEA"/>
    <w:rsid w:val="002423DD"/>
    <w:rsid w:val="002444EB"/>
    <w:rsid w:val="002463BE"/>
    <w:rsid w:val="002515BD"/>
    <w:rsid w:val="00257C47"/>
    <w:rsid w:val="002617B1"/>
    <w:rsid w:val="00261CA7"/>
    <w:rsid w:val="00261F06"/>
    <w:rsid w:val="00262555"/>
    <w:rsid w:val="002628A2"/>
    <w:rsid w:val="00267275"/>
    <w:rsid w:val="00270359"/>
    <w:rsid w:val="00270778"/>
    <w:rsid w:val="00271824"/>
    <w:rsid w:val="0027221C"/>
    <w:rsid w:val="00283CBB"/>
    <w:rsid w:val="00283ECC"/>
    <w:rsid w:val="0028767D"/>
    <w:rsid w:val="00294C7F"/>
    <w:rsid w:val="002A747E"/>
    <w:rsid w:val="002B6870"/>
    <w:rsid w:val="002B78A1"/>
    <w:rsid w:val="002C6F89"/>
    <w:rsid w:val="002D1728"/>
    <w:rsid w:val="002D3284"/>
    <w:rsid w:val="002D6CF8"/>
    <w:rsid w:val="002D7CDA"/>
    <w:rsid w:val="002E08FA"/>
    <w:rsid w:val="002E432A"/>
    <w:rsid w:val="003000D0"/>
    <w:rsid w:val="00301742"/>
    <w:rsid w:val="00306712"/>
    <w:rsid w:val="00307C0B"/>
    <w:rsid w:val="00307EF4"/>
    <w:rsid w:val="00310067"/>
    <w:rsid w:val="00310B58"/>
    <w:rsid w:val="00312FC9"/>
    <w:rsid w:val="003173B0"/>
    <w:rsid w:val="00320742"/>
    <w:rsid w:val="00327561"/>
    <w:rsid w:val="00332617"/>
    <w:rsid w:val="0033290F"/>
    <w:rsid w:val="0033338D"/>
    <w:rsid w:val="0033703F"/>
    <w:rsid w:val="003379D4"/>
    <w:rsid w:val="00345665"/>
    <w:rsid w:val="00361F6D"/>
    <w:rsid w:val="00370567"/>
    <w:rsid w:val="003720EA"/>
    <w:rsid w:val="00374FB5"/>
    <w:rsid w:val="00376E9A"/>
    <w:rsid w:val="00377132"/>
    <w:rsid w:val="00384B87"/>
    <w:rsid w:val="003869C4"/>
    <w:rsid w:val="0039038F"/>
    <w:rsid w:val="003918CC"/>
    <w:rsid w:val="00391A2E"/>
    <w:rsid w:val="00392749"/>
    <w:rsid w:val="00393FC5"/>
    <w:rsid w:val="00394848"/>
    <w:rsid w:val="00396851"/>
    <w:rsid w:val="00397578"/>
    <w:rsid w:val="003A228A"/>
    <w:rsid w:val="003A79C6"/>
    <w:rsid w:val="003B59CB"/>
    <w:rsid w:val="003B716D"/>
    <w:rsid w:val="003C4606"/>
    <w:rsid w:val="003C7E22"/>
    <w:rsid w:val="003D1A29"/>
    <w:rsid w:val="003D4666"/>
    <w:rsid w:val="003D52B8"/>
    <w:rsid w:val="003D5489"/>
    <w:rsid w:val="003D7F41"/>
    <w:rsid w:val="003E120C"/>
    <w:rsid w:val="003E7165"/>
    <w:rsid w:val="003F0A77"/>
    <w:rsid w:val="003F6C2C"/>
    <w:rsid w:val="0040018E"/>
    <w:rsid w:val="00401AAD"/>
    <w:rsid w:val="00404371"/>
    <w:rsid w:val="00411906"/>
    <w:rsid w:val="004171DC"/>
    <w:rsid w:val="00421483"/>
    <w:rsid w:val="004242F0"/>
    <w:rsid w:val="00427440"/>
    <w:rsid w:val="00434D43"/>
    <w:rsid w:val="004400AE"/>
    <w:rsid w:val="0045052B"/>
    <w:rsid w:val="00461613"/>
    <w:rsid w:val="00463C02"/>
    <w:rsid w:val="004667B3"/>
    <w:rsid w:val="00474C31"/>
    <w:rsid w:val="00475291"/>
    <w:rsid w:val="00490751"/>
    <w:rsid w:val="0049469D"/>
    <w:rsid w:val="00495561"/>
    <w:rsid w:val="00496992"/>
    <w:rsid w:val="00496B51"/>
    <w:rsid w:val="0049714A"/>
    <w:rsid w:val="004A032C"/>
    <w:rsid w:val="004A177A"/>
    <w:rsid w:val="004A1971"/>
    <w:rsid w:val="004A23B4"/>
    <w:rsid w:val="004A6E65"/>
    <w:rsid w:val="004A75E8"/>
    <w:rsid w:val="004A79FB"/>
    <w:rsid w:val="004B3CED"/>
    <w:rsid w:val="004C00F0"/>
    <w:rsid w:val="004E4AC1"/>
    <w:rsid w:val="004E5962"/>
    <w:rsid w:val="004E640F"/>
    <w:rsid w:val="004F19EB"/>
    <w:rsid w:val="004F5ACD"/>
    <w:rsid w:val="005022E4"/>
    <w:rsid w:val="005146EE"/>
    <w:rsid w:val="0051718F"/>
    <w:rsid w:val="00521ACF"/>
    <w:rsid w:val="00523F6D"/>
    <w:rsid w:val="00531D06"/>
    <w:rsid w:val="0053293F"/>
    <w:rsid w:val="00546674"/>
    <w:rsid w:val="005522F1"/>
    <w:rsid w:val="00552C9E"/>
    <w:rsid w:val="00554A9D"/>
    <w:rsid w:val="00556537"/>
    <w:rsid w:val="005569DD"/>
    <w:rsid w:val="00567113"/>
    <w:rsid w:val="00570B3C"/>
    <w:rsid w:val="0057152C"/>
    <w:rsid w:val="00574C9D"/>
    <w:rsid w:val="005768FE"/>
    <w:rsid w:val="005854B8"/>
    <w:rsid w:val="00591322"/>
    <w:rsid w:val="00592A4E"/>
    <w:rsid w:val="005A468A"/>
    <w:rsid w:val="005B1238"/>
    <w:rsid w:val="005B376F"/>
    <w:rsid w:val="005C7B3C"/>
    <w:rsid w:val="005D1406"/>
    <w:rsid w:val="005D3AB0"/>
    <w:rsid w:val="005D474A"/>
    <w:rsid w:val="005D5011"/>
    <w:rsid w:val="005D5B8B"/>
    <w:rsid w:val="005D735E"/>
    <w:rsid w:val="005D7C62"/>
    <w:rsid w:val="005E0283"/>
    <w:rsid w:val="005E4C26"/>
    <w:rsid w:val="005F7EA9"/>
    <w:rsid w:val="00602DBA"/>
    <w:rsid w:val="00604481"/>
    <w:rsid w:val="00604D7E"/>
    <w:rsid w:val="0060608B"/>
    <w:rsid w:val="00614F65"/>
    <w:rsid w:val="006152C7"/>
    <w:rsid w:val="00617573"/>
    <w:rsid w:val="00621E00"/>
    <w:rsid w:val="0062329A"/>
    <w:rsid w:val="00630FB7"/>
    <w:rsid w:val="0063280D"/>
    <w:rsid w:val="00632C66"/>
    <w:rsid w:val="00633163"/>
    <w:rsid w:val="00636432"/>
    <w:rsid w:val="006374FF"/>
    <w:rsid w:val="00641EDC"/>
    <w:rsid w:val="00642560"/>
    <w:rsid w:val="00647D65"/>
    <w:rsid w:val="006570C5"/>
    <w:rsid w:val="0065726B"/>
    <w:rsid w:val="0066199A"/>
    <w:rsid w:val="00661FCA"/>
    <w:rsid w:val="0068245C"/>
    <w:rsid w:val="00685301"/>
    <w:rsid w:val="00694898"/>
    <w:rsid w:val="00695A45"/>
    <w:rsid w:val="0069775E"/>
    <w:rsid w:val="006A0338"/>
    <w:rsid w:val="006A1858"/>
    <w:rsid w:val="006A25D6"/>
    <w:rsid w:val="006A3D4A"/>
    <w:rsid w:val="006A57B5"/>
    <w:rsid w:val="006C0241"/>
    <w:rsid w:val="006C5200"/>
    <w:rsid w:val="006F03A5"/>
    <w:rsid w:val="0070022E"/>
    <w:rsid w:val="00702986"/>
    <w:rsid w:val="00703B12"/>
    <w:rsid w:val="007138C0"/>
    <w:rsid w:val="00717EB9"/>
    <w:rsid w:val="00720670"/>
    <w:rsid w:val="00722D2D"/>
    <w:rsid w:val="0072389E"/>
    <w:rsid w:val="0072589B"/>
    <w:rsid w:val="0073393F"/>
    <w:rsid w:val="00737586"/>
    <w:rsid w:val="00744E63"/>
    <w:rsid w:val="00750195"/>
    <w:rsid w:val="00756518"/>
    <w:rsid w:val="00757BDC"/>
    <w:rsid w:val="00757EDB"/>
    <w:rsid w:val="007601B1"/>
    <w:rsid w:val="007620C0"/>
    <w:rsid w:val="00764183"/>
    <w:rsid w:val="00765753"/>
    <w:rsid w:val="00770467"/>
    <w:rsid w:val="00770D6D"/>
    <w:rsid w:val="00772CF1"/>
    <w:rsid w:val="00773A94"/>
    <w:rsid w:val="00783B4D"/>
    <w:rsid w:val="00787FA6"/>
    <w:rsid w:val="00790EC7"/>
    <w:rsid w:val="00791581"/>
    <w:rsid w:val="007948A3"/>
    <w:rsid w:val="007963E9"/>
    <w:rsid w:val="007A20BB"/>
    <w:rsid w:val="007A3806"/>
    <w:rsid w:val="007B090E"/>
    <w:rsid w:val="007B1B6B"/>
    <w:rsid w:val="007B5040"/>
    <w:rsid w:val="007C0027"/>
    <w:rsid w:val="007C6524"/>
    <w:rsid w:val="007D146F"/>
    <w:rsid w:val="007D256B"/>
    <w:rsid w:val="007D370B"/>
    <w:rsid w:val="007D4DC9"/>
    <w:rsid w:val="007E2C90"/>
    <w:rsid w:val="007E30D3"/>
    <w:rsid w:val="007E6F65"/>
    <w:rsid w:val="007E71A1"/>
    <w:rsid w:val="007F6F52"/>
    <w:rsid w:val="007F76F4"/>
    <w:rsid w:val="00804216"/>
    <w:rsid w:val="008050F7"/>
    <w:rsid w:val="00811224"/>
    <w:rsid w:val="00823B73"/>
    <w:rsid w:val="0082590A"/>
    <w:rsid w:val="00831961"/>
    <w:rsid w:val="0083781B"/>
    <w:rsid w:val="00844B5A"/>
    <w:rsid w:val="00846399"/>
    <w:rsid w:val="00850A43"/>
    <w:rsid w:val="00853A05"/>
    <w:rsid w:val="0085534C"/>
    <w:rsid w:val="00855DD2"/>
    <w:rsid w:val="008567A4"/>
    <w:rsid w:val="00862001"/>
    <w:rsid w:val="00863BE5"/>
    <w:rsid w:val="008653F0"/>
    <w:rsid w:val="00865CBD"/>
    <w:rsid w:val="0087160B"/>
    <w:rsid w:val="00872B83"/>
    <w:rsid w:val="00875B78"/>
    <w:rsid w:val="00876DB7"/>
    <w:rsid w:val="008800A8"/>
    <w:rsid w:val="00885BCE"/>
    <w:rsid w:val="00886A07"/>
    <w:rsid w:val="00892649"/>
    <w:rsid w:val="008A1742"/>
    <w:rsid w:val="008A3959"/>
    <w:rsid w:val="008B240F"/>
    <w:rsid w:val="008B2563"/>
    <w:rsid w:val="008B290D"/>
    <w:rsid w:val="008B5091"/>
    <w:rsid w:val="008C19D1"/>
    <w:rsid w:val="008D18DE"/>
    <w:rsid w:val="008D1A4F"/>
    <w:rsid w:val="008D4EA8"/>
    <w:rsid w:val="008E0A6C"/>
    <w:rsid w:val="008E2CAC"/>
    <w:rsid w:val="008E34C5"/>
    <w:rsid w:val="008E58C3"/>
    <w:rsid w:val="008E64F0"/>
    <w:rsid w:val="008E7EFA"/>
    <w:rsid w:val="008F0439"/>
    <w:rsid w:val="008F3603"/>
    <w:rsid w:val="008F5083"/>
    <w:rsid w:val="00900694"/>
    <w:rsid w:val="00906754"/>
    <w:rsid w:val="00910A54"/>
    <w:rsid w:val="00916FBC"/>
    <w:rsid w:val="009208C3"/>
    <w:rsid w:val="00920E00"/>
    <w:rsid w:val="009226DC"/>
    <w:rsid w:val="00922DA3"/>
    <w:rsid w:val="009234ED"/>
    <w:rsid w:val="00924CEC"/>
    <w:rsid w:val="00925760"/>
    <w:rsid w:val="00934E42"/>
    <w:rsid w:val="00941210"/>
    <w:rsid w:val="009436EC"/>
    <w:rsid w:val="00943A91"/>
    <w:rsid w:val="0094498E"/>
    <w:rsid w:val="00947396"/>
    <w:rsid w:val="00953DF2"/>
    <w:rsid w:val="00957988"/>
    <w:rsid w:val="00960F92"/>
    <w:rsid w:val="00964CB5"/>
    <w:rsid w:val="00965A17"/>
    <w:rsid w:val="00965AB9"/>
    <w:rsid w:val="009720AA"/>
    <w:rsid w:val="00972D3E"/>
    <w:rsid w:val="009751A4"/>
    <w:rsid w:val="009833B2"/>
    <w:rsid w:val="009A18EA"/>
    <w:rsid w:val="009A1E76"/>
    <w:rsid w:val="009A33D9"/>
    <w:rsid w:val="009A599B"/>
    <w:rsid w:val="009A6EA4"/>
    <w:rsid w:val="009B0C4D"/>
    <w:rsid w:val="009B0E68"/>
    <w:rsid w:val="009B5D8B"/>
    <w:rsid w:val="009C15EC"/>
    <w:rsid w:val="009E3DE4"/>
    <w:rsid w:val="009E426D"/>
    <w:rsid w:val="009F6ADD"/>
    <w:rsid w:val="00A01115"/>
    <w:rsid w:val="00A04BEC"/>
    <w:rsid w:val="00A07A25"/>
    <w:rsid w:val="00A11863"/>
    <w:rsid w:val="00A14B47"/>
    <w:rsid w:val="00A15C6C"/>
    <w:rsid w:val="00A16BB9"/>
    <w:rsid w:val="00A1792B"/>
    <w:rsid w:val="00A221D5"/>
    <w:rsid w:val="00A270E3"/>
    <w:rsid w:val="00A37912"/>
    <w:rsid w:val="00A41CEE"/>
    <w:rsid w:val="00A452E2"/>
    <w:rsid w:val="00A46E1A"/>
    <w:rsid w:val="00A5113C"/>
    <w:rsid w:val="00A5176C"/>
    <w:rsid w:val="00A53B52"/>
    <w:rsid w:val="00A54E92"/>
    <w:rsid w:val="00A67927"/>
    <w:rsid w:val="00A7371E"/>
    <w:rsid w:val="00A816B7"/>
    <w:rsid w:val="00A83815"/>
    <w:rsid w:val="00A90968"/>
    <w:rsid w:val="00A91888"/>
    <w:rsid w:val="00A919E0"/>
    <w:rsid w:val="00A931C8"/>
    <w:rsid w:val="00AB2042"/>
    <w:rsid w:val="00AB651F"/>
    <w:rsid w:val="00AC42A5"/>
    <w:rsid w:val="00AE21D7"/>
    <w:rsid w:val="00AE2447"/>
    <w:rsid w:val="00AE3389"/>
    <w:rsid w:val="00AE5CF7"/>
    <w:rsid w:val="00AF027B"/>
    <w:rsid w:val="00AF5276"/>
    <w:rsid w:val="00AF7520"/>
    <w:rsid w:val="00B02BA7"/>
    <w:rsid w:val="00B03079"/>
    <w:rsid w:val="00B03DF4"/>
    <w:rsid w:val="00B15449"/>
    <w:rsid w:val="00B21E1C"/>
    <w:rsid w:val="00B22396"/>
    <w:rsid w:val="00B231F2"/>
    <w:rsid w:val="00B243CA"/>
    <w:rsid w:val="00B24E7C"/>
    <w:rsid w:val="00B26F84"/>
    <w:rsid w:val="00B273E8"/>
    <w:rsid w:val="00B27F55"/>
    <w:rsid w:val="00B31005"/>
    <w:rsid w:val="00B34A41"/>
    <w:rsid w:val="00B3643B"/>
    <w:rsid w:val="00B476A9"/>
    <w:rsid w:val="00B50946"/>
    <w:rsid w:val="00B57E8E"/>
    <w:rsid w:val="00B61616"/>
    <w:rsid w:val="00B6319E"/>
    <w:rsid w:val="00B7105A"/>
    <w:rsid w:val="00B8076D"/>
    <w:rsid w:val="00B80F8D"/>
    <w:rsid w:val="00B84343"/>
    <w:rsid w:val="00B9743E"/>
    <w:rsid w:val="00B97F5A"/>
    <w:rsid w:val="00BB20E0"/>
    <w:rsid w:val="00BB32C4"/>
    <w:rsid w:val="00BB4B34"/>
    <w:rsid w:val="00BB4FD8"/>
    <w:rsid w:val="00BC513B"/>
    <w:rsid w:val="00BD0C59"/>
    <w:rsid w:val="00BD1AAF"/>
    <w:rsid w:val="00BD25F5"/>
    <w:rsid w:val="00BD2F3A"/>
    <w:rsid w:val="00BD3E91"/>
    <w:rsid w:val="00BD4A29"/>
    <w:rsid w:val="00BE397F"/>
    <w:rsid w:val="00BF02A0"/>
    <w:rsid w:val="00BF072A"/>
    <w:rsid w:val="00C01742"/>
    <w:rsid w:val="00C0550A"/>
    <w:rsid w:val="00C11837"/>
    <w:rsid w:val="00C527A8"/>
    <w:rsid w:val="00C5622F"/>
    <w:rsid w:val="00C57F0C"/>
    <w:rsid w:val="00C60737"/>
    <w:rsid w:val="00C60ADC"/>
    <w:rsid w:val="00C65127"/>
    <w:rsid w:val="00C7519F"/>
    <w:rsid w:val="00C81F00"/>
    <w:rsid w:val="00C8367F"/>
    <w:rsid w:val="00C9155E"/>
    <w:rsid w:val="00C931A2"/>
    <w:rsid w:val="00CB1B2D"/>
    <w:rsid w:val="00CB33EF"/>
    <w:rsid w:val="00CB353D"/>
    <w:rsid w:val="00CB3A3D"/>
    <w:rsid w:val="00CB7FD3"/>
    <w:rsid w:val="00CC47E9"/>
    <w:rsid w:val="00CC5F82"/>
    <w:rsid w:val="00CD6B57"/>
    <w:rsid w:val="00CE6E8B"/>
    <w:rsid w:val="00CF222F"/>
    <w:rsid w:val="00D00FE5"/>
    <w:rsid w:val="00D106DC"/>
    <w:rsid w:val="00D126C2"/>
    <w:rsid w:val="00D13A0B"/>
    <w:rsid w:val="00D14E33"/>
    <w:rsid w:val="00D16417"/>
    <w:rsid w:val="00D248B3"/>
    <w:rsid w:val="00D25DC8"/>
    <w:rsid w:val="00D27DB2"/>
    <w:rsid w:val="00D4044F"/>
    <w:rsid w:val="00D508E0"/>
    <w:rsid w:val="00D54CB2"/>
    <w:rsid w:val="00D557F2"/>
    <w:rsid w:val="00D60C5D"/>
    <w:rsid w:val="00D60D89"/>
    <w:rsid w:val="00D6650E"/>
    <w:rsid w:val="00D863FC"/>
    <w:rsid w:val="00D9002F"/>
    <w:rsid w:val="00D91F39"/>
    <w:rsid w:val="00D92CA1"/>
    <w:rsid w:val="00DA021F"/>
    <w:rsid w:val="00DA7909"/>
    <w:rsid w:val="00DC3FDD"/>
    <w:rsid w:val="00DD37AD"/>
    <w:rsid w:val="00DE268E"/>
    <w:rsid w:val="00DE7566"/>
    <w:rsid w:val="00DF09FE"/>
    <w:rsid w:val="00E010E9"/>
    <w:rsid w:val="00E05068"/>
    <w:rsid w:val="00E1386A"/>
    <w:rsid w:val="00E1731A"/>
    <w:rsid w:val="00E20522"/>
    <w:rsid w:val="00E20966"/>
    <w:rsid w:val="00E23624"/>
    <w:rsid w:val="00E26D5C"/>
    <w:rsid w:val="00E379E5"/>
    <w:rsid w:val="00E450F6"/>
    <w:rsid w:val="00E463EA"/>
    <w:rsid w:val="00E50647"/>
    <w:rsid w:val="00E531B6"/>
    <w:rsid w:val="00E53701"/>
    <w:rsid w:val="00E73BB7"/>
    <w:rsid w:val="00E7456A"/>
    <w:rsid w:val="00E80F3C"/>
    <w:rsid w:val="00E82325"/>
    <w:rsid w:val="00E86324"/>
    <w:rsid w:val="00EA280D"/>
    <w:rsid w:val="00EA52F4"/>
    <w:rsid w:val="00EB74D6"/>
    <w:rsid w:val="00EC1731"/>
    <w:rsid w:val="00EC586A"/>
    <w:rsid w:val="00ED5CF1"/>
    <w:rsid w:val="00EE09B1"/>
    <w:rsid w:val="00EE281F"/>
    <w:rsid w:val="00EE41D5"/>
    <w:rsid w:val="00EE5451"/>
    <w:rsid w:val="00EE66B8"/>
    <w:rsid w:val="00EF0BE2"/>
    <w:rsid w:val="00EF31BB"/>
    <w:rsid w:val="00EF5B56"/>
    <w:rsid w:val="00EF61BE"/>
    <w:rsid w:val="00F023F6"/>
    <w:rsid w:val="00F0517B"/>
    <w:rsid w:val="00F118F4"/>
    <w:rsid w:val="00F1682A"/>
    <w:rsid w:val="00F20272"/>
    <w:rsid w:val="00F211D7"/>
    <w:rsid w:val="00F25960"/>
    <w:rsid w:val="00F27CBA"/>
    <w:rsid w:val="00F35297"/>
    <w:rsid w:val="00F37F0E"/>
    <w:rsid w:val="00F41981"/>
    <w:rsid w:val="00F41CEE"/>
    <w:rsid w:val="00F42D58"/>
    <w:rsid w:val="00F56118"/>
    <w:rsid w:val="00F56562"/>
    <w:rsid w:val="00F72898"/>
    <w:rsid w:val="00F73708"/>
    <w:rsid w:val="00F74639"/>
    <w:rsid w:val="00F75B80"/>
    <w:rsid w:val="00F809DC"/>
    <w:rsid w:val="00F837D3"/>
    <w:rsid w:val="00F964E6"/>
    <w:rsid w:val="00FA0F2D"/>
    <w:rsid w:val="00FA21C1"/>
    <w:rsid w:val="00FA59C3"/>
    <w:rsid w:val="00FB3466"/>
    <w:rsid w:val="00FB7A2A"/>
    <w:rsid w:val="00FC62D7"/>
    <w:rsid w:val="00FC6BFA"/>
    <w:rsid w:val="00FC6F29"/>
    <w:rsid w:val="00FD0754"/>
    <w:rsid w:val="00FD07F6"/>
    <w:rsid w:val="00FD5913"/>
    <w:rsid w:val="00FD6A35"/>
    <w:rsid w:val="00FD6BD4"/>
    <w:rsid w:val="00FD7C93"/>
    <w:rsid w:val="00FE16CA"/>
    <w:rsid w:val="00FF2430"/>
    <w:rsid w:val="00FF2ED3"/>
    <w:rsid w:val="00FF3DEC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D77EDF9"/>
  <w15:chartTrackingRefBased/>
  <w15:docId w15:val="{E96E91AB-BBB2-2742-BF42-5D9B013A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D1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03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32F97"/>
  </w:style>
  <w:style w:type="character" w:styleId="Hyperlink">
    <w:name w:val="Hyperlink"/>
    <w:basedOn w:val="Absatz-Standardschriftart"/>
    <w:uiPriority w:val="99"/>
    <w:unhideWhenUsed/>
    <w:rsid w:val="009B0E6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0E6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21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7B8"/>
  </w:style>
  <w:style w:type="character" w:styleId="Seitenzahl">
    <w:name w:val="page number"/>
    <w:basedOn w:val="Absatz-Standardschriftart"/>
    <w:uiPriority w:val="99"/>
    <w:semiHidden/>
    <w:unhideWhenUsed/>
    <w:rsid w:val="002107B8"/>
  </w:style>
  <w:style w:type="paragraph" w:styleId="Kopfzeile">
    <w:name w:val="header"/>
    <w:basedOn w:val="Standard"/>
    <w:link w:val="KopfzeileZchn"/>
    <w:uiPriority w:val="99"/>
    <w:unhideWhenUsed/>
    <w:rsid w:val="00630F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FB7"/>
  </w:style>
  <w:style w:type="character" w:styleId="Kommentarzeichen">
    <w:name w:val="annotation reference"/>
    <w:basedOn w:val="Absatz-Standardschriftart"/>
    <w:uiPriority w:val="99"/>
    <w:semiHidden/>
    <w:unhideWhenUsed/>
    <w:rsid w:val="00496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9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9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F50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B3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Standard"/>
    <w:rsid w:val="008B29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5546-81b5-42f8-af01-e9d422aaef4c"/>
    <c655c7b4252b4c83af61e75cc13600d7 xmlns="c5615546-81b5-42f8-af01-e9d422aaef4c">
      <Terms xmlns="http://schemas.microsoft.com/office/infopath/2007/PartnerControls"/>
    </c655c7b4252b4c83af61e75cc13600d7>
    <he130ca7ea2c4376bb7379f864f44b6d xmlns="c5615546-81b5-42f8-af01-e9d422aaef4c">
      <Terms xmlns="http://schemas.microsoft.com/office/infopath/2007/PartnerControls"/>
    </he130ca7ea2c4376bb7379f864f44b6d>
    <p0402896db8a496ab8bebd40859735cd xmlns="c5615546-81b5-42f8-af01-e9d422aaef4c">
      <Terms xmlns="http://schemas.microsoft.com/office/infopath/2007/PartnerControls"/>
    </p0402896db8a496ab8bebd40859735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dokument" ma:contentTypeID="0x0101002E85A11BFDBC944C94FB1FDF53103EED00B89ED0386166434BA50622295A46E51B" ma:contentTypeVersion="3" ma:contentTypeDescription="Ein neues Dokument erstellen." ma:contentTypeScope="" ma:versionID="7d0ccef4f425f45cd40692e7749ec0b3">
  <xsd:schema xmlns:xsd="http://www.w3.org/2001/XMLSchema" xmlns:xs="http://www.w3.org/2001/XMLSchema" xmlns:p="http://schemas.microsoft.com/office/2006/metadata/properties" xmlns:ns2="c5615546-81b5-42f8-af01-e9d422aaef4c" targetNamespace="http://schemas.microsoft.com/office/2006/metadata/properties" ma:root="true" ma:fieldsID="edacb7ee4910f761cbd5cee660d25983" ns2:_="">
    <xsd:import namespace="c5615546-81b5-42f8-af01-e9d422aaef4c"/>
    <xsd:element name="properties">
      <xsd:complexType>
        <xsd:sequence>
          <xsd:element name="documentManagement">
            <xsd:complexType>
              <xsd:all>
                <xsd:element ref="ns2:he130ca7ea2c4376bb7379f864f44b6d" minOccurs="0"/>
                <xsd:element ref="ns2:TaxCatchAll" minOccurs="0"/>
                <xsd:element ref="ns2:TaxCatchAllLabel" minOccurs="0"/>
                <xsd:element ref="ns2:p0402896db8a496ab8bebd40859735cd" minOccurs="0"/>
                <xsd:element ref="ns2:c655c7b4252b4c83af61e75cc13600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546-81b5-42f8-af01-e9d422aaef4c" elementFormDefault="qualified">
    <xsd:import namespace="http://schemas.microsoft.com/office/2006/documentManagement/types"/>
    <xsd:import namespace="http://schemas.microsoft.com/office/infopath/2007/PartnerControls"/>
    <xsd:element name="he130ca7ea2c4376bb7379f864f44b6d" ma:index="8" nillable="true" ma:taxonomy="true" ma:internalName="he130ca7ea2c4376bb7379f864f44b6d" ma:taxonomyFieldName="Struktur" ma:displayName="Struktur" ma:default="" ma:fieldId="{1e130ca7-ea2c-4376-bb73-79f864f44b6d}" ma:taxonomyMulti="true" ma:sspId="25de11d7-4ee7-45f3-9833-c163d0bf3fae" ma:termSetId="7798fa2d-81eb-4cf8-ba6a-4db04a4159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925a5dc3-3067-4599-a30e-b9d192c98c84}" ma:internalName="TaxCatchAll" ma:showField="CatchAllData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925a5dc3-3067-4599-a30e-b9d192c98c84}" ma:internalName="TaxCatchAllLabel" ma:readOnly="true" ma:showField="CatchAllDataLabel" ma:web="0bbbc5f2-20e5-4067-95cd-facbd4b5e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402896db8a496ab8bebd40859735cd" ma:index="12" nillable="true" ma:taxonomy="true" ma:internalName="p0402896db8a496ab8bebd40859735cd" ma:taxonomyFieldName="Jahr" ma:displayName="Jahr" ma:indexed="true" ma:default="" ma:fieldId="{90402896-db8a-496a-b8be-bd40859735cd}" ma:sspId="25de11d7-4ee7-45f3-9833-c163d0bf3fae" ma:termSetId="2a2b7888-379d-495d-87e1-a10363e748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55c7b4252b4c83af61e75cc13600d7" ma:index="14" nillable="true" ma:taxonomy="true" ma:internalName="c655c7b4252b4c83af61e75cc13600d7" ma:taxonomyFieldName="Kanton" ma:displayName="Kanton" ma:indexed="true" ma:default="" ma:fieldId="{c655c7b4-252b-4c83-af61-e75cc13600d7}" ma:sspId="25de11d7-4ee7-45f3-9833-c163d0bf3fae" ma:termSetId="3a9cff0b-de74-4f5b-b5cb-195a43d2a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5de11d7-4ee7-45f3-9833-c163d0bf3fae" ContentTypeId="0x0101002E85A11BFDBC944C94FB1FDF53103EED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273B-0546-4977-BED6-5B6838E784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F67398-1958-4CCE-B3B9-C088D340B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5546-81b5-42f8-af01-e9d422aa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B8572-BBD3-4BB1-9C46-C4EC254CEB3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F33F5B4-B306-4249-BA7F-BA2608880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A3B820C0</Template>
  <TotalTime>0</TotalTime>
  <Pages>24</Pages>
  <Words>2495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Widmer-Truffer</dc:creator>
  <cp:keywords/>
  <dc:description/>
  <cp:lastModifiedBy>Hildegard Meier</cp:lastModifiedBy>
  <cp:revision>59</cp:revision>
  <cp:lastPrinted>2021-09-15T08:38:00Z</cp:lastPrinted>
  <dcterms:created xsi:type="dcterms:W3CDTF">2021-09-14T16:40:00Z</dcterms:created>
  <dcterms:modified xsi:type="dcterms:W3CDTF">2021-09-23T15:55:00Z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0x0101002E85A11BFDBC944C94FB1FDF53103EED00B89ED0386166434BA50622295A46E51B</vt:lpwstr>
  </property>
  <property fmtid="{D5CDD505-2E9C-101B-9397-08002B2CF9AE}" pid="3" name="Struktur">
    <vt:lpwstr/>
  </property>
  <property fmtid="{D5CDD505-2E9C-101B-9397-08002B2CF9AE}" pid="4" name="Kanton">
    <vt:lpwstr/>
  </property>
  <property fmtid="{D5CDD505-2E9C-101B-9397-08002B2CF9AE}" pid="5" name="Jahr">
    <vt:lpwstr/>
  </property>
</Properties>
</file>