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C6EE6" w14:textId="77777777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Lektionenvorbereitung 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3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0337375D" w14:textId="77777777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Ça 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roule 3</w:t>
      </w:r>
      <w:r w:rsidR="001110F2">
        <w:rPr>
          <w:rFonts w:ascii="Calibri" w:eastAsia="Times New Roman" w:hAnsi="Calibri" w:cs="Calibri"/>
          <w:sz w:val="44"/>
          <w:szCs w:val="44"/>
          <w:lang w:eastAsia="de-DE"/>
        </w:rPr>
        <w:t>,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2E5AE7">
        <w:rPr>
          <w:rFonts w:ascii="Calibri" w:eastAsia="Times New Roman" w:hAnsi="Calibri" w:cs="Calibri"/>
          <w:sz w:val="44"/>
          <w:szCs w:val="44"/>
          <w:lang w:eastAsia="de-DE"/>
        </w:rPr>
        <w:t>Télescope B</w:t>
      </w:r>
    </w:p>
    <w:p w14:paraId="78539B09" w14:textId="77777777" w:rsidR="00032F97" w:rsidRPr="005979C6" w:rsidRDefault="002E5AE7" w:rsidP="00032F97">
      <w:pPr>
        <w:pStyle w:val="KeinLeerraum"/>
        <w:rPr>
          <w:b/>
          <w:bCs/>
          <w:lang w:eastAsia="de-DE"/>
        </w:rPr>
      </w:pPr>
      <w:r>
        <w:rPr>
          <w:b/>
          <w:bCs/>
          <w:lang w:eastAsia="de-DE"/>
        </w:rPr>
        <w:t>3</w:t>
      </w:r>
      <w:r w:rsidR="003D1A29" w:rsidRPr="005979C6">
        <w:rPr>
          <w:b/>
          <w:bCs/>
          <w:lang w:eastAsia="de-DE"/>
        </w:rPr>
        <w:t xml:space="preserve"> Lektionen </w:t>
      </w:r>
      <w:r w:rsidR="00032F97" w:rsidRPr="005979C6">
        <w:rPr>
          <w:b/>
          <w:bCs/>
          <w:lang w:eastAsia="de-DE"/>
        </w:rPr>
        <w:tab/>
      </w:r>
      <w:r w:rsidR="00032F97" w:rsidRPr="005979C6">
        <w:rPr>
          <w:lang w:eastAsia="de-DE"/>
        </w:rPr>
        <w:t xml:space="preserve">= </w:t>
      </w:r>
      <w:r>
        <w:rPr>
          <w:lang w:eastAsia="de-DE"/>
        </w:rPr>
        <w:t>1</w:t>
      </w:r>
      <w:r w:rsidR="00032F97" w:rsidRPr="005979C6">
        <w:rPr>
          <w:lang w:eastAsia="de-DE"/>
        </w:rPr>
        <w:t xml:space="preserve"> Schulwoche à 3 Wochen</w:t>
      </w:r>
      <w:r w:rsidR="00EB74D6" w:rsidRPr="005979C6">
        <w:rPr>
          <w:lang w:eastAsia="de-DE"/>
        </w:rPr>
        <w:t>lektionen</w:t>
      </w:r>
    </w:p>
    <w:p w14:paraId="3A6FA793" w14:textId="77777777" w:rsidR="00685301" w:rsidRPr="00F023E7" w:rsidRDefault="003D1A29" w:rsidP="00071E22">
      <w:pPr>
        <w:pStyle w:val="KeinLeerraum"/>
        <w:ind w:left="1416" w:hanging="1416"/>
        <w:rPr>
          <w:rFonts w:ascii="Times New Roman" w:hAnsi="Times New Roman" w:cs="Times New Roman"/>
          <w:lang w:eastAsia="de-DE"/>
        </w:rPr>
      </w:pPr>
      <w:r w:rsidRPr="00F023E7">
        <w:rPr>
          <w:b/>
          <w:bCs/>
          <w:lang w:eastAsia="de-DE"/>
        </w:rPr>
        <w:t xml:space="preserve">Inhalt </w:t>
      </w:r>
      <w:r w:rsidR="00032F97" w:rsidRPr="00F023E7">
        <w:rPr>
          <w:b/>
          <w:bCs/>
          <w:lang w:eastAsia="de-DE"/>
        </w:rPr>
        <w:tab/>
      </w:r>
      <w:r w:rsidR="00FA21C1" w:rsidRPr="00F023E7">
        <w:rPr>
          <w:lang w:eastAsia="de-DE"/>
        </w:rPr>
        <w:t xml:space="preserve">Télescope </w:t>
      </w:r>
      <w:r w:rsidR="002E5AE7" w:rsidRPr="00F023E7">
        <w:rPr>
          <w:lang w:eastAsia="de-DE"/>
        </w:rPr>
        <w:t>B</w:t>
      </w:r>
      <w:r w:rsidR="00A90968" w:rsidRPr="00F023E7">
        <w:rPr>
          <w:lang w:eastAsia="de-DE"/>
        </w:rPr>
        <w:t>: Cahier</w:t>
      </w:r>
    </w:p>
    <w:p w14:paraId="687C942E" w14:textId="77777777" w:rsidR="008653F0" w:rsidRPr="00F023E7" w:rsidRDefault="008653F0" w:rsidP="008653F0">
      <w:pPr>
        <w:pStyle w:val="KeinLeerraum"/>
        <w:rPr>
          <w:b/>
          <w:bCs/>
          <w:lang w:eastAsia="de-DE"/>
        </w:rPr>
      </w:pPr>
    </w:p>
    <w:p w14:paraId="0E4DAA7D" w14:textId="77777777" w:rsidR="008653F0" w:rsidRPr="00661FCA" w:rsidRDefault="008653F0" w:rsidP="00A02A0E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236C5B">
        <w:rPr>
          <w:b/>
          <w:bCs/>
          <w:color w:val="FFFFFF" w:themeColor="background1"/>
          <w:lang w:eastAsia="de-DE"/>
        </w:rPr>
        <w:t>46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310CE">
        <w:rPr>
          <w:b/>
          <w:bCs/>
          <w:color w:val="FFFFFF" w:themeColor="background1"/>
          <w:lang w:eastAsia="de-DE"/>
        </w:rPr>
        <w:t>16</w:t>
      </w:r>
      <w:r w:rsidRPr="00661FCA">
        <w:rPr>
          <w:b/>
          <w:bCs/>
          <w:color w:val="FFFFFF" w:themeColor="background1"/>
          <w:lang w:eastAsia="de-DE"/>
        </w:rPr>
        <w:t>. Woche, 1. Lektion)</w:t>
      </w:r>
    </w:p>
    <w:p w14:paraId="549247F6" w14:textId="77777777" w:rsidR="00337E8B" w:rsidRPr="00032F97" w:rsidRDefault="00337E8B" w:rsidP="008653F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2410"/>
        <w:gridCol w:w="845"/>
      </w:tblGrid>
      <w:tr w:rsidR="008653F0" w:rsidRPr="00EE41D5" w14:paraId="7CEC6A56" w14:textId="77777777" w:rsidTr="00337E8B">
        <w:tc>
          <w:tcPr>
            <w:tcW w:w="4673" w:type="dxa"/>
          </w:tcPr>
          <w:p w14:paraId="0ADF9E4F" w14:textId="77777777" w:rsidR="008653F0" w:rsidRPr="00EE41D5" w:rsidRDefault="008653F0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4" w:type="dxa"/>
          </w:tcPr>
          <w:p w14:paraId="3FC8EC6E" w14:textId="77777777" w:rsidR="008653F0" w:rsidRPr="00EE41D5" w:rsidRDefault="008653F0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1A23067D" w14:textId="77777777" w:rsidR="008653F0" w:rsidRPr="00EE41D5" w:rsidRDefault="008653F0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4CBCAAAC" w14:textId="77777777" w:rsidR="008653F0" w:rsidRPr="00EE41D5" w:rsidRDefault="008653F0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653F0" w14:paraId="358D0947" w14:textId="77777777" w:rsidTr="00337E8B">
        <w:tc>
          <w:tcPr>
            <w:tcW w:w="4673" w:type="dxa"/>
          </w:tcPr>
          <w:p w14:paraId="14B86DFD" w14:textId="77777777" w:rsidR="00F94395" w:rsidRPr="00F402E1" w:rsidRDefault="00F402E1" w:rsidP="00337E8B">
            <w:pPr>
              <w:pStyle w:val="KeinLeerraum"/>
              <w:rPr>
                <w:b/>
                <w:bCs/>
                <w:lang w:eastAsia="de-DE"/>
              </w:rPr>
            </w:pPr>
            <w:r w:rsidRPr="009B3122">
              <w:rPr>
                <w:b/>
                <w:bCs/>
                <w:lang w:eastAsia="de-DE"/>
              </w:rPr>
              <w:t>Einstieg</w:t>
            </w:r>
          </w:p>
          <w:p w14:paraId="0260496C" w14:textId="77777777" w:rsidR="00F402E1" w:rsidRPr="00F402E1" w:rsidRDefault="009B3122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«</w:t>
            </w:r>
            <w:r w:rsidR="00F402E1" w:rsidRPr="00F402E1">
              <w:rPr>
                <w:lang w:eastAsia="de-DE"/>
              </w:rPr>
              <w:t>Jouer à cache-cache</w:t>
            </w:r>
            <w:r>
              <w:rPr>
                <w:lang w:eastAsia="de-DE"/>
              </w:rPr>
              <w:t>»</w:t>
            </w:r>
            <w:r w:rsidR="00F402E1" w:rsidRPr="00F402E1">
              <w:rPr>
                <w:lang w:eastAsia="de-DE"/>
              </w:rPr>
              <w:t xml:space="preserve"> in</w:t>
            </w:r>
            <w:r w:rsidR="00F402E1">
              <w:rPr>
                <w:lang w:eastAsia="de-DE"/>
              </w:rPr>
              <w:t xml:space="preserve"> Gruppen</w:t>
            </w:r>
            <w:r>
              <w:rPr>
                <w:lang w:eastAsia="de-DE"/>
              </w:rPr>
              <w:t xml:space="preserve"> spielen</w:t>
            </w:r>
          </w:p>
        </w:tc>
        <w:tc>
          <w:tcPr>
            <w:tcW w:w="1134" w:type="dxa"/>
          </w:tcPr>
          <w:p w14:paraId="42ED64CA" w14:textId="77777777" w:rsidR="008653F0" w:rsidRPr="00F402E1" w:rsidRDefault="008653F0" w:rsidP="00337E8B">
            <w:pPr>
              <w:pStyle w:val="KeinLeerraum"/>
              <w:rPr>
                <w:lang w:eastAsia="de-DE"/>
              </w:rPr>
            </w:pPr>
          </w:p>
          <w:p w14:paraId="284067D6" w14:textId="77777777" w:rsidR="008653F0" w:rsidRPr="001464B6" w:rsidRDefault="00F94395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49DC4E0A" w14:textId="77777777" w:rsidR="008653F0" w:rsidRPr="00F94395" w:rsidRDefault="008653F0" w:rsidP="00337E8B">
            <w:pPr>
              <w:pStyle w:val="KeinLeerraum"/>
              <w:rPr>
                <w:lang w:val="en-US" w:eastAsia="de-DE"/>
              </w:rPr>
            </w:pPr>
          </w:p>
          <w:p w14:paraId="23AAB28C" w14:textId="77777777" w:rsidR="003A1404" w:rsidRPr="00F94395" w:rsidRDefault="003A1404" w:rsidP="00337E8B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845" w:type="dxa"/>
          </w:tcPr>
          <w:p w14:paraId="66906153" w14:textId="77777777" w:rsidR="008653F0" w:rsidRPr="00F94395" w:rsidRDefault="008653F0" w:rsidP="00337E8B">
            <w:pPr>
              <w:pStyle w:val="KeinLeerraum"/>
              <w:rPr>
                <w:lang w:val="en-US" w:eastAsia="de-DE"/>
              </w:rPr>
            </w:pPr>
          </w:p>
          <w:p w14:paraId="4BF29D65" w14:textId="77777777" w:rsidR="008653F0" w:rsidRDefault="00DA7909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F402E1">
              <w:rPr>
                <w:lang w:eastAsia="de-DE"/>
              </w:rPr>
              <w:t>5</w:t>
            </w:r>
            <w:r w:rsidR="008653F0">
              <w:rPr>
                <w:lang w:eastAsia="de-DE"/>
              </w:rPr>
              <w:t>’</w:t>
            </w:r>
          </w:p>
        </w:tc>
      </w:tr>
      <w:tr w:rsidR="00F402E1" w:rsidRPr="00F402E1" w14:paraId="361D7828" w14:textId="77777777" w:rsidTr="00337E8B">
        <w:tc>
          <w:tcPr>
            <w:tcW w:w="4673" w:type="dxa"/>
          </w:tcPr>
          <w:p w14:paraId="7EA9BD9C" w14:textId="77777777" w:rsidR="00F402E1" w:rsidRPr="008653F0" w:rsidRDefault="00F402E1" w:rsidP="00F402E1">
            <w:pPr>
              <w:pStyle w:val="KeinLeerraum"/>
              <w:rPr>
                <w:b/>
                <w:bCs/>
                <w:lang w:eastAsia="de-DE"/>
              </w:rPr>
            </w:pPr>
            <w:r w:rsidRPr="00FC4BBF">
              <w:rPr>
                <w:b/>
                <w:bCs/>
                <w:lang w:eastAsia="de-DE"/>
              </w:rPr>
              <w:t>Télescope B*</w:t>
            </w:r>
          </w:p>
          <w:p w14:paraId="50DBFB30" w14:textId="77777777" w:rsidR="00F402E1" w:rsidRPr="00FC4BBF" w:rsidRDefault="00F402E1" w:rsidP="00F402E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1</w:t>
            </w:r>
            <w:r w:rsidR="009B3122">
              <w:rPr>
                <w:lang w:eastAsia="de-DE"/>
              </w:rPr>
              <w:t>A</w:t>
            </w:r>
            <w:r>
              <w:rPr>
                <w:lang w:eastAsia="de-DE"/>
              </w:rPr>
              <w:t xml:space="preserve"> in Gruppen</w:t>
            </w:r>
            <w:r w:rsidR="009B3122">
              <w:rPr>
                <w:lang w:eastAsia="de-DE"/>
              </w:rPr>
              <w:t xml:space="preserve"> lösen</w:t>
            </w:r>
          </w:p>
        </w:tc>
        <w:tc>
          <w:tcPr>
            <w:tcW w:w="1134" w:type="dxa"/>
          </w:tcPr>
          <w:p w14:paraId="22404179" w14:textId="77777777" w:rsidR="00F402E1" w:rsidRDefault="00F402E1" w:rsidP="00337E8B">
            <w:pPr>
              <w:pStyle w:val="KeinLeerraum"/>
              <w:rPr>
                <w:lang w:eastAsia="de-DE"/>
              </w:rPr>
            </w:pPr>
          </w:p>
          <w:p w14:paraId="161C7B0D" w14:textId="77777777" w:rsidR="009B3122" w:rsidRDefault="009B3122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5DA96F1F" w14:textId="77777777" w:rsidR="009B3122" w:rsidRDefault="009B3122" w:rsidP="00F402E1">
            <w:pPr>
              <w:pStyle w:val="KeinLeerraum"/>
              <w:rPr>
                <w:lang w:val="en-US" w:eastAsia="de-DE"/>
              </w:rPr>
            </w:pPr>
          </w:p>
          <w:p w14:paraId="4818EA74" w14:textId="18274F3B" w:rsidR="00F402E1" w:rsidRPr="00F402E1" w:rsidRDefault="00F402E1" w:rsidP="00706998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 w:rsidR="00706998" w:rsidRPr="00F94395">
              <w:rPr>
                <w:lang w:val="en-US" w:eastAsia="de-DE"/>
              </w:rPr>
              <w:t xml:space="preserve"> </w:t>
            </w:r>
            <w:r w:rsidRPr="00F94395">
              <w:rPr>
                <w:lang w:val="en-US" w:eastAsia="de-DE"/>
              </w:rPr>
              <w:t>40/41</w:t>
            </w:r>
          </w:p>
        </w:tc>
        <w:tc>
          <w:tcPr>
            <w:tcW w:w="845" w:type="dxa"/>
          </w:tcPr>
          <w:p w14:paraId="7EE73715" w14:textId="77777777" w:rsidR="00F402E1" w:rsidRDefault="00F402E1" w:rsidP="00337E8B">
            <w:pPr>
              <w:pStyle w:val="KeinLeerraum"/>
              <w:rPr>
                <w:lang w:val="en-US" w:eastAsia="de-DE"/>
              </w:rPr>
            </w:pPr>
          </w:p>
          <w:p w14:paraId="073923C2" w14:textId="77777777" w:rsidR="00FC4BBF" w:rsidRPr="00F402E1" w:rsidRDefault="00FC4BBF" w:rsidP="00337E8B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5’</w:t>
            </w:r>
          </w:p>
        </w:tc>
      </w:tr>
      <w:tr w:rsidR="009B3122" w:rsidRPr="00F402E1" w14:paraId="7FCE7256" w14:textId="77777777" w:rsidTr="00337E8B">
        <w:tc>
          <w:tcPr>
            <w:tcW w:w="4673" w:type="dxa"/>
          </w:tcPr>
          <w:p w14:paraId="23977697" w14:textId="1905EDBE" w:rsidR="009B3122" w:rsidRPr="006A6F5B" w:rsidRDefault="009B3122" w:rsidP="0070699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1B: SuS wählen ein Spiel </w:t>
            </w:r>
            <w:r w:rsidR="00FC4BBF">
              <w:rPr>
                <w:lang w:eastAsia="de-DE"/>
              </w:rPr>
              <w:t xml:space="preserve">pro Gruppe </w:t>
            </w:r>
            <w:r>
              <w:rPr>
                <w:lang w:eastAsia="de-DE"/>
              </w:rPr>
              <w:t>von Aufgaben 2,</w:t>
            </w:r>
            <w:r w:rsidR="0070699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3,</w:t>
            </w:r>
            <w:r w:rsidR="0070699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4</w:t>
            </w:r>
            <w:r w:rsidR="00857700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lösen die entsprechenden Aufgaben</w:t>
            </w:r>
            <w:r w:rsidR="00050071">
              <w:rPr>
                <w:lang w:eastAsia="de-DE"/>
              </w:rPr>
              <w:t>;</w:t>
            </w:r>
            <w:r w:rsidR="006A6F5B">
              <w:rPr>
                <w:lang w:eastAsia="de-DE"/>
              </w:rPr>
              <w:t xml:space="preserve"> falls nicht alle Spiele vertreten sind, Gruppen umteilen</w:t>
            </w:r>
          </w:p>
        </w:tc>
        <w:tc>
          <w:tcPr>
            <w:tcW w:w="1134" w:type="dxa"/>
          </w:tcPr>
          <w:p w14:paraId="04AD5374" w14:textId="77777777" w:rsidR="009B3122" w:rsidRDefault="009B3122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08673F64" w14:textId="0AEFF827" w:rsidR="009B3122" w:rsidRPr="00F94395" w:rsidRDefault="009B3122" w:rsidP="009B3122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 w:rsidR="00706998" w:rsidRPr="00F94395">
              <w:rPr>
                <w:lang w:val="en-US" w:eastAsia="de-DE"/>
              </w:rPr>
              <w:t xml:space="preserve"> </w:t>
            </w:r>
            <w:r w:rsidRPr="00F94395">
              <w:rPr>
                <w:lang w:val="en-US" w:eastAsia="de-DE"/>
              </w:rPr>
              <w:t>40/41</w:t>
            </w:r>
          </w:p>
          <w:p w14:paraId="7BF7A648" w14:textId="77777777" w:rsidR="009B3122" w:rsidRPr="009B3122" w:rsidRDefault="009B3122" w:rsidP="00F402E1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6B318E2" w14:textId="77777777" w:rsidR="009B3122" w:rsidRPr="009B3122" w:rsidRDefault="00FC4BBF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F94395" w:rsidRPr="00E148F2" w14:paraId="11CDE37B" w14:textId="77777777" w:rsidTr="00337E8B">
        <w:tc>
          <w:tcPr>
            <w:tcW w:w="4673" w:type="dxa"/>
          </w:tcPr>
          <w:p w14:paraId="2E053E16" w14:textId="77777777" w:rsidR="00F94395" w:rsidRPr="00857700" w:rsidRDefault="00F402E1" w:rsidP="00337E8B">
            <w:pPr>
              <w:pStyle w:val="KeinLeerraum"/>
              <w:rPr>
                <w:b/>
                <w:bCs/>
                <w:lang w:eastAsia="de-DE"/>
              </w:rPr>
            </w:pPr>
            <w:r w:rsidRPr="00857700">
              <w:rPr>
                <w:b/>
                <w:bCs/>
                <w:lang w:eastAsia="de-DE"/>
              </w:rPr>
              <w:t>Jeu 1: 1, 2, 3</w:t>
            </w:r>
            <w:r w:rsidR="00337E8B">
              <w:rPr>
                <w:b/>
                <w:bCs/>
                <w:lang w:eastAsia="de-DE"/>
              </w:rPr>
              <w:t xml:space="preserve"> –</w:t>
            </w:r>
            <w:r w:rsidRPr="00857700">
              <w:rPr>
                <w:b/>
                <w:bCs/>
                <w:lang w:eastAsia="de-DE"/>
              </w:rPr>
              <w:t xml:space="preserve"> soleil</w:t>
            </w:r>
            <w:r w:rsidR="00337E8B">
              <w:rPr>
                <w:b/>
                <w:bCs/>
                <w:lang w:eastAsia="de-DE"/>
              </w:rPr>
              <w:t>!</w:t>
            </w:r>
          </w:p>
          <w:p w14:paraId="1A2B9AC0" w14:textId="77777777" w:rsidR="00F402E1" w:rsidRPr="00857700" w:rsidRDefault="00F402E1" w:rsidP="00337E8B">
            <w:pPr>
              <w:pStyle w:val="KeinLeerraum"/>
              <w:rPr>
                <w:lang w:eastAsia="de-DE"/>
              </w:rPr>
            </w:pPr>
            <w:r w:rsidRPr="00857700">
              <w:rPr>
                <w:lang w:eastAsia="de-DE"/>
              </w:rPr>
              <w:t xml:space="preserve">Aufgaben 2A, 2B, 2C in Gruppen </w:t>
            </w:r>
          </w:p>
          <w:p w14:paraId="15DC798A" w14:textId="77777777" w:rsidR="00F402E1" w:rsidRPr="00857700" w:rsidRDefault="00F402E1" w:rsidP="00337E8B">
            <w:pPr>
              <w:pStyle w:val="KeinLeerraum"/>
              <w:rPr>
                <w:lang w:eastAsia="de-DE"/>
              </w:rPr>
            </w:pPr>
            <w:r w:rsidRPr="00857700">
              <w:rPr>
                <w:lang w:eastAsia="de-DE"/>
              </w:rPr>
              <w:t>lösen</w:t>
            </w:r>
          </w:p>
        </w:tc>
        <w:tc>
          <w:tcPr>
            <w:tcW w:w="1134" w:type="dxa"/>
          </w:tcPr>
          <w:p w14:paraId="462F690A" w14:textId="77777777" w:rsidR="00F94395" w:rsidRDefault="00F94395" w:rsidP="00337E8B">
            <w:pPr>
              <w:pStyle w:val="KeinLeerraum"/>
              <w:rPr>
                <w:lang w:eastAsia="de-DE"/>
              </w:rPr>
            </w:pPr>
          </w:p>
          <w:p w14:paraId="23DD9088" w14:textId="77777777" w:rsidR="009B3122" w:rsidRPr="00F402E1" w:rsidRDefault="009B3122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05FE7A77" w14:textId="315F3847" w:rsidR="00F94395" w:rsidRPr="00C74A99" w:rsidRDefault="00F402E1" w:rsidP="00337E8B">
            <w:pPr>
              <w:pStyle w:val="KeinLeerraum"/>
              <w:rPr>
                <w:lang w:val="en-US" w:eastAsia="de-DE"/>
              </w:rPr>
            </w:pPr>
            <w:r w:rsidRPr="00C74A99">
              <w:rPr>
                <w:lang w:val="en-US" w:eastAsia="de-DE"/>
              </w:rPr>
              <w:t>Cahier S.</w:t>
            </w:r>
            <w:r w:rsidR="00706998" w:rsidRPr="00C74A99">
              <w:rPr>
                <w:lang w:val="en-US" w:eastAsia="de-DE"/>
              </w:rPr>
              <w:t xml:space="preserve"> </w:t>
            </w:r>
            <w:r w:rsidRPr="00C74A99">
              <w:rPr>
                <w:lang w:val="en-US" w:eastAsia="de-DE"/>
              </w:rPr>
              <w:t>40</w:t>
            </w:r>
          </w:p>
          <w:p w14:paraId="0EACDE88" w14:textId="439F0455" w:rsidR="00F402E1" w:rsidRPr="00C74A99" w:rsidRDefault="00F402E1" w:rsidP="00337E8B">
            <w:pPr>
              <w:pStyle w:val="KeinLeerraum"/>
              <w:rPr>
                <w:lang w:val="en-US" w:eastAsia="de-DE"/>
              </w:rPr>
            </w:pPr>
            <w:r w:rsidRPr="00C74A99">
              <w:rPr>
                <w:lang w:val="en-US" w:eastAsia="de-DE"/>
              </w:rPr>
              <w:t>Audio</w:t>
            </w:r>
            <w:r w:rsidR="006B6B54">
              <w:rPr>
                <w:lang w:val="en-US" w:eastAsia="de-DE"/>
              </w:rPr>
              <w:t>-T</w:t>
            </w:r>
            <w:r w:rsidRPr="00C74A99">
              <w:rPr>
                <w:lang w:val="en-US" w:eastAsia="de-DE"/>
              </w:rPr>
              <w:t>rack</w:t>
            </w:r>
            <w:r w:rsidR="00706998">
              <w:rPr>
                <w:lang w:val="en-US" w:eastAsia="de-DE"/>
              </w:rPr>
              <w:t xml:space="preserve"> </w:t>
            </w:r>
            <w:r w:rsidRPr="00C74A99">
              <w:rPr>
                <w:lang w:val="en-US" w:eastAsia="de-DE"/>
              </w:rPr>
              <w:t>13</w:t>
            </w:r>
          </w:p>
          <w:p w14:paraId="18E1BCD5" w14:textId="77777777" w:rsidR="009D0C56" w:rsidRPr="009D0C56" w:rsidRDefault="009D0C56" w:rsidP="00337E8B">
            <w:pPr>
              <w:pStyle w:val="KeinLeerraum"/>
              <w:rPr>
                <w:lang w:val="en-US" w:eastAsia="de-DE"/>
              </w:rPr>
            </w:pPr>
            <w:r w:rsidRPr="005F7EA9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845" w:type="dxa"/>
          </w:tcPr>
          <w:p w14:paraId="2715FE6A" w14:textId="77777777" w:rsidR="00F94395" w:rsidRPr="009D0C56" w:rsidRDefault="00F94395" w:rsidP="00337E8B">
            <w:pPr>
              <w:pStyle w:val="KeinLeerraum"/>
              <w:rPr>
                <w:lang w:val="en-US" w:eastAsia="de-DE"/>
              </w:rPr>
            </w:pPr>
          </w:p>
        </w:tc>
      </w:tr>
      <w:tr w:rsidR="00F402E1" w:rsidRPr="00F95C83" w14:paraId="6BF7C0B7" w14:textId="77777777" w:rsidTr="00337E8B">
        <w:tc>
          <w:tcPr>
            <w:tcW w:w="4673" w:type="dxa"/>
          </w:tcPr>
          <w:p w14:paraId="229C974A" w14:textId="77777777" w:rsidR="00F402E1" w:rsidRPr="00857700" w:rsidRDefault="00F402E1" w:rsidP="00F402E1">
            <w:pPr>
              <w:pStyle w:val="KeinLeerraum"/>
              <w:rPr>
                <w:b/>
                <w:bCs/>
                <w:lang w:eastAsia="de-DE"/>
              </w:rPr>
            </w:pPr>
            <w:r w:rsidRPr="00857700">
              <w:rPr>
                <w:b/>
                <w:bCs/>
                <w:lang w:eastAsia="de-DE"/>
              </w:rPr>
              <w:t>Jeu 2: Am, st</w:t>
            </w:r>
            <w:r w:rsidR="00337E8B">
              <w:rPr>
                <w:b/>
                <w:bCs/>
                <w:lang w:eastAsia="de-DE"/>
              </w:rPr>
              <w:t>r</w:t>
            </w:r>
            <w:r w:rsidRPr="00857700">
              <w:rPr>
                <w:b/>
                <w:bCs/>
                <w:lang w:eastAsia="de-DE"/>
              </w:rPr>
              <w:t>am, gram</w:t>
            </w:r>
          </w:p>
          <w:p w14:paraId="6D92BBCC" w14:textId="38BB56E9" w:rsidR="00F402E1" w:rsidRPr="00E148F2" w:rsidRDefault="00F402E1" w:rsidP="00F402E1">
            <w:pPr>
              <w:pStyle w:val="KeinLeerraum"/>
              <w:rPr>
                <w:lang w:eastAsia="de-DE"/>
              </w:rPr>
            </w:pPr>
            <w:r w:rsidRPr="00857700">
              <w:rPr>
                <w:lang w:eastAsia="de-DE"/>
              </w:rPr>
              <w:t xml:space="preserve">Aufgaben 3A, 3B, 3C in Gruppen </w:t>
            </w:r>
            <w:r w:rsidR="00E148F2">
              <w:rPr>
                <w:lang w:eastAsia="de-DE"/>
              </w:rPr>
              <w:t>l</w:t>
            </w:r>
            <w:r w:rsidRPr="00857700">
              <w:rPr>
                <w:lang w:eastAsia="de-DE"/>
              </w:rPr>
              <w:t>ösen</w:t>
            </w:r>
          </w:p>
        </w:tc>
        <w:tc>
          <w:tcPr>
            <w:tcW w:w="1134" w:type="dxa"/>
          </w:tcPr>
          <w:p w14:paraId="313B6C55" w14:textId="77777777" w:rsidR="00F402E1" w:rsidRDefault="00F402E1" w:rsidP="00337E8B">
            <w:pPr>
              <w:pStyle w:val="KeinLeerraum"/>
              <w:rPr>
                <w:lang w:eastAsia="de-DE"/>
              </w:rPr>
            </w:pPr>
          </w:p>
          <w:p w14:paraId="4FB7D005" w14:textId="77777777" w:rsidR="009B3122" w:rsidRPr="00F402E1" w:rsidRDefault="009B3122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711BF347" w14:textId="36E844A6" w:rsidR="00F402E1" w:rsidRPr="00C74A99" w:rsidRDefault="00F402E1" w:rsidP="00F402E1">
            <w:pPr>
              <w:pStyle w:val="KeinLeerraum"/>
              <w:rPr>
                <w:lang w:val="en-US" w:eastAsia="de-DE"/>
              </w:rPr>
            </w:pPr>
            <w:r w:rsidRPr="00C74A99">
              <w:rPr>
                <w:lang w:val="en-US" w:eastAsia="de-DE"/>
              </w:rPr>
              <w:t>Cahier S.</w:t>
            </w:r>
            <w:r w:rsidR="00706998">
              <w:rPr>
                <w:lang w:eastAsia="de-DE"/>
              </w:rPr>
              <w:t xml:space="preserve"> </w:t>
            </w:r>
            <w:r w:rsidRPr="00C74A99">
              <w:rPr>
                <w:lang w:val="en-US" w:eastAsia="de-DE"/>
              </w:rPr>
              <w:t>41</w:t>
            </w:r>
          </w:p>
          <w:p w14:paraId="5850D1E5" w14:textId="21FFF95F" w:rsidR="009D0C56" w:rsidRPr="009D0C56" w:rsidRDefault="00F402E1" w:rsidP="00F41665">
            <w:pPr>
              <w:pStyle w:val="KeinLeerraum"/>
              <w:rPr>
                <w:lang w:val="en-US" w:eastAsia="de-DE"/>
              </w:rPr>
            </w:pPr>
            <w:r w:rsidRPr="00C74A99">
              <w:rPr>
                <w:lang w:val="en-US" w:eastAsia="de-DE"/>
              </w:rPr>
              <w:t>Audio</w:t>
            </w:r>
            <w:r w:rsidR="006B6B54">
              <w:rPr>
                <w:lang w:val="en-US" w:eastAsia="de-DE"/>
              </w:rPr>
              <w:t>-T</w:t>
            </w:r>
            <w:r w:rsidRPr="00C74A99">
              <w:rPr>
                <w:lang w:val="en-US" w:eastAsia="de-DE"/>
              </w:rPr>
              <w:t>rack</w:t>
            </w:r>
            <w:r w:rsidR="00F41665">
              <w:rPr>
                <w:lang w:val="en-US" w:eastAsia="de-DE"/>
              </w:rPr>
              <w:t xml:space="preserve"> </w:t>
            </w:r>
            <w:r w:rsidRPr="00C74A99">
              <w:rPr>
                <w:lang w:val="en-US" w:eastAsia="de-DE"/>
              </w:rPr>
              <w:t>14</w:t>
            </w:r>
          </w:p>
        </w:tc>
        <w:tc>
          <w:tcPr>
            <w:tcW w:w="845" w:type="dxa"/>
          </w:tcPr>
          <w:p w14:paraId="2F9115A2" w14:textId="77777777" w:rsidR="00F402E1" w:rsidRPr="009D0C56" w:rsidRDefault="00F402E1" w:rsidP="00337E8B">
            <w:pPr>
              <w:pStyle w:val="KeinLeerraum"/>
              <w:rPr>
                <w:lang w:val="en-US" w:eastAsia="de-DE"/>
              </w:rPr>
            </w:pPr>
          </w:p>
        </w:tc>
      </w:tr>
      <w:tr w:rsidR="00F402E1" w:rsidRPr="00F95C83" w14:paraId="74F62026" w14:textId="77777777" w:rsidTr="00337E8B">
        <w:tc>
          <w:tcPr>
            <w:tcW w:w="4673" w:type="dxa"/>
          </w:tcPr>
          <w:p w14:paraId="1AA916A8" w14:textId="77777777" w:rsidR="00F402E1" w:rsidRPr="00857700" w:rsidRDefault="00337E8B" w:rsidP="00F402E1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Jeu 3: Pierre, feuille</w:t>
            </w:r>
            <w:r w:rsidR="00F402E1" w:rsidRPr="00857700">
              <w:rPr>
                <w:b/>
                <w:bCs/>
                <w:lang w:eastAsia="de-DE"/>
              </w:rPr>
              <w:t>, ciseaux</w:t>
            </w:r>
          </w:p>
          <w:p w14:paraId="63D6ED57" w14:textId="77777777" w:rsidR="00F402E1" w:rsidRPr="00857700" w:rsidRDefault="00F402E1" w:rsidP="00F402E1">
            <w:pPr>
              <w:pStyle w:val="KeinLeerraum"/>
              <w:rPr>
                <w:lang w:eastAsia="de-DE"/>
              </w:rPr>
            </w:pPr>
            <w:r w:rsidRPr="00857700">
              <w:rPr>
                <w:lang w:eastAsia="de-DE"/>
              </w:rPr>
              <w:t xml:space="preserve">Aufgaben 4A, 4B, 4C, 4D in Gruppen </w:t>
            </w:r>
          </w:p>
          <w:p w14:paraId="475C194B" w14:textId="77777777" w:rsidR="00F402E1" w:rsidRPr="00857700" w:rsidRDefault="00F402E1" w:rsidP="00F402E1">
            <w:pPr>
              <w:pStyle w:val="KeinLeerraum"/>
              <w:rPr>
                <w:b/>
                <w:bCs/>
                <w:lang w:eastAsia="de-DE"/>
              </w:rPr>
            </w:pPr>
            <w:r w:rsidRPr="00857700">
              <w:rPr>
                <w:lang w:eastAsia="de-DE"/>
              </w:rPr>
              <w:t>lösen</w:t>
            </w:r>
          </w:p>
        </w:tc>
        <w:tc>
          <w:tcPr>
            <w:tcW w:w="1134" w:type="dxa"/>
          </w:tcPr>
          <w:p w14:paraId="3343214C" w14:textId="77777777" w:rsidR="00F402E1" w:rsidRDefault="00F402E1" w:rsidP="00337E8B">
            <w:pPr>
              <w:pStyle w:val="KeinLeerraum"/>
              <w:rPr>
                <w:lang w:eastAsia="de-DE"/>
              </w:rPr>
            </w:pPr>
          </w:p>
          <w:p w14:paraId="31612C4A" w14:textId="77777777" w:rsidR="009B3122" w:rsidRPr="00F402E1" w:rsidRDefault="009B3122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77ECD7E4" w14:textId="77777777" w:rsidR="00F95C83" w:rsidRDefault="00F95C83" w:rsidP="00F402E1">
            <w:pPr>
              <w:pStyle w:val="KeinLeerraum"/>
              <w:rPr>
                <w:lang w:val="en-US" w:eastAsia="de-DE"/>
              </w:rPr>
            </w:pPr>
          </w:p>
          <w:p w14:paraId="54232AD5" w14:textId="235D6F75" w:rsidR="00F402E1" w:rsidRPr="00C74A99" w:rsidRDefault="00F402E1" w:rsidP="00F402E1">
            <w:pPr>
              <w:pStyle w:val="KeinLeerraum"/>
              <w:rPr>
                <w:lang w:val="en-US" w:eastAsia="de-DE"/>
              </w:rPr>
            </w:pPr>
            <w:r w:rsidRPr="00C74A99">
              <w:rPr>
                <w:lang w:val="en-US" w:eastAsia="de-DE"/>
              </w:rPr>
              <w:t>Cahier S.</w:t>
            </w:r>
            <w:r w:rsidR="00F41665">
              <w:rPr>
                <w:lang w:eastAsia="de-DE"/>
              </w:rPr>
              <w:t xml:space="preserve"> </w:t>
            </w:r>
            <w:r w:rsidRPr="00C74A99">
              <w:rPr>
                <w:lang w:val="en-US" w:eastAsia="de-DE"/>
              </w:rPr>
              <w:t>41</w:t>
            </w:r>
          </w:p>
          <w:p w14:paraId="642F0186" w14:textId="0219EDEB" w:rsidR="009D0C56" w:rsidRPr="009D0C56" w:rsidRDefault="00F402E1" w:rsidP="00F402E1">
            <w:pPr>
              <w:pStyle w:val="KeinLeerraum"/>
              <w:rPr>
                <w:lang w:val="en-US" w:eastAsia="de-DE"/>
              </w:rPr>
            </w:pPr>
            <w:r w:rsidRPr="00C74A99">
              <w:rPr>
                <w:lang w:val="en-US" w:eastAsia="de-DE"/>
              </w:rPr>
              <w:t>Audio</w:t>
            </w:r>
            <w:r w:rsidR="006B6B54">
              <w:rPr>
                <w:lang w:val="en-US" w:eastAsia="de-DE"/>
              </w:rPr>
              <w:t>-T</w:t>
            </w:r>
            <w:r w:rsidRPr="00C74A99">
              <w:rPr>
                <w:lang w:val="en-US" w:eastAsia="de-DE"/>
              </w:rPr>
              <w:t>rack</w:t>
            </w:r>
            <w:r w:rsidR="00F41665">
              <w:rPr>
                <w:lang w:eastAsia="de-DE"/>
              </w:rPr>
              <w:t xml:space="preserve"> </w:t>
            </w:r>
            <w:r w:rsidRPr="00C74A99">
              <w:rPr>
                <w:lang w:val="en-US" w:eastAsia="de-DE"/>
              </w:rPr>
              <w:t>15</w:t>
            </w:r>
          </w:p>
        </w:tc>
        <w:tc>
          <w:tcPr>
            <w:tcW w:w="845" w:type="dxa"/>
          </w:tcPr>
          <w:p w14:paraId="7A5A4AD7" w14:textId="77777777" w:rsidR="00F402E1" w:rsidRPr="009D0C56" w:rsidRDefault="00F402E1" w:rsidP="00337E8B">
            <w:pPr>
              <w:pStyle w:val="KeinLeerraum"/>
              <w:rPr>
                <w:lang w:val="en-US" w:eastAsia="de-DE"/>
              </w:rPr>
            </w:pPr>
          </w:p>
        </w:tc>
      </w:tr>
      <w:tr w:rsidR="00DA7909" w14:paraId="6A4BDE6A" w14:textId="77777777" w:rsidTr="00337E8B">
        <w:tc>
          <w:tcPr>
            <w:tcW w:w="4673" w:type="dxa"/>
          </w:tcPr>
          <w:p w14:paraId="213C505C" w14:textId="1B50A5F3" w:rsidR="00DA7909" w:rsidRPr="008653F0" w:rsidRDefault="00DA7909" w:rsidP="00337E8B">
            <w:pPr>
              <w:pStyle w:val="KeinLeerraum"/>
              <w:rPr>
                <w:b/>
                <w:bCs/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Hinweise und Differenzierungsmöglichkeiten zu den Aufgaben siehe Livre d’accompagnement </w:t>
            </w:r>
            <w:r w:rsidR="00F41665">
              <w:rPr>
                <w:lang w:eastAsia="de-DE"/>
              </w:rPr>
              <w:br/>
            </w:r>
            <w:r>
              <w:rPr>
                <w:lang w:eastAsia="de-DE"/>
              </w:rPr>
              <w:t>S.</w:t>
            </w:r>
            <w:r w:rsidR="00F41665">
              <w:rPr>
                <w:lang w:eastAsia="de-DE"/>
              </w:rPr>
              <w:t xml:space="preserve"> </w:t>
            </w:r>
            <w:r w:rsidR="00F94395">
              <w:rPr>
                <w:lang w:eastAsia="de-DE"/>
              </w:rPr>
              <w:t>58/59</w:t>
            </w:r>
          </w:p>
        </w:tc>
        <w:tc>
          <w:tcPr>
            <w:tcW w:w="1134" w:type="dxa"/>
          </w:tcPr>
          <w:p w14:paraId="21E3AB52" w14:textId="77777777" w:rsidR="00DA7909" w:rsidRDefault="00DA7909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363030B9" w14:textId="77777777" w:rsidR="00DA7909" w:rsidRDefault="00DA7909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1C9EB11" w14:textId="77777777" w:rsidR="00DA7909" w:rsidRDefault="00DA7909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7BA0706E" w14:textId="77777777" w:rsidR="00922DA3" w:rsidRDefault="00922DA3" w:rsidP="00922DA3">
      <w:pPr>
        <w:pStyle w:val="KeinLeerraum"/>
        <w:rPr>
          <w:lang w:eastAsia="de-DE"/>
        </w:rPr>
      </w:pPr>
    </w:p>
    <w:p w14:paraId="550629B1" w14:textId="77777777" w:rsidR="00922DA3" w:rsidRPr="00922DA3" w:rsidRDefault="00922DA3" w:rsidP="00922DA3">
      <w:pPr>
        <w:pStyle w:val="KeinLeerraum"/>
        <w:rPr>
          <w:b/>
          <w:bCs/>
          <w:lang w:eastAsia="de-DE"/>
        </w:rPr>
      </w:pPr>
      <w:r w:rsidRPr="00922DA3">
        <w:rPr>
          <w:b/>
          <w:bCs/>
          <w:lang w:eastAsia="de-DE"/>
        </w:rPr>
        <w:t>Hinweise</w:t>
      </w:r>
    </w:p>
    <w:p w14:paraId="687A3D58" w14:textId="77777777" w:rsidR="00922DA3" w:rsidRDefault="00922DA3" w:rsidP="00922DA3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>
        <w:rPr>
          <w:lang w:eastAsia="de-DE"/>
        </w:rPr>
        <w:t>Lektion</w:t>
      </w:r>
      <w:r w:rsidRPr="003D1A29">
        <w:rPr>
          <w:lang w:eastAsia="de-DE"/>
        </w:rPr>
        <w:t xml:space="preserve"> nicht zu überfrachten und damit Zeit für </w:t>
      </w:r>
      <w:r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34905533" w14:textId="77777777" w:rsidR="00922DA3" w:rsidRPr="00370567" w:rsidRDefault="00922DA3" w:rsidP="00922DA3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HA können individuell eingeplant werden</w:t>
      </w:r>
      <w:r>
        <w:rPr>
          <w:lang w:eastAsia="de-DE"/>
        </w:rPr>
        <w:t>, je nach Konzept der Schule oder Lehrperson.</w:t>
      </w:r>
    </w:p>
    <w:p w14:paraId="20216583" w14:textId="77777777" w:rsidR="00922DA3" w:rsidRPr="003D1A29" w:rsidRDefault="00922DA3" w:rsidP="00922DA3">
      <w:pPr>
        <w:pStyle w:val="KeinLeerraum"/>
        <w:rPr>
          <w:rFonts w:ascii="Times New Roman" w:hAnsi="Times New Roman" w:cs="Times New Roman"/>
          <w:lang w:eastAsia="de-DE"/>
        </w:rPr>
      </w:pPr>
    </w:p>
    <w:p w14:paraId="3C402037" w14:textId="77777777" w:rsidR="00922DA3" w:rsidRPr="00136257" w:rsidRDefault="00922DA3" w:rsidP="00922DA3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Pr="003D1A29">
        <w:rPr>
          <w:b/>
          <w:bCs/>
          <w:lang w:eastAsia="de-DE"/>
        </w:rPr>
        <w:t>erwendete Abkürzungen</w:t>
      </w:r>
    </w:p>
    <w:p w14:paraId="0320BEB8" w14:textId="77777777" w:rsidR="00F95C83" w:rsidRDefault="00F95C83" w:rsidP="00F95C83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3D1A29">
        <w:rPr>
          <w:lang w:eastAsia="de-DE"/>
        </w:rPr>
        <w:t>S</w:t>
      </w:r>
      <w:r>
        <w:rPr>
          <w:lang w:eastAsia="de-DE"/>
        </w:rPr>
        <w:t>uS</w:t>
      </w:r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r w:rsidRPr="003D1A29">
        <w:rPr>
          <w:lang w:eastAsia="de-DE"/>
        </w:rPr>
        <w:t>Schülerinnen und Schüler</w:t>
      </w:r>
    </w:p>
    <w:p w14:paraId="1A413911" w14:textId="77777777" w:rsidR="00F95C83" w:rsidRPr="001F0AB1" w:rsidRDefault="00F95C83" w:rsidP="00F95C83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LP</w:t>
      </w:r>
      <w:r>
        <w:rPr>
          <w:lang w:eastAsia="de-DE"/>
        </w:rPr>
        <w:tab/>
        <w:t>Lehrperson</w:t>
      </w:r>
    </w:p>
    <w:p w14:paraId="5336F8B3" w14:textId="77777777" w:rsidR="00F95C83" w:rsidRDefault="00F95C83" w:rsidP="00F95C83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WT</w:t>
      </w:r>
      <w:r>
        <w:rPr>
          <w:lang w:eastAsia="de-DE"/>
        </w:rPr>
        <w:tab/>
        <w:t>Wandtafel</w:t>
      </w:r>
    </w:p>
    <w:p w14:paraId="7EEFCC5B" w14:textId="77777777" w:rsidR="00F95C83" w:rsidRPr="00071E22" w:rsidRDefault="00F95C83" w:rsidP="00F95C83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  <w:r>
        <w:rPr>
          <w:b/>
          <w:bCs/>
          <w:lang w:eastAsia="de-DE"/>
        </w:rPr>
        <w:br w:type="page"/>
      </w:r>
    </w:p>
    <w:p w14:paraId="507FBD63" w14:textId="77777777" w:rsidR="00E203DF" w:rsidRPr="005979C6" w:rsidRDefault="00E203DF" w:rsidP="00E203DF">
      <w:pPr>
        <w:pStyle w:val="KeinLeerraum"/>
        <w:rPr>
          <w:b/>
          <w:bCs/>
          <w:lang w:eastAsia="de-DE"/>
        </w:rPr>
      </w:pPr>
    </w:p>
    <w:p w14:paraId="4F916265" w14:textId="77777777" w:rsidR="00E203DF" w:rsidRPr="00661FCA" w:rsidRDefault="00E203DF" w:rsidP="00A02A0E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7310CE">
        <w:rPr>
          <w:b/>
          <w:bCs/>
          <w:color w:val="FFFFFF" w:themeColor="background1"/>
          <w:lang w:eastAsia="de-DE"/>
        </w:rPr>
        <w:t>47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310CE">
        <w:rPr>
          <w:b/>
          <w:bCs/>
          <w:color w:val="FFFFFF" w:themeColor="background1"/>
          <w:lang w:eastAsia="de-DE"/>
        </w:rPr>
        <w:t>16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 w:rsidR="007310CE"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177897F5" w14:textId="77777777" w:rsidR="00E203DF" w:rsidRPr="00032F97" w:rsidRDefault="00E203DF" w:rsidP="00E203DF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59"/>
        <w:gridCol w:w="2389"/>
        <w:gridCol w:w="841"/>
      </w:tblGrid>
      <w:tr w:rsidR="00E203DF" w:rsidRPr="00EE41D5" w14:paraId="5E950801" w14:textId="77777777" w:rsidTr="00FA5D43">
        <w:tc>
          <w:tcPr>
            <w:tcW w:w="4673" w:type="dxa"/>
          </w:tcPr>
          <w:p w14:paraId="086A4EA0" w14:textId="77777777" w:rsidR="00E203DF" w:rsidRPr="00EE41D5" w:rsidRDefault="00E203DF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59" w:type="dxa"/>
          </w:tcPr>
          <w:p w14:paraId="71570193" w14:textId="77777777" w:rsidR="00E203DF" w:rsidRPr="00EE41D5" w:rsidRDefault="00E203DF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389" w:type="dxa"/>
          </w:tcPr>
          <w:p w14:paraId="31E4601C" w14:textId="77777777" w:rsidR="00E203DF" w:rsidRPr="00EE41D5" w:rsidRDefault="00E203DF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1" w:type="dxa"/>
          </w:tcPr>
          <w:p w14:paraId="2147E7D1" w14:textId="77777777" w:rsidR="00E203DF" w:rsidRPr="00EE41D5" w:rsidRDefault="00E203DF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203DF" w14:paraId="6012962D" w14:textId="77777777" w:rsidTr="00FA5D43">
        <w:tc>
          <w:tcPr>
            <w:tcW w:w="4673" w:type="dxa"/>
          </w:tcPr>
          <w:p w14:paraId="1660E85B" w14:textId="77777777" w:rsidR="00857700" w:rsidRPr="008653F0" w:rsidRDefault="00857700" w:rsidP="00857700">
            <w:pPr>
              <w:pStyle w:val="KeinLeerraum"/>
              <w:rPr>
                <w:b/>
                <w:bCs/>
                <w:lang w:eastAsia="de-DE"/>
              </w:rPr>
            </w:pPr>
            <w:r w:rsidRPr="00857700">
              <w:rPr>
                <w:b/>
                <w:bCs/>
                <w:lang w:eastAsia="de-DE"/>
              </w:rPr>
              <w:t>Télescope B*</w:t>
            </w:r>
          </w:p>
          <w:p w14:paraId="1EBEA44E" w14:textId="77777777" w:rsidR="004E5341" w:rsidRDefault="00857700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1A gemeinsam besprechen,</w:t>
            </w:r>
          </w:p>
          <w:p w14:paraId="12B2157D" w14:textId="77777777" w:rsidR="00857700" w:rsidRPr="001464B6" w:rsidRDefault="00857700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Pausenspiele an WT notieren</w:t>
            </w:r>
          </w:p>
        </w:tc>
        <w:tc>
          <w:tcPr>
            <w:tcW w:w="1159" w:type="dxa"/>
          </w:tcPr>
          <w:p w14:paraId="54EF0505" w14:textId="77777777" w:rsidR="00E203DF" w:rsidRDefault="00E203DF" w:rsidP="00337E8B">
            <w:pPr>
              <w:pStyle w:val="KeinLeerraum"/>
              <w:rPr>
                <w:lang w:eastAsia="de-DE"/>
              </w:rPr>
            </w:pPr>
          </w:p>
          <w:p w14:paraId="70A07BE3" w14:textId="77777777" w:rsidR="00E203DF" w:rsidRPr="001464B6" w:rsidRDefault="00857700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389" w:type="dxa"/>
          </w:tcPr>
          <w:p w14:paraId="57BDA2F5" w14:textId="77777777" w:rsidR="00E203DF" w:rsidRPr="00857700" w:rsidRDefault="00E203DF" w:rsidP="00337E8B">
            <w:pPr>
              <w:pStyle w:val="KeinLeerraum"/>
              <w:rPr>
                <w:lang w:eastAsia="de-DE"/>
              </w:rPr>
            </w:pPr>
          </w:p>
          <w:p w14:paraId="212175A3" w14:textId="79EF09DD" w:rsidR="00857700" w:rsidRDefault="00857700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FA5D4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40</w:t>
            </w:r>
          </w:p>
          <w:p w14:paraId="1BAA9F85" w14:textId="77777777" w:rsidR="00E203DF" w:rsidRPr="00857700" w:rsidRDefault="00857700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</w:tc>
        <w:tc>
          <w:tcPr>
            <w:tcW w:w="841" w:type="dxa"/>
          </w:tcPr>
          <w:p w14:paraId="7BB678B8" w14:textId="77777777" w:rsidR="00E203DF" w:rsidRPr="00857700" w:rsidRDefault="00E203DF" w:rsidP="00337E8B">
            <w:pPr>
              <w:pStyle w:val="KeinLeerraum"/>
              <w:rPr>
                <w:lang w:eastAsia="de-DE"/>
              </w:rPr>
            </w:pPr>
          </w:p>
          <w:p w14:paraId="22422F05" w14:textId="77777777" w:rsidR="00E203DF" w:rsidRDefault="00857700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57700" w14:paraId="498EA283" w14:textId="77777777" w:rsidTr="00FA5D43">
        <w:tc>
          <w:tcPr>
            <w:tcW w:w="4673" w:type="dxa"/>
          </w:tcPr>
          <w:p w14:paraId="44182180" w14:textId="77777777" w:rsidR="00857700" w:rsidRPr="00857700" w:rsidRDefault="00857700" w:rsidP="00857700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Aufgabe 1C: in Gruppen Präsentation der Spiele üben </w:t>
            </w:r>
          </w:p>
        </w:tc>
        <w:tc>
          <w:tcPr>
            <w:tcW w:w="1159" w:type="dxa"/>
          </w:tcPr>
          <w:p w14:paraId="6CCA0D94" w14:textId="77777777" w:rsidR="00857700" w:rsidRDefault="00857700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389" w:type="dxa"/>
          </w:tcPr>
          <w:p w14:paraId="1E77DE0E" w14:textId="77777777" w:rsidR="00857700" w:rsidRPr="00857700" w:rsidRDefault="00857700" w:rsidP="00337E8B">
            <w:pPr>
              <w:pStyle w:val="KeinLeerraum"/>
              <w:rPr>
                <w:lang w:eastAsia="de-DE"/>
              </w:rPr>
            </w:pPr>
          </w:p>
          <w:p w14:paraId="778E7927" w14:textId="6AAE132B" w:rsidR="00857700" w:rsidRPr="003A1404" w:rsidRDefault="00857700" w:rsidP="00857700">
            <w:pPr>
              <w:pStyle w:val="KeinLeerraum"/>
              <w:rPr>
                <w:lang w:val="en-US" w:eastAsia="de-DE"/>
              </w:rPr>
            </w:pPr>
            <w:r w:rsidRPr="003A1404">
              <w:rPr>
                <w:lang w:val="en-US" w:eastAsia="de-DE"/>
              </w:rPr>
              <w:t>Cahier S.</w:t>
            </w:r>
            <w:r w:rsidR="00FA5D43" w:rsidRPr="003A1404">
              <w:rPr>
                <w:lang w:val="en-US" w:eastAsia="de-DE"/>
              </w:rPr>
              <w:t xml:space="preserve"> </w:t>
            </w:r>
            <w:r w:rsidRPr="003A1404">
              <w:rPr>
                <w:lang w:val="en-US" w:eastAsia="de-DE"/>
              </w:rPr>
              <w:t>40/41</w:t>
            </w:r>
          </w:p>
          <w:p w14:paraId="2FCAC49B" w14:textId="77777777" w:rsidR="00857700" w:rsidRPr="003A1404" w:rsidRDefault="00857700" w:rsidP="00337E8B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841" w:type="dxa"/>
          </w:tcPr>
          <w:p w14:paraId="10E53678" w14:textId="77777777" w:rsidR="00857700" w:rsidRDefault="00857700" w:rsidP="00337E8B">
            <w:pPr>
              <w:pStyle w:val="KeinLeerraum"/>
              <w:rPr>
                <w:lang w:val="en-US" w:eastAsia="de-DE"/>
              </w:rPr>
            </w:pPr>
          </w:p>
          <w:p w14:paraId="446749FF" w14:textId="77777777" w:rsidR="00857700" w:rsidRPr="003A1404" w:rsidRDefault="00857700" w:rsidP="00337E8B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10’</w:t>
            </w:r>
          </w:p>
        </w:tc>
      </w:tr>
      <w:tr w:rsidR="009E6AF8" w14:paraId="466793DE" w14:textId="77777777" w:rsidTr="00FA5D43">
        <w:tc>
          <w:tcPr>
            <w:tcW w:w="4673" w:type="dxa"/>
          </w:tcPr>
          <w:p w14:paraId="7FFD647C" w14:textId="77777777" w:rsidR="009E6AF8" w:rsidRDefault="009E6AF8" w:rsidP="00337E8B">
            <w:pPr>
              <w:pStyle w:val="KeinLeerraum"/>
              <w:rPr>
                <w:b/>
                <w:bCs/>
                <w:lang w:eastAsia="de-DE"/>
              </w:rPr>
            </w:pPr>
            <w:r w:rsidRPr="00857700">
              <w:rPr>
                <w:b/>
                <w:bCs/>
                <w:lang w:eastAsia="de-DE"/>
              </w:rPr>
              <w:t xml:space="preserve">Jeu </w:t>
            </w:r>
            <w:r>
              <w:rPr>
                <w:b/>
                <w:bCs/>
                <w:lang w:eastAsia="de-DE"/>
              </w:rPr>
              <w:t>1</w:t>
            </w:r>
            <w:r w:rsidRPr="00857700">
              <w:rPr>
                <w:b/>
                <w:bCs/>
                <w:lang w:eastAsia="de-DE"/>
              </w:rPr>
              <w:t xml:space="preserve">: </w:t>
            </w:r>
            <w:r>
              <w:rPr>
                <w:b/>
                <w:bCs/>
                <w:lang w:eastAsia="de-DE"/>
              </w:rPr>
              <w:t xml:space="preserve">1, 2, 3 </w:t>
            </w:r>
            <w:r w:rsidR="00337E8B">
              <w:rPr>
                <w:b/>
                <w:bCs/>
                <w:lang w:eastAsia="de-DE"/>
              </w:rPr>
              <w:t>– soleil!</w:t>
            </w:r>
          </w:p>
          <w:p w14:paraId="3704F4A4" w14:textId="54551CD8" w:rsidR="009E6AF8" w:rsidRPr="00095B7B" w:rsidRDefault="009E6AF8" w:rsidP="00337E8B">
            <w:pPr>
              <w:pStyle w:val="KeinLeerraum"/>
              <w:rPr>
                <w:lang w:eastAsia="de-DE"/>
              </w:rPr>
            </w:pPr>
            <w:r w:rsidRPr="00095B7B">
              <w:rPr>
                <w:lang w:eastAsia="de-DE"/>
              </w:rPr>
              <w:t xml:space="preserve">Die SuS der Gruppen mit dem Spiel </w:t>
            </w:r>
            <w:r w:rsidR="00FA5D43">
              <w:rPr>
                <w:lang w:eastAsia="de-DE"/>
              </w:rPr>
              <w:br/>
            </w:r>
            <w:r w:rsidRPr="009E6AF8">
              <w:rPr>
                <w:lang w:eastAsia="de-DE"/>
              </w:rPr>
              <w:t>«1,</w:t>
            </w:r>
            <w:r w:rsidR="00FA5D43">
              <w:rPr>
                <w:lang w:eastAsia="de-DE"/>
              </w:rPr>
              <w:t xml:space="preserve"> </w:t>
            </w:r>
            <w:r w:rsidRPr="009E6AF8">
              <w:rPr>
                <w:lang w:eastAsia="de-DE"/>
              </w:rPr>
              <w:t>2,</w:t>
            </w:r>
            <w:r w:rsidR="00FA5D43">
              <w:rPr>
                <w:lang w:eastAsia="de-DE"/>
              </w:rPr>
              <w:t xml:space="preserve"> </w:t>
            </w:r>
            <w:r w:rsidRPr="009E6AF8">
              <w:rPr>
                <w:lang w:eastAsia="de-DE"/>
              </w:rPr>
              <w:t>3</w:t>
            </w:r>
            <w:r w:rsidR="00FA5D43">
              <w:rPr>
                <w:lang w:eastAsia="de-DE"/>
              </w:rPr>
              <w:t xml:space="preserve"> </w:t>
            </w:r>
            <w:r w:rsidR="00337E8B">
              <w:rPr>
                <w:lang w:eastAsia="de-DE"/>
              </w:rPr>
              <w:t>–</w:t>
            </w:r>
            <w:r w:rsidR="00FA5D43">
              <w:rPr>
                <w:lang w:eastAsia="de-DE"/>
              </w:rPr>
              <w:t xml:space="preserve"> </w:t>
            </w:r>
            <w:r w:rsidRPr="009E6AF8">
              <w:rPr>
                <w:lang w:eastAsia="de-DE"/>
              </w:rPr>
              <w:t>soleil</w:t>
            </w:r>
            <w:r w:rsidR="00337E8B">
              <w:rPr>
                <w:lang w:eastAsia="de-DE"/>
              </w:rPr>
              <w:t>!</w:t>
            </w:r>
            <w:r w:rsidRPr="009E6AF8">
              <w:rPr>
                <w:lang w:eastAsia="de-DE"/>
              </w:rPr>
              <w:t xml:space="preserve">» präsentieren </w:t>
            </w:r>
            <w:r w:rsidR="002B0F0B">
              <w:rPr>
                <w:lang w:eastAsia="de-DE"/>
              </w:rPr>
              <w:t>es</w:t>
            </w:r>
            <w:r w:rsidRPr="009E6AF8">
              <w:rPr>
                <w:lang w:eastAsia="de-DE"/>
              </w:rPr>
              <w:t xml:space="preserve"> den anderen</w:t>
            </w:r>
            <w:r w:rsidRPr="00095B7B">
              <w:rPr>
                <w:lang w:eastAsia="de-DE"/>
              </w:rPr>
              <w:t xml:space="preserve"> Gruppen</w:t>
            </w:r>
            <w:r>
              <w:rPr>
                <w:lang w:eastAsia="de-DE"/>
              </w:rPr>
              <w:t>, dann das Spiel gemeinsam spielen</w:t>
            </w:r>
            <w:r w:rsidR="002B0F0B">
              <w:rPr>
                <w:lang w:eastAsia="de-DE"/>
              </w:rPr>
              <w:t>.</w:t>
            </w:r>
          </w:p>
        </w:tc>
        <w:tc>
          <w:tcPr>
            <w:tcW w:w="1159" w:type="dxa"/>
          </w:tcPr>
          <w:p w14:paraId="5429FA57" w14:textId="77777777" w:rsidR="009E6AF8" w:rsidRDefault="009E6AF8" w:rsidP="00337E8B">
            <w:pPr>
              <w:pStyle w:val="KeinLeerraum"/>
              <w:rPr>
                <w:lang w:eastAsia="de-DE"/>
              </w:rPr>
            </w:pPr>
          </w:p>
          <w:p w14:paraId="6975AF60" w14:textId="77777777" w:rsidR="009E6AF8" w:rsidRDefault="009E6AF8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389" w:type="dxa"/>
          </w:tcPr>
          <w:p w14:paraId="62D5D28F" w14:textId="77777777" w:rsidR="009E6AF8" w:rsidRDefault="009E6AF8" w:rsidP="00337E8B">
            <w:pPr>
              <w:pStyle w:val="KeinLeerraum"/>
              <w:rPr>
                <w:lang w:eastAsia="de-DE"/>
              </w:rPr>
            </w:pPr>
          </w:p>
          <w:p w14:paraId="3FFBAC3D" w14:textId="1061CC7B" w:rsidR="009E6AF8" w:rsidRPr="003A1404" w:rsidRDefault="009E6AF8" w:rsidP="00337E8B">
            <w:pPr>
              <w:pStyle w:val="KeinLeerraum"/>
              <w:rPr>
                <w:lang w:val="en-US" w:eastAsia="de-DE"/>
              </w:rPr>
            </w:pPr>
            <w:r w:rsidRPr="003A1404">
              <w:rPr>
                <w:lang w:val="en-US" w:eastAsia="de-DE"/>
              </w:rPr>
              <w:t>Cahier S.</w:t>
            </w:r>
            <w:r w:rsidR="00FA5D43" w:rsidRPr="003A1404">
              <w:rPr>
                <w:lang w:val="en-US" w:eastAsia="de-DE"/>
              </w:rPr>
              <w:t xml:space="preserve"> </w:t>
            </w:r>
            <w:r w:rsidRPr="003A1404">
              <w:rPr>
                <w:lang w:val="en-US" w:eastAsia="de-DE"/>
              </w:rPr>
              <w:t>4</w:t>
            </w:r>
            <w:r>
              <w:rPr>
                <w:lang w:val="en-US" w:eastAsia="de-DE"/>
              </w:rPr>
              <w:t>0</w:t>
            </w:r>
          </w:p>
          <w:p w14:paraId="350B7667" w14:textId="77777777" w:rsidR="009E6AF8" w:rsidRDefault="009E6AF8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1" w:type="dxa"/>
          </w:tcPr>
          <w:p w14:paraId="13CA29E2" w14:textId="77777777" w:rsidR="009E6AF8" w:rsidRDefault="009E6AF8" w:rsidP="00337E8B">
            <w:pPr>
              <w:pStyle w:val="KeinLeerraum"/>
              <w:rPr>
                <w:lang w:eastAsia="de-DE"/>
              </w:rPr>
            </w:pPr>
          </w:p>
          <w:p w14:paraId="4DB57C1F" w14:textId="77777777" w:rsidR="009E6AF8" w:rsidRDefault="009E6AF8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E203DF" w14:paraId="51C76821" w14:textId="77777777" w:rsidTr="00FA5D43">
        <w:tc>
          <w:tcPr>
            <w:tcW w:w="4673" w:type="dxa"/>
          </w:tcPr>
          <w:p w14:paraId="0EA086FD" w14:textId="38D5F534" w:rsidR="00E203DF" w:rsidRPr="008653F0" w:rsidRDefault="00E203DF" w:rsidP="00337E8B">
            <w:pPr>
              <w:pStyle w:val="KeinLeerraum"/>
              <w:rPr>
                <w:b/>
                <w:bCs/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Hinweise und Differenzierungsmöglichkeiten zu den Aufgaben siehe Livre d’accompagnement </w:t>
            </w:r>
            <w:r w:rsidR="00FA5D43">
              <w:rPr>
                <w:lang w:eastAsia="de-DE"/>
              </w:rPr>
              <w:br/>
            </w:r>
            <w:r>
              <w:rPr>
                <w:lang w:eastAsia="de-DE"/>
              </w:rPr>
              <w:t>S.</w:t>
            </w:r>
            <w:r w:rsidR="00FA5D43">
              <w:rPr>
                <w:lang w:eastAsia="de-DE"/>
              </w:rPr>
              <w:t xml:space="preserve"> </w:t>
            </w:r>
            <w:r w:rsidR="00F94395">
              <w:rPr>
                <w:lang w:eastAsia="de-DE"/>
              </w:rPr>
              <w:t>58/59</w:t>
            </w:r>
          </w:p>
        </w:tc>
        <w:tc>
          <w:tcPr>
            <w:tcW w:w="1159" w:type="dxa"/>
          </w:tcPr>
          <w:p w14:paraId="3F675B7F" w14:textId="77777777" w:rsidR="00E203DF" w:rsidRDefault="00E203DF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389" w:type="dxa"/>
          </w:tcPr>
          <w:p w14:paraId="7B2DEAD4" w14:textId="77777777" w:rsidR="00E203DF" w:rsidRDefault="00E203DF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1" w:type="dxa"/>
          </w:tcPr>
          <w:p w14:paraId="2B96C319" w14:textId="77777777" w:rsidR="00E203DF" w:rsidRDefault="00E203DF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69F28FDB" w14:textId="77777777" w:rsidR="008653F0" w:rsidRDefault="008653F0" w:rsidP="008653F0">
      <w:pPr>
        <w:pStyle w:val="KeinLeerraum"/>
        <w:rPr>
          <w:b/>
          <w:bCs/>
          <w:lang w:eastAsia="de-DE"/>
        </w:rPr>
      </w:pPr>
    </w:p>
    <w:p w14:paraId="6AF2DD9F" w14:textId="77777777" w:rsidR="002813B4" w:rsidRPr="00032F97" w:rsidRDefault="00922DA3" w:rsidP="002813B4">
      <w:pPr>
        <w:pStyle w:val="KeinLeerraum"/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985A48B" w14:textId="022CFFE5" w:rsidR="00922DA3" w:rsidRDefault="00922DA3">
      <w:pPr>
        <w:rPr>
          <w:b/>
          <w:bCs/>
          <w:lang w:eastAsia="de-DE"/>
        </w:rPr>
      </w:pPr>
    </w:p>
    <w:p w14:paraId="3706361F" w14:textId="77777777" w:rsidR="00E203DF" w:rsidRPr="00661FCA" w:rsidRDefault="00E203DF" w:rsidP="00A02A0E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7310CE">
        <w:rPr>
          <w:b/>
          <w:bCs/>
          <w:color w:val="FFFFFF" w:themeColor="background1"/>
          <w:lang w:eastAsia="de-DE"/>
        </w:rPr>
        <w:t xml:space="preserve">48 </w:t>
      </w:r>
      <w:r w:rsidRPr="00661FCA">
        <w:rPr>
          <w:b/>
          <w:bCs/>
          <w:color w:val="FFFFFF" w:themeColor="background1"/>
          <w:lang w:eastAsia="de-DE"/>
        </w:rPr>
        <w:t>(</w:t>
      </w:r>
      <w:r w:rsidR="007310CE">
        <w:rPr>
          <w:b/>
          <w:bCs/>
          <w:color w:val="FFFFFF" w:themeColor="background1"/>
          <w:lang w:eastAsia="de-DE"/>
        </w:rPr>
        <w:t>16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 w:rsidR="007310CE"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04572400" w14:textId="77777777" w:rsidR="00E203DF" w:rsidRPr="00032F97" w:rsidRDefault="00E203DF" w:rsidP="00E203DF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2423"/>
        <w:gridCol w:w="832"/>
      </w:tblGrid>
      <w:tr w:rsidR="00E203DF" w:rsidRPr="00EE41D5" w14:paraId="41CD0978" w14:textId="77777777" w:rsidTr="00FA5D43">
        <w:tc>
          <w:tcPr>
            <w:tcW w:w="4673" w:type="dxa"/>
          </w:tcPr>
          <w:p w14:paraId="1E0CB439" w14:textId="77777777" w:rsidR="00E203DF" w:rsidRPr="00EE41D5" w:rsidRDefault="00E203DF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4" w:type="dxa"/>
          </w:tcPr>
          <w:p w14:paraId="686AA63A" w14:textId="77777777" w:rsidR="00E203DF" w:rsidRPr="00EE41D5" w:rsidRDefault="00E203DF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23" w:type="dxa"/>
          </w:tcPr>
          <w:p w14:paraId="5E77EFC3" w14:textId="77777777" w:rsidR="00E203DF" w:rsidRPr="00EE41D5" w:rsidRDefault="00E203DF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32" w:type="dxa"/>
          </w:tcPr>
          <w:p w14:paraId="3A35ECDF" w14:textId="77777777" w:rsidR="00E203DF" w:rsidRPr="00EE41D5" w:rsidRDefault="00E203DF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23A36" w14:paraId="5A5409CB" w14:textId="77777777" w:rsidTr="00FA5D43">
        <w:tc>
          <w:tcPr>
            <w:tcW w:w="4673" w:type="dxa"/>
          </w:tcPr>
          <w:p w14:paraId="71F10DFE" w14:textId="77777777" w:rsidR="00D23A36" w:rsidRDefault="00D23A36" w:rsidP="00337E8B">
            <w:pPr>
              <w:pStyle w:val="KeinLeerraum"/>
              <w:rPr>
                <w:b/>
                <w:bCs/>
                <w:lang w:eastAsia="de-DE"/>
              </w:rPr>
            </w:pPr>
            <w:r w:rsidRPr="00857888">
              <w:rPr>
                <w:b/>
                <w:bCs/>
                <w:lang w:eastAsia="de-DE"/>
              </w:rPr>
              <w:t>Télescope B*</w:t>
            </w:r>
          </w:p>
          <w:p w14:paraId="47B2BB77" w14:textId="7863D576" w:rsidR="00D23A36" w:rsidRPr="009E6AF8" w:rsidRDefault="00857888" w:rsidP="00337E8B">
            <w:pPr>
              <w:pStyle w:val="KeinLeerraum"/>
              <w:rPr>
                <w:b/>
                <w:bCs/>
                <w:lang w:eastAsia="de-DE"/>
              </w:rPr>
            </w:pPr>
            <w:r w:rsidRPr="00095B7B">
              <w:rPr>
                <w:lang w:eastAsia="de-DE"/>
              </w:rPr>
              <w:t>Spiel «</w:t>
            </w:r>
            <w:r w:rsidR="009E6AF8">
              <w:rPr>
                <w:lang w:eastAsia="de-DE"/>
              </w:rPr>
              <w:t xml:space="preserve">1, 2, 3 </w:t>
            </w:r>
            <w:r w:rsidR="00DB1BD9">
              <w:rPr>
                <w:lang w:eastAsia="de-DE"/>
              </w:rPr>
              <w:t>–</w:t>
            </w:r>
            <w:r w:rsidR="009E6AF8">
              <w:rPr>
                <w:lang w:eastAsia="de-DE"/>
              </w:rPr>
              <w:t xml:space="preserve"> soleil</w:t>
            </w:r>
            <w:r w:rsidR="00DB1BD9">
              <w:rPr>
                <w:lang w:eastAsia="de-DE"/>
              </w:rPr>
              <w:t>!</w:t>
            </w:r>
            <w:r w:rsidRPr="00095B7B">
              <w:rPr>
                <w:lang w:eastAsia="de-DE"/>
              </w:rPr>
              <w:t>»</w:t>
            </w:r>
            <w:r>
              <w:rPr>
                <w:lang w:eastAsia="de-DE"/>
              </w:rPr>
              <w:t xml:space="preserve"> gemeinsam spielen</w:t>
            </w:r>
          </w:p>
        </w:tc>
        <w:tc>
          <w:tcPr>
            <w:tcW w:w="1134" w:type="dxa"/>
          </w:tcPr>
          <w:p w14:paraId="2ECE972D" w14:textId="77777777" w:rsidR="00D23A36" w:rsidRDefault="00D23A36" w:rsidP="00337E8B">
            <w:pPr>
              <w:pStyle w:val="KeinLeerraum"/>
              <w:rPr>
                <w:lang w:eastAsia="de-DE"/>
              </w:rPr>
            </w:pPr>
          </w:p>
          <w:p w14:paraId="468A761C" w14:textId="77777777" w:rsidR="00D23A36" w:rsidRPr="001464B6" w:rsidRDefault="00D23A36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23" w:type="dxa"/>
          </w:tcPr>
          <w:p w14:paraId="48E1E511" w14:textId="77777777" w:rsidR="00D23A36" w:rsidRPr="00D23A36" w:rsidRDefault="00D23A36" w:rsidP="00337E8B">
            <w:pPr>
              <w:pStyle w:val="KeinLeerraum"/>
              <w:rPr>
                <w:lang w:val="en-US" w:eastAsia="de-DE"/>
              </w:rPr>
            </w:pPr>
          </w:p>
          <w:p w14:paraId="1D1D8F4D" w14:textId="54DFEA7B" w:rsidR="00D23A36" w:rsidRPr="00D23A36" w:rsidRDefault="00D23A36" w:rsidP="00337E8B">
            <w:pPr>
              <w:pStyle w:val="KeinLeerraum"/>
              <w:rPr>
                <w:lang w:val="en-US" w:eastAsia="de-DE"/>
              </w:rPr>
            </w:pPr>
            <w:r w:rsidRPr="00D23A36">
              <w:rPr>
                <w:lang w:val="en-US" w:eastAsia="de-DE"/>
              </w:rPr>
              <w:t>Cahier S.</w:t>
            </w:r>
            <w:r w:rsidR="00FA5D43">
              <w:rPr>
                <w:lang w:eastAsia="de-DE"/>
              </w:rPr>
              <w:t xml:space="preserve"> </w:t>
            </w:r>
            <w:r w:rsidR="005979C6">
              <w:rPr>
                <w:lang w:val="en-US" w:eastAsia="de-DE"/>
              </w:rPr>
              <w:t>41</w:t>
            </w:r>
          </w:p>
        </w:tc>
        <w:tc>
          <w:tcPr>
            <w:tcW w:w="832" w:type="dxa"/>
          </w:tcPr>
          <w:p w14:paraId="120F3373" w14:textId="77777777" w:rsidR="00D23A36" w:rsidRPr="00D23A36" w:rsidRDefault="00D23A36" w:rsidP="00337E8B">
            <w:pPr>
              <w:pStyle w:val="KeinLeerraum"/>
              <w:rPr>
                <w:lang w:val="en-US" w:eastAsia="de-DE"/>
              </w:rPr>
            </w:pPr>
          </w:p>
          <w:p w14:paraId="6C357846" w14:textId="77777777" w:rsidR="00D23A36" w:rsidRDefault="00D23A36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9E6AF8" w14:paraId="404A37AE" w14:textId="77777777" w:rsidTr="00FA5D43">
        <w:tc>
          <w:tcPr>
            <w:tcW w:w="4673" w:type="dxa"/>
          </w:tcPr>
          <w:p w14:paraId="65088E08" w14:textId="77777777" w:rsidR="009E6AF8" w:rsidRDefault="009E6AF8" w:rsidP="00337E8B">
            <w:pPr>
              <w:pStyle w:val="KeinLeerraum"/>
              <w:rPr>
                <w:b/>
                <w:bCs/>
                <w:lang w:eastAsia="de-DE"/>
              </w:rPr>
            </w:pPr>
            <w:r w:rsidRPr="00857700">
              <w:rPr>
                <w:b/>
                <w:bCs/>
                <w:lang w:eastAsia="de-DE"/>
              </w:rPr>
              <w:t>Jeu 2: Am, st</w:t>
            </w:r>
            <w:r w:rsidR="00337E8B">
              <w:rPr>
                <w:b/>
                <w:bCs/>
                <w:lang w:eastAsia="de-DE"/>
              </w:rPr>
              <w:t>r</w:t>
            </w:r>
            <w:r w:rsidRPr="00857700">
              <w:rPr>
                <w:b/>
                <w:bCs/>
                <w:lang w:eastAsia="de-DE"/>
              </w:rPr>
              <w:t>am, gram</w:t>
            </w:r>
          </w:p>
          <w:p w14:paraId="143DA838" w14:textId="18D71065" w:rsidR="009E6AF8" w:rsidRPr="00095B7B" w:rsidRDefault="009E6AF8" w:rsidP="00337E8B">
            <w:pPr>
              <w:pStyle w:val="KeinLeerraum"/>
              <w:rPr>
                <w:lang w:eastAsia="de-DE"/>
              </w:rPr>
            </w:pPr>
            <w:r w:rsidRPr="00095B7B">
              <w:rPr>
                <w:lang w:eastAsia="de-DE"/>
              </w:rPr>
              <w:t>Die SuS der Gruppen mit dem Spiel «Am, st</w:t>
            </w:r>
            <w:r w:rsidR="00337E8B">
              <w:rPr>
                <w:lang w:eastAsia="de-DE"/>
              </w:rPr>
              <w:t>r</w:t>
            </w:r>
            <w:r w:rsidRPr="00095B7B">
              <w:rPr>
                <w:lang w:eastAsia="de-DE"/>
              </w:rPr>
              <w:t xml:space="preserve">am, gram» präsentieren </w:t>
            </w:r>
            <w:r w:rsidR="00855D01">
              <w:rPr>
                <w:lang w:eastAsia="de-DE"/>
              </w:rPr>
              <w:t>es</w:t>
            </w:r>
            <w:r w:rsidRPr="00095B7B">
              <w:rPr>
                <w:lang w:eastAsia="de-DE"/>
              </w:rPr>
              <w:t xml:space="preserve"> den anderen Gruppen</w:t>
            </w:r>
            <w:r>
              <w:rPr>
                <w:lang w:eastAsia="de-DE"/>
              </w:rPr>
              <w:t>, dann das Spiel gemeinsam spielen</w:t>
            </w:r>
            <w:r w:rsidR="00855D01">
              <w:rPr>
                <w:lang w:eastAsia="de-DE"/>
              </w:rPr>
              <w:t>.</w:t>
            </w:r>
          </w:p>
        </w:tc>
        <w:tc>
          <w:tcPr>
            <w:tcW w:w="1134" w:type="dxa"/>
          </w:tcPr>
          <w:p w14:paraId="1C6B219F" w14:textId="77777777" w:rsidR="009E6AF8" w:rsidRDefault="009E6AF8" w:rsidP="00337E8B">
            <w:pPr>
              <w:pStyle w:val="KeinLeerraum"/>
              <w:rPr>
                <w:lang w:eastAsia="de-DE"/>
              </w:rPr>
            </w:pPr>
          </w:p>
          <w:p w14:paraId="54F589DB" w14:textId="77777777" w:rsidR="009E6AF8" w:rsidRDefault="009E6AF8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23" w:type="dxa"/>
          </w:tcPr>
          <w:p w14:paraId="6AB68021" w14:textId="77777777" w:rsidR="009E6AF8" w:rsidRDefault="009E6AF8" w:rsidP="00337E8B">
            <w:pPr>
              <w:pStyle w:val="KeinLeerraum"/>
              <w:rPr>
                <w:lang w:eastAsia="de-DE"/>
              </w:rPr>
            </w:pPr>
          </w:p>
          <w:p w14:paraId="765E6F91" w14:textId="2E4532E0" w:rsidR="009E6AF8" w:rsidRPr="003A1404" w:rsidRDefault="009E6AF8" w:rsidP="00337E8B">
            <w:pPr>
              <w:pStyle w:val="KeinLeerraum"/>
              <w:rPr>
                <w:lang w:val="en-US" w:eastAsia="de-DE"/>
              </w:rPr>
            </w:pPr>
            <w:r w:rsidRPr="003A1404">
              <w:rPr>
                <w:lang w:val="en-US" w:eastAsia="de-DE"/>
              </w:rPr>
              <w:t>Cahier S.</w:t>
            </w:r>
            <w:r w:rsidR="00FA5D43">
              <w:rPr>
                <w:lang w:eastAsia="de-DE"/>
              </w:rPr>
              <w:t xml:space="preserve"> </w:t>
            </w:r>
            <w:r w:rsidRPr="003A1404">
              <w:rPr>
                <w:lang w:val="en-US" w:eastAsia="de-DE"/>
              </w:rPr>
              <w:t>41</w:t>
            </w:r>
          </w:p>
          <w:p w14:paraId="1FEAF800" w14:textId="77777777" w:rsidR="009E6AF8" w:rsidRDefault="009E6AF8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32" w:type="dxa"/>
          </w:tcPr>
          <w:p w14:paraId="1438E840" w14:textId="77777777" w:rsidR="009E6AF8" w:rsidRDefault="009E6AF8" w:rsidP="00337E8B">
            <w:pPr>
              <w:pStyle w:val="KeinLeerraum"/>
              <w:rPr>
                <w:lang w:eastAsia="de-DE"/>
              </w:rPr>
            </w:pPr>
          </w:p>
          <w:p w14:paraId="6632A754" w14:textId="77777777" w:rsidR="009E6AF8" w:rsidRDefault="009E6AF8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9E6AF8" w14:paraId="0AE8FD69" w14:textId="77777777" w:rsidTr="00FA5D43">
        <w:tc>
          <w:tcPr>
            <w:tcW w:w="4673" w:type="dxa"/>
          </w:tcPr>
          <w:p w14:paraId="7A46D2D8" w14:textId="77777777" w:rsidR="009E6AF8" w:rsidRDefault="009E6AF8" w:rsidP="00337E8B">
            <w:pPr>
              <w:pStyle w:val="KeinLeerraum"/>
              <w:rPr>
                <w:b/>
                <w:bCs/>
                <w:lang w:eastAsia="de-DE"/>
              </w:rPr>
            </w:pPr>
            <w:r w:rsidRPr="00857700">
              <w:rPr>
                <w:b/>
                <w:bCs/>
                <w:lang w:eastAsia="de-DE"/>
              </w:rPr>
              <w:t xml:space="preserve">Jeu </w:t>
            </w:r>
            <w:r w:rsidR="007C2ABC">
              <w:rPr>
                <w:b/>
                <w:bCs/>
                <w:lang w:eastAsia="de-DE"/>
              </w:rPr>
              <w:t>3</w:t>
            </w:r>
            <w:r w:rsidRPr="00857700">
              <w:rPr>
                <w:b/>
                <w:bCs/>
                <w:lang w:eastAsia="de-DE"/>
              </w:rPr>
              <w:t xml:space="preserve">: </w:t>
            </w:r>
            <w:r w:rsidR="007C2ABC">
              <w:rPr>
                <w:b/>
                <w:bCs/>
                <w:lang w:eastAsia="de-DE"/>
              </w:rPr>
              <w:t>Pierre, feuille, ciseaux</w:t>
            </w:r>
          </w:p>
          <w:p w14:paraId="0A1390FF" w14:textId="4A964F28" w:rsidR="009E6AF8" w:rsidRPr="00095B7B" w:rsidRDefault="009E6AF8" w:rsidP="00337E8B">
            <w:pPr>
              <w:pStyle w:val="KeinLeerraum"/>
              <w:rPr>
                <w:lang w:eastAsia="de-DE"/>
              </w:rPr>
            </w:pPr>
            <w:r w:rsidRPr="00095B7B">
              <w:rPr>
                <w:lang w:eastAsia="de-DE"/>
              </w:rPr>
              <w:t xml:space="preserve">Die SuS der Gruppen mit dem Spiel </w:t>
            </w:r>
            <w:r w:rsidRPr="007C2ABC">
              <w:rPr>
                <w:lang w:eastAsia="de-DE"/>
              </w:rPr>
              <w:t>«</w:t>
            </w:r>
            <w:r w:rsidR="007C2ABC" w:rsidRPr="007C2ABC">
              <w:rPr>
                <w:lang w:eastAsia="de-DE"/>
              </w:rPr>
              <w:t>Pierre, feuille, ciseaux</w:t>
            </w:r>
            <w:r w:rsidRPr="007C2ABC">
              <w:rPr>
                <w:lang w:eastAsia="de-DE"/>
              </w:rPr>
              <w:t xml:space="preserve">» präsentieren </w:t>
            </w:r>
            <w:r w:rsidR="00855D01">
              <w:rPr>
                <w:lang w:eastAsia="de-DE"/>
              </w:rPr>
              <w:t>es</w:t>
            </w:r>
            <w:r w:rsidRPr="00095B7B">
              <w:rPr>
                <w:lang w:eastAsia="de-DE"/>
              </w:rPr>
              <w:t xml:space="preserve"> den anderen Gruppen</w:t>
            </w:r>
            <w:r>
              <w:rPr>
                <w:lang w:eastAsia="de-DE"/>
              </w:rPr>
              <w:t>, dann das Spiel gemeinsam spielen</w:t>
            </w:r>
            <w:r w:rsidR="00855D01">
              <w:rPr>
                <w:lang w:eastAsia="de-DE"/>
              </w:rPr>
              <w:t>.</w:t>
            </w:r>
          </w:p>
        </w:tc>
        <w:tc>
          <w:tcPr>
            <w:tcW w:w="1134" w:type="dxa"/>
          </w:tcPr>
          <w:p w14:paraId="2BAE491A" w14:textId="77777777" w:rsidR="009E6AF8" w:rsidRDefault="009E6AF8" w:rsidP="00337E8B">
            <w:pPr>
              <w:pStyle w:val="KeinLeerraum"/>
              <w:rPr>
                <w:lang w:eastAsia="de-DE"/>
              </w:rPr>
            </w:pPr>
          </w:p>
          <w:p w14:paraId="58372257" w14:textId="77777777" w:rsidR="009E6AF8" w:rsidRDefault="009E6AF8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23" w:type="dxa"/>
          </w:tcPr>
          <w:p w14:paraId="562D50C6" w14:textId="77777777" w:rsidR="009E6AF8" w:rsidRDefault="009E6AF8" w:rsidP="00337E8B">
            <w:pPr>
              <w:pStyle w:val="KeinLeerraum"/>
              <w:rPr>
                <w:lang w:eastAsia="de-DE"/>
              </w:rPr>
            </w:pPr>
          </w:p>
          <w:p w14:paraId="2380AEB9" w14:textId="15C6C954" w:rsidR="009E6AF8" w:rsidRPr="003A1404" w:rsidRDefault="009E6AF8" w:rsidP="00337E8B">
            <w:pPr>
              <w:pStyle w:val="KeinLeerraum"/>
              <w:rPr>
                <w:lang w:val="en-US" w:eastAsia="de-DE"/>
              </w:rPr>
            </w:pPr>
            <w:r w:rsidRPr="003A1404">
              <w:rPr>
                <w:lang w:val="en-US" w:eastAsia="de-DE"/>
              </w:rPr>
              <w:t>Cahier S.</w:t>
            </w:r>
            <w:r w:rsidR="00FA5D43">
              <w:rPr>
                <w:lang w:eastAsia="de-DE"/>
              </w:rPr>
              <w:t xml:space="preserve"> </w:t>
            </w:r>
            <w:r w:rsidRPr="003A1404">
              <w:rPr>
                <w:lang w:val="en-US" w:eastAsia="de-DE"/>
              </w:rPr>
              <w:t>41</w:t>
            </w:r>
          </w:p>
          <w:p w14:paraId="1ABBAD2D" w14:textId="77777777" w:rsidR="009E6AF8" w:rsidRDefault="009E6AF8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32" w:type="dxa"/>
          </w:tcPr>
          <w:p w14:paraId="2CEF5324" w14:textId="77777777" w:rsidR="009E6AF8" w:rsidRDefault="009E6AF8" w:rsidP="00337E8B">
            <w:pPr>
              <w:pStyle w:val="KeinLeerraum"/>
              <w:rPr>
                <w:lang w:eastAsia="de-DE"/>
              </w:rPr>
            </w:pPr>
          </w:p>
          <w:p w14:paraId="745563F7" w14:textId="77777777" w:rsidR="009E6AF8" w:rsidRDefault="009E6AF8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E203DF" w14:paraId="21F47F2D" w14:textId="77777777" w:rsidTr="00FA5D43">
        <w:tc>
          <w:tcPr>
            <w:tcW w:w="4673" w:type="dxa"/>
          </w:tcPr>
          <w:p w14:paraId="274E503B" w14:textId="5C55981E" w:rsidR="00E203DF" w:rsidRPr="008653F0" w:rsidRDefault="00E203DF" w:rsidP="00337E8B">
            <w:pPr>
              <w:pStyle w:val="KeinLeerraum"/>
              <w:rPr>
                <w:b/>
                <w:bCs/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Hinweise und Differenzierungsmöglichkeiten zu den Aufgaben siehe Livre d’accompagnement </w:t>
            </w:r>
            <w:r w:rsidR="00FA5D43">
              <w:rPr>
                <w:lang w:eastAsia="de-DE"/>
              </w:rPr>
              <w:br/>
            </w:r>
            <w:r w:rsidR="00A96AF9">
              <w:rPr>
                <w:lang w:eastAsia="de-DE"/>
              </w:rPr>
              <w:t>S.</w:t>
            </w:r>
            <w:r w:rsidR="00FA5D43">
              <w:rPr>
                <w:lang w:eastAsia="de-DE"/>
              </w:rPr>
              <w:t xml:space="preserve"> </w:t>
            </w:r>
            <w:r w:rsidR="00A96AF9">
              <w:rPr>
                <w:lang w:eastAsia="de-DE"/>
              </w:rPr>
              <w:t>58/59</w:t>
            </w:r>
          </w:p>
        </w:tc>
        <w:tc>
          <w:tcPr>
            <w:tcW w:w="1134" w:type="dxa"/>
          </w:tcPr>
          <w:p w14:paraId="0268ABEC" w14:textId="77777777" w:rsidR="00E203DF" w:rsidRDefault="00E203DF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23" w:type="dxa"/>
          </w:tcPr>
          <w:p w14:paraId="049830F7" w14:textId="77777777" w:rsidR="00E203DF" w:rsidRDefault="00E203DF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32" w:type="dxa"/>
          </w:tcPr>
          <w:p w14:paraId="5D9B17FF" w14:textId="77777777" w:rsidR="00E203DF" w:rsidRDefault="00E203DF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3BBF9AF8" w14:textId="77777777" w:rsidR="00922DA3" w:rsidRDefault="00922DA3" w:rsidP="00922DA3">
      <w:pPr>
        <w:pStyle w:val="KeinLeerraum"/>
        <w:rPr>
          <w:b/>
          <w:bCs/>
          <w:lang w:eastAsia="de-DE"/>
        </w:rPr>
      </w:pPr>
    </w:p>
    <w:p w14:paraId="40A8E9B8" w14:textId="77777777" w:rsidR="00922DA3" w:rsidRDefault="00922DA3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B1B1894" w14:textId="77777777" w:rsidR="002E5AE7" w:rsidRPr="003D1A29" w:rsidRDefault="002E5AE7" w:rsidP="002E5A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lastRenderedPageBreak/>
        <w:t xml:space="preserve">Lektionenvorbereitung </w:t>
      </w:r>
      <w:r>
        <w:rPr>
          <w:rFonts w:ascii="Calibri" w:eastAsia="Times New Roman" w:hAnsi="Calibri" w:cs="Calibri"/>
          <w:sz w:val="44"/>
          <w:szCs w:val="44"/>
          <w:lang w:eastAsia="de-DE"/>
        </w:rPr>
        <w:t>3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498AAC59" w14:textId="77777777" w:rsidR="002E5AE7" w:rsidRPr="003D1A29" w:rsidRDefault="002E5AE7" w:rsidP="002E5A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Ça </w:t>
      </w:r>
      <w:r>
        <w:rPr>
          <w:rFonts w:ascii="Calibri" w:eastAsia="Times New Roman" w:hAnsi="Calibri" w:cs="Calibri"/>
          <w:sz w:val="44"/>
          <w:szCs w:val="44"/>
          <w:lang w:eastAsia="de-DE"/>
        </w:rPr>
        <w:t>roule 3, Unité 3</w:t>
      </w:r>
    </w:p>
    <w:p w14:paraId="6802B037" w14:textId="77777777" w:rsidR="002E5AE7" w:rsidRPr="005979C6" w:rsidRDefault="002E5AE7" w:rsidP="002E5AE7">
      <w:pPr>
        <w:pStyle w:val="KeinLeerraum"/>
        <w:rPr>
          <w:b/>
          <w:bCs/>
          <w:lang w:eastAsia="de-DE"/>
        </w:rPr>
      </w:pPr>
      <w:r w:rsidRPr="005979C6">
        <w:rPr>
          <w:b/>
          <w:bCs/>
          <w:lang w:eastAsia="de-DE"/>
        </w:rPr>
        <w:t>2</w:t>
      </w:r>
      <w:r w:rsidR="00991BB9">
        <w:rPr>
          <w:b/>
          <w:bCs/>
          <w:lang w:eastAsia="de-DE"/>
        </w:rPr>
        <w:t>1</w:t>
      </w:r>
      <w:r w:rsidRPr="005979C6">
        <w:rPr>
          <w:b/>
          <w:bCs/>
          <w:lang w:eastAsia="de-DE"/>
        </w:rPr>
        <w:t xml:space="preserve"> Lektionen </w:t>
      </w:r>
      <w:r w:rsidRPr="005979C6">
        <w:rPr>
          <w:b/>
          <w:bCs/>
          <w:lang w:eastAsia="de-DE"/>
        </w:rPr>
        <w:tab/>
      </w:r>
      <w:r w:rsidRPr="005979C6">
        <w:rPr>
          <w:lang w:eastAsia="de-DE"/>
        </w:rPr>
        <w:t xml:space="preserve">= </w:t>
      </w:r>
      <w:r w:rsidR="00991BB9">
        <w:rPr>
          <w:lang w:eastAsia="de-DE"/>
        </w:rPr>
        <w:t>7</w:t>
      </w:r>
      <w:r w:rsidRPr="005979C6">
        <w:rPr>
          <w:lang w:eastAsia="de-DE"/>
        </w:rPr>
        <w:t xml:space="preserve"> Schulwochen à 3 Wochenlektionen</w:t>
      </w:r>
    </w:p>
    <w:p w14:paraId="4A2F1EAC" w14:textId="6281ADB2" w:rsidR="002E5AE7" w:rsidRPr="00071E22" w:rsidRDefault="002E5AE7" w:rsidP="002E5AE7">
      <w:pPr>
        <w:pStyle w:val="KeinLeerraum"/>
        <w:ind w:left="1416" w:hanging="1416"/>
        <w:rPr>
          <w:rFonts w:ascii="Times New Roman" w:hAnsi="Times New Roman" w:cs="Times New Roman"/>
          <w:lang w:val="fr-CH" w:eastAsia="de-DE"/>
        </w:rPr>
      </w:pPr>
      <w:r w:rsidRPr="00EB74D6">
        <w:rPr>
          <w:b/>
          <w:bCs/>
          <w:lang w:val="fr-CH" w:eastAsia="de-DE"/>
        </w:rPr>
        <w:t xml:space="preserve">Inhalt </w:t>
      </w:r>
      <w:r w:rsidRPr="00EB74D6">
        <w:rPr>
          <w:b/>
          <w:bCs/>
          <w:lang w:val="fr-CH" w:eastAsia="de-DE"/>
        </w:rPr>
        <w:tab/>
      </w:r>
      <w:r w:rsidRPr="00EB74D6">
        <w:rPr>
          <w:lang w:val="fr-CH" w:eastAsia="de-DE"/>
        </w:rPr>
        <w:t xml:space="preserve">Unité </w:t>
      </w:r>
      <w:r>
        <w:rPr>
          <w:lang w:val="fr-CH" w:eastAsia="de-DE"/>
        </w:rPr>
        <w:t>3</w:t>
      </w:r>
      <w:r w:rsidRPr="00EB74D6">
        <w:rPr>
          <w:lang w:val="fr-CH" w:eastAsia="de-DE"/>
        </w:rPr>
        <w:t>: Cahier, Entraînement, Vocabulaire, Exercices interactifs,</w:t>
      </w:r>
      <w:r w:rsidR="00B84FF1">
        <w:rPr>
          <w:lang w:val="fr-CH" w:eastAsia="de-DE"/>
        </w:rPr>
        <w:t xml:space="preserve"> </w:t>
      </w:r>
      <w:r>
        <w:rPr>
          <w:lang w:val="fr-CH" w:eastAsia="de-DE"/>
        </w:rPr>
        <w:t>VocaTrainer</w:t>
      </w:r>
      <w:r w:rsidR="00A02A0E">
        <w:rPr>
          <w:lang w:val="fr-CH" w:eastAsia="de-DE"/>
        </w:rPr>
        <w:t xml:space="preserve"> (fakultativer Lehrwerksteil)</w:t>
      </w:r>
    </w:p>
    <w:p w14:paraId="0CB88D85" w14:textId="77777777" w:rsidR="002E5AE7" w:rsidRPr="00F023E7" w:rsidRDefault="002E5AE7" w:rsidP="00FF4C02">
      <w:pPr>
        <w:pStyle w:val="KeinLeerraum"/>
        <w:rPr>
          <w:b/>
          <w:bCs/>
          <w:lang w:val="fr-CH" w:eastAsia="de-DE"/>
        </w:rPr>
      </w:pPr>
    </w:p>
    <w:p w14:paraId="1F19E369" w14:textId="77777777" w:rsidR="00335375" w:rsidRPr="00661FCA" w:rsidRDefault="00335375" w:rsidP="0033537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7310CE">
        <w:rPr>
          <w:b/>
          <w:bCs/>
          <w:color w:val="FFFFFF" w:themeColor="background1"/>
          <w:lang w:eastAsia="de-DE"/>
        </w:rPr>
        <w:t>49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310CE">
        <w:rPr>
          <w:b/>
          <w:bCs/>
          <w:color w:val="FFFFFF" w:themeColor="background1"/>
          <w:lang w:eastAsia="de-DE"/>
        </w:rPr>
        <w:t>17</w:t>
      </w:r>
      <w:r w:rsidRPr="00661FCA">
        <w:rPr>
          <w:b/>
          <w:bCs/>
          <w:color w:val="FFFFFF" w:themeColor="background1"/>
          <w:lang w:eastAsia="de-DE"/>
        </w:rPr>
        <w:t>. Woche, 1. Lektion)</w:t>
      </w:r>
    </w:p>
    <w:p w14:paraId="3F36008C" w14:textId="77777777" w:rsidR="00335375" w:rsidRPr="00032F97" w:rsidRDefault="00335375" w:rsidP="00FF4C0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232"/>
        <w:gridCol w:w="2312"/>
        <w:gridCol w:w="845"/>
      </w:tblGrid>
      <w:tr w:rsidR="00FF4C02" w:rsidRPr="00EE41D5" w14:paraId="70ED6792" w14:textId="77777777" w:rsidTr="00337E8B">
        <w:tc>
          <w:tcPr>
            <w:tcW w:w="4673" w:type="dxa"/>
          </w:tcPr>
          <w:p w14:paraId="15BFC6B1" w14:textId="77777777" w:rsidR="00FF4C02" w:rsidRPr="00EE41D5" w:rsidRDefault="00FF4C02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32" w:type="dxa"/>
          </w:tcPr>
          <w:p w14:paraId="793620E1" w14:textId="77777777" w:rsidR="00FF4C02" w:rsidRPr="00EE41D5" w:rsidRDefault="00FF4C02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312" w:type="dxa"/>
          </w:tcPr>
          <w:p w14:paraId="2C985ADD" w14:textId="77777777" w:rsidR="00FF4C02" w:rsidRPr="00EE41D5" w:rsidRDefault="00FF4C02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BE2A554" w14:textId="77777777" w:rsidR="00FF4C02" w:rsidRPr="00EE41D5" w:rsidRDefault="00FF4C02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F4C02" w14:paraId="30BBB7A3" w14:textId="77777777" w:rsidTr="00337E8B">
        <w:tc>
          <w:tcPr>
            <w:tcW w:w="4673" w:type="dxa"/>
          </w:tcPr>
          <w:p w14:paraId="5EAB4725" w14:textId="77777777" w:rsidR="00FF4C02" w:rsidRDefault="00FF4C02" w:rsidP="00FF4C02">
            <w:pPr>
              <w:pStyle w:val="KeinLeerraum"/>
              <w:rPr>
                <w:lang w:eastAsia="de-DE"/>
              </w:rPr>
            </w:pPr>
            <w:r w:rsidRPr="00FA21C1">
              <w:rPr>
                <w:b/>
                <w:bCs/>
                <w:lang w:eastAsia="de-DE"/>
              </w:rPr>
              <w:t>Auftaktseite</w:t>
            </w:r>
            <w:r>
              <w:rPr>
                <w:b/>
                <w:bCs/>
                <w:lang w:eastAsia="de-DE"/>
              </w:rPr>
              <w:t xml:space="preserve"> Unité 3*</w:t>
            </w:r>
          </w:p>
          <w:p w14:paraId="6BD54110" w14:textId="312D8EF4" w:rsidR="006170FE" w:rsidRDefault="00FF4C02" w:rsidP="00FF4C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Lernziele S.</w:t>
            </w:r>
            <w:r w:rsidR="0023167F">
              <w:rPr>
                <w:lang w:eastAsia="de-DE"/>
              </w:rPr>
              <w:t> </w:t>
            </w:r>
            <w:r w:rsidR="00D23A36">
              <w:rPr>
                <w:lang w:eastAsia="de-DE"/>
              </w:rPr>
              <w:t>4</w:t>
            </w:r>
            <w:r>
              <w:rPr>
                <w:lang w:eastAsia="de-DE"/>
              </w:rPr>
              <w:t xml:space="preserve">2 gemeinsam lesen, </w:t>
            </w:r>
          </w:p>
          <w:p w14:paraId="6F2DEEDB" w14:textId="7FA0DE70" w:rsidR="00FF4C02" w:rsidRPr="001464B6" w:rsidRDefault="00FF4C02" w:rsidP="00FF4C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dann</w:t>
            </w:r>
            <w:r w:rsidR="006170FE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Aufgaben S.</w:t>
            </w:r>
            <w:r w:rsidR="0023167F">
              <w:rPr>
                <w:lang w:eastAsia="de-DE"/>
              </w:rPr>
              <w:t> </w:t>
            </w:r>
            <w:r w:rsidR="00D23A36">
              <w:rPr>
                <w:lang w:eastAsia="de-DE"/>
              </w:rPr>
              <w:t>43</w:t>
            </w:r>
            <w:r>
              <w:rPr>
                <w:lang w:eastAsia="de-DE"/>
              </w:rPr>
              <w:t xml:space="preserve"> lösen</w:t>
            </w:r>
          </w:p>
        </w:tc>
        <w:tc>
          <w:tcPr>
            <w:tcW w:w="1232" w:type="dxa"/>
          </w:tcPr>
          <w:p w14:paraId="50314510" w14:textId="77777777" w:rsidR="00FF4C02" w:rsidRDefault="00FF4C02" w:rsidP="00337E8B">
            <w:pPr>
              <w:pStyle w:val="KeinLeerraum"/>
              <w:rPr>
                <w:lang w:eastAsia="de-DE"/>
              </w:rPr>
            </w:pPr>
          </w:p>
          <w:p w14:paraId="0D335A3F" w14:textId="77777777" w:rsidR="00FF4C02" w:rsidRPr="001464B6" w:rsidRDefault="00FF4C02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312" w:type="dxa"/>
          </w:tcPr>
          <w:p w14:paraId="0619D7CA" w14:textId="77777777" w:rsidR="00FF4C02" w:rsidRDefault="00FF4C02" w:rsidP="00337E8B">
            <w:pPr>
              <w:pStyle w:val="KeinLeerraum"/>
              <w:rPr>
                <w:lang w:eastAsia="de-DE"/>
              </w:rPr>
            </w:pPr>
          </w:p>
          <w:p w14:paraId="28781D00" w14:textId="573AA38B" w:rsidR="00FF4C02" w:rsidRDefault="00FF4C02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A6428F">
              <w:rPr>
                <w:lang w:eastAsia="de-DE"/>
              </w:rPr>
              <w:t> </w:t>
            </w:r>
            <w:r w:rsidR="00D23A36">
              <w:rPr>
                <w:lang w:eastAsia="de-DE"/>
              </w:rPr>
              <w:t>42/43</w:t>
            </w:r>
            <w:r w:rsidR="00B84FF1">
              <w:rPr>
                <w:lang w:eastAsia="de-DE"/>
              </w:rPr>
              <w:t>,</w:t>
            </w:r>
            <w:r w:rsidR="00A6428F">
              <w:rPr>
                <w:lang w:eastAsia="de-DE"/>
              </w:rPr>
              <w:t> </w:t>
            </w:r>
            <w:r w:rsidR="006170FE">
              <w:rPr>
                <w:lang w:eastAsia="de-DE"/>
              </w:rPr>
              <w:t>54</w:t>
            </w:r>
          </w:p>
        </w:tc>
        <w:tc>
          <w:tcPr>
            <w:tcW w:w="845" w:type="dxa"/>
          </w:tcPr>
          <w:p w14:paraId="22FD60D1" w14:textId="77777777" w:rsidR="00FF4C02" w:rsidRDefault="00FF4C02" w:rsidP="00337E8B">
            <w:pPr>
              <w:pStyle w:val="KeinLeerraum"/>
              <w:rPr>
                <w:lang w:eastAsia="de-DE"/>
              </w:rPr>
            </w:pPr>
          </w:p>
          <w:p w14:paraId="6D780744" w14:textId="77777777" w:rsidR="00FF4C02" w:rsidRDefault="00297770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  <w:r w:rsidR="00FF4C02">
              <w:rPr>
                <w:lang w:eastAsia="de-DE"/>
              </w:rPr>
              <w:t>’</w:t>
            </w:r>
          </w:p>
        </w:tc>
      </w:tr>
      <w:tr w:rsidR="006170FE" w14:paraId="04095C99" w14:textId="77777777" w:rsidTr="00337E8B">
        <w:tc>
          <w:tcPr>
            <w:tcW w:w="4673" w:type="dxa"/>
          </w:tcPr>
          <w:p w14:paraId="2C80AC7A" w14:textId="77777777" w:rsidR="006170FE" w:rsidRPr="006170FE" w:rsidRDefault="006170FE" w:rsidP="00FF4C02">
            <w:pPr>
              <w:pStyle w:val="KeinLeerraum"/>
              <w:rPr>
                <w:b/>
                <w:bCs/>
                <w:lang w:eastAsia="de-DE"/>
              </w:rPr>
            </w:pPr>
            <w:r w:rsidRPr="006170FE">
              <w:rPr>
                <w:b/>
                <w:bCs/>
                <w:lang w:eastAsia="de-DE"/>
              </w:rPr>
              <w:t>Consignes*</w:t>
            </w:r>
            <w:r w:rsidR="00C74A99">
              <w:rPr>
                <w:b/>
                <w:bCs/>
                <w:lang w:eastAsia="de-DE"/>
              </w:rPr>
              <w:t>*</w:t>
            </w:r>
          </w:p>
          <w:p w14:paraId="5F658A01" w14:textId="598271D0" w:rsidR="006170FE" w:rsidRPr="006170FE" w:rsidRDefault="006170FE" w:rsidP="00FF4C02">
            <w:pPr>
              <w:pStyle w:val="KeinLeerraum"/>
              <w:rPr>
                <w:lang w:eastAsia="de-DE"/>
              </w:rPr>
            </w:pPr>
            <w:r w:rsidRPr="006170FE">
              <w:rPr>
                <w:lang w:eastAsia="de-DE"/>
              </w:rPr>
              <w:t xml:space="preserve">SuS </w:t>
            </w:r>
            <w:r w:rsidR="00F023E7">
              <w:rPr>
                <w:lang w:eastAsia="de-DE"/>
              </w:rPr>
              <w:t>überfliegen die Unité</w:t>
            </w:r>
            <w:r w:rsidR="0023167F">
              <w:rPr>
                <w:lang w:eastAsia="de-DE"/>
              </w:rPr>
              <w:t> </w:t>
            </w:r>
            <w:r w:rsidR="004A33D0">
              <w:rPr>
                <w:lang w:eastAsia="de-DE"/>
              </w:rPr>
              <w:t>3</w:t>
            </w:r>
            <w:r w:rsidR="00F023E7">
              <w:rPr>
                <w:lang w:eastAsia="de-DE"/>
              </w:rPr>
              <w:t xml:space="preserve"> und</w:t>
            </w:r>
            <w:r w:rsidRPr="006170FE">
              <w:rPr>
                <w:lang w:eastAsia="de-DE"/>
              </w:rPr>
              <w:t xml:space="preserve"> die A</w:t>
            </w:r>
            <w:r w:rsidR="004F0ED3">
              <w:rPr>
                <w:lang w:eastAsia="de-DE"/>
              </w:rPr>
              <w:t>nweisungen</w:t>
            </w:r>
            <w:r w:rsidR="006A6F5B">
              <w:rPr>
                <w:lang w:eastAsia="de-DE"/>
              </w:rPr>
              <w:t>, markieren französische Consignes</w:t>
            </w:r>
          </w:p>
        </w:tc>
        <w:tc>
          <w:tcPr>
            <w:tcW w:w="1232" w:type="dxa"/>
          </w:tcPr>
          <w:p w14:paraId="556C1F5B" w14:textId="77777777" w:rsidR="006170FE" w:rsidRDefault="006170FE" w:rsidP="00337E8B">
            <w:pPr>
              <w:pStyle w:val="KeinLeerraum"/>
              <w:rPr>
                <w:lang w:eastAsia="de-DE"/>
              </w:rPr>
            </w:pPr>
          </w:p>
          <w:p w14:paraId="2FFBBB7A" w14:textId="77777777" w:rsidR="006170FE" w:rsidRDefault="00F023E7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</w:t>
            </w:r>
            <w:r w:rsidR="006170FE">
              <w:rPr>
                <w:lang w:eastAsia="de-DE"/>
              </w:rPr>
              <w:t>A</w:t>
            </w:r>
          </w:p>
          <w:p w14:paraId="675413DB" w14:textId="77777777" w:rsidR="006170FE" w:rsidRDefault="006170FE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312" w:type="dxa"/>
          </w:tcPr>
          <w:p w14:paraId="1F8A9EEA" w14:textId="77777777" w:rsidR="006170FE" w:rsidRDefault="006170FE" w:rsidP="00337E8B">
            <w:pPr>
              <w:pStyle w:val="KeinLeerraum"/>
              <w:rPr>
                <w:lang w:eastAsia="de-DE"/>
              </w:rPr>
            </w:pPr>
          </w:p>
          <w:p w14:paraId="23FF2F22" w14:textId="7C550D9A" w:rsidR="006170FE" w:rsidRDefault="006170FE" w:rsidP="00302955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A6428F">
              <w:rPr>
                <w:lang w:eastAsia="de-DE"/>
              </w:rPr>
              <w:t> </w:t>
            </w:r>
            <w:r>
              <w:rPr>
                <w:lang w:eastAsia="de-DE"/>
              </w:rPr>
              <w:t>44</w:t>
            </w:r>
            <w:r w:rsidR="00302955">
              <w:rPr>
                <w:lang w:eastAsia="de-DE"/>
              </w:rPr>
              <w:t>–</w:t>
            </w:r>
            <w:r w:rsidR="00F023E7">
              <w:rPr>
                <w:lang w:eastAsia="de-DE"/>
              </w:rPr>
              <w:t>53</w:t>
            </w:r>
          </w:p>
        </w:tc>
        <w:tc>
          <w:tcPr>
            <w:tcW w:w="845" w:type="dxa"/>
          </w:tcPr>
          <w:p w14:paraId="0FBFE0B4" w14:textId="77777777" w:rsidR="006170FE" w:rsidRDefault="006170FE" w:rsidP="00337E8B">
            <w:pPr>
              <w:pStyle w:val="KeinLeerraum"/>
              <w:rPr>
                <w:lang w:eastAsia="de-DE"/>
              </w:rPr>
            </w:pPr>
          </w:p>
          <w:p w14:paraId="4F1C1974" w14:textId="77777777" w:rsidR="006170FE" w:rsidRDefault="00F023E7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6170FE">
              <w:rPr>
                <w:lang w:eastAsia="de-DE"/>
              </w:rPr>
              <w:t>’</w:t>
            </w:r>
          </w:p>
        </w:tc>
      </w:tr>
      <w:tr w:rsidR="00F023E7" w14:paraId="158766E5" w14:textId="77777777" w:rsidTr="00337E8B">
        <w:tc>
          <w:tcPr>
            <w:tcW w:w="4673" w:type="dxa"/>
          </w:tcPr>
          <w:p w14:paraId="78D58DFF" w14:textId="2775F0F6" w:rsidR="004A33D0" w:rsidRPr="004A33D0" w:rsidRDefault="00297770" w:rsidP="0072256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M</w:t>
            </w:r>
            <w:r w:rsidR="006A6F5B">
              <w:rPr>
                <w:lang w:eastAsia="de-DE"/>
              </w:rPr>
              <w:t>arkierte Consignes an der WT sammeln</w:t>
            </w:r>
            <w:r>
              <w:rPr>
                <w:lang w:eastAsia="de-DE"/>
              </w:rPr>
              <w:t xml:space="preserve"> und übersetzen,</w:t>
            </w:r>
            <w:r w:rsidR="00722567">
              <w:rPr>
                <w:lang w:eastAsia="de-DE"/>
              </w:rPr>
              <w:t xml:space="preserve"> </w:t>
            </w:r>
            <w:r w:rsidR="00F023E7" w:rsidRPr="006170FE">
              <w:rPr>
                <w:lang w:eastAsia="de-DE"/>
              </w:rPr>
              <w:t>thematisieren, dass die Consignes ab dieser Unité teilweise auf Französisch gegeben werden</w:t>
            </w:r>
            <w:r w:rsidR="007924AB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und </w:t>
            </w:r>
            <w:r w:rsidR="004A33D0" w:rsidRPr="004A33D0">
              <w:rPr>
                <w:lang w:eastAsia="de-DE"/>
              </w:rPr>
              <w:t>auf die Übersicht über die Anweisungen auf S</w:t>
            </w:r>
            <w:r w:rsidR="0023167F">
              <w:rPr>
                <w:lang w:eastAsia="de-DE"/>
              </w:rPr>
              <w:t>. </w:t>
            </w:r>
            <w:r w:rsidR="004A33D0" w:rsidRPr="004A33D0">
              <w:rPr>
                <w:lang w:eastAsia="de-DE"/>
              </w:rPr>
              <w:t>79 im Cahier hinweisen, Anweisungen gemeinsam lesen</w:t>
            </w:r>
          </w:p>
        </w:tc>
        <w:tc>
          <w:tcPr>
            <w:tcW w:w="1232" w:type="dxa"/>
          </w:tcPr>
          <w:p w14:paraId="33B577EF" w14:textId="77777777" w:rsidR="00F023E7" w:rsidRDefault="00F023E7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312" w:type="dxa"/>
          </w:tcPr>
          <w:p w14:paraId="53C6CEE2" w14:textId="77777777" w:rsidR="00F023E7" w:rsidRDefault="006A6F5B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  <w:p w14:paraId="0CFBA3C0" w14:textId="77777777" w:rsidR="004A33D0" w:rsidRDefault="004A33D0" w:rsidP="00337E8B">
            <w:pPr>
              <w:pStyle w:val="KeinLeerraum"/>
              <w:rPr>
                <w:lang w:eastAsia="de-DE"/>
              </w:rPr>
            </w:pPr>
          </w:p>
          <w:p w14:paraId="2CC5A297" w14:textId="77777777" w:rsidR="004A33D0" w:rsidRDefault="004A33D0" w:rsidP="00337E8B">
            <w:pPr>
              <w:pStyle w:val="KeinLeerraum"/>
              <w:rPr>
                <w:lang w:eastAsia="de-DE"/>
              </w:rPr>
            </w:pPr>
          </w:p>
          <w:p w14:paraId="34FB4A48" w14:textId="77777777" w:rsidR="006A6F5B" w:rsidRDefault="006A6F5B" w:rsidP="00337E8B">
            <w:pPr>
              <w:pStyle w:val="KeinLeerraum"/>
              <w:rPr>
                <w:lang w:eastAsia="de-DE"/>
              </w:rPr>
            </w:pPr>
          </w:p>
          <w:p w14:paraId="275D7450" w14:textId="660DC260" w:rsidR="004A33D0" w:rsidRDefault="004A33D0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A6428F">
              <w:rPr>
                <w:lang w:eastAsia="de-DE"/>
              </w:rPr>
              <w:t> </w:t>
            </w:r>
            <w:r>
              <w:rPr>
                <w:lang w:eastAsia="de-DE"/>
              </w:rPr>
              <w:t>79</w:t>
            </w:r>
          </w:p>
        </w:tc>
        <w:tc>
          <w:tcPr>
            <w:tcW w:w="845" w:type="dxa"/>
          </w:tcPr>
          <w:p w14:paraId="4743F7D4" w14:textId="77777777" w:rsidR="00F023E7" w:rsidRDefault="004A33D0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6A6F5B" w14:paraId="15083237" w14:textId="77777777" w:rsidTr="00337E8B">
        <w:tc>
          <w:tcPr>
            <w:tcW w:w="4673" w:type="dxa"/>
          </w:tcPr>
          <w:p w14:paraId="068321BB" w14:textId="77777777" w:rsidR="006A6F5B" w:rsidRDefault="006A6F5B" w:rsidP="00FF4C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Anweisungen zu zweit üben: </w:t>
            </w:r>
            <w:r w:rsidR="00D72304">
              <w:rPr>
                <w:lang w:eastAsia="de-DE"/>
              </w:rPr>
              <w:t xml:space="preserve">Kind </w:t>
            </w:r>
            <w:r>
              <w:t xml:space="preserve">A </w:t>
            </w:r>
            <w:r w:rsidR="00D72304">
              <w:t>deckt die Anweisungen auf Deutsch ab</w:t>
            </w:r>
            <w:r w:rsidR="00297770">
              <w:t>,</w:t>
            </w:r>
            <w:r w:rsidR="00D72304">
              <w:t xml:space="preserve"> Kind </w:t>
            </w:r>
            <w:r>
              <w:t xml:space="preserve">B muss </w:t>
            </w:r>
            <w:r w:rsidR="00D72304">
              <w:t xml:space="preserve">sie </w:t>
            </w:r>
            <w:r w:rsidR="00664B12">
              <w:t>übersetzen</w:t>
            </w:r>
          </w:p>
        </w:tc>
        <w:tc>
          <w:tcPr>
            <w:tcW w:w="1232" w:type="dxa"/>
          </w:tcPr>
          <w:p w14:paraId="6FB1C1CC" w14:textId="77777777" w:rsidR="006A6F5B" w:rsidRDefault="006A6F5B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312" w:type="dxa"/>
          </w:tcPr>
          <w:p w14:paraId="11649829" w14:textId="38E6C21B" w:rsidR="006A6F5B" w:rsidRDefault="006A6F5B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A6428F">
              <w:rPr>
                <w:lang w:eastAsia="de-DE"/>
              </w:rPr>
              <w:t> </w:t>
            </w:r>
            <w:r>
              <w:rPr>
                <w:lang w:eastAsia="de-DE"/>
              </w:rPr>
              <w:t>79</w:t>
            </w:r>
          </w:p>
        </w:tc>
        <w:tc>
          <w:tcPr>
            <w:tcW w:w="845" w:type="dxa"/>
          </w:tcPr>
          <w:p w14:paraId="5B2E29D8" w14:textId="77777777" w:rsidR="006A6F5B" w:rsidRDefault="00297770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FF4C02" w14:paraId="2D8CE5E9" w14:textId="77777777" w:rsidTr="00337E8B">
        <w:tc>
          <w:tcPr>
            <w:tcW w:w="4673" w:type="dxa"/>
          </w:tcPr>
          <w:p w14:paraId="767B2D49" w14:textId="07B14880" w:rsidR="00FF4C02" w:rsidRDefault="00FF4C02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 S.</w:t>
            </w:r>
            <w:r w:rsidR="0023167F">
              <w:rPr>
                <w:lang w:eastAsia="de-DE"/>
              </w:rPr>
              <w:t> </w:t>
            </w:r>
            <w:r>
              <w:rPr>
                <w:lang w:eastAsia="de-DE"/>
              </w:rPr>
              <w:t>15</w:t>
            </w:r>
          </w:p>
        </w:tc>
        <w:tc>
          <w:tcPr>
            <w:tcW w:w="1232" w:type="dxa"/>
          </w:tcPr>
          <w:p w14:paraId="6E854A65" w14:textId="77777777" w:rsidR="00FF4C02" w:rsidRDefault="00FF4C02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312" w:type="dxa"/>
          </w:tcPr>
          <w:p w14:paraId="0A83EEB8" w14:textId="77777777" w:rsidR="00FF4C02" w:rsidRDefault="00FF4C02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269BD39" w14:textId="77777777" w:rsidR="00FF4C02" w:rsidRDefault="00FF4C02" w:rsidP="00337E8B">
            <w:pPr>
              <w:pStyle w:val="KeinLeerraum"/>
              <w:rPr>
                <w:lang w:eastAsia="de-DE"/>
              </w:rPr>
            </w:pPr>
          </w:p>
        </w:tc>
      </w:tr>
      <w:tr w:rsidR="006170FE" w14:paraId="39403C5B" w14:textId="77777777" w:rsidTr="00337E8B">
        <w:tc>
          <w:tcPr>
            <w:tcW w:w="4673" w:type="dxa"/>
          </w:tcPr>
          <w:p w14:paraId="115CE9F3" w14:textId="3736FCF0" w:rsidR="006170FE" w:rsidRDefault="006170FE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**</w:t>
            </w:r>
            <w:r>
              <w:rPr>
                <w:lang w:eastAsia="de-DE"/>
              </w:rPr>
              <w:t>Hinweise und Differenzierungsmöglichkeiten zu den Aufgaben siehe Livre d’accompagnement S.</w:t>
            </w:r>
            <w:r w:rsidR="0023167F">
              <w:rPr>
                <w:lang w:eastAsia="de-DE"/>
              </w:rPr>
              <w:t> </w:t>
            </w:r>
            <w:r>
              <w:rPr>
                <w:lang w:eastAsia="de-DE"/>
              </w:rPr>
              <w:t>62/63</w:t>
            </w:r>
          </w:p>
        </w:tc>
        <w:tc>
          <w:tcPr>
            <w:tcW w:w="1232" w:type="dxa"/>
          </w:tcPr>
          <w:p w14:paraId="3487D2A4" w14:textId="77777777" w:rsidR="006170FE" w:rsidRDefault="006170FE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312" w:type="dxa"/>
          </w:tcPr>
          <w:p w14:paraId="59A89C5E" w14:textId="77777777" w:rsidR="006170FE" w:rsidRDefault="006170FE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483A43B" w14:textId="77777777" w:rsidR="006170FE" w:rsidRDefault="006170FE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70584F7D" w14:textId="77777777" w:rsidR="00B84FF1" w:rsidRDefault="00B84FF1" w:rsidP="001F0AB1">
      <w:pPr>
        <w:pStyle w:val="KeinLeerraum"/>
        <w:rPr>
          <w:b/>
          <w:bCs/>
          <w:lang w:eastAsia="de-DE"/>
        </w:rPr>
      </w:pPr>
    </w:p>
    <w:p w14:paraId="06EE65DA" w14:textId="77777777" w:rsidR="001F0AB1" w:rsidRPr="00922DA3" w:rsidRDefault="001F0AB1" w:rsidP="001F0AB1">
      <w:pPr>
        <w:pStyle w:val="KeinLeerraum"/>
        <w:rPr>
          <w:b/>
          <w:bCs/>
          <w:lang w:eastAsia="de-DE"/>
        </w:rPr>
      </w:pPr>
      <w:r w:rsidRPr="00922DA3">
        <w:rPr>
          <w:b/>
          <w:bCs/>
          <w:lang w:eastAsia="de-DE"/>
        </w:rPr>
        <w:t>Hinweise</w:t>
      </w:r>
    </w:p>
    <w:p w14:paraId="02C5FDFE" w14:textId="77777777" w:rsidR="001F0AB1" w:rsidRDefault="001F0AB1" w:rsidP="001F0AB1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>
        <w:rPr>
          <w:lang w:eastAsia="de-DE"/>
        </w:rPr>
        <w:t>Lektion</w:t>
      </w:r>
      <w:r w:rsidRPr="003D1A29">
        <w:rPr>
          <w:lang w:eastAsia="de-DE"/>
        </w:rPr>
        <w:t xml:space="preserve"> nicht zu überfrachten und damit Zeit für </w:t>
      </w:r>
      <w:r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00ADA9AE" w14:textId="77777777" w:rsidR="00114B38" w:rsidRDefault="001F0AB1" w:rsidP="00114B38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HA können individuell eingeplant werden</w:t>
      </w:r>
      <w:r>
        <w:rPr>
          <w:lang w:eastAsia="de-DE"/>
        </w:rPr>
        <w:t>, je nach Konzept der Schule oder Lehrperson.</w:t>
      </w:r>
    </w:p>
    <w:p w14:paraId="215338BB" w14:textId="77777777" w:rsidR="00114B38" w:rsidRDefault="00114B38">
      <w:pPr>
        <w:rPr>
          <w:lang w:eastAsia="de-DE"/>
        </w:rPr>
      </w:pPr>
      <w:r>
        <w:rPr>
          <w:lang w:eastAsia="de-DE"/>
        </w:rPr>
        <w:br w:type="page"/>
      </w:r>
    </w:p>
    <w:p w14:paraId="10B4111B" w14:textId="77777777" w:rsidR="00114B38" w:rsidRPr="00114B38" w:rsidRDefault="00114B38" w:rsidP="00114B38">
      <w:pPr>
        <w:pStyle w:val="KeinLeerraum"/>
        <w:ind w:left="720"/>
        <w:rPr>
          <w:lang w:eastAsia="de-DE"/>
        </w:rPr>
      </w:pPr>
    </w:p>
    <w:p w14:paraId="670101D3" w14:textId="77777777" w:rsidR="001F0AB1" w:rsidRPr="00136257" w:rsidRDefault="001F0AB1" w:rsidP="001F0AB1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Pr="003D1A29">
        <w:rPr>
          <w:b/>
          <w:bCs/>
          <w:lang w:eastAsia="de-DE"/>
        </w:rPr>
        <w:t>erwendete Abkürzungen</w:t>
      </w:r>
    </w:p>
    <w:p w14:paraId="2CAFE903" w14:textId="77777777" w:rsidR="00151DFE" w:rsidRDefault="00151DFE" w:rsidP="00151DFE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3D1A29">
        <w:rPr>
          <w:lang w:eastAsia="de-DE"/>
        </w:rPr>
        <w:t>S</w:t>
      </w:r>
      <w:r>
        <w:rPr>
          <w:lang w:eastAsia="de-DE"/>
        </w:rPr>
        <w:t>uS</w:t>
      </w:r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r w:rsidRPr="003D1A29">
        <w:rPr>
          <w:lang w:eastAsia="de-DE"/>
        </w:rPr>
        <w:t>Schülerinnen und Schüler</w:t>
      </w:r>
    </w:p>
    <w:p w14:paraId="738AE2B7" w14:textId="77777777" w:rsidR="00151DFE" w:rsidRPr="001F0AB1" w:rsidRDefault="00151DFE" w:rsidP="00151DFE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LP</w:t>
      </w:r>
      <w:r>
        <w:rPr>
          <w:lang w:eastAsia="de-DE"/>
        </w:rPr>
        <w:tab/>
        <w:t>Lehrperson</w:t>
      </w:r>
    </w:p>
    <w:p w14:paraId="32288363" w14:textId="77777777" w:rsidR="00151DFE" w:rsidRDefault="00151DFE" w:rsidP="00151DFE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WT</w:t>
      </w:r>
      <w:r>
        <w:rPr>
          <w:lang w:eastAsia="de-DE"/>
        </w:rPr>
        <w:tab/>
        <w:t>Wandtafel</w:t>
      </w:r>
    </w:p>
    <w:p w14:paraId="57453F03" w14:textId="77777777" w:rsidR="00FF4C02" w:rsidRPr="00B84FF1" w:rsidRDefault="00151DFE" w:rsidP="00151DFE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  <w:r w:rsidR="00B84FF1">
        <w:rPr>
          <w:lang w:eastAsia="de-DE"/>
        </w:rPr>
        <w:br w:type="page"/>
      </w:r>
    </w:p>
    <w:p w14:paraId="168F2BF6" w14:textId="77777777" w:rsidR="00335375" w:rsidRDefault="00335375" w:rsidP="00335375">
      <w:pPr>
        <w:pStyle w:val="KeinLeerraum"/>
        <w:rPr>
          <w:b/>
          <w:bCs/>
          <w:lang w:eastAsia="de-DE"/>
        </w:rPr>
      </w:pPr>
    </w:p>
    <w:p w14:paraId="0D9635FE" w14:textId="77777777" w:rsidR="00335375" w:rsidRPr="00661FCA" w:rsidRDefault="00335375" w:rsidP="00335375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7310CE">
        <w:rPr>
          <w:b/>
          <w:bCs/>
          <w:color w:val="FFFFFF" w:themeColor="background1"/>
          <w:lang w:eastAsia="de-DE"/>
        </w:rPr>
        <w:t>50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310CE">
        <w:rPr>
          <w:b/>
          <w:bCs/>
          <w:color w:val="FFFFFF" w:themeColor="background1"/>
          <w:lang w:eastAsia="de-DE"/>
        </w:rPr>
        <w:t>17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 w:rsidR="007310CE"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56A1F889" w14:textId="77777777" w:rsidR="00335375" w:rsidRPr="00032F97" w:rsidRDefault="00335375" w:rsidP="00335375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58"/>
        <w:gridCol w:w="2389"/>
        <w:gridCol w:w="842"/>
      </w:tblGrid>
      <w:tr w:rsidR="00335375" w:rsidRPr="00EE41D5" w14:paraId="6E3AC101" w14:textId="77777777" w:rsidTr="00FA5D43">
        <w:tc>
          <w:tcPr>
            <w:tcW w:w="4673" w:type="dxa"/>
          </w:tcPr>
          <w:p w14:paraId="1EC88081" w14:textId="77777777" w:rsidR="00335375" w:rsidRPr="00EE41D5" w:rsidRDefault="00335375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58" w:type="dxa"/>
          </w:tcPr>
          <w:p w14:paraId="0CF69B73" w14:textId="77777777" w:rsidR="00335375" w:rsidRPr="00EE41D5" w:rsidRDefault="00335375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389" w:type="dxa"/>
          </w:tcPr>
          <w:p w14:paraId="6BB6424C" w14:textId="77777777" w:rsidR="00335375" w:rsidRPr="00EE41D5" w:rsidRDefault="00335375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2" w:type="dxa"/>
          </w:tcPr>
          <w:p w14:paraId="4A1A4E4D" w14:textId="77777777" w:rsidR="00335375" w:rsidRPr="00EE41D5" w:rsidRDefault="00335375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023E7" w14:paraId="1B39B880" w14:textId="77777777" w:rsidTr="00FA5D43">
        <w:tc>
          <w:tcPr>
            <w:tcW w:w="4673" w:type="dxa"/>
          </w:tcPr>
          <w:p w14:paraId="083685E7" w14:textId="75EB9C34" w:rsidR="00F023E7" w:rsidRPr="00D23A36" w:rsidRDefault="00F023E7" w:rsidP="00F023E7">
            <w:pPr>
              <w:pStyle w:val="KeinLeerraum"/>
              <w:rPr>
                <w:b/>
                <w:bCs/>
                <w:lang w:eastAsia="de-DE"/>
              </w:rPr>
            </w:pPr>
            <w:r w:rsidRPr="00D23A36">
              <w:rPr>
                <w:b/>
                <w:bCs/>
                <w:lang w:eastAsia="de-DE"/>
              </w:rPr>
              <w:t>La famille fête</w:t>
            </w:r>
            <w:r>
              <w:rPr>
                <w:b/>
                <w:bCs/>
                <w:lang w:eastAsia="de-DE"/>
              </w:rPr>
              <w:t>*</w:t>
            </w:r>
          </w:p>
          <w:p w14:paraId="2EBB9489" w14:textId="77777777" w:rsidR="00F023E7" w:rsidRPr="00FA21C1" w:rsidRDefault="00F023E7" w:rsidP="00337E8B">
            <w:pPr>
              <w:pStyle w:val="KeinLeerraum"/>
              <w:rPr>
                <w:b/>
                <w:bCs/>
                <w:lang w:eastAsia="de-DE"/>
              </w:rPr>
            </w:pPr>
            <w:r w:rsidRPr="007C0366">
              <w:rPr>
                <w:lang w:eastAsia="de-DE"/>
              </w:rPr>
              <w:t>LP stellt mit einem Familienfoto oder Spielkarten eines «Jeu de</w:t>
            </w:r>
            <w:r w:rsidR="00F603D8">
              <w:rPr>
                <w:lang w:eastAsia="de-DE"/>
              </w:rPr>
              <w:t>s</w:t>
            </w:r>
            <w:r w:rsidRPr="007C0366">
              <w:rPr>
                <w:lang w:eastAsia="de-DE"/>
              </w:rPr>
              <w:t xml:space="preserve"> sept familles» die Familienmitglieder auf</w:t>
            </w:r>
            <w:r>
              <w:rPr>
                <w:lang w:eastAsia="de-DE"/>
              </w:rPr>
              <w:t xml:space="preserve"> Französisch vor</w:t>
            </w:r>
          </w:p>
        </w:tc>
        <w:tc>
          <w:tcPr>
            <w:tcW w:w="1158" w:type="dxa"/>
          </w:tcPr>
          <w:p w14:paraId="6D3E0649" w14:textId="77777777" w:rsidR="00F023E7" w:rsidRDefault="00F023E7" w:rsidP="00337E8B">
            <w:pPr>
              <w:pStyle w:val="KeinLeerraum"/>
              <w:rPr>
                <w:lang w:eastAsia="de-DE"/>
              </w:rPr>
            </w:pPr>
          </w:p>
          <w:p w14:paraId="7F841966" w14:textId="77777777" w:rsidR="00F023E7" w:rsidRDefault="00F023E7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389" w:type="dxa"/>
          </w:tcPr>
          <w:p w14:paraId="09CF5A11" w14:textId="77777777" w:rsidR="00F023E7" w:rsidRDefault="00F023E7" w:rsidP="00337E8B">
            <w:pPr>
              <w:pStyle w:val="KeinLeerraum"/>
              <w:rPr>
                <w:lang w:eastAsia="de-DE"/>
              </w:rPr>
            </w:pPr>
          </w:p>
          <w:p w14:paraId="72BEE2F6" w14:textId="77777777" w:rsidR="00F023E7" w:rsidRDefault="00F023E7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Foto oder </w:t>
            </w:r>
          </w:p>
          <w:p w14:paraId="2015FEB1" w14:textId="77777777" w:rsidR="00F023E7" w:rsidRDefault="00F023E7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Spielkarten</w:t>
            </w:r>
          </w:p>
        </w:tc>
        <w:tc>
          <w:tcPr>
            <w:tcW w:w="842" w:type="dxa"/>
          </w:tcPr>
          <w:p w14:paraId="06D88194" w14:textId="77777777" w:rsidR="00F023E7" w:rsidRDefault="00F023E7" w:rsidP="00337E8B">
            <w:pPr>
              <w:pStyle w:val="KeinLeerraum"/>
              <w:rPr>
                <w:lang w:eastAsia="de-DE"/>
              </w:rPr>
            </w:pPr>
          </w:p>
          <w:p w14:paraId="3AEFC3DD" w14:textId="77777777" w:rsidR="00F023E7" w:rsidRDefault="00F023E7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F023E7" w14:paraId="051F07A1" w14:textId="77777777" w:rsidTr="00FA5D43">
        <w:tc>
          <w:tcPr>
            <w:tcW w:w="4673" w:type="dxa"/>
          </w:tcPr>
          <w:p w14:paraId="1067B75B" w14:textId="77777777" w:rsidR="00F023E7" w:rsidRPr="00075612" w:rsidRDefault="00F023E7" w:rsidP="00337E8B">
            <w:pPr>
              <w:pStyle w:val="KeinLeerraum"/>
              <w:rPr>
                <w:lang w:eastAsia="de-DE"/>
              </w:rPr>
            </w:pPr>
            <w:r w:rsidRPr="00075612">
              <w:rPr>
                <w:lang w:eastAsia="de-DE"/>
              </w:rPr>
              <w:t>Aufgaben 1A</w:t>
            </w:r>
            <w:r w:rsidR="0064396D">
              <w:rPr>
                <w:lang w:eastAsia="de-DE"/>
              </w:rPr>
              <w:t xml:space="preserve"> und 1B</w:t>
            </w:r>
            <w:r w:rsidRPr="00075612">
              <w:rPr>
                <w:lang w:eastAsia="de-DE"/>
              </w:rPr>
              <w:t xml:space="preserve"> zu zweit lösen</w:t>
            </w:r>
          </w:p>
        </w:tc>
        <w:tc>
          <w:tcPr>
            <w:tcW w:w="1158" w:type="dxa"/>
          </w:tcPr>
          <w:p w14:paraId="75F1E204" w14:textId="77777777" w:rsidR="00F023E7" w:rsidRDefault="00F023E7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389" w:type="dxa"/>
          </w:tcPr>
          <w:p w14:paraId="5B78A9FD" w14:textId="3212FB30" w:rsidR="00F023E7" w:rsidRDefault="00F023E7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A6428F">
              <w:rPr>
                <w:lang w:eastAsia="de-DE"/>
              </w:rPr>
              <w:t> </w:t>
            </w:r>
            <w:r>
              <w:rPr>
                <w:lang w:eastAsia="de-DE"/>
              </w:rPr>
              <w:t>44/45,</w:t>
            </w:r>
            <w:r w:rsidR="00A6428F">
              <w:rPr>
                <w:lang w:eastAsia="de-DE"/>
              </w:rPr>
              <w:t> </w:t>
            </w:r>
            <w:r>
              <w:rPr>
                <w:lang w:eastAsia="de-DE"/>
              </w:rPr>
              <w:t>54</w:t>
            </w:r>
          </w:p>
        </w:tc>
        <w:tc>
          <w:tcPr>
            <w:tcW w:w="842" w:type="dxa"/>
          </w:tcPr>
          <w:p w14:paraId="3F1E3689" w14:textId="77777777" w:rsidR="00F023E7" w:rsidRDefault="00F023E7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64396D">
              <w:rPr>
                <w:lang w:eastAsia="de-DE"/>
              </w:rPr>
              <w:t>0</w:t>
            </w:r>
            <w:r>
              <w:rPr>
                <w:lang w:eastAsia="de-DE"/>
              </w:rPr>
              <w:t>’</w:t>
            </w:r>
          </w:p>
        </w:tc>
      </w:tr>
      <w:tr w:rsidR="00F023E7" w14:paraId="7FEC6FEB" w14:textId="77777777" w:rsidTr="00FA5D43">
        <w:tc>
          <w:tcPr>
            <w:tcW w:w="4673" w:type="dxa"/>
          </w:tcPr>
          <w:p w14:paraId="16B3ACA9" w14:textId="0434A799" w:rsidR="002D79DB" w:rsidRPr="002D79DB" w:rsidRDefault="00144196" w:rsidP="00DA23A9">
            <w:pPr>
              <w:pStyle w:val="KeinLeerraum"/>
              <w:rPr>
                <w:lang w:eastAsia="de-DE"/>
              </w:rPr>
            </w:pPr>
            <w:r w:rsidRPr="00144196">
              <w:rPr>
                <w:lang w:eastAsia="de-DE"/>
              </w:rPr>
              <w:t>Aufgabe 1B gemeinsam besprechen, verschiedene Parallelwörter an WT sammeln</w:t>
            </w:r>
            <w:r w:rsidR="00DA23A9">
              <w:rPr>
                <w:lang w:eastAsia="de-DE"/>
              </w:rPr>
              <w:t xml:space="preserve"> </w:t>
            </w:r>
            <w:r w:rsidR="002D79DB">
              <w:rPr>
                <w:lang w:eastAsia="de-DE"/>
              </w:rPr>
              <w:t>(ev</w:t>
            </w:r>
            <w:r w:rsidR="00F603D8">
              <w:rPr>
                <w:lang w:eastAsia="de-DE"/>
              </w:rPr>
              <w:t>tl</w:t>
            </w:r>
            <w:r w:rsidR="002D79DB">
              <w:rPr>
                <w:lang w:eastAsia="de-DE"/>
              </w:rPr>
              <w:t>. auch in anderen Sprachen)</w:t>
            </w:r>
          </w:p>
        </w:tc>
        <w:tc>
          <w:tcPr>
            <w:tcW w:w="1158" w:type="dxa"/>
          </w:tcPr>
          <w:p w14:paraId="05F39F59" w14:textId="77777777" w:rsidR="00F023E7" w:rsidRDefault="00144196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389" w:type="dxa"/>
          </w:tcPr>
          <w:p w14:paraId="6E34C58A" w14:textId="1D3B3A34" w:rsidR="00144196" w:rsidRDefault="00144196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A6428F">
              <w:rPr>
                <w:lang w:eastAsia="de-DE"/>
              </w:rPr>
              <w:t> </w:t>
            </w:r>
            <w:r>
              <w:rPr>
                <w:lang w:eastAsia="de-DE"/>
              </w:rPr>
              <w:t>44/45</w:t>
            </w:r>
          </w:p>
          <w:p w14:paraId="798B1F6A" w14:textId="77777777" w:rsidR="00F023E7" w:rsidRDefault="00144196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</w:tc>
        <w:tc>
          <w:tcPr>
            <w:tcW w:w="842" w:type="dxa"/>
          </w:tcPr>
          <w:p w14:paraId="69410F14" w14:textId="77777777" w:rsidR="00F023E7" w:rsidRDefault="0064396D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144196">
              <w:rPr>
                <w:lang w:eastAsia="de-DE"/>
              </w:rPr>
              <w:t>’</w:t>
            </w:r>
          </w:p>
        </w:tc>
      </w:tr>
      <w:tr w:rsidR="00A92CB4" w14:paraId="530EB2BB" w14:textId="77777777" w:rsidTr="00FA5D43">
        <w:tc>
          <w:tcPr>
            <w:tcW w:w="4673" w:type="dxa"/>
          </w:tcPr>
          <w:p w14:paraId="5EFEDD74" w14:textId="071586CA" w:rsidR="00A92CB4" w:rsidRPr="00144196" w:rsidRDefault="00A92CB4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Tipp zum Wortschatzlernen lesen</w:t>
            </w:r>
            <w:r w:rsidR="00D05037">
              <w:rPr>
                <w:lang w:eastAsia="de-DE"/>
              </w:rPr>
              <w:t xml:space="preserve"> und mit Wortkarten der Unité</w:t>
            </w:r>
            <w:r w:rsidR="00BE7A2F">
              <w:rPr>
                <w:lang w:eastAsia="de-DE"/>
              </w:rPr>
              <w:t> </w:t>
            </w:r>
            <w:r w:rsidR="00D05037">
              <w:rPr>
                <w:lang w:eastAsia="de-DE"/>
              </w:rPr>
              <w:t>3 umsetzen</w:t>
            </w:r>
          </w:p>
        </w:tc>
        <w:tc>
          <w:tcPr>
            <w:tcW w:w="1158" w:type="dxa"/>
          </w:tcPr>
          <w:p w14:paraId="72828760" w14:textId="1108D791" w:rsidR="00A92CB4" w:rsidRDefault="00A92CB4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389" w:type="dxa"/>
          </w:tcPr>
          <w:p w14:paraId="60D04339" w14:textId="730E4FBA" w:rsidR="00A92CB4" w:rsidRDefault="00A92CB4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A6428F">
              <w:rPr>
                <w:lang w:eastAsia="de-DE"/>
              </w:rPr>
              <w:t> </w:t>
            </w:r>
            <w:r>
              <w:rPr>
                <w:lang w:eastAsia="de-DE"/>
              </w:rPr>
              <w:t>55</w:t>
            </w:r>
          </w:p>
          <w:p w14:paraId="14905EB8" w14:textId="0D9FA01D" w:rsidR="008E3B48" w:rsidRDefault="00D05037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</w:t>
            </w:r>
            <w:r w:rsidR="008E3B48">
              <w:rPr>
                <w:lang w:eastAsia="de-DE"/>
              </w:rPr>
              <w:t>arten</w:t>
            </w:r>
          </w:p>
        </w:tc>
        <w:tc>
          <w:tcPr>
            <w:tcW w:w="842" w:type="dxa"/>
          </w:tcPr>
          <w:p w14:paraId="018E819A" w14:textId="05A7B542" w:rsidR="00A92CB4" w:rsidRDefault="00A92CB4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F933A4" w14:paraId="45DDD428" w14:textId="77777777" w:rsidTr="00FA5D43">
        <w:tc>
          <w:tcPr>
            <w:tcW w:w="4673" w:type="dxa"/>
          </w:tcPr>
          <w:p w14:paraId="630F047E" w14:textId="5FE09C5E" w:rsidR="00F933A4" w:rsidRPr="008653F0" w:rsidRDefault="00075612" w:rsidP="00337E8B">
            <w:pPr>
              <w:pStyle w:val="KeinLeerraum"/>
              <w:rPr>
                <w:b/>
                <w:bCs/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 w:rsidR="00F933A4">
              <w:rPr>
                <w:lang w:eastAsia="de-DE"/>
              </w:rPr>
              <w:t>Hinweise und Differenzierungsmöglichkeiten zu den Aufgaben siehe Livre d’accompagnement S.</w:t>
            </w:r>
            <w:r w:rsidR="0023167F">
              <w:rPr>
                <w:lang w:eastAsia="de-DE"/>
              </w:rPr>
              <w:t> </w:t>
            </w:r>
            <w:r w:rsidR="00F933A4">
              <w:rPr>
                <w:lang w:eastAsia="de-DE"/>
              </w:rPr>
              <w:t>62/63</w:t>
            </w:r>
          </w:p>
        </w:tc>
        <w:tc>
          <w:tcPr>
            <w:tcW w:w="1158" w:type="dxa"/>
          </w:tcPr>
          <w:p w14:paraId="522C4245" w14:textId="77777777" w:rsidR="00F933A4" w:rsidRDefault="00F933A4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389" w:type="dxa"/>
          </w:tcPr>
          <w:p w14:paraId="06F72B82" w14:textId="77777777" w:rsidR="00F933A4" w:rsidRDefault="00F933A4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2" w:type="dxa"/>
          </w:tcPr>
          <w:p w14:paraId="534CD6EB" w14:textId="77777777" w:rsidR="00F933A4" w:rsidRDefault="00F933A4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6A20D3C0" w14:textId="77777777" w:rsidR="00335375" w:rsidRDefault="00335375" w:rsidP="00335375">
      <w:pPr>
        <w:pStyle w:val="KeinLeerraum"/>
        <w:rPr>
          <w:b/>
          <w:bCs/>
          <w:lang w:eastAsia="de-DE"/>
        </w:rPr>
      </w:pPr>
    </w:p>
    <w:p w14:paraId="0868690F" w14:textId="77777777" w:rsidR="002107B8" w:rsidRDefault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893250A" w14:textId="77777777" w:rsidR="00B14E7B" w:rsidRDefault="00B14E7B" w:rsidP="00B14E7B">
      <w:pPr>
        <w:pStyle w:val="KeinLeerraum"/>
        <w:rPr>
          <w:b/>
          <w:bCs/>
          <w:lang w:eastAsia="de-DE"/>
        </w:rPr>
      </w:pPr>
    </w:p>
    <w:p w14:paraId="3000BA24" w14:textId="77777777" w:rsidR="00B14E7B" w:rsidRPr="00661FCA" w:rsidRDefault="00B14E7B" w:rsidP="00B14E7B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7310CE">
        <w:rPr>
          <w:b/>
          <w:bCs/>
          <w:color w:val="FFFFFF" w:themeColor="background1"/>
          <w:lang w:eastAsia="de-DE"/>
        </w:rPr>
        <w:t>51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310CE">
        <w:rPr>
          <w:b/>
          <w:bCs/>
          <w:color w:val="FFFFFF" w:themeColor="background1"/>
          <w:lang w:eastAsia="de-DE"/>
        </w:rPr>
        <w:t>17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 w:rsidR="007310CE"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26F1B1D3" w14:textId="77777777" w:rsidR="00791581" w:rsidRDefault="00791581" w:rsidP="00791581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2413"/>
        <w:gridCol w:w="842"/>
      </w:tblGrid>
      <w:tr w:rsidR="00FA5D43" w:rsidRPr="00FA5D43" w14:paraId="4D9A7C64" w14:textId="77777777" w:rsidTr="00FA5D43">
        <w:tc>
          <w:tcPr>
            <w:tcW w:w="4673" w:type="dxa"/>
          </w:tcPr>
          <w:p w14:paraId="213FAEB7" w14:textId="77777777" w:rsidR="00144196" w:rsidRPr="00FA5D43" w:rsidRDefault="00144196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4" w:type="dxa"/>
          </w:tcPr>
          <w:p w14:paraId="231E6BC3" w14:textId="77777777" w:rsidR="00144196" w:rsidRPr="00FA5D43" w:rsidRDefault="00144196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3" w:type="dxa"/>
          </w:tcPr>
          <w:p w14:paraId="6118E40A" w14:textId="77777777" w:rsidR="00144196" w:rsidRPr="00FA5D43" w:rsidRDefault="00144196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2" w:type="dxa"/>
          </w:tcPr>
          <w:p w14:paraId="12F1496C" w14:textId="77777777" w:rsidR="00144196" w:rsidRPr="00FA5D43" w:rsidRDefault="00144196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A5D43" w:rsidRPr="00FA5D43" w14:paraId="28A49086" w14:textId="77777777" w:rsidTr="00FA5D43">
        <w:tc>
          <w:tcPr>
            <w:tcW w:w="4673" w:type="dxa"/>
          </w:tcPr>
          <w:p w14:paraId="29080B02" w14:textId="77777777" w:rsidR="004860B3" w:rsidRPr="00FA5D43" w:rsidRDefault="004860B3" w:rsidP="00F41665">
            <w:pPr>
              <w:pStyle w:val="KeinLeerraum"/>
              <w:rPr>
                <w:b/>
                <w:bCs/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Einstieg im Kreis</w:t>
            </w:r>
          </w:p>
          <w:p w14:paraId="349B20C5" w14:textId="3ECBE8DC" w:rsidR="004860B3" w:rsidRPr="00FA5D43" w:rsidRDefault="000E00BD" w:rsidP="00F41665">
            <w:pPr>
              <w:pStyle w:val="KeinLeerraum"/>
              <w:rPr>
                <w:highlight w:val="yellow"/>
                <w:lang w:eastAsia="de-DE"/>
              </w:rPr>
            </w:pPr>
            <w:r w:rsidRPr="00FA5D43">
              <w:rPr>
                <w:lang w:eastAsia="de-DE"/>
              </w:rPr>
              <w:t xml:space="preserve">Repetition Wortschatz Kleidung und Farben mit </w:t>
            </w:r>
            <w:r w:rsidR="004860B3" w:rsidRPr="00FA5D43">
              <w:rPr>
                <w:lang w:eastAsia="de-DE"/>
              </w:rPr>
              <w:t>Spiel</w:t>
            </w:r>
            <w:r w:rsidR="004860B3" w:rsidRPr="00FA5D43">
              <w:rPr>
                <w:b/>
                <w:bCs/>
                <w:lang w:eastAsia="de-DE"/>
              </w:rPr>
              <w:t>*</w:t>
            </w:r>
            <w:r w:rsidR="004860B3" w:rsidRPr="00FA5D43">
              <w:rPr>
                <w:lang w:eastAsia="de-DE"/>
              </w:rPr>
              <w:t xml:space="preserve"> «Changez de place»</w:t>
            </w:r>
          </w:p>
        </w:tc>
        <w:tc>
          <w:tcPr>
            <w:tcW w:w="1134" w:type="dxa"/>
          </w:tcPr>
          <w:p w14:paraId="3E4505A0" w14:textId="77777777" w:rsidR="004860B3" w:rsidRPr="00FA5D43" w:rsidRDefault="004860B3" w:rsidP="00F41665">
            <w:pPr>
              <w:pStyle w:val="KeinLeerraum"/>
              <w:rPr>
                <w:lang w:eastAsia="de-DE"/>
              </w:rPr>
            </w:pPr>
          </w:p>
          <w:p w14:paraId="78F59FB7" w14:textId="77777777" w:rsidR="004860B3" w:rsidRPr="00FA5D43" w:rsidRDefault="004860B3" w:rsidP="00F41665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KU</w:t>
            </w:r>
          </w:p>
        </w:tc>
        <w:tc>
          <w:tcPr>
            <w:tcW w:w="2413" w:type="dxa"/>
          </w:tcPr>
          <w:p w14:paraId="01FD3276" w14:textId="77777777" w:rsidR="004860B3" w:rsidRPr="00FA5D43" w:rsidRDefault="004860B3" w:rsidP="00F41665">
            <w:pPr>
              <w:pStyle w:val="KeinLeerraum"/>
              <w:rPr>
                <w:lang w:eastAsia="de-DE"/>
              </w:rPr>
            </w:pPr>
          </w:p>
        </w:tc>
        <w:tc>
          <w:tcPr>
            <w:tcW w:w="842" w:type="dxa"/>
          </w:tcPr>
          <w:p w14:paraId="69857975" w14:textId="77777777" w:rsidR="004860B3" w:rsidRPr="00FA5D43" w:rsidRDefault="004860B3" w:rsidP="00F41665">
            <w:pPr>
              <w:pStyle w:val="KeinLeerraum"/>
              <w:rPr>
                <w:lang w:eastAsia="de-DE"/>
              </w:rPr>
            </w:pPr>
          </w:p>
          <w:p w14:paraId="40917E3C" w14:textId="77777777" w:rsidR="004860B3" w:rsidRPr="00FA5D43" w:rsidRDefault="004860B3" w:rsidP="00F41665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10’</w:t>
            </w:r>
          </w:p>
        </w:tc>
      </w:tr>
      <w:tr w:rsidR="00FA5D43" w:rsidRPr="00FA5D43" w14:paraId="0080BF00" w14:textId="77777777" w:rsidTr="00FA5D43">
        <w:tc>
          <w:tcPr>
            <w:tcW w:w="4673" w:type="dxa"/>
          </w:tcPr>
          <w:p w14:paraId="456F9E39" w14:textId="77777777" w:rsidR="00144196" w:rsidRPr="00FA5D43" w:rsidRDefault="00144196" w:rsidP="00144196">
            <w:pPr>
              <w:pStyle w:val="KeinLeerraum"/>
              <w:rPr>
                <w:b/>
                <w:bCs/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La famille fête*</w:t>
            </w:r>
          </w:p>
          <w:p w14:paraId="6615BE8E" w14:textId="46DBA9B3" w:rsidR="00144196" w:rsidRPr="00FA5D43" w:rsidRDefault="00144196" w:rsidP="00144196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Aufgabe</w:t>
            </w:r>
            <w:r w:rsidR="00A6428F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1C zu zweit lösen</w:t>
            </w:r>
          </w:p>
        </w:tc>
        <w:tc>
          <w:tcPr>
            <w:tcW w:w="1134" w:type="dxa"/>
          </w:tcPr>
          <w:p w14:paraId="6B3C4339" w14:textId="77777777" w:rsidR="00144196" w:rsidRPr="00FA5D43" w:rsidRDefault="00144196" w:rsidP="00144196">
            <w:pPr>
              <w:pStyle w:val="KeinLeerraum"/>
              <w:rPr>
                <w:lang w:eastAsia="de-DE"/>
              </w:rPr>
            </w:pPr>
          </w:p>
          <w:p w14:paraId="01EBC24B" w14:textId="77777777" w:rsidR="00CA536F" w:rsidRPr="00FA5D43" w:rsidRDefault="00144196" w:rsidP="00144196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PA</w:t>
            </w:r>
          </w:p>
        </w:tc>
        <w:tc>
          <w:tcPr>
            <w:tcW w:w="2413" w:type="dxa"/>
          </w:tcPr>
          <w:p w14:paraId="4C896FF7" w14:textId="77777777" w:rsidR="00144196" w:rsidRPr="00FA5D43" w:rsidRDefault="00144196" w:rsidP="00144196">
            <w:pPr>
              <w:pStyle w:val="KeinLeerraum"/>
              <w:rPr>
                <w:lang w:eastAsia="de-DE"/>
              </w:rPr>
            </w:pPr>
          </w:p>
          <w:p w14:paraId="4F9943D4" w14:textId="740A12EA" w:rsidR="00144196" w:rsidRPr="00FA5D43" w:rsidRDefault="00144196" w:rsidP="00144196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Cahier S.</w:t>
            </w:r>
            <w:r w:rsidR="00A6428F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44/45</w:t>
            </w:r>
          </w:p>
        </w:tc>
        <w:tc>
          <w:tcPr>
            <w:tcW w:w="842" w:type="dxa"/>
          </w:tcPr>
          <w:p w14:paraId="45CBF87A" w14:textId="77777777" w:rsidR="00144196" w:rsidRPr="00FA5D43" w:rsidRDefault="00144196" w:rsidP="00144196">
            <w:pPr>
              <w:pStyle w:val="KeinLeerraum"/>
              <w:rPr>
                <w:lang w:eastAsia="de-DE"/>
              </w:rPr>
            </w:pPr>
          </w:p>
          <w:p w14:paraId="3D083FB4" w14:textId="77777777" w:rsidR="00144196" w:rsidRPr="00FA5D43" w:rsidRDefault="0092765B" w:rsidP="00144196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lang w:eastAsia="de-DE"/>
              </w:rPr>
              <w:t>5</w:t>
            </w:r>
            <w:r w:rsidR="00144196" w:rsidRPr="00FA5D43">
              <w:rPr>
                <w:lang w:eastAsia="de-DE"/>
              </w:rPr>
              <w:t>’</w:t>
            </w:r>
          </w:p>
        </w:tc>
      </w:tr>
      <w:tr w:rsidR="00FA5D43" w:rsidRPr="00FA5D43" w14:paraId="718614B4" w14:textId="77777777" w:rsidTr="00FA5D43">
        <w:tc>
          <w:tcPr>
            <w:tcW w:w="4673" w:type="dxa"/>
          </w:tcPr>
          <w:p w14:paraId="662C17F9" w14:textId="136944A7" w:rsidR="00144196" w:rsidRPr="00FA5D43" w:rsidRDefault="00144196" w:rsidP="0014419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lang w:eastAsia="de-DE"/>
              </w:rPr>
              <w:t>Aufgabe</w:t>
            </w:r>
            <w:r w:rsidR="00FF630A" w:rsidRPr="00FA5D43">
              <w:rPr>
                <w:lang w:eastAsia="de-DE"/>
              </w:rPr>
              <w:t>n</w:t>
            </w:r>
            <w:r w:rsidR="00A6428F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1D und</w:t>
            </w:r>
            <w:r w:rsidR="00A6428F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1E gemeinsam lösen</w:t>
            </w:r>
          </w:p>
        </w:tc>
        <w:tc>
          <w:tcPr>
            <w:tcW w:w="1134" w:type="dxa"/>
          </w:tcPr>
          <w:p w14:paraId="44A09568" w14:textId="77777777" w:rsidR="00144196" w:rsidRPr="00FA5D43" w:rsidRDefault="00144196" w:rsidP="0014419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lang w:eastAsia="de-DE"/>
              </w:rPr>
              <w:t>KU</w:t>
            </w:r>
          </w:p>
        </w:tc>
        <w:tc>
          <w:tcPr>
            <w:tcW w:w="2413" w:type="dxa"/>
          </w:tcPr>
          <w:p w14:paraId="5F9095F0" w14:textId="4148FE1B" w:rsidR="00144196" w:rsidRPr="00FA5D43" w:rsidRDefault="00144196" w:rsidP="00144196">
            <w:pPr>
              <w:pStyle w:val="KeinLeerraum"/>
              <w:rPr>
                <w:lang w:val="en-US" w:eastAsia="de-DE"/>
              </w:rPr>
            </w:pPr>
            <w:r w:rsidRPr="00FA5D43">
              <w:rPr>
                <w:lang w:val="en-US" w:eastAsia="de-DE"/>
              </w:rPr>
              <w:t>Cahier S.</w:t>
            </w:r>
            <w:r w:rsidR="00A6428F" w:rsidRPr="00FA5D43">
              <w:rPr>
                <w:lang w:val="en-US" w:eastAsia="de-DE"/>
              </w:rPr>
              <w:t> </w:t>
            </w:r>
            <w:r w:rsidRPr="00FA5D43">
              <w:rPr>
                <w:lang w:val="en-US" w:eastAsia="de-DE"/>
              </w:rPr>
              <w:t>44/45</w:t>
            </w:r>
          </w:p>
          <w:p w14:paraId="48D50C40" w14:textId="487B67C6" w:rsidR="00CA536F" w:rsidRPr="00FA5D43" w:rsidRDefault="00144196" w:rsidP="00CA536F">
            <w:pPr>
              <w:pStyle w:val="KeinLeerraum"/>
              <w:rPr>
                <w:lang w:val="en-US" w:eastAsia="de-DE"/>
              </w:rPr>
            </w:pPr>
            <w:r w:rsidRPr="00FA5D43">
              <w:rPr>
                <w:lang w:val="en-US" w:eastAsia="de-DE"/>
              </w:rPr>
              <w:t>Audio-Track</w:t>
            </w:r>
            <w:r w:rsidR="00A6428F" w:rsidRPr="00FA5D43">
              <w:rPr>
                <w:lang w:val="en-US" w:eastAsia="de-DE"/>
              </w:rPr>
              <w:t> </w:t>
            </w:r>
            <w:r w:rsidRPr="00FA5D43">
              <w:rPr>
                <w:lang w:val="en-US" w:eastAsia="de-DE"/>
              </w:rPr>
              <w:t>16</w:t>
            </w:r>
          </w:p>
          <w:p w14:paraId="3043DAF4" w14:textId="77777777" w:rsidR="00144196" w:rsidRPr="00FA5D43" w:rsidRDefault="00CA536F" w:rsidP="00CA536F">
            <w:pPr>
              <w:pStyle w:val="KeinLeerraum"/>
              <w:rPr>
                <w:lang w:val="en-US" w:eastAsia="de-DE"/>
              </w:rPr>
            </w:pPr>
            <w:r w:rsidRPr="00FA5D43">
              <w:rPr>
                <w:rFonts w:ascii="Calibri" w:eastAsia="Times New Roman" w:hAnsi="Calibri" w:cs="Calibri"/>
                <w:lang w:val="en-US" w:eastAsia="de-DE"/>
              </w:rPr>
              <w:t>(</w:t>
            </w:r>
            <w:r w:rsidR="00144196" w:rsidRPr="00FA5D43">
              <w:rPr>
                <w:rFonts w:ascii="Calibri" w:eastAsia="Times New Roman" w:hAnsi="Calibri" w:cs="Calibri"/>
                <w:lang w:val="en-US" w:eastAsia="de-DE"/>
              </w:rPr>
              <w:t>CD oder digiMedia, Tablet/Laptop)</w:t>
            </w:r>
          </w:p>
        </w:tc>
        <w:tc>
          <w:tcPr>
            <w:tcW w:w="842" w:type="dxa"/>
          </w:tcPr>
          <w:p w14:paraId="3633851A" w14:textId="77777777" w:rsidR="00144196" w:rsidRPr="00FA5D43" w:rsidRDefault="00144196" w:rsidP="0014419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lang w:val="en-US" w:eastAsia="de-DE"/>
              </w:rPr>
              <w:t>15’</w:t>
            </w:r>
          </w:p>
        </w:tc>
      </w:tr>
      <w:tr w:rsidR="00FA5D43" w:rsidRPr="00FA5D43" w14:paraId="09F75090" w14:textId="77777777" w:rsidTr="00FA5D43">
        <w:tc>
          <w:tcPr>
            <w:tcW w:w="4673" w:type="dxa"/>
          </w:tcPr>
          <w:p w14:paraId="3FD52A90" w14:textId="28493038" w:rsidR="00144196" w:rsidRPr="00FA5D43" w:rsidRDefault="00144196" w:rsidP="00144196">
            <w:pPr>
              <w:spacing w:before="100" w:beforeAutospacing="1" w:after="100" w:afterAutospacing="1"/>
              <w:rPr>
                <w:lang w:eastAsia="de-DE"/>
              </w:rPr>
            </w:pPr>
            <w:r w:rsidRPr="00FA5D43">
              <w:rPr>
                <w:lang w:eastAsia="de-DE"/>
              </w:rPr>
              <w:t>Lied von Aufgabe</w:t>
            </w:r>
            <w:r w:rsidR="00A6428F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1F gemeinsam hören und singen</w:t>
            </w:r>
          </w:p>
        </w:tc>
        <w:tc>
          <w:tcPr>
            <w:tcW w:w="1134" w:type="dxa"/>
          </w:tcPr>
          <w:p w14:paraId="6FCEA2D0" w14:textId="77777777" w:rsidR="00144196" w:rsidRPr="00FA5D43" w:rsidRDefault="00144196" w:rsidP="00144196">
            <w:pPr>
              <w:spacing w:before="100" w:beforeAutospacing="1" w:after="100" w:afterAutospacing="1"/>
              <w:rPr>
                <w:lang w:eastAsia="de-DE"/>
              </w:rPr>
            </w:pPr>
            <w:r w:rsidRPr="00FA5D43">
              <w:rPr>
                <w:lang w:eastAsia="de-DE"/>
              </w:rPr>
              <w:t>KU</w:t>
            </w:r>
          </w:p>
        </w:tc>
        <w:tc>
          <w:tcPr>
            <w:tcW w:w="2413" w:type="dxa"/>
          </w:tcPr>
          <w:p w14:paraId="6548F0DC" w14:textId="12229B8B" w:rsidR="00144196" w:rsidRPr="00FA5D43" w:rsidRDefault="00144196" w:rsidP="00144196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Cahier S.</w:t>
            </w:r>
            <w:r w:rsidR="00A6428F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44</w:t>
            </w:r>
          </w:p>
          <w:p w14:paraId="3A4D05F5" w14:textId="1ACBA917" w:rsidR="00144196" w:rsidRPr="00FA5D43" w:rsidRDefault="00144196" w:rsidP="00144196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Kopiervorlage</w:t>
            </w:r>
            <w:r w:rsidR="00A6428F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11</w:t>
            </w:r>
          </w:p>
          <w:p w14:paraId="37EA6045" w14:textId="54B5E236" w:rsidR="00144196" w:rsidRPr="00FA5D43" w:rsidRDefault="00144196" w:rsidP="00144196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Audio-Track</w:t>
            </w:r>
            <w:r w:rsidR="00A6428F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17</w:t>
            </w:r>
          </w:p>
          <w:p w14:paraId="357C0FDB" w14:textId="77777777" w:rsidR="00144196" w:rsidRPr="00FA5D43" w:rsidRDefault="00144196" w:rsidP="00144196">
            <w:pPr>
              <w:pStyle w:val="KeinLeerraum"/>
              <w:rPr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(CD oder digiMedia, Tablet/Laptop)</w:t>
            </w:r>
          </w:p>
        </w:tc>
        <w:tc>
          <w:tcPr>
            <w:tcW w:w="842" w:type="dxa"/>
          </w:tcPr>
          <w:p w14:paraId="737927C3" w14:textId="77777777" w:rsidR="00144196" w:rsidRPr="00FA5D43" w:rsidRDefault="00144196" w:rsidP="00144196">
            <w:pPr>
              <w:spacing w:before="100" w:beforeAutospacing="1" w:after="100" w:afterAutospacing="1"/>
              <w:rPr>
                <w:lang w:val="en-US" w:eastAsia="de-DE"/>
              </w:rPr>
            </w:pPr>
            <w:r w:rsidRPr="00FA5D43">
              <w:rPr>
                <w:lang w:val="en-US" w:eastAsia="de-DE"/>
              </w:rPr>
              <w:t>10’</w:t>
            </w:r>
          </w:p>
        </w:tc>
      </w:tr>
      <w:tr w:rsidR="00FA5D43" w:rsidRPr="00FA5D43" w14:paraId="6AA75EA9" w14:textId="77777777" w:rsidTr="00FA5D43">
        <w:tc>
          <w:tcPr>
            <w:tcW w:w="4673" w:type="dxa"/>
          </w:tcPr>
          <w:p w14:paraId="6FDA6D5D" w14:textId="60B40CBA" w:rsidR="00EA4F35" w:rsidRPr="00FA5D43" w:rsidRDefault="00EA4F35" w:rsidP="00337E8B">
            <w:pPr>
              <w:pStyle w:val="KeinLeerraum"/>
              <w:rPr>
                <w:b/>
                <w:bCs/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*</w:t>
            </w:r>
            <w:r w:rsidRPr="00FA5D43">
              <w:rPr>
                <w:lang w:eastAsia="de-DE"/>
              </w:rPr>
              <w:t>Hinweise und Differenzierungsmöglichkeiten zu den Aufgaben siehe Livre d’accompagnement S.</w:t>
            </w:r>
            <w:r w:rsidR="00FB46E1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62/63</w:t>
            </w:r>
          </w:p>
        </w:tc>
        <w:tc>
          <w:tcPr>
            <w:tcW w:w="1134" w:type="dxa"/>
          </w:tcPr>
          <w:p w14:paraId="29A28CCF" w14:textId="77777777" w:rsidR="00EA4F35" w:rsidRPr="00FA5D43" w:rsidRDefault="00EA4F35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3" w:type="dxa"/>
          </w:tcPr>
          <w:p w14:paraId="5C00BD23" w14:textId="77777777" w:rsidR="00EA4F35" w:rsidRPr="00FA5D43" w:rsidRDefault="00EA4F35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2" w:type="dxa"/>
          </w:tcPr>
          <w:p w14:paraId="2364BCB0" w14:textId="77777777" w:rsidR="00EA4F35" w:rsidRPr="00FA5D43" w:rsidRDefault="00EA4F35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31E77879" w14:textId="77777777" w:rsidR="00144196" w:rsidRDefault="00144196" w:rsidP="00791581">
      <w:pPr>
        <w:pStyle w:val="KeinLeerraum"/>
        <w:rPr>
          <w:b/>
          <w:bCs/>
          <w:lang w:eastAsia="de-DE"/>
        </w:rPr>
      </w:pPr>
    </w:p>
    <w:p w14:paraId="18059632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95FC6A5" w14:textId="77777777" w:rsidR="00C76676" w:rsidRDefault="00C76676" w:rsidP="00C76676">
      <w:pPr>
        <w:pStyle w:val="KeinLeerraum"/>
        <w:rPr>
          <w:b/>
          <w:bCs/>
          <w:lang w:eastAsia="de-DE"/>
        </w:rPr>
      </w:pPr>
    </w:p>
    <w:p w14:paraId="5A54708C" w14:textId="77777777" w:rsidR="00C76676" w:rsidRPr="00661FCA" w:rsidRDefault="00C76676" w:rsidP="00C76676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52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18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746E8512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2410"/>
        <w:gridCol w:w="845"/>
      </w:tblGrid>
      <w:tr w:rsidR="0048496A" w:rsidRPr="00EE41D5" w14:paraId="6315ECEB" w14:textId="77777777" w:rsidTr="00FA5D43">
        <w:tc>
          <w:tcPr>
            <w:tcW w:w="4673" w:type="dxa"/>
          </w:tcPr>
          <w:p w14:paraId="4EF3F80D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4" w:type="dxa"/>
          </w:tcPr>
          <w:p w14:paraId="007FF5F3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480B1BFB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D3D4892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8496A" w:rsidRPr="00EE41D5" w14:paraId="7E07FB80" w14:textId="77777777" w:rsidTr="00FA5D43">
        <w:tc>
          <w:tcPr>
            <w:tcW w:w="4673" w:type="dxa"/>
          </w:tcPr>
          <w:p w14:paraId="5B2ED227" w14:textId="77777777" w:rsidR="0048496A" w:rsidRPr="00F35297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</w:p>
          <w:p w14:paraId="2E4119C1" w14:textId="579EF4E1" w:rsidR="0048496A" w:rsidRPr="00687E8E" w:rsidRDefault="0048496A" w:rsidP="00337E8B">
            <w:pPr>
              <w:pStyle w:val="KeinLeerraum"/>
              <w:rPr>
                <w:lang w:eastAsia="de-DE"/>
              </w:rPr>
            </w:pPr>
            <w:r w:rsidRPr="00687E8E">
              <w:rPr>
                <w:lang w:eastAsia="de-DE"/>
              </w:rPr>
              <w:t>Lied «La famille fête» von Aufgabe</w:t>
            </w:r>
            <w:r w:rsidR="0015146A">
              <w:rPr>
                <w:lang w:eastAsia="de-DE"/>
              </w:rPr>
              <w:t> </w:t>
            </w:r>
            <w:r>
              <w:rPr>
                <w:lang w:eastAsia="de-DE"/>
              </w:rPr>
              <w:t>1F gemeinsam singen</w:t>
            </w:r>
          </w:p>
        </w:tc>
        <w:tc>
          <w:tcPr>
            <w:tcW w:w="1134" w:type="dxa"/>
          </w:tcPr>
          <w:p w14:paraId="1285D70F" w14:textId="77777777" w:rsidR="0048496A" w:rsidRPr="00687E8E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3981B0A" w14:textId="77777777" w:rsidR="0048496A" w:rsidRPr="00FF2ED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6D521823" w14:textId="765936F9" w:rsidR="0048496A" w:rsidRPr="00687E8E" w:rsidRDefault="0048496A" w:rsidP="00337E8B">
            <w:pPr>
              <w:pStyle w:val="KeinLeerraum"/>
              <w:rPr>
                <w:lang w:eastAsia="de-DE"/>
              </w:rPr>
            </w:pPr>
            <w:r w:rsidRPr="00687E8E">
              <w:rPr>
                <w:lang w:eastAsia="de-DE"/>
              </w:rPr>
              <w:t>Kopiervorlage</w:t>
            </w:r>
            <w:r w:rsidR="0015146A">
              <w:rPr>
                <w:lang w:eastAsia="de-DE"/>
              </w:rPr>
              <w:t> </w:t>
            </w:r>
            <w:r w:rsidRPr="00687E8E">
              <w:rPr>
                <w:lang w:eastAsia="de-DE"/>
              </w:rPr>
              <w:t>11</w:t>
            </w:r>
          </w:p>
          <w:p w14:paraId="0174D7D3" w14:textId="0825307C" w:rsidR="0048496A" w:rsidRPr="00687E8E" w:rsidRDefault="0048496A" w:rsidP="00337E8B">
            <w:pPr>
              <w:pStyle w:val="KeinLeerraum"/>
              <w:rPr>
                <w:lang w:eastAsia="de-DE"/>
              </w:rPr>
            </w:pPr>
            <w:r w:rsidRPr="00687E8E">
              <w:rPr>
                <w:lang w:eastAsia="de-DE"/>
              </w:rPr>
              <w:t>Audio-Track</w:t>
            </w:r>
            <w:r w:rsidR="0015146A">
              <w:rPr>
                <w:lang w:eastAsia="de-DE"/>
              </w:rPr>
              <w:t> </w:t>
            </w:r>
            <w:r w:rsidRPr="00687E8E">
              <w:rPr>
                <w:lang w:eastAsia="de-DE"/>
              </w:rPr>
              <w:t>17</w:t>
            </w:r>
          </w:p>
          <w:p w14:paraId="7A887CB6" w14:textId="77777777" w:rsidR="0048496A" w:rsidRPr="000C1847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0C1847">
              <w:rPr>
                <w:rFonts w:ascii="Calibri" w:eastAsia="Times New Roman" w:hAnsi="Calibri" w:cs="Calibri"/>
                <w:lang w:eastAsia="de-DE"/>
              </w:rPr>
              <w:t>(CD oder digiMedia, Tablet/Laptop)</w:t>
            </w:r>
          </w:p>
        </w:tc>
        <w:tc>
          <w:tcPr>
            <w:tcW w:w="845" w:type="dxa"/>
          </w:tcPr>
          <w:p w14:paraId="612541C3" w14:textId="77777777" w:rsidR="0048496A" w:rsidRPr="000C1847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D58AD94" w14:textId="77777777" w:rsidR="0048496A" w:rsidRPr="00FF2ED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</w:t>
            </w:r>
            <w:r w:rsidRPr="00FF2ED3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48496A" w14:paraId="6FA31961" w14:textId="77777777" w:rsidTr="00FA5D43">
        <w:tc>
          <w:tcPr>
            <w:tcW w:w="4673" w:type="dxa"/>
          </w:tcPr>
          <w:p w14:paraId="13485DB5" w14:textId="77777777" w:rsidR="0048496A" w:rsidRPr="006B6B54" w:rsidRDefault="0048496A" w:rsidP="00337E8B">
            <w:pPr>
              <w:pStyle w:val="KeinLeerraum"/>
              <w:rPr>
                <w:b/>
                <w:bCs/>
                <w:lang w:val="fr-CH" w:eastAsia="de-DE"/>
              </w:rPr>
            </w:pPr>
            <w:r w:rsidRPr="006B6B54">
              <w:rPr>
                <w:b/>
                <w:bCs/>
                <w:lang w:val="fr-CH" w:eastAsia="de-DE"/>
              </w:rPr>
              <w:t>Ma tante de Suisse romande*</w:t>
            </w:r>
          </w:p>
          <w:p w14:paraId="5A3F9423" w14:textId="77777777" w:rsidR="0048496A" w:rsidRPr="000C1847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Begriff «Suisse romande» thematisieren, auf einer Karte der Schweiz zeigen, SuS nennen Kantone und Städte der «Suisse romande»</w:t>
            </w:r>
          </w:p>
        </w:tc>
        <w:tc>
          <w:tcPr>
            <w:tcW w:w="1134" w:type="dxa"/>
          </w:tcPr>
          <w:p w14:paraId="5422E312" w14:textId="77777777" w:rsidR="0048496A" w:rsidRPr="000C1847" w:rsidRDefault="0048496A" w:rsidP="00337E8B">
            <w:pPr>
              <w:pStyle w:val="KeinLeerraum"/>
              <w:rPr>
                <w:lang w:eastAsia="de-DE"/>
              </w:rPr>
            </w:pPr>
          </w:p>
          <w:p w14:paraId="596E1A01" w14:textId="77777777" w:rsidR="0048496A" w:rsidRPr="00FA21C1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6FE88ADA" w14:textId="77777777" w:rsidR="0048496A" w:rsidRPr="00052AED" w:rsidRDefault="0048496A" w:rsidP="00337E8B">
            <w:pPr>
              <w:pStyle w:val="KeinLeerraum"/>
              <w:rPr>
                <w:lang w:eastAsia="de-DE"/>
              </w:rPr>
            </w:pPr>
          </w:p>
          <w:p w14:paraId="4723BC04" w14:textId="612EBD8F" w:rsidR="0048496A" w:rsidRPr="001E3037" w:rsidRDefault="0048496A" w:rsidP="00337E8B">
            <w:pPr>
              <w:pStyle w:val="KeinLeerraum"/>
              <w:rPr>
                <w:lang w:eastAsia="de-DE"/>
              </w:rPr>
            </w:pPr>
            <w:r w:rsidRPr="001E3037">
              <w:rPr>
                <w:lang w:eastAsia="de-DE"/>
              </w:rPr>
              <w:t>Cahier S</w:t>
            </w:r>
            <w:r>
              <w:rPr>
                <w:lang w:eastAsia="de-DE"/>
              </w:rPr>
              <w:t>.</w:t>
            </w:r>
            <w:r w:rsidR="0015146A">
              <w:rPr>
                <w:lang w:eastAsia="de-DE"/>
              </w:rPr>
              <w:t> </w:t>
            </w:r>
            <w:r>
              <w:rPr>
                <w:lang w:eastAsia="de-DE"/>
              </w:rPr>
              <w:t>46</w:t>
            </w:r>
          </w:p>
          <w:p w14:paraId="40F0B1CE" w14:textId="77777777" w:rsidR="0048496A" w:rsidRPr="001E3037" w:rsidRDefault="0048496A" w:rsidP="00337E8B">
            <w:pPr>
              <w:pStyle w:val="KeinLeerraum"/>
              <w:rPr>
                <w:lang w:eastAsia="de-DE"/>
              </w:rPr>
            </w:pPr>
            <w:r w:rsidRPr="001E3037">
              <w:rPr>
                <w:lang w:eastAsia="de-DE"/>
              </w:rPr>
              <w:t>Karte der Schweiz</w:t>
            </w:r>
          </w:p>
          <w:p w14:paraId="6CE20932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687A971" w14:textId="77777777" w:rsidR="0048496A" w:rsidRPr="001E3037" w:rsidRDefault="0048496A" w:rsidP="00337E8B">
            <w:pPr>
              <w:pStyle w:val="KeinLeerraum"/>
              <w:rPr>
                <w:lang w:eastAsia="de-DE"/>
              </w:rPr>
            </w:pPr>
          </w:p>
          <w:p w14:paraId="0D7C2BA5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48496A" w14:paraId="008E8F16" w14:textId="77777777" w:rsidTr="00FA5D43">
        <w:tc>
          <w:tcPr>
            <w:tcW w:w="4673" w:type="dxa"/>
          </w:tcPr>
          <w:p w14:paraId="5F11802B" w14:textId="19FF1899" w:rsidR="0048496A" w:rsidRPr="000C1847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0C1847">
              <w:rPr>
                <w:lang w:eastAsia="de-DE"/>
              </w:rPr>
              <w:t xml:space="preserve">Aufgaben 2A und 2B </w:t>
            </w:r>
            <w:r w:rsidR="00AC2E6B">
              <w:rPr>
                <w:lang w:eastAsia="de-DE"/>
              </w:rPr>
              <w:t>selbstständig</w:t>
            </w:r>
            <w:r w:rsidRPr="000C1847">
              <w:rPr>
                <w:lang w:eastAsia="de-DE"/>
              </w:rPr>
              <w:t xml:space="preserve"> lösen</w:t>
            </w:r>
          </w:p>
        </w:tc>
        <w:tc>
          <w:tcPr>
            <w:tcW w:w="1134" w:type="dxa"/>
          </w:tcPr>
          <w:p w14:paraId="3D6EDB0C" w14:textId="77777777" w:rsidR="0048496A" w:rsidRPr="000C1847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0D624A3" w14:textId="15C1C93C" w:rsidR="0048496A" w:rsidRPr="001E3037" w:rsidRDefault="0048496A" w:rsidP="00337E8B">
            <w:pPr>
              <w:pStyle w:val="KeinLeerraum"/>
              <w:rPr>
                <w:lang w:val="en-US" w:eastAsia="de-DE"/>
              </w:rPr>
            </w:pPr>
            <w:r w:rsidRPr="005D60A2">
              <w:rPr>
                <w:lang w:val="en-US" w:eastAsia="de-DE"/>
              </w:rPr>
              <w:t>Cahier S.</w:t>
            </w:r>
            <w:r w:rsidR="0015146A">
              <w:rPr>
                <w:lang w:eastAsia="de-DE"/>
              </w:rPr>
              <w:t> </w:t>
            </w:r>
            <w:r w:rsidRPr="005D60A2">
              <w:rPr>
                <w:lang w:val="en-US" w:eastAsia="de-DE"/>
              </w:rPr>
              <w:t>46</w:t>
            </w:r>
          </w:p>
        </w:tc>
        <w:tc>
          <w:tcPr>
            <w:tcW w:w="845" w:type="dxa"/>
          </w:tcPr>
          <w:p w14:paraId="124873C9" w14:textId="77777777" w:rsidR="0048496A" w:rsidRPr="001E3037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8496A" w:rsidRPr="005D60A2" w14:paraId="154C741F" w14:textId="77777777" w:rsidTr="00FA5D43">
        <w:tc>
          <w:tcPr>
            <w:tcW w:w="4673" w:type="dxa"/>
          </w:tcPr>
          <w:p w14:paraId="7813E0C8" w14:textId="4E5E7EDC" w:rsidR="0048496A" w:rsidRPr="00CF0B45" w:rsidRDefault="0048496A" w:rsidP="00337E8B">
            <w:pPr>
              <w:pStyle w:val="KeinLeerraum"/>
              <w:rPr>
                <w:lang w:eastAsia="de-DE"/>
              </w:rPr>
            </w:pPr>
            <w:r w:rsidRPr="000C1847">
              <w:rPr>
                <w:lang w:eastAsia="de-DE"/>
              </w:rPr>
              <w:t xml:space="preserve">Aufgabe 2C </w:t>
            </w:r>
            <w:r w:rsidR="009341EF">
              <w:rPr>
                <w:lang w:eastAsia="de-DE"/>
              </w:rPr>
              <w:t>selbstständig</w:t>
            </w:r>
            <w:r w:rsidR="009341EF" w:rsidRPr="000C1847">
              <w:rPr>
                <w:lang w:eastAsia="de-DE"/>
              </w:rPr>
              <w:t xml:space="preserve"> </w:t>
            </w:r>
            <w:r w:rsidRPr="000C1847">
              <w:rPr>
                <w:lang w:eastAsia="de-DE"/>
              </w:rPr>
              <w:t>oder gemeinsam lösen</w:t>
            </w:r>
          </w:p>
        </w:tc>
        <w:tc>
          <w:tcPr>
            <w:tcW w:w="1134" w:type="dxa"/>
          </w:tcPr>
          <w:p w14:paraId="2DA355CA" w14:textId="77777777" w:rsidR="0048496A" w:rsidRPr="00687E8E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EA/KU</w:t>
            </w:r>
          </w:p>
        </w:tc>
        <w:tc>
          <w:tcPr>
            <w:tcW w:w="2410" w:type="dxa"/>
          </w:tcPr>
          <w:p w14:paraId="6E1EF26F" w14:textId="4651C183" w:rsidR="0048496A" w:rsidRPr="005D60A2" w:rsidRDefault="0048496A" w:rsidP="00337E8B">
            <w:pPr>
              <w:pStyle w:val="KeinLeerraum"/>
              <w:rPr>
                <w:lang w:val="en-US" w:eastAsia="de-DE"/>
              </w:rPr>
            </w:pPr>
            <w:r w:rsidRPr="005D60A2">
              <w:rPr>
                <w:lang w:val="en-US" w:eastAsia="de-DE"/>
              </w:rPr>
              <w:t>Cahier S.</w:t>
            </w:r>
            <w:r w:rsidR="0015146A" w:rsidRPr="0051456D">
              <w:rPr>
                <w:lang w:val="en-US" w:eastAsia="de-DE"/>
              </w:rPr>
              <w:t> </w:t>
            </w:r>
            <w:r w:rsidRPr="005D60A2">
              <w:rPr>
                <w:lang w:val="en-US" w:eastAsia="de-DE"/>
              </w:rPr>
              <w:t>46</w:t>
            </w:r>
          </w:p>
          <w:p w14:paraId="3447742D" w14:textId="497999B4" w:rsidR="0048496A" w:rsidRPr="005D60A2" w:rsidRDefault="0048496A" w:rsidP="00337E8B">
            <w:pPr>
              <w:pStyle w:val="KeinLeerraum"/>
              <w:rPr>
                <w:lang w:val="en-US" w:eastAsia="de-DE"/>
              </w:rPr>
            </w:pPr>
            <w:r w:rsidRPr="005D60A2">
              <w:rPr>
                <w:lang w:val="en-US" w:eastAsia="de-DE"/>
              </w:rPr>
              <w:t>Audio-Track</w:t>
            </w:r>
            <w:r w:rsidR="0015146A" w:rsidRPr="0051456D">
              <w:rPr>
                <w:lang w:val="en-US" w:eastAsia="de-DE"/>
              </w:rPr>
              <w:t> </w:t>
            </w:r>
            <w:r w:rsidRPr="005D60A2">
              <w:rPr>
                <w:lang w:val="en-US" w:eastAsia="de-DE"/>
              </w:rPr>
              <w:t>1</w:t>
            </w:r>
            <w:r>
              <w:rPr>
                <w:lang w:val="en-US" w:eastAsia="de-DE"/>
              </w:rPr>
              <w:t>8</w:t>
            </w:r>
          </w:p>
          <w:p w14:paraId="3440B2E6" w14:textId="77777777" w:rsidR="0048496A" w:rsidRPr="005D60A2" w:rsidRDefault="0048496A" w:rsidP="00337E8B">
            <w:pPr>
              <w:pStyle w:val="KeinLeerraum"/>
              <w:rPr>
                <w:lang w:val="en-US" w:eastAsia="de-DE"/>
              </w:rPr>
            </w:pPr>
            <w:r w:rsidRPr="005F7EA9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845" w:type="dxa"/>
          </w:tcPr>
          <w:p w14:paraId="311BDF26" w14:textId="77777777" w:rsidR="0048496A" w:rsidRPr="005D60A2" w:rsidRDefault="0048496A" w:rsidP="00337E8B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5’</w:t>
            </w:r>
          </w:p>
        </w:tc>
      </w:tr>
      <w:tr w:rsidR="0048496A" w:rsidRPr="005D60A2" w14:paraId="2D0FAD2A" w14:textId="77777777" w:rsidTr="00FA5D43">
        <w:tc>
          <w:tcPr>
            <w:tcW w:w="4673" w:type="dxa"/>
          </w:tcPr>
          <w:p w14:paraId="310F8F65" w14:textId="0C303DEF" w:rsidR="0048496A" w:rsidRPr="000C1847" w:rsidRDefault="0048496A" w:rsidP="00337E8B">
            <w:pPr>
              <w:pStyle w:val="KeinLeerraum"/>
              <w:rPr>
                <w:highlight w:val="yellow"/>
                <w:lang w:eastAsia="de-DE"/>
              </w:rPr>
            </w:pPr>
            <w:r w:rsidRPr="000C1847">
              <w:rPr>
                <w:lang w:eastAsia="de-DE"/>
              </w:rPr>
              <w:t>Aufgabe 2</w:t>
            </w:r>
            <w:r>
              <w:rPr>
                <w:lang w:eastAsia="de-DE"/>
              </w:rPr>
              <w:t>D</w:t>
            </w:r>
            <w:r w:rsidRPr="000C1847">
              <w:rPr>
                <w:lang w:eastAsia="de-DE"/>
              </w:rPr>
              <w:t xml:space="preserve"> </w:t>
            </w:r>
            <w:r w:rsidR="009341EF">
              <w:rPr>
                <w:lang w:eastAsia="de-DE"/>
              </w:rPr>
              <w:t>selbstständig</w:t>
            </w:r>
            <w:r w:rsidR="009341EF" w:rsidRPr="000C1847">
              <w:rPr>
                <w:lang w:eastAsia="de-DE"/>
              </w:rPr>
              <w:t xml:space="preserve"> </w:t>
            </w:r>
            <w:r w:rsidRPr="000C1847">
              <w:rPr>
                <w:lang w:eastAsia="de-DE"/>
              </w:rPr>
              <w:t>oder gemeinsam</w:t>
            </w:r>
            <w:r w:rsidR="00870B58">
              <w:rPr>
                <w:lang w:eastAsia="de-DE"/>
              </w:rPr>
              <w:t xml:space="preserve"> </w:t>
            </w:r>
            <w:r w:rsidRPr="000C1847">
              <w:rPr>
                <w:lang w:eastAsia="de-DE"/>
              </w:rPr>
              <w:t>lösen</w:t>
            </w:r>
          </w:p>
        </w:tc>
        <w:tc>
          <w:tcPr>
            <w:tcW w:w="1134" w:type="dxa"/>
          </w:tcPr>
          <w:p w14:paraId="3CFCF021" w14:textId="77777777" w:rsidR="0048496A" w:rsidRPr="00687E8E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EA/KU</w:t>
            </w:r>
          </w:p>
        </w:tc>
        <w:tc>
          <w:tcPr>
            <w:tcW w:w="2410" w:type="dxa"/>
          </w:tcPr>
          <w:p w14:paraId="4E95050B" w14:textId="590A636F" w:rsidR="0048496A" w:rsidRPr="005D60A2" w:rsidRDefault="0048496A" w:rsidP="00337E8B">
            <w:pPr>
              <w:pStyle w:val="KeinLeerraum"/>
              <w:rPr>
                <w:lang w:val="en-US" w:eastAsia="de-DE"/>
              </w:rPr>
            </w:pPr>
            <w:r w:rsidRPr="005D60A2">
              <w:rPr>
                <w:lang w:val="en-US" w:eastAsia="de-DE"/>
              </w:rPr>
              <w:t>Cahier S.</w:t>
            </w:r>
            <w:r w:rsidR="006227E6" w:rsidRPr="0051456D">
              <w:rPr>
                <w:lang w:val="en-US" w:eastAsia="de-DE"/>
              </w:rPr>
              <w:t> </w:t>
            </w:r>
            <w:r w:rsidRPr="005D60A2">
              <w:rPr>
                <w:lang w:val="en-US" w:eastAsia="de-DE"/>
              </w:rPr>
              <w:t>46</w:t>
            </w:r>
          </w:p>
          <w:p w14:paraId="45EF55C8" w14:textId="7E957961" w:rsidR="0048496A" w:rsidRPr="005D60A2" w:rsidRDefault="0048496A" w:rsidP="00337E8B">
            <w:pPr>
              <w:pStyle w:val="KeinLeerraum"/>
              <w:rPr>
                <w:lang w:val="en-US" w:eastAsia="de-DE"/>
              </w:rPr>
            </w:pPr>
            <w:r w:rsidRPr="005D60A2">
              <w:rPr>
                <w:lang w:val="en-US" w:eastAsia="de-DE"/>
              </w:rPr>
              <w:t>Audio-Track</w:t>
            </w:r>
            <w:r w:rsidR="006227E6" w:rsidRPr="0051456D">
              <w:rPr>
                <w:lang w:val="en-US" w:eastAsia="de-DE"/>
              </w:rPr>
              <w:t> </w:t>
            </w:r>
            <w:r w:rsidRPr="005D60A2">
              <w:rPr>
                <w:lang w:val="en-US" w:eastAsia="de-DE"/>
              </w:rPr>
              <w:t>1</w:t>
            </w:r>
            <w:r>
              <w:rPr>
                <w:lang w:val="en-US" w:eastAsia="de-DE"/>
              </w:rPr>
              <w:t>9</w:t>
            </w:r>
          </w:p>
          <w:p w14:paraId="09BAAAE2" w14:textId="77777777" w:rsidR="0048496A" w:rsidRPr="005D60A2" w:rsidRDefault="0048496A" w:rsidP="00337E8B">
            <w:pPr>
              <w:pStyle w:val="KeinLeerraum"/>
              <w:rPr>
                <w:lang w:val="en-US" w:eastAsia="de-DE"/>
              </w:rPr>
            </w:pPr>
            <w:r w:rsidRPr="005F7EA9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845" w:type="dxa"/>
          </w:tcPr>
          <w:p w14:paraId="593A4FAE" w14:textId="77777777" w:rsidR="0048496A" w:rsidRPr="005D60A2" w:rsidRDefault="0048496A" w:rsidP="00337E8B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5’</w:t>
            </w:r>
          </w:p>
        </w:tc>
      </w:tr>
      <w:tr w:rsidR="0048496A" w14:paraId="221A69AB" w14:textId="77777777" w:rsidTr="00FA5D43">
        <w:tc>
          <w:tcPr>
            <w:tcW w:w="4673" w:type="dxa"/>
          </w:tcPr>
          <w:p w14:paraId="4D72EDC3" w14:textId="77777777" w:rsidR="0048496A" w:rsidRPr="004019DF" w:rsidRDefault="0048496A" w:rsidP="00337E8B">
            <w:pPr>
              <w:pStyle w:val="KeinLeerraum"/>
              <w:rPr>
                <w:highlight w:val="yellow"/>
                <w:lang w:eastAsia="de-DE"/>
              </w:rPr>
            </w:pPr>
            <w:r w:rsidRPr="000C1847">
              <w:rPr>
                <w:lang w:eastAsia="de-DE"/>
              </w:rPr>
              <w:t>Aufgaben 2E und 2F zu zweit lösen</w:t>
            </w:r>
          </w:p>
        </w:tc>
        <w:tc>
          <w:tcPr>
            <w:tcW w:w="1134" w:type="dxa"/>
          </w:tcPr>
          <w:p w14:paraId="4D1832F2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34675757" w14:textId="475E7932" w:rsidR="0048496A" w:rsidRPr="00FA21C1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6227E6">
              <w:rPr>
                <w:lang w:eastAsia="de-DE"/>
              </w:rPr>
              <w:t> </w:t>
            </w:r>
            <w:r>
              <w:rPr>
                <w:lang w:eastAsia="de-DE"/>
              </w:rPr>
              <w:t>46</w:t>
            </w:r>
          </w:p>
        </w:tc>
        <w:tc>
          <w:tcPr>
            <w:tcW w:w="845" w:type="dxa"/>
          </w:tcPr>
          <w:p w14:paraId="7B8E6DE2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8496A" w14:paraId="526AF69D" w14:textId="77777777" w:rsidTr="00FA5D43">
        <w:tc>
          <w:tcPr>
            <w:tcW w:w="4673" w:type="dxa"/>
          </w:tcPr>
          <w:p w14:paraId="6A54949E" w14:textId="0E5C4FDB" w:rsidR="0048496A" w:rsidRDefault="0048496A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 S.</w:t>
            </w:r>
            <w:r w:rsidR="006227E6">
              <w:rPr>
                <w:lang w:eastAsia="de-DE"/>
              </w:rPr>
              <w:t> </w:t>
            </w:r>
            <w:r>
              <w:rPr>
                <w:lang w:eastAsia="de-DE"/>
              </w:rPr>
              <w:t>64/65</w:t>
            </w:r>
          </w:p>
        </w:tc>
        <w:tc>
          <w:tcPr>
            <w:tcW w:w="1134" w:type="dxa"/>
          </w:tcPr>
          <w:p w14:paraId="49D666E3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135E51C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BA34A6C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6C83B5A8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p w14:paraId="13DCD8F5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A7BEA46" w14:textId="77777777" w:rsidR="00C76676" w:rsidRDefault="00C76676" w:rsidP="00C76676">
      <w:pPr>
        <w:pStyle w:val="KeinLeerraum"/>
        <w:rPr>
          <w:b/>
          <w:bCs/>
          <w:color w:val="FFFFFF" w:themeColor="background1"/>
          <w:lang w:eastAsia="de-DE"/>
        </w:rPr>
      </w:pPr>
    </w:p>
    <w:p w14:paraId="1ED74CE8" w14:textId="77777777" w:rsidR="00C76676" w:rsidRPr="00661FCA" w:rsidRDefault="00C76676" w:rsidP="00C76676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53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18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44AE3314" w14:textId="77777777" w:rsidR="0048496A" w:rsidRPr="00C76676" w:rsidRDefault="0048496A" w:rsidP="0048496A">
      <w:pPr>
        <w:pStyle w:val="KeinLeerraum"/>
        <w:rPr>
          <w:b/>
          <w:bCs/>
          <w:color w:val="FFFFFF" w:themeColor="background1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1"/>
        <w:gridCol w:w="1137"/>
        <w:gridCol w:w="2409"/>
        <w:gridCol w:w="845"/>
      </w:tblGrid>
      <w:tr w:rsidR="0048496A" w:rsidRPr="00EE41D5" w14:paraId="2FDBF693" w14:textId="77777777" w:rsidTr="00FA5D43">
        <w:tc>
          <w:tcPr>
            <w:tcW w:w="4671" w:type="dxa"/>
          </w:tcPr>
          <w:p w14:paraId="69EA5517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7" w:type="dxa"/>
          </w:tcPr>
          <w:p w14:paraId="5DCF307D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09" w:type="dxa"/>
          </w:tcPr>
          <w:p w14:paraId="70842325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18452653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C5162" w:rsidRPr="00EE41D5" w14:paraId="3F5C6173" w14:textId="77777777" w:rsidTr="00FA5D43">
        <w:tc>
          <w:tcPr>
            <w:tcW w:w="4671" w:type="dxa"/>
          </w:tcPr>
          <w:p w14:paraId="25564B2C" w14:textId="77777777" w:rsidR="00FC5162" w:rsidRPr="00F35297" w:rsidRDefault="00FC5162" w:rsidP="00F41665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</w:p>
          <w:p w14:paraId="7A8EA5BB" w14:textId="59CA51AE" w:rsidR="00FC5162" w:rsidRPr="00687E8E" w:rsidRDefault="00FC5162" w:rsidP="00F41665">
            <w:pPr>
              <w:pStyle w:val="KeinLeerraum"/>
              <w:rPr>
                <w:lang w:eastAsia="de-DE"/>
              </w:rPr>
            </w:pPr>
            <w:r w:rsidRPr="00687E8E">
              <w:rPr>
                <w:lang w:eastAsia="de-DE"/>
              </w:rPr>
              <w:t>Lied «La famille fête» von Aufgabe</w:t>
            </w:r>
            <w:r w:rsidR="006227E6">
              <w:rPr>
                <w:lang w:eastAsia="de-DE"/>
              </w:rPr>
              <w:t> </w:t>
            </w:r>
            <w:r>
              <w:rPr>
                <w:lang w:eastAsia="de-DE"/>
              </w:rPr>
              <w:t>1F gemeinsam singen</w:t>
            </w:r>
          </w:p>
        </w:tc>
        <w:tc>
          <w:tcPr>
            <w:tcW w:w="1137" w:type="dxa"/>
          </w:tcPr>
          <w:p w14:paraId="4D78F377" w14:textId="77777777" w:rsidR="00FC5162" w:rsidRPr="00687E8E" w:rsidRDefault="00FC5162" w:rsidP="00F41665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420F1E0" w14:textId="77777777" w:rsidR="00FC5162" w:rsidRPr="00FF2ED3" w:rsidRDefault="00FC5162" w:rsidP="00F41665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09" w:type="dxa"/>
          </w:tcPr>
          <w:p w14:paraId="6EEBE973" w14:textId="0CCAC3E8" w:rsidR="00FC5162" w:rsidRPr="00687E8E" w:rsidRDefault="00FC5162" w:rsidP="00F41665">
            <w:pPr>
              <w:pStyle w:val="KeinLeerraum"/>
              <w:rPr>
                <w:lang w:eastAsia="de-DE"/>
              </w:rPr>
            </w:pPr>
            <w:r w:rsidRPr="00687E8E">
              <w:rPr>
                <w:lang w:eastAsia="de-DE"/>
              </w:rPr>
              <w:t>Kopiervorlage</w:t>
            </w:r>
            <w:r w:rsidR="006227E6">
              <w:rPr>
                <w:lang w:eastAsia="de-DE"/>
              </w:rPr>
              <w:t> </w:t>
            </w:r>
            <w:r w:rsidRPr="00687E8E">
              <w:rPr>
                <w:lang w:eastAsia="de-DE"/>
              </w:rPr>
              <w:t>11</w:t>
            </w:r>
          </w:p>
          <w:p w14:paraId="6B67E121" w14:textId="41AC551B" w:rsidR="00FC5162" w:rsidRPr="00687E8E" w:rsidRDefault="00FC5162" w:rsidP="00F41665">
            <w:pPr>
              <w:pStyle w:val="KeinLeerraum"/>
              <w:rPr>
                <w:lang w:eastAsia="de-DE"/>
              </w:rPr>
            </w:pPr>
            <w:r w:rsidRPr="00687E8E">
              <w:rPr>
                <w:lang w:eastAsia="de-DE"/>
              </w:rPr>
              <w:t>Audio-Track</w:t>
            </w:r>
            <w:r w:rsidR="006227E6">
              <w:rPr>
                <w:lang w:eastAsia="de-DE"/>
              </w:rPr>
              <w:t> </w:t>
            </w:r>
            <w:r w:rsidRPr="00687E8E">
              <w:rPr>
                <w:lang w:eastAsia="de-DE"/>
              </w:rPr>
              <w:t>17</w:t>
            </w:r>
          </w:p>
          <w:p w14:paraId="0B348EAD" w14:textId="77777777" w:rsidR="00FC5162" w:rsidRPr="000C1847" w:rsidRDefault="00FC5162" w:rsidP="00F41665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0C1847">
              <w:rPr>
                <w:rFonts w:ascii="Calibri" w:eastAsia="Times New Roman" w:hAnsi="Calibri" w:cs="Calibri"/>
                <w:lang w:eastAsia="de-DE"/>
              </w:rPr>
              <w:t>(CD oder digiMedia, Tablet/Laptop)</w:t>
            </w:r>
          </w:p>
        </w:tc>
        <w:tc>
          <w:tcPr>
            <w:tcW w:w="845" w:type="dxa"/>
          </w:tcPr>
          <w:p w14:paraId="7A5234AC" w14:textId="77777777" w:rsidR="00FC5162" w:rsidRPr="000C1847" w:rsidRDefault="00FC5162" w:rsidP="00F41665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EBBA2AB" w14:textId="77777777" w:rsidR="00FC5162" w:rsidRPr="00FF2ED3" w:rsidRDefault="00FC5162" w:rsidP="00F41665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</w:t>
            </w:r>
            <w:r w:rsidRPr="00FF2ED3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611DA5" w:rsidRPr="00EE41D5" w14:paraId="7EC5A284" w14:textId="77777777" w:rsidTr="00FA5D43">
        <w:tc>
          <w:tcPr>
            <w:tcW w:w="4671" w:type="dxa"/>
          </w:tcPr>
          <w:p w14:paraId="0A0D5FD8" w14:textId="77777777" w:rsidR="00611DA5" w:rsidRPr="00611DA5" w:rsidRDefault="00611DA5" w:rsidP="00337E8B">
            <w:pPr>
              <w:pStyle w:val="KeinLeerraum"/>
              <w:rPr>
                <w:b/>
                <w:bCs/>
                <w:lang w:val="fr-CH" w:eastAsia="de-DE"/>
              </w:rPr>
            </w:pPr>
            <w:r w:rsidRPr="001F2207">
              <w:rPr>
                <w:b/>
                <w:bCs/>
                <w:lang w:val="fr-CH" w:eastAsia="de-DE"/>
              </w:rPr>
              <w:t>Des familles pour le jeu*</w:t>
            </w:r>
          </w:p>
          <w:p w14:paraId="3E22A61A" w14:textId="77777777" w:rsidR="00611DA5" w:rsidRPr="00F35297" w:rsidRDefault="00611DA5" w:rsidP="00337E8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Mit </w:t>
            </w:r>
            <w:r w:rsidRPr="007C0366">
              <w:rPr>
                <w:lang w:eastAsia="de-DE"/>
              </w:rPr>
              <w:t>Spielkarten eines «Jeu de</w:t>
            </w:r>
            <w:r w:rsidR="006B0B13">
              <w:rPr>
                <w:lang w:eastAsia="de-DE"/>
              </w:rPr>
              <w:t>s</w:t>
            </w:r>
            <w:r w:rsidRPr="007C0366">
              <w:rPr>
                <w:lang w:eastAsia="de-DE"/>
              </w:rPr>
              <w:t xml:space="preserve"> sept familles»</w:t>
            </w:r>
            <w:r>
              <w:rPr>
                <w:lang w:eastAsia="de-DE"/>
              </w:rPr>
              <w:t xml:space="preserve"> die </w:t>
            </w:r>
            <w:r w:rsidRPr="007C0366">
              <w:rPr>
                <w:lang w:eastAsia="de-DE"/>
              </w:rPr>
              <w:t>Familienmitglieder auf</w:t>
            </w:r>
            <w:r>
              <w:rPr>
                <w:lang w:eastAsia="de-DE"/>
              </w:rPr>
              <w:t xml:space="preserve"> Französisch benennen</w:t>
            </w:r>
          </w:p>
        </w:tc>
        <w:tc>
          <w:tcPr>
            <w:tcW w:w="1137" w:type="dxa"/>
          </w:tcPr>
          <w:p w14:paraId="524B1BF8" w14:textId="77777777" w:rsidR="00611DA5" w:rsidRDefault="00611DA5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267CE1D8" w14:textId="77777777" w:rsidR="00611DA5" w:rsidRDefault="00611DA5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09" w:type="dxa"/>
          </w:tcPr>
          <w:p w14:paraId="1FF0F2C3" w14:textId="77777777" w:rsidR="00611DA5" w:rsidRDefault="00611DA5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799DEDC4" w14:textId="77777777" w:rsidR="00611DA5" w:rsidRPr="00611DA5" w:rsidRDefault="00611DA5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611DA5">
              <w:rPr>
                <w:rFonts w:ascii="Calibri" w:eastAsia="Times New Roman" w:hAnsi="Calibri" w:cs="Calibri"/>
                <w:lang w:eastAsia="de-DE"/>
              </w:rPr>
              <w:t>Spielkarten</w:t>
            </w:r>
          </w:p>
        </w:tc>
        <w:tc>
          <w:tcPr>
            <w:tcW w:w="845" w:type="dxa"/>
          </w:tcPr>
          <w:p w14:paraId="3AB76A9F" w14:textId="77777777" w:rsidR="00611DA5" w:rsidRDefault="00611DA5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29821753" w14:textId="77777777" w:rsidR="00611DA5" w:rsidRPr="00860406" w:rsidRDefault="00611DA5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48496A" w:rsidRPr="00EE41D5" w14:paraId="0D12E80F" w14:textId="77777777" w:rsidTr="00FA5D43">
        <w:tc>
          <w:tcPr>
            <w:tcW w:w="4671" w:type="dxa"/>
          </w:tcPr>
          <w:p w14:paraId="7EF89A36" w14:textId="4777AA90" w:rsidR="0048496A" w:rsidRPr="00F023E7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023E7">
              <w:rPr>
                <w:lang w:eastAsia="de-DE"/>
              </w:rPr>
              <w:t xml:space="preserve">Aufgabe 3A gemeinsam besprechen, dann </w:t>
            </w:r>
            <w:r w:rsidR="00AC2E6B">
              <w:rPr>
                <w:lang w:eastAsia="de-DE"/>
              </w:rPr>
              <w:t>selbstständig</w:t>
            </w:r>
            <w:r w:rsidRPr="00F023E7">
              <w:rPr>
                <w:lang w:eastAsia="de-DE"/>
              </w:rPr>
              <w:t xml:space="preserve"> lösen</w:t>
            </w:r>
          </w:p>
        </w:tc>
        <w:tc>
          <w:tcPr>
            <w:tcW w:w="1137" w:type="dxa"/>
          </w:tcPr>
          <w:p w14:paraId="2240F7FD" w14:textId="77777777" w:rsidR="0048496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KU</w:t>
            </w:r>
          </w:p>
          <w:p w14:paraId="31766DD1" w14:textId="77777777" w:rsidR="0048496A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09" w:type="dxa"/>
          </w:tcPr>
          <w:p w14:paraId="275FBAA7" w14:textId="0B49BEEF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6227E6">
              <w:rPr>
                <w:lang w:eastAsia="de-DE"/>
              </w:rPr>
              <w:t> </w:t>
            </w:r>
            <w:r>
              <w:rPr>
                <w:lang w:eastAsia="de-DE"/>
              </w:rPr>
              <w:t>47</w:t>
            </w:r>
          </w:p>
          <w:p w14:paraId="1E885656" w14:textId="7D76C360" w:rsidR="0048496A" w:rsidRPr="00740DEB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740DEB">
              <w:rPr>
                <w:rFonts w:ascii="Calibri" w:eastAsia="Times New Roman" w:hAnsi="Calibri" w:cs="Calibri"/>
                <w:lang w:eastAsia="de-DE"/>
              </w:rPr>
              <w:t>(</w:t>
            </w:r>
            <w:r w:rsidR="001353B0">
              <w:rPr>
                <w:rFonts w:ascii="Calibri" w:eastAsia="Times New Roman" w:hAnsi="Calibri" w:cs="Calibri"/>
                <w:lang w:eastAsia="de-DE"/>
              </w:rPr>
              <w:t>d</w:t>
            </w:r>
            <w:r w:rsidRPr="00740DEB">
              <w:rPr>
                <w:rFonts w:ascii="Calibri" w:eastAsia="Times New Roman" w:hAnsi="Calibri" w:cs="Calibri"/>
                <w:lang w:eastAsia="de-DE"/>
              </w:rPr>
              <w:t>igiMedia und Beamer)</w:t>
            </w:r>
          </w:p>
        </w:tc>
        <w:tc>
          <w:tcPr>
            <w:tcW w:w="845" w:type="dxa"/>
          </w:tcPr>
          <w:p w14:paraId="6F64E786" w14:textId="77777777" w:rsidR="0048496A" w:rsidRPr="00860406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860406">
              <w:rPr>
                <w:lang w:eastAsia="de-DE"/>
              </w:rPr>
              <w:t>10’</w:t>
            </w:r>
          </w:p>
        </w:tc>
      </w:tr>
      <w:tr w:rsidR="0048496A" w:rsidRPr="00EE41D5" w14:paraId="10C17225" w14:textId="77777777" w:rsidTr="00FA5D43">
        <w:tc>
          <w:tcPr>
            <w:tcW w:w="4671" w:type="dxa"/>
          </w:tcPr>
          <w:p w14:paraId="295D3BFA" w14:textId="77777777" w:rsidR="0048496A" w:rsidRPr="001F2207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1F2207">
              <w:rPr>
                <w:lang w:eastAsia="de-DE"/>
              </w:rPr>
              <w:t>Aufgabe 3B gemeinsam lösen</w:t>
            </w:r>
          </w:p>
        </w:tc>
        <w:tc>
          <w:tcPr>
            <w:tcW w:w="1137" w:type="dxa"/>
          </w:tcPr>
          <w:p w14:paraId="78D2A5F5" w14:textId="77777777" w:rsidR="0048496A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09" w:type="dxa"/>
          </w:tcPr>
          <w:p w14:paraId="4435946D" w14:textId="272E8D4D" w:rsidR="0048496A" w:rsidRPr="001F2207" w:rsidRDefault="0048496A" w:rsidP="00337E8B">
            <w:pPr>
              <w:pStyle w:val="KeinLeerraum"/>
              <w:rPr>
                <w:lang w:val="en-US" w:eastAsia="de-DE"/>
              </w:rPr>
            </w:pPr>
            <w:r w:rsidRPr="001F2207">
              <w:rPr>
                <w:lang w:val="en-US" w:eastAsia="de-DE"/>
              </w:rPr>
              <w:t>Cahier S.</w:t>
            </w:r>
            <w:r w:rsidR="006227E6" w:rsidRPr="00706998">
              <w:rPr>
                <w:lang w:val="en-US" w:eastAsia="de-DE"/>
              </w:rPr>
              <w:t> </w:t>
            </w:r>
            <w:r w:rsidRPr="001F2207">
              <w:rPr>
                <w:lang w:val="en-US" w:eastAsia="de-DE"/>
              </w:rPr>
              <w:t>47</w:t>
            </w:r>
          </w:p>
          <w:p w14:paraId="568BED24" w14:textId="3FEF7879" w:rsidR="0048496A" w:rsidRPr="005D60A2" w:rsidRDefault="0048496A" w:rsidP="00337E8B">
            <w:pPr>
              <w:pStyle w:val="KeinLeerraum"/>
              <w:rPr>
                <w:lang w:val="en-US" w:eastAsia="de-DE"/>
              </w:rPr>
            </w:pPr>
            <w:r w:rsidRPr="005D60A2">
              <w:rPr>
                <w:lang w:val="en-US" w:eastAsia="de-DE"/>
              </w:rPr>
              <w:t>Audio-Track</w:t>
            </w:r>
            <w:r w:rsidR="006227E6" w:rsidRPr="00706998">
              <w:rPr>
                <w:lang w:val="en-US" w:eastAsia="de-DE"/>
              </w:rPr>
              <w:t> </w:t>
            </w:r>
            <w:r>
              <w:rPr>
                <w:lang w:val="en-US" w:eastAsia="de-DE"/>
              </w:rPr>
              <w:t>20</w:t>
            </w:r>
          </w:p>
          <w:p w14:paraId="51156C39" w14:textId="77777777" w:rsidR="0048496A" w:rsidRPr="001F2207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5F7EA9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845" w:type="dxa"/>
          </w:tcPr>
          <w:p w14:paraId="3DE5A0FF" w14:textId="77777777" w:rsidR="0048496A" w:rsidRPr="00860406" w:rsidRDefault="0048496A" w:rsidP="00337E8B">
            <w:pPr>
              <w:pStyle w:val="KeinLeerraum"/>
              <w:rPr>
                <w:lang w:val="en-US" w:eastAsia="de-DE"/>
              </w:rPr>
            </w:pPr>
          </w:p>
          <w:p w14:paraId="2D5E2BC2" w14:textId="77777777" w:rsidR="0048496A" w:rsidRPr="00860406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860406">
              <w:rPr>
                <w:lang w:eastAsia="de-DE"/>
              </w:rPr>
              <w:t>5’</w:t>
            </w:r>
          </w:p>
        </w:tc>
      </w:tr>
      <w:tr w:rsidR="0048496A" w:rsidRPr="00EE41D5" w14:paraId="71C43F41" w14:textId="77777777" w:rsidTr="00FA5D43">
        <w:tc>
          <w:tcPr>
            <w:tcW w:w="4671" w:type="dxa"/>
          </w:tcPr>
          <w:p w14:paraId="68449F8D" w14:textId="05CEFE28" w:rsidR="0048496A" w:rsidRPr="001F2207" w:rsidRDefault="0048496A" w:rsidP="00337E8B">
            <w:pPr>
              <w:pStyle w:val="KeinLeerraum"/>
              <w:rPr>
                <w:lang w:eastAsia="de-DE"/>
              </w:rPr>
            </w:pPr>
            <w:r w:rsidRPr="001F2207">
              <w:rPr>
                <w:lang w:eastAsia="de-DE"/>
              </w:rPr>
              <w:t>Aufgabe 3</w:t>
            </w:r>
            <w:r>
              <w:rPr>
                <w:lang w:eastAsia="de-DE"/>
              </w:rPr>
              <w:t>C</w:t>
            </w:r>
            <w:r w:rsidRPr="001F2207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gemeinsam</w:t>
            </w:r>
            <w:r w:rsidR="00706998">
              <w:rPr>
                <w:lang w:eastAsia="de-DE"/>
              </w:rPr>
              <w:t xml:space="preserve"> besprechen und Beispiele liefern</w:t>
            </w:r>
          </w:p>
        </w:tc>
        <w:tc>
          <w:tcPr>
            <w:tcW w:w="1137" w:type="dxa"/>
          </w:tcPr>
          <w:p w14:paraId="2BA9C136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09" w:type="dxa"/>
          </w:tcPr>
          <w:p w14:paraId="2A65F80E" w14:textId="60ED87F5" w:rsidR="0048496A" w:rsidRPr="00740DEB" w:rsidRDefault="0048496A" w:rsidP="00337E8B">
            <w:pPr>
              <w:pStyle w:val="KeinLeerraum"/>
              <w:rPr>
                <w:lang w:eastAsia="de-DE"/>
              </w:rPr>
            </w:pPr>
            <w:r w:rsidRPr="00740DEB">
              <w:rPr>
                <w:lang w:eastAsia="de-DE"/>
              </w:rPr>
              <w:t>Cahier S.</w:t>
            </w:r>
            <w:r w:rsidR="006227E6">
              <w:rPr>
                <w:lang w:eastAsia="de-DE"/>
              </w:rPr>
              <w:t> </w:t>
            </w:r>
            <w:r w:rsidRPr="00740DEB">
              <w:rPr>
                <w:lang w:eastAsia="de-DE"/>
              </w:rPr>
              <w:t>47</w:t>
            </w:r>
          </w:p>
          <w:p w14:paraId="24E9F6D9" w14:textId="73E92E05" w:rsidR="0048496A" w:rsidRPr="00C0770A" w:rsidRDefault="0048496A" w:rsidP="00337E8B">
            <w:pPr>
              <w:pStyle w:val="KeinLeerraum"/>
              <w:rPr>
                <w:lang w:eastAsia="de-DE"/>
              </w:rPr>
            </w:pPr>
            <w:r w:rsidRPr="00740DEB">
              <w:rPr>
                <w:rFonts w:ascii="Calibri" w:eastAsia="Times New Roman" w:hAnsi="Calibri" w:cs="Calibri"/>
                <w:lang w:eastAsia="de-DE"/>
              </w:rPr>
              <w:t>(</w:t>
            </w:r>
            <w:r w:rsidR="001353B0">
              <w:rPr>
                <w:rFonts w:ascii="Calibri" w:eastAsia="Times New Roman" w:hAnsi="Calibri" w:cs="Calibri"/>
                <w:lang w:eastAsia="de-DE"/>
              </w:rPr>
              <w:t>d</w:t>
            </w:r>
            <w:r w:rsidRPr="00740DEB">
              <w:rPr>
                <w:rFonts w:ascii="Calibri" w:eastAsia="Times New Roman" w:hAnsi="Calibri" w:cs="Calibri"/>
                <w:lang w:eastAsia="de-DE"/>
              </w:rPr>
              <w:t>igiMedia und Beamer)</w:t>
            </w:r>
          </w:p>
        </w:tc>
        <w:tc>
          <w:tcPr>
            <w:tcW w:w="845" w:type="dxa"/>
          </w:tcPr>
          <w:p w14:paraId="3EAF9A6E" w14:textId="77777777" w:rsidR="0048496A" w:rsidRPr="00860406" w:rsidRDefault="0048496A" w:rsidP="00337E8B">
            <w:pPr>
              <w:pStyle w:val="KeinLeerraum"/>
              <w:rPr>
                <w:lang w:eastAsia="de-DE"/>
              </w:rPr>
            </w:pPr>
            <w:r w:rsidRPr="00860406">
              <w:rPr>
                <w:lang w:eastAsia="de-DE"/>
              </w:rPr>
              <w:t>5’</w:t>
            </w:r>
          </w:p>
        </w:tc>
      </w:tr>
      <w:tr w:rsidR="0048496A" w:rsidRPr="00EE41D5" w14:paraId="1C9809A9" w14:textId="77777777" w:rsidTr="00FA5D43">
        <w:tc>
          <w:tcPr>
            <w:tcW w:w="4671" w:type="dxa"/>
          </w:tcPr>
          <w:p w14:paraId="10BBA3E4" w14:textId="77777777" w:rsidR="0048496A" w:rsidRPr="001F2207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1F2207">
              <w:rPr>
                <w:lang w:eastAsia="de-DE"/>
              </w:rPr>
              <w:t>Aufgabe 3</w:t>
            </w:r>
            <w:r>
              <w:rPr>
                <w:lang w:eastAsia="de-DE"/>
              </w:rPr>
              <w:t>C</w:t>
            </w:r>
            <w:r w:rsidRPr="001F2207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zu zweit</w:t>
            </w:r>
            <w:r w:rsidRPr="001F2207">
              <w:rPr>
                <w:lang w:eastAsia="de-DE"/>
              </w:rPr>
              <w:t xml:space="preserve"> lösen</w:t>
            </w:r>
          </w:p>
        </w:tc>
        <w:tc>
          <w:tcPr>
            <w:tcW w:w="1137" w:type="dxa"/>
          </w:tcPr>
          <w:p w14:paraId="098B1E4D" w14:textId="77777777" w:rsidR="0048496A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PA</w:t>
            </w:r>
          </w:p>
        </w:tc>
        <w:tc>
          <w:tcPr>
            <w:tcW w:w="2409" w:type="dxa"/>
          </w:tcPr>
          <w:p w14:paraId="3916137D" w14:textId="13859F38" w:rsidR="0048496A" w:rsidRPr="001F2207" w:rsidRDefault="0048496A" w:rsidP="00337E8B">
            <w:pPr>
              <w:pStyle w:val="KeinLeerraum"/>
              <w:rPr>
                <w:lang w:val="en-US" w:eastAsia="de-DE"/>
              </w:rPr>
            </w:pPr>
            <w:r w:rsidRPr="001F2207">
              <w:rPr>
                <w:lang w:val="en-US" w:eastAsia="de-DE"/>
              </w:rPr>
              <w:t>Cahier S.</w:t>
            </w:r>
            <w:r w:rsidR="006227E6">
              <w:rPr>
                <w:lang w:eastAsia="de-DE"/>
              </w:rPr>
              <w:t> </w:t>
            </w:r>
            <w:r w:rsidRPr="001F2207">
              <w:rPr>
                <w:lang w:val="en-US" w:eastAsia="de-DE"/>
              </w:rPr>
              <w:t>47</w:t>
            </w:r>
          </w:p>
          <w:p w14:paraId="1EF67FFF" w14:textId="77777777" w:rsidR="0048496A" w:rsidRPr="001F2207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</w:p>
        </w:tc>
        <w:tc>
          <w:tcPr>
            <w:tcW w:w="845" w:type="dxa"/>
          </w:tcPr>
          <w:p w14:paraId="71992E74" w14:textId="77777777" w:rsidR="0048496A" w:rsidRPr="00860406" w:rsidRDefault="00611DA5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lang w:eastAsia="de-DE"/>
              </w:rPr>
              <w:t>5</w:t>
            </w:r>
            <w:r w:rsidR="0048496A" w:rsidRPr="00860406">
              <w:rPr>
                <w:lang w:eastAsia="de-DE"/>
              </w:rPr>
              <w:t>’</w:t>
            </w:r>
          </w:p>
        </w:tc>
      </w:tr>
      <w:tr w:rsidR="0048496A" w14:paraId="0430BC2F" w14:textId="77777777" w:rsidTr="00FA5D43">
        <w:tc>
          <w:tcPr>
            <w:tcW w:w="4671" w:type="dxa"/>
          </w:tcPr>
          <w:p w14:paraId="0FB75311" w14:textId="0839D953" w:rsidR="0048496A" w:rsidRDefault="0048496A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 S.</w:t>
            </w:r>
            <w:r w:rsidR="00FB46E1">
              <w:rPr>
                <w:lang w:eastAsia="de-DE"/>
              </w:rPr>
              <w:t> </w:t>
            </w:r>
            <w:r w:rsidR="0082473C">
              <w:rPr>
                <w:lang w:eastAsia="de-DE"/>
              </w:rPr>
              <w:t>64/</w:t>
            </w:r>
            <w:r>
              <w:rPr>
                <w:lang w:eastAsia="de-DE"/>
              </w:rPr>
              <w:t>65</w:t>
            </w:r>
          </w:p>
        </w:tc>
        <w:tc>
          <w:tcPr>
            <w:tcW w:w="1137" w:type="dxa"/>
          </w:tcPr>
          <w:p w14:paraId="06FA6F46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09" w:type="dxa"/>
          </w:tcPr>
          <w:p w14:paraId="508B7777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173026D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5CB00D79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p w14:paraId="6901AFD9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0C41052" w14:textId="77777777" w:rsidR="00C76676" w:rsidRDefault="00C76676" w:rsidP="00C76676">
      <w:pPr>
        <w:pStyle w:val="KeinLeerraum"/>
        <w:rPr>
          <w:b/>
          <w:bCs/>
          <w:color w:val="FFFFFF" w:themeColor="background1"/>
          <w:lang w:eastAsia="de-DE"/>
        </w:rPr>
      </w:pPr>
    </w:p>
    <w:p w14:paraId="7CB2D042" w14:textId="77777777" w:rsidR="00C76676" w:rsidRPr="00661FCA" w:rsidRDefault="00C76676" w:rsidP="00C76676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54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18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72EC7633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2410"/>
        <w:gridCol w:w="845"/>
      </w:tblGrid>
      <w:tr w:rsidR="0048496A" w:rsidRPr="00EE41D5" w14:paraId="1DF6A2FC" w14:textId="77777777" w:rsidTr="00FA5D43">
        <w:tc>
          <w:tcPr>
            <w:tcW w:w="4673" w:type="dxa"/>
          </w:tcPr>
          <w:p w14:paraId="747F826D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4" w:type="dxa"/>
          </w:tcPr>
          <w:p w14:paraId="5ABB9232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68E47914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005EA34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8496A" w:rsidRPr="00FF2ED3" w14:paraId="2BB45C07" w14:textId="77777777" w:rsidTr="00FA5D43">
        <w:tc>
          <w:tcPr>
            <w:tcW w:w="4673" w:type="dxa"/>
          </w:tcPr>
          <w:p w14:paraId="19D76C13" w14:textId="77777777" w:rsidR="0048496A" w:rsidRPr="00F67C43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67C43">
              <w:rPr>
                <w:b/>
                <w:bCs/>
                <w:lang w:eastAsia="de-DE"/>
              </w:rPr>
              <w:t>Einstieg</w:t>
            </w:r>
          </w:p>
          <w:p w14:paraId="7859D629" w14:textId="28E5B1DD" w:rsidR="0048496A" w:rsidRPr="00FA59C3" w:rsidRDefault="0048496A" w:rsidP="006B0B13">
            <w:pPr>
              <w:pStyle w:val="KeinLeerraum"/>
              <w:rPr>
                <w:lang w:eastAsia="de-DE"/>
              </w:rPr>
            </w:pPr>
            <w:r w:rsidRPr="00F67C43">
              <w:rPr>
                <w:lang w:eastAsia="de-DE"/>
              </w:rPr>
              <w:t>In der Klasse mit den Spielkarten</w:t>
            </w:r>
            <w:r>
              <w:rPr>
                <w:lang w:eastAsia="de-DE"/>
              </w:rPr>
              <w:t xml:space="preserve"> </w:t>
            </w:r>
            <w:r w:rsidRPr="007C0366">
              <w:rPr>
                <w:lang w:eastAsia="de-DE"/>
              </w:rPr>
              <w:t>eines «Jeu de</w:t>
            </w:r>
            <w:r w:rsidR="006B0B13">
              <w:rPr>
                <w:lang w:eastAsia="de-DE"/>
              </w:rPr>
              <w:t>s</w:t>
            </w:r>
            <w:r w:rsidRPr="007C0366">
              <w:rPr>
                <w:lang w:eastAsia="de-DE"/>
              </w:rPr>
              <w:t xml:space="preserve"> sept familles»</w:t>
            </w:r>
            <w:r>
              <w:rPr>
                <w:lang w:eastAsia="de-DE"/>
              </w:rPr>
              <w:t xml:space="preserve"> Unterschiede und Gemeinsamkeiten zu Quartett</w:t>
            </w:r>
            <w:r w:rsidR="00596C0B">
              <w:rPr>
                <w:lang w:eastAsia="de-DE"/>
              </w:rPr>
              <w:t>k</w:t>
            </w:r>
            <w:r>
              <w:rPr>
                <w:lang w:eastAsia="de-DE"/>
              </w:rPr>
              <w:t>arten besprechen</w:t>
            </w:r>
          </w:p>
        </w:tc>
        <w:tc>
          <w:tcPr>
            <w:tcW w:w="1134" w:type="dxa"/>
          </w:tcPr>
          <w:p w14:paraId="2979EB1E" w14:textId="77777777" w:rsidR="0048496A" w:rsidRPr="00FA59C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53D9A11" w14:textId="77777777" w:rsidR="0048496A" w:rsidRPr="00FF2ED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674C528B" w14:textId="77777777" w:rsidR="0048496A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76078C90" w14:textId="77777777" w:rsidR="0048496A" w:rsidRPr="00F67C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67C43">
              <w:rPr>
                <w:rFonts w:ascii="Calibri" w:eastAsia="Times New Roman" w:hAnsi="Calibri" w:cs="Calibri"/>
                <w:lang w:eastAsia="de-DE"/>
              </w:rPr>
              <w:t>Spielkarten</w:t>
            </w:r>
          </w:p>
        </w:tc>
        <w:tc>
          <w:tcPr>
            <w:tcW w:w="845" w:type="dxa"/>
          </w:tcPr>
          <w:p w14:paraId="1AA86A00" w14:textId="77777777" w:rsidR="0048496A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9F734E0" w14:textId="77777777" w:rsidR="0048496A" w:rsidRPr="00FF2ED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</w:t>
            </w:r>
            <w:r w:rsidRPr="00FF2ED3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48496A" w14:paraId="005E48F8" w14:textId="77777777" w:rsidTr="00FA5D43">
        <w:tc>
          <w:tcPr>
            <w:tcW w:w="4673" w:type="dxa"/>
          </w:tcPr>
          <w:p w14:paraId="413B4C8A" w14:textId="77777777" w:rsidR="0048496A" w:rsidRPr="00F023E7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023E7">
              <w:rPr>
                <w:b/>
                <w:bCs/>
                <w:lang w:eastAsia="de-DE"/>
              </w:rPr>
              <w:t>Mon jeu de carte*</w:t>
            </w:r>
          </w:p>
          <w:p w14:paraId="1AF4155D" w14:textId="1F8A8C47" w:rsidR="0048496A" w:rsidRPr="00034632" w:rsidRDefault="0048496A" w:rsidP="00337E8B">
            <w:pPr>
              <w:pStyle w:val="KeinLeerraum"/>
              <w:rPr>
                <w:lang w:eastAsia="de-DE"/>
              </w:rPr>
            </w:pPr>
            <w:r w:rsidRPr="00034632">
              <w:rPr>
                <w:lang w:eastAsia="de-DE"/>
              </w:rPr>
              <w:t>Aufgabe 4A mit Kopiervorlage</w:t>
            </w:r>
            <w:r w:rsidR="008B481C">
              <w:rPr>
                <w:lang w:eastAsia="de-DE"/>
              </w:rPr>
              <w:t> </w:t>
            </w:r>
            <w:r w:rsidRPr="00034632">
              <w:rPr>
                <w:lang w:eastAsia="de-DE"/>
              </w:rPr>
              <w:t xml:space="preserve">12 gemeinsam besprechen und Beispiele </w:t>
            </w:r>
            <w:r w:rsidR="0027682F">
              <w:rPr>
                <w:lang w:eastAsia="de-DE"/>
              </w:rPr>
              <w:t xml:space="preserve">von Familienmitgliedern und Familiennamen </w:t>
            </w:r>
            <w:r w:rsidR="00706998">
              <w:rPr>
                <w:lang w:eastAsia="de-DE"/>
              </w:rPr>
              <w:t>nennen</w:t>
            </w:r>
          </w:p>
        </w:tc>
        <w:tc>
          <w:tcPr>
            <w:tcW w:w="1134" w:type="dxa"/>
          </w:tcPr>
          <w:p w14:paraId="20E4525A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</w:p>
          <w:p w14:paraId="7237F7B2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68265FEC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</w:p>
          <w:p w14:paraId="233ACF1B" w14:textId="3668CE19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8B481C">
              <w:rPr>
                <w:lang w:eastAsia="de-DE"/>
              </w:rPr>
              <w:t> </w:t>
            </w:r>
            <w:r>
              <w:rPr>
                <w:lang w:eastAsia="de-DE"/>
              </w:rPr>
              <w:t>48</w:t>
            </w:r>
          </w:p>
          <w:p w14:paraId="25CA534F" w14:textId="7B03302F" w:rsidR="00A02A0E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</w:t>
            </w:r>
          </w:p>
          <w:p w14:paraId="222807A4" w14:textId="5DEAB778" w:rsidR="0048496A" w:rsidRPr="00C76676" w:rsidRDefault="008B481C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  <w:r w:rsidR="0048496A">
              <w:rPr>
                <w:lang w:eastAsia="de-DE"/>
              </w:rPr>
              <w:t>12</w:t>
            </w:r>
          </w:p>
        </w:tc>
        <w:tc>
          <w:tcPr>
            <w:tcW w:w="845" w:type="dxa"/>
          </w:tcPr>
          <w:p w14:paraId="74B9E755" w14:textId="77777777" w:rsidR="0048496A" w:rsidRPr="00F0517B" w:rsidRDefault="0048496A" w:rsidP="00337E8B">
            <w:pPr>
              <w:pStyle w:val="KeinLeerraum"/>
              <w:rPr>
                <w:lang w:val="en-US" w:eastAsia="de-DE"/>
              </w:rPr>
            </w:pPr>
          </w:p>
          <w:p w14:paraId="1AEC9008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48496A" w14:paraId="4F764534" w14:textId="77777777" w:rsidTr="00FA5D43">
        <w:tc>
          <w:tcPr>
            <w:tcW w:w="4673" w:type="dxa"/>
          </w:tcPr>
          <w:p w14:paraId="3C21FF33" w14:textId="28D26F27" w:rsidR="0048496A" w:rsidRPr="00034632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034632">
              <w:rPr>
                <w:lang w:eastAsia="de-DE"/>
              </w:rPr>
              <w:t xml:space="preserve">Aufgabe 4A </w:t>
            </w:r>
            <w:r>
              <w:rPr>
                <w:lang w:eastAsia="de-DE"/>
              </w:rPr>
              <w:t>auf</w:t>
            </w:r>
            <w:r w:rsidRPr="00034632">
              <w:rPr>
                <w:lang w:eastAsia="de-DE"/>
              </w:rPr>
              <w:t xml:space="preserve"> Kopiervorlage</w:t>
            </w:r>
            <w:r w:rsidR="008B481C">
              <w:rPr>
                <w:lang w:eastAsia="de-DE"/>
              </w:rPr>
              <w:t> </w:t>
            </w:r>
            <w:r w:rsidRPr="00034632">
              <w:rPr>
                <w:lang w:eastAsia="de-DE"/>
              </w:rPr>
              <w:t xml:space="preserve">12 </w:t>
            </w:r>
            <w:r w:rsidR="00AC2E6B">
              <w:rPr>
                <w:lang w:eastAsia="de-DE"/>
              </w:rPr>
              <w:t>selbstständig</w:t>
            </w:r>
            <w:r>
              <w:rPr>
                <w:lang w:eastAsia="de-DE"/>
              </w:rPr>
              <w:t xml:space="preserve"> bearbeiten</w:t>
            </w:r>
          </w:p>
        </w:tc>
        <w:tc>
          <w:tcPr>
            <w:tcW w:w="1134" w:type="dxa"/>
          </w:tcPr>
          <w:p w14:paraId="7F482EB4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0F349C31" w14:textId="2DBD4CB9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8B481C">
              <w:rPr>
                <w:lang w:eastAsia="de-DE"/>
              </w:rPr>
              <w:t> </w:t>
            </w:r>
            <w:r>
              <w:rPr>
                <w:lang w:eastAsia="de-DE"/>
              </w:rPr>
              <w:t>48</w:t>
            </w:r>
          </w:p>
          <w:p w14:paraId="7058AD62" w14:textId="5235218F" w:rsidR="0048496A" w:rsidRPr="00034632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</w:t>
            </w:r>
            <w:r w:rsidR="008B481C">
              <w:rPr>
                <w:lang w:eastAsia="de-DE"/>
              </w:rPr>
              <w:t> </w:t>
            </w:r>
            <w:r>
              <w:rPr>
                <w:lang w:eastAsia="de-DE"/>
              </w:rPr>
              <w:t>12</w:t>
            </w:r>
          </w:p>
        </w:tc>
        <w:tc>
          <w:tcPr>
            <w:tcW w:w="845" w:type="dxa"/>
          </w:tcPr>
          <w:p w14:paraId="1500818A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48496A" w14:paraId="3466C2BE" w14:textId="77777777" w:rsidTr="00FA5D43">
        <w:tc>
          <w:tcPr>
            <w:tcW w:w="4673" w:type="dxa"/>
          </w:tcPr>
          <w:p w14:paraId="0749ACF8" w14:textId="60185B7F" w:rsidR="0048496A" w:rsidRPr="00034632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67C43">
              <w:rPr>
                <w:lang w:eastAsia="de-DE"/>
              </w:rPr>
              <w:t xml:space="preserve">Aufgabe 4B </w:t>
            </w:r>
            <w:r w:rsidR="00AC2E6B">
              <w:rPr>
                <w:lang w:eastAsia="de-DE"/>
              </w:rPr>
              <w:t>selbstständig</w:t>
            </w:r>
            <w:r w:rsidRPr="00F67C4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bearbeiten</w:t>
            </w:r>
          </w:p>
        </w:tc>
        <w:tc>
          <w:tcPr>
            <w:tcW w:w="1134" w:type="dxa"/>
          </w:tcPr>
          <w:p w14:paraId="307D47BD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5135E67D" w14:textId="5B55484F" w:rsidR="0048496A" w:rsidRPr="00F67C43" w:rsidRDefault="0048496A" w:rsidP="00337E8B">
            <w:pPr>
              <w:pStyle w:val="KeinLeerraum"/>
              <w:rPr>
                <w:lang w:eastAsia="de-DE"/>
              </w:rPr>
            </w:pPr>
            <w:r w:rsidRPr="00F67C43">
              <w:rPr>
                <w:lang w:eastAsia="de-DE"/>
              </w:rPr>
              <w:t>Cahier S.</w:t>
            </w:r>
            <w:r w:rsidR="008B481C">
              <w:rPr>
                <w:lang w:eastAsia="de-DE"/>
              </w:rPr>
              <w:t> </w:t>
            </w:r>
            <w:r w:rsidRPr="00F67C43">
              <w:rPr>
                <w:lang w:eastAsia="de-DE"/>
              </w:rPr>
              <w:t>48</w:t>
            </w:r>
          </w:p>
          <w:p w14:paraId="1BD83888" w14:textId="02161D14" w:rsidR="0048496A" w:rsidRDefault="0048496A" w:rsidP="00337E8B">
            <w:pPr>
              <w:pStyle w:val="KeinLeerraum"/>
              <w:rPr>
                <w:lang w:eastAsia="de-DE"/>
              </w:rPr>
            </w:pPr>
            <w:r w:rsidRPr="00F67C43">
              <w:rPr>
                <w:lang w:eastAsia="de-DE"/>
              </w:rPr>
              <w:t>Kopiervorlage</w:t>
            </w:r>
            <w:r w:rsidR="008B481C">
              <w:rPr>
                <w:lang w:eastAsia="de-DE"/>
              </w:rPr>
              <w:t> </w:t>
            </w:r>
            <w:r w:rsidRPr="00F67C43">
              <w:rPr>
                <w:lang w:eastAsia="de-DE"/>
              </w:rPr>
              <w:t>12</w:t>
            </w:r>
          </w:p>
          <w:p w14:paraId="50FD7B31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Blankospielkarten/</w:t>
            </w:r>
          </w:p>
          <w:p w14:paraId="276BF313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Karteikarten</w:t>
            </w:r>
          </w:p>
        </w:tc>
        <w:tc>
          <w:tcPr>
            <w:tcW w:w="845" w:type="dxa"/>
          </w:tcPr>
          <w:p w14:paraId="7358E56F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48496A" w14:paraId="01E54E8A" w14:textId="77777777" w:rsidTr="00FA5D43">
        <w:tc>
          <w:tcPr>
            <w:tcW w:w="4673" w:type="dxa"/>
          </w:tcPr>
          <w:p w14:paraId="6549D0C2" w14:textId="6D80E93E" w:rsidR="0048496A" w:rsidRPr="00034632" w:rsidRDefault="0048496A" w:rsidP="00337E8B">
            <w:pPr>
              <w:pStyle w:val="KeinLeerraum"/>
              <w:rPr>
                <w:highlight w:val="yellow"/>
                <w:lang w:eastAsia="de-DE"/>
              </w:rPr>
            </w:pPr>
            <w:r w:rsidRPr="00153409">
              <w:rPr>
                <w:lang w:eastAsia="de-DE"/>
              </w:rPr>
              <w:t>Zusatzaufgabe: Aufgabe 4C mit Kopiervorlagen</w:t>
            </w:r>
            <w:r w:rsidR="008203FD">
              <w:rPr>
                <w:lang w:eastAsia="de-DE"/>
              </w:rPr>
              <w:t> </w:t>
            </w:r>
            <w:r w:rsidRPr="00153409">
              <w:rPr>
                <w:lang w:eastAsia="de-DE"/>
              </w:rPr>
              <w:t>12,</w:t>
            </w:r>
            <w:r w:rsidR="008B481C">
              <w:rPr>
                <w:lang w:eastAsia="de-DE"/>
              </w:rPr>
              <w:t> </w:t>
            </w:r>
            <w:r w:rsidRPr="00153409">
              <w:rPr>
                <w:lang w:eastAsia="de-DE"/>
              </w:rPr>
              <w:t>13,</w:t>
            </w:r>
            <w:r w:rsidR="008B481C">
              <w:rPr>
                <w:lang w:eastAsia="de-DE"/>
              </w:rPr>
              <w:t> </w:t>
            </w:r>
            <w:r w:rsidRPr="00153409">
              <w:rPr>
                <w:lang w:eastAsia="de-DE"/>
              </w:rPr>
              <w:t xml:space="preserve">14 </w:t>
            </w:r>
            <w:r w:rsidR="00AC2E6B">
              <w:rPr>
                <w:lang w:eastAsia="de-DE"/>
              </w:rPr>
              <w:t>selbstständig</w:t>
            </w:r>
            <w:r w:rsidRPr="00153409">
              <w:rPr>
                <w:lang w:eastAsia="de-DE"/>
              </w:rPr>
              <w:t xml:space="preserve"> bearbeiten</w:t>
            </w:r>
          </w:p>
        </w:tc>
        <w:tc>
          <w:tcPr>
            <w:tcW w:w="1134" w:type="dxa"/>
          </w:tcPr>
          <w:p w14:paraId="5BDA853B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93611B5" w14:textId="71C3E4F9" w:rsidR="0048496A" w:rsidRPr="00153409" w:rsidRDefault="0048496A" w:rsidP="00337E8B">
            <w:pPr>
              <w:pStyle w:val="KeinLeerraum"/>
              <w:rPr>
                <w:lang w:eastAsia="de-DE"/>
              </w:rPr>
            </w:pPr>
            <w:r w:rsidRPr="00153409">
              <w:rPr>
                <w:lang w:eastAsia="de-DE"/>
              </w:rPr>
              <w:t>Cahier S.</w:t>
            </w:r>
            <w:r w:rsidR="008B481C">
              <w:rPr>
                <w:lang w:eastAsia="de-DE"/>
              </w:rPr>
              <w:t> </w:t>
            </w:r>
            <w:r w:rsidRPr="00153409">
              <w:rPr>
                <w:lang w:eastAsia="de-DE"/>
              </w:rPr>
              <w:t>48</w:t>
            </w:r>
          </w:p>
          <w:p w14:paraId="5A522E76" w14:textId="15B42CC5" w:rsidR="0048496A" w:rsidRPr="00153409" w:rsidRDefault="0048496A" w:rsidP="00337E8B">
            <w:pPr>
              <w:pStyle w:val="KeinLeerraum"/>
              <w:rPr>
                <w:lang w:eastAsia="de-DE"/>
              </w:rPr>
            </w:pPr>
            <w:r w:rsidRPr="00153409">
              <w:rPr>
                <w:lang w:eastAsia="de-DE"/>
              </w:rPr>
              <w:t>Kopiervorlagen</w:t>
            </w:r>
            <w:r w:rsidR="008B481C">
              <w:rPr>
                <w:lang w:eastAsia="de-DE"/>
              </w:rPr>
              <w:t> </w:t>
            </w:r>
            <w:r w:rsidRPr="00153409">
              <w:rPr>
                <w:lang w:eastAsia="de-DE"/>
              </w:rPr>
              <w:t>12,</w:t>
            </w:r>
            <w:r w:rsidR="00FA5D43">
              <w:rPr>
                <w:lang w:eastAsia="de-DE"/>
              </w:rPr>
              <w:t xml:space="preserve"> </w:t>
            </w:r>
            <w:r w:rsidRPr="00153409">
              <w:rPr>
                <w:lang w:eastAsia="de-DE"/>
              </w:rPr>
              <w:t>13,</w:t>
            </w:r>
            <w:r w:rsidR="008B481C">
              <w:rPr>
                <w:lang w:eastAsia="de-DE"/>
              </w:rPr>
              <w:t> </w:t>
            </w:r>
            <w:r w:rsidRPr="00153409">
              <w:rPr>
                <w:lang w:eastAsia="de-DE"/>
              </w:rPr>
              <w:t>14</w:t>
            </w:r>
          </w:p>
          <w:p w14:paraId="1DCD3950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Blankospielkarten/</w:t>
            </w:r>
          </w:p>
          <w:p w14:paraId="651C80BC" w14:textId="77777777" w:rsidR="0048496A" w:rsidRPr="00034632" w:rsidRDefault="0048496A" w:rsidP="00337E8B">
            <w:pPr>
              <w:pStyle w:val="KeinLeerraum"/>
              <w:rPr>
                <w:highlight w:val="yellow"/>
                <w:lang w:eastAsia="de-DE"/>
              </w:rPr>
            </w:pPr>
            <w:r>
              <w:rPr>
                <w:lang w:eastAsia="de-DE"/>
              </w:rPr>
              <w:t>Karteikarten</w:t>
            </w:r>
          </w:p>
        </w:tc>
        <w:tc>
          <w:tcPr>
            <w:tcW w:w="845" w:type="dxa"/>
          </w:tcPr>
          <w:p w14:paraId="1183A1DD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  <w:tr w:rsidR="0048496A" w:rsidRPr="00143A5A" w14:paraId="73410FFD" w14:textId="77777777" w:rsidTr="00FA5D43">
        <w:tc>
          <w:tcPr>
            <w:tcW w:w="4673" w:type="dxa"/>
          </w:tcPr>
          <w:p w14:paraId="5502C0E6" w14:textId="77777777" w:rsidR="0048496A" w:rsidRPr="004A4B05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4A4B05">
              <w:rPr>
                <w:b/>
                <w:bCs/>
                <w:lang w:eastAsia="de-DE"/>
              </w:rPr>
              <w:t>Beurteilung Mission</w:t>
            </w:r>
          </w:p>
          <w:p w14:paraId="65AF1D4F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LP beurteilt mit dem Beurteilungsraster die Spielkarten (Kriterien Schreiben)</w:t>
            </w:r>
          </w:p>
        </w:tc>
        <w:tc>
          <w:tcPr>
            <w:tcW w:w="1134" w:type="dxa"/>
          </w:tcPr>
          <w:p w14:paraId="0A0443CF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0AA0316" w14:textId="77777777" w:rsidR="0048496A" w:rsidRPr="00F023E7" w:rsidRDefault="0048496A" w:rsidP="00337E8B">
            <w:pPr>
              <w:pStyle w:val="KeinLeerraum"/>
              <w:rPr>
                <w:lang w:eastAsia="de-DE"/>
              </w:rPr>
            </w:pPr>
          </w:p>
          <w:p w14:paraId="7545473E" w14:textId="0CFB4F70" w:rsidR="0048496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Kopiervorlage</w:t>
            </w:r>
            <w:r w:rsidR="008203FD">
              <w:rPr>
                <w:lang w:eastAsia="de-DE"/>
              </w:rPr>
              <w:t> </w:t>
            </w:r>
            <w:r>
              <w:rPr>
                <w:lang w:val="fr-CH" w:eastAsia="de-DE"/>
              </w:rPr>
              <w:t>17</w:t>
            </w:r>
          </w:p>
        </w:tc>
        <w:tc>
          <w:tcPr>
            <w:tcW w:w="845" w:type="dxa"/>
          </w:tcPr>
          <w:p w14:paraId="7DCB1712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  <w:tr w:rsidR="0048496A" w14:paraId="71BA34BE" w14:textId="77777777" w:rsidTr="00FA5D43">
        <w:tc>
          <w:tcPr>
            <w:tcW w:w="4673" w:type="dxa"/>
          </w:tcPr>
          <w:p w14:paraId="220F3FE5" w14:textId="202346B1" w:rsidR="0048496A" w:rsidRDefault="0048496A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 S.</w:t>
            </w:r>
            <w:r w:rsidR="00FB46E1">
              <w:rPr>
                <w:lang w:eastAsia="de-DE"/>
              </w:rPr>
              <w:t> </w:t>
            </w:r>
            <w:r>
              <w:rPr>
                <w:lang w:eastAsia="de-DE"/>
              </w:rPr>
              <w:t>66/67</w:t>
            </w:r>
          </w:p>
        </w:tc>
        <w:tc>
          <w:tcPr>
            <w:tcW w:w="1134" w:type="dxa"/>
          </w:tcPr>
          <w:p w14:paraId="3E12E5B8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7603A027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423EFFB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0F863E95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p w14:paraId="2C1BA0CA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AF423E0" w14:textId="77777777" w:rsidR="00C76676" w:rsidRDefault="00C76676" w:rsidP="00C76676">
      <w:pPr>
        <w:pStyle w:val="KeinLeerraum"/>
        <w:rPr>
          <w:b/>
          <w:bCs/>
          <w:color w:val="FFFFFF" w:themeColor="background1"/>
          <w:lang w:eastAsia="de-DE"/>
        </w:rPr>
      </w:pPr>
    </w:p>
    <w:p w14:paraId="43110E95" w14:textId="77777777" w:rsidR="00C76676" w:rsidRPr="00661FCA" w:rsidRDefault="00C76676" w:rsidP="00C76676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55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19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00694B8A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7"/>
        <w:gridCol w:w="2408"/>
        <w:gridCol w:w="844"/>
      </w:tblGrid>
      <w:tr w:rsidR="0048496A" w:rsidRPr="00EE41D5" w14:paraId="7C74B206" w14:textId="77777777" w:rsidTr="00FA5D43">
        <w:tc>
          <w:tcPr>
            <w:tcW w:w="4673" w:type="dxa"/>
          </w:tcPr>
          <w:p w14:paraId="6283A5B4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7" w:type="dxa"/>
          </w:tcPr>
          <w:p w14:paraId="6F78C98C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08" w:type="dxa"/>
          </w:tcPr>
          <w:p w14:paraId="07D90250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4" w:type="dxa"/>
          </w:tcPr>
          <w:p w14:paraId="2B3A73AE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8496A" w:rsidRPr="00FF2ED3" w14:paraId="6C32131C" w14:textId="77777777" w:rsidTr="00FA5D43">
        <w:tc>
          <w:tcPr>
            <w:tcW w:w="4673" w:type="dxa"/>
          </w:tcPr>
          <w:p w14:paraId="23DE8BE3" w14:textId="77777777" w:rsidR="0048496A" w:rsidRPr="00FF24A8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F24A8">
              <w:rPr>
                <w:b/>
                <w:bCs/>
                <w:lang w:eastAsia="de-DE"/>
              </w:rPr>
              <w:t>Einstieg im Kreis</w:t>
            </w:r>
          </w:p>
          <w:p w14:paraId="2BA9591C" w14:textId="77777777" w:rsidR="0048496A" w:rsidRPr="00FA59C3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SuS präsentieren sich gegenseitig ihre hergestellten Spielkarten</w:t>
            </w:r>
          </w:p>
        </w:tc>
        <w:tc>
          <w:tcPr>
            <w:tcW w:w="1137" w:type="dxa"/>
          </w:tcPr>
          <w:p w14:paraId="1ACC5241" w14:textId="77777777" w:rsidR="0048496A" w:rsidRPr="00FA59C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2B7C3B3E" w14:textId="77777777" w:rsidR="0048496A" w:rsidRPr="00FF2ED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KU/PA</w:t>
            </w:r>
          </w:p>
        </w:tc>
        <w:tc>
          <w:tcPr>
            <w:tcW w:w="2408" w:type="dxa"/>
          </w:tcPr>
          <w:p w14:paraId="57F972C4" w14:textId="77777777" w:rsidR="0048496A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17B4C0B7" w14:textId="77777777" w:rsidR="0048496A" w:rsidRPr="00FF24A8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4A8">
              <w:rPr>
                <w:rFonts w:ascii="Calibri" w:eastAsia="Times New Roman" w:hAnsi="Calibri" w:cs="Calibri"/>
                <w:lang w:eastAsia="de-DE"/>
              </w:rPr>
              <w:t>Spielkarten</w:t>
            </w:r>
          </w:p>
        </w:tc>
        <w:tc>
          <w:tcPr>
            <w:tcW w:w="844" w:type="dxa"/>
          </w:tcPr>
          <w:p w14:paraId="0C51FB75" w14:textId="77777777" w:rsidR="0048496A" w:rsidRPr="00C02306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0287C37" w14:textId="77777777" w:rsidR="0048496A" w:rsidRPr="00C02306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C02306">
              <w:rPr>
                <w:rFonts w:ascii="Calibri" w:eastAsia="Times New Roman" w:hAnsi="Calibri" w:cs="Calibri"/>
                <w:lang w:eastAsia="de-DE"/>
              </w:rPr>
              <w:t>5’</w:t>
            </w:r>
          </w:p>
        </w:tc>
      </w:tr>
      <w:tr w:rsidR="0048496A" w14:paraId="2DD2FFAD" w14:textId="77777777" w:rsidTr="00FA5D43">
        <w:tc>
          <w:tcPr>
            <w:tcW w:w="4673" w:type="dxa"/>
          </w:tcPr>
          <w:p w14:paraId="5813FDCD" w14:textId="77777777" w:rsidR="0048496A" w:rsidRPr="00343388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343388">
              <w:rPr>
                <w:b/>
                <w:bCs/>
                <w:lang w:eastAsia="de-DE"/>
              </w:rPr>
              <w:t>Mon jeu de carte</w:t>
            </w:r>
            <w:r w:rsidR="00B54720" w:rsidRPr="009B0F4E">
              <w:rPr>
                <w:b/>
                <w:bCs/>
                <w:color w:val="000000" w:themeColor="text1"/>
                <w:lang w:eastAsia="de-DE"/>
              </w:rPr>
              <w:t>s</w:t>
            </w:r>
            <w:r>
              <w:rPr>
                <w:b/>
                <w:bCs/>
                <w:lang w:eastAsia="de-DE"/>
              </w:rPr>
              <w:t>*</w:t>
            </w:r>
          </w:p>
          <w:p w14:paraId="11FC7938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  <w:r w:rsidRPr="00034632">
              <w:rPr>
                <w:lang w:eastAsia="de-DE"/>
              </w:rPr>
              <w:t>Aufgabe 4</w:t>
            </w:r>
            <w:r>
              <w:rPr>
                <w:lang w:eastAsia="de-DE"/>
              </w:rPr>
              <w:t>D gemeinsam lösen</w:t>
            </w:r>
          </w:p>
        </w:tc>
        <w:tc>
          <w:tcPr>
            <w:tcW w:w="1137" w:type="dxa"/>
          </w:tcPr>
          <w:p w14:paraId="1DC3015C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</w:p>
          <w:p w14:paraId="5D17D9BF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08" w:type="dxa"/>
          </w:tcPr>
          <w:p w14:paraId="77095E7B" w14:textId="77777777" w:rsidR="0048496A" w:rsidRPr="00034632" w:rsidRDefault="0048496A" w:rsidP="00337E8B">
            <w:pPr>
              <w:pStyle w:val="KeinLeerraum"/>
              <w:rPr>
                <w:lang w:eastAsia="de-DE"/>
              </w:rPr>
            </w:pPr>
          </w:p>
          <w:p w14:paraId="3D7A9CAE" w14:textId="045BC753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7175AB">
              <w:rPr>
                <w:lang w:eastAsia="de-DE"/>
              </w:rPr>
              <w:t> </w:t>
            </w:r>
            <w:r>
              <w:rPr>
                <w:lang w:eastAsia="de-DE"/>
              </w:rPr>
              <w:t>48</w:t>
            </w:r>
          </w:p>
          <w:p w14:paraId="23D98CC4" w14:textId="77777777" w:rsidR="0048496A" w:rsidRPr="00C76676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4" w:type="dxa"/>
          </w:tcPr>
          <w:p w14:paraId="6BF9EE9A" w14:textId="77777777" w:rsidR="0048496A" w:rsidRPr="00C02306" w:rsidRDefault="0048496A" w:rsidP="00337E8B">
            <w:pPr>
              <w:pStyle w:val="KeinLeerraum"/>
              <w:rPr>
                <w:lang w:val="en-US" w:eastAsia="de-DE"/>
              </w:rPr>
            </w:pPr>
          </w:p>
          <w:p w14:paraId="6E437B02" w14:textId="77777777" w:rsidR="0048496A" w:rsidRPr="00C02306" w:rsidRDefault="0048496A" w:rsidP="00337E8B">
            <w:pPr>
              <w:pStyle w:val="KeinLeerraum"/>
              <w:rPr>
                <w:lang w:eastAsia="de-DE"/>
              </w:rPr>
            </w:pPr>
            <w:r w:rsidRPr="00C02306">
              <w:rPr>
                <w:lang w:eastAsia="de-DE"/>
              </w:rPr>
              <w:t>5’</w:t>
            </w:r>
          </w:p>
        </w:tc>
      </w:tr>
      <w:tr w:rsidR="0048496A" w:rsidRPr="003A1404" w14:paraId="258AE000" w14:textId="77777777" w:rsidTr="00FA5D43">
        <w:tc>
          <w:tcPr>
            <w:tcW w:w="4673" w:type="dxa"/>
          </w:tcPr>
          <w:p w14:paraId="12A764BF" w14:textId="77777777" w:rsidR="0048496A" w:rsidRPr="000C1847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0C1847">
              <w:rPr>
                <w:b/>
                <w:bCs/>
                <w:lang w:eastAsia="de-DE"/>
              </w:rPr>
              <w:t>Entraînement</w:t>
            </w:r>
          </w:p>
          <w:p w14:paraId="3AD09F25" w14:textId="51E01B7F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</w:t>
            </w:r>
            <w:r w:rsidR="00585ED7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3A und 3B </w:t>
            </w:r>
            <w:r w:rsidR="00AC2E6B">
              <w:rPr>
                <w:lang w:eastAsia="de-DE"/>
              </w:rPr>
              <w:t>selbstständig</w:t>
            </w:r>
            <w:r>
              <w:rPr>
                <w:lang w:eastAsia="de-DE"/>
              </w:rPr>
              <w:t xml:space="preserve"> lösen</w:t>
            </w:r>
          </w:p>
          <w:p w14:paraId="70762B46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Zusatzaufgabe: Aufgabe 3C</w:t>
            </w:r>
          </w:p>
        </w:tc>
        <w:tc>
          <w:tcPr>
            <w:tcW w:w="1137" w:type="dxa"/>
          </w:tcPr>
          <w:p w14:paraId="00671EA9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0F0FE12F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08" w:type="dxa"/>
          </w:tcPr>
          <w:p w14:paraId="6F3E8CDB" w14:textId="77777777" w:rsidR="0048496A" w:rsidRDefault="0048496A" w:rsidP="00337E8B">
            <w:pPr>
              <w:pStyle w:val="KeinLeerraum"/>
              <w:rPr>
                <w:lang w:val="en-US" w:eastAsia="de-DE"/>
              </w:rPr>
            </w:pPr>
          </w:p>
          <w:p w14:paraId="4DAEB263" w14:textId="4FFA7885" w:rsidR="0048496A" w:rsidRDefault="0048496A" w:rsidP="00337E8B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Entraînement S</w:t>
            </w:r>
            <w:r w:rsidR="00AD0608">
              <w:rPr>
                <w:lang w:val="en-US" w:eastAsia="de-DE"/>
              </w:rPr>
              <w:t>.</w:t>
            </w:r>
            <w:r w:rsidR="007175AB">
              <w:rPr>
                <w:lang w:eastAsia="de-DE"/>
              </w:rPr>
              <w:t> </w:t>
            </w:r>
            <w:r>
              <w:rPr>
                <w:lang w:val="en-US" w:eastAsia="de-DE"/>
              </w:rPr>
              <w:t>18</w:t>
            </w:r>
          </w:p>
          <w:p w14:paraId="41FE638B" w14:textId="56EE5717" w:rsidR="0048496A" w:rsidRPr="003A1404" w:rsidRDefault="0048496A" w:rsidP="00337E8B">
            <w:pPr>
              <w:pStyle w:val="KeinLeerraum"/>
              <w:rPr>
                <w:lang w:val="en-US" w:eastAsia="de-DE"/>
              </w:rPr>
            </w:pPr>
            <w:r w:rsidRPr="003A1404">
              <w:rPr>
                <w:lang w:val="en-US" w:eastAsia="de-DE"/>
              </w:rPr>
              <w:t>Audio-Track</w:t>
            </w:r>
            <w:r w:rsidR="007175AB">
              <w:rPr>
                <w:lang w:eastAsia="de-DE"/>
              </w:rPr>
              <w:t> </w:t>
            </w:r>
            <w:r>
              <w:rPr>
                <w:lang w:val="en-US" w:eastAsia="de-DE"/>
              </w:rPr>
              <w:t>8</w:t>
            </w:r>
          </w:p>
          <w:p w14:paraId="573DB4B2" w14:textId="77777777" w:rsidR="0048496A" w:rsidRPr="003A1404" w:rsidRDefault="0048496A" w:rsidP="00337E8B">
            <w:pPr>
              <w:pStyle w:val="KeinLeerraum"/>
              <w:rPr>
                <w:lang w:val="en-US" w:eastAsia="de-DE"/>
              </w:rPr>
            </w:pPr>
            <w:r w:rsidRPr="005F7EA9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844" w:type="dxa"/>
          </w:tcPr>
          <w:p w14:paraId="7549EB66" w14:textId="77777777" w:rsidR="0048496A" w:rsidRPr="00280C1B" w:rsidRDefault="0048496A" w:rsidP="00337E8B">
            <w:pPr>
              <w:pStyle w:val="KeinLeerraum"/>
              <w:rPr>
                <w:highlight w:val="yellow"/>
                <w:lang w:val="en-US" w:eastAsia="de-DE"/>
              </w:rPr>
            </w:pPr>
          </w:p>
          <w:p w14:paraId="2FD8A6FC" w14:textId="77777777" w:rsidR="0048496A" w:rsidRPr="00280C1B" w:rsidRDefault="0048496A" w:rsidP="00337E8B">
            <w:pPr>
              <w:pStyle w:val="KeinLeerraum"/>
              <w:rPr>
                <w:highlight w:val="yellow"/>
                <w:lang w:val="en-US" w:eastAsia="de-DE"/>
              </w:rPr>
            </w:pPr>
            <w:r w:rsidRPr="00404B27">
              <w:rPr>
                <w:lang w:val="en-US" w:eastAsia="de-DE"/>
              </w:rPr>
              <w:t>15’</w:t>
            </w:r>
          </w:p>
        </w:tc>
      </w:tr>
      <w:tr w:rsidR="0048496A" w:rsidRPr="003A1404" w14:paraId="1C46E46B" w14:textId="77777777" w:rsidTr="00FA5D43">
        <w:tc>
          <w:tcPr>
            <w:tcW w:w="4673" w:type="dxa"/>
          </w:tcPr>
          <w:p w14:paraId="5BC01A4B" w14:textId="3E7564B6" w:rsidR="0048496A" w:rsidRPr="00C02306" w:rsidRDefault="0048496A" w:rsidP="00337E8B">
            <w:pPr>
              <w:pStyle w:val="KeinLeerraum"/>
              <w:rPr>
                <w:lang w:eastAsia="de-DE"/>
              </w:rPr>
            </w:pPr>
            <w:r w:rsidRPr="00C02306">
              <w:rPr>
                <w:lang w:eastAsia="de-DE"/>
              </w:rPr>
              <w:t>Aufgabe</w:t>
            </w:r>
            <w:r w:rsidR="00585ED7">
              <w:rPr>
                <w:lang w:eastAsia="de-DE"/>
              </w:rPr>
              <w:t>n</w:t>
            </w:r>
            <w:r w:rsidRPr="00C02306">
              <w:rPr>
                <w:lang w:eastAsia="de-DE"/>
              </w:rPr>
              <w:t xml:space="preserve"> 1A</w:t>
            </w:r>
            <w:r w:rsidR="00D32478">
              <w:rPr>
                <w:lang w:eastAsia="de-DE"/>
              </w:rPr>
              <w:t xml:space="preserve">, </w:t>
            </w:r>
            <w:r w:rsidRPr="00C02306">
              <w:rPr>
                <w:lang w:eastAsia="de-DE"/>
              </w:rPr>
              <w:t>1B</w:t>
            </w:r>
            <w:r w:rsidR="00D32478">
              <w:rPr>
                <w:lang w:eastAsia="de-DE"/>
              </w:rPr>
              <w:t xml:space="preserve"> und </w:t>
            </w:r>
            <w:r w:rsidRPr="00C02306">
              <w:rPr>
                <w:lang w:eastAsia="de-DE"/>
              </w:rPr>
              <w:t xml:space="preserve">1C </w:t>
            </w:r>
            <w:r w:rsidR="00AC2E6B">
              <w:rPr>
                <w:lang w:eastAsia="de-DE"/>
              </w:rPr>
              <w:t>selbstständig</w:t>
            </w:r>
            <w:r w:rsidRPr="00C02306">
              <w:rPr>
                <w:lang w:eastAsia="de-DE"/>
              </w:rPr>
              <w:t xml:space="preserve"> lösen</w:t>
            </w:r>
          </w:p>
          <w:p w14:paraId="73BD9538" w14:textId="77777777" w:rsidR="0048496A" w:rsidRPr="00C02306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1137" w:type="dxa"/>
          </w:tcPr>
          <w:p w14:paraId="4B128DB6" w14:textId="77777777" w:rsidR="0048496A" w:rsidRPr="00C02306" w:rsidRDefault="0048496A" w:rsidP="00337E8B">
            <w:pPr>
              <w:pStyle w:val="KeinLeerraum"/>
              <w:rPr>
                <w:lang w:eastAsia="de-DE"/>
              </w:rPr>
            </w:pPr>
            <w:r w:rsidRPr="00C02306">
              <w:rPr>
                <w:lang w:eastAsia="de-DE"/>
              </w:rPr>
              <w:t>EA</w:t>
            </w:r>
          </w:p>
        </w:tc>
        <w:tc>
          <w:tcPr>
            <w:tcW w:w="2408" w:type="dxa"/>
          </w:tcPr>
          <w:p w14:paraId="21D36F70" w14:textId="108FDFDB" w:rsidR="0048496A" w:rsidRPr="00C02306" w:rsidRDefault="0048496A" w:rsidP="00337E8B">
            <w:pPr>
              <w:pStyle w:val="KeinLeerraum"/>
              <w:rPr>
                <w:lang w:val="en-US" w:eastAsia="de-DE"/>
              </w:rPr>
            </w:pPr>
            <w:r w:rsidRPr="00C02306">
              <w:rPr>
                <w:lang w:val="en-US" w:eastAsia="de-DE"/>
              </w:rPr>
              <w:t>Entraînement S</w:t>
            </w:r>
            <w:r w:rsidR="00AD0608">
              <w:rPr>
                <w:lang w:val="en-US" w:eastAsia="de-DE"/>
              </w:rPr>
              <w:t>.</w:t>
            </w:r>
            <w:r w:rsidR="007175AB">
              <w:rPr>
                <w:lang w:eastAsia="de-DE"/>
              </w:rPr>
              <w:t> </w:t>
            </w:r>
            <w:r w:rsidRPr="00C02306">
              <w:rPr>
                <w:lang w:val="en-US" w:eastAsia="de-DE"/>
              </w:rPr>
              <w:t>16</w:t>
            </w:r>
          </w:p>
          <w:p w14:paraId="4766D9E1" w14:textId="77777777" w:rsidR="0048496A" w:rsidRPr="00C02306" w:rsidRDefault="0048496A" w:rsidP="00337E8B">
            <w:pPr>
              <w:pStyle w:val="KeinLeerraum"/>
              <w:rPr>
                <w:lang w:val="en-US" w:eastAsia="de-DE"/>
              </w:rPr>
            </w:pPr>
            <w:r w:rsidRPr="00C02306">
              <w:rPr>
                <w:lang w:val="en-US" w:eastAsia="de-DE"/>
              </w:rPr>
              <w:t>Audio-Track 6</w:t>
            </w:r>
          </w:p>
          <w:p w14:paraId="4FC15D6F" w14:textId="77777777" w:rsidR="0048496A" w:rsidRPr="00C02306" w:rsidRDefault="0048496A" w:rsidP="00337E8B">
            <w:pPr>
              <w:pStyle w:val="KeinLeerraum"/>
              <w:rPr>
                <w:lang w:val="en-US" w:eastAsia="de-DE"/>
              </w:rPr>
            </w:pPr>
            <w:r w:rsidRPr="00C02306">
              <w:rPr>
                <w:rFonts w:ascii="Calibri" w:eastAsia="Times New Roman" w:hAnsi="Calibri" w:cs="Calibri"/>
                <w:lang w:val="en-US" w:eastAsia="de-DE"/>
              </w:rPr>
              <w:t>(CD oder digiMedia, Tablet/Laptop)</w:t>
            </w:r>
          </w:p>
        </w:tc>
        <w:tc>
          <w:tcPr>
            <w:tcW w:w="844" w:type="dxa"/>
          </w:tcPr>
          <w:p w14:paraId="482A5D37" w14:textId="77777777" w:rsidR="0048496A" w:rsidRPr="00C02306" w:rsidRDefault="0048496A" w:rsidP="00337E8B">
            <w:pPr>
              <w:pStyle w:val="KeinLeerraum"/>
              <w:rPr>
                <w:lang w:val="en-US" w:eastAsia="de-DE"/>
              </w:rPr>
            </w:pPr>
            <w:r w:rsidRPr="00C02306">
              <w:rPr>
                <w:lang w:val="en-US" w:eastAsia="de-DE"/>
              </w:rPr>
              <w:t>15’</w:t>
            </w:r>
          </w:p>
        </w:tc>
      </w:tr>
      <w:tr w:rsidR="0048496A" w14:paraId="4BFCDAED" w14:textId="77777777" w:rsidTr="00FA5D43">
        <w:tc>
          <w:tcPr>
            <w:tcW w:w="4673" w:type="dxa"/>
          </w:tcPr>
          <w:p w14:paraId="66B5A3C0" w14:textId="7A8B8782" w:rsidR="0048496A" w:rsidRDefault="0048496A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 S.</w:t>
            </w:r>
            <w:r w:rsidR="00FB46E1">
              <w:rPr>
                <w:lang w:eastAsia="de-DE"/>
              </w:rPr>
              <w:t> </w:t>
            </w:r>
            <w:r>
              <w:rPr>
                <w:lang w:eastAsia="de-DE"/>
              </w:rPr>
              <w:t>66/67</w:t>
            </w:r>
          </w:p>
        </w:tc>
        <w:tc>
          <w:tcPr>
            <w:tcW w:w="1137" w:type="dxa"/>
          </w:tcPr>
          <w:p w14:paraId="6157F682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08" w:type="dxa"/>
          </w:tcPr>
          <w:p w14:paraId="0698B970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4" w:type="dxa"/>
          </w:tcPr>
          <w:p w14:paraId="2C0EB9DB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3E67A42B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p w14:paraId="2911D8F1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CBC6ECB" w14:textId="77777777" w:rsidR="00C76676" w:rsidRDefault="00C76676" w:rsidP="00C76676">
      <w:pPr>
        <w:pStyle w:val="KeinLeerraum"/>
        <w:rPr>
          <w:b/>
          <w:bCs/>
          <w:color w:val="FFFFFF" w:themeColor="background1"/>
          <w:lang w:eastAsia="de-DE"/>
        </w:rPr>
      </w:pPr>
    </w:p>
    <w:p w14:paraId="53F32209" w14:textId="77777777" w:rsidR="00C76676" w:rsidRPr="00661FCA" w:rsidRDefault="00C76676" w:rsidP="00C76676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56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19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316D8744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6"/>
        <w:gridCol w:w="2410"/>
        <w:gridCol w:w="843"/>
      </w:tblGrid>
      <w:tr w:rsidR="0048496A" w:rsidRPr="00EE41D5" w14:paraId="0947C53B" w14:textId="77777777" w:rsidTr="00FA5D43">
        <w:tc>
          <w:tcPr>
            <w:tcW w:w="4673" w:type="dxa"/>
          </w:tcPr>
          <w:p w14:paraId="51EB06EE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6" w:type="dxa"/>
          </w:tcPr>
          <w:p w14:paraId="4075C063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0626D56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3" w:type="dxa"/>
          </w:tcPr>
          <w:p w14:paraId="5B0927C6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8496A" w:rsidRPr="00307EF4" w14:paraId="2FE9D79F" w14:textId="77777777" w:rsidTr="00FA5D43">
        <w:tc>
          <w:tcPr>
            <w:tcW w:w="4673" w:type="dxa"/>
          </w:tcPr>
          <w:p w14:paraId="21661252" w14:textId="77777777" w:rsidR="0048496A" w:rsidRPr="00307EF4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0121FF">
              <w:rPr>
                <w:b/>
                <w:bCs/>
                <w:lang w:eastAsia="de-DE"/>
              </w:rPr>
              <w:t>Einstieg</w:t>
            </w:r>
          </w:p>
          <w:p w14:paraId="63D99BDE" w14:textId="77777777" w:rsidR="0048496A" w:rsidRPr="00307EF4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Spiel</w:t>
            </w: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 «Le jeu de Kim» mit Wortkarten der Familienmitglieder zu zweit spielen</w:t>
            </w:r>
          </w:p>
        </w:tc>
        <w:tc>
          <w:tcPr>
            <w:tcW w:w="1136" w:type="dxa"/>
          </w:tcPr>
          <w:p w14:paraId="2E3D89D0" w14:textId="77777777" w:rsidR="0048496A" w:rsidRPr="00307EF4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9DCB533" w14:textId="77777777" w:rsidR="0048496A" w:rsidRPr="00307EF4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PA</w:t>
            </w:r>
          </w:p>
        </w:tc>
        <w:tc>
          <w:tcPr>
            <w:tcW w:w="2410" w:type="dxa"/>
          </w:tcPr>
          <w:p w14:paraId="732027B0" w14:textId="77777777" w:rsidR="0048496A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39F73B0" w14:textId="77777777" w:rsidR="0048496A" w:rsidRPr="00307EF4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3" w:type="dxa"/>
          </w:tcPr>
          <w:p w14:paraId="0725FE62" w14:textId="77777777" w:rsidR="0048496A" w:rsidRPr="00307EF4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579CA81A" w14:textId="77777777" w:rsidR="0048496A" w:rsidRPr="00307EF4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307EF4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48496A" w:rsidRPr="008653F0" w14:paraId="4FC21E1E" w14:textId="77777777" w:rsidTr="00FA5D43">
        <w:tc>
          <w:tcPr>
            <w:tcW w:w="4673" w:type="dxa"/>
          </w:tcPr>
          <w:p w14:paraId="3901B100" w14:textId="77777777" w:rsidR="0048496A" w:rsidRPr="00FA5D43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Voilà ma famille</w:t>
            </w:r>
            <w:r w:rsidRPr="00FA5D43">
              <w:rPr>
                <w:b/>
                <w:bCs/>
                <w:lang w:eastAsia="de-DE"/>
              </w:rPr>
              <w:t>**</w:t>
            </w:r>
          </w:p>
          <w:p w14:paraId="10F0165C" w14:textId="677CBF50" w:rsidR="0048496A" w:rsidRPr="007A20BB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</w:t>
            </w:r>
            <w:r w:rsidR="003F045D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5A und 5B </w:t>
            </w:r>
            <w:r w:rsidR="00AC2E6B">
              <w:rPr>
                <w:lang w:eastAsia="de-DE"/>
              </w:rPr>
              <w:t>selbstständig</w:t>
            </w:r>
            <w:r>
              <w:rPr>
                <w:lang w:eastAsia="de-DE"/>
              </w:rPr>
              <w:t xml:space="preserve"> </w:t>
            </w:r>
            <w:r w:rsidRPr="007A20BB">
              <w:rPr>
                <w:lang w:eastAsia="de-DE"/>
              </w:rPr>
              <w:t>l</w:t>
            </w:r>
            <w:r>
              <w:rPr>
                <w:lang w:eastAsia="de-DE"/>
              </w:rPr>
              <w:t>ösen</w:t>
            </w:r>
          </w:p>
        </w:tc>
        <w:tc>
          <w:tcPr>
            <w:tcW w:w="1136" w:type="dxa"/>
          </w:tcPr>
          <w:p w14:paraId="6596743A" w14:textId="77777777" w:rsidR="0048496A" w:rsidRPr="007A20BB" w:rsidRDefault="0048496A" w:rsidP="00337E8B">
            <w:pPr>
              <w:pStyle w:val="KeinLeerraum"/>
              <w:rPr>
                <w:lang w:eastAsia="de-DE"/>
              </w:rPr>
            </w:pPr>
          </w:p>
          <w:p w14:paraId="57F5C6BC" w14:textId="77777777" w:rsidR="0048496A" w:rsidRPr="00883A4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0AD60932" w14:textId="77777777" w:rsidR="0048496A" w:rsidRPr="00883A4A" w:rsidRDefault="0048496A" w:rsidP="00337E8B">
            <w:pPr>
              <w:pStyle w:val="KeinLeerraum"/>
              <w:rPr>
                <w:lang w:eastAsia="de-DE"/>
              </w:rPr>
            </w:pPr>
          </w:p>
          <w:p w14:paraId="502B700C" w14:textId="7D4B92CC" w:rsidR="0048496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</w:t>
            </w:r>
            <w:r w:rsidR="007175AB">
              <w:rPr>
                <w:lang w:eastAsia="de-DE"/>
              </w:rPr>
              <w:t> </w:t>
            </w:r>
            <w:r>
              <w:rPr>
                <w:lang w:val="fr-CH" w:eastAsia="de-DE"/>
              </w:rPr>
              <w:t>49</w:t>
            </w:r>
          </w:p>
          <w:p w14:paraId="2D764EA2" w14:textId="77777777" w:rsidR="0048496A" w:rsidRPr="008653F0" w:rsidRDefault="0048496A" w:rsidP="00337E8B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843" w:type="dxa"/>
          </w:tcPr>
          <w:p w14:paraId="2EB36143" w14:textId="77777777" w:rsidR="0048496A" w:rsidRDefault="0048496A" w:rsidP="00337E8B">
            <w:pPr>
              <w:pStyle w:val="KeinLeerraum"/>
              <w:rPr>
                <w:lang w:val="fr-CH" w:eastAsia="de-DE"/>
              </w:rPr>
            </w:pPr>
          </w:p>
          <w:p w14:paraId="32A71AF6" w14:textId="77777777" w:rsidR="0048496A" w:rsidRPr="008653F0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48496A" w:rsidRPr="008653F0" w14:paraId="0204F123" w14:textId="77777777" w:rsidTr="00FA5D43">
        <w:tc>
          <w:tcPr>
            <w:tcW w:w="4673" w:type="dxa"/>
          </w:tcPr>
          <w:p w14:paraId="650A3B10" w14:textId="7A878F5C" w:rsidR="0048496A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6B5A4C">
              <w:rPr>
                <w:lang w:eastAsia="de-DE"/>
              </w:rPr>
              <w:t xml:space="preserve">Aufgabe 5C mit Kopiervorlage </w:t>
            </w:r>
            <w:r w:rsidR="00AC2E6B">
              <w:rPr>
                <w:lang w:eastAsia="de-DE"/>
              </w:rPr>
              <w:t>selbstständig</w:t>
            </w:r>
            <w:r w:rsidRPr="006B5A4C">
              <w:rPr>
                <w:lang w:eastAsia="de-DE"/>
              </w:rPr>
              <w:t xml:space="preserve"> bearbeiten: Mémento</w:t>
            </w:r>
            <w:r w:rsidR="00FA230C">
              <w:rPr>
                <w:lang w:eastAsia="de-DE"/>
              </w:rPr>
              <w:t>-P</w:t>
            </w:r>
            <w:r w:rsidRPr="006B5A4C">
              <w:rPr>
                <w:lang w:eastAsia="de-DE"/>
              </w:rPr>
              <w:t>feile ausschneiden und zusammenheften</w:t>
            </w:r>
          </w:p>
        </w:tc>
        <w:tc>
          <w:tcPr>
            <w:tcW w:w="1136" w:type="dxa"/>
          </w:tcPr>
          <w:p w14:paraId="5488D0AB" w14:textId="77777777" w:rsidR="0048496A" w:rsidRPr="007A20BB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1FBA13A1" w14:textId="574BA1A1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7175AB">
              <w:rPr>
                <w:lang w:eastAsia="de-DE"/>
              </w:rPr>
              <w:t> </w:t>
            </w:r>
            <w:r>
              <w:rPr>
                <w:lang w:eastAsia="de-DE"/>
              </w:rPr>
              <w:t>49</w:t>
            </w:r>
          </w:p>
          <w:p w14:paraId="408FC35B" w14:textId="0B8491B5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</w:t>
            </w:r>
            <w:r w:rsidR="007175AB">
              <w:rPr>
                <w:lang w:eastAsia="de-DE"/>
              </w:rPr>
              <w:t> </w:t>
            </w:r>
            <w:r>
              <w:rPr>
                <w:lang w:eastAsia="de-DE"/>
              </w:rPr>
              <w:t>15</w:t>
            </w:r>
          </w:p>
          <w:p w14:paraId="5F80F597" w14:textId="77777777" w:rsidR="00FB46E1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Haushaltsgummi/</w:t>
            </w:r>
          </w:p>
          <w:p w14:paraId="664658EA" w14:textId="77D675A9" w:rsidR="0048496A" w:rsidRPr="00883A4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Rundkopfklammer</w:t>
            </w:r>
          </w:p>
        </w:tc>
        <w:tc>
          <w:tcPr>
            <w:tcW w:w="843" w:type="dxa"/>
          </w:tcPr>
          <w:p w14:paraId="33CE0790" w14:textId="77777777" w:rsidR="0048496A" w:rsidRPr="00883A4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8496A" w:rsidRPr="008653F0" w14:paraId="60C18DDC" w14:textId="77777777" w:rsidTr="00FA5D43">
        <w:tc>
          <w:tcPr>
            <w:tcW w:w="4673" w:type="dxa"/>
          </w:tcPr>
          <w:p w14:paraId="12A38CAE" w14:textId="0E78D217" w:rsidR="00EF4FD8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5D </w:t>
            </w:r>
            <w:r w:rsidR="00EF4FD8">
              <w:rPr>
                <w:lang w:eastAsia="de-DE"/>
              </w:rPr>
              <w:t xml:space="preserve">erst </w:t>
            </w:r>
            <w:r w:rsidR="00AC2E6B">
              <w:rPr>
                <w:lang w:eastAsia="de-DE"/>
              </w:rPr>
              <w:t>selbstständig</w:t>
            </w:r>
            <w:r w:rsidR="00EF4FD8">
              <w:rPr>
                <w:lang w:eastAsia="de-DE"/>
              </w:rPr>
              <w:t xml:space="preserve">, </w:t>
            </w:r>
          </w:p>
          <w:p w14:paraId="2758B533" w14:textId="77777777" w:rsidR="0048496A" w:rsidRDefault="00EF4FD8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dann zu zweit üben</w:t>
            </w:r>
          </w:p>
        </w:tc>
        <w:tc>
          <w:tcPr>
            <w:tcW w:w="1136" w:type="dxa"/>
          </w:tcPr>
          <w:p w14:paraId="112C22AC" w14:textId="77777777" w:rsidR="0048496A" w:rsidRDefault="00EF4FD8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53ADC5A" w14:textId="77777777" w:rsidR="00EF4FD8" w:rsidRPr="007A20BB" w:rsidRDefault="00EF4FD8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1E24478F" w14:textId="796CDB56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4A2515">
              <w:rPr>
                <w:lang w:eastAsia="de-DE"/>
              </w:rPr>
              <w:t> </w:t>
            </w:r>
            <w:r>
              <w:rPr>
                <w:lang w:eastAsia="de-DE"/>
              </w:rPr>
              <w:t>49</w:t>
            </w:r>
          </w:p>
          <w:p w14:paraId="70D9EAC6" w14:textId="602777B0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</w:t>
            </w:r>
            <w:r w:rsidR="004A2515">
              <w:rPr>
                <w:lang w:eastAsia="de-DE"/>
              </w:rPr>
              <w:t> </w:t>
            </w:r>
            <w:r>
              <w:rPr>
                <w:lang w:eastAsia="de-DE"/>
              </w:rPr>
              <w:t>15</w:t>
            </w:r>
          </w:p>
        </w:tc>
        <w:tc>
          <w:tcPr>
            <w:tcW w:w="843" w:type="dxa"/>
          </w:tcPr>
          <w:p w14:paraId="7310A61D" w14:textId="77777777" w:rsidR="0048496A" w:rsidRPr="00883A4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8496A" w14:paraId="771B0456" w14:textId="77777777" w:rsidTr="00FA5D43">
        <w:tc>
          <w:tcPr>
            <w:tcW w:w="4673" w:type="dxa"/>
          </w:tcPr>
          <w:p w14:paraId="7C6C1D57" w14:textId="6527881B" w:rsidR="0048496A" w:rsidRPr="008653F0" w:rsidRDefault="0048496A" w:rsidP="00E14E09">
            <w:pPr>
              <w:pStyle w:val="KeinLeerraum"/>
              <w:rPr>
                <w:b/>
                <w:bCs/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 w:rsidRPr="00DA7909">
              <w:rPr>
                <w:lang w:eastAsia="de-DE"/>
              </w:rPr>
              <w:t>Spielanleitung und weitere Spielideen siehe</w:t>
            </w:r>
            <w:r>
              <w:rPr>
                <w:b/>
                <w:bCs/>
                <w:lang w:eastAsia="de-DE"/>
              </w:rPr>
              <w:t xml:space="preserve"> </w:t>
            </w:r>
            <w:r>
              <w:rPr>
                <w:lang w:eastAsia="de-DE"/>
              </w:rPr>
              <w:t>Livre d’accompagnement S.</w:t>
            </w:r>
            <w:r w:rsidR="00FB46E1">
              <w:rPr>
                <w:lang w:eastAsia="de-DE"/>
              </w:rPr>
              <w:t> </w:t>
            </w:r>
            <w:r>
              <w:rPr>
                <w:lang w:eastAsia="de-DE"/>
              </w:rPr>
              <w:t>21</w:t>
            </w:r>
            <w:r w:rsidR="00E14E09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1136" w:type="dxa"/>
          </w:tcPr>
          <w:p w14:paraId="5AAE8C70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754E8C03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3" w:type="dxa"/>
          </w:tcPr>
          <w:p w14:paraId="615E3B6F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  <w:tr w:rsidR="0048496A" w14:paraId="7356F3DB" w14:textId="77777777" w:rsidTr="00FA5D43">
        <w:tc>
          <w:tcPr>
            <w:tcW w:w="4673" w:type="dxa"/>
          </w:tcPr>
          <w:p w14:paraId="62825079" w14:textId="389D6699" w:rsidR="0048496A" w:rsidRPr="002D3284" w:rsidRDefault="0048496A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color w:val="000000" w:themeColor="text1"/>
                <w:lang w:eastAsia="de-DE"/>
              </w:rPr>
              <w:t>**</w:t>
            </w:r>
            <w:r>
              <w:rPr>
                <w:lang w:eastAsia="de-DE"/>
              </w:rPr>
              <w:t xml:space="preserve">Hinweise und Differenzierungsmöglichkeiten zu den Aufgaben siehe Livre </w:t>
            </w:r>
            <w:r w:rsidRPr="007A20BB">
              <w:rPr>
                <w:lang w:eastAsia="de-DE"/>
              </w:rPr>
              <w:t>d’accompagnement S</w:t>
            </w:r>
            <w:r w:rsidRPr="00604481">
              <w:rPr>
                <w:color w:val="000000" w:themeColor="text1"/>
                <w:lang w:eastAsia="de-DE"/>
              </w:rPr>
              <w:t>.</w:t>
            </w:r>
            <w:r w:rsidR="00FB46E1">
              <w:rPr>
                <w:lang w:eastAsia="de-DE"/>
              </w:rPr>
              <w:t> </w:t>
            </w:r>
            <w:r>
              <w:rPr>
                <w:color w:val="000000" w:themeColor="text1"/>
                <w:lang w:eastAsia="de-DE"/>
              </w:rPr>
              <w:t>66/67</w:t>
            </w:r>
          </w:p>
        </w:tc>
        <w:tc>
          <w:tcPr>
            <w:tcW w:w="1136" w:type="dxa"/>
          </w:tcPr>
          <w:p w14:paraId="3C562E43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139A74A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3" w:type="dxa"/>
          </w:tcPr>
          <w:p w14:paraId="2BD3B1C1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69D601FB" w14:textId="77777777" w:rsidR="0048496A" w:rsidRDefault="0048496A" w:rsidP="0048496A">
      <w:pPr>
        <w:rPr>
          <w:b/>
          <w:bCs/>
          <w:lang w:eastAsia="de-DE"/>
        </w:rPr>
      </w:pPr>
    </w:p>
    <w:p w14:paraId="5216E9E7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4181616" w14:textId="77777777" w:rsidR="00765AC7" w:rsidRDefault="00765AC7" w:rsidP="00765AC7">
      <w:pPr>
        <w:pStyle w:val="KeinLeerraum"/>
        <w:rPr>
          <w:b/>
          <w:bCs/>
          <w:color w:val="FFFFFF" w:themeColor="background1"/>
          <w:lang w:eastAsia="de-DE"/>
        </w:rPr>
      </w:pPr>
    </w:p>
    <w:p w14:paraId="3B143BA9" w14:textId="77777777" w:rsidR="00765AC7" w:rsidRPr="00661FCA" w:rsidRDefault="00765AC7" w:rsidP="00765AC7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57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19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12418AEE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40"/>
        <w:gridCol w:w="2405"/>
        <w:gridCol w:w="844"/>
      </w:tblGrid>
      <w:tr w:rsidR="0048496A" w:rsidRPr="00EE41D5" w14:paraId="67E41CF1" w14:textId="77777777" w:rsidTr="00FA5D43">
        <w:tc>
          <w:tcPr>
            <w:tcW w:w="4673" w:type="dxa"/>
          </w:tcPr>
          <w:p w14:paraId="777B7957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40" w:type="dxa"/>
          </w:tcPr>
          <w:p w14:paraId="56EAF73D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05" w:type="dxa"/>
          </w:tcPr>
          <w:p w14:paraId="0F1BCA16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4" w:type="dxa"/>
          </w:tcPr>
          <w:p w14:paraId="38246930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8496A" w:rsidRPr="008653F0" w14:paraId="29D648CC" w14:textId="77777777" w:rsidTr="00FA5D43">
        <w:tc>
          <w:tcPr>
            <w:tcW w:w="4673" w:type="dxa"/>
          </w:tcPr>
          <w:p w14:paraId="353746D5" w14:textId="77777777" w:rsidR="0048496A" w:rsidRPr="00FA5D43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Voilà ma famille*</w:t>
            </w:r>
          </w:p>
          <w:p w14:paraId="24A527D5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 xml:space="preserve">Aufgabe 5E: einander Spielkarten von </w:t>
            </w:r>
          </w:p>
          <w:p w14:paraId="6EF5D0AC" w14:textId="1A59557C" w:rsidR="0048496A" w:rsidRPr="00FA5D43" w:rsidRDefault="0048496A" w:rsidP="00E14E09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Aufgabe 4 (Kopiervorlagen</w:t>
            </w:r>
            <w:r w:rsidR="00DF6615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12</w:t>
            </w:r>
            <w:r w:rsidR="00E14E09" w:rsidRPr="00FA5D43">
              <w:rPr>
                <w:lang w:eastAsia="de-DE"/>
              </w:rPr>
              <w:t>–</w:t>
            </w:r>
            <w:r w:rsidRPr="00FA5D43">
              <w:rPr>
                <w:lang w:eastAsia="de-DE"/>
              </w:rPr>
              <w:t>14) vorstellen</w:t>
            </w:r>
          </w:p>
        </w:tc>
        <w:tc>
          <w:tcPr>
            <w:tcW w:w="1140" w:type="dxa"/>
          </w:tcPr>
          <w:p w14:paraId="67533C76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  <w:p w14:paraId="7F435CF2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GA</w:t>
            </w:r>
          </w:p>
        </w:tc>
        <w:tc>
          <w:tcPr>
            <w:tcW w:w="2405" w:type="dxa"/>
          </w:tcPr>
          <w:p w14:paraId="5651A733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  <w:p w14:paraId="15882FF7" w14:textId="70E4F35E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Cahier S.</w:t>
            </w:r>
            <w:r w:rsidR="00DF6615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49</w:t>
            </w:r>
          </w:p>
          <w:p w14:paraId="24A4C171" w14:textId="70314518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Kopiervorlage</w:t>
            </w:r>
            <w:r w:rsidR="00DF6615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15</w:t>
            </w:r>
          </w:p>
          <w:p w14:paraId="5F9DD40E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Spielkarten</w:t>
            </w:r>
          </w:p>
        </w:tc>
        <w:tc>
          <w:tcPr>
            <w:tcW w:w="844" w:type="dxa"/>
          </w:tcPr>
          <w:p w14:paraId="44DD0C48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  <w:p w14:paraId="6F2CEEE9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15’</w:t>
            </w:r>
          </w:p>
        </w:tc>
      </w:tr>
      <w:tr w:rsidR="0048496A" w:rsidRPr="00EE41D5" w14:paraId="43ABFCD2" w14:textId="77777777" w:rsidTr="00FA5D43">
        <w:tc>
          <w:tcPr>
            <w:tcW w:w="4673" w:type="dxa"/>
          </w:tcPr>
          <w:p w14:paraId="1CB3802B" w14:textId="77777777" w:rsidR="0048496A" w:rsidRPr="00FA5D43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Entraînement</w:t>
            </w:r>
          </w:p>
          <w:p w14:paraId="2D48C518" w14:textId="7E82CB1A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 xml:space="preserve">Aufgaben 4A und 4B </w:t>
            </w:r>
            <w:r w:rsidR="00AC2E6B" w:rsidRPr="00FA5D43">
              <w:rPr>
                <w:lang w:eastAsia="de-DE"/>
              </w:rPr>
              <w:t>selbstständig</w:t>
            </w:r>
            <w:r w:rsidRPr="00FA5D43">
              <w:rPr>
                <w:lang w:eastAsia="de-DE"/>
              </w:rPr>
              <w:t xml:space="preserve"> lösen</w:t>
            </w:r>
          </w:p>
          <w:p w14:paraId="5BBDEA88" w14:textId="56484CFF" w:rsidR="0048496A" w:rsidRPr="00FA5D43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A5D43">
              <w:rPr>
                <w:lang w:eastAsia="de-DE"/>
              </w:rPr>
              <w:t>Zusatzaufgabe: Aufgabe</w:t>
            </w:r>
            <w:r w:rsidR="00DF6615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4C</w:t>
            </w:r>
          </w:p>
        </w:tc>
        <w:tc>
          <w:tcPr>
            <w:tcW w:w="1140" w:type="dxa"/>
          </w:tcPr>
          <w:p w14:paraId="1FDB41D1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978C3AC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405" w:type="dxa"/>
          </w:tcPr>
          <w:p w14:paraId="68F761AB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756AC232" w14:textId="2D349BC3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lang w:eastAsia="de-DE"/>
              </w:rPr>
              <w:t>Entraînement S.</w:t>
            </w:r>
            <w:r w:rsidR="00DF6615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19</w:t>
            </w:r>
          </w:p>
        </w:tc>
        <w:tc>
          <w:tcPr>
            <w:tcW w:w="844" w:type="dxa"/>
          </w:tcPr>
          <w:p w14:paraId="1BA8F9A5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C7DDD9F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15’</w:t>
            </w:r>
          </w:p>
        </w:tc>
      </w:tr>
      <w:tr w:rsidR="0048496A" w:rsidRPr="00EE41D5" w14:paraId="10557983" w14:textId="77777777" w:rsidTr="00FA5D43">
        <w:tc>
          <w:tcPr>
            <w:tcW w:w="4673" w:type="dxa"/>
          </w:tcPr>
          <w:p w14:paraId="380ED8E2" w14:textId="77777777" w:rsidR="0048496A" w:rsidRPr="00FA5D43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Vocabulaire</w:t>
            </w:r>
          </w:p>
          <w:p w14:paraId="2CA332B7" w14:textId="2E0A9C09" w:rsidR="0048496A" w:rsidRPr="00FA5D43" w:rsidRDefault="0048496A" w:rsidP="00E14E09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Vocabulaire üben von Aufgaben</w:t>
            </w:r>
            <w:r w:rsidR="00DF6615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</w:t>
            </w:r>
            <w:r w:rsidR="00E14E09" w:rsidRPr="00FA5D43">
              <w:rPr>
                <w:lang w:eastAsia="de-DE"/>
              </w:rPr>
              <w:t>–</w:t>
            </w:r>
            <w:r w:rsidRPr="00FA5D43">
              <w:rPr>
                <w:lang w:eastAsia="de-DE"/>
              </w:rPr>
              <w:t>5</w:t>
            </w:r>
            <w:r w:rsidR="00EF4FD8" w:rsidRPr="00FA5D43">
              <w:rPr>
                <w:lang w:eastAsia="de-DE"/>
              </w:rPr>
              <w:t xml:space="preserve"> im Cahier</w:t>
            </w:r>
            <w:r w:rsidR="00E14E09" w:rsidRPr="00FA5D43">
              <w:rPr>
                <w:lang w:eastAsia="de-DE"/>
              </w:rPr>
              <w:t xml:space="preserve"> S.</w:t>
            </w:r>
            <w:r w:rsidR="00DF6615" w:rsidRPr="00FA5D43">
              <w:rPr>
                <w:lang w:eastAsia="de-DE"/>
              </w:rPr>
              <w:t> </w:t>
            </w:r>
            <w:r w:rsidR="00E14E09" w:rsidRPr="00FA5D43">
              <w:rPr>
                <w:lang w:eastAsia="de-DE"/>
              </w:rPr>
              <w:t>54</w:t>
            </w:r>
            <w:r w:rsidR="00EF4FD8" w:rsidRPr="00FA5D43">
              <w:rPr>
                <w:lang w:eastAsia="de-DE"/>
              </w:rPr>
              <w:t xml:space="preserve"> oder mit den Wortkarten</w:t>
            </w:r>
          </w:p>
        </w:tc>
        <w:tc>
          <w:tcPr>
            <w:tcW w:w="1140" w:type="dxa"/>
          </w:tcPr>
          <w:p w14:paraId="0BDD5D71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6566C0D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EA/PA</w:t>
            </w:r>
          </w:p>
        </w:tc>
        <w:tc>
          <w:tcPr>
            <w:tcW w:w="2405" w:type="dxa"/>
          </w:tcPr>
          <w:p w14:paraId="7C7C0ACE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  <w:p w14:paraId="3DB78A1B" w14:textId="168C5E55" w:rsidR="001D5B51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Vocabulaire S.</w:t>
            </w:r>
            <w:r w:rsidR="00DF6615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54</w:t>
            </w:r>
            <w:r w:rsidR="00DF6615" w:rsidRPr="00FA5D43">
              <w:rPr>
                <w:lang w:eastAsia="de-DE"/>
              </w:rPr>
              <w:t> </w:t>
            </w:r>
            <w:r w:rsidR="00706998" w:rsidRPr="00FA5D43">
              <w:rPr>
                <w:lang w:eastAsia="de-DE"/>
              </w:rPr>
              <w:t xml:space="preserve"> oder</w:t>
            </w:r>
          </w:p>
          <w:p w14:paraId="4539FEA8" w14:textId="77777777" w:rsidR="00EF4FD8" w:rsidRPr="00FA5D43" w:rsidRDefault="00EF4FD8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Wortkarten</w:t>
            </w:r>
          </w:p>
        </w:tc>
        <w:tc>
          <w:tcPr>
            <w:tcW w:w="844" w:type="dxa"/>
          </w:tcPr>
          <w:p w14:paraId="5CEB4C7F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9E27954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5F762F" w:rsidRPr="005F762F" w14:paraId="452ACBF4" w14:textId="77777777" w:rsidTr="00FA5D43">
        <w:tc>
          <w:tcPr>
            <w:tcW w:w="4673" w:type="dxa"/>
          </w:tcPr>
          <w:p w14:paraId="3A2362F1" w14:textId="6810DDE8" w:rsidR="005F762F" w:rsidRPr="00FA5D43" w:rsidRDefault="005F762F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*</w:t>
            </w:r>
            <w:r w:rsidRPr="00FA5D43">
              <w:rPr>
                <w:lang w:eastAsia="de-DE"/>
              </w:rPr>
              <w:t>Hinweise und Differenzierungsmöglichkeiten zu den Aufgaben siehe Livre d’accompagnement S.</w:t>
            </w:r>
            <w:r w:rsidR="00FB46E1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66/67</w:t>
            </w:r>
          </w:p>
        </w:tc>
        <w:tc>
          <w:tcPr>
            <w:tcW w:w="1140" w:type="dxa"/>
          </w:tcPr>
          <w:p w14:paraId="7A9794E8" w14:textId="77777777" w:rsidR="005F762F" w:rsidRPr="00FA5D43" w:rsidRDefault="005F762F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05" w:type="dxa"/>
          </w:tcPr>
          <w:p w14:paraId="243894EC" w14:textId="77777777" w:rsidR="005F762F" w:rsidRPr="00FA5D43" w:rsidRDefault="005F762F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4" w:type="dxa"/>
          </w:tcPr>
          <w:p w14:paraId="29B5F954" w14:textId="77777777" w:rsidR="005F762F" w:rsidRPr="00FA5D43" w:rsidRDefault="005F762F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15DF3193" w14:textId="77777777" w:rsidR="0061462B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E7D9764" w14:textId="77777777" w:rsidR="000B2506" w:rsidRDefault="000B2506" w:rsidP="000B2506">
      <w:pPr>
        <w:pStyle w:val="KeinLeerraum"/>
        <w:rPr>
          <w:b/>
          <w:bCs/>
          <w:color w:val="FFFFFF" w:themeColor="background1"/>
          <w:lang w:eastAsia="de-DE"/>
        </w:rPr>
      </w:pPr>
    </w:p>
    <w:p w14:paraId="232599A4" w14:textId="77777777" w:rsidR="000B2506" w:rsidRPr="00661FCA" w:rsidRDefault="000B2506" w:rsidP="000B2506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58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20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7483F8E6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2410"/>
        <w:gridCol w:w="845"/>
      </w:tblGrid>
      <w:tr w:rsidR="0048496A" w:rsidRPr="00EE41D5" w14:paraId="15A9A4E4" w14:textId="77777777" w:rsidTr="00706998">
        <w:tc>
          <w:tcPr>
            <w:tcW w:w="4673" w:type="dxa"/>
          </w:tcPr>
          <w:p w14:paraId="05F084F9" w14:textId="77777777" w:rsidR="0048496A" w:rsidRPr="00FA5D43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4" w:type="dxa"/>
          </w:tcPr>
          <w:p w14:paraId="7729E9D8" w14:textId="77777777" w:rsidR="0048496A" w:rsidRPr="00FA5D43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1DFCF5D0" w14:textId="77777777" w:rsidR="0048496A" w:rsidRPr="00FA5D43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0C6EE73C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8496A" w14:paraId="2E2BD141" w14:textId="77777777" w:rsidTr="00706998">
        <w:tc>
          <w:tcPr>
            <w:tcW w:w="4673" w:type="dxa"/>
          </w:tcPr>
          <w:p w14:paraId="28278C3B" w14:textId="77777777" w:rsidR="0048496A" w:rsidRPr="00FA5D43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J’ai gagné*</w:t>
            </w:r>
          </w:p>
          <w:p w14:paraId="103B7F44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Aufgabe 6A</w:t>
            </w:r>
            <w:r w:rsidR="00AA7899" w:rsidRPr="00FA5D43">
              <w:rPr>
                <w:lang w:eastAsia="de-DE"/>
              </w:rPr>
              <w:t>: Audio mehrmals hören und Aufgabe</w:t>
            </w:r>
            <w:r w:rsidRPr="00FA5D43">
              <w:rPr>
                <w:lang w:eastAsia="de-DE"/>
              </w:rPr>
              <w:t xml:space="preserve"> gemeinsam lösen</w:t>
            </w:r>
          </w:p>
        </w:tc>
        <w:tc>
          <w:tcPr>
            <w:tcW w:w="1134" w:type="dxa"/>
          </w:tcPr>
          <w:p w14:paraId="558E0049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  <w:p w14:paraId="43ADCD48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7DA9180C" w14:textId="318C6641" w:rsidR="0048496A" w:rsidRPr="00FA5D43" w:rsidRDefault="0048496A" w:rsidP="00337E8B">
            <w:pPr>
              <w:pStyle w:val="KeinLeerraum"/>
              <w:rPr>
                <w:lang w:val="en-US" w:eastAsia="de-DE"/>
              </w:rPr>
            </w:pPr>
            <w:r w:rsidRPr="00FA5D43">
              <w:rPr>
                <w:lang w:val="en-US" w:eastAsia="de-DE"/>
              </w:rPr>
              <w:t>Cahier S.</w:t>
            </w:r>
            <w:r w:rsidR="00074131" w:rsidRPr="00FA5D43">
              <w:rPr>
                <w:lang w:val="en-US" w:eastAsia="de-DE"/>
              </w:rPr>
              <w:t> </w:t>
            </w:r>
            <w:r w:rsidRPr="00FA5D43">
              <w:rPr>
                <w:lang w:val="en-US" w:eastAsia="de-DE"/>
              </w:rPr>
              <w:t>50</w:t>
            </w:r>
          </w:p>
          <w:p w14:paraId="5B0C7CD8" w14:textId="723B9A79" w:rsidR="0048496A" w:rsidRPr="00FA5D43" w:rsidRDefault="0048496A" w:rsidP="00337E8B">
            <w:pPr>
              <w:pStyle w:val="KeinLeerraum"/>
              <w:rPr>
                <w:lang w:val="en-US" w:eastAsia="de-DE"/>
              </w:rPr>
            </w:pPr>
            <w:r w:rsidRPr="00FA5D43">
              <w:rPr>
                <w:lang w:val="en-US" w:eastAsia="de-DE"/>
              </w:rPr>
              <w:t>Audio-Track</w:t>
            </w:r>
            <w:r w:rsidR="00074131" w:rsidRPr="00FA5D43">
              <w:rPr>
                <w:lang w:val="en-US" w:eastAsia="de-DE"/>
              </w:rPr>
              <w:t> </w:t>
            </w:r>
            <w:r w:rsidRPr="00FA5D43">
              <w:rPr>
                <w:lang w:val="en-US" w:eastAsia="de-DE"/>
              </w:rPr>
              <w:t>21</w:t>
            </w:r>
          </w:p>
          <w:p w14:paraId="091E474F" w14:textId="77777777" w:rsidR="0048496A" w:rsidRPr="00FA5D43" w:rsidRDefault="0048496A" w:rsidP="00337E8B">
            <w:pPr>
              <w:pStyle w:val="KeinLeerraum"/>
              <w:rPr>
                <w:lang w:val="en-US" w:eastAsia="de-DE"/>
              </w:rPr>
            </w:pPr>
            <w:r w:rsidRPr="00FA5D43">
              <w:rPr>
                <w:rFonts w:ascii="Calibri" w:eastAsia="Times New Roman" w:hAnsi="Calibri" w:cs="Calibri"/>
                <w:lang w:val="en-US" w:eastAsia="de-DE"/>
              </w:rPr>
              <w:t>(CD oder digiMedia, Tablet/Laptop)</w:t>
            </w:r>
          </w:p>
        </w:tc>
        <w:tc>
          <w:tcPr>
            <w:tcW w:w="845" w:type="dxa"/>
          </w:tcPr>
          <w:p w14:paraId="69A25732" w14:textId="77777777" w:rsidR="0048496A" w:rsidRPr="0061462B" w:rsidRDefault="0048496A" w:rsidP="00337E8B">
            <w:pPr>
              <w:pStyle w:val="KeinLeerraum"/>
              <w:rPr>
                <w:lang w:val="en-US" w:eastAsia="de-DE"/>
              </w:rPr>
            </w:pPr>
          </w:p>
          <w:p w14:paraId="13F80D88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8496A" w:rsidRPr="0061462B" w14:paraId="76718A57" w14:textId="77777777" w:rsidTr="00706998">
        <w:tc>
          <w:tcPr>
            <w:tcW w:w="4673" w:type="dxa"/>
          </w:tcPr>
          <w:p w14:paraId="620782F4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Aufgabe 6B zu zweit lösen</w:t>
            </w:r>
          </w:p>
        </w:tc>
        <w:tc>
          <w:tcPr>
            <w:tcW w:w="1134" w:type="dxa"/>
          </w:tcPr>
          <w:p w14:paraId="5537AA66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5390EA23" w14:textId="73A207C2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Cahier S.</w:t>
            </w:r>
            <w:r w:rsidR="00074131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50</w:t>
            </w:r>
          </w:p>
          <w:p w14:paraId="79732DCF" w14:textId="2A108002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Kopiervorlage</w:t>
            </w:r>
            <w:r w:rsidR="00074131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16</w:t>
            </w:r>
          </w:p>
        </w:tc>
        <w:tc>
          <w:tcPr>
            <w:tcW w:w="845" w:type="dxa"/>
          </w:tcPr>
          <w:p w14:paraId="52B14A05" w14:textId="77777777" w:rsidR="0048496A" w:rsidRPr="0061462B" w:rsidRDefault="00AD3EF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48496A">
              <w:rPr>
                <w:lang w:eastAsia="de-DE"/>
              </w:rPr>
              <w:t>’</w:t>
            </w:r>
          </w:p>
        </w:tc>
      </w:tr>
      <w:tr w:rsidR="00AD3EFA" w:rsidRPr="0061462B" w14:paraId="7295137E" w14:textId="77777777" w:rsidTr="00706998">
        <w:tc>
          <w:tcPr>
            <w:tcW w:w="4673" w:type="dxa"/>
          </w:tcPr>
          <w:p w14:paraId="7CD5145A" w14:textId="77777777" w:rsidR="00AD3EFA" w:rsidRPr="00FA5D43" w:rsidRDefault="00AD3EF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Sätze auf Kopiervorlage zu zweit aussprechen üben</w:t>
            </w:r>
          </w:p>
        </w:tc>
        <w:tc>
          <w:tcPr>
            <w:tcW w:w="1134" w:type="dxa"/>
          </w:tcPr>
          <w:p w14:paraId="157ABE81" w14:textId="77777777" w:rsidR="00AD3EFA" w:rsidRPr="00FA5D43" w:rsidRDefault="00AD3EF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20EB0D71" w14:textId="560BA12B" w:rsidR="00AD3EFA" w:rsidRPr="00FA5D43" w:rsidRDefault="00AD3EF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Kopiervorlage</w:t>
            </w:r>
            <w:r w:rsidR="00074131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16</w:t>
            </w:r>
          </w:p>
        </w:tc>
        <w:tc>
          <w:tcPr>
            <w:tcW w:w="845" w:type="dxa"/>
          </w:tcPr>
          <w:p w14:paraId="746F72D4" w14:textId="77777777" w:rsidR="00AD3EFA" w:rsidRDefault="00AD3EF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48496A" w:rsidRPr="00E010E9" w14:paraId="200D0287" w14:textId="77777777" w:rsidTr="00706998">
        <w:tc>
          <w:tcPr>
            <w:tcW w:w="4673" w:type="dxa"/>
          </w:tcPr>
          <w:p w14:paraId="5C19B8F1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Aufgabe 6C: Spiel in der Klasse erklären und spielen, dann zu zweit spielen</w:t>
            </w:r>
          </w:p>
        </w:tc>
        <w:tc>
          <w:tcPr>
            <w:tcW w:w="1134" w:type="dxa"/>
          </w:tcPr>
          <w:p w14:paraId="61D8CC3E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KU</w:t>
            </w:r>
          </w:p>
          <w:p w14:paraId="5520466E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523AD6FB" w14:textId="1732E3A9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Cahier S.</w:t>
            </w:r>
            <w:r w:rsidR="00EB5AF8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50</w:t>
            </w:r>
          </w:p>
          <w:p w14:paraId="25E385D8" w14:textId="3C1F6830" w:rsidR="0048496A" w:rsidRPr="00FA5D43" w:rsidRDefault="0048496A" w:rsidP="00706998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Kopiervorlage</w:t>
            </w:r>
            <w:r w:rsidR="00EB5AF8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16</w:t>
            </w:r>
            <w:r w:rsidR="00EB5AF8" w:rsidRPr="00FA5D43">
              <w:rPr>
                <w:lang w:eastAsia="de-DE"/>
              </w:rPr>
              <w:t> </w:t>
            </w:r>
            <w:r w:rsidR="00706998" w:rsidRPr="00FA5D43">
              <w:rPr>
                <w:lang w:eastAsia="de-DE"/>
              </w:rPr>
              <w:t xml:space="preserve"> </w:t>
            </w:r>
            <w:r w:rsidR="00706998" w:rsidRPr="00FA5D43">
              <w:rPr>
                <w:lang w:eastAsia="de-DE"/>
              </w:rPr>
              <w:br/>
              <w:t xml:space="preserve">oder </w:t>
            </w:r>
            <w:r w:rsidRPr="00FA5D43"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24926A84" w14:textId="77777777" w:rsidR="0048496A" w:rsidRPr="00E010E9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48496A" w14:paraId="7D6D217A" w14:textId="77777777" w:rsidTr="00706998">
        <w:tc>
          <w:tcPr>
            <w:tcW w:w="4673" w:type="dxa"/>
          </w:tcPr>
          <w:p w14:paraId="2E26ADD7" w14:textId="469535D5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*</w:t>
            </w:r>
            <w:r w:rsidRPr="00FA5D43">
              <w:rPr>
                <w:lang w:eastAsia="de-DE"/>
              </w:rPr>
              <w:t>Hinweise und Differenzierungsmöglichkeiten zu den Aufgaben siehe Livre d’accompagnement S.</w:t>
            </w:r>
            <w:r w:rsidR="00FB46E1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68/69</w:t>
            </w:r>
          </w:p>
        </w:tc>
        <w:tc>
          <w:tcPr>
            <w:tcW w:w="1134" w:type="dxa"/>
          </w:tcPr>
          <w:p w14:paraId="1CE7DECF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065B6C8A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C5FAC97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5EAA32A4" w14:textId="77777777" w:rsidR="008A1742" w:rsidRDefault="008A1742" w:rsidP="008A1742">
      <w:pPr>
        <w:pStyle w:val="KeinLeerraum"/>
        <w:rPr>
          <w:b/>
          <w:bCs/>
          <w:lang w:eastAsia="de-DE"/>
        </w:rPr>
      </w:pPr>
    </w:p>
    <w:p w14:paraId="4265980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E85B482" w14:textId="77777777" w:rsidR="0050369A" w:rsidRDefault="0050369A" w:rsidP="0050369A">
      <w:pPr>
        <w:pStyle w:val="KeinLeerraum"/>
        <w:rPr>
          <w:b/>
          <w:bCs/>
          <w:color w:val="FFFFFF" w:themeColor="background1"/>
          <w:lang w:eastAsia="de-DE"/>
        </w:rPr>
      </w:pPr>
    </w:p>
    <w:p w14:paraId="7A6ABE02" w14:textId="77777777" w:rsidR="0050369A" w:rsidRPr="00661FCA" w:rsidRDefault="0050369A" w:rsidP="0050369A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59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20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6C084A4F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080"/>
        <w:gridCol w:w="2606"/>
        <w:gridCol w:w="845"/>
      </w:tblGrid>
      <w:tr w:rsidR="0048496A" w:rsidRPr="00EE41D5" w14:paraId="4717C561" w14:textId="77777777" w:rsidTr="00FA5D43">
        <w:tc>
          <w:tcPr>
            <w:tcW w:w="4531" w:type="dxa"/>
          </w:tcPr>
          <w:p w14:paraId="1517B502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80" w:type="dxa"/>
          </w:tcPr>
          <w:p w14:paraId="4987CE64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606" w:type="dxa"/>
          </w:tcPr>
          <w:p w14:paraId="7A05A2CC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45436F75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D2EBB" w:rsidRPr="00E010E9" w14:paraId="5CA8D2C0" w14:textId="77777777" w:rsidTr="00FA5D43">
        <w:tc>
          <w:tcPr>
            <w:tcW w:w="4531" w:type="dxa"/>
          </w:tcPr>
          <w:p w14:paraId="3C4FEB0A" w14:textId="622818C8" w:rsidR="007D2EBB" w:rsidRPr="00FA5D43" w:rsidRDefault="007D2EBB" w:rsidP="00F41665">
            <w:pPr>
              <w:pStyle w:val="KeinLeerraum"/>
              <w:rPr>
                <w:b/>
                <w:bCs/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Einstieg</w:t>
            </w:r>
          </w:p>
          <w:p w14:paraId="5D922067" w14:textId="11AA1E65" w:rsidR="007D2EBB" w:rsidRPr="00FA5D43" w:rsidRDefault="007D2EBB" w:rsidP="00F41665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Spiel von Aufgabe 6C zu zweit spielen</w:t>
            </w:r>
          </w:p>
        </w:tc>
        <w:tc>
          <w:tcPr>
            <w:tcW w:w="1080" w:type="dxa"/>
          </w:tcPr>
          <w:p w14:paraId="49F1FA44" w14:textId="71C4EB99" w:rsidR="007D2EBB" w:rsidRPr="00FA5D43" w:rsidRDefault="007D2EBB" w:rsidP="00F41665">
            <w:pPr>
              <w:pStyle w:val="KeinLeerraum"/>
              <w:rPr>
                <w:lang w:eastAsia="de-DE"/>
              </w:rPr>
            </w:pPr>
          </w:p>
          <w:p w14:paraId="631ADD4A" w14:textId="77777777" w:rsidR="007D2EBB" w:rsidRPr="00FA5D43" w:rsidRDefault="007D2EBB" w:rsidP="00F41665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PA</w:t>
            </w:r>
          </w:p>
        </w:tc>
        <w:tc>
          <w:tcPr>
            <w:tcW w:w="2606" w:type="dxa"/>
          </w:tcPr>
          <w:p w14:paraId="18A850E1" w14:textId="37A123E1" w:rsidR="007D2EBB" w:rsidRDefault="007D2EBB" w:rsidP="00F41665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EB5AF8">
              <w:rPr>
                <w:lang w:eastAsia="de-DE"/>
              </w:rPr>
              <w:t> </w:t>
            </w:r>
            <w:r>
              <w:rPr>
                <w:lang w:eastAsia="de-DE"/>
              </w:rPr>
              <w:t>50</w:t>
            </w:r>
          </w:p>
          <w:p w14:paraId="2D8C4458" w14:textId="6A0C0C17" w:rsidR="007D2EBB" w:rsidRPr="00E010E9" w:rsidRDefault="007D2EBB" w:rsidP="0070699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</w:t>
            </w:r>
            <w:r w:rsidR="00821D7D">
              <w:rPr>
                <w:lang w:eastAsia="de-DE"/>
              </w:rPr>
              <w:t> </w:t>
            </w:r>
            <w:r>
              <w:rPr>
                <w:lang w:eastAsia="de-DE"/>
              </w:rPr>
              <w:t>16</w:t>
            </w:r>
            <w:r w:rsidR="00EB5AF8">
              <w:rPr>
                <w:lang w:eastAsia="de-DE"/>
              </w:rPr>
              <w:t> </w:t>
            </w:r>
            <w:r w:rsidR="00706998">
              <w:rPr>
                <w:lang w:eastAsia="de-DE"/>
              </w:rPr>
              <w:t xml:space="preserve"> oder</w:t>
            </w:r>
            <w:r w:rsidR="00706998">
              <w:rPr>
                <w:lang w:eastAsia="de-DE"/>
              </w:rPr>
              <w:br/>
            </w:r>
            <w:r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7926B2DD" w14:textId="5882C32B" w:rsidR="007D2EBB" w:rsidRPr="00E010E9" w:rsidRDefault="007D2EBB" w:rsidP="00F41665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8496A" w:rsidRPr="00E82944" w14:paraId="02DA674B" w14:textId="77777777" w:rsidTr="00FA5D43">
        <w:tc>
          <w:tcPr>
            <w:tcW w:w="4531" w:type="dxa"/>
          </w:tcPr>
          <w:p w14:paraId="6DCF50A2" w14:textId="77777777" w:rsidR="0048496A" w:rsidRPr="00FA5D43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J’ai gagné**</w:t>
            </w:r>
          </w:p>
          <w:p w14:paraId="45553616" w14:textId="36B335D5" w:rsidR="0048496A" w:rsidRPr="00FA5D43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A5D43">
              <w:rPr>
                <w:lang w:eastAsia="de-DE"/>
              </w:rPr>
              <w:t>Aufgabe</w:t>
            </w:r>
            <w:r w:rsidR="002870B9" w:rsidRPr="00FA5D43">
              <w:rPr>
                <w:lang w:eastAsia="de-DE"/>
              </w:rPr>
              <w:t>n</w:t>
            </w:r>
            <w:r w:rsidRPr="00FA5D43">
              <w:rPr>
                <w:lang w:eastAsia="de-DE"/>
              </w:rPr>
              <w:t xml:space="preserve"> 6D und 6E gemeinsam lösen</w:t>
            </w:r>
          </w:p>
        </w:tc>
        <w:tc>
          <w:tcPr>
            <w:tcW w:w="1080" w:type="dxa"/>
          </w:tcPr>
          <w:p w14:paraId="7108BEBC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  <w:p w14:paraId="778A1CD8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KU</w:t>
            </w:r>
          </w:p>
        </w:tc>
        <w:tc>
          <w:tcPr>
            <w:tcW w:w="2606" w:type="dxa"/>
          </w:tcPr>
          <w:p w14:paraId="08816FB3" w14:textId="444D8741" w:rsidR="0048496A" w:rsidRPr="0061462B" w:rsidRDefault="0048496A" w:rsidP="00337E8B">
            <w:pPr>
              <w:pStyle w:val="KeinLeerraum"/>
              <w:rPr>
                <w:lang w:val="en-US" w:eastAsia="de-DE"/>
              </w:rPr>
            </w:pPr>
            <w:r w:rsidRPr="0061462B">
              <w:rPr>
                <w:lang w:val="en-US" w:eastAsia="de-DE"/>
              </w:rPr>
              <w:t>Cahier S.</w:t>
            </w:r>
            <w:r w:rsidR="004364F5" w:rsidRPr="0051456D">
              <w:rPr>
                <w:lang w:val="en-US" w:eastAsia="de-DE"/>
              </w:rPr>
              <w:t> </w:t>
            </w:r>
            <w:r w:rsidRPr="0061462B">
              <w:rPr>
                <w:lang w:val="en-US" w:eastAsia="de-DE"/>
              </w:rPr>
              <w:t>5</w:t>
            </w:r>
            <w:r>
              <w:rPr>
                <w:lang w:val="en-US" w:eastAsia="de-DE"/>
              </w:rPr>
              <w:t>1</w:t>
            </w:r>
          </w:p>
          <w:p w14:paraId="68A6E8C9" w14:textId="3AF587B4" w:rsidR="0048496A" w:rsidRPr="003A1404" w:rsidRDefault="0048496A" w:rsidP="00337E8B">
            <w:pPr>
              <w:pStyle w:val="KeinLeerraum"/>
              <w:rPr>
                <w:lang w:val="en-US" w:eastAsia="de-DE"/>
              </w:rPr>
            </w:pPr>
            <w:r w:rsidRPr="003A1404">
              <w:rPr>
                <w:lang w:val="en-US" w:eastAsia="de-DE"/>
              </w:rPr>
              <w:t>Audio-Track</w:t>
            </w:r>
            <w:r w:rsidR="004364F5" w:rsidRPr="0051456D">
              <w:rPr>
                <w:lang w:val="en-US" w:eastAsia="de-DE"/>
              </w:rPr>
              <w:t> </w:t>
            </w:r>
            <w:r>
              <w:rPr>
                <w:lang w:val="en-US" w:eastAsia="de-DE"/>
              </w:rPr>
              <w:t>22</w:t>
            </w:r>
          </w:p>
          <w:p w14:paraId="663D6127" w14:textId="77777777" w:rsidR="0048496A" w:rsidRPr="00E82944" w:rsidRDefault="0048496A" w:rsidP="00337E8B">
            <w:pPr>
              <w:pStyle w:val="KeinLeerraum"/>
              <w:rPr>
                <w:lang w:val="en-US" w:eastAsia="de-DE"/>
              </w:rPr>
            </w:pPr>
            <w:r w:rsidRPr="005F7EA9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845" w:type="dxa"/>
          </w:tcPr>
          <w:p w14:paraId="5BC4F1DA" w14:textId="77777777" w:rsidR="0048496A" w:rsidRDefault="0048496A" w:rsidP="00337E8B">
            <w:pPr>
              <w:pStyle w:val="KeinLeerraum"/>
              <w:rPr>
                <w:lang w:val="en-US" w:eastAsia="de-DE"/>
              </w:rPr>
            </w:pPr>
          </w:p>
          <w:p w14:paraId="2D7F2C7C" w14:textId="77777777" w:rsidR="0048496A" w:rsidRPr="00E82944" w:rsidRDefault="0048496A" w:rsidP="00337E8B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</w:t>
            </w:r>
            <w:r w:rsidR="00AA7899">
              <w:rPr>
                <w:lang w:val="en-US" w:eastAsia="de-DE"/>
              </w:rPr>
              <w:t>0</w:t>
            </w:r>
            <w:r>
              <w:rPr>
                <w:lang w:val="en-US" w:eastAsia="de-DE"/>
              </w:rPr>
              <w:t>’</w:t>
            </w:r>
          </w:p>
        </w:tc>
      </w:tr>
      <w:tr w:rsidR="0048496A" w:rsidRPr="00E82944" w14:paraId="2948D900" w14:textId="77777777" w:rsidTr="00FA5D43">
        <w:tc>
          <w:tcPr>
            <w:tcW w:w="4531" w:type="dxa"/>
          </w:tcPr>
          <w:p w14:paraId="0FB95E59" w14:textId="77777777" w:rsidR="0048496A" w:rsidRPr="00E82944" w:rsidRDefault="0048496A" w:rsidP="00337E8B">
            <w:pPr>
              <w:pStyle w:val="KeinLeerraum"/>
              <w:rPr>
                <w:lang w:eastAsia="de-DE"/>
              </w:rPr>
            </w:pPr>
            <w:r w:rsidRPr="00E82944">
              <w:rPr>
                <w:lang w:eastAsia="de-DE"/>
              </w:rPr>
              <w:t>Aufgabe 6G</w:t>
            </w:r>
            <w:r>
              <w:rPr>
                <w:lang w:eastAsia="de-DE"/>
              </w:rPr>
              <w:t xml:space="preserve"> in der Klasse besprechen, dann</w:t>
            </w:r>
            <w:r w:rsidRPr="00E82944">
              <w:rPr>
                <w:lang w:eastAsia="de-DE"/>
              </w:rPr>
              <w:t xml:space="preserve"> zu zweit lösen</w:t>
            </w:r>
          </w:p>
        </w:tc>
        <w:tc>
          <w:tcPr>
            <w:tcW w:w="1080" w:type="dxa"/>
          </w:tcPr>
          <w:p w14:paraId="5565355B" w14:textId="77777777" w:rsidR="0048496A" w:rsidRPr="00E82944" w:rsidRDefault="0048496A" w:rsidP="00337E8B">
            <w:pPr>
              <w:pStyle w:val="KeinLeerraum"/>
              <w:rPr>
                <w:lang w:eastAsia="de-DE"/>
              </w:rPr>
            </w:pPr>
            <w:r w:rsidRPr="00E82944">
              <w:rPr>
                <w:lang w:eastAsia="de-DE"/>
              </w:rPr>
              <w:t>PA</w:t>
            </w:r>
          </w:p>
        </w:tc>
        <w:tc>
          <w:tcPr>
            <w:tcW w:w="2606" w:type="dxa"/>
          </w:tcPr>
          <w:p w14:paraId="26BCB74E" w14:textId="6D4AAB84" w:rsidR="0048496A" w:rsidRDefault="0048496A" w:rsidP="00337E8B">
            <w:pPr>
              <w:pStyle w:val="KeinLeerraum"/>
              <w:rPr>
                <w:lang w:eastAsia="de-DE"/>
              </w:rPr>
            </w:pPr>
            <w:r w:rsidRPr="00E82944">
              <w:rPr>
                <w:lang w:eastAsia="de-DE"/>
              </w:rPr>
              <w:t>Cahier S.</w:t>
            </w:r>
            <w:r w:rsidR="004364F5">
              <w:rPr>
                <w:lang w:eastAsia="de-DE"/>
              </w:rPr>
              <w:t> </w:t>
            </w:r>
            <w:r w:rsidRPr="00E82944">
              <w:rPr>
                <w:lang w:eastAsia="de-DE"/>
              </w:rPr>
              <w:t>51</w:t>
            </w:r>
          </w:p>
          <w:p w14:paraId="30D0FD9C" w14:textId="46B81AF3" w:rsidR="0048496A" w:rsidRDefault="0048496A" w:rsidP="00337E8B">
            <w:pPr>
              <w:pStyle w:val="KeinLeerraum"/>
              <w:rPr>
                <w:lang w:eastAsia="de-DE"/>
              </w:rPr>
            </w:pPr>
            <w:r w:rsidRPr="00740DEB">
              <w:rPr>
                <w:rFonts w:ascii="Calibri" w:eastAsia="Times New Roman" w:hAnsi="Calibri" w:cs="Calibri"/>
                <w:lang w:eastAsia="de-DE"/>
              </w:rPr>
              <w:t>(</w:t>
            </w:r>
            <w:r w:rsidR="001353B0">
              <w:rPr>
                <w:rFonts w:ascii="Calibri" w:eastAsia="Times New Roman" w:hAnsi="Calibri" w:cs="Calibri"/>
                <w:lang w:eastAsia="de-DE"/>
              </w:rPr>
              <w:t>d</w:t>
            </w:r>
            <w:r w:rsidRPr="00740DEB">
              <w:rPr>
                <w:rFonts w:ascii="Calibri" w:eastAsia="Times New Roman" w:hAnsi="Calibri" w:cs="Calibri"/>
                <w:lang w:eastAsia="de-DE"/>
              </w:rPr>
              <w:t>igiMedia und Beamer)</w:t>
            </w:r>
          </w:p>
          <w:p w14:paraId="5C9E0E14" w14:textId="77777777" w:rsidR="0048496A" w:rsidRPr="00E82944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Spielkarten</w:t>
            </w:r>
          </w:p>
        </w:tc>
        <w:tc>
          <w:tcPr>
            <w:tcW w:w="845" w:type="dxa"/>
          </w:tcPr>
          <w:p w14:paraId="368F0F40" w14:textId="77777777" w:rsidR="0048496A" w:rsidRPr="00E82944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8496A" w:rsidRPr="008A1341" w14:paraId="10BE03AD" w14:textId="77777777" w:rsidTr="00FA5D43">
        <w:tc>
          <w:tcPr>
            <w:tcW w:w="4531" w:type="dxa"/>
          </w:tcPr>
          <w:p w14:paraId="6AB9AB2A" w14:textId="0F8F3AF1" w:rsidR="0048496A" w:rsidRPr="00E82944" w:rsidRDefault="0048496A" w:rsidP="00337E8B">
            <w:pPr>
              <w:pStyle w:val="KeinLeerraum"/>
              <w:rPr>
                <w:lang w:eastAsia="de-DE"/>
              </w:rPr>
            </w:pPr>
            <w:r w:rsidRPr="00E82944">
              <w:rPr>
                <w:lang w:eastAsia="de-DE"/>
              </w:rPr>
              <w:t xml:space="preserve">Zusatzaufgabe: </w:t>
            </w:r>
            <w:r>
              <w:rPr>
                <w:lang w:eastAsia="de-DE"/>
              </w:rPr>
              <w:t>Aufgabe</w:t>
            </w:r>
            <w:r w:rsidR="004364F5">
              <w:rPr>
                <w:lang w:eastAsia="de-DE"/>
              </w:rPr>
              <w:t> </w:t>
            </w:r>
            <w:r>
              <w:rPr>
                <w:lang w:eastAsia="de-DE"/>
              </w:rPr>
              <w:t xml:space="preserve">6F </w:t>
            </w:r>
            <w:r w:rsidR="00AC2E6B">
              <w:rPr>
                <w:lang w:eastAsia="de-DE"/>
              </w:rPr>
              <w:t>selbstständig</w:t>
            </w:r>
            <w:r>
              <w:rPr>
                <w:lang w:eastAsia="de-DE"/>
              </w:rPr>
              <w:t xml:space="preserve"> lösen</w:t>
            </w:r>
          </w:p>
        </w:tc>
        <w:tc>
          <w:tcPr>
            <w:tcW w:w="1080" w:type="dxa"/>
          </w:tcPr>
          <w:p w14:paraId="6FE8661D" w14:textId="77777777" w:rsidR="0048496A" w:rsidRPr="00E82944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606" w:type="dxa"/>
          </w:tcPr>
          <w:p w14:paraId="41A24A0A" w14:textId="5731CACC" w:rsidR="0048496A" w:rsidRPr="0061462B" w:rsidRDefault="0048496A" w:rsidP="00337E8B">
            <w:pPr>
              <w:pStyle w:val="KeinLeerraum"/>
              <w:rPr>
                <w:lang w:val="en-US" w:eastAsia="de-DE"/>
              </w:rPr>
            </w:pPr>
            <w:r w:rsidRPr="0061462B">
              <w:rPr>
                <w:lang w:val="en-US" w:eastAsia="de-DE"/>
              </w:rPr>
              <w:t>Cahier S.</w:t>
            </w:r>
            <w:r w:rsidR="004364F5" w:rsidRPr="0051456D">
              <w:rPr>
                <w:lang w:val="en-US" w:eastAsia="de-DE"/>
              </w:rPr>
              <w:t> </w:t>
            </w:r>
            <w:r w:rsidRPr="0061462B">
              <w:rPr>
                <w:lang w:val="en-US" w:eastAsia="de-DE"/>
              </w:rPr>
              <w:t>5</w:t>
            </w:r>
            <w:r>
              <w:rPr>
                <w:lang w:val="en-US" w:eastAsia="de-DE"/>
              </w:rPr>
              <w:t>1</w:t>
            </w:r>
          </w:p>
          <w:p w14:paraId="09FF43DE" w14:textId="2C3DD046" w:rsidR="0048496A" w:rsidRPr="003A1404" w:rsidRDefault="0048496A" w:rsidP="00337E8B">
            <w:pPr>
              <w:pStyle w:val="KeinLeerraum"/>
              <w:rPr>
                <w:lang w:val="en-US" w:eastAsia="de-DE"/>
              </w:rPr>
            </w:pPr>
            <w:r w:rsidRPr="003A1404">
              <w:rPr>
                <w:lang w:val="en-US" w:eastAsia="de-DE"/>
              </w:rPr>
              <w:t>Audio-Track</w:t>
            </w:r>
            <w:r w:rsidR="004364F5" w:rsidRPr="0051456D">
              <w:rPr>
                <w:lang w:val="en-US" w:eastAsia="de-DE"/>
              </w:rPr>
              <w:t> </w:t>
            </w:r>
            <w:r>
              <w:rPr>
                <w:lang w:val="en-US" w:eastAsia="de-DE"/>
              </w:rPr>
              <w:t>22</w:t>
            </w:r>
          </w:p>
          <w:p w14:paraId="20DB5426" w14:textId="77777777" w:rsidR="0048496A" w:rsidRPr="00E82944" w:rsidRDefault="0048496A" w:rsidP="00337E8B">
            <w:pPr>
              <w:pStyle w:val="KeinLeerraum"/>
              <w:rPr>
                <w:lang w:val="en-US" w:eastAsia="de-DE"/>
              </w:rPr>
            </w:pPr>
            <w:r w:rsidRPr="005F7EA9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845" w:type="dxa"/>
          </w:tcPr>
          <w:p w14:paraId="1937E7A2" w14:textId="77777777" w:rsidR="0048496A" w:rsidRPr="00E82944" w:rsidRDefault="0048496A" w:rsidP="00337E8B">
            <w:pPr>
              <w:pStyle w:val="KeinLeerraum"/>
              <w:rPr>
                <w:lang w:val="en-US" w:eastAsia="de-DE"/>
              </w:rPr>
            </w:pPr>
          </w:p>
        </w:tc>
      </w:tr>
      <w:tr w:rsidR="0048496A" w:rsidRPr="00F0517B" w14:paraId="6357AB3B" w14:textId="77777777" w:rsidTr="00FA5D43">
        <w:tc>
          <w:tcPr>
            <w:tcW w:w="4531" w:type="dxa"/>
          </w:tcPr>
          <w:p w14:paraId="649FC4CF" w14:textId="77777777" w:rsidR="0048496A" w:rsidRPr="00E82944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E82944">
              <w:rPr>
                <w:b/>
                <w:bCs/>
                <w:lang w:eastAsia="de-DE"/>
              </w:rPr>
              <w:t>Entraînement</w:t>
            </w:r>
          </w:p>
          <w:p w14:paraId="604E258B" w14:textId="397C406D" w:rsidR="0048496A" w:rsidRPr="00E82944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E82944">
              <w:rPr>
                <w:lang w:eastAsia="de-DE"/>
              </w:rPr>
              <w:t xml:space="preserve">Aufgaben 2A und 2B </w:t>
            </w:r>
            <w:r w:rsidR="00AC2E6B">
              <w:rPr>
                <w:lang w:eastAsia="de-DE"/>
              </w:rPr>
              <w:t>selbstständig</w:t>
            </w:r>
            <w:r w:rsidRPr="00E82944">
              <w:rPr>
                <w:lang w:eastAsia="de-DE"/>
              </w:rPr>
              <w:t xml:space="preserve"> lösen</w:t>
            </w:r>
          </w:p>
        </w:tc>
        <w:tc>
          <w:tcPr>
            <w:tcW w:w="1080" w:type="dxa"/>
          </w:tcPr>
          <w:p w14:paraId="3103385D" w14:textId="77777777" w:rsidR="0048496A" w:rsidRPr="00E82944" w:rsidRDefault="0048496A" w:rsidP="00337E8B">
            <w:pPr>
              <w:pStyle w:val="KeinLeerraum"/>
              <w:rPr>
                <w:lang w:eastAsia="de-DE"/>
              </w:rPr>
            </w:pPr>
          </w:p>
          <w:p w14:paraId="63960CB8" w14:textId="77777777" w:rsidR="0048496A" w:rsidRPr="00E82944" w:rsidRDefault="0048496A" w:rsidP="00337E8B">
            <w:pPr>
              <w:pStyle w:val="KeinLeerraum"/>
              <w:rPr>
                <w:lang w:eastAsia="de-DE"/>
              </w:rPr>
            </w:pPr>
            <w:r w:rsidRPr="00E82944">
              <w:rPr>
                <w:lang w:eastAsia="de-DE"/>
              </w:rPr>
              <w:t>EA</w:t>
            </w:r>
          </w:p>
        </w:tc>
        <w:tc>
          <w:tcPr>
            <w:tcW w:w="2606" w:type="dxa"/>
          </w:tcPr>
          <w:p w14:paraId="0E72CCE2" w14:textId="77777777" w:rsidR="0048496A" w:rsidRPr="00E82944" w:rsidRDefault="0048496A" w:rsidP="00337E8B">
            <w:pPr>
              <w:pStyle w:val="KeinLeerraum"/>
              <w:rPr>
                <w:lang w:eastAsia="de-DE"/>
              </w:rPr>
            </w:pPr>
          </w:p>
          <w:p w14:paraId="652AAC00" w14:textId="5A6BD0F0" w:rsidR="0048496A" w:rsidRPr="00E82944" w:rsidRDefault="0048496A" w:rsidP="00337E8B">
            <w:pPr>
              <w:pStyle w:val="KeinLeerraum"/>
              <w:rPr>
                <w:lang w:val="en-US" w:eastAsia="de-DE"/>
              </w:rPr>
            </w:pPr>
            <w:r w:rsidRPr="00E82944">
              <w:rPr>
                <w:lang w:eastAsia="de-DE"/>
              </w:rPr>
              <w:t>Entraînement S.</w:t>
            </w:r>
            <w:r w:rsidR="004364F5">
              <w:rPr>
                <w:lang w:eastAsia="de-DE"/>
              </w:rPr>
              <w:t> </w:t>
            </w:r>
            <w:r w:rsidRPr="00E82944">
              <w:rPr>
                <w:lang w:eastAsia="de-DE"/>
              </w:rPr>
              <w:t>17</w:t>
            </w:r>
          </w:p>
        </w:tc>
        <w:tc>
          <w:tcPr>
            <w:tcW w:w="845" w:type="dxa"/>
          </w:tcPr>
          <w:p w14:paraId="31157B28" w14:textId="77777777" w:rsidR="0048496A" w:rsidRPr="00E82944" w:rsidRDefault="0048496A" w:rsidP="00337E8B">
            <w:pPr>
              <w:pStyle w:val="KeinLeerraum"/>
              <w:rPr>
                <w:lang w:eastAsia="de-DE"/>
              </w:rPr>
            </w:pPr>
          </w:p>
          <w:p w14:paraId="20226A60" w14:textId="77777777" w:rsidR="0048496A" w:rsidRPr="00521ACF" w:rsidRDefault="0048496A" w:rsidP="00337E8B">
            <w:pPr>
              <w:pStyle w:val="KeinLeerraum"/>
              <w:rPr>
                <w:lang w:val="en-US" w:eastAsia="de-DE"/>
              </w:rPr>
            </w:pPr>
            <w:r w:rsidRPr="00E82944">
              <w:rPr>
                <w:lang w:eastAsia="de-DE"/>
              </w:rPr>
              <w:t>10’</w:t>
            </w:r>
          </w:p>
        </w:tc>
      </w:tr>
      <w:tr w:rsidR="0048496A" w:rsidRPr="00E148F2" w14:paraId="0291AB6A" w14:textId="77777777" w:rsidTr="00FA5D43">
        <w:tc>
          <w:tcPr>
            <w:tcW w:w="4531" w:type="dxa"/>
          </w:tcPr>
          <w:p w14:paraId="3550E5C7" w14:textId="300CD23E" w:rsidR="0048496A" w:rsidRPr="0061462B" w:rsidRDefault="0048496A" w:rsidP="00337E8B">
            <w:pPr>
              <w:pStyle w:val="KeinLeerraum"/>
              <w:rPr>
                <w:b/>
                <w:bCs/>
                <w:highlight w:val="yellow"/>
                <w:lang w:eastAsia="de-DE"/>
              </w:rPr>
            </w:pPr>
            <w:r w:rsidRPr="00E82944">
              <w:rPr>
                <w:lang w:eastAsia="de-DE"/>
              </w:rPr>
              <w:t xml:space="preserve">Zusatzaufgabe: </w:t>
            </w:r>
            <w:r>
              <w:rPr>
                <w:lang w:eastAsia="de-DE"/>
              </w:rPr>
              <w:t xml:space="preserve">Aufgabe 2C </w:t>
            </w:r>
            <w:r w:rsidR="00AC2E6B">
              <w:rPr>
                <w:lang w:eastAsia="de-DE"/>
              </w:rPr>
              <w:t>selbstständig</w:t>
            </w:r>
            <w:r>
              <w:rPr>
                <w:lang w:eastAsia="de-DE"/>
              </w:rPr>
              <w:t xml:space="preserve"> lösen</w:t>
            </w:r>
          </w:p>
        </w:tc>
        <w:tc>
          <w:tcPr>
            <w:tcW w:w="1080" w:type="dxa"/>
          </w:tcPr>
          <w:p w14:paraId="7B8BD9FB" w14:textId="77777777" w:rsidR="0048496A" w:rsidRPr="0061462B" w:rsidRDefault="0048496A" w:rsidP="00337E8B">
            <w:pPr>
              <w:pStyle w:val="KeinLeerraum"/>
              <w:rPr>
                <w:highlight w:val="yellow"/>
                <w:lang w:eastAsia="de-DE"/>
              </w:rPr>
            </w:pPr>
          </w:p>
        </w:tc>
        <w:tc>
          <w:tcPr>
            <w:tcW w:w="2606" w:type="dxa"/>
          </w:tcPr>
          <w:p w14:paraId="3F367875" w14:textId="753B7A46" w:rsidR="0048496A" w:rsidRPr="00A96AF9" w:rsidRDefault="0048496A" w:rsidP="00337E8B">
            <w:pPr>
              <w:pStyle w:val="KeinLeerraum"/>
              <w:rPr>
                <w:lang w:val="en-US" w:eastAsia="de-DE"/>
              </w:rPr>
            </w:pPr>
            <w:r w:rsidRPr="00A96AF9">
              <w:rPr>
                <w:lang w:val="en-US" w:eastAsia="de-DE"/>
              </w:rPr>
              <w:t>Entraînement S.</w:t>
            </w:r>
            <w:r w:rsidR="004364F5">
              <w:rPr>
                <w:lang w:eastAsia="de-DE"/>
              </w:rPr>
              <w:t> </w:t>
            </w:r>
            <w:r w:rsidRPr="00A96AF9">
              <w:rPr>
                <w:lang w:val="en-US" w:eastAsia="de-DE"/>
              </w:rPr>
              <w:t>17</w:t>
            </w:r>
          </w:p>
          <w:p w14:paraId="27B7E72A" w14:textId="77777777" w:rsidR="0048496A" w:rsidRPr="003A1404" w:rsidRDefault="0048496A" w:rsidP="00337E8B">
            <w:pPr>
              <w:pStyle w:val="KeinLeerraum"/>
              <w:rPr>
                <w:lang w:val="en-US" w:eastAsia="de-DE"/>
              </w:rPr>
            </w:pPr>
            <w:r w:rsidRPr="003A1404">
              <w:rPr>
                <w:lang w:val="en-US" w:eastAsia="de-DE"/>
              </w:rPr>
              <w:t xml:space="preserve">Audio-Track </w:t>
            </w:r>
            <w:r>
              <w:rPr>
                <w:lang w:val="en-US" w:eastAsia="de-DE"/>
              </w:rPr>
              <w:t>7</w:t>
            </w:r>
          </w:p>
          <w:p w14:paraId="552BF4BF" w14:textId="77777777" w:rsidR="0048496A" w:rsidRPr="00E82944" w:rsidRDefault="0048496A" w:rsidP="00337E8B">
            <w:pPr>
              <w:pStyle w:val="KeinLeerraum"/>
              <w:rPr>
                <w:highlight w:val="yellow"/>
                <w:lang w:val="en-US" w:eastAsia="de-DE"/>
              </w:rPr>
            </w:pPr>
            <w:r w:rsidRPr="005F7EA9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845" w:type="dxa"/>
          </w:tcPr>
          <w:p w14:paraId="12592FF6" w14:textId="77777777" w:rsidR="0048496A" w:rsidRPr="00E82944" w:rsidRDefault="0048496A" w:rsidP="00337E8B">
            <w:pPr>
              <w:pStyle w:val="KeinLeerraum"/>
              <w:rPr>
                <w:highlight w:val="yellow"/>
                <w:lang w:val="en-US" w:eastAsia="de-DE"/>
              </w:rPr>
            </w:pPr>
          </w:p>
        </w:tc>
      </w:tr>
      <w:tr w:rsidR="0048496A" w:rsidRPr="009B3122" w14:paraId="361CA5F5" w14:textId="77777777" w:rsidTr="00FA5D43">
        <w:tc>
          <w:tcPr>
            <w:tcW w:w="4531" w:type="dxa"/>
          </w:tcPr>
          <w:p w14:paraId="2969BA15" w14:textId="05CECFA3" w:rsidR="0048496A" w:rsidRPr="00E82944" w:rsidRDefault="0048496A" w:rsidP="00E14E09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 w:rsidRPr="00DA7909">
              <w:rPr>
                <w:lang w:eastAsia="de-DE"/>
              </w:rPr>
              <w:t>Spielanleitung und weitere Spielideen siehe</w:t>
            </w:r>
            <w:r>
              <w:rPr>
                <w:b/>
                <w:bCs/>
                <w:lang w:eastAsia="de-DE"/>
              </w:rPr>
              <w:t xml:space="preserve"> </w:t>
            </w:r>
            <w:r>
              <w:rPr>
                <w:lang w:eastAsia="de-DE"/>
              </w:rPr>
              <w:t>Livre d’accompagnement S.</w:t>
            </w:r>
            <w:r w:rsidR="00FB46E1">
              <w:rPr>
                <w:lang w:eastAsia="de-DE"/>
              </w:rPr>
              <w:t> </w:t>
            </w:r>
            <w:r>
              <w:rPr>
                <w:lang w:eastAsia="de-DE"/>
              </w:rPr>
              <w:t>21</w:t>
            </w:r>
            <w:r w:rsidR="00E14E09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1080" w:type="dxa"/>
          </w:tcPr>
          <w:p w14:paraId="5814706D" w14:textId="77777777" w:rsidR="0048496A" w:rsidRPr="0061462B" w:rsidRDefault="0048496A" w:rsidP="00337E8B">
            <w:pPr>
              <w:pStyle w:val="KeinLeerraum"/>
              <w:rPr>
                <w:highlight w:val="yellow"/>
                <w:lang w:eastAsia="de-DE"/>
              </w:rPr>
            </w:pPr>
          </w:p>
        </w:tc>
        <w:tc>
          <w:tcPr>
            <w:tcW w:w="2606" w:type="dxa"/>
          </w:tcPr>
          <w:p w14:paraId="2329EA4E" w14:textId="77777777" w:rsidR="0048496A" w:rsidRPr="003628F1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A0E6A9C" w14:textId="77777777" w:rsidR="0048496A" w:rsidRPr="003628F1" w:rsidRDefault="0048496A" w:rsidP="00337E8B">
            <w:pPr>
              <w:pStyle w:val="KeinLeerraum"/>
              <w:rPr>
                <w:highlight w:val="yellow"/>
                <w:lang w:eastAsia="de-DE"/>
              </w:rPr>
            </w:pPr>
          </w:p>
        </w:tc>
      </w:tr>
      <w:tr w:rsidR="0048496A" w14:paraId="54340398" w14:textId="77777777" w:rsidTr="00FA5D43">
        <w:tc>
          <w:tcPr>
            <w:tcW w:w="4531" w:type="dxa"/>
          </w:tcPr>
          <w:p w14:paraId="04178631" w14:textId="6A004B99" w:rsidR="0048496A" w:rsidRDefault="0048496A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**</w:t>
            </w:r>
            <w:r>
              <w:rPr>
                <w:lang w:eastAsia="de-DE"/>
              </w:rPr>
              <w:t>Hinweise und Differenzierungs-möglichkeiten zu den Aufgaben siehe Livre d’accompagnement S.</w:t>
            </w:r>
            <w:r w:rsidR="00FB46E1">
              <w:rPr>
                <w:lang w:eastAsia="de-DE"/>
              </w:rPr>
              <w:t> </w:t>
            </w:r>
            <w:r>
              <w:rPr>
                <w:lang w:eastAsia="de-DE"/>
              </w:rPr>
              <w:t>68/69</w:t>
            </w:r>
          </w:p>
        </w:tc>
        <w:tc>
          <w:tcPr>
            <w:tcW w:w="1080" w:type="dxa"/>
          </w:tcPr>
          <w:p w14:paraId="1583C5A5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606" w:type="dxa"/>
          </w:tcPr>
          <w:p w14:paraId="7B41F51F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C65B095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6A7AB249" w14:textId="77777777" w:rsidR="00791581" w:rsidRDefault="00791581" w:rsidP="00791581">
      <w:pPr>
        <w:pStyle w:val="KeinLeerraum"/>
        <w:rPr>
          <w:b/>
          <w:bCs/>
          <w:lang w:eastAsia="de-DE"/>
        </w:rPr>
      </w:pPr>
    </w:p>
    <w:p w14:paraId="00169315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D154A11" w14:textId="77777777" w:rsidR="0002055A" w:rsidRDefault="0002055A" w:rsidP="0002055A">
      <w:pPr>
        <w:pStyle w:val="KeinLeerraum"/>
        <w:rPr>
          <w:b/>
          <w:bCs/>
          <w:color w:val="FFFFFF" w:themeColor="background1"/>
          <w:lang w:eastAsia="de-DE"/>
        </w:rPr>
      </w:pPr>
    </w:p>
    <w:p w14:paraId="34C76C48" w14:textId="77777777" w:rsidR="0002055A" w:rsidRPr="00661FCA" w:rsidRDefault="0002055A" w:rsidP="0002055A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60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20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6191E23E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2410"/>
        <w:gridCol w:w="845"/>
      </w:tblGrid>
      <w:tr w:rsidR="0048496A" w:rsidRPr="00EE41D5" w14:paraId="4C356F46" w14:textId="77777777" w:rsidTr="00FA5D43">
        <w:tc>
          <w:tcPr>
            <w:tcW w:w="4673" w:type="dxa"/>
          </w:tcPr>
          <w:p w14:paraId="34A1476E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4" w:type="dxa"/>
          </w:tcPr>
          <w:p w14:paraId="2A3E17CF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B2439AA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7C503F4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8496A" w:rsidRPr="00FF2ED3" w14:paraId="2BC70D09" w14:textId="77777777" w:rsidTr="00FA5D43">
        <w:tc>
          <w:tcPr>
            <w:tcW w:w="4673" w:type="dxa"/>
          </w:tcPr>
          <w:p w14:paraId="38FA9CC8" w14:textId="77777777" w:rsidR="0048496A" w:rsidRPr="00F023E7" w:rsidRDefault="0048496A" w:rsidP="00337E8B">
            <w:pPr>
              <w:pStyle w:val="KeinLeerraum"/>
              <w:rPr>
                <w:b/>
                <w:bCs/>
                <w:lang w:val="fr-CH" w:eastAsia="de-DE"/>
              </w:rPr>
            </w:pPr>
            <w:r w:rsidRPr="00F023E7">
              <w:rPr>
                <w:b/>
                <w:bCs/>
                <w:lang w:val="fr-CH" w:eastAsia="de-DE"/>
              </w:rPr>
              <w:t>Einstieg*</w:t>
            </w:r>
          </w:p>
          <w:p w14:paraId="015D8205" w14:textId="77777777" w:rsidR="0048496A" w:rsidRPr="00F023E7" w:rsidRDefault="0048496A" w:rsidP="00337E8B">
            <w:pPr>
              <w:pStyle w:val="KeinLeerraum"/>
              <w:rPr>
                <w:lang w:val="fr-CH" w:eastAsia="de-DE"/>
              </w:rPr>
            </w:pPr>
            <w:r w:rsidRPr="00F023E7">
              <w:rPr>
                <w:lang w:val="fr-CH" w:eastAsia="de-DE"/>
              </w:rPr>
              <w:t>Spiel</w:t>
            </w:r>
            <w:r w:rsidRPr="00A02A0E">
              <w:rPr>
                <w:b/>
                <w:bCs/>
                <w:lang w:val="fr-CH" w:eastAsia="de-DE"/>
              </w:rPr>
              <w:t>*</w:t>
            </w:r>
            <w:r w:rsidRPr="00F023E7">
              <w:rPr>
                <w:lang w:val="fr-CH" w:eastAsia="de-DE"/>
              </w:rPr>
              <w:t xml:space="preserve"> «Trouve la différence» spielen</w:t>
            </w:r>
          </w:p>
        </w:tc>
        <w:tc>
          <w:tcPr>
            <w:tcW w:w="1134" w:type="dxa"/>
          </w:tcPr>
          <w:p w14:paraId="7B51B9BA" w14:textId="77777777" w:rsidR="0048496A" w:rsidRPr="00F023E7" w:rsidRDefault="0048496A" w:rsidP="00337E8B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094F1274" w14:textId="77777777" w:rsidR="0048496A" w:rsidRPr="00FF2ED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KU/PA</w:t>
            </w:r>
          </w:p>
        </w:tc>
        <w:tc>
          <w:tcPr>
            <w:tcW w:w="2410" w:type="dxa"/>
          </w:tcPr>
          <w:p w14:paraId="3983B126" w14:textId="77777777" w:rsidR="0048496A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0C2FE3D0" w14:textId="77777777" w:rsidR="0048496A" w:rsidRPr="00AE1C68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AE1C68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24435059" w14:textId="77777777" w:rsidR="0048496A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56E1922" w14:textId="77777777" w:rsidR="0048496A" w:rsidRPr="00FF2ED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ED3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48496A" w14:paraId="6C689981" w14:textId="77777777" w:rsidTr="00FA5D43">
        <w:tc>
          <w:tcPr>
            <w:tcW w:w="4673" w:type="dxa"/>
          </w:tcPr>
          <w:p w14:paraId="0E4BEA63" w14:textId="77777777" w:rsidR="0048496A" w:rsidRPr="000E1BF1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Wortkarten*</w:t>
            </w:r>
          </w:p>
          <w:p w14:paraId="116BA2D2" w14:textId="7C79CC1D" w:rsidR="0048496A" w:rsidRPr="00636432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Tipp zum Wortschatzlernen lesen, Vocabulaire von Unité</w:t>
            </w:r>
            <w:r w:rsidR="00BE7A2F">
              <w:rPr>
                <w:lang w:eastAsia="de-DE"/>
              </w:rPr>
              <w:t> </w:t>
            </w:r>
            <w:r>
              <w:rPr>
                <w:lang w:eastAsia="de-DE"/>
              </w:rPr>
              <w:t>3 mit den Wortkarten entsprechend üben</w:t>
            </w:r>
          </w:p>
        </w:tc>
        <w:tc>
          <w:tcPr>
            <w:tcW w:w="1134" w:type="dxa"/>
          </w:tcPr>
          <w:p w14:paraId="6952175F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0D57837D" w14:textId="77777777" w:rsidR="0048496A" w:rsidRPr="00636432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715BFC11" w14:textId="77777777" w:rsidR="0048496A" w:rsidRPr="00636432" w:rsidRDefault="0048496A" w:rsidP="00337E8B">
            <w:pPr>
              <w:pStyle w:val="KeinLeerraum"/>
              <w:rPr>
                <w:lang w:eastAsia="de-DE"/>
              </w:rPr>
            </w:pPr>
          </w:p>
          <w:p w14:paraId="70E21813" w14:textId="32FBAF1D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4364F5">
              <w:rPr>
                <w:lang w:eastAsia="de-DE"/>
              </w:rPr>
              <w:t> </w:t>
            </w:r>
            <w:r>
              <w:rPr>
                <w:lang w:eastAsia="de-DE"/>
              </w:rPr>
              <w:t>55</w:t>
            </w:r>
          </w:p>
          <w:p w14:paraId="2CC29381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3FA1866B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32AE8672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48496A" w14:paraId="4E611B30" w14:textId="77777777" w:rsidTr="00FA5D43">
        <w:tc>
          <w:tcPr>
            <w:tcW w:w="4673" w:type="dxa"/>
          </w:tcPr>
          <w:p w14:paraId="03D5DEC1" w14:textId="77777777" w:rsidR="0048496A" w:rsidRPr="00F023E7" w:rsidRDefault="0048496A" w:rsidP="00337E8B">
            <w:pPr>
              <w:pStyle w:val="KeinLeerraum"/>
              <w:rPr>
                <w:b/>
                <w:bCs/>
                <w:lang w:val="fr-CH" w:eastAsia="de-DE"/>
              </w:rPr>
            </w:pPr>
            <w:r w:rsidRPr="00F023E7">
              <w:rPr>
                <w:b/>
                <w:bCs/>
                <w:lang w:val="fr-CH" w:eastAsia="de-DE"/>
              </w:rPr>
              <w:t>VocaTrainer**</w:t>
            </w:r>
          </w:p>
          <w:p w14:paraId="3ECF5360" w14:textId="679879E8" w:rsidR="0048496A" w:rsidRPr="00F023E7" w:rsidRDefault="0048496A" w:rsidP="00337E8B">
            <w:pPr>
              <w:pStyle w:val="KeinLeerraum"/>
              <w:rPr>
                <w:b/>
                <w:bCs/>
                <w:lang w:val="fr-CH" w:eastAsia="de-DE"/>
              </w:rPr>
            </w:pPr>
            <w:r w:rsidRPr="00F023E7">
              <w:rPr>
                <w:lang w:val="fr-CH" w:eastAsia="de-DE"/>
              </w:rPr>
              <w:t>Vocabulaire von Unité</w:t>
            </w:r>
            <w:r w:rsidR="004364F5">
              <w:rPr>
                <w:lang w:eastAsia="de-DE"/>
              </w:rPr>
              <w:t> </w:t>
            </w:r>
            <w:r w:rsidRPr="00F023E7">
              <w:rPr>
                <w:lang w:val="fr-CH" w:eastAsia="de-DE"/>
              </w:rPr>
              <w:t>3 mit dem VocaTrainer üben</w:t>
            </w:r>
          </w:p>
        </w:tc>
        <w:tc>
          <w:tcPr>
            <w:tcW w:w="1134" w:type="dxa"/>
          </w:tcPr>
          <w:p w14:paraId="32BE6BBC" w14:textId="77777777" w:rsidR="0048496A" w:rsidRPr="00F023E7" w:rsidRDefault="0048496A" w:rsidP="00337E8B">
            <w:pPr>
              <w:pStyle w:val="KeinLeerraum"/>
              <w:rPr>
                <w:lang w:val="fr-CH" w:eastAsia="de-DE"/>
              </w:rPr>
            </w:pPr>
          </w:p>
          <w:p w14:paraId="4E37C750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CE634DC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3686ABDF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digiMedia,</w:t>
            </w:r>
          </w:p>
          <w:p w14:paraId="677C5C95" w14:textId="77777777" w:rsidR="0048496A" w:rsidRPr="00636432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Tablets/Laptops</w:t>
            </w:r>
          </w:p>
        </w:tc>
        <w:tc>
          <w:tcPr>
            <w:tcW w:w="845" w:type="dxa"/>
          </w:tcPr>
          <w:p w14:paraId="28F8A06A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652EC5A4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48496A" w14:paraId="4BA702FD" w14:textId="77777777" w:rsidTr="00FA5D43">
        <w:tc>
          <w:tcPr>
            <w:tcW w:w="4673" w:type="dxa"/>
          </w:tcPr>
          <w:p w14:paraId="7E5CEEE1" w14:textId="77777777" w:rsidR="0048496A" w:rsidRPr="00101D00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101D00">
              <w:rPr>
                <w:b/>
                <w:bCs/>
                <w:lang w:eastAsia="de-DE"/>
              </w:rPr>
              <w:t>Projets individuels</w:t>
            </w:r>
          </w:p>
          <w:p w14:paraId="4E4523E6" w14:textId="3DB548B9" w:rsidR="0048496A" w:rsidRPr="00101D00" w:rsidRDefault="0048496A" w:rsidP="00337E8B">
            <w:pPr>
              <w:pStyle w:val="KeinLeerraum"/>
              <w:rPr>
                <w:lang w:eastAsia="de-DE"/>
              </w:rPr>
            </w:pPr>
            <w:r w:rsidRPr="00101D00">
              <w:rPr>
                <w:lang w:eastAsia="de-DE"/>
              </w:rPr>
              <w:t>Parallel zum Wortschatzlernen für schnelle SuS Projets individuels</w:t>
            </w:r>
            <w:r w:rsidR="004364F5">
              <w:rPr>
                <w:lang w:eastAsia="de-DE"/>
              </w:rPr>
              <w:t> </w:t>
            </w:r>
            <w:r w:rsidRPr="00101D00">
              <w:rPr>
                <w:lang w:eastAsia="de-DE"/>
              </w:rPr>
              <w:t>5 und 6 einführen</w:t>
            </w:r>
          </w:p>
        </w:tc>
        <w:tc>
          <w:tcPr>
            <w:tcW w:w="1134" w:type="dxa"/>
          </w:tcPr>
          <w:p w14:paraId="4D7F19A0" w14:textId="77777777" w:rsidR="0048496A" w:rsidRPr="00101D00" w:rsidRDefault="0048496A" w:rsidP="00337E8B">
            <w:pPr>
              <w:pStyle w:val="KeinLeerraum"/>
              <w:rPr>
                <w:lang w:eastAsia="de-DE"/>
              </w:rPr>
            </w:pPr>
          </w:p>
          <w:p w14:paraId="2006FE9F" w14:textId="77777777" w:rsidR="0048496A" w:rsidRPr="00101D00" w:rsidRDefault="0048496A" w:rsidP="00337E8B">
            <w:pPr>
              <w:pStyle w:val="KeinLeerraum"/>
              <w:rPr>
                <w:lang w:eastAsia="de-DE"/>
              </w:rPr>
            </w:pPr>
            <w:r w:rsidRPr="00101D00"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4762D807" w14:textId="77777777" w:rsidR="0048496A" w:rsidRPr="00101D00" w:rsidRDefault="0048496A" w:rsidP="00337E8B">
            <w:pPr>
              <w:pStyle w:val="KeinLeerraum"/>
              <w:rPr>
                <w:lang w:eastAsia="de-DE"/>
              </w:rPr>
            </w:pPr>
          </w:p>
          <w:p w14:paraId="36065C36" w14:textId="5F899F68" w:rsidR="0048496A" w:rsidRDefault="0048496A" w:rsidP="00337E8B">
            <w:pPr>
              <w:pStyle w:val="KeinLeerraum"/>
              <w:rPr>
                <w:lang w:eastAsia="de-DE"/>
              </w:rPr>
            </w:pPr>
            <w:r w:rsidRPr="00101D00">
              <w:rPr>
                <w:lang w:eastAsia="de-DE"/>
              </w:rPr>
              <w:t>Entraînement S.</w:t>
            </w:r>
            <w:r w:rsidR="004364F5">
              <w:rPr>
                <w:lang w:eastAsia="de-DE"/>
              </w:rPr>
              <w:t> </w:t>
            </w:r>
            <w:r w:rsidRPr="00101D00">
              <w:rPr>
                <w:lang w:eastAsia="de-DE"/>
              </w:rPr>
              <w:t>30</w:t>
            </w:r>
          </w:p>
        </w:tc>
        <w:tc>
          <w:tcPr>
            <w:tcW w:w="845" w:type="dxa"/>
          </w:tcPr>
          <w:p w14:paraId="2D0C4B06" w14:textId="77777777" w:rsidR="0048496A" w:rsidRPr="00521ACF" w:rsidRDefault="0048496A" w:rsidP="00337E8B">
            <w:pPr>
              <w:pStyle w:val="KeinLeerraum"/>
              <w:rPr>
                <w:lang w:eastAsia="de-DE"/>
              </w:rPr>
            </w:pPr>
          </w:p>
        </w:tc>
      </w:tr>
      <w:tr w:rsidR="0048496A" w14:paraId="21CF92AD" w14:textId="77777777" w:rsidTr="00FA5D43">
        <w:tc>
          <w:tcPr>
            <w:tcW w:w="4673" w:type="dxa"/>
          </w:tcPr>
          <w:p w14:paraId="612A8DA2" w14:textId="6EB3C948" w:rsidR="0048496A" w:rsidRDefault="0048496A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Spielbeschrieb und weitere </w:t>
            </w:r>
            <w:r w:rsidRPr="00D27DB2">
              <w:rPr>
                <w:color w:val="000000" w:themeColor="text1"/>
                <w:lang w:eastAsia="de-DE"/>
              </w:rPr>
              <w:t xml:space="preserve">Ideen zu </w:t>
            </w:r>
            <w:r>
              <w:rPr>
                <w:color w:val="000000" w:themeColor="text1"/>
                <w:lang w:eastAsia="de-DE"/>
              </w:rPr>
              <w:t xml:space="preserve">Aktivitäten mit </w:t>
            </w:r>
            <w:r w:rsidRPr="00D27DB2">
              <w:rPr>
                <w:color w:val="000000" w:themeColor="text1"/>
                <w:lang w:eastAsia="de-DE"/>
              </w:rPr>
              <w:t>den Wortkarten siehe Livre d’accompagnement S.</w:t>
            </w:r>
            <w:r w:rsidR="00FB46E1">
              <w:rPr>
                <w:lang w:eastAsia="de-DE"/>
              </w:rPr>
              <w:t> </w:t>
            </w:r>
            <w:r w:rsidRPr="00D27DB2">
              <w:rPr>
                <w:color w:val="000000" w:themeColor="text1"/>
                <w:lang w:eastAsia="de-DE"/>
              </w:rPr>
              <w:t>23</w:t>
            </w:r>
          </w:p>
        </w:tc>
        <w:tc>
          <w:tcPr>
            <w:tcW w:w="1134" w:type="dxa"/>
          </w:tcPr>
          <w:p w14:paraId="38886501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397B971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EB21B56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  <w:tr w:rsidR="0048496A" w14:paraId="03CD1038" w14:textId="77777777" w:rsidTr="00FA5D43">
        <w:tc>
          <w:tcPr>
            <w:tcW w:w="4673" w:type="dxa"/>
          </w:tcPr>
          <w:p w14:paraId="333AC7EC" w14:textId="0DAB8204" w:rsidR="0048496A" w:rsidRDefault="0048496A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**</w:t>
            </w:r>
            <w:r w:rsidR="002870B9">
              <w:rPr>
                <w:lang w:eastAsia="de-DE"/>
              </w:rPr>
              <w:t>A</w:t>
            </w:r>
            <w:r>
              <w:rPr>
                <w:lang w:eastAsia="de-DE"/>
              </w:rPr>
              <w:t>lternativ zum VocaTrainer kann das Vocabulaire mit den Wortkarten in Partnerarbeit weitergeübt werden</w:t>
            </w:r>
            <w:r w:rsidR="002870B9">
              <w:rPr>
                <w:lang w:eastAsia="de-DE"/>
              </w:rPr>
              <w:t>.</w:t>
            </w:r>
          </w:p>
        </w:tc>
        <w:tc>
          <w:tcPr>
            <w:tcW w:w="1134" w:type="dxa"/>
          </w:tcPr>
          <w:p w14:paraId="711470BD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3835F1DB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88C2751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6CF3D3E3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p w14:paraId="6114975C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DFF93D6" w14:textId="77777777" w:rsidR="00344AC0" w:rsidRDefault="00344AC0" w:rsidP="00344AC0">
      <w:pPr>
        <w:pStyle w:val="KeinLeerraum"/>
        <w:rPr>
          <w:b/>
          <w:bCs/>
          <w:color w:val="FFFFFF" w:themeColor="background1"/>
          <w:lang w:eastAsia="de-DE"/>
        </w:rPr>
      </w:pPr>
    </w:p>
    <w:p w14:paraId="00D77CC5" w14:textId="77777777" w:rsidR="00344AC0" w:rsidRPr="00661FCA" w:rsidRDefault="00344AC0" w:rsidP="00344AC0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61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21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65DA4723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2410"/>
        <w:gridCol w:w="845"/>
      </w:tblGrid>
      <w:tr w:rsidR="0048496A" w:rsidRPr="00EE41D5" w14:paraId="12D9ACE4" w14:textId="77777777" w:rsidTr="00FA5D43">
        <w:tc>
          <w:tcPr>
            <w:tcW w:w="4673" w:type="dxa"/>
          </w:tcPr>
          <w:p w14:paraId="01E8050D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4" w:type="dxa"/>
          </w:tcPr>
          <w:p w14:paraId="3D1681EA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382BEB6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9DB0848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8496A" w14:paraId="5597BCE4" w14:textId="77777777" w:rsidTr="00FA5D43">
        <w:tc>
          <w:tcPr>
            <w:tcW w:w="4673" w:type="dxa"/>
          </w:tcPr>
          <w:p w14:paraId="43CA6E89" w14:textId="77777777" w:rsidR="0048496A" w:rsidRPr="00143A5A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243E08">
              <w:rPr>
                <w:b/>
                <w:bCs/>
                <w:lang w:eastAsia="de-DE"/>
              </w:rPr>
              <w:t>Einstieg</w:t>
            </w:r>
          </w:p>
          <w:p w14:paraId="47FF5117" w14:textId="77777777" w:rsidR="0048496A" w:rsidRPr="00737586" w:rsidRDefault="0048496A" w:rsidP="00337E8B">
            <w:pPr>
              <w:pStyle w:val="KeinLeerraum"/>
              <w:rPr>
                <w:lang w:eastAsia="de-DE"/>
              </w:rPr>
            </w:pPr>
            <w:r w:rsidRPr="00602EB6">
              <w:rPr>
                <w:lang w:eastAsia="de-DE"/>
              </w:rPr>
              <w:t>Spiel</w:t>
            </w:r>
            <w:r w:rsidRPr="00A02A0E">
              <w:rPr>
                <w:b/>
                <w:bCs/>
                <w:lang w:eastAsia="de-DE"/>
              </w:rPr>
              <w:t>*</w:t>
            </w:r>
            <w:r w:rsidRPr="00602EB6">
              <w:rPr>
                <w:lang w:eastAsia="de-DE"/>
              </w:rPr>
              <w:t xml:space="preserve"> «Trouve la différence»</w:t>
            </w:r>
            <w:r>
              <w:rPr>
                <w:lang w:eastAsia="de-DE"/>
              </w:rPr>
              <w:t xml:space="preserve"> spielen, statt Wortkarten die Spielkarten der Mission verwenden</w:t>
            </w:r>
          </w:p>
        </w:tc>
        <w:tc>
          <w:tcPr>
            <w:tcW w:w="1134" w:type="dxa"/>
          </w:tcPr>
          <w:p w14:paraId="28D6B899" w14:textId="77777777" w:rsidR="0048496A" w:rsidRPr="000E1BF1" w:rsidRDefault="0048496A" w:rsidP="00337E8B">
            <w:pPr>
              <w:pStyle w:val="KeinLeerraum"/>
              <w:rPr>
                <w:lang w:eastAsia="de-DE"/>
              </w:rPr>
            </w:pPr>
          </w:p>
          <w:p w14:paraId="507485DF" w14:textId="77777777" w:rsidR="0048496A" w:rsidRPr="008653F0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KU/PA</w:t>
            </w:r>
          </w:p>
        </w:tc>
        <w:tc>
          <w:tcPr>
            <w:tcW w:w="2410" w:type="dxa"/>
          </w:tcPr>
          <w:p w14:paraId="21409002" w14:textId="77777777" w:rsidR="0048496A" w:rsidRPr="008653F0" w:rsidRDefault="0048496A" w:rsidP="00337E8B">
            <w:pPr>
              <w:pStyle w:val="KeinLeerraum"/>
              <w:rPr>
                <w:lang w:val="fr-CH" w:eastAsia="de-DE"/>
              </w:rPr>
            </w:pPr>
          </w:p>
          <w:p w14:paraId="44E167F4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Spielkarten</w:t>
            </w:r>
          </w:p>
        </w:tc>
        <w:tc>
          <w:tcPr>
            <w:tcW w:w="845" w:type="dxa"/>
          </w:tcPr>
          <w:p w14:paraId="165DE392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2AF0090B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48496A" w14:paraId="103533F6" w14:textId="77777777" w:rsidTr="00FA5D43">
        <w:tc>
          <w:tcPr>
            <w:tcW w:w="4673" w:type="dxa"/>
          </w:tcPr>
          <w:p w14:paraId="39366520" w14:textId="77777777" w:rsidR="0048496A" w:rsidRPr="00737586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On joue (Ma </w:t>
            </w:r>
            <w:r w:rsidR="00E14E09">
              <w:rPr>
                <w:b/>
                <w:bCs/>
                <w:lang w:eastAsia="de-DE"/>
              </w:rPr>
              <w:t>m</w:t>
            </w:r>
            <w:r>
              <w:rPr>
                <w:b/>
                <w:bCs/>
                <w:lang w:eastAsia="de-DE"/>
              </w:rPr>
              <w:t>ission)</w:t>
            </w:r>
            <w:r w:rsidRPr="00737586">
              <w:rPr>
                <w:b/>
                <w:bCs/>
                <w:lang w:eastAsia="de-DE"/>
              </w:rPr>
              <w:t>*</w:t>
            </w:r>
            <w:r>
              <w:rPr>
                <w:b/>
                <w:bCs/>
                <w:lang w:eastAsia="de-DE"/>
              </w:rPr>
              <w:t>*</w:t>
            </w:r>
          </w:p>
          <w:p w14:paraId="76D23E7C" w14:textId="67E3715B" w:rsidR="0048496A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737586">
              <w:rPr>
                <w:lang w:eastAsia="de-DE"/>
              </w:rPr>
              <w:t>Aufgabe</w:t>
            </w:r>
            <w:r>
              <w:rPr>
                <w:lang w:eastAsia="de-DE"/>
              </w:rPr>
              <w:t xml:space="preserve"> 7A </w:t>
            </w:r>
            <w:r w:rsidR="00AC2E6B">
              <w:rPr>
                <w:lang w:eastAsia="de-DE"/>
              </w:rPr>
              <w:t>selbstständig</w:t>
            </w:r>
            <w:r>
              <w:rPr>
                <w:lang w:eastAsia="de-DE"/>
              </w:rPr>
              <w:t xml:space="preserve"> lösen</w:t>
            </w:r>
          </w:p>
        </w:tc>
        <w:tc>
          <w:tcPr>
            <w:tcW w:w="1134" w:type="dxa"/>
          </w:tcPr>
          <w:p w14:paraId="7AB40E49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6894EE71" w14:textId="77777777" w:rsidR="0048496A" w:rsidRPr="000E1BF1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348C62DB" w14:textId="77777777" w:rsidR="0048496A" w:rsidRDefault="0048496A" w:rsidP="00337E8B">
            <w:pPr>
              <w:pStyle w:val="KeinLeerraum"/>
              <w:rPr>
                <w:lang w:val="fr-CH" w:eastAsia="de-DE"/>
              </w:rPr>
            </w:pPr>
          </w:p>
          <w:p w14:paraId="08B9446D" w14:textId="023DB477" w:rsidR="0048496A" w:rsidRPr="00143A5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BF2907">
              <w:rPr>
                <w:lang w:eastAsia="de-DE"/>
              </w:rPr>
              <w:t> </w:t>
            </w:r>
            <w:r>
              <w:rPr>
                <w:lang w:eastAsia="de-DE"/>
              </w:rPr>
              <w:t>52/53</w:t>
            </w:r>
          </w:p>
        </w:tc>
        <w:tc>
          <w:tcPr>
            <w:tcW w:w="845" w:type="dxa"/>
          </w:tcPr>
          <w:p w14:paraId="4682CD68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230EF762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8496A" w:rsidRPr="00143A5A" w14:paraId="6E7ACE68" w14:textId="77777777" w:rsidTr="00FA5D43">
        <w:tc>
          <w:tcPr>
            <w:tcW w:w="4673" w:type="dxa"/>
          </w:tcPr>
          <w:p w14:paraId="6417112C" w14:textId="77777777" w:rsidR="0048496A" w:rsidRPr="00143A5A" w:rsidRDefault="0048496A" w:rsidP="00337E8B">
            <w:pPr>
              <w:pStyle w:val="KeinLeerraum"/>
              <w:rPr>
                <w:lang w:eastAsia="de-DE"/>
              </w:rPr>
            </w:pPr>
            <w:r w:rsidRPr="004B116B">
              <w:rPr>
                <w:lang w:eastAsia="de-DE"/>
              </w:rPr>
              <w:t>Aufgabe 7B:</w:t>
            </w:r>
            <w:r>
              <w:rPr>
                <w:lang w:eastAsia="de-DE"/>
              </w:rPr>
              <w:t xml:space="preserve"> Mémento nutzen</w:t>
            </w:r>
          </w:p>
        </w:tc>
        <w:tc>
          <w:tcPr>
            <w:tcW w:w="1134" w:type="dxa"/>
          </w:tcPr>
          <w:p w14:paraId="63FAB6A6" w14:textId="77777777" w:rsidR="0048496A" w:rsidRPr="00143A5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243DED33" w14:textId="1440DC86" w:rsidR="0048496A" w:rsidRPr="00F023E7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BF2907">
              <w:rPr>
                <w:lang w:eastAsia="de-DE"/>
              </w:rPr>
              <w:t> </w:t>
            </w:r>
            <w:r>
              <w:rPr>
                <w:lang w:eastAsia="de-DE"/>
              </w:rPr>
              <w:t>52</w:t>
            </w:r>
          </w:p>
          <w:p w14:paraId="76C190C5" w14:textId="77777777" w:rsidR="0048496A" w:rsidRPr="00F023E7" w:rsidRDefault="0048496A" w:rsidP="00337E8B">
            <w:pPr>
              <w:pStyle w:val="KeinLeerraum"/>
              <w:rPr>
                <w:lang w:eastAsia="de-DE"/>
              </w:rPr>
            </w:pPr>
            <w:r w:rsidRPr="00F023E7">
              <w:rPr>
                <w:lang w:eastAsia="de-DE"/>
              </w:rPr>
              <w:t>Mémento-Pfeile von</w:t>
            </w:r>
          </w:p>
          <w:p w14:paraId="7ADBCE33" w14:textId="1758C95E" w:rsidR="0048496A" w:rsidRPr="00F023E7" w:rsidRDefault="0048496A" w:rsidP="00337E8B">
            <w:pPr>
              <w:pStyle w:val="KeinLeerraum"/>
              <w:rPr>
                <w:lang w:eastAsia="de-DE"/>
              </w:rPr>
            </w:pPr>
            <w:r w:rsidRPr="00F023E7">
              <w:rPr>
                <w:lang w:eastAsia="de-DE"/>
              </w:rPr>
              <w:t>Kopiervorlage</w:t>
            </w:r>
            <w:r w:rsidR="00BF2907">
              <w:rPr>
                <w:lang w:eastAsia="de-DE"/>
              </w:rPr>
              <w:t> </w:t>
            </w:r>
            <w:r w:rsidRPr="00F023E7">
              <w:rPr>
                <w:lang w:eastAsia="de-DE"/>
              </w:rPr>
              <w:t>15</w:t>
            </w:r>
          </w:p>
        </w:tc>
        <w:tc>
          <w:tcPr>
            <w:tcW w:w="845" w:type="dxa"/>
          </w:tcPr>
          <w:p w14:paraId="5D826573" w14:textId="77777777" w:rsidR="0048496A" w:rsidRPr="00143A5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48496A" w:rsidRPr="00143A5A" w14:paraId="6042DCAE" w14:textId="77777777" w:rsidTr="00FA5D43">
        <w:tc>
          <w:tcPr>
            <w:tcW w:w="4673" w:type="dxa"/>
          </w:tcPr>
          <w:p w14:paraId="784D5F9E" w14:textId="3AFC31B8" w:rsidR="0048496A" w:rsidRPr="00143A5A" w:rsidRDefault="0048496A" w:rsidP="00337E8B">
            <w:pPr>
              <w:pStyle w:val="KeinLeerraum"/>
              <w:rPr>
                <w:lang w:eastAsia="de-DE"/>
              </w:rPr>
            </w:pPr>
            <w:r w:rsidRPr="004B116B">
              <w:rPr>
                <w:lang w:eastAsia="de-DE"/>
              </w:rPr>
              <w:t>Aufgabe 7C</w:t>
            </w:r>
            <w:r>
              <w:rPr>
                <w:lang w:eastAsia="de-DE"/>
              </w:rPr>
              <w:t xml:space="preserve"> </w:t>
            </w:r>
            <w:r w:rsidR="00AC2E6B">
              <w:rPr>
                <w:lang w:eastAsia="de-DE"/>
              </w:rPr>
              <w:t>selbstständig</w:t>
            </w:r>
            <w:r>
              <w:rPr>
                <w:lang w:eastAsia="de-DE"/>
              </w:rPr>
              <w:t xml:space="preserve"> lösen</w:t>
            </w:r>
          </w:p>
        </w:tc>
        <w:tc>
          <w:tcPr>
            <w:tcW w:w="1134" w:type="dxa"/>
          </w:tcPr>
          <w:p w14:paraId="4B5A29B5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5CFEE197" w14:textId="4431C69B" w:rsidR="0048496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eastAsia="de-DE"/>
              </w:rPr>
              <w:t>Cahier S.</w:t>
            </w:r>
            <w:r w:rsidR="00BF2907">
              <w:rPr>
                <w:lang w:eastAsia="de-DE"/>
              </w:rPr>
              <w:t> </w:t>
            </w:r>
            <w:r>
              <w:rPr>
                <w:lang w:eastAsia="de-DE"/>
              </w:rPr>
              <w:t>52</w:t>
            </w:r>
          </w:p>
          <w:p w14:paraId="392139B8" w14:textId="449D0FA2" w:rsidR="0048496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Kopiervorlage</w:t>
            </w:r>
            <w:r w:rsidR="00BF2907">
              <w:rPr>
                <w:lang w:eastAsia="de-DE"/>
              </w:rPr>
              <w:t> </w:t>
            </w:r>
            <w:r>
              <w:rPr>
                <w:lang w:val="fr-CH" w:eastAsia="de-DE"/>
              </w:rPr>
              <w:t>16</w:t>
            </w:r>
          </w:p>
        </w:tc>
        <w:tc>
          <w:tcPr>
            <w:tcW w:w="845" w:type="dxa"/>
          </w:tcPr>
          <w:p w14:paraId="4AB015D8" w14:textId="77777777" w:rsidR="0048496A" w:rsidRPr="00143A5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48496A" w:rsidRPr="00143A5A" w14:paraId="3900AC33" w14:textId="77777777" w:rsidTr="00FA5D43">
        <w:tc>
          <w:tcPr>
            <w:tcW w:w="4673" w:type="dxa"/>
          </w:tcPr>
          <w:p w14:paraId="0018D78E" w14:textId="77777777" w:rsidR="0048496A" w:rsidRPr="00143A5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7D: Spiel «Jeu de</w:t>
            </w:r>
            <w:r w:rsidR="00E14E09">
              <w:rPr>
                <w:lang w:eastAsia="de-DE"/>
              </w:rPr>
              <w:t>s</w:t>
            </w:r>
            <w:r>
              <w:rPr>
                <w:lang w:eastAsia="de-DE"/>
              </w:rPr>
              <w:t xml:space="preserve"> sept famille</w:t>
            </w:r>
            <w:r w:rsidR="00E14E09">
              <w:rPr>
                <w:lang w:eastAsia="de-DE"/>
              </w:rPr>
              <w:t>s</w:t>
            </w:r>
            <w:r>
              <w:rPr>
                <w:lang w:eastAsia="de-DE"/>
              </w:rPr>
              <w:t>» in Gruppen spielen</w:t>
            </w:r>
          </w:p>
        </w:tc>
        <w:tc>
          <w:tcPr>
            <w:tcW w:w="1134" w:type="dxa"/>
          </w:tcPr>
          <w:p w14:paraId="54121BFB" w14:textId="77777777" w:rsidR="0048496A" w:rsidRPr="00143A5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55C84B45" w14:textId="77777777" w:rsidR="0048496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 xml:space="preserve">Spielkarten von Kopiervorlagen </w:t>
            </w:r>
          </w:p>
          <w:p w14:paraId="7FFC6A6F" w14:textId="018DBF09" w:rsidR="0048496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12,</w:t>
            </w:r>
            <w:r w:rsidR="00BF2907">
              <w:rPr>
                <w:lang w:eastAsia="de-DE"/>
              </w:rPr>
              <w:t> </w:t>
            </w:r>
            <w:r>
              <w:rPr>
                <w:lang w:val="fr-CH" w:eastAsia="de-DE"/>
              </w:rPr>
              <w:t>13,</w:t>
            </w:r>
            <w:r w:rsidR="00BF2907">
              <w:rPr>
                <w:lang w:eastAsia="de-DE"/>
              </w:rPr>
              <w:t> </w:t>
            </w:r>
            <w:r>
              <w:rPr>
                <w:lang w:val="fr-CH" w:eastAsia="de-DE"/>
              </w:rPr>
              <w:t>14</w:t>
            </w:r>
          </w:p>
          <w:p w14:paraId="118C1266" w14:textId="35E65AD7" w:rsidR="0048496A" w:rsidRPr="00143A5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Kopiervorlage</w:t>
            </w:r>
            <w:r w:rsidR="00BF2907">
              <w:rPr>
                <w:lang w:eastAsia="de-DE"/>
              </w:rPr>
              <w:t> </w:t>
            </w:r>
            <w:r>
              <w:rPr>
                <w:lang w:val="fr-CH" w:eastAsia="de-DE"/>
              </w:rPr>
              <w:t>16</w:t>
            </w:r>
          </w:p>
        </w:tc>
        <w:tc>
          <w:tcPr>
            <w:tcW w:w="845" w:type="dxa"/>
          </w:tcPr>
          <w:p w14:paraId="45AA8016" w14:textId="77777777" w:rsidR="0048496A" w:rsidRPr="00143A5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48496A" w:rsidRPr="00143A5A" w14:paraId="2DDEED7E" w14:textId="77777777" w:rsidTr="00FA5D43">
        <w:tc>
          <w:tcPr>
            <w:tcW w:w="4673" w:type="dxa"/>
          </w:tcPr>
          <w:p w14:paraId="69DB030E" w14:textId="77777777" w:rsidR="0048496A" w:rsidRPr="004A4B05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4A4B05">
              <w:rPr>
                <w:b/>
                <w:bCs/>
                <w:lang w:eastAsia="de-DE"/>
              </w:rPr>
              <w:t>Beurteilung Mission</w:t>
            </w:r>
          </w:p>
          <w:p w14:paraId="12112AD2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LP beurteilt </w:t>
            </w:r>
            <w:r w:rsidR="001F3270">
              <w:rPr>
                <w:lang w:eastAsia="de-DE"/>
              </w:rPr>
              <w:t xml:space="preserve">parallel zum Spiel </w:t>
            </w:r>
            <w:r>
              <w:rPr>
                <w:lang w:eastAsia="de-DE"/>
              </w:rPr>
              <w:t xml:space="preserve">die Mission </w:t>
            </w:r>
            <w:r w:rsidR="001F3270">
              <w:rPr>
                <w:lang w:eastAsia="de-DE"/>
              </w:rPr>
              <w:t xml:space="preserve">mit dem Beurteilungsraster </w:t>
            </w:r>
            <w:r>
              <w:rPr>
                <w:lang w:eastAsia="de-DE"/>
              </w:rPr>
              <w:t>(Kriterien Sprechen)</w:t>
            </w:r>
          </w:p>
        </w:tc>
        <w:tc>
          <w:tcPr>
            <w:tcW w:w="1134" w:type="dxa"/>
          </w:tcPr>
          <w:p w14:paraId="37A481FF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3D1BE6F5" w14:textId="77777777" w:rsidR="0048496A" w:rsidRPr="00F023E7" w:rsidRDefault="0048496A" w:rsidP="00337E8B">
            <w:pPr>
              <w:pStyle w:val="KeinLeerraum"/>
              <w:rPr>
                <w:lang w:eastAsia="de-DE"/>
              </w:rPr>
            </w:pPr>
          </w:p>
          <w:p w14:paraId="72781E3E" w14:textId="6137C824" w:rsidR="0048496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Kopiervorlage</w:t>
            </w:r>
            <w:r w:rsidR="00BF2907">
              <w:rPr>
                <w:lang w:eastAsia="de-DE"/>
              </w:rPr>
              <w:t> </w:t>
            </w:r>
            <w:r>
              <w:rPr>
                <w:lang w:val="fr-CH" w:eastAsia="de-DE"/>
              </w:rPr>
              <w:t>17</w:t>
            </w:r>
          </w:p>
        </w:tc>
        <w:tc>
          <w:tcPr>
            <w:tcW w:w="845" w:type="dxa"/>
          </w:tcPr>
          <w:p w14:paraId="052D172E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  <w:tr w:rsidR="0048496A" w14:paraId="0B9E7B8E" w14:textId="77777777" w:rsidTr="00FA5D43">
        <w:tc>
          <w:tcPr>
            <w:tcW w:w="4673" w:type="dxa"/>
          </w:tcPr>
          <w:p w14:paraId="5C49D3F0" w14:textId="3405F0CF" w:rsidR="0048496A" w:rsidRDefault="0048496A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Spielbeschrieb </w:t>
            </w:r>
            <w:r w:rsidRPr="00D27DB2">
              <w:rPr>
                <w:color w:val="000000" w:themeColor="text1"/>
                <w:lang w:eastAsia="de-DE"/>
              </w:rPr>
              <w:t>siehe Livre d’accompagnement S.</w:t>
            </w:r>
            <w:r w:rsidR="002A45BE">
              <w:rPr>
                <w:lang w:eastAsia="de-DE"/>
              </w:rPr>
              <w:t> </w:t>
            </w:r>
            <w:r w:rsidRPr="00D27DB2">
              <w:rPr>
                <w:color w:val="000000" w:themeColor="text1"/>
                <w:lang w:eastAsia="de-DE"/>
              </w:rPr>
              <w:t>23</w:t>
            </w:r>
          </w:p>
        </w:tc>
        <w:tc>
          <w:tcPr>
            <w:tcW w:w="1134" w:type="dxa"/>
          </w:tcPr>
          <w:p w14:paraId="17547DE0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F6DAC21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D7138D7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  <w:tr w:rsidR="0048496A" w14:paraId="5F2D2D0E" w14:textId="77777777" w:rsidTr="00FA5D43">
        <w:tc>
          <w:tcPr>
            <w:tcW w:w="4673" w:type="dxa"/>
          </w:tcPr>
          <w:p w14:paraId="59F6BC31" w14:textId="62F405F8" w:rsidR="0048496A" w:rsidRDefault="0048496A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**</w:t>
            </w:r>
            <w:r>
              <w:rPr>
                <w:lang w:eastAsia="de-DE"/>
              </w:rPr>
              <w:t>Hinweise und Differenzierungsmöglichkeiten zu den Aufgaben siehe Livre d’accompagnement S.</w:t>
            </w:r>
            <w:r w:rsidR="002A45BE">
              <w:rPr>
                <w:lang w:eastAsia="de-DE"/>
              </w:rPr>
              <w:t> </w:t>
            </w:r>
            <w:r>
              <w:rPr>
                <w:lang w:eastAsia="de-DE"/>
              </w:rPr>
              <w:t>70/71</w:t>
            </w:r>
          </w:p>
        </w:tc>
        <w:tc>
          <w:tcPr>
            <w:tcW w:w="1134" w:type="dxa"/>
          </w:tcPr>
          <w:p w14:paraId="699E9A2F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048DFCFB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62EDEFB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6326652D" w14:textId="77777777" w:rsidR="0048496A" w:rsidRDefault="0048496A" w:rsidP="00106047">
      <w:pPr>
        <w:pStyle w:val="KeinLeerraum"/>
        <w:rPr>
          <w:b/>
          <w:bCs/>
          <w:lang w:eastAsia="de-DE"/>
        </w:rPr>
      </w:pPr>
    </w:p>
    <w:p w14:paraId="53044930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678881B" w14:textId="77777777" w:rsidR="003768FF" w:rsidRDefault="003768FF" w:rsidP="003768FF">
      <w:pPr>
        <w:pStyle w:val="KeinLeerraum"/>
        <w:rPr>
          <w:b/>
          <w:bCs/>
          <w:color w:val="FFFFFF" w:themeColor="background1"/>
          <w:lang w:eastAsia="de-DE"/>
        </w:rPr>
      </w:pPr>
    </w:p>
    <w:p w14:paraId="390A7390" w14:textId="77777777" w:rsidR="003768FF" w:rsidRPr="00661FCA" w:rsidRDefault="003768FF" w:rsidP="003768FF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62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21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61002989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9"/>
        <w:gridCol w:w="2345"/>
        <w:gridCol w:w="905"/>
      </w:tblGrid>
      <w:tr w:rsidR="0048496A" w:rsidRPr="00EE41D5" w14:paraId="032D4B9E" w14:textId="77777777" w:rsidTr="00FA5D43">
        <w:tc>
          <w:tcPr>
            <w:tcW w:w="4673" w:type="dxa"/>
          </w:tcPr>
          <w:p w14:paraId="5E465EE2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9" w:type="dxa"/>
          </w:tcPr>
          <w:p w14:paraId="4CB2F671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345" w:type="dxa"/>
          </w:tcPr>
          <w:p w14:paraId="08A52DF0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905" w:type="dxa"/>
          </w:tcPr>
          <w:p w14:paraId="43DFFE58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8496A" w:rsidRPr="00EE41D5" w14:paraId="79736ADC" w14:textId="77777777" w:rsidTr="00FA5D43">
        <w:tc>
          <w:tcPr>
            <w:tcW w:w="4673" w:type="dxa"/>
          </w:tcPr>
          <w:p w14:paraId="7BBA911C" w14:textId="77777777" w:rsidR="0048496A" w:rsidRPr="00F35297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</w:p>
          <w:p w14:paraId="3F5DDF87" w14:textId="77777777" w:rsidR="0048496A" w:rsidRPr="00687E8E" w:rsidRDefault="0048496A" w:rsidP="00337E8B">
            <w:pPr>
              <w:pStyle w:val="KeinLeerraum"/>
              <w:rPr>
                <w:lang w:eastAsia="de-DE"/>
              </w:rPr>
            </w:pPr>
            <w:r w:rsidRPr="00687E8E">
              <w:rPr>
                <w:lang w:eastAsia="de-DE"/>
              </w:rPr>
              <w:t>Lied «La famille fête» von Aufgabe</w:t>
            </w:r>
            <w:r>
              <w:rPr>
                <w:lang w:eastAsia="de-DE"/>
              </w:rPr>
              <w:t xml:space="preserve"> 1F gemeinsam singen</w:t>
            </w:r>
          </w:p>
        </w:tc>
        <w:tc>
          <w:tcPr>
            <w:tcW w:w="1139" w:type="dxa"/>
          </w:tcPr>
          <w:p w14:paraId="0F550E4B" w14:textId="77777777" w:rsidR="0048496A" w:rsidRPr="00687E8E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D121B54" w14:textId="77777777" w:rsidR="0048496A" w:rsidRPr="00FF2ED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345" w:type="dxa"/>
          </w:tcPr>
          <w:p w14:paraId="4AAF3550" w14:textId="4695F3F4" w:rsidR="0048496A" w:rsidRPr="00687E8E" w:rsidRDefault="0048496A" w:rsidP="00337E8B">
            <w:pPr>
              <w:pStyle w:val="KeinLeerraum"/>
              <w:rPr>
                <w:lang w:eastAsia="de-DE"/>
              </w:rPr>
            </w:pPr>
            <w:r w:rsidRPr="00687E8E">
              <w:rPr>
                <w:lang w:eastAsia="de-DE"/>
              </w:rPr>
              <w:t>Kopiervorlage</w:t>
            </w:r>
            <w:r w:rsidR="00BF2907">
              <w:rPr>
                <w:lang w:eastAsia="de-DE"/>
              </w:rPr>
              <w:t> </w:t>
            </w:r>
            <w:r w:rsidRPr="00687E8E">
              <w:rPr>
                <w:lang w:eastAsia="de-DE"/>
              </w:rPr>
              <w:t>11</w:t>
            </w:r>
          </w:p>
          <w:p w14:paraId="3E9D290F" w14:textId="01BCB0F6" w:rsidR="0048496A" w:rsidRPr="00687E8E" w:rsidRDefault="0048496A" w:rsidP="00337E8B">
            <w:pPr>
              <w:pStyle w:val="KeinLeerraum"/>
              <w:rPr>
                <w:lang w:eastAsia="de-DE"/>
              </w:rPr>
            </w:pPr>
            <w:r w:rsidRPr="00687E8E">
              <w:rPr>
                <w:lang w:eastAsia="de-DE"/>
              </w:rPr>
              <w:t>Audio-Track</w:t>
            </w:r>
            <w:r w:rsidR="00BF2907">
              <w:rPr>
                <w:lang w:eastAsia="de-DE"/>
              </w:rPr>
              <w:t> </w:t>
            </w:r>
            <w:r w:rsidRPr="00687E8E">
              <w:rPr>
                <w:lang w:eastAsia="de-DE"/>
              </w:rPr>
              <w:t>17</w:t>
            </w:r>
          </w:p>
          <w:p w14:paraId="2E3D0CFA" w14:textId="77777777" w:rsidR="0048496A" w:rsidRPr="000C1847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0C1847">
              <w:rPr>
                <w:rFonts w:ascii="Calibri" w:eastAsia="Times New Roman" w:hAnsi="Calibri" w:cs="Calibri"/>
                <w:lang w:eastAsia="de-DE"/>
              </w:rPr>
              <w:t>(CD oder digiMedia, Tablet/Laptop)</w:t>
            </w:r>
          </w:p>
        </w:tc>
        <w:tc>
          <w:tcPr>
            <w:tcW w:w="905" w:type="dxa"/>
          </w:tcPr>
          <w:p w14:paraId="77279534" w14:textId="77777777" w:rsidR="0048496A" w:rsidRPr="000C1847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493E98C" w14:textId="77777777" w:rsidR="0048496A" w:rsidRPr="00FF2ED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</w:t>
            </w:r>
            <w:r w:rsidRPr="00FF2ED3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48496A" w:rsidRPr="00143A5A" w14:paraId="328455F5" w14:textId="77777777" w:rsidTr="00FA5D43">
        <w:tc>
          <w:tcPr>
            <w:tcW w:w="4673" w:type="dxa"/>
          </w:tcPr>
          <w:p w14:paraId="5BD7734E" w14:textId="77777777" w:rsidR="0048496A" w:rsidRPr="004A4B05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On joue (Ma Mission)</w:t>
            </w:r>
            <w:r w:rsidRPr="00737586">
              <w:rPr>
                <w:b/>
                <w:bCs/>
                <w:lang w:eastAsia="de-DE"/>
              </w:rPr>
              <w:t>*</w:t>
            </w:r>
          </w:p>
          <w:p w14:paraId="736F5B10" w14:textId="77777777" w:rsidR="0048496A" w:rsidRPr="00143A5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7D: Spiel «Jeu de</w:t>
            </w:r>
            <w:r w:rsidR="00E14E09">
              <w:rPr>
                <w:lang w:eastAsia="de-DE"/>
              </w:rPr>
              <w:t>s</w:t>
            </w:r>
            <w:r>
              <w:rPr>
                <w:lang w:eastAsia="de-DE"/>
              </w:rPr>
              <w:t xml:space="preserve"> sept famille</w:t>
            </w:r>
            <w:r w:rsidR="00E14E09">
              <w:rPr>
                <w:lang w:eastAsia="de-DE"/>
              </w:rPr>
              <w:t>s</w:t>
            </w:r>
            <w:r>
              <w:rPr>
                <w:lang w:eastAsia="de-DE"/>
              </w:rPr>
              <w:t>» in Gruppen spielen</w:t>
            </w:r>
          </w:p>
        </w:tc>
        <w:tc>
          <w:tcPr>
            <w:tcW w:w="1139" w:type="dxa"/>
          </w:tcPr>
          <w:p w14:paraId="12056BF4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750B1BEC" w14:textId="77777777" w:rsidR="0048496A" w:rsidRPr="00143A5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345" w:type="dxa"/>
          </w:tcPr>
          <w:p w14:paraId="463B13FC" w14:textId="77777777" w:rsidR="0048496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 xml:space="preserve">Spielkarten von Kopiervorlagen </w:t>
            </w:r>
          </w:p>
          <w:p w14:paraId="637A9013" w14:textId="4FDBD037" w:rsidR="0048496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12,</w:t>
            </w:r>
            <w:r w:rsidR="00BF2907">
              <w:rPr>
                <w:lang w:eastAsia="de-DE"/>
              </w:rPr>
              <w:t> </w:t>
            </w:r>
            <w:r>
              <w:rPr>
                <w:lang w:val="fr-CH" w:eastAsia="de-DE"/>
              </w:rPr>
              <w:t>13,</w:t>
            </w:r>
            <w:r w:rsidR="00BF2907">
              <w:rPr>
                <w:lang w:eastAsia="de-DE"/>
              </w:rPr>
              <w:t> </w:t>
            </w:r>
            <w:r>
              <w:rPr>
                <w:lang w:val="fr-CH" w:eastAsia="de-DE"/>
              </w:rPr>
              <w:t>14</w:t>
            </w:r>
          </w:p>
          <w:p w14:paraId="6FF60776" w14:textId="3ECFB096" w:rsidR="0048496A" w:rsidRPr="00143A5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Kopiervorlage</w:t>
            </w:r>
            <w:r w:rsidR="00BF2907">
              <w:rPr>
                <w:lang w:eastAsia="de-DE"/>
              </w:rPr>
              <w:t> </w:t>
            </w:r>
            <w:r>
              <w:rPr>
                <w:lang w:val="fr-CH" w:eastAsia="de-DE"/>
              </w:rPr>
              <w:t>16</w:t>
            </w:r>
          </w:p>
        </w:tc>
        <w:tc>
          <w:tcPr>
            <w:tcW w:w="905" w:type="dxa"/>
          </w:tcPr>
          <w:p w14:paraId="4C891C8C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4319093E" w14:textId="77777777" w:rsidR="0048496A" w:rsidRPr="00143A5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48496A" w:rsidRPr="00143A5A" w14:paraId="7DF4A8F3" w14:textId="77777777" w:rsidTr="00FA5D43">
        <w:tc>
          <w:tcPr>
            <w:tcW w:w="4673" w:type="dxa"/>
          </w:tcPr>
          <w:p w14:paraId="19E267F4" w14:textId="77777777" w:rsidR="0048496A" w:rsidRPr="004A4B05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4A4B05">
              <w:rPr>
                <w:b/>
                <w:bCs/>
                <w:lang w:eastAsia="de-DE"/>
              </w:rPr>
              <w:t>Beurteilung Mission</w:t>
            </w:r>
          </w:p>
          <w:p w14:paraId="1DBACE37" w14:textId="77777777" w:rsidR="0048496A" w:rsidRDefault="001F3270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LP beurteilt parallel zum Spiel die Mission mit dem Beurteilungsraster (Kriterien Sprechen)</w:t>
            </w:r>
          </w:p>
        </w:tc>
        <w:tc>
          <w:tcPr>
            <w:tcW w:w="1139" w:type="dxa"/>
          </w:tcPr>
          <w:p w14:paraId="2285CDE7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345" w:type="dxa"/>
          </w:tcPr>
          <w:p w14:paraId="0238DA0F" w14:textId="77777777" w:rsidR="0048496A" w:rsidRPr="00F023E7" w:rsidRDefault="0048496A" w:rsidP="00337E8B">
            <w:pPr>
              <w:pStyle w:val="KeinLeerraum"/>
              <w:rPr>
                <w:lang w:eastAsia="de-DE"/>
              </w:rPr>
            </w:pPr>
          </w:p>
          <w:p w14:paraId="5A121B55" w14:textId="40B645D4" w:rsidR="0048496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Kopiervorlage</w:t>
            </w:r>
            <w:r w:rsidR="00BF2907">
              <w:rPr>
                <w:lang w:eastAsia="de-DE"/>
              </w:rPr>
              <w:t> </w:t>
            </w:r>
            <w:r>
              <w:rPr>
                <w:lang w:val="fr-CH" w:eastAsia="de-DE"/>
              </w:rPr>
              <w:t>17</w:t>
            </w:r>
          </w:p>
        </w:tc>
        <w:tc>
          <w:tcPr>
            <w:tcW w:w="905" w:type="dxa"/>
          </w:tcPr>
          <w:p w14:paraId="03AF7A54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  <w:tr w:rsidR="0048496A" w:rsidRPr="00D43DDE" w14:paraId="5E115624" w14:textId="77777777" w:rsidTr="00FA5D43">
        <w:tc>
          <w:tcPr>
            <w:tcW w:w="4673" w:type="dxa"/>
          </w:tcPr>
          <w:p w14:paraId="2E027A93" w14:textId="72D7A791" w:rsidR="0048496A" w:rsidRPr="00D43DDE" w:rsidRDefault="0048496A" w:rsidP="00337E8B">
            <w:pPr>
              <w:pStyle w:val="KeinLeerraum"/>
              <w:rPr>
                <w:lang w:eastAsia="de-DE"/>
              </w:rPr>
            </w:pPr>
            <w:r w:rsidRPr="00D43DDE">
              <w:rPr>
                <w:lang w:eastAsia="de-DE"/>
              </w:rPr>
              <w:t>Aufgabe 7E</w:t>
            </w:r>
            <w:r>
              <w:rPr>
                <w:lang w:eastAsia="de-DE"/>
              </w:rPr>
              <w:t xml:space="preserve"> </w:t>
            </w:r>
            <w:r w:rsidR="00AC2E6B">
              <w:rPr>
                <w:lang w:eastAsia="de-DE"/>
              </w:rPr>
              <w:t>selbstständig</w:t>
            </w:r>
            <w:r>
              <w:rPr>
                <w:lang w:eastAsia="de-DE"/>
              </w:rPr>
              <w:t xml:space="preserve"> </w:t>
            </w:r>
            <w:r w:rsidRPr="00D43DDE">
              <w:rPr>
                <w:lang w:eastAsia="de-DE"/>
              </w:rPr>
              <w:t>bearbeiten</w:t>
            </w:r>
            <w:r w:rsidR="001F3270">
              <w:rPr>
                <w:lang w:eastAsia="de-DE"/>
              </w:rPr>
              <w:t xml:space="preserve"> und zu zweit besprechen</w:t>
            </w:r>
          </w:p>
        </w:tc>
        <w:tc>
          <w:tcPr>
            <w:tcW w:w="1139" w:type="dxa"/>
          </w:tcPr>
          <w:p w14:paraId="30251C77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1AC1CA83" w14:textId="77777777" w:rsidR="001F3270" w:rsidRPr="00D43DDE" w:rsidRDefault="001F3270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345" w:type="dxa"/>
          </w:tcPr>
          <w:p w14:paraId="1782CFCB" w14:textId="2BA1BFF7" w:rsidR="0048496A" w:rsidRPr="00D43DDE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BF2907">
              <w:rPr>
                <w:lang w:eastAsia="de-DE"/>
              </w:rPr>
              <w:t> </w:t>
            </w:r>
            <w:r>
              <w:rPr>
                <w:lang w:eastAsia="de-DE"/>
              </w:rPr>
              <w:t>52</w:t>
            </w:r>
          </w:p>
        </w:tc>
        <w:tc>
          <w:tcPr>
            <w:tcW w:w="905" w:type="dxa"/>
          </w:tcPr>
          <w:p w14:paraId="106A6E2C" w14:textId="77777777" w:rsidR="0048496A" w:rsidRPr="00D43DDE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48496A" w:rsidRPr="00060B23" w14:paraId="398C6EFD" w14:textId="77777777" w:rsidTr="00FA5D43">
        <w:tc>
          <w:tcPr>
            <w:tcW w:w="4673" w:type="dxa"/>
          </w:tcPr>
          <w:p w14:paraId="5A2279D8" w14:textId="77777777" w:rsidR="0048496A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Lernjournal</w:t>
            </w:r>
          </w:p>
          <w:p w14:paraId="77A93A58" w14:textId="1B29C347" w:rsidR="0048496A" w:rsidRPr="00D43DDE" w:rsidRDefault="0048496A" w:rsidP="00337E8B">
            <w:pPr>
              <w:pStyle w:val="KeinLeerraum"/>
              <w:rPr>
                <w:lang w:eastAsia="de-DE"/>
              </w:rPr>
            </w:pPr>
            <w:r w:rsidRPr="00D43DDE">
              <w:rPr>
                <w:lang w:eastAsia="de-DE"/>
              </w:rPr>
              <w:t xml:space="preserve">Aufgaben 1 und 2 </w:t>
            </w:r>
            <w:r w:rsidR="00AC2E6B">
              <w:rPr>
                <w:lang w:eastAsia="de-DE"/>
              </w:rPr>
              <w:t>selbstständig</w:t>
            </w:r>
            <w:r>
              <w:rPr>
                <w:lang w:eastAsia="de-DE"/>
              </w:rPr>
              <w:t xml:space="preserve"> </w:t>
            </w:r>
            <w:r w:rsidRPr="00D43DDE">
              <w:rPr>
                <w:lang w:eastAsia="de-DE"/>
              </w:rPr>
              <w:t>bearbeiten</w:t>
            </w:r>
          </w:p>
        </w:tc>
        <w:tc>
          <w:tcPr>
            <w:tcW w:w="1139" w:type="dxa"/>
          </w:tcPr>
          <w:p w14:paraId="32302ADF" w14:textId="77777777" w:rsidR="0048496A" w:rsidRPr="00F023E7" w:rsidRDefault="0048496A" w:rsidP="00337E8B">
            <w:pPr>
              <w:pStyle w:val="KeinLeerraum"/>
              <w:rPr>
                <w:lang w:eastAsia="de-DE"/>
              </w:rPr>
            </w:pPr>
          </w:p>
          <w:p w14:paraId="7CE96BE0" w14:textId="77777777" w:rsidR="0048496A" w:rsidRDefault="0048496A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2345" w:type="dxa"/>
          </w:tcPr>
          <w:p w14:paraId="21DC596D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1D5F778D" w14:textId="774E3A6C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BF2907">
              <w:rPr>
                <w:lang w:eastAsia="de-DE"/>
              </w:rPr>
              <w:t> </w:t>
            </w:r>
            <w:r>
              <w:rPr>
                <w:lang w:eastAsia="de-DE"/>
              </w:rPr>
              <w:t>55</w:t>
            </w:r>
          </w:p>
        </w:tc>
        <w:tc>
          <w:tcPr>
            <w:tcW w:w="905" w:type="dxa"/>
          </w:tcPr>
          <w:p w14:paraId="727A249A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52DB139E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8496A" w14:paraId="7128B1AD" w14:textId="77777777" w:rsidTr="00FA5D43">
        <w:tc>
          <w:tcPr>
            <w:tcW w:w="4673" w:type="dxa"/>
          </w:tcPr>
          <w:p w14:paraId="5B8AAA8A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 w:rsidRPr="0073393F">
              <w:rPr>
                <w:lang w:eastAsia="de-DE"/>
              </w:rPr>
              <w:t>Zusatzaufgabe: Projets individuels</w:t>
            </w:r>
          </w:p>
        </w:tc>
        <w:tc>
          <w:tcPr>
            <w:tcW w:w="1139" w:type="dxa"/>
          </w:tcPr>
          <w:p w14:paraId="71BD46AC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345" w:type="dxa"/>
          </w:tcPr>
          <w:p w14:paraId="054D2CD3" w14:textId="0F243D52" w:rsidR="0048496A" w:rsidRDefault="0048496A" w:rsidP="00337E8B">
            <w:pPr>
              <w:pStyle w:val="KeinLeerraum"/>
              <w:rPr>
                <w:lang w:eastAsia="de-DE"/>
              </w:rPr>
            </w:pPr>
            <w:r w:rsidRPr="00E010E9">
              <w:rPr>
                <w:lang w:eastAsia="de-DE"/>
              </w:rPr>
              <w:t>Entraînement S.</w:t>
            </w:r>
            <w:r w:rsidR="002A45BE">
              <w:rPr>
                <w:lang w:eastAsia="de-DE"/>
              </w:rPr>
              <w:t> </w:t>
            </w:r>
            <w:r>
              <w:rPr>
                <w:lang w:eastAsia="de-DE"/>
              </w:rPr>
              <w:t>30</w:t>
            </w:r>
          </w:p>
          <w:p w14:paraId="7CBD4356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Karten</w:t>
            </w:r>
          </w:p>
        </w:tc>
        <w:tc>
          <w:tcPr>
            <w:tcW w:w="905" w:type="dxa"/>
          </w:tcPr>
          <w:p w14:paraId="03CD2C49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  <w:tr w:rsidR="0048496A" w14:paraId="38A7A668" w14:textId="77777777" w:rsidTr="00FA5D43">
        <w:tc>
          <w:tcPr>
            <w:tcW w:w="4673" w:type="dxa"/>
          </w:tcPr>
          <w:p w14:paraId="41352CCA" w14:textId="7C511E78" w:rsidR="0048496A" w:rsidRDefault="0048496A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 S.</w:t>
            </w:r>
            <w:r w:rsidR="002A45BE">
              <w:rPr>
                <w:lang w:eastAsia="de-DE"/>
              </w:rPr>
              <w:t> </w:t>
            </w:r>
            <w:r>
              <w:rPr>
                <w:lang w:eastAsia="de-DE"/>
              </w:rPr>
              <w:t>70/71</w:t>
            </w:r>
          </w:p>
        </w:tc>
        <w:tc>
          <w:tcPr>
            <w:tcW w:w="1139" w:type="dxa"/>
          </w:tcPr>
          <w:p w14:paraId="30040D70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345" w:type="dxa"/>
          </w:tcPr>
          <w:p w14:paraId="2684432D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905" w:type="dxa"/>
          </w:tcPr>
          <w:p w14:paraId="3B11E5BF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12A7AB57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p w14:paraId="4564EDFD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C0AE464" w14:textId="77777777" w:rsidR="00A47D04" w:rsidRDefault="00A47D04" w:rsidP="00A47D04">
      <w:pPr>
        <w:pStyle w:val="KeinLeerraum"/>
        <w:rPr>
          <w:b/>
          <w:bCs/>
          <w:color w:val="FFFFFF" w:themeColor="background1"/>
          <w:lang w:eastAsia="de-DE"/>
        </w:rPr>
      </w:pPr>
    </w:p>
    <w:p w14:paraId="58E8B63B" w14:textId="77777777" w:rsidR="00A47D04" w:rsidRPr="00661FCA" w:rsidRDefault="00A47D04" w:rsidP="00A47D04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63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21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72A3D078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2410"/>
        <w:gridCol w:w="845"/>
      </w:tblGrid>
      <w:tr w:rsidR="0048496A" w:rsidRPr="00EE41D5" w14:paraId="7FCB0FB7" w14:textId="77777777" w:rsidTr="00FA5D43">
        <w:tc>
          <w:tcPr>
            <w:tcW w:w="4531" w:type="dxa"/>
          </w:tcPr>
          <w:p w14:paraId="11818009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019973D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60CBBAF4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02CFFA89" w14:textId="77777777" w:rsidR="0048496A" w:rsidRPr="00EE41D5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8496A" w:rsidRPr="00EE41D5" w14:paraId="6F33DE4D" w14:textId="77777777" w:rsidTr="00FA5D43">
        <w:tc>
          <w:tcPr>
            <w:tcW w:w="4531" w:type="dxa"/>
          </w:tcPr>
          <w:p w14:paraId="2C26D74B" w14:textId="77777777" w:rsidR="0048496A" w:rsidRPr="005B489C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5B489C">
              <w:rPr>
                <w:b/>
                <w:bCs/>
                <w:lang w:eastAsia="de-DE"/>
              </w:rPr>
              <w:t>Einstieg</w:t>
            </w:r>
          </w:p>
          <w:p w14:paraId="691E33BB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 w:rsidRPr="005B489C">
              <w:rPr>
                <w:lang w:eastAsia="de-DE"/>
              </w:rPr>
              <w:t>Spiel</w:t>
            </w:r>
            <w:r w:rsidRPr="00A02A0E">
              <w:rPr>
                <w:b/>
                <w:bCs/>
                <w:lang w:eastAsia="de-DE"/>
              </w:rPr>
              <w:t>*</w:t>
            </w:r>
            <w:r w:rsidRPr="005B489C">
              <w:rPr>
                <w:lang w:eastAsia="de-DE"/>
              </w:rPr>
              <w:t xml:space="preserve"> «Dessiner c’est gagner» in der Klasse einführen und gemeinsam spielen</w:t>
            </w:r>
            <w:r>
              <w:rPr>
                <w:lang w:eastAsia="de-DE"/>
              </w:rPr>
              <w:t xml:space="preserve"> </w:t>
            </w:r>
          </w:p>
          <w:p w14:paraId="46B384D2" w14:textId="4F0ADDD3" w:rsidR="0048496A" w:rsidRPr="005B489C" w:rsidRDefault="0048496A" w:rsidP="00E14E0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(Wortschatz der Unités</w:t>
            </w:r>
            <w:r w:rsidR="00BE7A2F">
              <w:rPr>
                <w:lang w:eastAsia="de-DE"/>
              </w:rPr>
              <w:t> </w:t>
            </w:r>
            <w:r>
              <w:rPr>
                <w:lang w:eastAsia="de-DE"/>
              </w:rPr>
              <w:t>1</w:t>
            </w:r>
            <w:r w:rsidR="00E14E09">
              <w:rPr>
                <w:lang w:eastAsia="de-DE"/>
              </w:rPr>
              <w:t>–</w:t>
            </w:r>
            <w:r>
              <w:rPr>
                <w:lang w:eastAsia="de-DE"/>
              </w:rPr>
              <w:t>3 repetieren)</w:t>
            </w:r>
          </w:p>
        </w:tc>
        <w:tc>
          <w:tcPr>
            <w:tcW w:w="1276" w:type="dxa"/>
          </w:tcPr>
          <w:p w14:paraId="6FFB37BD" w14:textId="77777777" w:rsidR="0048496A" w:rsidRPr="005B489C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13964A7E" w14:textId="77777777" w:rsidR="0048496A" w:rsidRPr="005B489C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5B489C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07B48EEE" w14:textId="77777777" w:rsidR="0048496A" w:rsidRPr="005B489C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34DBFB0E" w14:textId="77777777" w:rsidR="0048496A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5B489C">
              <w:rPr>
                <w:rFonts w:ascii="Calibri" w:eastAsia="Times New Roman" w:hAnsi="Calibri" w:cs="Calibri"/>
                <w:lang w:eastAsia="de-DE"/>
              </w:rPr>
              <w:t>WT</w:t>
            </w:r>
          </w:p>
          <w:p w14:paraId="763B2392" w14:textId="77777777" w:rsidR="0048496A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55D08FEC" w14:textId="3AAF3DC5" w:rsidR="0048496A" w:rsidRPr="005B489C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Cahier S.</w:t>
            </w:r>
            <w:r w:rsidR="00BF2907">
              <w:rPr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lang w:eastAsia="de-DE"/>
              </w:rPr>
              <w:t>18,</w:t>
            </w:r>
            <w:r w:rsidR="00BF2907">
              <w:rPr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lang w:eastAsia="de-DE"/>
              </w:rPr>
              <w:t>36,</w:t>
            </w:r>
            <w:r w:rsidR="00BF2907">
              <w:rPr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lang w:eastAsia="de-DE"/>
              </w:rPr>
              <w:t>54</w:t>
            </w:r>
          </w:p>
        </w:tc>
        <w:tc>
          <w:tcPr>
            <w:tcW w:w="845" w:type="dxa"/>
          </w:tcPr>
          <w:p w14:paraId="3D2E428D" w14:textId="77777777" w:rsidR="0048496A" w:rsidRPr="005B489C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2BBF1B1" w14:textId="77777777" w:rsidR="0048496A" w:rsidRPr="00FF2ED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20</w:t>
            </w:r>
            <w:r w:rsidRPr="005B489C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48496A" w14:paraId="7AB1E362" w14:textId="77777777" w:rsidTr="00FA5D43">
        <w:tc>
          <w:tcPr>
            <w:tcW w:w="4531" w:type="dxa"/>
          </w:tcPr>
          <w:p w14:paraId="33E4295C" w14:textId="77777777" w:rsidR="0048496A" w:rsidRPr="000E1BF1" w:rsidRDefault="0048496A" w:rsidP="00337E8B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Exercices interactifs</w:t>
            </w:r>
          </w:p>
          <w:p w14:paraId="53136BCA" w14:textId="6FE183D5" w:rsidR="0048496A" w:rsidRPr="000E1BF1" w:rsidRDefault="0048496A" w:rsidP="00E14E09">
            <w:pPr>
              <w:pStyle w:val="KeinLeerraum"/>
              <w:rPr>
                <w:lang w:val="fr-CH" w:eastAsia="de-DE"/>
              </w:rPr>
            </w:pPr>
            <w:r w:rsidRPr="000E1BF1">
              <w:rPr>
                <w:lang w:val="fr-CH" w:eastAsia="de-DE"/>
              </w:rPr>
              <w:t>Auswahl der Exercices interactifs</w:t>
            </w:r>
            <w:r w:rsidR="00BE7A2F" w:rsidRPr="0051456D">
              <w:rPr>
                <w:lang w:val="fr-CH" w:eastAsia="de-DE"/>
              </w:rPr>
              <w:t> </w:t>
            </w:r>
            <w:r>
              <w:rPr>
                <w:lang w:val="fr-CH" w:eastAsia="de-DE"/>
              </w:rPr>
              <w:t>57</w:t>
            </w:r>
            <w:r w:rsidR="00E14E09">
              <w:rPr>
                <w:lang w:val="fr-CH" w:eastAsia="de-DE"/>
              </w:rPr>
              <w:t>–</w:t>
            </w:r>
            <w:r>
              <w:rPr>
                <w:lang w:val="fr-CH" w:eastAsia="de-DE"/>
              </w:rPr>
              <w:t>78</w:t>
            </w:r>
            <w:r w:rsidRPr="000E1BF1">
              <w:rPr>
                <w:lang w:val="fr-CH" w:eastAsia="de-DE"/>
              </w:rPr>
              <w:t xml:space="preserve"> auf individuellen Niveaus lösen </w:t>
            </w:r>
          </w:p>
        </w:tc>
        <w:tc>
          <w:tcPr>
            <w:tcW w:w="1276" w:type="dxa"/>
          </w:tcPr>
          <w:p w14:paraId="2B1AF528" w14:textId="77777777" w:rsidR="0048496A" w:rsidRPr="000E1BF1" w:rsidRDefault="0048496A" w:rsidP="00337E8B">
            <w:pPr>
              <w:pStyle w:val="KeinLeerraum"/>
              <w:rPr>
                <w:lang w:val="fr-CH" w:eastAsia="de-DE"/>
              </w:rPr>
            </w:pPr>
          </w:p>
          <w:p w14:paraId="443BD207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5F52FDC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6A39D22D" w14:textId="77777777" w:rsidR="0048496A" w:rsidRPr="004A23B4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Pr="004A23B4">
              <w:rPr>
                <w:lang w:eastAsia="de-DE"/>
              </w:rPr>
              <w:t>edia</w:t>
            </w:r>
            <w:r>
              <w:rPr>
                <w:lang w:eastAsia="de-DE"/>
              </w:rPr>
              <w:t>:</w:t>
            </w:r>
            <w:r w:rsidRPr="004A23B4">
              <w:rPr>
                <w:lang w:eastAsia="de-DE"/>
              </w:rPr>
              <w:t xml:space="preserve"> Cahier</w:t>
            </w:r>
          </w:p>
          <w:p w14:paraId="4740FE96" w14:textId="77777777" w:rsidR="0048496A" w:rsidRPr="00720670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Tablets/Laptops</w:t>
            </w:r>
          </w:p>
        </w:tc>
        <w:tc>
          <w:tcPr>
            <w:tcW w:w="845" w:type="dxa"/>
          </w:tcPr>
          <w:p w14:paraId="23738C19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  <w:p w14:paraId="22D25920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48496A" w14:paraId="2ED2AD09" w14:textId="77777777" w:rsidTr="00FA5D43">
        <w:tc>
          <w:tcPr>
            <w:tcW w:w="4531" w:type="dxa"/>
          </w:tcPr>
          <w:p w14:paraId="156D20BD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 w:rsidRPr="0073393F">
              <w:rPr>
                <w:lang w:eastAsia="de-DE"/>
              </w:rPr>
              <w:t>Zusatzaufgabe: Projets individuels</w:t>
            </w:r>
          </w:p>
        </w:tc>
        <w:tc>
          <w:tcPr>
            <w:tcW w:w="1276" w:type="dxa"/>
          </w:tcPr>
          <w:p w14:paraId="168DA923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539E5936" w14:textId="398B7758" w:rsidR="0048496A" w:rsidRDefault="0048496A" w:rsidP="00337E8B">
            <w:pPr>
              <w:pStyle w:val="KeinLeerraum"/>
              <w:rPr>
                <w:lang w:eastAsia="de-DE"/>
              </w:rPr>
            </w:pPr>
            <w:r w:rsidRPr="00E010E9">
              <w:rPr>
                <w:lang w:eastAsia="de-DE"/>
              </w:rPr>
              <w:t>Entraînement S.</w:t>
            </w:r>
            <w:r w:rsidR="00B674B4">
              <w:rPr>
                <w:lang w:eastAsia="de-DE"/>
              </w:rPr>
              <w:t> </w:t>
            </w:r>
            <w:r>
              <w:rPr>
                <w:lang w:eastAsia="de-DE"/>
              </w:rPr>
              <w:t>30</w:t>
            </w:r>
          </w:p>
          <w:p w14:paraId="7CD160FA" w14:textId="77777777" w:rsidR="0048496A" w:rsidRDefault="0048496A" w:rsidP="00337E8B">
            <w:pPr>
              <w:pStyle w:val="KeinLeerraum"/>
              <w:rPr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Karten</w:t>
            </w:r>
          </w:p>
        </w:tc>
        <w:tc>
          <w:tcPr>
            <w:tcW w:w="845" w:type="dxa"/>
          </w:tcPr>
          <w:p w14:paraId="07825A66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  <w:tr w:rsidR="0048496A" w14:paraId="6F062EC8" w14:textId="77777777" w:rsidTr="00FA5D43">
        <w:tc>
          <w:tcPr>
            <w:tcW w:w="4531" w:type="dxa"/>
          </w:tcPr>
          <w:p w14:paraId="6344EBAA" w14:textId="3F684ECD" w:rsidR="0048496A" w:rsidRPr="0073393F" w:rsidRDefault="0048496A" w:rsidP="00E14E09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Spielbeschrieb und weitere Spielideen siehe </w:t>
            </w:r>
            <w:r w:rsidR="00DE2ABF">
              <w:rPr>
                <w:lang w:eastAsia="de-DE"/>
              </w:rPr>
              <w:t>L</w:t>
            </w:r>
            <w:r>
              <w:rPr>
                <w:lang w:eastAsia="de-DE"/>
              </w:rPr>
              <w:t>ivre d’accompagnement S.</w:t>
            </w:r>
            <w:r w:rsidR="00B674B4">
              <w:rPr>
                <w:lang w:eastAsia="de-DE"/>
              </w:rPr>
              <w:t> </w:t>
            </w:r>
            <w:r>
              <w:rPr>
                <w:lang w:eastAsia="de-DE"/>
              </w:rPr>
              <w:t>21</w:t>
            </w:r>
            <w:r w:rsidR="00E14E09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1276" w:type="dxa"/>
          </w:tcPr>
          <w:p w14:paraId="6611B7D7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0C6A033" w14:textId="77777777" w:rsidR="0048496A" w:rsidRPr="00E010E9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EFCB059" w14:textId="77777777" w:rsidR="0048496A" w:rsidRDefault="0048496A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5B3D9096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p w14:paraId="63E0B3EA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E6307A7" w14:textId="77777777" w:rsidR="001A5C56" w:rsidRDefault="001A5C56" w:rsidP="001A5C56">
      <w:pPr>
        <w:pStyle w:val="KeinLeerraum"/>
        <w:rPr>
          <w:b/>
          <w:bCs/>
          <w:color w:val="FFFFFF" w:themeColor="background1"/>
          <w:lang w:eastAsia="de-DE"/>
        </w:rPr>
      </w:pPr>
    </w:p>
    <w:p w14:paraId="78295DDE" w14:textId="77777777" w:rsidR="00722868" w:rsidRPr="00661FCA" w:rsidRDefault="001A5C56" w:rsidP="001A5C56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64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22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6603036F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2410"/>
        <w:gridCol w:w="845"/>
      </w:tblGrid>
      <w:tr w:rsidR="0048496A" w:rsidRPr="00EE41D5" w14:paraId="01018BD5" w14:textId="77777777" w:rsidTr="00FA5D43">
        <w:tc>
          <w:tcPr>
            <w:tcW w:w="4531" w:type="dxa"/>
          </w:tcPr>
          <w:p w14:paraId="1CA7A7D9" w14:textId="77777777" w:rsidR="0048496A" w:rsidRPr="00FA5D43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66DEE03C" w14:textId="77777777" w:rsidR="0048496A" w:rsidRPr="00FA5D43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F4D44AD" w14:textId="77777777" w:rsidR="0048496A" w:rsidRPr="00FA5D43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2506363" w14:textId="77777777" w:rsidR="0048496A" w:rsidRPr="00FA5D43" w:rsidRDefault="0048496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8496A" w:rsidRPr="00EE41D5" w14:paraId="081CF31E" w14:textId="77777777" w:rsidTr="00FA5D43">
        <w:tc>
          <w:tcPr>
            <w:tcW w:w="4531" w:type="dxa"/>
          </w:tcPr>
          <w:p w14:paraId="335E2D11" w14:textId="77777777" w:rsidR="0048496A" w:rsidRPr="00FA5D43" w:rsidRDefault="0048496A" w:rsidP="00337E8B">
            <w:pPr>
              <w:pStyle w:val="KeinLeerraum"/>
              <w:rPr>
                <w:b/>
                <w:bCs/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Einstieg im Kreis</w:t>
            </w:r>
          </w:p>
          <w:p w14:paraId="3EF3B1FB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Spiel</w:t>
            </w:r>
            <w:r w:rsidRPr="00FA5D43">
              <w:rPr>
                <w:b/>
                <w:bCs/>
                <w:lang w:eastAsia="de-DE"/>
              </w:rPr>
              <w:t>*</w:t>
            </w:r>
            <w:r w:rsidRPr="00FA5D43">
              <w:rPr>
                <w:lang w:eastAsia="de-DE"/>
              </w:rPr>
              <w:t xml:space="preserve"> «Attrape la souris» in der Klasse einführen, dann gemeinsam und in Gruppen spielen</w:t>
            </w:r>
          </w:p>
        </w:tc>
        <w:tc>
          <w:tcPr>
            <w:tcW w:w="1276" w:type="dxa"/>
          </w:tcPr>
          <w:p w14:paraId="25FFB022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5D14BE26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KU</w:t>
            </w:r>
          </w:p>
          <w:p w14:paraId="7FCFA1AD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GA</w:t>
            </w:r>
          </w:p>
        </w:tc>
        <w:tc>
          <w:tcPr>
            <w:tcW w:w="2410" w:type="dxa"/>
          </w:tcPr>
          <w:p w14:paraId="5B7A5CF0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004C3D08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07CE0738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5F7A260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15’</w:t>
            </w:r>
          </w:p>
        </w:tc>
      </w:tr>
      <w:tr w:rsidR="0048496A" w:rsidRPr="00EE41D5" w14:paraId="2EBAD67C" w14:textId="77777777" w:rsidTr="00FA5D43">
        <w:tc>
          <w:tcPr>
            <w:tcW w:w="4531" w:type="dxa"/>
          </w:tcPr>
          <w:p w14:paraId="59A77D99" w14:textId="77777777" w:rsidR="0048496A" w:rsidRPr="00FA5D43" w:rsidRDefault="0048496A" w:rsidP="00337E8B">
            <w:pPr>
              <w:pStyle w:val="KeinLeerraum"/>
              <w:rPr>
                <w:b/>
                <w:bCs/>
                <w:lang w:val="fr-CH" w:eastAsia="de-DE"/>
              </w:rPr>
            </w:pPr>
            <w:r w:rsidRPr="00FA5D43">
              <w:rPr>
                <w:b/>
                <w:bCs/>
                <w:lang w:val="fr-CH" w:eastAsia="de-DE"/>
              </w:rPr>
              <w:t>VocaTrainer**</w:t>
            </w:r>
          </w:p>
          <w:p w14:paraId="098A3642" w14:textId="1C1C8A18" w:rsidR="0048496A" w:rsidRPr="00FA5D43" w:rsidRDefault="0048496A" w:rsidP="00337E8B">
            <w:pPr>
              <w:pStyle w:val="KeinLeerraum"/>
              <w:rPr>
                <w:highlight w:val="yellow"/>
                <w:lang w:val="fr-CH" w:eastAsia="de-DE"/>
              </w:rPr>
            </w:pPr>
            <w:r w:rsidRPr="00FA5D43">
              <w:rPr>
                <w:lang w:val="fr-CH" w:eastAsia="de-DE"/>
              </w:rPr>
              <w:t>Vocabulaire von Unité</w:t>
            </w:r>
            <w:r w:rsidR="00BE7A2F" w:rsidRPr="00FA5D43">
              <w:rPr>
                <w:lang w:val="fr-CH" w:eastAsia="de-DE"/>
              </w:rPr>
              <w:t> </w:t>
            </w:r>
            <w:r w:rsidRPr="00FA5D43">
              <w:rPr>
                <w:lang w:val="fr-CH" w:eastAsia="de-DE"/>
              </w:rPr>
              <w:t>3 üben</w:t>
            </w:r>
          </w:p>
        </w:tc>
        <w:tc>
          <w:tcPr>
            <w:tcW w:w="1276" w:type="dxa"/>
          </w:tcPr>
          <w:p w14:paraId="16504ACF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2152AFF5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410" w:type="dxa"/>
          </w:tcPr>
          <w:p w14:paraId="7C350BCA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1A1230A8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val="en-US" w:eastAsia="de-DE"/>
              </w:rPr>
              <w:t>digiMedia, Tablets/Laptops</w:t>
            </w:r>
          </w:p>
        </w:tc>
        <w:tc>
          <w:tcPr>
            <w:tcW w:w="845" w:type="dxa"/>
          </w:tcPr>
          <w:p w14:paraId="46E162A4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F91FD9A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25’</w:t>
            </w:r>
          </w:p>
        </w:tc>
      </w:tr>
      <w:tr w:rsidR="0048496A" w:rsidRPr="00EE41D5" w14:paraId="74BFAD6C" w14:textId="77777777" w:rsidTr="00FA5D43">
        <w:tc>
          <w:tcPr>
            <w:tcW w:w="4531" w:type="dxa"/>
          </w:tcPr>
          <w:p w14:paraId="50C32F35" w14:textId="77777777" w:rsidR="0048496A" w:rsidRPr="00FA5D43" w:rsidRDefault="0048496A" w:rsidP="00337E8B">
            <w:pPr>
              <w:pStyle w:val="KeinLeerraum"/>
              <w:rPr>
                <w:b/>
                <w:bCs/>
                <w:lang w:val="fr-CH" w:eastAsia="de-DE"/>
              </w:rPr>
            </w:pPr>
            <w:r w:rsidRPr="00FA5D43">
              <w:rPr>
                <w:b/>
                <w:bCs/>
                <w:lang w:val="fr-CH" w:eastAsia="de-DE"/>
              </w:rPr>
              <w:t>Cartes de V</w:t>
            </w:r>
            <w:r w:rsidR="00E14E09" w:rsidRPr="00FA5D43">
              <w:rPr>
                <w:b/>
                <w:bCs/>
                <w:lang w:val="fr-CH" w:eastAsia="de-DE"/>
              </w:rPr>
              <w:t>o</w:t>
            </w:r>
            <w:r w:rsidRPr="00FA5D43">
              <w:rPr>
                <w:b/>
                <w:bCs/>
                <w:lang w:val="fr-CH" w:eastAsia="de-DE"/>
              </w:rPr>
              <w:t>cabulaire*</w:t>
            </w:r>
          </w:p>
          <w:p w14:paraId="6AF6EE20" w14:textId="0DEA6A27" w:rsidR="0048496A" w:rsidRPr="00FA5D43" w:rsidRDefault="0048496A" w:rsidP="00337E8B">
            <w:pPr>
              <w:pStyle w:val="KeinLeerraum"/>
              <w:rPr>
                <w:b/>
                <w:bCs/>
                <w:highlight w:val="yellow"/>
                <w:lang w:val="fr-CH" w:eastAsia="de-DE"/>
              </w:rPr>
            </w:pPr>
            <w:r w:rsidRPr="00FA5D43">
              <w:rPr>
                <w:lang w:val="fr-CH" w:eastAsia="de-DE"/>
              </w:rPr>
              <w:t>Vocabulaire von Unité</w:t>
            </w:r>
            <w:r w:rsidR="00BE7A2F" w:rsidRPr="00FA5D43">
              <w:rPr>
                <w:lang w:val="fr-CH" w:eastAsia="de-DE"/>
              </w:rPr>
              <w:t> </w:t>
            </w:r>
            <w:r w:rsidRPr="00FA5D43">
              <w:rPr>
                <w:lang w:val="fr-CH" w:eastAsia="de-DE"/>
              </w:rPr>
              <w:t>3 üben</w:t>
            </w:r>
          </w:p>
        </w:tc>
        <w:tc>
          <w:tcPr>
            <w:tcW w:w="1276" w:type="dxa"/>
          </w:tcPr>
          <w:p w14:paraId="1E1A34B8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6E652A51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EA/PA</w:t>
            </w:r>
          </w:p>
        </w:tc>
        <w:tc>
          <w:tcPr>
            <w:tcW w:w="2410" w:type="dxa"/>
          </w:tcPr>
          <w:p w14:paraId="3A155D76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60AF5168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A5D43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40D2DEF1" w14:textId="77777777" w:rsidR="0048496A" w:rsidRPr="00FA5D43" w:rsidRDefault="0048496A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48496A" w14:paraId="1E095803" w14:textId="77777777" w:rsidTr="00FA5D43">
        <w:tc>
          <w:tcPr>
            <w:tcW w:w="4531" w:type="dxa"/>
          </w:tcPr>
          <w:p w14:paraId="786CFB52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Zusatzaufgabe: Projets individuels</w:t>
            </w:r>
          </w:p>
        </w:tc>
        <w:tc>
          <w:tcPr>
            <w:tcW w:w="1276" w:type="dxa"/>
          </w:tcPr>
          <w:p w14:paraId="07F278FF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7C187A04" w14:textId="74F70CD1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Entraînement S.</w:t>
            </w:r>
            <w:r w:rsidR="004E3DA4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30</w:t>
            </w:r>
          </w:p>
          <w:p w14:paraId="520DF22C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lang w:eastAsia="de-DE"/>
              </w:rPr>
              <w:t>Karten</w:t>
            </w:r>
          </w:p>
        </w:tc>
        <w:tc>
          <w:tcPr>
            <w:tcW w:w="845" w:type="dxa"/>
          </w:tcPr>
          <w:p w14:paraId="7C107299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</w:tc>
      </w:tr>
      <w:tr w:rsidR="0048496A" w14:paraId="228C4D8C" w14:textId="77777777" w:rsidTr="00FA5D43">
        <w:tc>
          <w:tcPr>
            <w:tcW w:w="4531" w:type="dxa"/>
          </w:tcPr>
          <w:p w14:paraId="67822B73" w14:textId="44B3A609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*</w:t>
            </w:r>
            <w:r w:rsidRPr="00FA5D43">
              <w:rPr>
                <w:lang w:eastAsia="de-DE"/>
              </w:rPr>
              <w:t>Spielbeschrieb und Ideen zu Aktivitäten mit den Wortkarten siehe Livre d’accompagnement S.</w:t>
            </w:r>
            <w:r w:rsidR="004E3DA4" w:rsidRPr="00FA5D43">
              <w:rPr>
                <w:lang w:eastAsia="de-DE"/>
              </w:rPr>
              <w:t> </w:t>
            </w:r>
            <w:r w:rsidRPr="00FA5D43">
              <w:rPr>
                <w:lang w:eastAsia="de-DE"/>
              </w:rPr>
              <w:t>23</w:t>
            </w:r>
          </w:p>
        </w:tc>
        <w:tc>
          <w:tcPr>
            <w:tcW w:w="1276" w:type="dxa"/>
          </w:tcPr>
          <w:p w14:paraId="07C9DC1B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60DBEEA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861FF4F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</w:tc>
      </w:tr>
      <w:tr w:rsidR="0048496A" w14:paraId="06BC2524" w14:textId="77777777" w:rsidTr="00FA5D43">
        <w:tc>
          <w:tcPr>
            <w:tcW w:w="4531" w:type="dxa"/>
          </w:tcPr>
          <w:p w14:paraId="7B87B126" w14:textId="76008D9A" w:rsidR="0048496A" w:rsidRPr="00FA5D43" w:rsidRDefault="0048496A" w:rsidP="00337E8B">
            <w:pPr>
              <w:pStyle w:val="KeinLeerraum"/>
              <w:rPr>
                <w:lang w:eastAsia="de-DE"/>
              </w:rPr>
            </w:pPr>
            <w:r w:rsidRPr="00FA5D43">
              <w:rPr>
                <w:b/>
                <w:bCs/>
                <w:lang w:eastAsia="de-DE"/>
              </w:rPr>
              <w:t>**</w:t>
            </w:r>
            <w:r w:rsidR="00526FD1" w:rsidRPr="00FA5D43">
              <w:rPr>
                <w:lang w:eastAsia="de-DE"/>
              </w:rPr>
              <w:t>A</w:t>
            </w:r>
            <w:r w:rsidRPr="00FA5D43">
              <w:rPr>
                <w:lang w:eastAsia="de-DE"/>
              </w:rPr>
              <w:t>lternativ zum VocaTrainer kann das Vocabulaire mit den Wortkarten geübt werden</w:t>
            </w:r>
            <w:r w:rsidR="00526FD1" w:rsidRPr="00FA5D43">
              <w:rPr>
                <w:lang w:eastAsia="de-DE"/>
              </w:rPr>
              <w:t>.</w:t>
            </w:r>
          </w:p>
        </w:tc>
        <w:tc>
          <w:tcPr>
            <w:tcW w:w="1276" w:type="dxa"/>
          </w:tcPr>
          <w:p w14:paraId="1FA3EEFA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F139D26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E809AB6" w14:textId="77777777" w:rsidR="0048496A" w:rsidRPr="00FA5D43" w:rsidRDefault="0048496A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7AE99491" w14:textId="77777777" w:rsidR="0048496A" w:rsidRDefault="0048496A" w:rsidP="0048496A">
      <w:pPr>
        <w:pStyle w:val="KeinLeerraum"/>
        <w:rPr>
          <w:b/>
          <w:bCs/>
          <w:lang w:eastAsia="de-DE"/>
        </w:rPr>
      </w:pPr>
    </w:p>
    <w:p w14:paraId="6DF56B3F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B20315D" w14:textId="77777777" w:rsidR="00802C61" w:rsidRDefault="00802C61" w:rsidP="00802C61">
      <w:pPr>
        <w:pStyle w:val="KeinLeerraum"/>
        <w:rPr>
          <w:b/>
          <w:bCs/>
          <w:color w:val="FFFFFF" w:themeColor="background1"/>
          <w:lang w:eastAsia="de-DE"/>
        </w:rPr>
      </w:pPr>
    </w:p>
    <w:p w14:paraId="1D12C921" w14:textId="77777777" w:rsidR="00802C61" w:rsidRPr="00661FCA" w:rsidRDefault="00802C61" w:rsidP="00802C61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65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22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74BAB2B4" w14:textId="77777777" w:rsidR="000A2256" w:rsidRPr="00032F97" w:rsidRDefault="000A2256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2410"/>
        <w:gridCol w:w="845"/>
      </w:tblGrid>
      <w:tr w:rsidR="00E05068" w:rsidRPr="00EE41D5" w14:paraId="332DE8F5" w14:textId="77777777" w:rsidTr="00FA5D43">
        <w:tc>
          <w:tcPr>
            <w:tcW w:w="4531" w:type="dxa"/>
          </w:tcPr>
          <w:p w14:paraId="39669AAD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048BF48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71DEFE3A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12CBE571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5D46DF" w:rsidRPr="00EE41D5" w14:paraId="36A99EDE" w14:textId="77777777" w:rsidTr="00FA5D43">
        <w:tc>
          <w:tcPr>
            <w:tcW w:w="4531" w:type="dxa"/>
          </w:tcPr>
          <w:p w14:paraId="034ECEBB" w14:textId="77777777" w:rsidR="005D46DF" w:rsidRPr="00F35297" w:rsidRDefault="005D46DF" w:rsidP="00337E8B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</w:p>
          <w:p w14:paraId="015D999B" w14:textId="77777777" w:rsidR="005D46DF" w:rsidRPr="00687E8E" w:rsidRDefault="005D46DF" w:rsidP="00337E8B">
            <w:pPr>
              <w:pStyle w:val="KeinLeerraum"/>
              <w:rPr>
                <w:lang w:eastAsia="de-DE"/>
              </w:rPr>
            </w:pPr>
            <w:r w:rsidRPr="00687E8E">
              <w:rPr>
                <w:lang w:eastAsia="de-DE"/>
              </w:rPr>
              <w:t>Lied «La famille fête» von Aufgabe</w:t>
            </w:r>
            <w:r>
              <w:rPr>
                <w:lang w:eastAsia="de-DE"/>
              </w:rPr>
              <w:t xml:space="preserve"> 1F gemeinsam singen</w:t>
            </w:r>
          </w:p>
        </w:tc>
        <w:tc>
          <w:tcPr>
            <w:tcW w:w="1276" w:type="dxa"/>
          </w:tcPr>
          <w:p w14:paraId="7EDA6F3A" w14:textId="77777777" w:rsidR="005D46DF" w:rsidRPr="00687E8E" w:rsidRDefault="005D46DF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1CEA0372" w14:textId="77777777" w:rsidR="005D46DF" w:rsidRPr="00FF2ED3" w:rsidRDefault="005D46DF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5892EB21" w14:textId="7F66B75F" w:rsidR="005D46DF" w:rsidRPr="00687E8E" w:rsidRDefault="005D46DF" w:rsidP="00337E8B">
            <w:pPr>
              <w:pStyle w:val="KeinLeerraum"/>
              <w:rPr>
                <w:lang w:eastAsia="de-DE"/>
              </w:rPr>
            </w:pPr>
            <w:r w:rsidRPr="00687E8E">
              <w:rPr>
                <w:lang w:eastAsia="de-DE"/>
              </w:rPr>
              <w:t>Kopiervorlage</w:t>
            </w:r>
            <w:r w:rsidR="00821D7D">
              <w:rPr>
                <w:lang w:eastAsia="de-DE"/>
              </w:rPr>
              <w:t> </w:t>
            </w:r>
            <w:r w:rsidRPr="00687E8E">
              <w:rPr>
                <w:lang w:eastAsia="de-DE"/>
              </w:rPr>
              <w:t>11</w:t>
            </w:r>
          </w:p>
          <w:p w14:paraId="17532C1B" w14:textId="77777777" w:rsidR="005D46DF" w:rsidRPr="00687E8E" w:rsidRDefault="005D46DF" w:rsidP="00337E8B">
            <w:pPr>
              <w:pStyle w:val="KeinLeerraum"/>
              <w:rPr>
                <w:lang w:eastAsia="de-DE"/>
              </w:rPr>
            </w:pPr>
            <w:r w:rsidRPr="00687E8E">
              <w:rPr>
                <w:lang w:eastAsia="de-DE"/>
              </w:rPr>
              <w:t>Audio-Track 17</w:t>
            </w:r>
          </w:p>
          <w:p w14:paraId="6CCFB67D" w14:textId="77777777" w:rsidR="005D46DF" w:rsidRPr="000C1847" w:rsidRDefault="005D46DF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0C1847">
              <w:rPr>
                <w:rFonts w:ascii="Calibri" w:eastAsia="Times New Roman" w:hAnsi="Calibri" w:cs="Calibri"/>
                <w:lang w:eastAsia="de-DE"/>
              </w:rPr>
              <w:t>(CD oder digiMedia, Tablet/Laptop)</w:t>
            </w:r>
          </w:p>
        </w:tc>
        <w:tc>
          <w:tcPr>
            <w:tcW w:w="845" w:type="dxa"/>
          </w:tcPr>
          <w:p w14:paraId="7798B977" w14:textId="77777777" w:rsidR="005D46DF" w:rsidRPr="000C1847" w:rsidRDefault="005D46DF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9100557" w14:textId="77777777" w:rsidR="005D46DF" w:rsidRPr="00FF2ED3" w:rsidRDefault="005D46DF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</w:t>
            </w:r>
            <w:r w:rsidRPr="00FF2ED3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261F06" w:rsidRPr="00261F06" w14:paraId="4D1FC274" w14:textId="77777777" w:rsidTr="00FA5D43">
        <w:tc>
          <w:tcPr>
            <w:tcW w:w="4531" w:type="dxa"/>
          </w:tcPr>
          <w:p w14:paraId="24407055" w14:textId="77777777" w:rsidR="00E05068" w:rsidRDefault="00941210" w:rsidP="00F118F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261F06">
              <w:rPr>
                <w:b/>
                <w:bCs/>
                <w:color w:val="000000" w:themeColor="text1"/>
                <w:lang w:eastAsia="de-DE"/>
              </w:rPr>
              <w:t>Formative Lernkontrollen</w:t>
            </w:r>
          </w:p>
          <w:p w14:paraId="572243DF" w14:textId="0F320529" w:rsidR="00461613" w:rsidRPr="00261F06" w:rsidRDefault="002B78A1" w:rsidP="00E14E09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Lernkontrollen</w:t>
            </w:r>
            <w:r w:rsidR="00821D7D">
              <w:rPr>
                <w:lang w:eastAsia="de-DE"/>
              </w:rPr>
              <w:t> </w:t>
            </w:r>
            <w:r w:rsidR="002429A8">
              <w:rPr>
                <w:color w:val="000000" w:themeColor="text1"/>
                <w:lang w:eastAsia="de-DE"/>
              </w:rPr>
              <w:t>5</w:t>
            </w:r>
            <w:r w:rsidR="00E14E09">
              <w:rPr>
                <w:color w:val="000000" w:themeColor="text1"/>
                <w:lang w:eastAsia="de-DE"/>
              </w:rPr>
              <w:t>–</w:t>
            </w:r>
            <w:r w:rsidR="002429A8">
              <w:rPr>
                <w:color w:val="000000" w:themeColor="text1"/>
                <w:lang w:eastAsia="de-DE"/>
              </w:rPr>
              <w:t>8</w:t>
            </w:r>
            <w:r>
              <w:rPr>
                <w:color w:val="000000" w:themeColor="text1"/>
                <w:lang w:eastAsia="de-DE"/>
              </w:rPr>
              <w:t xml:space="preserve"> auf zwei verschiedenen Niveaus </w:t>
            </w:r>
            <w:r w:rsidR="00AC2E6B">
              <w:rPr>
                <w:color w:val="000000" w:themeColor="text1"/>
                <w:lang w:eastAsia="de-DE"/>
              </w:rPr>
              <w:t>selbstständig</w:t>
            </w:r>
            <w:r>
              <w:rPr>
                <w:color w:val="000000" w:themeColor="text1"/>
                <w:lang w:eastAsia="de-DE"/>
              </w:rPr>
              <w:t xml:space="preserve"> lösen, schwächere SuS können nur die LK</w:t>
            </w:r>
            <w:r w:rsidR="00821D7D">
              <w:rPr>
                <w:lang w:eastAsia="de-DE"/>
              </w:rPr>
              <w:t> </w:t>
            </w:r>
            <w:r w:rsidR="002429A8">
              <w:rPr>
                <w:color w:val="000000" w:themeColor="text1"/>
                <w:lang w:eastAsia="de-DE"/>
              </w:rPr>
              <w:t>5</w:t>
            </w:r>
            <w:r>
              <w:rPr>
                <w:color w:val="000000" w:themeColor="text1"/>
                <w:lang w:eastAsia="de-DE"/>
              </w:rPr>
              <w:t xml:space="preserve"> und</w:t>
            </w:r>
            <w:r w:rsidR="00821D7D">
              <w:rPr>
                <w:lang w:eastAsia="de-DE"/>
              </w:rPr>
              <w:t> </w:t>
            </w:r>
            <w:r w:rsidR="002429A8">
              <w:rPr>
                <w:color w:val="000000" w:themeColor="text1"/>
                <w:lang w:eastAsia="de-DE"/>
              </w:rPr>
              <w:t>7</w:t>
            </w:r>
            <w:r>
              <w:rPr>
                <w:color w:val="000000" w:themeColor="text1"/>
                <w:lang w:eastAsia="de-DE"/>
              </w:rPr>
              <w:t xml:space="preserve"> lösen</w:t>
            </w:r>
          </w:p>
        </w:tc>
        <w:tc>
          <w:tcPr>
            <w:tcW w:w="1276" w:type="dxa"/>
          </w:tcPr>
          <w:p w14:paraId="5892976E" w14:textId="77777777" w:rsidR="002B78A1" w:rsidRDefault="002B78A1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0AC83380" w14:textId="77777777" w:rsidR="00E05068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</w:t>
            </w:r>
            <w:r w:rsidR="005E4C26" w:rsidRPr="00261F06">
              <w:rPr>
                <w:color w:val="000000" w:themeColor="text1"/>
                <w:lang w:eastAsia="de-DE"/>
              </w:rPr>
              <w:t>A</w:t>
            </w:r>
            <w:r w:rsidR="002429A8">
              <w:rPr>
                <w:color w:val="000000" w:themeColor="text1"/>
                <w:lang w:eastAsia="de-DE"/>
              </w:rPr>
              <w:t>/PA</w:t>
            </w:r>
          </w:p>
        </w:tc>
        <w:tc>
          <w:tcPr>
            <w:tcW w:w="2410" w:type="dxa"/>
          </w:tcPr>
          <w:p w14:paraId="3D6C757D" w14:textId="77777777" w:rsidR="002B78A1" w:rsidRDefault="002B78A1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  <w:p w14:paraId="04E41AE6" w14:textId="77777777" w:rsidR="002429A8" w:rsidRDefault="00941210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 xml:space="preserve">Entraînement </w:t>
            </w:r>
          </w:p>
          <w:p w14:paraId="3DE89EE7" w14:textId="77777777" w:rsidR="00941210" w:rsidRPr="00261F06" w:rsidRDefault="00941210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 xml:space="preserve">S. </w:t>
            </w:r>
            <w:r w:rsidR="002429A8">
              <w:rPr>
                <w:color w:val="000000" w:themeColor="text1"/>
                <w:lang w:val="fr-CH" w:eastAsia="de-DE"/>
              </w:rPr>
              <w:t>20/21</w:t>
            </w:r>
          </w:p>
          <w:p w14:paraId="2024EA59" w14:textId="77777777" w:rsidR="00E05068" w:rsidRPr="00261F06" w:rsidRDefault="00E05068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</w:tc>
        <w:tc>
          <w:tcPr>
            <w:tcW w:w="845" w:type="dxa"/>
          </w:tcPr>
          <w:p w14:paraId="433F176C" w14:textId="77777777" w:rsidR="002B78A1" w:rsidRDefault="002B78A1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67261D3" w14:textId="77777777" w:rsidR="00E05068" w:rsidRPr="00261F06" w:rsidRDefault="002B78A1" w:rsidP="007138C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20</w:t>
            </w:r>
            <w:r w:rsidR="008E2CAC" w:rsidRPr="00261F06">
              <w:rPr>
                <w:color w:val="000000" w:themeColor="text1"/>
                <w:lang w:eastAsia="de-DE"/>
              </w:rPr>
              <w:t>’</w:t>
            </w:r>
          </w:p>
        </w:tc>
      </w:tr>
      <w:tr w:rsidR="00261F06" w:rsidRPr="00261F06" w14:paraId="56DDFC45" w14:textId="77777777" w:rsidTr="00FA5D43">
        <w:tc>
          <w:tcPr>
            <w:tcW w:w="4531" w:type="dxa"/>
          </w:tcPr>
          <w:p w14:paraId="5673BE12" w14:textId="77777777" w:rsidR="00CB353D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Zusatzaufgabe:</w:t>
            </w:r>
            <w:r w:rsidR="00CB353D" w:rsidRPr="00261F06">
              <w:rPr>
                <w:color w:val="000000" w:themeColor="text1"/>
                <w:lang w:eastAsia="de-DE"/>
              </w:rPr>
              <w:t xml:space="preserve"> Projets individuels</w:t>
            </w:r>
          </w:p>
        </w:tc>
        <w:tc>
          <w:tcPr>
            <w:tcW w:w="1276" w:type="dxa"/>
          </w:tcPr>
          <w:p w14:paraId="314FA1E4" w14:textId="77777777" w:rsidR="00CB353D" w:rsidRPr="00261F06" w:rsidRDefault="007B504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2410" w:type="dxa"/>
          </w:tcPr>
          <w:p w14:paraId="57026A23" w14:textId="3389FC0E" w:rsidR="00E61E6D" w:rsidRPr="00261F06" w:rsidRDefault="00376E9A" w:rsidP="00376E9A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Entraînement S.</w:t>
            </w:r>
            <w:r w:rsidR="00951137">
              <w:rPr>
                <w:lang w:eastAsia="de-DE"/>
              </w:rPr>
              <w:t> </w:t>
            </w:r>
            <w:r w:rsidR="00E61E6D">
              <w:rPr>
                <w:color w:val="000000" w:themeColor="text1"/>
                <w:lang w:eastAsia="de-DE"/>
              </w:rPr>
              <w:t>30</w:t>
            </w:r>
          </w:p>
          <w:p w14:paraId="12AEB768" w14:textId="77777777" w:rsidR="00CB353D" w:rsidRPr="00261F06" w:rsidRDefault="00E61E6D" w:rsidP="00376E9A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Karten</w:t>
            </w:r>
          </w:p>
        </w:tc>
        <w:tc>
          <w:tcPr>
            <w:tcW w:w="845" w:type="dxa"/>
          </w:tcPr>
          <w:p w14:paraId="53BEB977" w14:textId="77777777" w:rsidR="00CB353D" w:rsidRPr="00261F06" w:rsidRDefault="00CB353D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  <w:tr w:rsidR="00D6650E" w:rsidRPr="00EE41D5" w14:paraId="655CA54D" w14:textId="77777777" w:rsidTr="00FA5D43">
        <w:tc>
          <w:tcPr>
            <w:tcW w:w="4531" w:type="dxa"/>
          </w:tcPr>
          <w:p w14:paraId="1D23CE71" w14:textId="77777777" w:rsidR="00D6650E" w:rsidRPr="000E1BF1" w:rsidRDefault="00D6650E" w:rsidP="00337E8B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VocaTrainer*</w:t>
            </w:r>
          </w:p>
          <w:p w14:paraId="01B383B2" w14:textId="77091C27" w:rsidR="00D6650E" w:rsidRPr="000E1BF1" w:rsidRDefault="00D6650E" w:rsidP="00337E8B">
            <w:pPr>
              <w:pStyle w:val="KeinLeerraum"/>
              <w:rPr>
                <w:highlight w:val="yellow"/>
                <w:lang w:val="fr-CH" w:eastAsia="de-DE"/>
              </w:rPr>
            </w:pPr>
            <w:r w:rsidRPr="000E1BF1">
              <w:rPr>
                <w:lang w:val="fr-CH" w:eastAsia="de-DE"/>
              </w:rPr>
              <w:t>Vocabulaire von Unité</w:t>
            </w:r>
            <w:r w:rsidR="00951137" w:rsidRPr="003A65D3">
              <w:rPr>
                <w:lang w:val="fr-CH" w:eastAsia="de-DE"/>
              </w:rPr>
              <w:t> </w:t>
            </w:r>
            <w:r w:rsidR="001A5C56">
              <w:rPr>
                <w:lang w:val="fr-CH" w:eastAsia="de-DE"/>
              </w:rPr>
              <w:t>3</w:t>
            </w:r>
            <w:r w:rsidRPr="000E1BF1">
              <w:rPr>
                <w:lang w:val="fr-CH" w:eastAsia="de-DE"/>
              </w:rPr>
              <w:t xml:space="preserve"> üben</w:t>
            </w:r>
          </w:p>
        </w:tc>
        <w:tc>
          <w:tcPr>
            <w:tcW w:w="1276" w:type="dxa"/>
          </w:tcPr>
          <w:p w14:paraId="5ECFF172" w14:textId="77777777" w:rsidR="00D6650E" w:rsidRPr="000E1BF1" w:rsidRDefault="00D6650E" w:rsidP="00337E8B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6A6E7B94" w14:textId="77777777" w:rsidR="00D6650E" w:rsidRPr="00FF2ED3" w:rsidRDefault="00D6650E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410" w:type="dxa"/>
          </w:tcPr>
          <w:p w14:paraId="2B87D374" w14:textId="77777777" w:rsidR="00D6650E" w:rsidRDefault="00D6650E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14C7D831" w14:textId="77777777" w:rsidR="00D6650E" w:rsidRPr="00EE41D5" w:rsidRDefault="00FC62D7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="00D6650E" w:rsidRPr="005F7EA9">
              <w:rPr>
                <w:rFonts w:ascii="Calibri" w:eastAsia="Times New Roman" w:hAnsi="Calibri" w:cs="Calibri"/>
                <w:lang w:val="en-US" w:eastAsia="de-DE"/>
              </w:rPr>
              <w:t>igiMedia, Tablet</w:t>
            </w:r>
            <w:r w:rsidR="00D6650E"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="00D6650E"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 w:rsidR="00D6650E">
              <w:rPr>
                <w:rFonts w:ascii="Calibri" w:eastAsia="Times New Roman" w:hAnsi="Calibri" w:cs="Calibri"/>
                <w:lang w:val="en-US" w:eastAsia="de-DE"/>
              </w:rPr>
              <w:t>s</w:t>
            </w:r>
          </w:p>
        </w:tc>
        <w:tc>
          <w:tcPr>
            <w:tcW w:w="845" w:type="dxa"/>
          </w:tcPr>
          <w:p w14:paraId="51BD9B7A" w14:textId="77777777" w:rsidR="00D6650E" w:rsidRDefault="00D6650E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720282B1" w14:textId="77777777" w:rsidR="00D6650E" w:rsidRPr="00FF2ED3" w:rsidRDefault="00D6650E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15’</w:t>
            </w:r>
          </w:p>
        </w:tc>
      </w:tr>
      <w:tr w:rsidR="00D6650E" w:rsidRPr="00EE41D5" w14:paraId="6FEBD4F0" w14:textId="77777777" w:rsidTr="00FA5D43">
        <w:tc>
          <w:tcPr>
            <w:tcW w:w="4531" w:type="dxa"/>
          </w:tcPr>
          <w:p w14:paraId="2E3E757B" w14:textId="3AF4B805" w:rsidR="00D6650E" w:rsidRPr="000E1BF1" w:rsidRDefault="00D6650E" w:rsidP="00337E8B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Cartes de V</w:t>
            </w:r>
            <w:r w:rsidR="007E50C9">
              <w:rPr>
                <w:b/>
                <w:bCs/>
                <w:lang w:val="fr-CH" w:eastAsia="de-DE"/>
              </w:rPr>
              <w:t>o</w:t>
            </w:r>
            <w:r w:rsidRPr="000E1BF1">
              <w:rPr>
                <w:b/>
                <w:bCs/>
                <w:lang w:val="fr-CH" w:eastAsia="de-DE"/>
              </w:rPr>
              <w:t>cabulaire**</w:t>
            </w:r>
          </w:p>
          <w:p w14:paraId="2D2DC8DA" w14:textId="138882A8" w:rsidR="00D6650E" w:rsidRPr="000E1BF1" w:rsidRDefault="00D6650E" w:rsidP="00337E8B">
            <w:pPr>
              <w:pStyle w:val="KeinLeerraum"/>
              <w:rPr>
                <w:b/>
                <w:bCs/>
                <w:highlight w:val="yellow"/>
                <w:lang w:val="fr-CH" w:eastAsia="de-DE"/>
              </w:rPr>
            </w:pPr>
            <w:r w:rsidRPr="000E1BF1">
              <w:rPr>
                <w:lang w:val="fr-CH" w:eastAsia="de-DE"/>
              </w:rPr>
              <w:t>Vocabulaire von Unité</w:t>
            </w:r>
            <w:r w:rsidR="00951137" w:rsidRPr="003A65D3">
              <w:rPr>
                <w:lang w:val="fr-CH" w:eastAsia="de-DE"/>
              </w:rPr>
              <w:t> </w:t>
            </w:r>
            <w:r w:rsidR="001A5C56">
              <w:rPr>
                <w:lang w:val="fr-CH" w:eastAsia="de-DE"/>
              </w:rPr>
              <w:t>3</w:t>
            </w:r>
            <w:r w:rsidRPr="000E1BF1">
              <w:rPr>
                <w:lang w:val="fr-CH" w:eastAsia="de-DE"/>
              </w:rPr>
              <w:t xml:space="preserve"> üben</w:t>
            </w:r>
          </w:p>
        </w:tc>
        <w:tc>
          <w:tcPr>
            <w:tcW w:w="1276" w:type="dxa"/>
          </w:tcPr>
          <w:p w14:paraId="507F0C84" w14:textId="77777777" w:rsidR="00D6650E" w:rsidRPr="000E1BF1" w:rsidRDefault="00D6650E" w:rsidP="00337E8B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350FFC12" w14:textId="77777777" w:rsidR="00D6650E" w:rsidRPr="00FF2ED3" w:rsidRDefault="00D6650E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EA/PA</w:t>
            </w:r>
          </w:p>
        </w:tc>
        <w:tc>
          <w:tcPr>
            <w:tcW w:w="2410" w:type="dxa"/>
          </w:tcPr>
          <w:p w14:paraId="41460965" w14:textId="77777777" w:rsidR="00D6650E" w:rsidRDefault="00D6650E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36E32CC7" w14:textId="77777777" w:rsidR="00D6650E" w:rsidRPr="00632C66" w:rsidRDefault="00D6650E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632C66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443993E7" w14:textId="77777777" w:rsidR="00D6650E" w:rsidRPr="00FF2ED3" w:rsidRDefault="00D6650E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D6650E" w14:paraId="5323BA10" w14:textId="77777777" w:rsidTr="00FA5D43">
        <w:tc>
          <w:tcPr>
            <w:tcW w:w="4531" w:type="dxa"/>
          </w:tcPr>
          <w:p w14:paraId="4554FB17" w14:textId="4FCFA8E0" w:rsidR="00D6650E" w:rsidRDefault="00D6650E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 w:rsidR="00F560C5">
              <w:rPr>
                <w:lang w:eastAsia="de-DE"/>
              </w:rPr>
              <w:t>A</w:t>
            </w:r>
            <w:r>
              <w:rPr>
                <w:lang w:eastAsia="de-DE"/>
              </w:rPr>
              <w:t>lternativ zum VocaTrainer kann das Vocabulaire mit den Wortkarten geübt werden</w:t>
            </w:r>
            <w:r w:rsidR="001C601D">
              <w:rPr>
                <w:lang w:eastAsia="de-DE"/>
              </w:rPr>
              <w:t>.</w:t>
            </w:r>
          </w:p>
        </w:tc>
        <w:tc>
          <w:tcPr>
            <w:tcW w:w="1276" w:type="dxa"/>
          </w:tcPr>
          <w:p w14:paraId="68317D97" w14:textId="77777777" w:rsidR="00D6650E" w:rsidRDefault="00D6650E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DABFAB2" w14:textId="77777777" w:rsidR="00D6650E" w:rsidRDefault="00D6650E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9BD6DA2" w14:textId="77777777" w:rsidR="00D6650E" w:rsidRDefault="00D6650E" w:rsidP="00337E8B">
            <w:pPr>
              <w:pStyle w:val="KeinLeerraum"/>
              <w:rPr>
                <w:lang w:eastAsia="de-DE"/>
              </w:rPr>
            </w:pPr>
          </w:p>
        </w:tc>
      </w:tr>
      <w:tr w:rsidR="00D6650E" w14:paraId="231A2867" w14:textId="77777777" w:rsidTr="00FA5D43">
        <w:tc>
          <w:tcPr>
            <w:tcW w:w="4531" w:type="dxa"/>
          </w:tcPr>
          <w:p w14:paraId="1CA5EC54" w14:textId="5C5A695A" w:rsidR="00D6650E" w:rsidRDefault="00D6650E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color w:val="000000" w:themeColor="text1"/>
                <w:lang w:eastAsia="de-DE"/>
              </w:rPr>
              <w:t>**</w:t>
            </w:r>
            <w:r w:rsidRPr="00261F06">
              <w:rPr>
                <w:color w:val="000000" w:themeColor="text1"/>
                <w:lang w:eastAsia="de-DE"/>
              </w:rPr>
              <w:t xml:space="preserve">Ideen zu </w:t>
            </w:r>
            <w:r w:rsidR="00F929C8">
              <w:rPr>
                <w:color w:val="000000" w:themeColor="text1"/>
                <w:lang w:eastAsia="de-DE"/>
              </w:rPr>
              <w:t xml:space="preserve">Aktivitäten mit </w:t>
            </w:r>
            <w:r w:rsidRPr="00261F06">
              <w:rPr>
                <w:color w:val="000000" w:themeColor="text1"/>
                <w:lang w:eastAsia="de-DE"/>
              </w:rPr>
              <w:t>den Wortkarten siehe Livre d’accompagnement S.</w:t>
            </w:r>
            <w:r w:rsidR="00951137">
              <w:rPr>
                <w:lang w:eastAsia="de-DE"/>
              </w:rPr>
              <w:t> </w:t>
            </w:r>
            <w:r w:rsidRPr="00261F06">
              <w:rPr>
                <w:color w:val="000000" w:themeColor="text1"/>
                <w:lang w:eastAsia="de-DE"/>
              </w:rPr>
              <w:t>23</w:t>
            </w:r>
          </w:p>
        </w:tc>
        <w:tc>
          <w:tcPr>
            <w:tcW w:w="1276" w:type="dxa"/>
          </w:tcPr>
          <w:p w14:paraId="2468174D" w14:textId="77777777" w:rsidR="00D6650E" w:rsidRDefault="00D6650E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852B512" w14:textId="77777777" w:rsidR="00D6650E" w:rsidRDefault="00D6650E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7F9540C" w14:textId="77777777" w:rsidR="00D6650E" w:rsidRDefault="00D6650E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3D8CBB4E" w14:textId="77777777" w:rsidR="0072389E" w:rsidRDefault="0072389E" w:rsidP="00E05068">
      <w:pPr>
        <w:pStyle w:val="KeinLeerraum"/>
        <w:rPr>
          <w:b/>
          <w:bCs/>
          <w:lang w:eastAsia="de-DE"/>
        </w:rPr>
      </w:pPr>
    </w:p>
    <w:p w14:paraId="5AFA688A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38961BB" w14:textId="77777777" w:rsidR="00802C61" w:rsidRDefault="00802C61" w:rsidP="00802C61">
      <w:pPr>
        <w:pStyle w:val="KeinLeerraum"/>
        <w:rPr>
          <w:b/>
          <w:bCs/>
          <w:color w:val="FFFFFF" w:themeColor="background1"/>
          <w:lang w:eastAsia="de-DE"/>
        </w:rPr>
      </w:pPr>
    </w:p>
    <w:p w14:paraId="5877167A" w14:textId="77777777" w:rsidR="00802C61" w:rsidRPr="00661FCA" w:rsidRDefault="00802C61" w:rsidP="00802C61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66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22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6BA63476" w14:textId="77777777" w:rsidR="00CB353D" w:rsidRPr="00032F97" w:rsidRDefault="00CB353D" w:rsidP="00CB353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2268"/>
        <w:gridCol w:w="845"/>
      </w:tblGrid>
      <w:tr w:rsidR="00CB353D" w:rsidRPr="00EE41D5" w14:paraId="7230FACF" w14:textId="77777777" w:rsidTr="007040BD">
        <w:tc>
          <w:tcPr>
            <w:tcW w:w="4673" w:type="dxa"/>
          </w:tcPr>
          <w:p w14:paraId="62379384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09232A83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268" w:type="dxa"/>
          </w:tcPr>
          <w:p w14:paraId="2522AB39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E0F760F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B353D" w14:paraId="322E336D" w14:textId="77777777" w:rsidTr="007040BD">
        <w:tc>
          <w:tcPr>
            <w:tcW w:w="4673" w:type="dxa"/>
          </w:tcPr>
          <w:p w14:paraId="5C12BD7A" w14:textId="77777777" w:rsidR="00717EB9" w:rsidRPr="004E5962" w:rsidRDefault="00717EB9" w:rsidP="00791581">
            <w:pPr>
              <w:pStyle w:val="KeinLeerraum"/>
              <w:rPr>
                <w:b/>
                <w:bCs/>
                <w:lang w:eastAsia="de-DE"/>
              </w:rPr>
            </w:pPr>
            <w:r w:rsidRPr="004E5962">
              <w:rPr>
                <w:b/>
                <w:bCs/>
                <w:lang w:eastAsia="de-DE"/>
              </w:rPr>
              <w:t>Einstieg</w:t>
            </w:r>
            <w:r w:rsidR="00D91C89">
              <w:rPr>
                <w:b/>
                <w:bCs/>
                <w:lang w:eastAsia="de-DE"/>
              </w:rPr>
              <w:t xml:space="preserve"> im Kreis</w:t>
            </w:r>
          </w:p>
          <w:p w14:paraId="55FBC8E9" w14:textId="77777777" w:rsidR="00791581" w:rsidRPr="00B6319E" w:rsidRDefault="00D91C89" w:rsidP="00791581">
            <w:pPr>
              <w:pStyle w:val="KeinLeerraum"/>
              <w:rPr>
                <w:highlight w:val="yellow"/>
                <w:lang w:eastAsia="de-DE"/>
              </w:rPr>
            </w:pPr>
            <w:r>
              <w:rPr>
                <w:lang w:eastAsia="de-DE"/>
              </w:rPr>
              <w:t>Spiel «Am, st</w:t>
            </w:r>
            <w:r w:rsidR="00E14E09">
              <w:rPr>
                <w:lang w:eastAsia="de-DE"/>
              </w:rPr>
              <w:t>r</w:t>
            </w:r>
            <w:r>
              <w:rPr>
                <w:lang w:eastAsia="de-DE"/>
              </w:rPr>
              <w:t>am, gram»</w:t>
            </w:r>
            <w:r w:rsidR="003720EA" w:rsidRPr="000E1BF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von Télescope B gemeinsam spielen</w:t>
            </w:r>
          </w:p>
        </w:tc>
        <w:tc>
          <w:tcPr>
            <w:tcW w:w="1276" w:type="dxa"/>
          </w:tcPr>
          <w:p w14:paraId="37577972" w14:textId="77777777" w:rsidR="00CB353D" w:rsidRPr="003720EA" w:rsidRDefault="00CB353D" w:rsidP="007138C0">
            <w:pPr>
              <w:pStyle w:val="KeinLeerraum"/>
              <w:rPr>
                <w:lang w:eastAsia="de-DE"/>
              </w:rPr>
            </w:pPr>
          </w:p>
          <w:p w14:paraId="31DAEC59" w14:textId="77777777" w:rsidR="00717EB9" w:rsidRPr="003720EA" w:rsidRDefault="00717EB9" w:rsidP="007138C0">
            <w:pPr>
              <w:pStyle w:val="KeinLeerraum"/>
              <w:rPr>
                <w:lang w:eastAsia="de-DE"/>
              </w:rPr>
            </w:pPr>
            <w:r w:rsidRPr="003720EA">
              <w:rPr>
                <w:lang w:eastAsia="de-DE"/>
              </w:rPr>
              <w:t>KU</w:t>
            </w:r>
          </w:p>
        </w:tc>
        <w:tc>
          <w:tcPr>
            <w:tcW w:w="2268" w:type="dxa"/>
          </w:tcPr>
          <w:p w14:paraId="36A9D552" w14:textId="77777777" w:rsidR="004E5962" w:rsidRDefault="004E5962" w:rsidP="007138C0">
            <w:pPr>
              <w:pStyle w:val="KeinLeerraum"/>
              <w:rPr>
                <w:color w:val="FF0000"/>
                <w:lang w:eastAsia="de-DE"/>
              </w:rPr>
            </w:pPr>
          </w:p>
          <w:p w14:paraId="2C696D1A" w14:textId="2F51B0A7" w:rsidR="00802C61" w:rsidRPr="003720EA" w:rsidRDefault="00D91C89" w:rsidP="007138C0">
            <w:pPr>
              <w:pStyle w:val="KeinLeerraum"/>
              <w:rPr>
                <w:color w:val="FF0000"/>
                <w:lang w:eastAsia="de-DE"/>
              </w:rPr>
            </w:pPr>
            <w:r w:rsidRPr="00D91C89">
              <w:rPr>
                <w:lang w:eastAsia="de-DE"/>
              </w:rPr>
              <w:t>Cahier S.</w:t>
            </w:r>
            <w:r w:rsidR="00951137">
              <w:rPr>
                <w:lang w:eastAsia="de-DE"/>
              </w:rPr>
              <w:t> </w:t>
            </w:r>
            <w:r w:rsidRPr="00D91C89">
              <w:rPr>
                <w:lang w:eastAsia="de-DE"/>
              </w:rPr>
              <w:t>41</w:t>
            </w:r>
          </w:p>
        </w:tc>
        <w:tc>
          <w:tcPr>
            <w:tcW w:w="845" w:type="dxa"/>
          </w:tcPr>
          <w:p w14:paraId="638B4EC4" w14:textId="77777777" w:rsidR="00CB353D" w:rsidRPr="003720EA" w:rsidRDefault="00CB353D" w:rsidP="007138C0">
            <w:pPr>
              <w:pStyle w:val="KeinLeerraum"/>
              <w:rPr>
                <w:lang w:eastAsia="de-DE"/>
              </w:rPr>
            </w:pPr>
          </w:p>
          <w:p w14:paraId="7259AA9D" w14:textId="77777777" w:rsidR="00717EB9" w:rsidRPr="003720EA" w:rsidRDefault="005C69B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717EB9" w:rsidRPr="003720EA">
              <w:rPr>
                <w:lang w:eastAsia="de-DE"/>
              </w:rPr>
              <w:t>’</w:t>
            </w:r>
          </w:p>
          <w:p w14:paraId="74F33B13" w14:textId="77777777" w:rsidR="00717EB9" w:rsidRPr="003720EA" w:rsidRDefault="00717EB9" w:rsidP="007138C0">
            <w:pPr>
              <w:pStyle w:val="KeinLeerraum"/>
              <w:rPr>
                <w:lang w:eastAsia="de-DE"/>
              </w:rPr>
            </w:pPr>
          </w:p>
        </w:tc>
      </w:tr>
      <w:tr w:rsidR="00717EB9" w14:paraId="5D9855B1" w14:textId="77777777" w:rsidTr="007040BD">
        <w:tc>
          <w:tcPr>
            <w:tcW w:w="4673" w:type="dxa"/>
          </w:tcPr>
          <w:p w14:paraId="3177A940" w14:textId="77777777" w:rsidR="00831961" w:rsidRDefault="00552C9E" w:rsidP="00552C9E">
            <w:pPr>
              <w:pStyle w:val="KeinLeerraum"/>
              <w:rPr>
                <w:b/>
                <w:bCs/>
                <w:lang w:eastAsia="de-DE"/>
              </w:rPr>
            </w:pPr>
            <w:r w:rsidRPr="00717EB9">
              <w:rPr>
                <w:b/>
                <w:bCs/>
                <w:lang w:eastAsia="de-DE"/>
              </w:rPr>
              <w:t>Portfolio</w:t>
            </w:r>
          </w:p>
          <w:p w14:paraId="56A4CF1F" w14:textId="77777777" w:rsidR="00717EB9" w:rsidRPr="00B6319E" w:rsidRDefault="00856C13" w:rsidP="00F118F4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SuS </w:t>
            </w:r>
            <w:r w:rsidR="00552C9E" w:rsidRPr="00831961">
              <w:rPr>
                <w:lang w:eastAsia="de-DE"/>
              </w:rPr>
              <w:t>füllen</w:t>
            </w:r>
            <w:r>
              <w:rPr>
                <w:lang w:eastAsia="de-DE"/>
              </w:rPr>
              <w:t xml:space="preserve"> das Portfolio aus</w:t>
            </w:r>
            <w:r w:rsidR="00831961">
              <w:rPr>
                <w:b/>
                <w:bCs/>
                <w:lang w:eastAsia="de-DE"/>
              </w:rPr>
              <w:t xml:space="preserve"> </w:t>
            </w:r>
            <w:r w:rsidR="00552C9E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schauen</w:t>
            </w:r>
            <w:r w:rsidR="00552C9E" w:rsidRPr="00377132">
              <w:rPr>
                <w:lang w:eastAsia="de-DE"/>
              </w:rPr>
              <w:t xml:space="preserve"> individuell </w:t>
            </w:r>
            <w:r>
              <w:rPr>
                <w:lang w:eastAsia="de-DE"/>
              </w:rPr>
              <w:t xml:space="preserve">die </w:t>
            </w:r>
            <w:r w:rsidR="00552C9E" w:rsidRPr="00377132">
              <w:rPr>
                <w:lang w:eastAsia="de-DE"/>
              </w:rPr>
              <w:t>Aufgaben nochmals</w:t>
            </w:r>
            <w:r w:rsidR="0058262A">
              <w:rPr>
                <w:lang w:eastAsia="de-DE"/>
              </w:rPr>
              <w:t xml:space="preserve"> an</w:t>
            </w:r>
            <w:r w:rsidR="00552C9E" w:rsidRPr="00377132">
              <w:rPr>
                <w:lang w:eastAsia="de-DE"/>
              </w:rPr>
              <w:t xml:space="preserve">, wo </w:t>
            </w:r>
            <w:r>
              <w:rPr>
                <w:lang w:eastAsia="de-DE"/>
              </w:rPr>
              <w:t xml:space="preserve">sie </w:t>
            </w:r>
            <w:r w:rsidR="00552C9E" w:rsidRPr="00377132">
              <w:rPr>
                <w:lang w:eastAsia="de-DE"/>
              </w:rPr>
              <w:t xml:space="preserve">ein Kreuz bei «Da habe ich noch Mühe» </w:t>
            </w:r>
            <w:r w:rsidR="00552C9E">
              <w:rPr>
                <w:lang w:eastAsia="de-DE"/>
              </w:rPr>
              <w:t>gesetzt</w:t>
            </w:r>
            <w:r w:rsidR="00552C9E" w:rsidRPr="00377132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haben</w:t>
            </w:r>
          </w:p>
        </w:tc>
        <w:tc>
          <w:tcPr>
            <w:tcW w:w="1276" w:type="dxa"/>
          </w:tcPr>
          <w:p w14:paraId="0BAAAE0F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  <w:p w14:paraId="2DE4281A" w14:textId="77777777" w:rsidR="003379D4" w:rsidRDefault="00552C9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268" w:type="dxa"/>
          </w:tcPr>
          <w:p w14:paraId="24E33F32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  <w:p w14:paraId="3CFC1B29" w14:textId="6BF2D06E" w:rsidR="00717EB9" w:rsidRDefault="003379D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951137">
              <w:rPr>
                <w:lang w:eastAsia="de-DE"/>
              </w:rPr>
              <w:t> </w:t>
            </w:r>
            <w:r w:rsidR="009B2B34">
              <w:rPr>
                <w:lang w:eastAsia="de-DE"/>
              </w:rPr>
              <w:t>57</w:t>
            </w:r>
          </w:p>
          <w:p w14:paraId="2EAABE00" w14:textId="5D32FD07" w:rsidR="003379D4" w:rsidRDefault="00B6319E" w:rsidP="00E14E0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</w:t>
            </w:r>
            <w:r w:rsidR="009B2B34">
              <w:rPr>
                <w:lang w:eastAsia="de-DE"/>
              </w:rPr>
              <w:t>.</w:t>
            </w:r>
            <w:r w:rsidR="00951137">
              <w:rPr>
                <w:lang w:eastAsia="de-DE"/>
              </w:rPr>
              <w:t> </w:t>
            </w:r>
            <w:r w:rsidR="009B2B34">
              <w:rPr>
                <w:lang w:eastAsia="de-DE"/>
              </w:rPr>
              <w:t>42</w:t>
            </w:r>
            <w:r w:rsidR="00E14E09">
              <w:rPr>
                <w:lang w:eastAsia="de-DE"/>
              </w:rPr>
              <w:t>–</w:t>
            </w:r>
            <w:r w:rsidR="009B2B34">
              <w:rPr>
                <w:lang w:eastAsia="de-DE"/>
              </w:rPr>
              <w:t>57</w:t>
            </w:r>
          </w:p>
        </w:tc>
        <w:tc>
          <w:tcPr>
            <w:tcW w:w="845" w:type="dxa"/>
          </w:tcPr>
          <w:p w14:paraId="6747D220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  <w:p w14:paraId="49550472" w14:textId="77777777" w:rsidR="00717EB9" w:rsidRDefault="004E596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58262A">
              <w:rPr>
                <w:lang w:eastAsia="de-DE"/>
              </w:rPr>
              <w:t>5</w:t>
            </w:r>
            <w:r w:rsidR="00717EB9">
              <w:rPr>
                <w:lang w:eastAsia="de-DE"/>
              </w:rPr>
              <w:t>’</w:t>
            </w:r>
          </w:p>
        </w:tc>
      </w:tr>
      <w:tr w:rsidR="00CB353D" w14:paraId="2F9BB13D" w14:textId="77777777" w:rsidTr="007040BD">
        <w:tc>
          <w:tcPr>
            <w:tcW w:w="4673" w:type="dxa"/>
          </w:tcPr>
          <w:p w14:paraId="381C3DB2" w14:textId="77777777" w:rsidR="00CB353D" w:rsidRPr="008E714F" w:rsidRDefault="00F6353E" w:rsidP="007138C0">
            <w:pPr>
              <w:pStyle w:val="KeinLeerraum"/>
              <w:rPr>
                <w:lang w:val="fr-CH" w:eastAsia="de-DE"/>
              </w:rPr>
            </w:pPr>
            <w:r w:rsidRPr="008E714F">
              <w:rPr>
                <w:b/>
                <w:bCs/>
                <w:lang w:val="fr-CH" w:eastAsia="de-DE"/>
              </w:rPr>
              <w:t>Vocabulaire</w:t>
            </w:r>
          </w:p>
          <w:p w14:paraId="2E7799B3" w14:textId="0821D322" w:rsidR="00F6353E" w:rsidRPr="008E714F" w:rsidRDefault="00F6353E" w:rsidP="00E14E09">
            <w:pPr>
              <w:pStyle w:val="KeinLeerraum"/>
              <w:rPr>
                <w:highlight w:val="yellow"/>
                <w:lang w:val="fr-CH" w:eastAsia="de-DE"/>
              </w:rPr>
            </w:pPr>
            <w:r w:rsidRPr="008E714F">
              <w:rPr>
                <w:lang w:val="fr-CH" w:eastAsia="de-DE"/>
              </w:rPr>
              <w:t>Spiel</w:t>
            </w:r>
            <w:r w:rsidR="00602C5C" w:rsidRPr="00A02A0E">
              <w:rPr>
                <w:b/>
                <w:bCs/>
                <w:lang w:val="fr-CH" w:eastAsia="de-DE"/>
              </w:rPr>
              <w:t>*</w:t>
            </w:r>
            <w:r w:rsidRPr="008E714F">
              <w:rPr>
                <w:lang w:val="fr-CH" w:eastAsia="de-DE"/>
              </w:rPr>
              <w:t xml:space="preserve"> «</w:t>
            </w:r>
            <w:r w:rsidR="003C4682">
              <w:rPr>
                <w:lang w:val="fr-CH" w:eastAsia="de-DE"/>
              </w:rPr>
              <w:t>Le j</w:t>
            </w:r>
            <w:r w:rsidRPr="008E714F">
              <w:rPr>
                <w:lang w:val="fr-CH" w:eastAsia="de-DE"/>
              </w:rPr>
              <w:t xml:space="preserve">eu de </w:t>
            </w:r>
            <w:r w:rsidR="00602C5C" w:rsidRPr="008E714F">
              <w:rPr>
                <w:lang w:val="fr-CH" w:eastAsia="de-DE"/>
              </w:rPr>
              <w:t>m</w:t>
            </w:r>
            <w:r w:rsidRPr="008E714F">
              <w:rPr>
                <w:lang w:val="fr-CH" w:eastAsia="de-DE"/>
              </w:rPr>
              <w:t>ime» mit Vocabulaire von Unité</w:t>
            </w:r>
            <w:r w:rsidR="00BE7A2F" w:rsidRPr="003A65D3">
              <w:rPr>
                <w:lang w:val="fr-CH" w:eastAsia="de-DE"/>
              </w:rPr>
              <w:t> </w:t>
            </w:r>
            <w:r w:rsidRPr="008E714F">
              <w:rPr>
                <w:lang w:val="fr-CH" w:eastAsia="de-DE"/>
              </w:rPr>
              <w:t>1</w:t>
            </w:r>
            <w:r w:rsidR="00E14E09">
              <w:rPr>
                <w:lang w:val="fr-CH" w:eastAsia="de-DE"/>
              </w:rPr>
              <w:t>–</w:t>
            </w:r>
            <w:r w:rsidRPr="008E714F">
              <w:rPr>
                <w:lang w:val="fr-CH" w:eastAsia="de-DE"/>
              </w:rPr>
              <w:t>3 spielen</w:t>
            </w:r>
          </w:p>
        </w:tc>
        <w:tc>
          <w:tcPr>
            <w:tcW w:w="1276" w:type="dxa"/>
          </w:tcPr>
          <w:p w14:paraId="3D503F2B" w14:textId="77777777" w:rsidR="00CB353D" w:rsidRPr="008E714F" w:rsidRDefault="00CB353D" w:rsidP="007138C0">
            <w:pPr>
              <w:pStyle w:val="KeinLeerraum"/>
              <w:rPr>
                <w:lang w:val="fr-CH" w:eastAsia="de-DE"/>
              </w:rPr>
            </w:pPr>
          </w:p>
          <w:p w14:paraId="4A9437FA" w14:textId="77777777" w:rsidR="00F6353E" w:rsidRPr="00F6353E" w:rsidRDefault="00602C5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268" w:type="dxa"/>
          </w:tcPr>
          <w:p w14:paraId="3334461E" w14:textId="77777777" w:rsidR="00B6319E" w:rsidRPr="00F6353E" w:rsidRDefault="00B6319E" w:rsidP="007138C0">
            <w:pPr>
              <w:pStyle w:val="KeinLeerraum"/>
              <w:rPr>
                <w:lang w:eastAsia="de-DE"/>
              </w:rPr>
            </w:pPr>
          </w:p>
          <w:p w14:paraId="7772ADA2" w14:textId="77777777" w:rsidR="00F6353E" w:rsidRPr="00F6353E" w:rsidRDefault="00F6353E" w:rsidP="007138C0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Wortkarten</w:t>
            </w:r>
          </w:p>
        </w:tc>
        <w:tc>
          <w:tcPr>
            <w:tcW w:w="845" w:type="dxa"/>
          </w:tcPr>
          <w:p w14:paraId="057C1DA9" w14:textId="77777777" w:rsidR="00F6353E" w:rsidRDefault="00F6353E" w:rsidP="007138C0">
            <w:pPr>
              <w:pStyle w:val="KeinLeerraum"/>
              <w:rPr>
                <w:highlight w:val="yellow"/>
                <w:lang w:eastAsia="de-DE"/>
              </w:rPr>
            </w:pPr>
          </w:p>
          <w:p w14:paraId="058A8EFA" w14:textId="77777777" w:rsidR="00CB353D" w:rsidRDefault="005C69BC" w:rsidP="007138C0">
            <w:pPr>
              <w:pStyle w:val="KeinLeerraum"/>
              <w:rPr>
                <w:lang w:eastAsia="de-DE"/>
              </w:rPr>
            </w:pPr>
            <w:r w:rsidRPr="00602C5C">
              <w:rPr>
                <w:lang w:eastAsia="de-DE"/>
              </w:rPr>
              <w:t>15</w:t>
            </w:r>
            <w:r w:rsidR="009B2B34" w:rsidRPr="00602C5C">
              <w:rPr>
                <w:lang w:eastAsia="de-DE"/>
              </w:rPr>
              <w:t>’</w:t>
            </w:r>
          </w:p>
        </w:tc>
      </w:tr>
      <w:tr w:rsidR="0072389E" w14:paraId="7C94BB77" w14:textId="77777777" w:rsidTr="007040BD">
        <w:tc>
          <w:tcPr>
            <w:tcW w:w="4673" w:type="dxa"/>
          </w:tcPr>
          <w:p w14:paraId="02EB2F48" w14:textId="77777777" w:rsidR="0072389E" w:rsidRDefault="0072389E" w:rsidP="007138C0">
            <w:pPr>
              <w:pStyle w:val="KeinLeerraum"/>
              <w:rPr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>Portfolios ein</w:t>
            </w:r>
            <w:r w:rsidR="00A53B52">
              <w:rPr>
                <w:b/>
                <w:bCs/>
                <w:lang w:eastAsia="de-DE"/>
              </w:rPr>
              <w:t>sammeln</w:t>
            </w:r>
            <w:r>
              <w:rPr>
                <w:lang w:eastAsia="de-DE"/>
              </w:rPr>
              <w:t xml:space="preserve"> zur Vorbereitung der nächsten Lektion</w:t>
            </w:r>
          </w:p>
        </w:tc>
        <w:tc>
          <w:tcPr>
            <w:tcW w:w="1276" w:type="dxa"/>
          </w:tcPr>
          <w:p w14:paraId="13818087" w14:textId="77777777" w:rsidR="0072389E" w:rsidRDefault="00B6319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268" w:type="dxa"/>
          </w:tcPr>
          <w:p w14:paraId="6A2C6454" w14:textId="77777777" w:rsidR="0072389E" w:rsidRDefault="00B6319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</w:t>
            </w:r>
          </w:p>
        </w:tc>
        <w:tc>
          <w:tcPr>
            <w:tcW w:w="845" w:type="dxa"/>
          </w:tcPr>
          <w:p w14:paraId="4411DE94" w14:textId="77777777" w:rsidR="0072389E" w:rsidRDefault="0072389E" w:rsidP="007138C0">
            <w:pPr>
              <w:pStyle w:val="KeinLeerraum"/>
              <w:rPr>
                <w:lang w:eastAsia="de-DE"/>
              </w:rPr>
            </w:pPr>
          </w:p>
        </w:tc>
      </w:tr>
      <w:tr w:rsidR="00602C5C" w14:paraId="0051954A" w14:textId="77777777" w:rsidTr="007040BD">
        <w:tc>
          <w:tcPr>
            <w:tcW w:w="4673" w:type="dxa"/>
          </w:tcPr>
          <w:p w14:paraId="70E8AD0D" w14:textId="60CA4F3B" w:rsidR="00602C5C" w:rsidRPr="0073393F" w:rsidRDefault="00602C5C" w:rsidP="00E14E09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Spielbeschrieb und weitere Spielideen siehe </w:t>
            </w:r>
            <w:r w:rsidR="00DE2ABF">
              <w:rPr>
                <w:lang w:eastAsia="de-DE"/>
              </w:rPr>
              <w:t>L</w:t>
            </w:r>
            <w:r>
              <w:rPr>
                <w:lang w:eastAsia="de-DE"/>
              </w:rPr>
              <w:t>ivre d’accompagnement S.</w:t>
            </w:r>
            <w:r w:rsidR="00951137">
              <w:rPr>
                <w:lang w:eastAsia="de-DE"/>
              </w:rPr>
              <w:t> </w:t>
            </w:r>
            <w:r>
              <w:rPr>
                <w:lang w:eastAsia="de-DE"/>
              </w:rPr>
              <w:t>21</w:t>
            </w:r>
            <w:r w:rsidR="00E14E09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1276" w:type="dxa"/>
          </w:tcPr>
          <w:p w14:paraId="2943D06C" w14:textId="77777777" w:rsidR="00602C5C" w:rsidRDefault="00602C5C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268" w:type="dxa"/>
          </w:tcPr>
          <w:p w14:paraId="299F8D16" w14:textId="77777777" w:rsidR="00602C5C" w:rsidRPr="00E010E9" w:rsidRDefault="00602C5C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8F45444" w14:textId="77777777" w:rsidR="00602C5C" w:rsidRDefault="00602C5C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54D8F087" w14:textId="77777777" w:rsidR="00CB353D" w:rsidRDefault="00CB353D" w:rsidP="00CB353D"/>
    <w:p w14:paraId="2190512D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886DCF3" w14:textId="77777777" w:rsidR="00B93F0F" w:rsidRDefault="00B93F0F" w:rsidP="00B93F0F">
      <w:pPr>
        <w:pStyle w:val="KeinLeerraum"/>
        <w:rPr>
          <w:b/>
          <w:bCs/>
          <w:color w:val="FFFFFF" w:themeColor="background1"/>
          <w:lang w:eastAsia="de-DE"/>
        </w:rPr>
      </w:pPr>
    </w:p>
    <w:p w14:paraId="28D7398F" w14:textId="77777777" w:rsidR="00B93F0F" w:rsidRPr="00661FCA" w:rsidRDefault="00B93F0F" w:rsidP="00B93F0F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67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23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63C7F046" w14:textId="77777777" w:rsidR="00310B58" w:rsidRDefault="00310B58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2410"/>
        <w:gridCol w:w="845"/>
      </w:tblGrid>
      <w:tr w:rsidR="000C298E" w:rsidRPr="00EE41D5" w14:paraId="7BBE8E81" w14:textId="77777777" w:rsidTr="00FA5D43">
        <w:tc>
          <w:tcPr>
            <w:tcW w:w="4531" w:type="dxa"/>
          </w:tcPr>
          <w:p w14:paraId="085998A8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04215BB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3248A9AF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8A27711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C298E" w14:paraId="34C7BC0A" w14:textId="77777777" w:rsidTr="00FA5D43">
        <w:tc>
          <w:tcPr>
            <w:tcW w:w="4531" w:type="dxa"/>
          </w:tcPr>
          <w:p w14:paraId="586DE811" w14:textId="77777777" w:rsidR="000C298E" w:rsidRPr="009A33D9" w:rsidRDefault="009A33D9" w:rsidP="009A33D9">
            <w:pPr>
              <w:pStyle w:val="KeinLeerraum"/>
              <w:rPr>
                <w:b/>
                <w:bCs/>
                <w:lang w:eastAsia="de-DE"/>
              </w:rPr>
            </w:pPr>
            <w:r w:rsidRPr="009A33D9">
              <w:rPr>
                <w:b/>
                <w:bCs/>
                <w:lang w:eastAsia="de-DE"/>
              </w:rPr>
              <w:t>Einstieg</w:t>
            </w:r>
            <w:r w:rsidR="00A53B52">
              <w:rPr>
                <w:b/>
                <w:bCs/>
                <w:lang w:eastAsia="de-DE"/>
              </w:rPr>
              <w:t xml:space="preserve"> im Kreis</w:t>
            </w:r>
          </w:p>
          <w:p w14:paraId="0B6CC219" w14:textId="77777777" w:rsidR="009A33D9" w:rsidRDefault="00A53B52" w:rsidP="009A33D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Austausch zum Portfolio: SuS sagen der Reihe nach je ein Lernziel oder Thema zu</w:t>
            </w:r>
            <w:r w:rsidR="003C4606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</w:t>
            </w:r>
          </w:p>
          <w:p w14:paraId="665EFE77" w14:textId="77777777" w:rsidR="00A53B52" w:rsidRDefault="00A53B52" w:rsidP="00A53B5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Was kann ich schon gut?</w:t>
            </w:r>
          </w:p>
          <w:p w14:paraId="6554FCB6" w14:textId="77777777" w:rsidR="00A53B52" w:rsidRDefault="00A53B52" w:rsidP="00A53B5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Was muss ich noch üben?</w:t>
            </w:r>
          </w:p>
        </w:tc>
        <w:tc>
          <w:tcPr>
            <w:tcW w:w="1276" w:type="dxa"/>
          </w:tcPr>
          <w:p w14:paraId="086FB806" w14:textId="77777777" w:rsidR="000C298E" w:rsidRDefault="000C298E" w:rsidP="007138C0">
            <w:pPr>
              <w:pStyle w:val="KeinLeerraum"/>
              <w:rPr>
                <w:lang w:eastAsia="de-DE"/>
              </w:rPr>
            </w:pPr>
          </w:p>
          <w:p w14:paraId="40F372DB" w14:textId="77777777" w:rsidR="009A33D9" w:rsidRDefault="009A33D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568A09A2" w14:textId="77777777" w:rsidR="000C298E" w:rsidRDefault="000C298E" w:rsidP="007138C0">
            <w:pPr>
              <w:pStyle w:val="KeinLeerraum"/>
              <w:rPr>
                <w:lang w:eastAsia="de-DE"/>
              </w:rPr>
            </w:pPr>
          </w:p>
          <w:p w14:paraId="08A07009" w14:textId="47F5C605" w:rsidR="00A53B52" w:rsidRDefault="00A53B5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951137">
              <w:rPr>
                <w:lang w:eastAsia="de-DE"/>
              </w:rPr>
              <w:t> </w:t>
            </w:r>
            <w:r w:rsidR="00B1708A">
              <w:rPr>
                <w:lang w:eastAsia="de-DE"/>
              </w:rPr>
              <w:t>57</w:t>
            </w:r>
          </w:p>
        </w:tc>
        <w:tc>
          <w:tcPr>
            <w:tcW w:w="845" w:type="dxa"/>
          </w:tcPr>
          <w:p w14:paraId="0DF6B721" w14:textId="77777777" w:rsidR="0072389E" w:rsidRDefault="0072389E" w:rsidP="007138C0">
            <w:pPr>
              <w:pStyle w:val="KeinLeerraum"/>
              <w:rPr>
                <w:lang w:eastAsia="de-DE"/>
              </w:rPr>
            </w:pPr>
          </w:p>
          <w:p w14:paraId="4CDC26C2" w14:textId="77777777" w:rsidR="000C298E" w:rsidRDefault="008D284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2617B1">
              <w:rPr>
                <w:lang w:eastAsia="de-DE"/>
              </w:rPr>
              <w:t>’</w:t>
            </w:r>
          </w:p>
        </w:tc>
      </w:tr>
      <w:tr w:rsidR="009A33D9" w14:paraId="67CB9C6D" w14:textId="77777777" w:rsidTr="00FA5D43">
        <w:tc>
          <w:tcPr>
            <w:tcW w:w="4531" w:type="dxa"/>
          </w:tcPr>
          <w:p w14:paraId="6D85A41F" w14:textId="77777777" w:rsidR="009A33D9" w:rsidRPr="00A53B52" w:rsidRDefault="002617B1" w:rsidP="009A33D9">
            <w:pPr>
              <w:pStyle w:val="KeinLeerraum"/>
              <w:rPr>
                <w:b/>
                <w:bCs/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 xml:space="preserve">Repetition </w:t>
            </w:r>
          </w:p>
          <w:p w14:paraId="3AF626F5" w14:textId="23DB33D4" w:rsidR="002617B1" w:rsidRDefault="002617B1" w:rsidP="009A33D9">
            <w:pPr>
              <w:pStyle w:val="KeinLeerraum"/>
              <w:rPr>
                <w:lang w:eastAsia="de-DE"/>
              </w:rPr>
            </w:pPr>
            <w:r w:rsidRPr="00A53B52">
              <w:rPr>
                <w:lang w:eastAsia="de-DE"/>
              </w:rPr>
              <w:t>Je nach Kreuzen</w:t>
            </w:r>
            <w:r w:rsidR="00A53B52" w:rsidRPr="00A53B52">
              <w:rPr>
                <w:lang w:eastAsia="de-DE"/>
              </w:rPr>
              <w:t xml:space="preserve"> der SuS</w:t>
            </w:r>
            <w:r w:rsidRPr="00A53B52">
              <w:rPr>
                <w:lang w:eastAsia="de-DE"/>
              </w:rPr>
              <w:t xml:space="preserve"> im Portfolio einzelne Aufgaben nochmals anschauen/bearbeiten in der ganzen Klasse, in Gruppen, einzeln oder zu zweit</w:t>
            </w:r>
          </w:p>
          <w:p w14:paraId="2B601BF7" w14:textId="77777777" w:rsidR="00C606C3" w:rsidRDefault="00C606C3" w:rsidP="009A33D9">
            <w:pPr>
              <w:pStyle w:val="KeinLeerraum"/>
              <w:rPr>
                <w:lang w:eastAsia="de-DE"/>
              </w:rPr>
            </w:pPr>
          </w:p>
          <w:p w14:paraId="10415BD9" w14:textId="77777777" w:rsidR="00A53B52" w:rsidRPr="002617B1" w:rsidRDefault="00A53B52" w:rsidP="009A33D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Dieser Teil der Lektion baut auf den Kreuzen im Portfolio auf und muss </w:t>
            </w:r>
            <w:r w:rsidR="00AE3389">
              <w:rPr>
                <w:lang w:eastAsia="de-DE"/>
              </w:rPr>
              <w:t>basierend auf den</w:t>
            </w:r>
            <w:r>
              <w:rPr>
                <w:lang w:eastAsia="de-DE"/>
              </w:rPr>
              <w:t xml:space="preserve"> Portfolios der SuS </w:t>
            </w:r>
            <w:r w:rsidR="00A04BEC">
              <w:rPr>
                <w:lang w:eastAsia="de-DE"/>
              </w:rPr>
              <w:t xml:space="preserve">individuell </w:t>
            </w:r>
            <w:r>
              <w:rPr>
                <w:lang w:eastAsia="de-DE"/>
              </w:rPr>
              <w:t>vorbereitet werden.</w:t>
            </w:r>
          </w:p>
        </w:tc>
        <w:tc>
          <w:tcPr>
            <w:tcW w:w="1276" w:type="dxa"/>
          </w:tcPr>
          <w:p w14:paraId="366D5B51" w14:textId="77777777" w:rsidR="00204674" w:rsidRDefault="00204674" w:rsidP="007138C0">
            <w:pPr>
              <w:pStyle w:val="KeinLeerraum"/>
              <w:rPr>
                <w:lang w:eastAsia="de-DE"/>
              </w:rPr>
            </w:pPr>
          </w:p>
          <w:p w14:paraId="1C54F0D8" w14:textId="65E97336" w:rsidR="002617B1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KU/GA/ PA/ </w:t>
            </w:r>
          </w:p>
          <w:p w14:paraId="01A84DB6" w14:textId="77777777" w:rsidR="009A33D9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30B9FE48" w14:textId="77777777" w:rsidR="00A53B52" w:rsidRDefault="00A53B52" w:rsidP="007138C0">
            <w:pPr>
              <w:pStyle w:val="KeinLeerraum"/>
              <w:rPr>
                <w:lang w:eastAsia="de-DE"/>
              </w:rPr>
            </w:pPr>
          </w:p>
          <w:p w14:paraId="6A5CEEB7" w14:textId="0487B9A4" w:rsidR="009A33D9" w:rsidRDefault="0083196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951137">
              <w:rPr>
                <w:lang w:eastAsia="de-DE"/>
              </w:rPr>
              <w:t> </w:t>
            </w:r>
            <w:r w:rsidR="008D2846">
              <w:rPr>
                <w:lang w:eastAsia="de-DE"/>
              </w:rPr>
              <w:t>44</w:t>
            </w:r>
            <w:r w:rsidR="00D70E26">
              <w:rPr>
                <w:lang w:eastAsia="de-DE"/>
              </w:rPr>
              <w:t>–</w:t>
            </w:r>
            <w:r w:rsidR="008D2846">
              <w:rPr>
                <w:lang w:eastAsia="de-DE"/>
              </w:rPr>
              <w:t>56</w:t>
            </w:r>
          </w:p>
          <w:p w14:paraId="0A3ED0AB" w14:textId="77777777" w:rsidR="00831961" w:rsidRDefault="00831961" w:rsidP="007138C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Entraînement</w:t>
            </w:r>
          </w:p>
          <w:p w14:paraId="26D7D463" w14:textId="1F9DD1D6" w:rsidR="00831961" w:rsidRDefault="00831961" w:rsidP="00D70E26">
            <w:pPr>
              <w:pStyle w:val="KeinLeerraum"/>
              <w:rPr>
                <w:lang w:eastAsia="de-DE"/>
              </w:rPr>
            </w:pPr>
            <w:r>
              <w:rPr>
                <w:color w:val="000000" w:themeColor="text1"/>
                <w:lang w:val="fr-CH" w:eastAsia="de-DE"/>
              </w:rPr>
              <w:t>S.</w:t>
            </w:r>
            <w:r w:rsidR="00951137">
              <w:rPr>
                <w:lang w:eastAsia="de-DE"/>
              </w:rPr>
              <w:t> </w:t>
            </w:r>
            <w:r w:rsidR="008D2846">
              <w:rPr>
                <w:color w:val="000000" w:themeColor="text1"/>
                <w:lang w:val="fr-CH" w:eastAsia="de-DE"/>
              </w:rPr>
              <w:t>16</w:t>
            </w:r>
            <w:r w:rsidR="00D70E26">
              <w:rPr>
                <w:color w:val="000000" w:themeColor="text1"/>
                <w:lang w:val="fr-CH" w:eastAsia="de-DE"/>
              </w:rPr>
              <w:t>–</w:t>
            </w:r>
            <w:r w:rsidR="008D2846">
              <w:rPr>
                <w:color w:val="000000" w:themeColor="text1"/>
                <w:lang w:val="fr-CH" w:eastAsia="de-DE"/>
              </w:rPr>
              <w:t>21</w:t>
            </w:r>
          </w:p>
        </w:tc>
        <w:tc>
          <w:tcPr>
            <w:tcW w:w="845" w:type="dxa"/>
          </w:tcPr>
          <w:p w14:paraId="40FBB082" w14:textId="77777777" w:rsidR="00A53B52" w:rsidRDefault="00A53B52" w:rsidP="007138C0">
            <w:pPr>
              <w:pStyle w:val="KeinLeerraum"/>
              <w:rPr>
                <w:lang w:eastAsia="de-DE"/>
              </w:rPr>
            </w:pPr>
          </w:p>
          <w:p w14:paraId="12AF3D34" w14:textId="77777777" w:rsidR="009A33D9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0C298E" w14:paraId="1149AFCF" w14:textId="77777777" w:rsidTr="00FA5D43">
        <w:tc>
          <w:tcPr>
            <w:tcW w:w="4531" w:type="dxa"/>
          </w:tcPr>
          <w:p w14:paraId="093CE5B5" w14:textId="77777777" w:rsidR="002617B1" w:rsidRPr="00204674" w:rsidRDefault="002617B1" w:rsidP="002617B1">
            <w:pPr>
              <w:pStyle w:val="KeinLeerraum"/>
              <w:rPr>
                <w:b/>
                <w:bCs/>
                <w:lang w:val="fr-CH" w:eastAsia="de-DE"/>
              </w:rPr>
            </w:pPr>
            <w:r w:rsidRPr="00204674">
              <w:rPr>
                <w:b/>
                <w:bCs/>
                <w:lang w:val="fr-CH" w:eastAsia="de-DE"/>
              </w:rPr>
              <w:t>Exercices interactifs</w:t>
            </w:r>
            <w:r w:rsidR="00F56118">
              <w:rPr>
                <w:b/>
                <w:bCs/>
                <w:lang w:val="fr-CH" w:eastAsia="de-DE"/>
              </w:rPr>
              <w:t>*</w:t>
            </w:r>
          </w:p>
          <w:p w14:paraId="0044F7A5" w14:textId="77777777" w:rsidR="000C298E" w:rsidRPr="00204674" w:rsidRDefault="00204674" w:rsidP="00D70E26">
            <w:pPr>
              <w:pStyle w:val="KeinLeerraum"/>
              <w:rPr>
                <w:lang w:val="fr-CH" w:eastAsia="de-DE"/>
              </w:rPr>
            </w:pPr>
            <w:r w:rsidRPr="000E1BF1">
              <w:rPr>
                <w:lang w:val="fr-CH" w:eastAsia="de-DE"/>
              </w:rPr>
              <w:t xml:space="preserve">Auswahl der </w:t>
            </w:r>
            <w:r w:rsidR="002617B1" w:rsidRPr="00204674">
              <w:rPr>
                <w:lang w:val="fr-CH" w:eastAsia="de-DE"/>
              </w:rPr>
              <w:t xml:space="preserve">Exercices interactifs </w:t>
            </w:r>
            <w:r w:rsidR="00B1708A">
              <w:rPr>
                <w:lang w:val="fr-CH" w:eastAsia="de-DE"/>
              </w:rPr>
              <w:t>57</w:t>
            </w:r>
            <w:r w:rsidR="00D70E26">
              <w:rPr>
                <w:lang w:val="fr-CH" w:eastAsia="de-DE"/>
              </w:rPr>
              <w:t>–</w:t>
            </w:r>
            <w:r w:rsidR="00B1708A">
              <w:rPr>
                <w:lang w:val="fr-CH" w:eastAsia="de-DE"/>
              </w:rPr>
              <w:t>78</w:t>
            </w:r>
            <w:r w:rsidRPr="000E1BF1">
              <w:rPr>
                <w:lang w:val="fr-CH" w:eastAsia="de-DE"/>
              </w:rPr>
              <w:t xml:space="preserve"> </w:t>
            </w:r>
            <w:r w:rsidR="003D52B8" w:rsidRPr="00204674">
              <w:rPr>
                <w:lang w:val="fr-CH" w:eastAsia="de-DE"/>
              </w:rPr>
              <w:t xml:space="preserve">lösen </w:t>
            </w:r>
            <w:r w:rsidR="002617B1" w:rsidRPr="00204674">
              <w:rPr>
                <w:lang w:val="fr-CH" w:eastAsia="de-DE"/>
              </w:rPr>
              <w:t>auf individuellen Niveaus</w:t>
            </w:r>
          </w:p>
        </w:tc>
        <w:tc>
          <w:tcPr>
            <w:tcW w:w="1276" w:type="dxa"/>
          </w:tcPr>
          <w:p w14:paraId="70DD32D4" w14:textId="77777777" w:rsidR="000C298E" w:rsidRPr="00204674" w:rsidRDefault="000C298E" w:rsidP="007138C0">
            <w:pPr>
              <w:pStyle w:val="KeinLeerraum"/>
              <w:rPr>
                <w:lang w:val="fr-CH" w:eastAsia="de-DE"/>
              </w:rPr>
            </w:pPr>
          </w:p>
          <w:p w14:paraId="70F3F091" w14:textId="77777777" w:rsidR="002617B1" w:rsidRPr="00204674" w:rsidRDefault="002617B1" w:rsidP="007138C0">
            <w:pPr>
              <w:pStyle w:val="KeinLeerraum"/>
              <w:rPr>
                <w:lang w:val="fr-CH" w:eastAsia="de-DE"/>
              </w:rPr>
            </w:pPr>
            <w:r w:rsidRPr="00204674">
              <w:rPr>
                <w:lang w:val="fr-CH" w:eastAsia="de-DE"/>
              </w:rPr>
              <w:t>EA</w:t>
            </w:r>
          </w:p>
        </w:tc>
        <w:tc>
          <w:tcPr>
            <w:tcW w:w="2410" w:type="dxa"/>
          </w:tcPr>
          <w:p w14:paraId="5960D526" w14:textId="77777777" w:rsidR="000C298E" w:rsidRPr="00204674" w:rsidRDefault="000C298E" w:rsidP="007138C0">
            <w:pPr>
              <w:pStyle w:val="KeinLeerraum"/>
              <w:rPr>
                <w:lang w:val="fr-CH" w:eastAsia="de-DE"/>
              </w:rPr>
            </w:pPr>
          </w:p>
          <w:p w14:paraId="72DDF0FD" w14:textId="77777777" w:rsidR="002617B1" w:rsidRPr="00204674" w:rsidRDefault="00A53B52" w:rsidP="007138C0">
            <w:pPr>
              <w:pStyle w:val="KeinLeerraum"/>
              <w:rPr>
                <w:lang w:val="fr-CH" w:eastAsia="de-DE"/>
              </w:rPr>
            </w:pPr>
            <w:r w:rsidRPr="00204674">
              <w:rPr>
                <w:lang w:val="fr-CH" w:eastAsia="de-DE"/>
              </w:rPr>
              <w:t>d</w:t>
            </w:r>
            <w:r w:rsidR="002617B1" w:rsidRPr="00204674">
              <w:rPr>
                <w:lang w:val="fr-CH" w:eastAsia="de-DE"/>
              </w:rPr>
              <w:t>igi</w:t>
            </w:r>
            <w:r w:rsidRPr="00204674">
              <w:rPr>
                <w:lang w:val="fr-CH" w:eastAsia="de-DE"/>
              </w:rPr>
              <w:t>M</w:t>
            </w:r>
            <w:r w:rsidR="002617B1" w:rsidRPr="00204674">
              <w:rPr>
                <w:lang w:val="fr-CH" w:eastAsia="de-DE"/>
              </w:rPr>
              <w:t>edia: Cahier</w:t>
            </w:r>
          </w:p>
          <w:p w14:paraId="4773001D" w14:textId="77777777" w:rsidR="002617B1" w:rsidRPr="00204674" w:rsidRDefault="002617B1" w:rsidP="007138C0">
            <w:pPr>
              <w:pStyle w:val="KeinLeerraum"/>
              <w:rPr>
                <w:lang w:val="fr-CH" w:eastAsia="de-DE"/>
              </w:rPr>
            </w:pPr>
            <w:r w:rsidRPr="00204674">
              <w:rPr>
                <w:lang w:val="fr-CH" w:eastAsia="de-DE"/>
              </w:rPr>
              <w:t>Tablets</w:t>
            </w:r>
            <w:r w:rsidR="00204674" w:rsidRPr="00204674">
              <w:rPr>
                <w:lang w:val="fr-CH" w:eastAsia="de-DE"/>
              </w:rPr>
              <w:t>/Laptops</w:t>
            </w:r>
          </w:p>
        </w:tc>
        <w:tc>
          <w:tcPr>
            <w:tcW w:w="845" w:type="dxa"/>
          </w:tcPr>
          <w:p w14:paraId="21D82916" w14:textId="77777777" w:rsidR="00204674" w:rsidRPr="00204674" w:rsidRDefault="00204674" w:rsidP="007138C0">
            <w:pPr>
              <w:pStyle w:val="KeinLeerraum"/>
              <w:rPr>
                <w:lang w:eastAsia="de-DE"/>
              </w:rPr>
            </w:pPr>
          </w:p>
          <w:p w14:paraId="7CACEE94" w14:textId="77777777" w:rsidR="000C298E" w:rsidRPr="00204674" w:rsidRDefault="002617B1" w:rsidP="007138C0">
            <w:pPr>
              <w:pStyle w:val="KeinLeerraum"/>
              <w:rPr>
                <w:lang w:eastAsia="de-DE"/>
              </w:rPr>
            </w:pPr>
            <w:r w:rsidRPr="00204674">
              <w:rPr>
                <w:lang w:eastAsia="de-DE"/>
              </w:rPr>
              <w:t>1</w:t>
            </w:r>
            <w:r w:rsidR="00F56118">
              <w:rPr>
                <w:lang w:eastAsia="de-DE"/>
              </w:rPr>
              <w:t>5</w:t>
            </w:r>
            <w:r w:rsidRPr="00204674">
              <w:rPr>
                <w:lang w:eastAsia="de-DE"/>
              </w:rPr>
              <w:t>’</w:t>
            </w:r>
          </w:p>
        </w:tc>
      </w:tr>
      <w:tr w:rsidR="00F56118" w:rsidRPr="00EE41D5" w14:paraId="53EA44C7" w14:textId="77777777" w:rsidTr="00FA5D43">
        <w:tc>
          <w:tcPr>
            <w:tcW w:w="4531" w:type="dxa"/>
          </w:tcPr>
          <w:p w14:paraId="52EA5E68" w14:textId="77777777" w:rsidR="00F56118" w:rsidRPr="000E1BF1" w:rsidRDefault="00F56118" w:rsidP="00337E8B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VocaTrainer</w:t>
            </w:r>
          </w:p>
          <w:p w14:paraId="04349D31" w14:textId="67255E41" w:rsidR="00F56118" w:rsidRPr="000E1BF1" w:rsidRDefault="00F56118" w:rsidP="00337E8B">
            <w:pPr>
              <w:pStyle w:val="KeinLeerraum"/>
              <w:rPr>
                <w:highlight w:val="yellow"/>
                <w:lang w:val="fr-CH" w:eastAsia="de-DE"/>
              </w:rPr>
            </w:pPr>
            <w:r w:rsidRPr="000E1BF1">
              <w:rPr>
                <w:lang w:val="fr-CH" w:eastAsia="de-DE"/>
              </w:rPr>
              <w:t>Vocabulaire von Unité</w:t>
            </w:r>
            <w:r w:rsidR="00BE7A2F" w:rsidRPr="008A1341">
              <w:rPr>
                <w:lang w:val="fr-CH" w:eastAsia="de-DE"/>
              </w:rPr>
              <w:t> </w:t>
            </w:r>
            <w:r w:rsidR="00B93F0F">
              <w:rPr>
                <w:lang w:val="fr-CH" w:eastAsia="de-DE"/>
              </w:rPr>
              <w:t>3</w:t>
            </w:r>
            <w:r w:rsidRPr="000E1BF1">
              <w:rPr>
                <w:lang w:val="fr-CH" w:eastAsia="de-DE"/>
              </w:rPr>
              <w:t xml:space="preserve"> üben</w:t>
            </w:r>
          </w:p>
        </w:tc>
        <w:tc>
          <w:tcPr>
            <w:tcW w:w="1276" w:type="dxa"/>
          </w:tcPr>
          <w:p w14:paraId="717F195E" w14:textId="77777777" w:rsidR="00F56118" w:rsidRPr="000E1BF1" w:rsidRDefault="00F56118" w:rsidP="00337E8B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33FD30AC" w14:textId="77777777" w:rsidR="00F56118" w:rsidRPr="00FF2ED3" w:rsidRDefault="00F56118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410" w:type="dxa"/>
          </w:tcPr>
          <w:p w14:paraId="13410457" w14:textId="77777777" w:rsidR="00F56118" w:rsidRDefault="00F56118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40502684" w14:textId="77777777" w:rsidR="00F56118" w:rsidRPr="00EE41D5" w:rsidRDefault="00F56118" w:rsidP="00337E8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</w:p>
        </w:tc>
        <w:tc>
          <w:tcPr>
            <w:tcW w:w="845" w:type="dxa"/>
          </w:tcPr>
          <w:p w14:paraId="5DE27689" w14:textId="77777777" w:rsidR="00F56118" w:rsidRPr="00FF2ED3" w:rsidRDefault="00F56118" w:rsidP="00337E8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F56118" w14:paraId="6F8770F8" w14:textId="77777777" w:rsidTr="00FA5D43">
        <w:tc>
          <w:tcPr>
            <w:tcW w:w="4531" w:type="dxa"/>
          </w:tcPr>
          <w:p w14:paraId="5D5D6C6B" w14:textId="5A16C5D2" w:rsidR="00F56118" w:rsidRDefault="00F56118" w:rsidP="00337E8B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 w:rsidR="00C606C3">
              <w:rPr>
                <w:lang w:eastAsia="de-DE"/>
              </w:rPr>
              <w:t>A</w:t>
            </w:r>
            <w:r>
              <w:rPr>
                <w:lang w:eastAsia="de-DE"/>
              </w:rPr>
              <w:t>lternativ zu den Exercices interactifs kann mit dem VocaTrainer der Wortschatz geübt werden</w:t>
            </w:r>
            <w:r w:rsidR="00306C1B">
              <w:rPr>
                <w:lang w:eastAsia="de-DE"/>
              </w:rPr>
              <w:t>.</w:t>
            </w:r>
          </w:p>
        </w:tc>
        <w:tc>
          <w:tcPr>
            <w:tcW w:w="1276" w:type="dxa"/>
          </w:tcPr>
          <w:p w14:paraId="641534D0" w14:textId="77777777" w:rsidR="00F56118" w:rsidRDefault="00F56118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C97F7A4" w14:textId="77777777" w:rsidR="00F56118" w:rsidRDefault="00F56118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D040D85" w14:textId="77777777" w:rsidR="00F56118" w:rsidRDefault="00F56118" w:rsidP="00337E8B">
            <w:pPr>
              <w:pStyle w:val="KeinLeerraum"/>
              <w:rPr>
                <w:lang w:eastAsia="de-DE"/>
              </w:rPr>
            </w:pPr>
          </w:p>
        </w:tc>
      </w:tr>
    </w:tbl>
    <w:p w14:paraId="3A05C923" w14:textId="77777777" w:rsidR="00377132" w:rsidRPr="00925760" w:rsidRDefault="00377132" w:rsidP="007B5040">
      <w:pPr>
        <w:pStyle w:val="KeinLeerraum"/>
        <w:rPr>
          <w:b/>
          <w:bCs/>
          <w:lang w:eastAsia="de-DE"/>
        </w:rPr>
      </w:pPr>
    </w:p>
    <w:p w14:paraId="0B02250D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C541553" w14:textId="77777777" w:rsidR="00B93F0F" w:rsidRDefault="00B93F0F" w:rsidP="00B93F0F">
      <w:pPr>
        <w:pStyle w:val="KeinLeerraum"/>
        <w:rPr>
          <w:b/>
          <w:bCs/>
          <w:color w:val="FFFFFF" w:themeColor="background1"/>
          <w:lang w:eastAsia="de-DE"/>
        </w:rPr>
      </w:pPr>
    </w:p>
    <w:p w14:paraId="70C2F46E" w14:textId="77777777" w:rsidR="00B93F0F" w:rsidRPr="00661FCA" w:rsidRDefault="00B93F0F" w:rsidP="00B93F0F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68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23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022813BB" w14:textId="77777777" w:rsidR="00377132" w:rsidRDefault="00377132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2410"/>
        <w:gridCol w:w="845"/>
      </w:tblGrid>
      <w:tr w:rsidR="00CB353D" w:rsidRPr="00EE41D5" w14:paraId="2D74C50A" w14:textId="77777777" w:rsidTr="00FA5D43">
        <w:tc>
          <w:tcPr>
            <w:tcW w:w="4531" w:type="dxa"/>
          </w:tcPr>
          <w:p w14:paraId="56899279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6C505DF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7F7F2BA7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4CBA9862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5F82" w:rsidRPr="00EE41D5" w14:paraId="3D483ABC" w14:textId="77777777" w:rsidTr="00FA5D43">
        <w:tc>
          <w:tcPr>
            <w:tcW w:w="4531" w:type="dxa"/>
          </w:tcPr>
          <w:p w14:paraId="73B7D783" w14:textId="77777777" w:rsidR="00CC5F82" w:rsidRPr="00D6545D" w:rsidRDefault="00CC5F82" w:rsidP="00CC5F82">
            <w:pPr>
              <w:pStyle w:val="KeinLeerraum"/>
              <w:rPr>
                <w:b/>
                <w:bCs/>
                <w:lang w:eastAsia="de-DE"/>
              </w:rPr>
            </w:pPr>
            <w:r w:rsidRPr="00D6545D">
              <w:rPr>
                <w:b/>
                <w:bCs/>
                <w:lang w:eastAsia="de-DE"/>
              </w:rPr>
              <w:t>Einstieg</w:t>
            </w:r>
            <w:r w:rsidR="009A6EA4" w:rsidRPr="00D6545D">
              <w:rPr>
                <w:b/>
                <w:bCs/>
                <w:lang w:eastAsia="de-DE"/>
              </w:rPr>
              <w:t xml:space="preserve"> </w:t>
            </w:r>
          </w:p>
          <w:p w14:paraId="6ED3B659" w14:textId="125BCF1E" w:rsidR="00CC5F82" w:rsidRPr="00D6545D" w:rsidRDefault="009A6EA4" w:rsidP="00CC5F82">
            <w:pPr>
              <w:pStyle w:val="KeinLeerraum"/>
              <w:rPr>
                <w:b/>
                <w:bCs/>
                <w:lang w:eastAsia="de-DE"/>
              </w:rPr>
            </w:pPr>
            <w:r w:rsidRPr="00D6545D">
              <w:rPr>
                <w:lang w:eastAsia="de-DE"/>
              </w:rPr>
              <w:t>Spiel</w:t>
            </w:r>
            <w:r w:rsidR="00D6545D" w:rsidRPr="00A02A0E">
              <w:rPr>
                <w:b/>
                <w:bCs/>
                <w:lang w:eastAsia="de-DE"/>
              </w:rPr>
              <w:t>*</w:t>
            </w:r>
            <w:r w:rsidRPr="00D6545D">
              <w:rPr>
                <w:lang w:eastAsia="de-DE"/>
              </w:rPr>
              <w:t xml:space="preserve"> </w:t>
            </w:r>
            <w:r w:rsidR="00D6545D" w:rsidRPr="00D6545D">
              <w:rPr>
                <w:lang w:eastAsia="de-DE"/>
              </w:rPr>
              <w:t>«Le foot» mit Wortschatz der Unité</w:t>
            </w:r>
            <w:r w:rsidR="00951137">
              <w:rPr>
                <w:lang w:eastAsia="de-DE"/>
              </w:rPr>
              <w:t> </w:t>
            </w:r>
            <w:r w:rsidR="00D6545D" w:rsidRPr="00D6545D">
              <w:rPr>
                <w:lang w:eastAsia="de-DE"/>
              </w:rPr>
              <w:t>3 in der Klasse spielen</w:t>
            </w:r>
          </w:p>
        </w:tc>
        <w:tc>
          <w:tcPr>
            <w:tcW w:w="1276" w:type="dxa"/>
          </w:tcPr>
          <w:p w14:paraId="4B07549D" w14:textId="77777777" w:rsidR="00CC5F82" w:rsidRPr="009A6EA4" w:rsidRDefault="00CC5F82" w:rsidP="00CC5F82">
            <w:pPr>
              <w:pStyle w:val="KeinLeerraum"/>
              <w:rPr>
                <w:lang w:eastAsia="de-DE"/>
              </w:rPr>
            </w:pPr>
          </w:p>
          <w:p w14:paraId="7345F49B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5DC5DBE3" w14:textId="77777777" w:rsidR="00CC5F82" w:rsidRDefault="00CC5F82" w:rsidP="00CC5F82">
            <w:pPr>
              <w:pStyle w:val="KeinLeerraum"/>
              <w:rPr>
                <w:lang w:eastAsia="de-DE"/>
              </w:rPr>
            </w:pPr>
          </w:p>
          <w:p w14:paraId="0A917DCB" w14:textId="77777777" w:rsidR="00D6545D" w:rsidRPr="00EE41D5" w:rsidRDefault="00D6545D" w:rsidP="00CC5F8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  <w:r w:rsidR="00740DEB">
              <w:rPr>
                <w:lang w:eastAsia="de-DE"/>
              </w:rPr>
              <w:t>, Magnet</w:t>
            </w:r>
          </w:p>
        </w:tc>
        <w:tc>
          <w:tcPr>
            <w:tcW w:w="845" w:type="dxa"/>
          </w:tcPr>
          <w:p w14:paraId="0A937E8F" w14:textId="77777777" w:rsidR="00CC5F82" w:rsidRDefault="00CC5F82" w:rsidP="00CC5F82">
            <w:pPr>
              <w:pStyle w:val="KeinLeerraum"/>
              <w:rPr>
                <w:lang w:eastAsia="de-DE"/>
              </w:rPr>
            </w:pPr>
          </w:p>
          <w:p w14:paraId="576AF510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CB353D" w14:paraId="550FC133" w14:textId="77777777" w:rsidTr="00FA5D43">
        <w:tc>
          <w:tcPr>
            <w:tcW w:w="4531" w:type="dxa"/>
          </w:tcPr>
          <w:p w14:paraId="1702028F" w14:textId="77777777" w:rsidR="00925760" w:rsidRPr="00925760" w:rsidRDefault="00765753" w:rsidP="00925760">
            <w:pPr>
              <w:rPr>
                <w:b/>
                <w:bCs/>
              </w:rPr>
            </w:pPr>
            <w:r w:rsidRPr="00765753">
              <w:rPr>
                <w:b/>
                <w:bCs/>
              </w:rPr>
              <w:t>Éva</w:t>
            </w:r>
            <w:r w:rsidR="00925760" w:rsidRPr="00765753">
              <w:rPr>
                <w:b/>
                <w:bCs/>
              </w:rPr>
              <w:t>luations</w:t>
            </w:r>
            <w:r w:rsidR="007E30D3" w:rsidRPr="00765753">
              <w:rPr>
                <w:b/>
                <w:bCs/>
              </w:rPr>
              <w:t>*</w:t>
            </w:r>
            <w:r w:rsidR="009A6EA4">
              <w:rPr>
                <w:b/>
                <w:bCs/>
              </w:rPr>
              <w:t>*</w:t>
            </w:r>
          </w:p>
          <w:p w14:paraId="4328EDA2" w14:textId="77777777" w:rsidR="00CC5F82" w:rsidRPr="00393FC5" w:rsidRDefault="00225FF9" w:rsidP="00225FF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Eine s</w:t>
            </w:r>
            <w:r w:rsidR="00CC5F82">
              <w:rPr>
                <w:lang w:eastAsia="de-DE"/>
              </w:rPr>
              <w:t>ummative Lernkontrolle durchführen</w:t>
            </w:r>
            <w:r>
              <w:rPr>
                <w:lang w:eastAsia="de-DE"/>
              </w:rPr>
              <w:t>:</w:t>
            </w:r>
          </w:p>
          <w:p w14:paraId="143136D9" w14:textId="18B23140" w:rsidR="00CC5F82" w:rsidRPr="00393FC5" w:rsidRDefault="008A288A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Sprechen</w:t>
            </w:r>
            <w:r w:rsidR="00CC5F82" w:rsidRPr="00393FC5">
              <w:rPr>
                <w:lang w:eastAsia="de-DE"/>
              </w:rPr>
              <w:t xml:space="preserve"> Niveau</w:t>
            </w:r>
            <w:r w:rsidR="00951137">
              <w:rPr>
                <w:lang w:eastAsia="de-DE"/>
              </w:rPr>
              <w:t> </w:t>
            </w:r>
            <w:r w:rsidR="00CC5F82" w:rsidRPr="00393FC5">
              <w:rPr>
                <w:lang w:eastAsia="de-DE"/>
              </w:rPr>
              <w:t xml:space="preserve">1 </w:t>
            </w:r>
            <w:r w:rsidR="00225FF9">
              <w:rPr>
                <w:lang w:eastAsia="de-DE"/>
              </w:rPr>
              <w:t>oder</w:t>
            </w:r>
            <w:r w:rsidR="00CC5F82" w:rsidRPr="00393FC5">
              <w:rPr>
                <w:lang w:eastAsia="de-DE"/>
              </w:rPr>
              <w:t xml:space="preserve"> Niveau</w:t>
            </w:r>
            <w:r w:rsidR="00951137">
              <w:rPr>
                <w:lang w:eastAsia="de-DE"/>
              </w:rPr>
              <w:t> </w:t>
            </w:r>
            <w:r w:rsidR="00CC5F82" w:rsidRPr="00393FC5">
              <w:rPr>
                <w:lang w:eastAsia="de-DE"/>
              </w:rPr>
              <w:t>2</w:t>
            </w:r>
          </w:p>
          <w:p w14:paraId="3F11D1E3" w14:textId="77777777" w:rsidR="00CC5F82" w:rsidRDefault="00225FF9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Oder </w:t>
            </w:r>
            <w:r w:rsidR="00CC5F82" w:rsidRPr="00393FC5">
              <w:rPr>
                <w:lang w:eastAsia="de-DE"/>
              </w:rPr>
              <w:t>Vocabulaire et grammaire</w:t>
            </w:r>
          </w:p>
        </w:tc>
        <w:tc>
          <w:tcPr>
            <w:tcW w:w="1276" w:type="dxa"/>
          </w:tcPr>
          <w:p w14:paraId="29ADCE01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0BC4BC5B" w14:textId="77777777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  <w:r w:rsidR="008A288A">
              <w:rPr>
                <w:lang w:eastAsia="de-DE"/>
              </w:rPr>
              <w:t>/PA</w:t>
            </w:r>
          </w:p>
        </w:tc>
        <w:tc>
          <w:tcPr>
            <w:tcW w:w="2410" w:type="dxa"/>
          </w:tcPr>
          <w:p w14:paraId="157AA72F" w14:textId="77777777" w:rsidR="00CC5F82" w:rsidRDefault="00CC5F82" w:rsidP="0072389E"/>
          <w:p w14:paraId="1D6C6B6D" w14:textId="091F5711" w:rsidR="00CB353D" w:rsidRDefault="0072389E" w:rsidP="00CC5F82">
            <w:r w:rsidRPr="00CC5F82">
              <w:t xml:space="preserve">Évaluations </w:t>
            </w:r>
            <w:r w:rsidR="008A288A">
              <w:t>S.</w:t>
            </w:r>
            <w:r w:rsidR="00951137">
              <w:rPr>
                <w:lang w:eastAsia="de-DE"/>
              </w:rPr>
              <w:t> </w:t>
            </w:r>
            <w:r w:rsidR="008A288A">
              <w:t>20</w:t>
            </w:r>
            <w:r w:rsidR="00D70E26">
              <w:t>–</w:t>
            </w:r>
            <w:r w:rsidR="008A288A">
              <w:t>24</w:t>
            </w:r>
          </w:p>
          <w:p w14:paraId="6361F4A9" w14:textId="77777777" w:rsidR="008A288A" w:rsidRDefault="008A288A" w:rsidP="00CC5F82">
            <w:r>
              <w:t>digiMedia</w:t>
            </w:r>
          </w:p>
          <w:p w14:paraId="3FF3DCD9" w14:textId="77777777" w:rsidR="00F0517B" w:rsidRDefault="00F0517B" w:rsidP="00CC5F82"/>
        </w:tc>
        <w:tc>
          <w:tcPr>
            <w:tcW w:w="845" w:type="dxa"/>
          </w:tcPr>
          <w:p w14:paraId="096C486D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1A233E0A" w14:textId="77777777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9A6EA4" w14:paraId="21071DD3" w14:textId="77777777" w:rsidTr="00FA5D43">
        <w:tc>
          <w:tcPr>
            <w:tcW w:w="4531" w:type="dxa"/>
          </w:tcPr>
          <w:p w14:paraId="5873AAE0" w14:textId="44382229" w:rsidR="009A6EA4" w:rsidRPr="0073393F" w:rsidRDefault="009A6EA4" w:rsidP="00D70E26">
            <w:pPr>
              <w:pStyle w:val="KeinLeerraum"/>
              <w:rPr>
                <w:lang w:eastAsia="de-DE"/>
              </w:rPr>
            </w:pPr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Spielbeschrieb und weitere Spielideen siehe </w:t>
            </w:r>
            <w:r w:rsidR="00DE2ABF">
              <w:rPr>
                <w:lang w:eastAsia="de-DE"/>
              </w:rPr>
              <w:t>L</w:t>
            </w:r>
            <w:r>
              <w:rPr>
                <w:lang w:eastAsia="de-DE"/>
              </w:rPr>
              <w:t>ivre d’accompagnement S.</w:t>
            </w:r>
            <w:r w:rsidR="00951137">
              <w:rPr>
                <w:lang w:eastAsia="de-DE"/>
              </w:rPr>
              <w:t> </w:t>
            </w:r>
            <w:r>
              <w:rPr>
                <w:lang w:eastAsia="de-DE"/>
              </w:rPr>
              <w:t>21</w:t>
            </w:r>
            <w:r w:rsidR="00D70E26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1276" w:type="dxa"/>
          </w:tcPr>
          <w:p w14:paraId="686F3C0C" w14:textId="77777777" w:rsidR="009A6EA4" w:rsidRDefault="009A6EA4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0E5F8F0D" w14:textId="77777777" w:rsidR="009A6EA4" w:rsidRPr="00E010E9" w:rsidRDefault="009A6EA4" w:rsidP="00337E8B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2FF8E6A" w14:textId="77777777" w:rsidR="009A6EA4" w:rsidRDefault="009A6EA4" w:rsidP="00337E8B">
            <w:pPr>
              <w:pStyle w:val="KeinLeerraum"/>
              <w:rPr>
                <w:lang w:eastAsia="de-DE"/>
              </w:rPr>
            </w:pPr>
          </w:p>
        </w:tc>
      </w:tr>
      <w:tr w:rsidR="00CB353D" w14:paraId="1799863C" w14:textId="77777777" w:rsidTr="00FA5D43">
        <w:tc>
          <w:tcPr>
            <w:tcW w:w="4531" w:type="dxa"/>
          </w:tcPr>
          <w:p w14:paraId="290FECAA" w14:textId="77777777" w:rsidR="00CB353D" w:rsidRPr="007601B1" w:rsidRDefault="007E30D3" w:rsidP="00376E9A">
            <w:r w:rsidRPr="00A02A0E">
              <w:rPr>
                <w:b/>
                <w:bCs/>
                <w:lang w:eastAsia="de-DE"/>
              </w:rPr>
              <w:t>*</w:t>
            </w:r>
            <w:r w:rsidR="009A6EA4" w:rsidRPr="00A02A0E">
              <w:rPr>
                <w:b/>
                <w:bCs/>
                <w:lang w:eastAsia="de-DE"/>
              </w:rPr>
              <w:t>*</w:t>
            </w:r>
            <w:r w:rsidR="009C15EC">
              <w:rPr>
                <w:lang w:eastAsia="de-DE"/>
              </w:rPr>
              <w:t xml:space="preserve">Wenn nicht alle SuS die gleiche Lernkontrolle lösen, parallel zwei </w:t>
            </w:r>
            <w:r w:rsidR="009C15EC" w:rsidRPr="009C15EC">
              <w:t>Évaluations auf den zwei verschiedenen Niveaus lösen lassen oder</w:t>
            </w:r>
            <w:r w:rsidR="007601B1">
              <w:t xml:space="preserve"> </w:t>
            </w:r>
            <w:r w:rsidR="0085534C">
              <w:rPr>
                <w:lang w:eastAsia="de-DE"/>
              </w:rPr>
              <w:t>parallel zu</w:t>
            </w:r>
            <w:r w:rsidR="00376E9A">
              <w:rPr>
                <w:lang w:eastAsia="de-DE"/>
              </w:rPr>
              <w:t xml:space="preserve"> den </w:t>
            </w:r>
            <w:r w:rsidR="00376E9A" w:rsidRPr="00376E9A">
              <w:t>Évaluations</w:t>
            </w:r>
            <w:r w:rsidR="00376E9A" w:rsidRPr="00376E9A"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einen Teil der Klasse mit</w:t>
            </w:r>
            <w:r w:rsidR="0033338D">
              <w:rPr>
                <w:lang w:eastAsia="de-DE"/>
              </w:rPr>
              <w:t xml:space="preserve"> den</w:t>
            </w:r>
            <w:r w:rsidR="0085534C">
              <w:rPr>
                <w:lang w:eastAsia="de-DE"/>
              </w:rPr>
              <w:t xml:space="preserve"> </w:t>
            </w:r>
            <w:r w:rsidR="0085534C" w:rsidRPr="0085534C">
              <w:rPr>
                <w:b/>
                <w:bCs/>
                <w:lang w:eastAsia="de-DE"/>
              </w:rPr>
              <w:t>Projets individuels</w:t>
            </w:r>
            <w:r w:rsidR="0085534C"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arbeiten lassen</w:t>
            </w:r>
          </w:p>
        </w:tc>
        <w:tc>
          <w:tcPr>
            <w:tcW w:w="1276" w:type="dxa"/>
          </w:tcPr>
          <w:p w14:paraId="62F70B66" w14:textId="77777777" w:rsidR="009C15EC" w:rsidRDefault="009C15EC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3A7D397F" w14:textId="77777777" w:rsidR="009C15EC" w:rsidRDefault="009C15EC" w:rsidP="009C15EC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113971F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77BF7CF1" w14:textId="77777777" w:rsidR="00CB353D" w:rsidRDefault="00CB353D" w:rsidP="00CB353D">
      <w:pPr>
        <w:pStyle w:val="KeinLeerraum"/>
        <w:rPr>
          <w:b/>
          <w:bCs/>
          <w:lang w:eastAsia="de-DE"/>
        </w:rPr>
      </w:pPr>
    </w:p>
    <w:p w14:paraId="08291EE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C92D5B0" w14:textId="77777777" w:rsidR="00B1473B" w:rsidRDefault="00B1473B" w:rsidP="00B1473B">
      <w:pPr>
        <w:pStyle w:val="KeinLeerraum"/>
        <w:rPr>
          <w:b/>
          <w:bCs/>
          <w:color w:val="FFFFFF" w:themeColor="background1"/>
          <w:lang w:eastAsia="de-DE"/>
        </w:rPr>
      </w:pPr>
    </w:p>
    <w:p w14:paraId="181C9802" w14:textId="77777777" w:rsidR="00B1473B" w:rsidRPr="00661FCA" w:rsidRDefault="00B1473B" w:rsidP="00B1473B">
      <w:pPr>
        <w:pStyle w:val="KeinLeerraum"/>
        <w:shd w:val="clear" w:color="auto" w:fill="C45911" w:themeFill="accent2" w:themeFillShade="BF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69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23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1C003AC1" w14:textId="77777777" w:rsidR="00765753" w:rsidRDefault="00765753" w:rsidP="00E8232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2410"/>
        <w:gridCol w:w="845"/>
      </w:tblGrid>
      <w:tr w:rsidR="008A288A" w:rsidRPr="00EE41D5" w14:paraId="77C30FF6" w14:textId="77777777" w:rsidTr="00FA5D43">
        <w:tc>
          <w:tcPr>
            <w:tcW w:w="4531" w:type="dxa"/>
          </w:tcPr>
          <w:p w14:paraId="4FDAB02A" w14:textId="77777777" w:rsidR="008A288A" w:rsidRPr="00EE41D5" w:rsidRDefault="008A288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13A521FD" w14:textId="77777777" w:rsidR="008A288A" w:rsidRPr="00EE41D5" w:rsidRDefault="008A288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41159B83" w14:textId="77777777" w:rsidR="008A288A" w:rsidRPr="00EE41D5" w:rsidRDefault="008A288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4FBB7B2" w14:textId="77777777" w:rsidR="008A288A" w:rsidRPr="00EE41D5" w:rsidRDefault="008A288A" w:rsidP="00337E8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65753" w14:paraId="3B40B331" w14:textId="77777777" w:rsidTr="00FA5D43">
        <w:tc>
          <w:tcPr>
            <w:tcW w:w="4531" w:type="dxa"/>
          </w:tcPr>
          <w:p w14:paraId="11484A94" w14:textId="77777777" w:rsidR="00765753" w:rsidRPr="00925760" w:rsidRDefault="00765753" w:rsidP="00337E8B">
            <w:pPr>
              <w:rPr>
                <w:b/>
                <w:bCs/>
              </w:rPr>
            </w:pPr>
            <w:r w:rsidRPr="00765753">
              <w:rPr>
                <w:b/>
                <w:bCs/>
              </w:rPr>
              <w:t>Évaluations</w:t>
            </w:r>
            <w:r>
              <w:rPr>
                <w:b/>
                <w:bCs/>
              </w:rPr>
              <w:t>*</w:t>
            </w:r>
          </w:p>
          <w:p w14:paraId="1D61CD22" w14:textId="77777777" w:rsidR="00765753" w:rsidRDefault="00225FF9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Zweite s</w:t>
            </w:r>
            <w:r w:rsidR="00765753">
              <w:rPr>
                <w:lang w:eastAsia="de-DE"/>
              </w:rPr>
              <w:t>ummative Lernkontrolle durchführen</w:t>
            </w:r>
            <w:r>
              <w:rPr>
                <w:lang w:eastAsia="de-DE"/>
              </w:rPr>
              <w:t>:</w:t>
            </w:r>
          </w:p>
          <w:p w14:paraId="4C076220" w14:textId="77777777" w:rsidR="00765753" w:rsidRPr="00393FC5" w:rsidRDefault="008A288A" w:rsidP="00337E8B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Lesen</w:t>
            </w:r>
            <w:r w:rsidR="00765753" w:rsidRPr="00393FC5">
              <w:rPr>
                <w:lang w:eastAsia="de-DE"/>
              </w:rPr>
              <w:t xml:space="preserve"> Niveau 1 </w:t>
            </w:r>
            <w:r w:rsidR="00225FF9">
              <w:rPr>
                <w:lang w:eastAsia="de-DE"/>
              </w:rPr>
              <w:t>oder</w:t>
            </w:r>
            <w:r w:rsidR="00765753" w:rsidRPr="00393FC5">
              <w:rPr>
                <w:lang w:eastAsia="de-DE"/>
              </w:rPr>
              <w:t xml:space="preserve"> Niveau 2</w:t>
            </w:r>
          </w:p>
          <w:p w14:paraId="524C381F" w14:textId="77777777" w:rsidR="00765753" w:rsidRDefault="00225FF9" w:rsidP="00337E8B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Oder </w:t>
            </w:r>
            <w:r w:rsidR="00765753" w:rsidRPr="00393FC5">
              <w:rPr>
                <w:lang w:eastAsia="de-DE"/>
              </w:rPr>
              <w:t>Vocabulaire et grammaire</w:t>
            </w:r>
          </w:p>
        </w:tc>
        <w:tc>
          <w:tcPr>
            <w:tcW w:w="1276" w:type="dxa"/>
          </w:tcPr>
          <w:p w14:paraId="5111D693" w14:textId="77777777" w:rsidR="00765753" w:rsidRDefault="00765753" w:rsidP="00337E8B">
            <w:pPr>
              <w:pStyle w:val="KeinLeerraum"/>
              <w:rPr>
                <w:lang w:eastAsia="de-DE"/>
              </w:rPr>
            </w:pPr>
          </w:p>
          <w:p w14:paraId="3461B306" w14:textId="77777777" w:rsidR="00765753" w:rsidRDefault="00765753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231DBD0E" w14:textId="77777777" w:rsidR="00765753" w:rsidRDefault="00765753" w:rsidP="00337E8B"/>
          <w:p w14:paraId="46EA8DB0" w14:textId="2E8F21F9" w:rsidR="008A288A" w:rsidRDefault="008A288A" w:rsidP="008A288A">
            <w:r w:rsidRPr="00CC5F82">
              <w:t xml:space="preserve">Évaluations </w:t>
            </w:r>
            <w:r>
              <w:t>S.</w:t>
            </w:r>
            <w:r w:rsidR="00991E7B">
              <w:rPr>
                <w:lang w:eastAsia="de-DE"/>
              </w:rPr>
              <w:t> </w:t>
            </w:r>
            <w:r>
              <w:t>20</w:t>
            </w:r>
            <w:r w:rsidR="00D70E26">
              <w:t>–</w:t>
            </w:r>
            <w:r>
              <w:t>24</w:t>
            </w:r>
          </w:p>
          <w:p w14:paraId="2F4A7D58" w14:textId="77777777" w:rsidR="008A288A" w:rsidRDefault="008A288A" w:rsidP="008A288A">
            <w:r>
              <w:t>digiMedia</w:t>
            </w:r>
          </w:p>
          <w:p w14:paraId="57B75BBB" w14:textId="77777777" w:rsidR="00765753" w:rsidRDefault="00765753" w:rsidP="00337E8B"/>
        </w:tc>
        <w:tc>
          <w:tcPr>
            <w:tcW w:w="845" w:type="dxa"/>
          </w:tcPr>
          <w:p w14:paraId="3046E8B4" w14:textId="77777777" w:rsidR="00765753" w:rsidRDefault="00765753" w:rsidP="00337E8B">
            <w:pPr>
              <w:pStyle w:val="KeinLeerraum"/>
              <w:rPr>
                <w:lang w:eastAsia="de-DE"/>
              </w:rPr>
            </w:pPr>
          </w:p>
          <w:p w14:paraId="2B5A1E14" w14:textId="77777777" w:rsidR="00765753" w:rsidRDefault="00765753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25’</w:t>
            </w:r>
          </w:p>
        </w:tc>
      </w:tr>
      <w:tr w:rsidR="00765753" w14:paraId="7A054FB1" w14:textId="77777777" w:rsidTr="00FA5D43">
        <w:tc>
          <w:tcPr>
            <w:tcW w:w="4531" w:type="dxa"/>
          </w:tcPr>
          <w:p w14:paraId="3C27350B" w14:textId="77777777" w:rsidR="00765753" w:rsidRPr="00CC5F82" w:rsidRDefault="00765753" w:rsidP="00337E8B">
            <w:pPr>
              <w:pStyle w:val="KeinLeerraum"/>
              <w:rPr>
                <w:b/>
                <w:bCs/>
                <w:lang w:eastAsia="de-DE"/>
              </w:rPr>
            </w:pPr>
            <w:r w:rsidRPr="0085534C">
              <w:rPr>
                <w:b/>
                <w:bCs/>
                <w:lang w:eastAsia="de-DE"/>
              </w:rPr>
              <w:t>Projets individuels</w:t>
            </w:r>
            <w:r w:rsidRPr="00CC5F82">
              <w:rPr>
                <w:b/>
                <w:bCs/>
                <w:lang w:eastAsia="de-DE"/>
              </w:rPr>
              <w:t xml:space="preserve"> </w:t>
            </w:r>
          </w:p>
          <w:p w14:paraId="472AC375" w14:textId="77777777" w:rsidR="00765753" w:rsidRPr="0085534C" w:rsidRDefault="00765753" w:rsidP="00337E8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SuS </w:t>
            </w:r>
            <w:r w:rsidR="008A288A">
              <w:rPr>
                <w:lang w:eastAsia="de-DE"/>
              </w:rPr>
              <w:t>arbeiten mit den</w:t>
            </w:r>
            <w:r>
              <w:rPr>
                <w:lang w:eastAsia="de-DE"/>
              </w:rPr>
              <w:t xml:space="preserve"> </w:t>
            </w:r>
            <w:r w:rsidRPr="0085534C">
              <w:rPr>
                <w:lang w:eastAsia="de-DE"/>
              </w:rPr>
              <w:t>Projets individuels</w:t>
            </w:r>
            <w:r>
              <w:rPr>
                <w:lang w:eastAsia="de-DE"/>
              </w:rPr>
              <w:t xml:space="preserve"> in Gruppen</w:t>
            </w:r>
            <w:r w:rsidR="008A288A">
              <w:rPr>
                <w:lang w:eastAsia="de-DE"/>
              </w:rPr>
              <w:t xml:space="preserve"> (Kartenspiel spielen und/oder Rätsel lösen)</w:t>
            </w:r>
          </w:p>
        </w:tc>
        <w:tc>
          <w:tcPr>
            <w:tcW w:w="1276" w:type="dxa"/>
          </w:tcPr>
          <w:p w14:paraId="4E993EE3" w14:textId="77777777" w:rsidR="00765753" w:rsidRDefault="00765753" w:rsidP="00337E8B">
            <w:pPr>
              <w:pStyle w:val="KeinLeerraum"/>
              <w:rPr>
                <w:lang w:eastAsia="de-DE"/>
              </w:rPr>
            </w:pPr>
          </w:p>
          <w:p w14:paraId="680E6D11" w14:textId="77777777" w:rsidR="00765753" w:rsidRDefault="00765753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0C7B26E1" w14:textId="77777777" w:rsidR="00765753" w:rsidRPr="0073393F" w:rsidRDefault="00765753" w:rsidP="00337E8B">
            <w:pPr>
              <w:pStyle w:val="KeinLeerraum"/>
              <w:rPr>
                <w:lang w:val="fr-CH" w:eastAsia="de-DE"/>
              </w:rPr>
            </w:pPr>
          </w:p>
          <w:p w14:paraId="6B8F4952" w14:textId="1559BC07" w:rsidR="00765753" w:rsidRDefault="00765753" w:rsidP="00337E8B">
            <w:pPr>
              <w:pStyle w:val="KeinLeerraum"/>
              <w:rPr>
                <w:lang w:val="fr-CH" w:eastAsia="de-DE"/>
              </w:rPr>
            </w:pPr>
            <w:r w:rsidRPr="0073393F">
              <w:rPr>
                <w:lang w:val="fr-CH" w:eastAsia="de-DE"/>
              </w:rPr>
              <w:t>Entraînement S.</w:t>
            </w:r>
            <w:r w:rsidR="00991E7B">
              <w:rPr>
                <w:lang w:eastAsia="de-DE"/>
              </w:rPr>
              <w:t> </w:t>
            </w:r>
            <w:r w:rsidR="009F7C70">
              <w:rPr>
                <w:lang w:val="fr-CH" w:eastAsia="de-DE"/>
              </w:rPr>
              <w:t>30</w:t>
            </w:r>
          </w:p>
          <w:p w14:paraId="72FCC8D8" w14:textId="77777777" w:rsidR="00765753" w:rsidRPr="0073393F" w:rsidRDefault="00765753" w:rsidP="00337E8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Projets individuels</w:t>
            </w:r>
          </w:p>
        </w:tc>
        <w:tc>
          <w:tcPr>
            <w:tcW w:w="845" w:type="dxa"/>
          </w:tcPr>
          <w:p w14:paraId="66B2029F" w14:textId="77777777" w:rsidR="00765753" w:rsidRPr="0073393F" w:rsidRDefault="00765753" w:rsidP="00337E8B">
            <w:pPr>
              <w:pStyle w:val="KeinLeerraum"/>
              <w:rPr>
                <w:lang w:val="fr-CH" w:eastAsia="de-DE"/>
              </w:rPr>
            </w:pPr>
          </w:p>
          <w:p w14:paraId="561B8D37" w14:textId="77777777" w:rsidR="00765753" w:rsidRDefault="00765753" w:rsidP="00337E8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765753" w14:paraId="41AC6F87" w14:textId="77777777" w:rsidTr="00FA5D43">
        <w:tc>
          <w:tcPr>
            <w:tcW w:w="4531" w:type="dxa"/>
          </w:tcPr>
          <w:p w14:paraId="38CF3BE7" w14:textId="77777777" w:rsidR="00765753" w:rsidRPr="007601B1" w:rsidRDefault="00765753" w:rsidP="007601B1">
            <w:r w:rsidRPr="00A02A0E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Wenn nicht alle SuS die gleiche Lernkontrolle lösen, parallel zwei </w:t>
            </w:r>
            <w:r w:rsidRPr="009C15EC">
              <w:t>Évaluations auf den zwei verschiedenen Niveaus lösen lassen oder</w:t>
            </w:r>
            <w:r w:rsidR="007601B1">
              <w:t xml:space="preserve"> </w:t>
            </w:r>
            <w:r>
              <w:rPr>
                <w:lang w:eastAsia="de-DE"/>
              </w:rPr>
              <w:t xml:space="preserve">parallel zu den </w:t>
            </w:r>
            <w:r w:rsidRPr="00376E9A">
              <w:t>Évaluations</w:t>
            </w:r>
            <w:r w:rsidRPr="00376E9A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einen Teil der Klasse mit den </w:t>
            </w:r>
            <w:r w:rsidRPr="0085534C">
              <w:rPr>
                <w:b/>
                <w:bCs/>
                <w:lang w:eastAsia="de-DE"/>
              </w:rPr>
              <w:t>Projets individuels</w:t>
            </w:r>
            <w:r>
              <w:rPr>
                <w:lang w:eastAsia="de-DE"/>
              </w:rPr>
              <w:t xml:space="preserve"> arbeiten lassen</w:t>
            </w:r>
          </w:p>
        </w:tc>
        <w:tc>
          <w:tcPr>
            <w:tcW w:w="1276" w:type="dxa"/>
          </w:tcPr>
          <w:p w14:paraId="0139D77A" w14:textId="77777777" w:rsidR="00765753" w:rsidRDefault="00765753" w:rsidP="0076575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230C0C88" w14:textId="77777777" w:rsidR="00765753" w:rsidRPr="00F023E7" w:rsidRDefault="00765753" w:rsidP="0076575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0499381" w14:textId="77777777" w:rsidR="00765753" w:rsidRPr="00F023E7" w:rsidRDefault="00765753" w:rsidP="00765753">
            <w:pPr>
              <w:pStyle w:val="KeinLeerraum"/>
              <w:rPr>
                <w:lang w:eastAsia="de-DE"/>
              </w:rPr>
            </w:pPr>
          </w:p>
        </w:tc>
      </w:tr>
    </w:tbl>
    <w:p w14:paraId="0F3F5DF5" w14:textId="77777777" w:rsidR="001D3AE6" w:rsidRDefault="001D3AE6" w:rsidP="00E82325"/>
    <w:p w14:paraId="35BEEC7F" w14:textId="77777777" w:rsidR="003D3515" w:rsidRPr="008A3136" w:rsidRDefault="003D3515" w:rsidP="00E82325"/>
    <w:p w14:paraId="0D043BF3" w14:textId="77777777" w:rsidR="00733EB8" w:rsidRDefault="001D3AE6" w:rsidP="00E82325">
      <w:pPr>
        <w:rPr>
          <w:color w:val="7F7F7F" w:themeColor="text1" w:themeTint="80"/>
        </w:rPr>
      </w:pPr>
      <w:r w:rsidRPr="001D3AE6">
        <w:rPr>
          <w:color w:val="7F7F7F" w:themeColor="text1" w:themeTint="80"/>
        </w:rPr>
        <w:t>Verfasst von Nadine Widmer-T</w:t>
      </w:r>
      <w:r w:rsidR="00312FC9">
        <w:rPr>
          <w:color w:val="7F7F7F" w:themeColor="text1" w:themeTint="80"/>
        </w:rPr>
        <w:t xml:space="preserve">ruffer, </w:t>
      </w:r>
      <w:r w:rsidR="00733EB8">
        <w:rPr>
          <w:color w:val="7F7F7F" w:themeColor="text1" w:themeTint="80"/>
        </w:rPr>
        <w:t>überarbeitet von Barbara Ingold,</w:t>
      </w:r>
    </w:p>
    <w:p w14:paraId="767C98BD" w14:textId="425A512A" w:rsidR="001D3AE6" w:rsidRPr="001D3AE6" w:rsidRDefault="00312FC9" w:rsidP="00E82325">
      <w:pPr>
        <w:rPr>
          <w:color w:val="7F7F7F" w:themeColor="text1" w:themeTint="80"/>
        </w:rPr>
      </w:pPr>
      <w:r>
        <w:rPr>
          <w:color w:val="7F7F7F" w:themeColor="text1" w:themeTint="80"/>
        </w:rPr>
        <w:t>Autorin</w:t>
      </w:r>
      <w:r w:rsidR="00733EB8">
        <w:rPr>
          <w:color w:val="7F7F7F" w:themeColor="text1" w:themeTint="80"/>
        </w:rPr>
        <w:t>nen</w:t>
      </w:r>
      <w:r>
        <w:rPr>
          <w:color w:val="7F7F7F" w:themeColor="text1" w:themeTint="80"/>
        </w:rPr>
        <w:t xml:space="preserve"> «Ça roule», </w:t>
      </w:r>
      <w:r w:rsidR="003D3515">
        <w:rPr>
          <w:color w:val="7F7F7F" w:themeColor="text1" w:themeTint="80"/>
        </w:rPr>
        <w:t>November</w:t>
      </w:r>
      <w:bookmarkStart w:id="0" w:name="_GoBack"/>
      <w:bookmarkEnd w:id="0"/>
      <w:r w:rsidR="001D3AE6" w:rsidRPr="001D3AE6">
        <w:rPr>
          <w:color w:val="7F7F7F" w:themeColor="text1" w:themeTint="80"/>
        </w:rPr>
        <w:t xml:space="preserve"> 2021</w:t>
      </w:r>
      <w:r>
        <w:rPr>
          <w:color w:val="7F7F7F" w:themeColor="text1" w:themeTint="80"/>
        </w:rPr>
        <w:t xml:space="preserve"> (Version </w:t>
      </w:r>
      <w:r w:rsidR="00083C83">
        <w:rPr>
          <w:color w:val="7F7F7F" w:themeColor="text1" w:themeTint="80"/>
        </w:rPr>
        <w:t>1</w:t>
      </w:r>
      <w:r>
        <w:rPr>
          <w:color w:val="7F7F7F" w:themeColor="text1" w:themeTint="80"/>
        </w:rPr>
        <w:t>)</w:t>
      </w:r>
    </w:p>
    <w:sectPr w:rsidR="001D3AE6" w:rsidRPr="001D3AE6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EFC69" w16cex:dateUtc="2021-11-29T06:14:00Z"/>
  <w16cex:commentExtensible w16cex:durableId="2549DBE4" w16cex:dateUtc="2021-11-25T08:54:00Z"/>
  <w16cex:commentExtensible w16cex:durableId="2540A9D5" w16cex:dateUtc="2021-11-18T09:30:00Z"/>
  <w16cex:commentExtensible w16cex:durableId="253F59C9" w16cex:dateUtc="2021-11-15T11:05:00Z"/>
  <w16cex:commentExtensible w16cex:durableId="2540A660" w16cex:dateUtc="2021-11-18T09:16:00Z"/>
  <w16cex:commentExtensible w16cex:durableId="2540AC4A" w16cex:dateUtc="2021-11-18T09:41:00Z"/>
  <w16cex:commentExtensible w16cex:durableId="254F0862" w16cex:dateUtc="2021-11-29T07:05:00Z"/>
  <w16cex:commentExtensible w16cex:durableId="2549DEA3" w16cex:dateUtc="2021-11-25T09:06:00Z"/>
  <w16cex:commentExtensible w16cex:durableId="254F08FE" w16cex:dateUtc="2021-11-29T07:08:00Z"/>
  <w16cex:commentExtensible w16cex:durableId="254F0949" w16cex:dateUtc="2021-11-29T07:09:00Z"/>
  <w16cex:commentExtensible w16cex:durableId="2540ADA4" w16cex:dateUtc="2021-11-18T09:47:00Z"/>
  <w16cex:commentExtensible w16cex:durableId="254F0922" w16cex:dateUtc="2021-11-29T07:09:00Z"/>
  <w16cex:commentExtensible w16cex:durableId="254F04DE" w16cex:dateUtc="2021-11-29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F333A7" w16cid:durableId="254EFC69"/>
  <w16cid:commentId w16cid:paraId="7DBF64DC" w16cid:durableId="2549DBE4"/>
  <w16cid:commentId w16cid:paraId="0DE15E86" w16cid:durableId="2540A9D5"/>
  <w16cid:commentId w16cid:paraId="4C493E85" w16cid:durableId="253F59C9"/>
  <w16cid:commentId w16cid:paraId="30F045FD" w16cid:durableId="2540A660"/>
  <w16cid:commentId w16cid:paraId="56133EC2" w16cid:durableId="2540AC4A"/>
  <w16cid:commentId w16cid:paraId="5AFF4B6B" w16cid:durableId="254F0862"/>
  <w16cid:commentId w16cid:paraId="1E0955F8" w16cid:durableId="2549DEA3"/>
  <w16cid:commentId w16cid:paraId="76275653" w16cid:durableId="254F08FE"/>
  <w16cid:commentId w16cid:paraId="7DECE983" w16cid:durableId="254F0949"/>
  <w16cid:commentId w16cid:paraId="2B863F3C" w16cid:durableId="2540ADA4"/>
  <w16cid:commentId w16cid:paraId="7ED8082C" w16cid:durableId="254F0922"/>
  <w16cid:commentId w16cid:paraId="41FB0350" w16cid:durableId="254F04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2905D" w14:textId="77777777" w:rsidR="00F41665" w:rsidRDefault="00F41665" w:rsidP="002107B8">
      <w:r>
        <w:separator/>
      </w:r>
    </w:p>
  </w:endnote>
  <w:endnote w:type="continuationSeparator" w:id="0">
    <w:p w14:paraId="5C6A2005" w14:textId="77777777" w:rsidR="00F41665" w:rsidRDefault="00F41665" w:rsidP="002107B8">
      <w:r>
        <w:continuationSeparator/>
      </w:r>
    </w:p>
  </w:endnote>
  <w:endnote w:type="continuationNotice" w:id="1">
    <w:p w14:paraId="3EB99CF1" w14:textId="77777777" w:rsidR="00F41665" w:rsidRDefault="00F41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361130150"/>
      <w:docPartObj>
        <w:docPartGallery w:val="Page Numbers (Bottom of Page)"/>
        <w:docPartUnique/>
      </w:docPartObj>
    </w:sdtPr>
    <w:sdtContent>
      <w:p w14:paraId="3B7E5C8C" w14:textId="77777777" w:rsidR="00F41665" w:rsidRDefault="00F41665" w:rsidP="007138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B14557" w14:textId="77777777" w:rsidR="00F41665" w:rsidRDefault="00F41665" w:rsidP="002107B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25A4" w14:textId="77777777" w:rsidR="00F41665" w:rsidRPr="000E3215" w:rsidRDefault="00F41665" w:rsidP="000E3215">
    <w:pPr>
      <w:spacing w:line="178" w:lineRule="exact"/>
      <w:ind w:left="20"/>
      <w:rPr>
        <w:sz w:val="18"/>
      </w:rPr>
    </w:pPr>
    <w:r w:rsidRPr="008E4444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BD9A53" wp14:editId="16D62477">
              <wp:simplePos x="0" y="0"/>
              <wp:positionH relativeFrom="page">
                <wp:posOffset>6483680</wp:posOffset>
              </wp:positionH>
              <wp:positionV relativeFrom="page">
                <wp:posOffset>10196195</wp:posOffset>
              </wp:positionV>
              <wp:extent cx="290705" cy="151130"/>
              <wp:effectExtent l="0" t="0" r="146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1B98E" w14:textId="77777777" w:rsidR="00F41665" w:rsidRDefault="00F41665" w:rsidP="000E3215">
                          <w:pPr>
                            <w:spacing w:line="17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 w:rsidR="003D3515">
                            <w:rPr>
                              <w:noProof/>
                              <w:color w:val="231F20"/>
                              <w:sz w:val="18"/>
                            </w:rPr>
                            <w:t>25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9A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55pt;margin-top:802.85pt;width:22.9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lh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" filled="f" stroked="f">
              <v:textbox inset="0,0,0,0">
                <w:txbxContent>
                  <w:p w14:paraId="3041B98E" w14:textId="77777777" w:rsidR="00F41665" w:rsidRDefault="00F41665" w:rsidP="000E3215">
                    <w:pPr>
                      <w:spacing w:line="17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 \* Arabic  \* MERGEFORMAT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 w:rsidR="003D3515">
                      <w:rPr>
                        <w:noProof/>
                        <w:color w:val="231F20"/>
                        <w:sz w:val="18"/>
                      </w:rPr>
                      <w:t>25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4444">
      <w:rPr>
        <w:noProof/>
        <w:sz w:val="18"/>
        <w:szCs w:val="18"/>
        <w:lang w:eastAsia="de-CH"/>
      </w:rPr>
      <w:t xml:space="preserve">© Klett und Balmer AG 2021, </w:t>
    </w:r>
    <w:r w:rsidRPr="008E4444">
      <w:rPr>
        <w:color w:val="231F20"/>
        <w:sz w:val="18"/>
        <w:szCs w:val="18"/>
      </w:rPr>
      <w:t>info</w:t>
    </w:r>
    <w:r w:rsidRPr="00A14AED">
      <w:rPr>
        <w:color w:val="231F20"/>
        <w:sz w:val="18"/>
      </w:rPr>
      <w:t>@klett.ch</w:t>
    </w:r>
    <w:r>
      <w:rPr>
        <w:color w:val="231F20"/>
        <w:sz w:val="18"/>
      </w:rPr>
      <w:t>, caroule3-6.ch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B7CD2" w14:textId="77777777" w:rsidR="00F41665" w:rsidRDefault="00F41665" w:rsidP="002107B8">
      <w:r>
        <w:separator/>
      </w:r>
    </w:p>
  </w:footnote>
  <w:footnote w:type="continuationSeparator" w:id="0">
    <w:p w14:paraId="0E4F96AC" w14:textId="77777777" w:rsidR="00F41665" w:rsidRDefault="00F41665" w:rsidP="002107B8">
      <w:r>
        <w:continuationSeparator/>
      </w:r>
    </w:p>
  </w:footnote>
  <w:footnote w:type="continuationNotice" w:id="1">
    <w:p w14:paraId="16314BFB" w14:textId="77777777" w:rsidR="00F41665" w:rsidRDefault="00F416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0A186" w14:textId="77777777" w:rsidR="00F41665" w:rsidRDefault="00F41665">
    <w:pPr>
      <w:pStyle w:val="Kopfzeile"/>
    </w:pPr>
    <w:r w:rsidRPr="008E4444">
      <w:rPr>
        <w:noProof/>
        <w:color w:val="767171" w:themeColor="background2" w:themeShade="80"/>
        <w:lang w:eastAsia="de-CH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76682EC" wp14:editId="22B9534E">
              <wp:simplePos x="0" y="0"/>
              <wp:positionH relativeFrom="page">
                <wp:posOffset>5903392</wp:posOffset>
              </wp:positionH>
              <wp:positionV relativeFrom="page">
                <wp:posOffset>448945</wp:posOffset>
              </wp:positionV>
              <wp:extent cx="972000" cy="486000"/>
              <wp:effectExtent l="0" t="0" r="0" b="9525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2000" cy="486000"/>
                        <a:chOff x="9354" y="851"/>
                        <a:chExt cx="1701" cy="849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9357" y="854"/>
                          <a:ext cx="849" cy="842"/>
                        </a:xfrm>
                        <a:custGeom>
                          <a:avLst/>
                          <a:gdLst>
                            <a:gd name="T0" fmla="+- 0 10207 9358"/>
                            <a:gd name="T1" fmla="*/ T0 w 849"/>
                            <a:gd name="T2" fmla="+- 0 1697 855"/>
                            <a:gd name="T3" fmla="*/ 1697 h 842"/>
                            <a:gd name="T4" fmla="+- 0 9358 9358"/>
                            <a:gd name="T5" fmla="*/ T4 w 849"/>
                            <a:gd name="T6" fmla="+- 0 1697 855"/>
                            <a:gd name="T7" fmla="*/ 1697 h 842"/>
                            <a:gd name="T8" fmla="+- 0 9358 9358"/>
                            <a:gd name="T9" fmla="*/ T8 w 849"/>
                            <a:gd name="T10" fmla="+- 0 855 855"/>
                            <a:gd name="T11" fmla="*/ 855 h 842"/>
                            <a:gd name="T12" fmla="+- 0 10207 9358"/>
                            <a:gd name="T13" fmla="*/ T12 w 849"/>
                            <a:gd name="T14" fmla="+- 0 855 855"/>
                            <a:gd name="T15" fmla="*/ 855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842">
                              <a:moveTo>
                                <a:pt x="849" y="842"/>
                              </a:moveTo>
                              <a:lnTo>
                                <a:pt x="0" y="842"/>
                              </a:lnTo>
                              <a:lnTo>
                                <a:pt x="0" y="0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noFill/>
                        <a:ln w="45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10206" y="851"/>
                          <a:ext cx="849" cy="84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0764" y="1233"/>
                          <a:ext cx="254" cy="256"/>
                        </a:xfrm>
                        <a:custGeom>
                          <a:avLst/>
                          <a:gdLst>
                            <a:gd name="T0" fmla="+- 0 10838 10765"/>
                            <a:gd name="T1" fmla="*/ T0 w 254"/>
                            <a:gd name="T2" fmla="+- 0 1318 1234"/>
                            <a:gd name="T3" fmla="*/ 1318 h 256"/>
                            <a:gd name="T4" fmla="+- 0 10799 10765"/>
                            <a:gd name="T5" fmla="*/ T4 w 254"/>
                            <a:gd name="T6" fmla="+- 0 1318 1234"/>
                            <a:gd name="T7" fmla="*/ 1318 h 256"/>
                            <a:gd name="T8" fmla="+- 0 10799 10765"/>
                            <a:gd name="T9" fmla="*/ T8 w 254"/>
                            <a:gd name="T10" fmla="+- 0 1428 1234"/>
                            <a:gd name="T11" fmla="*/ 1428 h 256"/>
                            <a:gd name="T12" fmla="+- 0 10801 10765"/>
                            <a:gd name="T13" fmla="*/ T12 w 254"/>
                            <a:gd name="T14" fmla="+- 0 1456 1234"/>
                            <a:gd name="T15" fmla="*/ 1456 h 256"/>
                            <a:gd name="T16" fmla="+- 0 10810 10765"/>
                            <a:gd name="T17" fmla="*/ T16 w 254"/>
                            <a:gd name="T18" fmla="+- 0 1475 1234"/>
                            <a:gd name="T19" fmla="*/ 1475 h 256"/>
                            <a:gd name="T20" fmla="+- 0 10824 10765"/>
                            <a:gd name="T21" fmla="*/ T20 w 254"/>
                            <a:gd name="T22" fmla="+- 0 1486 1234"/>
                            <a:gd name="T23" fmla="*/ 1486 h 256"/>
                            <a:gd name="T24" fmla="+- 0 10845 10765"/>
                            <a:gd name="T25" fmla="*/ T24 w 254"/>
                            <a:gd name="T26" fmla="+- 0 1490 1234"/>
                            <a:gd name="T27" fmla="*/ 1490 h 256"/>
                            <a:gd name="T28" fmla="+- 0 10857 10765"/>
                            <a:gd name="T29" fmla="*/ T28 w 254"/>
                            <a:gd name="T30" fmla="+- 0 1489 1234"/>
                            <a:gd name="T31" fmla="*/ 1489 h 256"/>
                            <a:gd name="T32" fmla="+- 0 10867 10765"/>
                            <a:gd name="T33" fmla="*/ T32 w 254"/>
                            <a:gd name="T34" fmla="+- 0 1488 1234"/>
                            <a:gd name="T35" fmla="*/ 1488 h 256"/>
                            <a:gd name="T36" fmla="+- 0 10877 10765"/>
                            <a:gd name="T37" fmla="*/ T36 w 254"/>
                            <a:gd name="T38" fmla="+- 0 1484 1234"/>
                            <a:gd name="T39" fmla="*/ 1484 h 256"/>
                            <a:gd name="T40" fmla="+- 0 10889 10765"/>
                            <a:gd name="T41" fmla="*/ T40 w 254"/>
                            <a:gd name="T42" fmla="+- 0 1479 1234"/>
                            <a:gd name="T43" fmla="*/ 1479 h 256"/>
                            <a:gd name="T44" fmla="+- 0 10889 10765"/>
                            <a:gd name="T45" fmla="*/ T44 w 254"/>
                            <a:gd name="T46" fmla="+- 0 1455 1234"/>
                            <a:gd name="T47" fmla="*/ 1455 h 256"/>
                            <a:gd name="T48" fmla="+- 0 10843 10765"/>
                            <a:gd name="T49" fmla="*/ T48 w 254"/>
                            <a:gd name="T50" fmla="+- 0 1455 1234"/>
                            <a:gd name="T51" fmla="*/ 1455 h 256"/>
                            <a:gd name="T52" fmla="+- 0 10838 10765"/>
                            <a:gd name="T53" fmla="*/ T52 w 254"/>
                            <a:gd name="T54" fmla="+- 0 1448 1234"/>
                            <a:gd name="T55" fmla="*/ 1448 h 256"/>
                            <a:gd name="T56" fmla="+- 0 10838 10765"/>
                            <a:gd name="T57" fmla="*/ T56 w 254"/>
                            <a:gd name="T58" fmla="+- 0 1318 1234"/>
                            <a:gd name="T59" fmla="*/ 1318 h 256"/>
                            <a:gd name="T60" fmla="+- 0 10963 10765"/>
                            <a:gd name="T61" fmla="*/ T60 w 254"/>
                            <a:gd name="T62" fmla="+- 0 1318 1234"/>
                            <a:gd name="T63" fmla="*/ 1318 h 256"/>
                            <a:gd name="T64" fmla="+- 0 10925 10765"/>
                            <a:gd name="T65" fmla="*/ T64 w 254"/>
                            <a:gd name="T66" fmla="+- 0 1318 1234"/>
                            <a:gd name="T67" fmla="*/ 1318 h 256"/>
                            <a:gd name="T68" fmla="+- 0 10925 10765"/>
                            <a:gd name="T69" fmla="*/ T68 w 254"/>
                            <a:gd name="T70" fmla="+- 0 1428 1234"/>
                            <a:gd name="T71" fmla="*/ 1428 h 256"/>
                            <a:gd name="T72" fmla="+- 0 10928 10765"/>
                            <a:gd name="T73" fmla="*/ T72 w 254"/>
                            <a:gd name="T74" fmla="+- 0 1456 1234"/>
                            <a:gd name="T75" fmla="*/ 1456 h 256"/>
                            <a:gd name="T76" fmla="+- 0 10936 10765"/>
                            <a:gd name="T77" fmla="*/ T76 w 254"/>
                            <a:gd name="T78" fmla="+- 0 1475 1234"/>
                            <a:gd name="T79" fmla="*/ 1475 h 256"/>
                            <a:gd name="T80" fmla="+- 0 10950 10765"/>
                            <a:gd name="T81" fmla="*/ T80 w 254"/>
                            <a:gd name="T82" fmla="+- 0 1486 1234"/>
                            <a:gd name="T83" fmla="*/ 1486 h 256"/>
                            <a:gd name="T84" fmla="+- 0 10971 10765"/>
                            <a:gd name="T85" fmla="*/ T84 w 254"/>
                            <a:gd name="T86" fmla="+- 0 1490 1234"/>
                            <a:gd name="T87" fmla="*/ 1490 h 256"/>
                            <a:gd name="T88" fmla="+- 0 10983 10765"/>
                            <a:gd name="T89" fmla="*/ T88 w 254"/>
                            <a:gd name="T90" fmla="+- 0 1489 1234"/>
                            <a:gd name="T91" fmla="*/ 1489 h 256"/>
                            <a:gd name="T92" fmla="+- 0 10994 10765"/>
                            <a:gd name="T93" fmla="*/ T92 w 254"/>
                            <a:gd name="T94" fmla="+- 0 1487 1234"/>
                            <a:gd name="T95" fmla="*/ 1487 h 256"/>
                            <a:gd name="T96" fmla="+- 0 11004 10765"/>
                            <a:gd name="T97" fmla="*/ T96 w 254"/>
                            <a:gd name="T98" fmla="+- 0 1483 1234"/>
                            <a:gd name="T99" fmla="*/ 1483 h 256"/>
                            <a:gd name="T100" fmla="+- 0 11016 10765"/>
                            <a:gd name="T101" fmla="*/ T100 w 254"/>
                            <a:gd name="T102" fmla="+- 0 1478 1234"/>
                            <a:gd name="T103" fmla="*/ 1478 h 256"/>
                            <a:gd name="T104" fmla="+- 0 11016 10765"/>
                            <a:gd name="T105" fmla="*/ T104 w 254"/>
                            <a:gd name="T106" fmla="+- 0 1455 1234"/>
                            <a:gd name="T107" fmla="*/ 1455 h 256"/>
                            <a:gd name="T108" fmla="+- 0 10969 10765"/>
                            <a:gd name="T109" fmla="*/ T108 w 254"/>
                            <a:gd name="T110" fmla="+- 0 1455 1234"/>
                            <a:gd name="T111" fmla="*/ 1455 h 256"/>
                            <a:gd name="T112" fmla="+- 0 10963 10765"/>
                            <a:gd name="T113" fmla="*/ T112 w 254"/>
                            <a:gd name="T114" fmla="+- 0 1448 1234"/>
                            <a:gd name="T115" fmla="*/ 1448 h 256"/>
                            <a:gd name="T116" fmla="+- 0 10963 10765"/>
                            <a:gd name="T117" fmla="*/ T116 w 254"/>
                            <a:gd name="T118" fmla="+- 0 1318 1234"/>
                            <a:gd name="T119" fmla="*/ 1318 h 256"/>
                            <a:gd name="T120" fmla="+- 0 10889 10765"/>
                            <a:gd name="T121" fmla="*/ T120 w 254"/>
                            <a:gd name="T122" fmla="+- 0 1447 1234"/>
                            <a:gd name="T123" fmla="*/ 1447 h 256"/>
                            <a:gd name="T124" fmla="+- 0 10878 10765"/>
                            <a:gd name="T125" fmla="*/ T124 w 254"/>
                            <a:gd name="T126" fmla="+- 0 1451 1234"/>
                            <a:gd name="T127" fmla="*/ 1451 h 256"/>
                            <a:gd name="T128" fmla="+- 0 10870 10765"/>
                            <a:gd name="T129" fmla="*/ T128 w 254"/>
                            <a:gd name="T130" fmla="+- 0 1455 1234"/>
                            <a:gd name="T131" fmla="*/ 1455 h 256"/>
                            <a:gd name="T132" fmla="+- 0 10889 10765"/>
                            <a:gd name="T133" fmla="*/ T132 w 254"/>
                            <a:gd name="T134" fmla="+- 0 1455 1234"/>
                            <a:gd name="T135" fmla="*/ 1455 h 256"/>
                            <a:gd name="T136" fmla="+- 0 10889 10765"/>
                            <a:gd name="T137" fmla="*/ T136 w 254"/>
                            <a:gd name="T138" fmla="+- 0 1447 1234"/>
                            <a:gd name="T139" fmla="*/ 1447 h 256"/>
                            <a:gd name="T140" fmla="+- 0 11016 10765"/>
                            <a:gd name="T141" fmla="*/ T140 w 254"/>
                            <a:gd name="T142" fmla="+- 0 1447 1234"/>
                            <a:gd name="T143" fmla="*/ 1447 h 256"/>
                            <a:gd name="T144" fmla="+- 0 11004 10765"/>
                            <a:gd name="T145" fmla="*/ T144 w 254"/>
                            <a:gd name="T146" fmla="+- 0 1452 1234"/>
                            <a:gd name="T147" fmla="*/ 1452 h 256"/>
                            <a:gd name="T148" fmla="+- 0 10996 10765"/>
                            <a:gd name="T149" fmla="*/ T148 w 254"/>
                            <a:gd name="T150" fmla="+- 0 1455 1234"/>
                            <a:gd name="T151" fmla="*/ 1455 h 256"/>
                            <a:gd name="T152" fmla="+- 0 11016 10765"/>
                            <a:gd name="T153" fmla="*/ T152 w 254"/>
                            <a:gd name="T154" fmla="+- 0 1455 1234"/>
                            <a:gd name="T155" fmla="*/ 1455 h 256"/>
                            <a:gd name="T156" fmla="+- 0 11016 10765"/>
                            <a:gd name="T157" fmla="*/ T156 w 254"/>
                            <a:gd name="T158" fmla="+- 0 1447 1234"/>
                            <a:gd name="T159" fmla="*/ 1447 h 256"/>
                            <a:gd name="T160" fmla="+- 0 11018 10765"/>
                            <a:gd name="T161" fmla="*/ T160 w 254"/>
                            <a:gd name="T162" fmla="+- 0 1288 1234"/>
                            <a:gd name="T163" fmla="*/ 1288 h 256"/>
                            <a:gd name="T164" fmla="+- 0 10765 10765"/>
                            <a:gd name="T165" fmla="*/ T164 w 254"/>
                            <a:gd name="T166" fmla="+- 0 1288 1234"/>
                            <a:gd name="T167" fmla="*/ 1288 h 256"/>
                            <a:gd name="T168" fmla="+- 0 10765 10765"/>
                            <a:gd name="T169" fmla="*/ T168 w 254"/>
                            <a:gd name="T170" fmla="+- 0 1318 1234"/>
                            <a:gd name="T171" fmla="*/ 1318 h 256"/>
                            <a:gd name="T172" fmla="+- 0 11018 10765"/>
                            <a:gd name="T173" fmla="*/ T172 w 254"/>
                            <a:gd name="T174" fmla="+- 0 1318 1234"/>
                            <a:gd name="T175" fmla="*/ 1318 h 256"/>
                            <a:gd name="T176" fmla="+- 0 11018 10765"/>
                            <a:gd name="T177" fmla="*/ T176 w 254"/>
                            <a:gd name="T178" fmla="+- 0 1288 1234"/>
                            <a:gd name="T179" fmla="*/ 1288 h 256"/>
                            <a:gd name="T180" fmla="+- 0 10838 10765"/>
                            <a:gd name="T181" fmla="*/ T180 w 254"/>
                            <a:gd name="T182" fmla="+- 0 1234 1234"/>
                            <a:gd name="T183" fmla="*/ 1234 h 256"/>
                            <a:gd name="T184" fmla="+- 0 10800 10765"/>
                            <a:gd name="T185" fmla="*/ T184 w 254"/>
                            <a:gd name="T186" fmla="+- 0 1241 1234"/>
                            <a:gd name="T187" fmla="*/ 1241 h 256"/>
                            <a:gd name="T188" fmla="+- 0 10799 10765"/>
                            <a:gd name="T189" fmla="*/ T188 w 254"/>
                            <a:gd name="T190" fmla="+- 0 1288 1234"/>
                            <a:gd name="T191" fmla="*/ 1288 h 256"/>
                            <a:gd name="T192" fmla="+- 0 10838 10765"/>
                            <a:gd name="T193" fmla="*/ T192 w 254"/>
                            <a:gd name="T194" fmla="+- 0 1288 1234"/>
                            <a:gd name="T195" fmla="*/ 1288 h 256"/>
                            <a:gd name="T196" fmla="+- 0 10838 10765"/>
                            <a:gd name="T197" fmla="*/ T196 w 254"/>
                            <a:gd name="T198" fmla="+- 0 1234 1234"/>
                            <a:gd name="T199" fmla="*/ 1234 h 256"/>
                            <a:gd name="T200" fmla="+- 0 10965 10765"/>
                            <a:gd name="T201" fmla="*/ T200 w 254"/>
                            <a:gd name="T202" fmla="+- 0 1234 1234"/>
                            <a:gd name="T203" fmla="*/ 1234 h 256"/>
                            <a:gd name="T204" fmla="+- 0 10926 10765"/>
                            <a:gd name="T205" fmla="*/ T204 w 254"/>
                            <a:gd name="T206" fmla="+- 0 1241 1234"/>
                            <a:gd name="T207" fmla="*/ 1241 h 256"/>
                            <a:gd name="T208" fmla="+- 0 10925 10765"/>
                            <a:gd name="T209" fmla="*/ T208 w 254"/>
                            <a:gd name="T210" fmla="+- 0 1288 1234"/>
                            <a:gd name="T211" fmla="*/ 1288 h 256"/>
                            <a:gd name="T212" fmla="+- 0 10963 10765"/>
                            <a:gd name="T213" fmla="*/ T212 w 254"/>
                            <a:gd name="T214" fmla="+- 0 1288 1234"/>
                            <a:gd name="T215" fmla="*/ 1288 h 256"/>
                            <a:gd name="T216" fmla="+- 0 10965 10765"/>
                            <a:gd name="T217" fmla="*/ T216 w 254"/>
                            <a:gd name="T218" fmla="+- 0 1234 1234"/>
                            <a:gd name="T219" fmla="*/ 123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54" h="256">
                              <a:moveTo>
                                <a:pt x="73" y="84"/>
                              </a:moveTo>
                              <a:lnTo>
                                <a:pt x="34" y="84"/>
                              </a:lnTo>
                              <a:lnTo>
                                <a:pt x="34" y="194"/>
                              </a:lnTo>
                              <a:lnTo>
                                <a:pt x="36" y="222"/>
                              </a:lnTo>
                              <a:lnTo>
                                <a:pt x="45" y="241"/>
                              </a:lnTo>
                              <a:lnTo>
                                <a:pt x="59" y="252"/>
                              </a:lnTo>
                              <a:lnTo>
                                <a:pt x="80" y="256"/>
                              </a:lnTo>
                              <a:lnTo>
                                <a:pt x="92" y="255"/>
                              </a:lnTo>
                              <a:lnTo>
                                <a:pt x="102" y="254"/>
                              </a:lnTo>
                              <a:lnTo>
                                <a:pt x="112" y="250"/>
                              </a:lnTo>
                              <a:lnTo>
                                <a:pt x="124" y="245"/>
                              </a:lnTo>
                              <a:lnTo>
                                <a:pt x="124" y="221"/>
                              </a:lnTo>
                              <a:lnTo>
                                <a:pt x="78" y="221"/>
                              </a:lnTo>
                              <a:lnTo>
                                <a:pt x="73" y="214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198" y="84"/>
                              </a:moveTo>
                              <a:lnTo>
                                <a:pt x="160" y="84"/>
                              </a:lnTo>
                              <a:lnTo>
                                <a:pt x="160" y="194"/>
                              </a:lnTo>
                              <a:lnTo>
                                <a:pt x="163" y="222"/>
                              </a:lnTo>
                              <a:lnTo>
                                <a:pt x="171" y="241"/>
                              </a:lnTo>
                              <a:lnTo>
                                <a:pt x="185" y="252"/>
                              </a:lnTo>
                              <a:lnTo>
                                <a:pt x="206" y="256"/>
                              </a:lnTo>
                              <a:lnTo>
                                <a:pt x="218" y="255"/>
                              </a:lnTo>
                              <a:lnTo>
                                <a:pt x="229" y="253"/>
                              </a:lnTo>
                              <a:lnTo>
                                <a:pt x="239" y="249"/>
                              </a:lnTo>
                              <a:lnTo>
                                <a:pt x="251" y="244"/>
                              </a:lnTo>
                              <a:lnTo>
                                <a:pt x="251" y="221"/>
                              </a:lnTo>
                              <a:lnTo>
                                <a:pt x="204" y="221"/>
                              </a:lnTo>
                              <a:lnTo>
                                <a:pt x="198" y="214"/>
                              </a:lnTo>
                              <a:lnTo>
                                <a:pt x="198" y="84"/>
                              </a:lnTo>
                              <a:close/>
                              <a:moveTo>
                                <a:pt x="124" y="213"/>
                              </a:moveTo>
                              <a:lnTo>
                                <a:pt x="113" y="217"/>
                              </a:lnTo>
                              <a:lnTo>
                                <a:pt x="105" y="221"/>
                              </a:lnTo>
                              <a:lnTo>
                                <a:pt x="124" y="221"/>
                              </a:lnTo>
                              <a:lnTo>
                                <a:pt x="124" y="213"/>
                              </a:lnTo>
                              <a:close/>
                              <a:moveTo>
                                <a:pt x="251" y="213"/>
                              </a:moveTo>
                              <a:lnTo>
                                <a:pt x="239" y="218"/>
                              </a:lnTo>
                              <a:lnTo>
                                <a:pt x="231" y="221"/>
                              </a:lnTo>
                              <a:lnTo>
                                <a:pt x="251" y="221"/>
                              </a:lnTo>
                              <a:lnTo>
                                <a:pt x="251" y="213"/>
                              </a:lnTo>
                              <a:close/>
                              <a:moveTo>
                                <a:pt x="253" y="54"/>
                              </a:moveTo>
                              <a:lnTo>
                                <a:pt x="0" y="54"/>
                              </a:lnTo>
                              <a:lnTo>
                                <a:pt x="0" y="84"/>
                              </a:lnTo>
                              <a:lnTo>
                                <a:pt x="253" y="84"/>
                              </a:lnTo>
                              <a:lnTo>
                                <a:pt x="253" y="54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35" y="7"/>
                              </a:lnTo>
                              <a:lnTo>
                                <a:pt x="34" y="54"/>
                              </a:lnTo>
                              <a:lnTo>
                                <a:pt x="73" y="5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61" y="7"/>
                              </a:lnTo>
                              <a:lnTo>
                                <a:pt x="160" y="54"/>
                              </a:lnTo>
                              <a:lnTo>
                                <a:pt x="198" y="5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0504" y="1196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2508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7" y="1207"/>
                          <a:ext cx="194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570" y="1281"/>
                          <a:ext cx="172" cy="210"/>
                        </a:xfrm>
                        <a:custGeom>
                          <a:avLst/>
                          <a:gdLst>
                            <a:gd name="T0" fmla="+- 0 10661 10570"/>
                            <a:gd name="T1" fmla="*/ T0 w 172"/>
                            <a:gd name="T2" fmla="+- 0 1281 1281"/>
                            <a:gd name="T3" fmla="*/ 1281 h 210"/>
                            <a:gd name="T4" fmla="+- 0 10622 10570"/>
                            <a:gd name="T5" fmla="*/ T4 w 172"/>
                            <a:gd name="T6" fmla="+- 0 1289 1281"/>
                            <a:gd name="T7" fmla="*/ 1289 h 210"/>
                            <a:gd name="T8" fmla="+- 0 10594 10570"/>
                            <a:gd name="T9" fmla="*/ T8 w 172"/>
                            <a:gd name="T10" fmla="+- 0 1310 1281"/>
                            <a:gd name="T11" fmla="*/ 1310 h 210"/>
                            <a:gd name="T12" fmla="+- 0 10576 10570"/>
                            <a:gd name="T13" fmla="*/ T12 w 172"/>
                            <a:gd name="T14" fmla="+- 0 1342 1281"/>
                            <a:gd name="T15" fmla="*/ 1342 h 210"/>
                            <a:gd name="T16" fmla="+- 0 10570 10570"/>
                            <a:gd name="T17" fmla="*/ T16 w 172"/>
                            <a:gd name="T18" fmla="+- 0 1385 1281"/>
                            <a:gd name="T19" fmla="*/ 1385 h 210"/>
                            <a:gd name="T20" fmla="+- 0 10576 10570"/>
                            <a:gd name="T21" fmla="*/ T20 w 172"/>
                            <a:gd name="T22" fmla="+- 0 1429 1281"/>
                            <a:gd name="T23" fmla="*/ 1429 h 210"/>
                            <a:gd name="T24" fmla="+- 0 10595 10570"/>
                            <a:gd name="T25" fmla="*/ T24 w 172"/>
                            <a:gd name="T26" fmla="+- 0 1462 1281"/>
                            <a:gd name="T27" fmla="*/ 1462 h 210"/>
                            <a:gd name="T28" fmla="+- 0 10623 10570"/>
                            <a:gd name="T29" fmla="*/ T28 w 172"/>
                            <a:gd name="T30" fmla="+- 0 1484 1281"/>
                            <a:gd name="T31" fmla="*/ 1484 h 210"/>
                            <a:gd name="T32" fmla="+- 0 10662 10570"/>
                            <a:gd name="T33" fmla="*/ T32 w 172"/>
                            <a:gd name="T34" fmla="+- 0 1491 1281"/>
                            <a:gd name="T35" fmla="*/ 1491 h 210"/>
                            <a:gd name="T36" fmla="+- 0 10675 10570"/>
                            <a:gd name="T37" fmla="*/ T36 w 172"/>
                            <a:gd name="T38" fmla="+- 0 1491 1281"/>
                            <a:gd name="T39" fmla="*/ 1491 h 210"/>
                            <a:gd name="T40" fmla="+- 0 10688 10570"/>
                            <a:gd name="T41" fmla="*/ T40 w 172"/>
                            <a:gd name="T42" fmla="+- 0 1489 1281"/>
                            <a:gd name="T43" fmla="*/ 1489 h 210"/>
                            <a:gd name="T44" fmla="+- 0 10700 10570"/>
                            <a:gd name="T45" fmla="*/ T44 w 172"/>
                            <a:gd name="T46" fmla="+- 0 1485 1281"/>
                            <a:gd name="T47" fmla="*/ 1485 h 210"/>
                            <a:gd name="T48" fmla="+- 0 10712 10570"/>
                            <a:gd name="T49" fmla="*/ T48 w 172"/>
                            <a:gd name="T50" fmla="+- 0 1480 1281"/>
                            <a:gd name="T51" fmla="*/ 1480 h 210"/>
                            <a:gd name="T52" fmla="+- 0 10718 10570"/>
                            <a:gd name="T53" fmla="*/ T52 w 172"/>
                            <a:gd name="T54" fmla="+- 0 1477 1281"/>
                            <a:gd name="T55" fmla="*/ 1477 h 210"/>
                            <a:gd name="T56" fmla="+- 0 10728 10570"/>
                            <a:gd name="T57" fmla="*/ T56 w 172"/>
                            <a:gd name="T58" fmla="+- 0 1472 1281"/>
                            <a:gd name="T59" fmla="*/ 1472 h 210"/>
                            <a:gd name="T60" fmla="+- 0 10733 10570"/>
                            <a:gd name="T61" fmla="*/ T60 w 172"/>
                            <a:gd name="T62" fmla="+- 0 1469 1281"/>
                            <a:gd name="T63" fmla="*/ 1469 h 210"/>
                            <a:gd name="T64" fmla="+- 0 10729 10570"/>
                            <a:gd name="T65" fmla="*/ T64 w 172"/>
                            <a:gd name="T66" fmla="+- 0 1455 1281"/>
                            <a:gd name="T67" fmla="*/ 1455 h 210"/>
                            <a:gd name="T68" fmla="+- 0 10666 10570"/>
                            <a:gd name="T69" fmla="*/ T68 w 172"/>
                            <a:gd name="T70" fmla="+- 0 1455 1281"/>
                            <a:gd name="T71" fmla="*/ 1455 h 210"/>
                            <a:gd name="T72" fmla="+- 0 10649 10570"/>
                            <a:gd name="T73" fmla="*/ T72 w 172"/>
                            <a:gd name="T74" fmla="+- 0 1453 1281"/>
                            <a:gd name="T75" fmla="*/ 1453 h 210"/>
                            <a:gd name="T76" fmla="+- 0 10635 10570"/>
                            <a:gd name="T77" fmla="*/ T76 w 172"/>
                            <a:gd name="T78" fmla="+- 0 1448 1281"/>
                            <a:gd name="T79" fmla="*/ 1448 h 210"/>
                            <a:gd name="T80" fmla="+- 0 10625 10570"/>
                            <a:gd name="T81" fmla="*/ T80 w 172"/>
                            <a:gd name="T82" fmla="+- 0 1438 1281"/>
                            <a:gd name="T83" fmla="*/ 1438 h 210"/>
                            <a:gd name="T84" fmla="+- 0 10617 10570"/>
                            <a:gd name="T85" fmla="*/ T84 w 172"/>
                            <a:gd name="T86" fmla="+- 0 1426 1281"/>
                            <a:gd name="T87" fmla="*/ 1426 h 210"/>
                            <a:gd name="T88" fmla="+- 0 10614 10570"/>
                            <a:gd name="T89" fmla="*/ T88 w 172"/>
                            <a:gd name="T90" fmla="+- 0 1417 1281"/>
                            <a:gd name="T91" fmla="*/ 1417 h 210"/>
                            <a:gd name="T92" fmla="+- 0 10613 10570"/>
                            <a:gd name="T93" fmla="*/ T92 w 172"/>
                            <a:gd name="T94" fmla="+- 0 1411 1281"/>
                            <a:gd name="T95" fmla="*/ 1411 h 210"/>
                            <a:gd name="T96" fmla="+- 0 10611 10570"/>
                            <a:gd name="T97" fmla="*/ T96 w 172"/>
                            <a:gd name="T98" fmla="+- 0 1396 1281"/>
                            <a:gd name="T99" fmla="*/ 1396 h 210"/>
                            <a:gd name="T100" fmla="+- 0 10741 10570"/>
                            <a:gd name="T101" fmla="*/ T100 w 172"/>
                            <a:gd name="T102" fmla="+- 0 1396 1281"/>
                            <a:gd name="T103" fmla="*/ 1396 h 210"/>
                            <a:gd name="T104" fmla="+- 0 10741 10570"/>
                            <a:gd name="T105" fmla="*/ T104 w 172"/>
                            <a:gd name="T106" fmla="+- 0 1385 1281"/>
                            <a:gd name="T107" fmla="*/ 1385 h 210"/>
                            <a:gd name="T108" fmla="+- 0 10741 10570"/>
                            <a:gd name="T109" fmla="*/ T108 w 172"/>
                            <a:gd name="T110" fmla="+- 0 1368 1281"/>
                            <a:gd name="T111" fmla="*/ 1368 h 210"/>
                            <a:gd name="T112" fmla="+- 0 10741 10570"/>
                            <a:gd name="T113" fmla="*/ T112 w 172"/>
                            <a:gd name="T114" fmla="+- 0 1366 1281"/>
                            <a:gd name="T115" fmla="*/ 1366 h 210"/>
                            <a:gd name="T116" fmla="+- 0 10611 10570"/>
                            <a:gd name="T117" fmla="*/ T116 w 172"/>
                            <a:gd name="T118" fmla="+- 0 1366 1281"/>
                            <a:gd name="T119" fmla="*/ 1366 h 210"/>
                            <a:gd name="T120" fmla="+- 0 10612 10570"/>
                            <a:gd name="T121" fmla="*/ T120 w 172"/>
                            <a:gd name="T122" fmla="+- 0 1355 1281"/>
                            <a:gd name="T123" fmla="*/ 1355 h 210"/>
                            <a:gd name="T124" fmla="+- 0 10614 10570"/>
                            <a:gd name="T125" fmla="*/ T124 w 172"/>
                            <a:gd name="T126" fmla="+- 0 1346 1281"/>
                            <a:gd name="T127" fmla="*/ 1346 h 210"/>
                            <a:gd name="T128" fmla="+- 0 10617 10570"/>
                            <a:gd name="T129" fmla="*/ T128 w 172"/>
                            <a:gd name="T130" fmla="+- 0 1339 1281"/>
                            <a:gd name="T131" fmla="*/ 1339 h 210"/>
                            <a:gd name="T132" fmla="+- 0 10621 10570"/>
                            <a:gd name="T133" fmla="*/ T132 w 172"/>
                            <a:gd name="T134" fmla="+- 0 1329 1281"/>
                            <a:gd name="T135" fmla="*/ 1329 h 210"/>
                            <a:gd name="T136" fmla="+- 0 10629 10570"/>
                            <a:gd name="T137" fmla="*/ T136 w 172"/>
                            <a:gd name="T138" fmla="+- 0 1321 1281"/>
                            <a:gd name="T139" fmla="*/ 1321 h 210"/>
                            <a:gd name="T140" fmla="+- 0 10644 10570"/>
                            <a:gd name="T141" fmla="*/ T140 w 172"/>
                            <a:gd name="T142" fmla="+- 0 1313 1281"/>
                            <a:gd name="T143" fmla="*/ 1313 h 210"/>
                            <a:gd name="T144" fmla="+- 0 10652 10570"/>
                            <a:gd name="T145" fmla="*/ T144 w 172"/>
                            <a:gd name="T146" fmla="+- 0 1311 1281"/>
                            <a:gd name="T147" fmla="*/ 1311 h 210"/>
                            <a:gd name="T148" fmla="+- 0 10723 10570"/>
                            <a:gd name="T149" fmla="*/ T148 w 172"/>
                            <a:gd name="T150" fmla="+- 0 1311 1281"/>
                            <a:gd name="T151" fmla="*/ 1311 h 210"/>
                            <a:gd name="T152" fmla="+- 0 10720 10570"/>
                            <a:gd name="T153" fmla="*/ T152 w 172"/>
                            <a:gd name="T154" fmla="+- 0 1307 1281"/>
                            <a:gd name="T155" fmla="*/ 1307 h 210"/>
                            <a:gd name="T156" fmla="+- 0 10709 10570"/>
                            <a:gd name="T157" fmla="*/ T156 w 172"/>
                            <a:gd name="T158" fmla="+- 0 1296 1281"/>
                            <a:gd name="T159" fmla="*/ 1296 h 210"/>
                            <a:gd name="T160" fmla="+- 0 10695 10570"/>
                            <a:gd name="T161" fmla="*/ T160 w 172"/>
                            <a:gd name="T162" fmla="+- 0 1288 1281"/>
                            <a:gd name="T163" fmla="*/ 1288 h 210"/>
                            <a:gd name="T164" fmla="+- 0 10680 10570"/>
                            <a:gd name="T165" fmla="*/ T164 w 172"/>
                            <a:gd name="T166" fmla="+- 0 1283 1281"/>
                            <a:gd name="T167" fmla="*/ 1283 h 210"/>
                            <a:gd name="T168" fmla="+- 0 10661 10570"/>
                            <a:gd name="T169" fmla="*/ T168 w 172"/>
                            <a:gd name="T170" fmla="+- 0 1281 1281"/>
                            <a:gd name="T171" fmla="*/ 1281 h 210"/>
                            <a:gd name="T172" fmla="+- 0 10722 10570"/>
                            <a:gd name="T173" fmla="*/ T172 w 172"/>
                            <a:gd name="T174" fmla="+- 0 1437 1281"/>
                            <a:gd name="T175" fmla="*/ 1437 h 210"/>
                            <a:gd name="T176" fmla="+- 0 10712 10570"/>
                            <a:gd name="T177" fmla="*/ T176 w 172"/>
                            <a:gd name="T178" fmla="+- 0 1443 1281"/>
                            <a:gd name="T179" fmla="*/ 1443 h 210"/>
                            <a:gd name="T180" fmla="+- 0 10703 10570"/>
                            <a:gd name="T181" fmla="*/ T180 w 172"/>
                            <a:gd name="T182" fmla="+- 0 1448 1281"/>
                            <a:gd name="T183" fmla="*/ 1448 h 210"/>
                            <a:gd name="T184" fmla="+- 0 10694 10570"/>
                            <a:gd name="T185" fmla="*/ T184 w 172"/>
                            <a:gd name="T186" fmla="+- 0 1451 1281"/>
                            <a:gd name="T187" fmla="*/ 1451 h 210"/>
                            <a:gd name="T188" fmla="+- 0 10684 10570"/>
                            <a:gd name="T189" fmla="*/ T188 w 172"/>
                            <a:gd name="T190" fmla="+- 0 1453 1281"/>
                            <a:gd name="T191" fmla="*/ 1453 h 210"/>
                            <a:gd name="T192" fmla="+- 0 10677 10570"/>
                            <a:gd name="T193" fmla="*/ T192 w 172"/>
                            <a:gd name="T194" fmla="+- 0 1455 1281"/>
                            <a:gd name="T195" fmla="*/ 1455 h 210"/>
                            <a:gd name="T196" fmla="+- 0 10672 10570"/>
                            <a:gd name="T197" fmla="*/ T196 w 172"/>
                            <a:gd name="T198" fmla="+- 0 1455 1281"/>
                            <a:gd name="T199" fmla="*/ 1455 h 210"/>
                            <a:gd name="T200" fmla="+- 0 10729 10570"/>
                            <a:gd name="T201" fmla="*/ T200 w 172"/>
                            <a:gd name="T202" fmla="+- 0 1455 1281"/>
                            <a:gd name="T203" fmla="*/ 1455 h 210"/>
                            <a:gd name="T204" fmla="+- 0 10722 10570"/>
                            <a:gd name="T205" fmla="*/ T204 w 172"/>
                            <a:gd name="T206" fmla="+- 0 1437 1281"/>
                            <a:gd name="T207" fmla="*/ 1437 h 210"/>
                            <a:gd name="T208" fmla="+- 0 10723 10570"/>
                            <a:gd name="T209" fmla="*/ T208 w 172"/>
                            <a:gd name="T210" fmla="+- 0 1311 1281"/>
                            <a:gd name="T211" fmla="*/ 1311 h 210"/>
                            <a:gd name="T212" fmla="+- 0 10675 10570"/>
                            <a:gd name="T213" fmla="*/ T212 w 172"/>
                            <a:gd name="T214" fmla="+- 0 1311 1281"/>
                            <a:gd name="T215" fmla="*/ 1311 h 210"/>
                            <a:gd name="T216" fmla="+- 0 10686 10570"/>
                            <a:gd name="T217" fmla="*/ T216 w 172"/>
                            <a:gd name="T218" fmla="+- 0 1320 1281"/>
                            <a:gd name="T219" fmla="*/ 1320 h 210"/>
                            <a:gd name="T220" fmla="+- 0 10698 10570"/>
                            <a:gd name="T221" fmla="*/ T220 w 172"/>
                            <a:gd name="T222" fmla="+- 0 1338 1281"/>
                            <a:gd name="T223" fmla="*/ 1338 h 210"/>
                            <a:gd name="T224" fmla="+- 0 10700 10570"/>
                            <a:gd name="T225" fmla="*/ T224 w 172"/>
                            <a:gd name="T226" fmla="+- 0 1345 1281"/>
                            <a:gd name="T227" fmla="*/ 1345 h 210"/>
                            <a:gd name="T228" fmla="+- 0 10701 10570"/>
                            <a:gd name="T229" fmla="*/ T228 w 172"/>
                            <a:gd name="T230" fmla="+- 0 1366 1281"/>
                            <a:gd name="T231" fmla="*/ 1366 h 210"/>
                            <a:gd name="T232" fmla="+- 0 10741 10570"/>
                            <a:gd name="T233" fmla="*/ T232 w 172"/>
                            <a:gd name="T234" fmla="+- 0 1366 1281"/>
                            <a:gd name="T235" fmla="*/ 1366 h 210"/>
                            <a:gd name="T236" fmla="+- 0 10738 10570"/>
                            <a:gd name="T237" fmla="*/ T236 w 172"/>
                            <a:gd name="T238" fmla="+- 0 1347 1281"/>
                            <a:gd name="T239" fmla="*/ 1347 h 210"/>
                            <a:gd name="T240" fmla="+- 0 10732 10570"/>
                            <a:gd name="T241" fmla="*/ T240 w 172"/>
                            <a:gd name="T242" fmla="+- 0 1326 1281"/>
                            <a:gd name="T243" fmla="*/ 1326 h 210"/>
                            <a:gd name="T244" fmla="+- 0 10723 10570"/>
                            <a:gd name="T245" fmla="*/ T244 w 172"/>
                            <a:gd name="T246" fmla="+- 0 1311 1281"/>
                            <a:gd name="T247" fmla="*/ 131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1" y="0"/>
                              </a:moveTo>
                              <a:lnTo>
                                <a:pt x="52" y="8"/>
                              </a:lnTo>
                              <a:lnTo>
                                <a:pt x="24" y="29"/>
                              </a:lnTo>
                              <a:lnTo>
                                <a:pt x="6" y="61"/>
                              </a:lnTo>
                              <a:lnTo>
                                <a:pt x="0" y="104"/>
                              </a:lnTo>
                              <a:lnTo>
                                <a:pt x="6" y="148"/>
                              </a:lnTo>
                              <a:lnTo>
                                <a:pt x="25" y="181"/>
                              </a:lnTo>
                              <a:lnTo>
                                <a:pt x="53" y="203"/>
                              </a:lnTo>
                              <a:lnTo>
                                <a:pt x="92" y="210"/>
                              </a:lnTo>
                              <a:lnTo>
                                <a:pt x="105" y="210"/>
                              </a:lnTo>
                              <a:lnTo>
                                <a:pt x="118" y="208"/>
                              </a:lnTo>
                              <a:lnTo>
                                <a:pt x="130" y="204"/>
                              </a:lnTo>
                              <a:lnTo>
                                <a:pt x="142" y="199"/>
                              </a:lnTo>
                              <a:lnTo>
                                <a:pt x="148" y="196"/>
                              </a:lnTo>
                              <a:lnTo>
                                <a:pt x="158" y="191"/>
                              </a:lnTo>
                              <a:lnTo>
                                <a:pt x="163" y="188"/>
                              </a:lnTo>
                              <a:lnTo>
                                <a:pt x="159" y="174"/>
                              </a:lnTo>
                              <a:lnTo>
                                <a:pt x="96" y="174"/>
                              </a:lnTo>
                              <a:lnTo>
                                <a:pt x="79" y="172"/>
                              </a:lnTo>
                              <a:lnTo>
                                <a:pt x="65" y="167"/>
                              </a:lnTo>
                              <a:lnTo>
                                <a:pt x="55" y="157"/>
                              </a:lnTo>
                              <a:lnTo>
                                <a:pt x="47" y="145"/>
                              </a:lnTo>
                              <a:lnTo>
                                <a:pt x="44" y="136"/>
                              </a:lnTo>
                              <a:lnTo>
                                <a:pt x="43" y="130"/>
                              </a:lnTo>
                              <a:lnTo>
                                <a:pt x="41" y="115"/>
                              </a:lnTo>
                              <a:lnTo>
                                <a:pt x="171" y="115"/>
                              </a:lnTo>
                              <a:lnTo>
                                <a:pt x="171" y="104"/>
                              </a:lnTo>
                              <a:lnTo>
                                <a:pt x="171" y="87"/>
                              </a:lnTo>
                              <a:lnTo>
                                <a:pt x="171" y="85"/>
                              </a:lnTo>
                              <a:lnTo>
                                <a:pt x="41" y="85"/>
                              </a:lnTo>
                              <a:lnTo>
                                <a:pt x="42" y="74"/>
                              </a:lnTo>
                              <a:lnTo>
                                <a:pt x="44" y="65"/>
                              </a:lnTo>
                              <a:lnTo>
                                <a:pt x="47" y="58"/>
                              </a:lnTo>
                              <a:lnTo>
                                <a:pt x="51" y="48"/>
                              </a:lnTo>
                              <a:lnTo>
                                <a:pt x="59" y="40"/>
                              </a:lnTo>
                              <a:lnTo>
                                <a:pt x="74" y="32"/>
                              </a:lnTo>
                              <a:lnTo>
                                <a:pt x="82" y="30"/>
                              </a:lnTo>
                              <a:lnTo>
                                <a:pt x="153" y="30"/>
                              </a:lnTo>
                              <a:lnTo>
                                <a:pt x="150" y="26"/>
                              </a:lnTo>
                              <a:lnTo>
                                <a:pt x="139" y="15"/>
                              </a:lnTo>
                              <a:lnTo>
                                <a:pt x="125" y="7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52" y="156"/>
                              </a:moveTo>
                              <a:lnTo>
                                <a:pt x="142" y="162"/>
                              </a:lnTo>
                              <a:lnTo>
                                <a:pt x="133" y="167"/>
                              </a:lnTo>
                              <a:lnTo>
                                <a:pt x="124" y="170"/>
                              </a:lnTo>
                              <a:lnTo>
                                <a:pt x="114" y="172"/>
                              </a:lnTo>
                              <a:lnTo>
                                <a:pt x="107" y="174"/>
                              </a:lnTo>
                              <a:lnTo>
                                <a:pt x="102" y="174"/>
                              </a:lnTo>
                              <a:lnTo>
                                <a:pt x="159" y="174"/>
                              </a:lnTo>
                              <a:lnTo>
                                <a:pt x="152" y="156"/>
                              </a:lnTo>
                              <a:close/>
                              <a:moveTo>
                                <a:pt x="153" y="30"/>
                              </a:moveTo>
                              <a:lnTo>
                                <a:pt x="105" y="30"/>
                              </a:lnTo>
                              <a:lnTo>
                                <a:pt x="116" y="39"/>
                              </a:lnTo>
                              <a:lnTo>
                                <a:pt x="128" y="57"/>
                              </a:lnTo>
                              <a:lnTo>
                                <a:pt x="130" y="64"/>
                              </a:lnTo>
                              <a:lnTo>
                                <a:pt x="131" y="85"/>
                              </a:lnTo>
                              <a:lnTo>
                                <a:pt x="171" y="85"/>
                              </a:lnTo>
                              <a:lnTo>
                                <a:pt x="168" y="66"/>
                              </a:lnTo>
                              <a:lnTo>
                                <a:pt x="162" y="45"/>
                              </a:lnTo>
                              <a:lnTo>
                                <a:pt x="15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9745" y="911"/>
                          <a:ext cx="312" cy="735"/>
                        </a:xfrm>
                        <a:custGeom>
                          <a:avLst/>
                          <a:gdLst>
                            <a:gd name="T0" fmla="+- 0 9820 9746"/>
                            <a:gd name="T1" fmla="*/ T0 w 312"/>
                            <a:gd name="T2" fmla="+- 0 931 911"/>
                            <a:gd name="T3" fmla="*/ 931 h 735"/>
                            <a:gd name="T4" fmla="+- 0 9759 9746"/>
                            <a:gd name="T5" fmla="*/ T4 w 312"/>
                            <a:gd name="T6" fmla="+- 0 1043 911"/>
                            <a:gd name="T7" fmla="*/ 1043 h 735"/>
                            <a:gd name="T8" fmla="+- 0 9747 9746"/>
                            <a:gd name="T9" fmla="*/ T8 w 312"/>
                            <a:gd name="T10" fmla="+- 0 1166 911"/>
                            <a:gd name="T11" fmla="*/ 1166 h 735"/>
                            <a:gd name="T12" fmla="+- 0 9759 9746"/>
                            <a:gd name="T13" fmla="*/ T12 w 312"/>
                            <a:gd name="T14" fmla="+- 0 1329 911"/>
                            <a:gd name="T15" fmla="*/ 1329 h 735"/>
                            <a:gd name="T16" fmla="+- 0 9776 9746"/>
                            <a:gd name="T17" fmla="*/ T16 w 312"/>
                            <a:gd name="T18" fmla="+- 0 1505 911"/>
                            <a:gd name="T19" fmla="*/ 1505 h 735"/>
                            <a:gd name="T20" fmla="+- 0 9792 9746"/>
                            <a:gd name="T21" fmla="*/ T20 w 312"/>
                            <a:gd name="T22" fmla="+- 0 1646 911"/>
                            <a:gd name="T23" fmla="*/ 1646 h 735"/>
                            <a:gd name="T24" fmla="+- 0 9816 9746"/>
                            <a:gd name="T25" fmla="*/ T24 w 312"/>
                            <a:gd name="T26" fmla="+- 0 1540 911"/>
                            <a:gd name="T27" fmla="*/ 1540 h 735"/>
                            <a:gd name="T28" fmla="+- 0 9807 9746"/>
                            <a:gd name="T29" fmla="*/ T28 w 312"/>
                            <a:gd name="T30" fmla="+- 0 1365 911"/>
                            <a:gd name="T31" fmla="*/ 1365 h 735"/>
                            <a:gd name="T32" fmla="+- 0 9801 9746"/>
                            <a:gd name="T33" fmla="*/ T32 w 312"/>
                            <a:gd name="T34" fmla="+- 0 1183 911"/>
                            <a:gd name="T35" fmla="*/ 1183 h 735"/>
                            <a:gd name="T36" fmla="+- 0 9800 9746"/>
                            <a:gd name="T37" fmla="*/ T36 w 312"/>
                            <a:gd name="T38" fmla="+- 0 1100 911"/>
                            <a:gd name="T39" fmla="*/ 1100 h 735"/>
                            <a:gd name="T40" fmla="+- 0 9801 9746"/>
                            <a:gd name="T41" fmla="*/ T40 w 312"/>
                            <a:gd name="T42" fmla="+- 0 1030 911"/>
                            <a:gd name="T43" fmla="*/ 1030 h 735"/>
                            <a:gd name="T44" fmla="+- 0 9806 9746"/>
                            <a:gd name="T45" fmla="*/ T44 w 312"/>
                            <a:gd name="T46" fmla="+- 0 992 911"/>
                            <a:gd name="T47" fmla="*/ 992 h 735"/>
                            <a:gd name="T48" fmla="+- 0 9884 9746"/>
                            <a:gd name="T49" fmla="*/ T48 w 312"/>
                            <a:gd name="T50" fmla="+- 0 985 911"/>
                            <a:gd name="T51" fmla="*/ 985 h 735"/>
                            <a:gd name="T52" fmla="+- 0 9870 9746"/>
                            <a:gd name="T53" fmla="*/ T52 w 312"/>
                            <a:gd name="T54" fmla="+- 0 940 911"/>
                            <a:gd name="T55" fmla="*/ 940 h 735"/>
                            <a:gd name="T56" fmla="+- 0 9853 9746"/>
                            <a:gd name="T57" fmla="*/ T56 w 312"/>
                            <a:gd name="T58" fmla="+- 0 919 911"/>
                            <a:gd name="T59" fmla="*/ 919 h 735"/>
                            <a:gd name="T60" fmla="+- 0 9834 9746"/>
                            <a:gd name="T61" fmla="*/ T60 w 312"/>
                            <a:gd name="T62" fmla="+- 0 911 911"/>
                            <a:gd name="T63" fmla="*/ 911 h 735"/>
                            <a:gd name="T64" fmla="+- 0 9840 9746"/>
                            <a:gd name="T65" fmla="*/ T64 w 312"/>
                            <a:gd name="T66" fmla="+- 0 1458 911"/>
                            <a:gd name="T67" fmla="*/ 1458 h 735"/>
                            <a:gd name="T68" fmla="+- 0 9891 9746"/>
                            <a:gd name="T69" fmla="*/ T68 w 312"/>
                            <a:gd name="T70" fmla="+- 0 1553 911"/>
                            <a:gd name="T71" fmla="*/ 1553 h 735"/>
                            <a:gd name="T72" fmla="+- 0 10014 9746"/>
                            <a:gd name="T73" fmla="*/ T72 w 312"/>
                            <a:gd name="T74" fmla="+- 0 1533 911"/>
                            <a:gd name="T75" fmla="*/ 1533 h 735"/>
                            <a:gd name="T76" fmla="+- 0 9976 9746"/>
                            <a:gd name="T77" fmla="*/ T76 w 312"/>
                            <a:gd name="T78" fmla="+- 0 1512 911"/>
                            <a:gd name="T79" fmla="*/ 1512 h 735"/>
                            <a:gd name="T80" fmla="+- 0 9924 9746"/>
                            <a:gd name="T81" fmla="*/ T80 w 312"/>
                            <a:gd name="T82" fmla="+- 0 1449 911"/>
                            <a:gd name="T83" fmla="*/ 1449 h 735"/>
                            <a:gd name="T84" fmla="+- 0 9923 9746"/>
                            <a:gd name="T85" fmla="*/ T84 w 312"/>
                            <a:gd name="T86" fmla="+- 0 1447 911"/>
                            <a:gd name="T87" fmla="*/ 1447 h 735"/>
                            <a:gd name="T88" fmla="+- 0 9944 9746"/>
                            <a:gd name="T89" fmla="*/ T88 w 312"/>
                            <a:gd name="T90" fmla="+- 0 1442 911"/>
                            <a:gd name="T91" fmla="*/ 1442 h 735"/>
                            <a:gd name="T92" fmla="+- 0 9836 9746"/>
                            <a:gd name="T93" fmla="*/ T92 w 312"/>
                            <a:gd name="T94" fmla="+- 0 1440 911"/>
                            <a:gd name="T95" fmla="*/ 1440 h 735"/>
                            <a:gd name="T96" fmla="+- 0 9923 9746"/>
                            <a:gd name="T97" fmla="*/ T96 w 312"/>
                            <a:gd name="T98" fmla="+- 0 1447 911"/>
                            <a:gd name="T99" fmla="*/ 1447 h 735"/>
                            <a:gd name="T100" fmla="+- 0 9928 9746"/>
                            <a:gd name="T101" fmla="*/ T100 w 312"/>
                            <a:gd name="T102" fmla="+- 0 1447 911"/>
                            <a:gd name="T103" fmla="*/ 1447 h 735"/>
                            <a:gd name="T104" fmla="+- 0 9967 9746"/>
                            <a:gd name="T105" fmla="*/ T104 w 312"/>
                            <a:gd name="T106" fmla="+- 0 1253 911"/>
                            <a:gd name="T107" fmla="*/ 1253 h 735"/>
                            <a:gd name="T108" fmla="+- 0 9974 9746"/>
                            <a:gd name="T109" fmla="*/ T108 w 312"/>
                            <a:gd name="T110" fmla="+- 0 1271 911"/>
                            <a:gd name="T111" fmla="*/ 1271 h 735"/>
                            <a:gd name="T112" fmla="+- 0 9977 9746"/>
                            <a:gd name="T113" fmla="*/ T112 w 312"/>
                            <a:gd name="T114" fmla="+- 0 1299 911"/>
                            <a:gd name="T115" fmla="*/ 1299 h 735"/>
                            <a:gd name="T116" fmla="+- 0 9925 9746"/>
                            <a:gd name="T117" fmla="*/ T116 w 312"/>
                            <a:gd name="T118" fmla="+- 0 1417 911"/>
                            <a:gd name="T119" fmla="*/ 1417 h 735"/>
                            <a:gd name="T120" fmla="+- 0 9851 9746"/>
                            <a:gd name="T121" fmla="*/ T120 w 312"/>
                            <a:gd name="T122" fmla="+- 0 1442 911"/>
                            <a:gd name="T123" fmla="*/ 1442 h 735"/>
                            <a:gd name="T124" fmla="+- 0 9968 9746"/>
                            <a:gd name="T125" fmla="*/ T124 w 312"/>
                            <a:gd name="T126" fmla="+- 0 1434 911"/>
                            <a:gd name="T127" fmla="*/ 1434 h 735"/>
                            <a:gd name="T128" fmla="+- 0 10044 9746"/>
                            <a:gd name="T129" fmla="*/ T128 w 312"/>
                            <a:gd name="T130" fmla="+- 0 1355 911"/>
                            <a:gd name="T131" fmla="*/ 1355 h 735"/>
                            <a:gd name="T132" fmla="+- 0 10057 9746"/>
                            <a:gd name="T133" fmla="*/ T132 w 312"/>
                            <a:gd name="T134" fmla="+- 0 1253 911"/>
                            <a:gd name="T135" fmla="*/ 1253 h 735"/>
                            <a:gd name="T136" fmla="+- 0 9806 9746"/>
                            <a:gd name="T137" fmla="*/ T136 w 312"/>
                            <a:gd name="T138" fmla="+- 0 992 911"/>
                            <a:gd name="T139" fmla="*/ 992 h 735"/>
                            <a:gd name="T140" fmla="+- 0 9820 9746"/>
                            <a:gd name="T141" fmla="*/ T140 w 312"/>
                            <a:gd name="T142" fmla="+- 0 999 911"/>
                            <a:gd name="T143" fmla="*/ 999 h 735"/>
                            <a:gd name="T144" fmla="+- 0 9830 9746"/>
                            <a:gd name="T145" fmla="*/ T144 w 312"/>
                            <a:gd name="T146" fmla="+- 0 1055 911"/>
                            <a:gd name="T147" fmla="*/ 1055 h 735"/>
                            <a:gd name="T148" fmla="+- 0 9837 9746"/>
                            <a:gd name="T149" fmla="*/ T148 w 312"/>
                            <a:gd name="T150" fmla="+- 0 1192 911"/>
                            <a:gd name="T151" fmla="*/ 1192 h 735"/>
                            <a:gd name="T152" fmla="+- 0 9837 9746"/>
                            <a:gd name="T153" fmla="*/ T152 w 312"/>
                            <a:gd name="T154" fmla="+- 0 1267 911"/>
                            <a:gd name="T155" fmla="*/ 1267 h 735"/>
                            <a:gd name="T156" fmla="+- 0 9837 9746"/>
                            <a:gd name="T157" fmla="*/ T156 w 312"/>
                            <a:gd name="T158" fmla="+- 0 1310 911"/>
                            <a:gd name="T159" fmla="*/ 1310 h 735"/>
                            <a:gd name="T160" fmla="+- 0 9837 9746"/>
                            <a:gd name="T161" fmla="*/ T160 w 312"/>
                            <a:gd name="T162" fmla="+- 0 1335 911"/>
                            <a:gd name="T163" fmla="*/ 1335 h 735"/>
                            <a:gd name="T164" fmla="+- 0 9847 9746"/>
                            <a:gd name="T165" fmla="*/ T164 w 312"/>
                            <a:gd name="T166" fmla="+- 0 1361 911"/>
                            <a:gd name="T167" fmla="*/ 1361 h 735"/>
                            <a:gd name="T168" fmla="+- 0 9866 9746"/>
                            <a:gd name="T169" fmla="*/ T168 w 312"/>
                            <a:gd name="T170" fmla="+- 0 1333 911"/>
                            <a:gd name="T171" fmla="*/ 1333 h 735"/>
                            <a:gd name="T172" fmla="+- 0 9899 9746"/>
                            <a:gd name="T173" fmla="*/ T172 w 312"/>
                            <a:gd name="T174" fmla="+- 0 1285 911"/>
                            <a:gd name="T175" fmla="*/ 1285 h 735"/>
                            <a:gd name="T176" fmla="+- 0 9876 9746"/>
                            <a:gd name="T177" fmla="*/ T176 w 312"/>
                            <a:gd name="T178" fmla="+- 0 1285 911"/>
                            <a:gd name="T179" fmla="*/ 1285 h 735"/>
                            <a:gd name="T180" fmla="+- 0 9881 9746"/>
                            <a:gd name="T181" fmla="*/ T180 w 312"/>
                            <a:gd name="T182" fmla="+- 0 1259 911"/>
                            <a:gd name="T183" fmla="*/ 1259 h 735"/>
                            <a:gd name="T184" fmla="+- 0 9890 9746"/>
                            <a:gd name="T185" fmla="*/ T184 w 312"/>
                            <a:gd name="T186" fmla="+- 0 1164 911"/>
                            <a:gd name="T187" fmla="*/ 1164 h 735"/>
                            <a:gd name="T188" fmla="+- 0 9890 9746"/>
                            <a:gd name="T189" fmla="*/ T188 w 312"/>
                            <a:gd name="T190" fmla="+- 0 1032 911"/>
                            <a:gd name="T191" fmla="*/ 1032 h 735"/>
                            <a:gd name="T192" fmla="+- 0 10047 9746"/>
                            <a:gd name="T193" fmla="*/ T192 w 312"/>
                            <a:gd name="T194" fmla="+- 0 1207 911"/>
                            <a:gd name="T195" fmla="*/ 1207 h 735"/>
                            <a:gd name="T196" fmla="+- 0 9967 9746"/>
                            <a:gd name="T197" fmla="*/ T196 w 312"/>
                            <a:gd name="T198" fmla="+- 0 1220 911"/>
                            <a:gd name="T199" fmla="*/ 1220 h 735"/>
                            <a:gd name="T200" fmla="+- 0 9880 9746"/>
                            <a:gd name="T201" fmla="*/ T200 w 312"/>
                            <a:gd name="T202" fmla="+- 0 1281 911"/>
                            <a:gd name="T203" fmla="*/ 1281 h 735"/>
                            <a:gd name="T204" fmla="+- 0 9899 9746"/>
                            <a:gd name="T205" fmla="*/ T204 w 312"/>
                            <a:gd name="T206" fmla="+- 0 1285 911"/>
                            <a:gd name="T207" fmla="*/ 1285 h 735"/>
                            <a:gd name="T208" fmla="+- 0 9967 9746"/>
                            <a:gd name="T209" fmla="*/ T208 w 312"/>
                            <a:gd name="T210" fmla="+- 0 1253 911"/>
                            <a:gd name="T211" fmla="*/ 1253 h 735"/>
                            <a:gd name="T212" fmla="+- 0 10056 9746"/>
                            <a:gd name="T213" fmla="*/ T212 w 312"/>
                            <a:gd name="T214" fmla="+- 0 1236 911"/>
                            <a:gd name="T215" fmla="*/ 1236 h 735"/>
                            <a:gd name="T216" fmla="+- 0 10047 9746"/>
                            <a:gd name="T217" fmla="*/ T216 w 312"/>
                            <a:gd name="T218" fmla="+- 0 1207 911"/>
                            <a:gd name="T219" fmla="*/ 1207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2" h="735">
                              <a:moveTo>
                                <a:pt x="88" y="0"/>
                              </a:moveTo>
                              <a:lnTo>
                                <a:pt x="74" y="20"/>
                              </a:lnTo>
                              <a:lnTo>
                                <a:pt x="44" y="69"/>
                              </a:lnTo>
                              <a:lnTo>
                                <a:pt x="13" y="132"/>
                              </a:lnTo>
                              <a:lnTo>
                                <a:pt x="0" y="195"/>
                              </a:lnTo>
                              <a:lnTo>
                                <a:pt x="1" y="255"/>
                              </a:lnTo>
                              <a:lnTo>
                                <a:pt x="6" y="332"/>
                              </a:lnTo>
                              <a:lnTo>
                                <a:pt x="13" y="418"/>
                              </a:lnTo>
                              <a:lnTo>
                                <a:pt x="21" y="507"/>
                              </a:lnTo>
                              <a:lnTo>
                                <a:pt x="30" y="594"/>
                              </a:lnTo>
                              <a:lnTo>
                                <a:pt x="39" y="672"/>
                              </a:lnTo>
                              <a:lnTo>
                                <a:pt x="46" y="735"/>
                              </a:lnTo>
                              <a:lnTo>
                                <a:pt x="76" y="699"/>
                              </a:lnTo>
                              <a:lnTo>
                                <a:pt x="70" y="629"/>
                              </a:lnTo>
                              <a:lnTo>
                                <a:pt x="65" y="545"/>
                              </a:lnTo>
                              <a:lnTo>
                                <a:pt x="61" y="454"/>
                              </a:lnTo>
                              <a:lnTo>
                                <a:pt x="57" y="361"/>
                              </a:lnTo>
                              <a:lnTo>
                                <a:pt x="55" y="272"/>
                              </a:lnTo>
                              <a:lnTo>
                                <a:pt x="54" y="207"/>
                              </a:lnTo>
                              <a:lnTo>
                                <a:pt x="54" y="189"/>
                              </a:lnTo>
                              <a:lnTo>
                                <a:pt x="54" y="152"/>
                              </a:lnTo>
                              <a:lnTo>
                                <a:pt x="55" y="119"/>
                              </a:lnTo>
                              <a:lnTo>
                                <a:pt x="57" y="95"/>
                              </a:lnTo>
                              <a:lnTo>
                                <a:pt x="60" y="81"/>
                              </a:lnTo>
                              <a:lnTo>
                                <a:pt x="139" y="81"/>
                              </a:lnTo>
                              <a:lnTo>
                                <a:pt x="138" y="74"/>
                              </a:lnTo>
                              <a:lnTo>
                                <a:pt x="131" y="44"/>
                              </a:lnTo>
                              <a:lnTo>
                                <a:pt x="124" y="29"/>
                              </a:lnTo>
                              <a:lnTo>
                                <a:pt x="114" y="16"/>
                              </a:lnTo>
                              <a:lnTo>
                                <a:pt x="107" y="8"/>
                              </a:lnTo>
                              <a:lnTo>
                                <a:pt x="100" y="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0" y="529"/>
                              </a:moveTo>
                              <a:lnTo>
                                <a:pt x="94" y="547"/>
                              </a:lnTo>
                              <a:lnTo>
                                <a:pt x="110" y="590"/>
                              </a:lnTo>
                              <a:lnTo>
                                <a:pt x="145" y="642"/>
                              </a:lnTo>
                              <a:lnTo>
                                <a:pt x="205" y="686"/>
                              </a:lnTo>
                              <a:lnTo>
                                <a:pt x="268" y="622"/>
                              </a:lnTo>
                              <a:lnTo>
                                <a:pt x="256" y="617"/>
                              </a:lnTo>
                              <a:lnTo>
                                <a:pt x="230" y="601"/>
                              </a:lnTo>
                              <a:lnTo>
                                <a:pt x="200" y="575"/>
                              </a:lnTo>
                              <a:lnTo>
                                <a:pt x="178" y="538"/>
                              </a:lnTo>
                              <a:lnTo>
                                <a:pt x="176" y="537"/>
                              </a:lnTo>
                              <a:lnTo>
                                <a:pt x="177" y="536"/>
                              </a:lnTo>
                              <a:lnTo>
                                <a:pt x="182" y="536"/>
                              </a:lnTo>
                              <a:lnTo>
                                <a:pt x="198" y="531"/>
                              </a:lnTo>
                              <a:lnTo>
                                <a:pt x="95" y="531"/>
                              </a:lnTo>
                              <a:lnTo>
                                <a:pt x="90" y="529"/>
                              </a:lnTo>
                              <a:close/>
                              <a:moveTo>
                                <a:pt x="182" y="536"/>
                              </a:moveTo>
                              <a:lnTo>
                                <a:pt x="177" y="536"/>
                              </a:lnTo>
                              <a:lnTo>
                                <a:pt x="178" y="537"/>
                              </a:lnTo>
                              <a:lnTo>
                                <a:pt x="182" y="536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221" y="342"/>
                              </a:lnTo>
                              <a:lnTo>
                                <a:pt x="225" y="349"/>
                              </a:lnTo>
                              <a:lnTo>
                                <a:pt x="228" y="360"/>
                              </a:lnTo>
                              <a:lnTo>
                                <a:pt x="231" y="373"/>
                              </a:lnTo>
                              <a:lnTo>
                                <a:pt x="231" y="388"/>
                              </a:lnTo>
                              <a:lnTo>
                                <a:pt x="216" y="463"/>
                              </a:lnTo>
                              <a:lnTo>
                                <a:pt x="179" y="506"/>
                              </a:lnTo>
                              <a:lnTo>
                                <a:pt x="136" y="526"/>
                              </a:lnTo>
                              <a:lnTo>
                                <a:pt x="105" y="531"/>
                              </a:lnTo>
                              <a:lnTo>
                                <a:pt x="198" y="531"/>
                              </a:lnTo>
                              <a:lnTo>
                                <a:pt x="222" y="523"/>
                              </a:lnTo>
                              <a:lnTo>
                                <a:pt x="265" y="493"/>
                              </a:lnTo>
                              <a:lnTo>
                                <a:pt x="298" y="444"/>
                              </a:lnTo>
                              <a:lnTo>
                                <a:pt x="311" y="374"/>
                              </a:lnTo>
                              <a:lnTo>
                                <a:pt x="311" y="342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60" y="81"/>
                              </a:lnTo>
                              <a:lnTo>
                                <a:pt x="65" y="85"/>
                              </a:lnTo>
                              <a:lnTo>
                                <a:pt x="74" y="88"/>
                              </a:lnTo>
                              <a:lnTo>
                                <a:pt x="78" y="101"/>
                              </a:lnTo>
                              <a:lnTo>
                                <a:pt x="84" y="144"/>
                              </a:lnTo>
                              <a:lnTo>
                                <a:pt x="89" y="207"/>
                              </a:lnTo>
                              <a:lnTo>
                                <a:pt x="91" y="281"/>
                              </a:lnTo>
                              <a:lnTo>
                                <a:pt x="91" y="331"/>
                              </a:lnTo>
                              <a:lnTo>
                                <a:pt x="91" y="356"/>
                              </a:lnTo>
                              <a:lnTo>
                                <a:pt x="91" y="374"/>
                              </a:lnTo>
                              <a:lnTo>
                                <a:pt x="91" y="399"/>
                              </a:lnTo>
                              <a:lnTo>
                                <a:pt x="91" y="412"/>
                              </a:lnTo>
                              <a:lnTo>
                                <a:pt x="91" y="424"/>
                              </a:lnTo>
                              <a:lnTo>
                                <a:pt x="94" y="438"/>
                              </a:lnTo>
                              <a:lnTo>
                                <a:pt x="101" y="450"/>
                              </a:lnTo>
                              <a:lnTo>
                                <a:pt x="112" y="457"/>
                              </a:lnTo>
                              <a:lnTo>
                                <a:pt x="120" y="422"/>
                              </a:lnTo>
                              <a:lnTo>
                                <a:pt x="141" y="385"/>
                              </a:lnTo>
                              <a:lnTo>
                                <a:pt x="153" y="374"/>
                              </a:lnTo>
                              <a:lnTo>
                                <a:pt x="132" y="374"/>
                              </a:lnTo>
                              <a:lnTo>
                                <a:pt x="130" y="374"/>
                              </a:lnTo>
                              <a:lnTo>
                                <a:pt x="132" y="370"/>
                              </a:lnTo>
                              <a:lnTo>
                                <a:pt x="135" y="348"/>
                              </a:lnTo>
                              <a:lnTo>
                                <a:pt x="140" y="308"/>
                              </a:lnTo>
                              <a:lnTo>
                                <a:pt x="144" y="253"/>
                              </a:lnTo>
                              <a:lnTo>
                                <a:pt x="146" y="189"/>
                              </a:lnTo>
                              <a:lnTo>
                                <a:pt x="144" y="121"/>
                              </a:lnTo>
                              <a:lnTo>
                                <a:pt x="139" y="81"/>
                              </a:lnTo>
                              <a:close/>
                              <a:moveTo>
                                <a:pt x="301" y="296"/>
                              </a:moveTo>
                              <a:lnTo>
                                <a:pt x="265" y="299"/>
                              </a:lnTo>
                              <a:lnTo>
                                <a:pt x="221" y="309"/>
                              </a:lnTo>
                              <a:lnTo>
                                <a:pt x="175" y="331"/>
                              </a:lnTo>
                              <a:lnTo>
                                <a:pt x="134" y="370"/>
                              </a:lnTo>
                              <a:lnTo>
                                <a:pt x="132" y="374"/>
                              </a:lnTo>
                              <a:lnTo>
                                <a:pt x="153" y="374"/>
                              </a:lnTo>
                              <a:lnTo>
                                <a:pt x="174" y="356"/>
                              </a:lnTo>
                              <a:lnTo>
                                <a:pt x="221" y="342"/>
                              </a:lnTo>
                              <a:lnTo>
                                <a:pt x="311" y="342"/>
                              </a:lnTo>
                              <a:lnTo>
                                <a:pt x="310" y="325"/>
                              </a:lnTo>
                              <a:lnTo>
                                <a:pt x="307" y="312"/>
                              </a:lnTo>
                              <a:lnTo>
                                <a:pt x="30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1207"/>
                          <a:ext cx="23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FA776A" id="Group 4" o:spid="_x0000_s1026" style="position:absolute;margin-left:464.85pt;margin-top:35.35pt;width:76.55pt;height:38.25pt;z-index:-251658239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">
              <o:lock v:ext="edit" aspectratio="t"/>
              <v:shape id="Freeform 12" o:spid="_x0000_s1027" style="position:absolute;left:9357;top:854;width:849;height:842;visibility:visible;mso-wrap-style:square;v-text-anchor:top" coordsize="84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OvsMA&#10;AADaAAAADwAAAGRycy9kb3ducmV2LnhtbESP0WoCMRRE34X+Q7hC3zRRWiurUYqw0JaidPUDrpvr&#10;7uLmZtmkmv59Iwg+DjNzhlmuo23FhXrfONYwGSsQxKUzDVcaDvt8NAfhA7LB1jFp+CMP69XTYImZ&#10;cVf+oUsRKpEg7DPUUIfQZVL6siaLfuw64uSdXG8xJNlX0vR4TXDbyqlSM2mx4bRQY0ebmspz8Ws1&#10;vE0b+bIr1Pfs+JVvj58qdps8av08jO8LEIFieITv7Q+j4RVuV9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OvsMAAADaAAAADwAAAAAAAAAAAAAAAACYAgAAZHJzL2Rv&#10;d25yZXYueG1sUEsFBgAAAAAEAAQA9QAAAIgDAAAAAA==&#10;" path="m849,842l,842,,,849,e" filled="f" strokecolor="#231f20" strokeweight=".1256mm">
                <v:path arrowok="t" o:connecttype="custom" o:connectlocs="849,1697;0,1697;0,855;849,855" o:connectangles="0,0,0,0"/>
              </v:shape>
              <v:rect id="Rectangle 11" o:spid="_x0000_s1028" style="position:absolute;left:10206;top:851;width:849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<v:shape id="AutoShape 10" o:spid="_x0000_s1029" style="position:absolute;left:10764;top:1233;width:254;height:256;visibility:visible;mso-wrap-style:square;v-text-anchor:top" coordsize="2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i+8QA&#10;AADaAAAADwAAAGRycy9kb3ducmV2LnhtbESPQWvCQBSE7wX/w/IEb3WjhySkrlIUQRDaRtuDt0f2&#10;maRm34bsqsm/7wpCj8PMfMMsVr1pxI06V1tWMJtGIIgLq2suFXwft68pCOeRNTaWScFADlbL0csC&#10;M23vnNPt4EsRIOwyVFB532ZSuqIig25qW+LgnW1n0AfZlVJ3eA9w08h5FMXSYM1hocKW1hUVl8PV&#10;KEjL/U90POn5x/AVf+aJ+Y3X/Uapybh/fwPhqff/4Wd7pxUk8Lg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IvvEAAAA2gAAAA8AAAAAAAAAAAAAAAAAmAIAAGRycy9k&#10;b3ducmV2LnhtbFBLBQYAAAAABAAEAPUAAACJAw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</v:shape>
              <v:line id="Line 9" o:spid="_x0000_s1030" style="position:absolute;visibility:visible;mso-wrap-style:square" from="10504,1196" to="1050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0T8EAAADaAAAADwAAAGRycy9kb3ducmV2LnhtbERPzWqDQBC+B/oOywRyCc2aNDTFuoqE&#10;BCr0UtsHGNypGt1Z626iefvuodDjx/efZLPpxY1G11pWsN1EIIgrq1uuFXx9nh9fQDiPrLG3TAru&#10;5CBLHxYJxtpO/EG30tcihLCLUUHj/RBL6aqGDLqNHYgD921Hgz7AsZZ6xCmEm17uouhZGmw5NDQ4&#10;0LGhqiuvRsFh/7O+5Id1qYme3ouuK4bTVCi1Ws75KwhPs/8X/7nftIKwNVwJN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/RPwQAAANoAAAAPAAAAAAAAAAAAAAAA&#10;AKECAABkcnMvZG93bnJldi54bWxQSwUGAAAAAAQABAD5AAAAjwMAAAAA&#10;" strokecolor="white" strokeweight=".696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10257;top:1207;width:1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CL7CAAAA2gAAAA8AAABkcnMvZG93bnJldi54bWxEj0FrwkAUhO8F/8PyCt6aTYOUGl1FhNIe&#10;jRX0+Mi+ZIPZtzG7TWJ/fbdQ6HGYmW+Y9XayrRio941jBc9JCoK4dLrhWsHp8+3pFYQPyBpbx6Tg&#10;Th62m9nDGnPtRi5oOIZaRAj7HBWYELpcSl8asugT1xFHr3K9xRBlX0vd4xjhtpVZmr5Iiw3HBYMd&#10;7Q2V1+OXVbC/vacjLQb77apwvtQZmeJASs0fp90KRKAp/If/2h9awRJ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gi+wgAAANoAAAAPAAAAAAAAAAAAAAAAAJ8C&#10;AABkcnMvZG93bnJldi54bWxQSwUGAAAAAAQABAD3AAAAjgMAAAAA&#10;">
                <v:imagedata r:id="rId3" o:title=""/>
              </v:shape>
              <v:shape id="AutoShape 7" o:spid="_x0000_s1032" style="position:absolute;left:10570;top:1281;width:172;height:210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j28QA&#10;AADbAAAADwAAAGRycy9kb3ducmV2LnhtbESPQW/CMAyF75P4D5GRdhspO8AoBISQJpDGBbYD3KzG&#10;tBWJUzWhdPz6+YC0m633/N7nxar3TnXUxjqwgfEoA0VcBFtzaeDn+/PtA1RMyBZdYDLwSxFWy8HL&#10;AnMb7nyg7phKJSEcczRQpdTkWseiIo9xFBpi0S6h9ZhkbUttW7xLuHf6Pcsm2mPN0lBhQ5uKiuvx&#10;5g1s3fkxPZV0nfFhetqPv5zvHs6Y12G/noNK1Kd/8/N6Z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49vEAAAA2wAAAA8AAAAAAAAAAAAAAAAAmAIAAGRycy9k&#10;b3ducmV2LnhtbFBLBQYAAAAABAAEAPUAAACJAwAAAAA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</v:shape>
              <v:shape id="AutoShape 6" o:spid="_x0000_s1033" style="position:absolute;left:9745;top:911;width:312;height:735;visibility:visible;mso-wrap-style:square;v-text-anchor:top" coordsize="31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MkcAA&#10;AADbAAAADwAAAGRycy9kb3ducmV2LnhtbERPTYvCMBC9C/sfwix401QPslSjiLuL4iJoFc9DMzZ1&#10;m0lpotZ/bwTB2zze50xmra3ElRpfOlYw6CcgiHOnSy4UHPa/vS8QPiBrrByTgjt5mE0/OhNMtbvx&#10;jq5ZKEQMYZ+iAhNCnUrpc0MWfd/VxJE7ucZiiLAppG7wFsNtJYdJMpIWS44NBmtaGMr/s4tVsM63&#10;q/B3/E5+DtXmzNLc66Urlep+tvMxiEBteItf7pWO8wfw/CUe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gMkcAAAADbAAAADwAAAAAAAAAAAAAAAACYAgAAZHJzL2Rvd25y&#10;ZXYueG1sUEsFBgAAAAAEAAQA9QAAAIUDAAAAAA==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</v:shape>
              <v:shape id="Picture 5" o:spid="_x0000_s1034" type="#_x0000_t75" style="position:absolute;left:9507;top:1207;width:23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M/LCAAAA2wAAAA8AAABkcnMvZG93bnJldi54bWxETz1rwzAQ3Qv9D+IK3Wo5MZTiRgkhEBoP&#10;IdTJ0PGwLraIdRKW7Lj/vioUut3jfd5qM9teTDQE41jBIstBEDdOG24VXM77lzcQISJr7B2Tgm8K&#10;sFk/Pqyw1O7OnzTVsRUphEOJCroYfSllaDqyGDLniRN3dYPFmODQSj3gPYXbXi7z/FVaNJwaOvS0&#10;66i51aNVcKqLU/FhDvuvkY5mMXt/rFyl1PPTvH0HEWmO/+I/90Gn+Uv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4DPy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7BB9"/>
    <w:multiLevelType w:val="hybridMultilevel"/>
    <w:tmpl w:val="CA3ACAB4"/>
    <w:lvl w:ilvl="0" w:tplc="1C22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95E"/>
    <w:multiLevelType w:val="hybridMultilevel"/>
    <w:tmpl w:val="97ECC8F8"/>
    <w:lvl w:ilvl="0" w:tplc="203AB5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3CEA"/>
    <w:multiLevelType w:val="hybridMultilevel"/>
    <w:tmpl w:val="910E482A"/>
    <w:lvl w:ilvl="0" w:tplc="31200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B48EF"/>
    <w:multiLevelType w:val="hybridMultilevel"/>
    <w:tmpl w:val="2C7AC7B2"/>
    <w:lvl w:ilvl="0" w:tplc="75F6D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29"/>
    <w:rsid w:val="00001F67"/>
    <w:rsid w:val="000034DF"/>
    <w:rsid w:val="0000689E"/>
    <w:rsid w:val="00007FD9"/>
    <w:rsid w:val="000121FF"/>
    <w:rsid w:val="00013624"/>
    <w:rsid w:val="00013933"/>
    <w:rsid w:val="00015878"/>
    <w:rsid w:val="0002055A"/>
    <w:rsid w:val="000217C3"/>
    <w:rsid w:val="00032F97"/>
    <w:rsid w:val="00034632"/>
    <w:rsid w:val="000361FE"/>
    <w:rsid w:val="00045F33"/>
    <w:rsid w:val="00050071"/>
    <w:rsid w:val="00050DAA"/>
    <w:rsid w:val="00052AED"/>
    <w:rsid w:val="000534A1"/>
    <w:rsid w:val="00060B23"/>
    <w:rsid w:val="000626F8"/>
    <w:rsid w:val="00062F72"/>
    <w:rsid w:val="00065501"/>
    <w:rsid w:val="00067EE9"/>
    <w:rsid w:val="00071E22"/>
    <w:rsid w:val="00074131"/>
    <w:rsid w:val="00075612"/>
    <w:rsid w:val="000776C5"/>
    <w:rsid w:val="00081190"/>
    <w:rsid w:val="00083572"/>
    <w:rsid w:val="00083C83"/>
    <w:rsid w:val="000841A6"/>
    <w:rsid w:val="000864EB"/>
    <w:rsid w:val="000910AB"/>
    <w:rsid w:val="000957FE"/>
    <w:rsid w:val="00095B7B"/>
    <w:rsid w:val="00097628"/>
    <w:rsid w:val="000A2256"/>
    <w:rsid w:val="000A5050"/>
    <w:rsid w:val="000A6C4F"/>
    <w:rsid w:val="000B2506"/>
    <w:rsid w:val="000B4E0A"/>
    <w:rsid w:val="000B586C"/>
    <w:rsid w:val="000B5E6E"/>
    <w:rsid w:val="000C1847"/>
    <w:rsid w:val="000C298E"/>
    <w:rsid w:val="000C4A39"/>
    <w:rsid w:val="000C59C1"/>
    <w:rsid w:val="000C5EC1"/>
    <w:rsid w:val="000D7422"/>
    <w:rsid w:val="000E00BD"/>
    <w:rsid w:val="000E1BF1"/>
    <w:rsid w:val="000E3215"/>
    <w:rsid w:val="000F07EB"/>
    <w:rsid w:val="000F0A00"/>
    <w:rsid w:val="000F22BD"/>
    <w:rsid w:val="000F3F3B"/>
    <w:rsid w:val="000F540D"/>
    <w:rsid w:val="00101D00"/>
    <w:rsid w:val="001029B7"/>
    <w:rsid w:val="001041AD"/>
    <w:rsid w:val="00105BFC"/>
    <w:rsid w:val="00106047"/>
    <w:rsid w:val="001110F2"/>
    <w:rsid w:val="001127C3"/>
    <w:rsid w:val="00114B38"/>
    <w:rsid w:val="00116481"/>
    <w:rsid w:val="00126E02"/>
    <w:rsid w:val="00133524"/>
    <w:rsid w:val="00134B5B"/>
    <w:rsid w:val="001352F9"/>
    <w:rsid w:val="001353B0"/>
    <w:rsid w:val="00136257"/>
    <w:rsid w:val="00142D76"/>
    <w:rsid w:val="00143A5A"/>
    <w:rsid w:val="00144196"/>
    <w:rsid w:val="001464B6"/>
    <w:rsid w:val="0014766B"/>
    <w:rsid w:val="00150A6D"/>
    <w:rsid w:val="0015146A"/>
    <w:rsid w:val="00151DFE"/>
    <w:rsid w:val="00153409"/>
    <w:rsid w:val="00154DE6"/>
    <w:rsid w:val="001600D7"/>
    <w:rsid w:val="00160279"/>
    <w:rsid w:val="001662AC"/>
    <w:rsid w:val="00167997"/>
    <w:rsid w:val="00175D59"/>
    <w:rsid w:val="00176481"/>
    <w:rsid w:val="001814A9"/>
    <w:rsid w:val="0018326D"/>
    <w:rsid w:val="00184C2B"/>
    <w:rsid w:val="001863E4"/>
    <w:rsid w:val="00191E79"/>
    <w:rsid w:val="00192C56"/>
    <w:rsid w:val="0019607F"/>
    <w:rsid w:val="001A509F"/>
    <w:rsid w:val="001A5C56"/>
    <w:rsid w:val="001B0FB9"/>
    <w:rsid w:val="001B234A"/>
    <w:rsid w:val="001C415E"/>
    <w:rsid w:val="001C59E4"/>
    <w:rsid w:val="001C601D"/>
    <w:rsid w:val="001C771A"/>
    <w:rsid w:val="001C7996"/>
    <w:rsid w:val="001D3AE6"/>
    <w:rsid w:val="001D5B51"/>
    <w:rsid w:val="001E3037"/>
    <w:rsid w:val="001F0531"/>
    <w:rsid w:val="001F0AB1"/>
    <w:rsid w:val="001F2207"/>
    <w:rsid w:val="001F28B7"/>
    <w:rsid w:val="001F3270"/>
    <w:rsid w:val="001F50B3"/>
    <w:rsid w:val="001F5715"/>
    <w:rsid w:val="00200988"/>
    <w:rsid w:val="0020401E"/>
    <w:rsid w:val="00204674"/>
    <w:rsid w:val="0021007D"/>
    <w:rsid w:val="002107B8"/>
    <w:rsid w:val="002122F8"/>
    <w:rsid w:val="002137A4"/>
    <w:rsid w:val="00214B33"/>
    <w:rsid w:val="002179FC"/>
    <w:rsid w:val="0022095A"/>
    <w:rsid w:val="00220F8C"/>
    <w:rsid w:val="00225FF9"/>
    <w:rsid w:val="00231450"/>
    <w:rsid w:val="0023167F"/>
    <w:rsid w:val="00233BEA"/>
    <w:rsid w:val="00236C5B"/>
    <w:rsid w:val="002423DD"/>
    <w:rsid w:val="002429A8"/>
    <w:rsid w:val="00243E08"/>
    <w:rsid w:val="002444EB"/>
    <w:rsid w:val="002463BE"/>
    <w:rsid w:val="00247A10"/>
    <w:rsid w:val="002503E1"/>
    <w:rsid w:val="002515BD"/>
    <w:rsid w:val="0025438C"/>
    <w:rsid w:val="00257C47"/>
    <w:rsid w:val="002617B1"/>
    <w:rsid w:val="00261F06"/>
    <w:rsid w:val="00262555"/>
    <w:rsid w:val="002628A2"/>
    <w:rsid w:val="00267275"/>
    <w:rsid w:val="00270778"/>
    <w:rsid w:val="00271824"/>
    <w:rsid w:val="0027221C"/>
    <w:rsid w:val="0027682F"/>
    <w:rsid w:val="00280C1B"/>
    <w:rsid w:val="002813B4"/>
    <w:rsid w:val="002870B9"/>
    <w:rsid w:val="0028767D"/>
    <w:rsid w:val="00294C7F"/>
    <w:rsid w:val="00297770"/>
    <w:rsid w:val="002A28B1"/>
    <w:rsid w:val="002A38CD"/>
    <w:rsid w:val="002A45BE"/>
    <w:rsid w:val="002A747E"/>
    <w:rsid w:val="002B0F0B"/>
    <w:rsid w:val="002B78A1"/>
    <w:rsid w:val="002C0B86"/>
    <w:rsid w:val="002C6F89"/>
    <w:rsid w:val="002D11CB"/>
    <w:rsid w:val="002D1728"/>
    <w:rsid w:val="002D3284"/>
    <w:rsid w:val="002D4B55"/>
    <w:rsid w:val="002D6CF8"/>
    <w:rsid w:val="002D79DB"/>
    <w:rsid w:val="002D7CDA"/>
    <w:rsid w:val="002E08FA"/>
    <w:rsid w:val="002E0BDE"/>
    <w:rsid w:val="002E3C33"/>
    <w:rsid w:val="002E432A"/>
    <w:rsid w:val="002E5AE7"/>
    <w:rsid w:val="002E7003"/>
    <w:rsid w:val="002F242E"/>
    <w:rsid w:val="003000D0"/>
    <w:rsid w:val="00301742"/>
    <w:rsid w:val="00302955"/>
    <w:rsid w:val="00306C1B"/>
    <w:rsid w:val="00307C0B"/>
    <w:rsid w:val="00307EF4"/>
    <w:rsid w:val="00310067"/>
    <w:rsid w:val="00310B58"/>
    <w:rsid w:val="00312FC9"/>
    <w:rsid w:val="0031323D"/>
    <w:rsid w:val="00316A1C"/>
    <w:rsid w:val="003173B0"/>
    <w:rsid w:val="00320742"/>
    <w:rsid w:val="00322E1F"/>
    <w:rsid w:val="00325EDD"/>
    <w:rsid w:val="00327561"/>
    <w:rsid w:val="00327D59"/>
    <w:rsid w:val="003302CC"/>
    <w:rsid w:val="00332617"/>
    <w:rsid w:val="0033290F"/>
    <w:rsid w:val="0033338D"/>
    <w:rsid w:val="00335375"/>
    <w:rsid w:val="0033703F"/>
    <w:rsid w:val="003379D4"/>
    <w:rsid w:val="00337E8B"/>
    <w:rsid w:val="00343388"/>
    <w:rsid w:val="00344AC0"/>
    <w:rsid w:val="00345665"/>
    <w:rsid w:val="00345A99"/>
    <w:rsid w:val="0034644B"/>
    <w:rsid w:val="00350419"/>
    <w:rsid w:val="00361F6D"/>
    <w:rsid w:val="003628F1"/>
    <w:rsid w:val="0036586E"/>
    <w:rsid w:val="00365EAF"/>
    <w:rsid w:val="00370567"/>
    <w:rsid w:val="003720A5"/>
    <w:rsid w:val="003720EA"/>
    <w:rsid w:val="003734B9"/>
    <w:rsid w:val="00374FB5"/>
    <w:rsid w:val="003768FF"/>
    <w:rsid w:val="00376E9A"/>
    <w:rsid w:val="00377132"/>
    <w:rsid w:val="0038181D"/>
    <w:rsid w:val="003869C4"/>
    <w:rsid w:val="0039038F"/>
    <w:rsid w:val="003918CC"/>
    <w:rsid w:val="00391A2E"/>
    <w:rsid w:val="00393FC5"/>
    <w:rsid w:val="00394848"/>
    <w:rsid w:val="00396851"/>
    <w:rsid w:val="00397578"/>
    <w:rsid w:val="003A0110"/>
    <w:rsid w:val="003A1404"/>
    <w:rsid w:val="003A228A"/>
    <w:rsid w:val="003A5FBD"/>
    <w:rsid w:val="003A65D3"/>
    <w:rsid w:val="003A79C6"/>
    <w:rsid w:val="003B59CB"/>
    <w:rsid w:val="003B716D"/>
    <w:rsid w:val="003C4606"/>
    <w:rsid w:val="003C4682"/>
    <w:rsid w:val="003D153E"/>
    <w:rsid w:val="003D1A29"/>
    <w:rsid w:val="003D3515"/>
    <w:rsid w:val="003D4666"/>
    <w:rsid w:val="003D52B8"/>
    <w:rsid w:val="003D5489"/>
    <w:rsid w:val="003D7F41"/>
    <w:rsid w:val="003E120C"/>
    <w:rsid w:val="003E7165"/>
    <w:rsid w:val="003F045D"/>
    <w:rsid w:val="003F0A77"/>
    <w:rsid w:val="003F2A7E"/>
    <w:rsid w:val="003F54FF"/>
    <w:rsid w:val="003F6C2C"/>
    <w:rsid w:val="0040018E"/>
    <w:rsid w:val="00400251"/>
    <w:rsid w:val="00400787"/>
    <w:rsid w:val="00400A20"/>
    <w:rsid w:val="004019DF"/>
    <w:rsid w:val="00401AAD"/>
    <w:rsid w:val="00404371"/>
    <w:rsid w:val="00404B27"/>
    <w:rsid w:val="004171DC"/>
    <w:rsid w:val="00421483"/>
    <w:rsid w:val="004242F0"/>
    <w:rsid w:val="00425FDC"/>
    <w:rsid w:val="004266AA"/>
    <w:rsid w:val="00427440"/>
    <w:rsid w:val="00434BCA"/>
    <w:rsid w:val="00434F3A"/>
    <w:rsid w:val="004351BB"/>
    <w:rsid w:val="004364F5"/>
    <w:rsid w:val="004400AE"/>
    <w:rsid w:val="0044314E"/>
    <w:rsid w:val="0045052B"/>
    <w:rsid w:val="00461613"/>
    <w:rsid w:val="00463C02"/>
    <w:rsid w:val="004667B3"/>
    <w:rsid w:val="00474C31"/>
    <w:rsid w:val="00475291"/>
    <w:rsid w:val="0048496A"/>
    <w:rsid w:val="004860B3"/>
    <w:rsid w:val="00486EBC"/>
    <w:rsid w:val="00486ECA"/>
    <w:rsid w:val="00490751"/>
    <w:rsid w:val="0049469D"/>
    <w:rsid w:val="00495561"/>
    <w:rsid w:val="00496992"/>
    <w:rsid w:val="00496B51"/>
    <w:rsid w:val="0049714A"/>
    <w:rsid w:val="004A177A"/>
    <w:rsid w:val="004A1971"/>
    <w:rsid w:val="004A23B4"/>
    <w:rsid w:val="004A2515"/>
    <w:rsid w:val="004A33D0"/>
    <w:rsid w:val="004A4B05"/>
    <w:rsid w:val="004A5FA2"/>
    <w:rsid w:val="004A6E65"/>
    <w:rsid w:val="004A75E8"/>
    <w:rsid w:val="004A79FB"/>
    <w:rsid w:val="004B0BA4"/>
    <w:rsid w:val="004B116B"/>
    <w:rsid w:val="004B12BE"/>
    <w:rsid w:val="004B2162"/>
    <w:rsid w:val="004C00F0"/>
    <w:rsid w:val="004D2170"/>
    <w:rsid w:val="004D729C"/>
    <w:rsid w:val="004E3DA4"/>
    <w:rsid w:val="004E5341"/>
    <w:rsid w:val="004E5962"/>
    <w:rsid w:val="004F0ED3"/>
    <w:rsid w:val="004F1742"/>
    <w:rsid w:val="004F19EB"/>
    <w:rsid w:val="004F3A5B"/>
    <w:rsid w:val="004F5ACD"/>
    <w:rsid w:val="005022E4"/>
    <w:rsid w:val="0050369A"/>
    <w:rsid w:val="0051456D"/>
    <w:rsid w:val="005146EE"/>
    <w:rsid w:val="0051718F"/>
    <w:rsid w:val="00521461"/>
    <w:rsid w:val="00521ACF"/>
    <w:rsid w:val="00523881"/>
    <w:rsid w:val="00523F6D"/>
    <w:rsid w:val="00526FD1"/>
    <w:rsid w:val="00531D06"/>
    <w:rsid w:val="0053293F"/>
    <w:rsid w:val="00546674"/>
    <w:rsid w:val="0055092F"/>
    <w:rsid w:val="005522F1"/>
    <w:rsid w:val="00552C9E"/>
    <w:rsid w:val="00554A9D"/>
    <w:rsid w:val="00556537"/>
    <w:rsid w:val="005569DD"/>
    <w:rsid w:val="00557C2C"/>
    <w:rsid w:val="005708AA"/>
    <w:rsid w:val="0057152C"/>
    <w:rsid w:val="00574C9D"/>
    <w:rsid w:val="005768FE"/>
    <w:rsid w:val="00577738"/>
    <w:rsid w:val="005811AB"/>
    <w:rsid w:val="0058262A"/>
    <w:rsid w:val="00583766"/>
    <w:rsid w:val="005854B8"/>
    <w:rsid w:val="00585ED7"/>
    <w:rsid w:val="0058791B"/>
    <w:rsid w:val="00592A4E"/>
    <w:rsid w:val="00596C0B"/>
    <w:rsid w:val="005979C6"/>
    <w:rsid w:val="005A3C3B"/>
    <w:rsid w:val="005A4C41"/>
    <w:rsid w:val="005A5B21"/>
    <w:rsid w:val="005B1238"/>
    <w:rsid w:val="005B376F"/>
    <w:rsid w:val="005B489C"/>
    <w:rsid w:val="005C54B3"/>
    <w:rsid w:val="005C69BC"/>
    <w:rsid w:val="005C7B3C"/>
    <w:rsid w:val="005D1406"/>
    <w:rsid w:val="005D46DF"/>
    <w:rsid w:val="005D474A"/>
    <w:rsid w:val="005D5B8B"/>
    <w:rsid w:val="005D60A2"/>
    <w:rsid w:val="005D735E"/>
    <w:rsid w:val="005D7C62"/>
    <w:rsid w:val="005E0283"/>
    <w:rsid w:val="005E4C26"/>
    <w:rsid w:val="005F3C24"/>
    <w:rsid w:val="005F4D80"/>
    <w:rsid w:val="005F762F"/>
    <w:rsid w:val="005F7EA9"/>
    <w:rsid w:val="00602C5C"/>
    <w:rsid w:val="00602EB6"/>
    <w:rsid w:val="00604481"/>
    <w:rsid w:val="00604D7E"/>
    <w:rsid w:val="0060608B"/>
    <w:rsid w:val="00606A98"/>
    <w:rsid w:val="00611DA5"/>
    <w:rsid w:val="0061462B"/>
    <w:rsid w:val="006152C7"/>
    <w:rsid w:val="006170FE"/>
    <w:rsid w:val="00617573"/>
    <w:rsid w:val="00621E00"/>
    <w:rsid w:val="006227E6"/>
    <w:rsid w:val="0062329A"/>
    <w:rsid w:val="00630FB7"/>
    <w:rsid w:val="0063280D"/>
    <w:rsid w:val="00632C66"/>
    <w:rsid w:val="0063446E"/>
    <w:rsid w:val="00635561"/>
    <w:rsid w:val="00636432"/>
    <w:rsid w:val="00642560"/>
    <w:rsid w:val="0064396D"/>
    <w:rsid w:val="00647D65"/>
    <w:rsid w:val="00650A70"/>
    <w:rsid w:val="006533CA"/>
    <w:rsid w:val="00661FCA"/>
    <w:rsid w:val="00664B12"/>
    <w:rsid w:val="00672D83"/>
    <w:rsid w:val="0068245C"/>
    <w:rsid w:val="00685301"/>
    <w:rsid w:val="00687954"/>
    <w:rsid w:val="00687E8E"/>
    <w:rsid w:val="00694898"/>
    <w:rsid w:val="00695A45"/>
    <w:rsid w:val="0069775E"/>
    <w:rsid w:val="006A1858"/>
    <w:rsid w:val="006A2B41"/>
    <w:rsid w:val="006A2D2D"/>
    <w:rsid w:val="006A57B5"/>
    <w:rsid w:val="006A6F5B"/>
    <w:rsid w:val="006B0B13"/>
    <w:rsid w:val="006B3EBF"/>
    <w:rsid w:val="006B5A4C"/>
    <w:rsid w:val="006B6B54"/>
    <w:rsid w:val="006C5200"/>
    <w:rsid w:val="006E3139"/>
    <w:rsid w:val="006F03A5"/>
    <w:rsid w:val="0070022E"/>
    <w:rsid w:val="00702986"/>
    <w:rsid w:val="00703B12"/>
    <w:rsid w:val="007040BD"/>
    <w:rsid w:val="00706998"/>
    <w:rsid w:val="007138C0"/>
    <w:rsid w:val="00716FED"/>
    <w:rsid w:val="007175AB"/>
    <w:rsid w:val="00717A07"/>
    <w:rsid w:val="00717EB9"/>
    <w:rsid w:val="00720670"/>
    <w:rsid w:val="00722567"/>
    <w:rsid w:val="00722868"/>
    <w:rsid w:val="00722D2D"/>
    <w:rsid w:val="0072389E"/>
    <w:rsid w:val="0072589B"/>
    <w:rsid w:val="007310CE"/>
    <w:rsid w:val="0073393F"/>
    <w:rsid w:val="00733EB8"/>
    <w:rsid w:val="0073660A"/>
    <w:rsid w:val="00737575"/>
    <w:rsid w:val="00737586"/>
    <w:rsid w:val="00740DEB"/>
    <w:rsid w:val="00742947"/>
    <w:rsid w:val="00744E63"/>
    <w:rsid w:val="00750195"/>
    <w:rsid w:val="00750FA9"/>
    <w:rsid w:val="0075527E"/>
    <w:rsid w:val="00755F0A"/>
    <w:rsid w:val="00757BDC"/>
    <w:rsid w:val="00757EDB"/>
    <w:rsid w:val="007601B1"/>
    <w:rsid w:val="007620C0"/>
    <w:rsid w:val="00764183"/>
    <w:rsid w:val="00765753"/>
    <w:rsid w:val="00765AC7"/>
    <w:rsid w:val="00770467"/>
    <w:rsid w:val="00772CE3"/>
    <w:rsid w:val="00772CF1"/>
    <w:rsid w:val="00787FA6"/>
    <w:rsid w:val="00790C2D"/>
    <w:rsid w:val="00790EC7"/>
    <w:rsid w:val="00791581"/>
    <w:rsid w:val="007924AB"/>
    <w:rsid w:val="007963E9"/>
    <w:rsid w:val="007A20BB"/>
    <w:rsid w:val="007A3806"/>
    <w:rsid w:val="007B090E"/>
    <w:rsid w:val="007B1B6B"/>
    <w:rsid w:val="007B5040"/>
    <w:rsid w:val="007C0027"/>
    <w:rsid w:val="007C0366"/>
    <w:rsid w:val="007C2ABC"/>
    <w:rsid w:val="007C6524"/>
    <w:rsid w:val="007D146F"/>
    <w:rsid w:val="007D256B"/>
    <w:rsid w:val="007D2EBB"/>
    <w:rsid w:val="007D4DC9"/>
    <w:rsid w:val="007E0488"/>
    <w:rsid w:val="007E2C90"/>
    <w:rsid w:val="007E2FF7"/>
    <w:rsid w:val="007E30D3"/>
    <w:rsid w:val="007E50C9"/>
    <w:rsid w:val="007E6F65"/>
    <w:rsid w:val="007E71A1"/>
    <w:rsid w:val="007E7B25"/>
    <w:rsid w:val="007F0B6D"/>
    <w:rsid w:val="007F29F2"/>
    <w:rsid w:val="007F6F52"/>
    <w:rsid w:val="007F76F4"/>
    <w:rsid w:val="00802C61"/>
    <w:rsid w:val="00804216"/>
    <w:rsid w:val="008050F7"/>
    <w:rsid w:val="00811224"/>
    <w:rsid w:val="00811957"/>
    <w:rsid w:val="00812060"/>
    <w:rsid w:val="008140D1"/>
    <w:rsid w:val="008203FD"/>
    <w:rsid w:val="00821D7D"/>
    <w:rsid w:val="008231EA"/>
    <w:rsid w:val="00823B73"/>
    <w:rsid w:val="0082432F"/>
    <w:rsid w:val="0082473C"/>
    <w:rsid w:val="0082590A"/>
    <w:rsid w:val="00825F64"/>
    <w:rsid w:val="00826D23"/>
    <w:rsid w:val="00831961"/>
    <w:rsid w:val="0083781B"/>
    <w:rsid w:val="00842D35"/>
    <w:rsid w:val="00844B5A"/>
    <w:rsid w:val="00846399"/>
    <w:rsid w:val="00850A43"/>
    <w:rsid w:val="00853A05"/>
    <w:rsid w:val="0085534C"/>
    <w:rsid w:val="00855D01"/>
    <w:rsid w:val="00855DD2"/>
    <w:rsid w:val="008567A4"/>
    <w:rsid w:val="00856C13"/>
    <w:rsid w:val="00857700"/>
    <w:rsid w:val="00857888"/>
    <w:rsid w:val="00860406"/>
    <w:rsid w:val="00862001"/>
    <w:rsid w:val="00863BE5"/>
    <w:rsid w:val="008653F0"/>
    <w:rsid w:val="00865CBD"/>
    <w:rsid w:val="00870B58"/>
    <w:rsid w:val="00870FCF"/>
    <w:rsid w:val="00872B83"/>
    <w:rsid w:val="00875B78"/>
    <w:rsid w:val="00876DB7"/>
    <w:rsid w:val="00877096"/>
    <w:rsid w:val="008800A8"/>
    <w:rsid w:val="008818F7"/>
    <w:rsid w:val="00883A4A"/>
    <w:rsid w:val="00886A07"/>
    <w:rsid w:val="00890504"/>
    <w:rsid w:val="00892649"/>
    <w:rsid w:val="00893C5F"/>
    <w:rsid w:val="008A1341"/>
    <w:rsid w:val="008A1742"/>
    <w:rsid w:val="008A288A"/>
    <w:rsid w:val="008A3136"/>
    <w:rsid w:val="008A3959"/>
    <w:rsid w:val="008B240F"/>
    <w:rsid w:val="008B2563"/>
    <w:rsid w:val="008B2837"/>
    <w:rsid w:val="008B481C"/>
    <w:rsid w:val="008C19D1"/>
    <w:rsid w:val="008D18DE"/>
    <w:rsid w:val="008D1A4F"/>
    <w:rsid w:val="008D2846"/>
    <w:rsid w:val="008D4EA8"/>
    <w:rsid w:val="008D5E38"/>
    <w:rsid w:val="008D7400"/>
    <w:rsid w:val="008D7D4D"/>
    <w:rsid w:val="008E0A6C"/>
    <w:rsid w:val="008E2CAC"/>
    <w:rsid w:val="008E34C5"/>
    <w:rsid w:val="008E3B48"/>
    <w:rsid w:val="008E58C3"/>
    <w:rsid w:val="008E64F0"/>
    <w:rsid w:val="008E714F"/>
    <w:rsid w:val="008E7EFA"/>
    <w:rsid w:val="008F0439"/>
    <w:rsid w:val="008F0E14"/>
    <w:rsid w:val="008F3603"/>
    <w:rsid w:val="008F5083"/>
    <w:rsid w:val="00900694"/>
    <w:rsid w:val="00906754"/>
    <w:rsid w:val="0091064C"/>
    <w:rsid w:val="00910A54"/>
    <w:rsid w:val="00916FBC"/>
    <w:rsid w:val="009208C3"/>
    <w:rsid w:val="009226DC"/>
    <w:rsid w:val="00922DA3"/>
    <w:rsid w:val="009234ED"/>
    <w:rsid w:val="00924CEC"/>
    <w:rsid w:val="00925760"/>
    <w:rsid w:val="0092765B"/>
    <w:rsid w:val="009341EF"/>
    <w:rsid w:val="00934E42"/>
    <w:rsid w:val="00936281"/>
    <w:rsid w:val="00941210"/>
    <w:rsid w:val="009436EC"/>
    <w:rsid w:val="00943A91"/>
    <w:rsid w:val="00944B0A"/>
    <w:rsid w:val="009507D4"/>
    <w:rsid w:val="00951137"/>
    <w:rsid w:val="0095223D"/>
    <w:rsid w:val="00953DF2"/>
    <w:rsid w:val="00957988"/>
    <w:rsid w:val="009622C5"/>
    <w:rsid w:val="00964CB5"/>
    <w:rsid w:val="00965A17"/>
    <w:rsid w:val="00965AB9"/>
    <w:rsid w:val="009720AA"/>
    <w:rsid w:val="0097226E"/>
    <w:rsid w:val="00972D3E"/>
    <w:rsid w:val="009751A4"/>
    <w:rsid w:val="00983EF2"/>
    <w:rsid w:val="00990271"/>
    <w:rsid w:val="00990FB1"/>
    <w:rsid w:val="00991BB9"/>
    <w:rsid w:val="00991E7B"/>
    <w:rsid w:val="00995C2B"/>
    <w:rsid w:val="009A18EA"/>
    <w:rsid w:val="009A1E76"/>
    <w:rsid w:val="009A33D9"/>
    <w:rsid w:val="009A36AB"/>
    <w:rsid w:val="009A4760"/>
    <w:rsid w:val="009A599B"/>
    <w:rsid w:val="009A6EA4"/>
    <w:rsid w:val="009B0C4D"/>
    <w:rsid w:val="009B0E68"/>
    <w:rsid w:val="009B0F4E"/>
    <w:rsid w:val="009B2B34"/>
    <w:rsid w:val="009B3122"/>
    <w:rsid w:val="009B5D8B"/>
    <w:rsid w:val="009C15EC"/>
    <w:rsid w:val="009C2CEE"/>
    <w:rsid w:val="009D0C56"/>
    <w:rsid w:val="009E3DE4"/>
    <w:rsid w:val="009E426D"/>
    <w:rsid w:val="009E6AF8"/>
    <w:rsid w:val="009F2050"/>
    <w:rsid w:val="009F6ADD"/>
    <w:rsid w:val="009F74C4"/>
    <w:rsid w:val="009F7C70"/>
    <w:rsid w:val="00A01115"/>
    <w:rsid w:val="00A02A0E"/>
    <w:rsid w:val="00A04BEC"/>
    <w:rsid w:val="00A07A25"/>
    <w:rsid w:val="00A11863"/>
    <w:rsid w:val="00A14B47"/>
    <w:rsid w:val="00A15C6C"/>
    <w:rsid w:val="00A16BB9"/>
    <w:rsid w:val="00A17516"/>
    <w:rsid w:val="00A1792B"/>
    <w:rsid w:val="00A221D5"/>
    <w:rsid w:val="00A22953"/>
    <w:rsid w:val="00A270E3"/>
    <w:rsid w:val="00A37912"/>
    <w:rsid w:val="00A41CEE"/>
    <w:rsid w:val="00A452E2"/>
    <w:rsid w:val="00A46E1A"/>
    <w:rsid w:val="00A47D04"/>
    <w:rsid w:val="00A5113C"/>
    <w:rsid w:val="00A5176C"/>
    <w:rsid w:val="00A53B52"/>
    <w:rsid w:val="00A54E92"/>
    <w:rsid w:val="00A6406A"/>
    <w:rsid w:val="00A6428F"/>
    <w:rsid w:val="00A67927"/>
    <w:rsid w:val="00A718DD"/>
    <w:rsid w:val="00A7371E"/>
    <w:rsid w:val="00A773C7"/>
    <w:rsid w:val="00A816B7"/>
    <w:rsid w:val="00A83815"/>
    <w:rsid w:val="00A8654E"/>
    <w:rsid w:val="00A90968"/>
    <w:rsid w:val="00A919E0"/>
    <w:rsid w:val="00A92CB4"/>
    <w:rsid w:val="00A96AF9"/>
    <w:rsid w:val="00AA7899"/>
    <w:rsid w:val="00AB2042"/>
    <w:rsid w:val="00AB5A3D"/>
    <w:rsid w:val="00AC2E6B"/>
    <w:rsid w:val="00AC42A5"/>
    <w:rsid w:val="00AC7889"/>
    <w:rsid w:val="00AD0608"/>
    <w:rsid w:val="00AD15AE"/>
    <w:rsid w:val="00AD228C"/>
    <w:rsid w:val="00AD2A5B"/>
    <w:rsid w:val="00AD3EFA"/>
    <w:rsid w:val="00AE1C68"/>
    <w:rsid w:val="00AE21D7"/>
    <w:rsid w:val="00AE2447"/>
    <w:rsid w:val="00AE3389"/>
    <w:rsid w:val="00AE510E"/>
    <w:rsid w:val="00AE5CF7"/>
    <w:rsid w:val="00AE5E35"/>
    <w:rsid w:val="00AF027B"/>
    <w:rsid w:val="00AF2A80"/>
    <w:rsid w:val="00AF5276"/>
    <w:rsid w:val="00AF7520"/>
    <w:rsid w:val="00B00E35"/>
    <w:rsid w:val="00B02BA7"/>
    <w:rsid w:val="00B03DF4"/>
    <w:rsid w:val="00B116D4"/>
    <w:rsid w:val="00B145CA"/>
    <w:rsid w:val="00B1473B"/>
    <w:rsid w:val="00B14E7B"/>
    <w:rsid w:val="00B15449"/>
    <w:rsid w:val="00B1708A"/>
    <w:rsid w:val="00B21E1C"/>
    <w:rsid w:val="00B22396"/>
    <w:rsid w:val="00B231F2"/>
    <w:rsid w:val="00B243CA"/>
    <w:rsid w:val="00B24E7C"/>
    <w:rsid w:val="00B26F84"/>
    <w:rsid w:val="00B273E8"/>
    <w:rsid w:val="00B27F55"/>
    <w:rsid w:val="00B31005"/>
    <w:rsid w:val="00B34A41"/>
    <w:rsid w:val="00B360B9"/>
    <w:rsid w:val="00B3643B"/>
    <w:rsid w:val="00B37C5A"/>
    <w:rsid w:val="00B420A9"/>
    <w:rsid w:val="00B421DB"/>
    <w:rsid w:val="00B476A9"/>
    <w:rsid w:val="00B50946"/>
    <w:rsid w:val="00B54720"/>
    <w:rsid w:val="00B61616"/>
    <w:rsid w:val="00B62917"/>
    <w:rsid w:val="00B62F7C"/>
    <w:rsid w:val="00B6319E"/>
    <w:rsid w:val="00B674B4"/>
    <w:rsid w:val="00B703A9"/>
    <w:rsid w:val="00B7105A"/>
    <w:rsid w:val="00B8076D"/>
    <w:rsid w:val="00B80F8D"/>
    <w:rsid w:val="00B84343"/>
    <w:rsid w:val="00B84FF1"/>
    <w:rsid w:val="00B93F0F"/>
    <w:rsid w:val="00B9743E"/>
    <w:rsid w:val="00B97F5A"/>
    <w:rsid w:val="00BA41D8"/>
    <w:rsid w:val="00BB20E0"/>
    <w:rsid w:val="00BB32C4"/>
    <w:rsid w:val="00BB4B34"/>
    <w:rsid w:val="00BB4FD8"/>
    <w:rsid w:val="00BC513B"/>
    <w:rsid w:val="00BC59B2"/>
    <w:rsid w:val="00BD0C59"/>
    <w:rsid w:val="00BD1AAF"/>
    <w:rsid w:val="00BD25F5"/>
    <w:rsid w:val="00BD3E91"/>
    <w:rsid w:val="00BD4A29"/>
    <w:rsid w:val="00BE31B2"/>
    <w:rsid w:val="00BE397F"/>
    <w:rsid w:val="00BE7A2F"/>
    <w:rsid w:val="00BF02A0"/>
    <w:rsid w:val="00BF072A"/>
    <w:rsid w:val="00BF2907"/>
    <w:rsid w:val="00C01742"/>
    <w:rsid w:val="00C01D19"/>
    <w:rsid w:val="00C02306"/>
    <w:rsid w:val="00C04799"/>
    <w:rsid w:val="00C0550A"/>
    <w:rsid w:val="00C0770A"/>
    <w:rsid w:val="00C11837"/>
    <w:rsid w:val="00C22F27"/>
    <w:rsid w:val="00C4358F"/>
    <w:rsid w:val="00C51233"/>
    <w:rsid w:val="00C527A8"/>
    <w:rsid w:val="00C5622F"/>
    <w:rsid w:val="00C606C3"/>
    <w:rsid w:val="00C60737"/>
    <w:rsid w:val="00C60ADC"/>
    <w:rsid w:val="00C74A99"/>
    <w:rsid w:val="00C7519F"/>
    <w:rsid w:val="00C76676"/>
    <w:rsid w:val="00C81F00"/>
    <w:rsid w:val="00C8367F"/>
    <w:rsid w:val="00C85993"/>
    <w:rsid w:val="00C9155E"/>
    <w:rsid w:val="00C931A2"/>
    <w:rsid w:val="00CA536F"/>
    <w:rsid w:val="00CB1B2D"/>
    <w:rsid w:val="00CB353D"/>
    <w:rsid w:val="00CB4E2D"/>
    <w:rsid w:val="00CB7FD3"/>
    <w:rsid w:val="00CC47E9"/>
    <w:rsid w:val="00CC5F82"/>
    <w:rsid w:val="00CD6B57"/>
    <w:rsid w:val="00CE6E8B"/>
    <w:rsid w:val="00CF0B45"/>
    <w:rsid w:val="00CF222F"/>
    <w:rsid w:val="00D00FE5"/>
    <w:rsid w:val="00D05037"/>
    <w:rsid w:val="00D106DC"/>
    <w:rsid w:val="00D126C2"/>
    <w:rsid w:val="00D13A0B"/>
    <w:rsid w:val="00D14E33"/>
    <w:rsid w:val="00D16417"/>
    <w:rsid w:val="00D23A36"/>
    <w:rsid w:val="00D248B3"/>
    <w:rsid w:val="00D25DC8"/>
    <w:rsid w:val="00D27DB2"/>
    <w:rsid w:val="00D32478"/>
    <w:rsid w:val="00D4044F"/>
    <w:rsid w:val="00D43DDE"/>
    <w:rsid w:val="00D508E0"/>
    <w:rsid w:val="00D50CB1"/>
    <w:rsid w:val="00D54CB2"/>
    <w:rsid w:val="00D557F2"/>
    <w:rsid w:val="00D60C5D"/>
    <w:rsid w:val="00D6545D"/>
    <w:rsid w:val="00D6650E"/>
    <w:rsid w:val="00D70E26"/>
    <w:rsid w:val="00D72304"/>
    <w:rsid w:val="00D863FC"/>
    <w:rsid w:val="00D9002F"/>
    <w:rsid w:val="00D91C89"/>
    <w:rsid w:val="00D91F39"/>
    <w:rsid w:val="00D92CA1"/>
    <w:rsid w:val="00DA021F"/>
    <w:rsid w:val="00DA23A9"/>
    <w:rsid w:val="00DA59E6"/>
    <w:rsid w:val="00DA77ED"/>
    <w:rsid w:val="00DA7909"/>
    <w:rsid w:val="00DB1BD9"/>
    <w:rsid w:val="00DB1D91"/>
    <w:rsid w:val="00DB2E83"/>
    <w:rsid w:val="00DB370D"/>
    <w:rsid w:val="00DC3FDD"/>
    <w:rsid w:val="00DD07BC"/>
    <w:rsid w:val="00DD37AD"/>
    <w:rsid w:val="00DE268E"/>
    <w:rsid w:val="00DE2ABF"/>
    <w:rsid w:val="00DE7566"/>
    <w:rsid w:val="00DF09FE"/>
    <w:rsid w:val="00DF6615"/>
    <w:rsid w:val="00E010E9"/>
    <w:rsid w:val="00E0188B"/>
    <w:rsid w:val="00E05068"/>
    <w:rsid w:val="00E1386A"/>
    <w:rsid w:val="00E148F2"/>
    <w:rsid w:val="00E14E09"/>
    <w:rsid w:val="00E1731A"/>
    <w:rsid w:val="00E203DF"/>
    <w:rsid w:val="00E20522"/>
    <w:rsid w:val="00E20966"/>
    <w:rsid w:val="00E23624"/>
    <w:rsid w:val="00E30631"/>
    <w:rsid w:val="00E32CAD"/>
    <w:rsid w:val="00E379E5"/>
    <w:rsid w:val="00E43940"/>
    <w:rsid w:val="00E463EA"/>
    <w:rsid w:val="00E50647"/>
    <w:rsid w:val="00E531B6"/>
    <w:rsid w:val="00E53701"/>
    <w:rsid w:val="00E613BD"/>
    <w:rsid w:val="00E61A8C"/>
    <w:rsid w:val="00E61E6D"/>
    <w:rsid w:val="00E73BB7"/>
    <w:rsid w:val="00E7456A"/>
    <w:rsid w:val="00E80F3C"/>
    <w:rsid w:val="00E82325"/>
    <w:rsid w:val="00E82944"/>
    <w:rsid w:val="00E86324"/>
    <w:rsid w:val="00EA4F35"/>
    <w:rsid w:val="00EA52F4"/>
    <w:rsid w:val="00EB5AF8"/>
    <w:rsid w:val="00EB74CB"/>
    <w:rsid w:val="00EB74D6"/>
    <w:rsid w:val="00EC1731"/>
    <w:rsid w:val="00EC4380"/>
    <w:rsid w:val="00EC586A"/>
    <w:rsid w:val="00ED14A9"/>
    <w:rsid w:val="00EE09B1"/>
    <w:rsid w:val="00EE41D5"/>
    <w:rsid w:val="00EE5451"/>
    <w:rsid w:val="00EE66B8"/>
    <w:rsid w:val="00EF0BE2"/>
    <w:rsid w:val="00EF2FC5"/>
    <w:rsid w:val="00EF31BB"/>
    <w:rsid w:val="00EF4D90"/>
    <w:rsid w:val="00EF4FD8"/>
    <w:rsid w:val="00EF5B56"/>
    <w:rsid w:val="00F02272"/>
    <w:rsid w:val="00F023E7"/>
    <w:rsid w:val="00F023F6"/>
    <w:rsid w:val="00F05059"/>
    <w:rsid w:val="00F0517B"/>
    <w:rsid w:val="00F118F4"/>
    <w:rsid w:val="00F11E40"/>
    <w:rsid w:val="00F126EB"/>
    <w:rsid w:val="00F1682A"/>
    <w:rsid w:val="00F20272"/>
    <w:rsid w:val="00F25960"/>
    <w:rsid w:val="00F33EA3"/>
    <w:rsid w:val="00F35297"/>
    <w:rsid w:val="00F36E97"/>
    <w:rsid w:val="00F37F0E"/>
    <w:rsid w:val="00F402E1"/>
    <w:rsid w:val="00F41665"/>
    <w:rsid w:val="00F41981"/>
    <w:rsid w:val="00F41CEE"/>
    <w:rsid w:val="00F42D58"/>
    <w:rsid w:val="00F560C5"/>
    <w:rsid w:val="00F56118"/>
    <w:rsid w:val="00F56562"/>
    <w:rsid w:val="00F603D8"/>
    <w:rsid w:val="00F6353E"/>
    <w:rsid w:val="00F67C43"/>
    <w:rsid w:val="00F72898"/>
    <w:rsid w:val="00F74639"/>
    <w:rsid w:val="00F75B80"/>
    <w:rsid w:val="00F837D3"/>
    <w:rsid w:val="00F929C8"/>
    <w:rsid w:val="00F933A4"/>
    <w:rsid w:val="00F94395"/>
    <w:rsid w:val="00F95C83"/>
    <w:rsid w:val="00F964E6"/>
    <w:rsid w:val="00FA0F2D"/>
    <w:rsid w:val="00FA21C1"/>
    <w:rsid w:val="00FA230C"/>
    <w:rsid w:val="00FA59C3"/>
    <w:rsid w:val="00FA5D43"/>
    <w:rsid w:val="00FB328A"/>
    <w:rsid w:val="00FB3466"/>
    <w:rsid w:val="00FB46E1"/>
    <w:rsid w:val="00FB7A2A"/>
    <w:rsid w:val="00FC4BBF"/>
    <w:rsid w:val="00FC5162"/>
    <w:rsid w:val="00FC62D7"/>
    <w:rsid w:val="00FC6BFA"/>
    <w:rsid w:val="00FC6F29"/>
    <w:rsid w:val="00FD0754"/>
    <w:rsid w:val="00FD07F6"/>
    <w:rsid w:val="00FD5913"/>
    <w:rsid w:val="00FD6A35"/>
    <w:rsid w:val="00FE16CA"/>
    <w:rsid w:val="00FF2430"/>
    <w:rsid w:val="00FF24A8"/>
    <w:rsid w:val="00FF2ED3"/>
    <w:rsid w:val="00FF3DEC"/>
    <w:rsid w:val="00FF463E"/>
    <w:rsid w:val="00FF4C02"/>
    <w:rsid w:val="00FF630A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F5F69B"/>
  <w15:chartTrackingRefBased/>
  <w15:docId w15:val="{E96E91AB-BBB2-2742-BF42-5D9B013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D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3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32F97"/>
  </w:style>
  <w:style w:type="character" w:styleId="Hyperlink">
    <w:name w:val="Hyperlink"/>
    <w:basedOn w:val="Absatz-Standardschriftart"/>
    <w:uiPriority w:val="99"/>
    <w:unhideWhenUsed/>
    <w:rsid w:val="009B0E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0E6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1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7B8"/>
  </w:style>
  <w:style w:type="character" w:styleId="Seitenzahl">
    <w:name w:val="page number"/>
    <w:basedOn w:val="Absatz-Standardschriftart"/>
    <w:uiPriority w:val="99"/>
    <w:semiHidden/>
    <w:unhideWhenUsed/>
    <w:rsid w:val="002107B8"/>
  </w:style>
  <w:style w:type="paragraph" w:styleId="Kopfzeile">
    <w:name w:val="header"/>
    <w:basedOn w:val="Standard"/>
    <w:link w:val="KopfzeileZchn"/>
    <w:uiPriority w:val="99"/>
    <w:unhideWhenUsed/>
    <w:rsid w:val="00630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FB7"/>
  </w:style>
  <w:style w:type="character" w:styleId="Kommentarzeichen">
    <w:name w:val="annotation reference"/>
    <w:basedOn w:val="Absatz-Standardschriftart"/>
    <w:uiPriority w:val="99"/>
    <w:semiHidden/>
    <w:unhideWhenUsed/>
    <w:rsid w:val="0049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9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9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9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F5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B89ED0386166434BA50622295A46E51B" ma:contentTypeVersion="3" ma:contentTypeDescription="Ein neues Dokument erstellen." ma:contentTypeScope="" ma:versionID="7d0ccef4f425f45cd40692e7749ec0b3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edacb7ee4910f761cbd5cee660d25983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925a5dc3-3067-4599-a30e-b9d192c98c84}" ma:internalName="TaxCatchAll" ma:showField="CatchAllData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925a5dc3-3067-4599-a30e-b9d192c98c84}" ma:internalName="TaxCatchAllLabel" ma:readOnly="true" ma:showField="CatchAllDataLabel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273B-0546-4977-BED6-5B6838E784D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5615546-81b5-42f8-af01-e9d422aaef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F67398-1958-4CCE-B3B9-C088D340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B8572-BBD3-4BB1-9C46-C4EC254CEB3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F33F5B4-B306-4249-BA7F-BA2608880C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6D1FBA-D6B8-4CD9-B8BD-0DB102B6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AE471EEA</Template>
  <TotalTime>0</TotalTime>
  <Pages>25</Pages>
  <Words>2568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Widmer-Truffer</dc:creator>
  <cp:keywords/>
  <dc:description/>
  <cp:lastModifiedBy>Hildegard Meier</cp:lastModifiedBy>
  <cp:revision>130</cp:revision>
  <dcterms:created xsi:type="dcterms:W3CDTF">2021-09-27T13:10:00Z</dcterms:created>
  <dcterms:modified xsi:type="dcterms:W3CDTF">2021-11-29T10:11:00Z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</Properties>
</file>