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EA47" w14:textId="022491D9" w:rsidR="003D1A29" w:rsidRPr="003D1A29" w:rsidRDefault="009D3040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E4444">
        <w:rPr>
          <w:noProof/>
          <w:color w:val="767171" w:themeColor="background2" w:themeShade="80"/>
          <w:lang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CF1FEC" wp14:editId="14ED1935">
                <wp:simplePos x="0" y="0"/>
                <wp:positionH relativeFrom="page">
                  <wp:posOffset>6047748</wp:posOffset>
                </wp:positionH>
                <wp:positionV relativeFrom="page">
                  <wp:posOffset>501972</wp:posOffset>
                </wp:positionV>
                <wp:extent cx="972000" cy="486000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72000" cy="486000"/>
                          <a:chOff x="9354" y="851"/>
                          <a:chExt cx="1701" cy="849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9357" y="854"/>
                            <a:ext cx="849" cy="842"/>
                          </a:xfrm>
                          <a:custGeom>
                            <a:avLst/>
                            <a:gdLst>
                              <a:gd name="T0" fmla="+- 0 10207 9358"/>
                              <a:gd name="T1" fmla="*/ T0 w 849"/>
                              <a:gd name="T2" fmla="+- 0 1697 855"/>
                              <a:gd name="T3" fmla="*/ 1697 h 842"/>
                              <a:gd name="T4" fmla="+- 0 9358 9358"/>
                              <a:gd name="T5" fmla="*/ T4 w 849"/>
                              <a:gd name="T6" fmla="+- 0 1697 855"/>
                              <a:gd name="T7" fmla="*/ 1697 h 842"/>
                              <a:gd name="T8" fmla="+- 0 9358 9358"/>
                              <a:gd name="T9" fmla="*/ T8 w 849"/>
                              <a:gd name="T10" fmla="+- 0 855 855"/>
                              <a:gd name="T11" fmla="*/ 855 h 842"/>
                              <a:gd name="T12" fmla="+- 0 10207 9358"/>
                              <a:gd name="T13" fmla="*/ T12 w 849"/>
                              <a:gd name="T14" fmla="+- 0 855 855"/>
                              <a:gd name="T15" fmla="*/ 855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9" h="842">
                                <a:moveTo>
                                  <a:pt x="849" y="842"/>
                                </a:moveTo>
                                <a:lnTo>
                                  <a:pt x="0" y="842"/>
                                </a:lnTo>
                                <a:lnTo>
                                  <a:pt x="0" y="0"/>
                                </a:ln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45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06" y="851"/>
                            <a:ext cx="849" cy="84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0764" y="1233"/>
                            <a:ext cx="254" cy="256"/>
                          </a:xfrm>
                          <a:custGeom>
                            <a:avLst/>
                            <a:gdLst>
                              <a:gd name="T0" fmla="+- 0 10838 10765"/>
                              <a:gd name="T1" fmla="*/ T0 w 254"/>
                              <a:gd name="T2" fmla="+- 0 1318 1234"/>
                              <a:gd name="T3" fmla="*/ 1318 h 256"/>
                              <a:gd name="T4" fmla="+- 0 10799 10765"/>
                              <a:gd name="T5" fmla="*/ T4 w 254"/>
                              <a:gd name="T6" fmla="+- 0 1318 1234"/>
                              <a:gd name="T7" fmla="*/ 1318 h 256"/>
                              <a:gd name="T8" fmla="+- 0 10799 10765"/>
                              <a:gd name="T9" fmla="*/ T8 w 254"/>
                              <a:gd name="T10" fmla="+- 0 1428 1234"/>
                              <a:gd name="T11" fmla="*/ 1428 h 256"/>
                              <a:gd name="T12" fmla="+- 0 10801 10765"/>
                              <a:gd name="T13" fmla="*/ T12 w 254"/>
                              <a:gd name="T14" fmla="+- 0 1456 1234"/>
                              <a:gd name="T15" fmla="*/ 1456 h 256"/>
                              <a:gd name="T16" fmla="+- 0 10810 10765"/>
                              <a:gd name="T17" fmla="*/ T16 w 254"/>
                              <a:gd name="T18" fmla="+- 0 1475 1234"/>
                              <a:gd name="T19" fmla="*/ 1475 h 256"/>
                              <a:gd name="T20" fmla="+- 0 10824 10765"/>
                              <a:gd name="T21" fmla="*/ T20 w 254"/>
                              <a:gd name="T22" fmla="+- 0 1486 1234"/>
                              <a:gd name="T23" fmla="*/ 1486 h 256"/>
                              <a:gd name="T24" fmla="+- 0 10845 10765"/>
                              <a:gd name="T25" fmla="*/ T24 w 254"/>
                              <a:gd name="T26" fmla="+- 0 1490 1234"/>
                              <a:gd name="T27" fmla="*/ 1490 h 256"/>
                              <a:gd name="T28" fmla="+- 0 10857 10765"/>
                              <a:gd name="T29" fmla="*/ T28 w 254"/>
                              <a:gd name="T30" fmla="+- 0 1489 1234"/>
                              <a:gd name="T31" fmla="*/ 1489 h 256"/>
                              <a:gd name="T32" fmla="+- 0 10867 10765"/>
                              <a:gd name="T33" fmla="*/ T32 w 254"/>
                              <a:gd name="T34" fmla="+- 0 1488 1234"/>
                              <a:gd name="T35" fmla="*/ 1488 h 256"/>
                              <a:gd name="T36" fmla="+- 0 10877 10765"/>
                              <a:gd name="T37" fmla="*/ T36 w 254"/>
                              <a:gd name="T38" fmla="+- 0 1484 1234"/>
                              <a:gd name="T39" fmla="*/ 1484 h 256"/>
                              <a:gd name="T40" fmla="+- 0 10889 10765"/>
                              <a:gd name="T41" fmla="*/ T40 w 254"/>
                              <a:gd name="T42" fmla="+- 0 1479 1234"/>
                              <a:gd name="T43" fmla="*/ 1479 h 256"/>
                              <a:gd name="T44" fmla="+- 0 10889 10765"/>
                              <a:gd name="T45" fmla="*/ T44 w 254"/>
                              <a:gd name="T46" fmla="+- 0 1455 1234"/>
                              <a:gd name="T47" fmla="*/ 1455 h 256"/>
                              <a:gd name="T48" fmla="+- 0 10843 10765"/>
                              <a:gd name="T49" fmla="*/ T48 w 254"/>
                              <a:gd name="T50" fmla="+- 0 1455 1234"/>
                              <a:gd name="T51" fmla="*/ 1455 h 256"/>
                              <a:gd name="T52" fmla="+- 0 10838 10765"/>
                              <a:gd name="T53" fmla="*/ T52 w 254"/>
                              <a:gd name="T54" fmla="+- 0 1448 1234"/>
                              <a:gd name="T55" fmla="*/ 1448 h 256"/>
                              <a:gd name="T56" fmla="+- 0 10838 10765"/>
                              <a:gd name="T57" fmla="*/ T56 w 254"/>
                              <a:gd name="T58" fmla="+- 0 1318 1234"/>
                              <a:gd name="T59" fmla="*/ 1318 h 256"/>
                              <a:gd name="T60" fmla="+- 0 10963 10765"/>
                              <a:gd name="T61" fmla="*/ T60 w 254"/>
                              <a:gd name="T62" fmla="+- 0 1318 1234"/>
                              <a:gd name="T63" fmla="*/ 1318 h 256"/>
                              <a:gd name="T64" fmla="+- 0 10925 10765"/>
                              <a:gd name="T65" fmla="*/ T64 w 254"/>
                              <a:gd name="T66" fmla="+- 0 1318 1234"/>
                              <a:gd name="T67" fmla="*/ 1318 h 256"/>
                              <a:gd name="T68" fmla="+- 0 10925 10765"/>
                              <a:gd name="T69" fmla="*/ T68 w 254"/>
                              <a:gd name="T70" fmla="+- 0 1428 1234"/>
                              <a:gd name="T71" fmla="*/ 1428 h 256"/>
                              <a:gd name="T72" fmla="+- 0 10928 10765"/>
                              <a:gd name="T73" fmla="*/ T72 w 254"/>
                              <a:gd name="T74" fmla="+- 0 1456 1234"/>
                              <a:gd name="T75" fmla="*/ 1456 h 256"/>
                              <a:gd name="T76" fmla="+- 0 10936 10765"/>
                              <a:gd name="T77" fmla="*/ T76 w 254"/>
                              <a:gd name="T78" fmla="+- 0 1475 1234"/>
                              <a:gd name="T79" fmla="*/ 1475 h 256"/>
                              <a:gd name="T80" fmla="+- 0 10950 10765"/>
                              <a:gd name="T81" fmla="*/ T80 w 254"/>
                              <a:gd name="T82" fmla="+- 0 1486 1234"/>
                              <a:gd name="T83" fmla="*/ 1486 h 256"/>
                              <a:gd name="T84" fmla="+- 0 10971 10765"/>
                              <a:gd name="T85" fmla="*/ T84 w 254"/>
                              <a:gd name="T86" fmla="+- 0 1490 1234"/>
                              <a:gd name="T87" fmla="*/ 1490 h 256"/>
                              <a:gd name="T88" fmla="+- 0 10983 10765"/>
                              <a:gd name="T89" fmla="*/ T88 w 254"/>
                              <a:gd name="T90" fmla="+- 0 1489 1234"/>
                              <a:gd name="T91" fmla="*/ 1489 h 256"/>
                              <a:gd name="T92" fmla="+- 0 10994 10765"/>
                              <a:gd name="T93" fmla="*/ T92 w 254"/>
                              <a:gd name="T94" fmla="+- 0 1487 1234"/>
                              <a:gd name="T95" fmla="*/ 1487 h 256"/>
                              <a:gd name="T96" fmla="+- 0 11004 10765"/>
                              <a:gd name="T97" fmla="*/ T96 w 254"/>
                              <a:gd name="T98" fmla="+- 0 1483 1234"/>
                              <a:gd name="T99" fmla="*/ 1483 h 256"/>
                              <a:gd name="T100" fmla="+- 0 11016 10765"/>
                              <a:gd name="T101" fmla="*/ T100 w 254"/>
                              <a:gd name="T102" fmla="+- 0 1478 1234"/>
                              <a:gd name="T103" fmla="*/ 1478 h 256"/>
                              <a:gd name="T104" fmla="+- 0 11016 10765"/>
                              <a:gd name="T105" fmla="*/ T104 w 254"/>
                              <a:gd name="T106" fmla="+- 0 1455 1234"/>
                              <a:gd name="T107" fmla="*/ 1455 h 256"/>
                              <a:gd name="T108" fmla="+- 0 10969 10765"/>
                              <a:gd name="T109" fmla="*/ T108 w 254"/>
                              <a:gd name="T110" fmla="+- 0 1455 1234"/>
                              <a:gd name="T111" fmla="*/ 1455 h 256"/>
                              <a:gd name="T112" fmla="+- 0 10963 10765"/>
                              <a:gd name="T113" fmla="*/ T112 w 254"/>
                              <a:gd name="T114" fmla="+- 0 1448 1234"/>
                              <a:gd name="T115" fmla="*/ 1448 h 256"/>
                              <a:gd name="T116" fmla="+- 0 10963 10765"/>
                              <a:gd name="T117" fmla="*/ T116 w 254"/>
                              <a:gd name="T118" fmla="+- 0 1318 1234"/>
                              <a:gd name="T119" fmla="*/ 1318 h 256"/>
                              <a:gd name="T120" fmla="+- 0 10889 10765"/>
                              <a:gd name="T121" fmla="*/ T120 w 254"/>
                              <a:gd name="T122" fmla="+- 0 1447 1234"/>
                              <a:gd name="T123" fmla="*/ 1447 h 256"/>
                              <a:gd name="T124" fmla="+- 0 10878 10765"/>
                              <a:gd name="T125" fmla="*/ T124 w 254"/>
                              <a:gd name="T126" fmla="+- 0 1451 1234"/>
                              <a:gd name="T127" fmla="*/ 1451 h 256"/>
                              <a:gd name="T128" fmla="+- 0 10870 10765"/>
                              <a:gd name="T129" fmla="*/ T128 w 254"/>
                              <a:gd name="T130" fmla="+- 0 1455 1234"/>
                              <a:gd name="T131" fmla="*/ 1455 h 256"/>
                              <a:gd name="T132" fmla="+- 0 10889 10765"/>
                              <a:gd name="T133" fmla="*/ T132 w 254"/>
                              <a:gd name="T134" fmla="+- 0 1455 1234"/>
                              <a:gd name="T135" fmla="*/ 1455 h 256"/>
                              <a:gd name="T136" fmla="+- 0 10889 10765"/>
                              <a:gd name="T137" fmla="*/ T136 w 254"/>
                              <a:gd name="T138" fmla="+- 0 1447 1234"/>
                              <a:gd name="T139" fmla="*/ 1447 h 256"/>
                              <a:gd name="T140" fmla="+- 0 11016 10765"/>
                              <a:gd name="T141" fmla="*/ T140 w 254"/>
                              <a:gd name="T142" fmla="+- 0 1447 1234"/>
                              <a:gd name="T143" fmla="*/ 1447 h 256"/>
                              <a:gd name="T144" fmla="+- 0 11004 10765"/>
                              <a:gd name="T145" fmla="*/ T144 w 254"/>
                              <a:gd name="T146" fmla="+- 0 1452 1234"/>
                              <a:gd name="T147" fmla="*/ 1452 h 256"/>
                              <a:gd name="T148" fmla="+- 0 10996 10765"/>
                              <a:gd name="T149" fmla="*/ T148 w 254"/>
                              <a:gd name="T150" fmla="+- 0 1455 1234"/>
                              <a:gd name="T151" fmla="*/ 1455 h 256"/>
                              <a:gd name="T152" fmla="+- 0 11016 10765"/>
                              <a:gd name="T153" fmla="*/ T152 w 254"/>
                              <a:gd name="T154" fmla="+- 0 1455 1234"/>
                              <a:gd name="T155" fmla="*/ 1455 h 256"/>
                              <a:gd name="T156" fmla="+- 0 11016 10765"/>
                              <a:gd name="T157" fmla="*/ T156 w 254"/>
                              <a:gd name="T158" fmla="+- 0 1447 1234"/>
                              <a:gd name="T159" fmla="*/ 1447 h 256"/>
                              <a:gd name="T160" fmla="+- 0 11018 10765"/>
                              <a:gd name="T161" fmla="*/ T160 w 254"/>
                              <a:gd name="T162" fmla="+- 0 1288 1234"/>
                              <a:gd name="T163" fmla="*/ 1288 h 256"/>
                              <a:gd name="T164" fmla="+- 0 10765 10765"/>
                              <a:gd name="T165" fmla="*/ T164 w 254"/>
                              <a:gd name="T166" fmla="+- 0 1288 1234"/>
                              <a:gd name="T167" fmla="*/ 1288 h 256"/>
                              <a:gd name="T168" fmla="+- 0 10765 10765"/>
                              <a:gd name="T169" fmla="*/ T168 w 254"/>
                              <a:gd name="T170" fmla="+- 0 1318 1234"/>
                              <a:gd name="T171" fmla="*/ 1318 h 256"/>
                              <a:gd name="T172" fmla="+- 0 11018 10765"/>
                              <a:gd name="T173" fmla="*/ T172 w 254"/>
                              <a:gd name="T174" fmla="+- 0 1318 1234"/>
                              <a:gd name="T175" fmla="*/ 1318 h 256"/>
                              <a:gd name="T176" fmla="+- 0 11018 10765"/>
                              <a:gd name="T177" fmla="*/ T176 w 254"/>
                              <a:gd name="T178" fmla="+- 0 1288 1234"/>
                              <a:gd name="T179" fmla="*/ 1288 h 256"/>
                              <a:gd name="T180" fmla="+- 0 10838 10765"/>
                              <a:gd name="T181" fmla="*/ T180 w 254"/>
                              <a:gd name="T182" fmla="+- 0 1234 1234"/>
                              <a:gd name="T183" fmla="*/ 1234 h 256"/>
                              <a:gd name="T184" fmla="+- 0 10800 10765"/>
                              <a:gd name="T185" fmla="*/ T184 w 254"/>
                              <a:gd name="T186" fmla="+- 0 1241 1234"/>
                              <a:gd name="T187" fmla="*/ 1241 h 256"/>
                              <a:gd name="T188" fmla="+- 0 10799 10765"/>
                              <a:gd name="T189" fmla="*/ T188 w 254"/>
                              <a:gd name="T190" fmla="+- 0 1288 1234"/>
                              <a:gd name="T191" fmla="*/ 1288 h 256"/>
                              <a:gd name="T192" fmla="+- 0 10838 10765"/>
                              <a:gd name="T193" fmla="*/ T192 w 254"/>
                              <a:gd name="T194" fmla="+- 0 1288 1234"/>
                              <a:gd name="T195" fmla="*/ 1288 h 256"/>
                              <a:gd name="T196" fmla="+- 0 10838 10765"/>
                              <a:gd name="T197" fmla="*/ T196 w 254"/>
                              <a:gd name="T198" fmla="+- 0 1234 1234"/>
                              <a:gd name="T199" fmla="*/ 1234 h 256"/>
                              <a:gd name="T200" fmla="+- 0 10965 10765"/>
                              <a:gd name="T201" fmla="*/ T200 w 254"/>
                              <a:gd name="T202" fmla="+- 0 1234 1234"/>
                              <a:gd name="T203" fmla="*/ 1234 h 256"/>
                              <a:gd name="T204" fmla="+- 0 10926 10765"/>
                              <a:gd name="T205" fmla="*/ T204 w 254"/>
                              <a:gd name="T206" fmla="+- 0 1241 1234"/>
                              <a:gd name="T207" fmla="*/ 1241 h 256"/>
                              <a:gd name="T208" fmla="+- 0 10925 10765"/>
                              <a:gd name="T209" fmla="*/ T208 w 254"/>
                              <a:gd name="T210" fmla="+- 0 1288 1234"/>
                              <a:gd name="T211" fmla="*/ 1288 h 256"/>
                              <a:gd name="T212" fmla="+- 0 10963 10765"/>
                              <a:gd name="T213" fmla="*/ T212 w 254"/>
                              <a:gd name="T214" fmla="+- 0 1288 1234"/>
                              <a:gd name="T215" fmla="*/ 1288 h 256"/>
                              <a:gd name="T216" fmla="+- 0 10965 10765"/>
                              <a:gd name="T217" fmla="*/ T216 w 254"/>
                              <a:gd name="T218" fmla="+- 0 1234 1234"/>
                              <a:gd name="T219" fmla="*/ 123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54" h="256">
                                <a:moveTo>
                                  <a:pt x="73" y="84"/>
                                </a:moveTo>
                                <a:lnTo>
                                  <a:pt x="34" y="84"/>
                                </a:lnTo>
                                <a:lnTo>
                                  <a:pt x="34" y="194"/>
                                </a:lnTo>
                                <a:lnTo>
                                  <a:pt x="36" y="222"/>
                                </a:lnTo>
                                <a:lnTo>
                                  <a:pt x="45" y="241"/>
                                </a:lnTo>
                                <a:lnTo>
                                  <a:pt x="59" y="252"/>
                                </a:lnTo>
                                <a:lnTo>
                                  <a:pt x="80" y="256"/>
                                </a:lnTo>
                                <a:lnTo>
                                  <a:pt x="92" y="255"/>
                                </a:lnTo>
                                <a:lnTo>
                                  <a:pt x="102" y="254"/>
                                </a:lnTo>
                                <a:lnTo>
                                  <a:pt x="112" y="250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21"/>
                                </a:lnTo>
                                <a:lnTo>
                                  <a:pt x="78" y="221"/>
                                </a:lnTo>
                                <a:lnTo>
                                  <a:pt x="73" y="214"/>
                                </a:lnTo>
                                <a:lnTo>
                                  <a:pt x="73" y="84"/>
                                </a:lnTo>
                                <a:close/>
                                <a:moveTo>
                                  <a:pt x="198" y="84"/>
                                </a:moveTo>
                                <a:lnTo>
                                  <a:pt x="160" y="84"/>
                                </a:lnTo>
                                <a:lnTo>
                                  <a:pt x="160" y="194"/>
                                </a:lnTo>
                                <a:lnTo>
                                  <a:pt x="163" y="222"/>
                                </a:lnTo>
                                <a:lnTo>
                                  <a:pt x="171" y="241"/>
                                </a:lnTo>
                                <a:lnTo>
                                  <a:pt x="185" y="252"/>
                                </a:lnTo>
                                <a:lnTo>
                                  <a:pt x="206" y="256"/>
                                </a:lnTo>
                                <a:lnTo>
                                  <a:pt x="218" y="255"/>
                                </a:lnTo>
                                <a:lnTo>
                                  <a:pt x="229" y="253"/>
                                </a:lnTo>
                                <a:lnTo>
                                  <a:pt x="239" y="249"/>
                                </a:lnTo>
                                <a:lnTo>
                                  <a:pt x="251" y="244"/>
                                </a:lnTo>
                                <a:lnTo>
                                  <a:pt x="251" y="221"/>
                                </a:lnTo>
                                <a:lnTo>
                                  <a:pt x="204" y="221"/>
                                </a:lnTo>
                                <a:lnTo>
                                  <a:pt x="198" y="214"/>
                                </a:lnTo>
                                <a:lnTo>
                                  <a:pt x="198" y="84"/>
                                </a:lnTo>
                                <a:close/>
                                <a:moveTo>
                                  <a:pt x="124" y="213"/>
                                </a:moveTo>
                                <a:lnTo>
                                  <a:pt x="113" y="217"/>
                                </a:lnTo>
                                <a:lnTo>
                                  <a:pt x="105" y="221"/>
                                </a:lnTo>
                                <a:lnTo>
                                  <a:pt x="124" y="221"/>
                                </a:lnTo>
                                <a:lnTo>
                                  <a:pt x="124" y="213"/>
                                </a:lnTo>
                                <a:close/>
                                <a:moveTo>
                                  <a:pt x="251" y="213"/>
                                </a:moveTo>
                                <a:lnTo>
                                  <a:pt x="239" y="218"/>
                                </a:lnTo>
                                <a:lnTo>
                                  <a:pt x="231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51" y="213"/>
                                </a:lnTo>
                                <a:close/>
                                <a:moveTo>
                                  <a:pt x="253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84"/>
                                </a:lnTo>
                                <a:lnTo>
                                  <a:pt x="253" y="84"/>
                                </a:lnTo>
                                <a:lnTo>
                                  <a:pt x="253" y="54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35" y="7"/>
                                </a:lnTo>
                                <a:lnTo>
                                  <a:pt x="34" y="54"/>
                                </a:lnTo>
                                <a:lnTo>
                                  <a:pt x="73" y="54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61" y="7"/>
                                </a:lnTo>
                                <a:lnTo>
                                  <a:pt x="160" y="54"/>
                                </a:lnTo>
                                <a:lnTo>
                                  <a:pt x="198" y="5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04" y="119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2508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7" y="1207"/>
                            <a:ext cx="19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0570" y="1281"/>
                            <a:ext cx="172" cy="210"/>
                          </a:xfrm>
                          <a:custGeom>
                            <a:avLst/>
                            <a:gdLst>
                              <a:gd name="T0" fmla="+- 0 10661 10570"/>
                              <a:gd name="T1" fmla="*/ T0 w 172"/>
                              <a:gd name="T2" fmla="+- 0 1281 1281"/>
                              <a:gd name="T3" fmla="*/ 1281 h 210"/>
                              <a:gd name="T4" fmla="+- 0 10622 10570"/>
                              <a:gd name="T5" fmla="*/ T4 w 172"/>
                              <a:gd name="T6" fmla="+- 0 1289 1281"/>
                              <a:gd name="T7" fmla="*/ 1289 h 210"/>
                              <a:gd name="T8" fmla="+- 0 10594 10570"/>
                              <a:gd name="T9" fmla="*/ T8 w 172"/>
                              <a:gd name="T10" fmla="+- 0 1310 1281"/>
                              <a:gd name="T11" fmla="*/ 1310 h 210"/>
                              <a:gd name="T12" fmla="+- 0 10576 10570"/>
                              <a:gd name="T13" fmla="*/ T12 w 172"/>
                              <a:gd name="T14" fmla="+- 0 1342 1281"/>
                              <a:gd name="T15" fmla="*/ 1342 h 210"/>
                              <a:gd name="T16" fmla="+- 0 10570 10570"/>
                              <a:gd name="T17" fmla="*/ T16 w 172"/>
                              <a:gd name="T18" fmla="+- 0 1385 1281"/>
                              <a:gd name="T19" fmla="*/ 1385 h 210"/>
                              <a:gd name="T20" fmla="+- 0 10576 10570"/>
                              <a:gd name="T21" fmla="*/ T20 w 172"/>
                              <a:gd name="T22" fmla="+- 0 1429 1281"/>
                              <a:gd name="T23" fmla="*/ 1429 h 210"/>
                              <a:gd name="T24" fmla="+- 0 10595 10570"/>
                              <a:gd name="T25" fmla="*/ T24 w 172"/>
                              <a:gd name="T26" fmla="+- 0 1462 1281"/>
                              <a:gd name="T27" fmla="*/ 1462 h 210"/>
                              <a:gd name="T28" fmla="+- 0 10623 10570"/>
                              <a:gd name="T29" fmla="*/ T28 w 172"/>
                              <a:gd name="T30" fmla="+- 0 1484 1281"/>
                              <a:gd name="T31" fmla="*/ 1484 h 210"/>
                              <a:gd name="T32" fmla="+- 0 10662 10570"/>
                              <a:gd name="T33" fmla="*/ T32 w 172"/>
                              <a:gd name="T34" fmla="+- 0 1491 1281"/>
                              <a:gd name="T35" fmla="*/ 1491 h 210"/>
                              <a:gd name="T36" fmla="+- 0 10675 10570"/>
                              <a:gd name="T37" fmla="*/ T36 w 172"/>
                              <a:gd name="T38" fmla="+- 0 1491 1281"/>
                              <a:gd name="T39" fmla="*/ 1491 h 210"/>
                              <a:gd name="T40" fmla="+- 0 10688 10570"/>
                              <a:gd name="T41" fmla="*/ T40 w 172"/>
                              <a:gd name="T42" fmla="+- 0 1489 1281"/>
                              <a:gd name="T43" fmla="*/ 1489 h 210"/>
                              <a:gd name="T44" fmla="+- 0 10700 10570"/>
                              <a:gd name="T45" fmla="*/ T44 w 172"/>
                              <a:gd name="T46" fmla="+- 0 1485 1281"/>
                              <a:gd name="T47" fmla="*/ 1485 h 210"/>
                              <a:gd name="T48" fmla="+- 0 10712 10570"/>
                              <a:gd name="T49" fmla="*/ T48 w 172"/>
                              <a:gd name="T50" fmla="+- 0 1480 1281"/>
                              <a:gd name="T51" fmla="*/ 1480 h 210"/>
                              <a:gd name="T52" fmla="+- 0 10718 10570"/>
                              <a:gd name="T53" fmla="*/ T52 w 172"/>
                              <a:gd name="T54" fmla="+- 0 1477 1281"/>
                              <a:gd name="T55" fmla="*/ 1477 h 210"/>
                              <a:gd name="T56" fmla="+- 0 10728 10570"/>
                              <a:gd name="T57" fmla="*/ T56 w 172"/>
                              <a:gd name="T58" fmla="+- 0 1472 1281"/>
                              <a:gd name="T59" fmla="*/ 1472 h 210"/>
                              <a:gd name="T60" fmla="+- 0 10733 10570"/>
                              <a:gd name="T61" fmla="*/ T60 w 172"/>
                              <a:gd name="T62" fmla="+- 0 1469 1281"/>
                              <a:gd name="T63" fmla="*/ 1469 h 210"/>
                              <a:gd name="T64" fmla="+- 0 10729 10570"/>
                              <a:gd name="T65" fmla="*/ T64 w 172"/>
                              <a:gd name="T66" fmla="+- 0 1455 1281"/>
                              <a:gd name="T67" fmla="*/ 1455 h 210"/>
                              <a:gd name="T68" fmla="+- 0 10666 10570"/>
                              <a:gd name="T69" fmla="*/ T68 w 172"/>
                              <a:gd name="T70" fmla="+- 0 1455 1281"/>
                              <a:gd name="T71" fmla="*/ 1455 h 210"/>
                              <a:gd name="T72" fmla="+- 0 10649 10570"/>
                              <a:gd name="T73" fmla="*/ T72 w 172"/>
                              <a:gd name="T74" fmla="+- 0 1453 1281"/>
                              <a:gd name="T75" fmla="*/ 1453 h 210"/>
                              <a:gd name="T76" fmla="+- 0 10635 10570"/>
                              <a:gd name="T77" fmla="*/ T76 w 172"/>
                              <a:gd name="T78" fmla="+- 0 1448 1281"/>
                              <a:gd name="T79" fmla="*/ 1448 h 210"/>
                              <a:gd name="T80" fmla="+- 0 10625 10570"/>
                              <a:gd name="T81" fmla="*/ T80 w 172"/>
                              <a:gd name="T82" fmla="+- 0 1438 1281"/>
                              <a:gd name="T83" fmla="*/ 1438 h 210"/>
                              <a:gd name="T84" fmla="+- 0 10617 10570"/>
                              <a:gd name="T85" fmla="*/ T84 w 172"/>
                              <a:gd name="T86" fmla="+- 0 1426 1281"/>
                              <a:gd name="T87" fmla="*/ 1426 h 210"/>
                              <a:gd name="T88" fmla="+- 0 10614 10570"/>
                              <a:gd name="T89" fmla="*/ T88 w 172"/>
                              <a:gd name="T90" fmla="+- 0 1417 1281"/>
                              <a:gd name="T91" fmla="*/ 1417 h 210"/>
                              <a:gd name="T92" fmla="+- 0 10613 10570"/>
                              <a:gd name="T93" fmla="*/ T92 w 172"/>
                              <a:gd name="T94" fmla="+- 0 1411 1281"/>
                              <a:gd name="T95" fmla="*/ 1411 h 210"/>
                              <a:gd name="T96" fmla="+- 0 10611 10570"/>
                              <a:gd name="T97" fmla="*/ T96 w 172"/>
                              <a:gd name="T98" fmla="+- 0 1396 1281"/>
                              <a:gd name="T99" fmla="*/ 1396 h 210"/>
                              <a:gd name="T100" fmla="+- 0 10741 10570"/>
                              <a:gd name="T101" fmla="*/ T100 w 172"/>
                              <a:gd name="T102" fmla="+- 0 1396 1281"/>
                              <a:gd name="T103" fmla="*/ 1396 h 210"/>
                              <a:gd name="T104" fmla="+- 0 10741 10570"/>
                              <a:gd name="T105" fmla="*/ T104 w 172"/>
                              <a:gd name="T106" fmla="+- 0 1385 1281"/>
                              <a:gd name="T107" fmla="*/ 1385 h 210"/>
                              <a:gd name="T108" fmla="+- 0 10741 10570"/>
                              <a:gd name="T109" fmla="*/ T108 w 172"/>
                              <a:gd name="T110" fmla="+- 0 1368 1281"/>
                              <a:gd name="T111" fmla="*/ 1368 h 210"/>
                              <a:gd name="T112" fmla="+- 0 10741 10570"/>
                              <a:gd name="T113" fmla="*/ T112 w 172"/>
                              <a:gd name="T114" fmla="+- 0 1366 1281"/>
                              <a:gd name="T115" fmla="*/ 1366 h 210"/>
                              <a:gd name="T116" fmla="+- 0 10611 10570"/>
                              <a:gd name="T117" fmla="*/ T116 w 172"/>
                              <a:gd name="T118" fmla="+- 0 1366 1281"/>
                              <a:gd name="T119" fmla="*/ 1366 h 210"/>
                              <a:gd name="T120" fmla="+- 0 10612 10570"/>
                              <a:gd name="T121" fmla="*/ T120 w 172"/>
                              <a:gd name="T122" fmla="+- 0 1355 1281"/>
                              <a:gd name="T123" fmla="*/ 1355 h 210"/>
                              <a:gd name="T124" fmla="+- 0 10614 10570"/>
                              <a:gd name="T125" fmla="*/ T124 w 172"/>
                              <a:gd name="T126" fmla="+- 0 1346 1281"/>
                              <a:gd name="T127" fmla="*/ 1346 h 210"/>
                              <a:gd name="T128" fmla="+- 0 10617 10570"/>
                              <a:gd name="T129" fmla="*/ T128 w 172"/>
                              <a:gd name="T130" fmla="+- 0 1339 1281"/>
                              <a:gd name="T131" fmla="*/ 1339 h 210"/>
                              <a:gd name="T132" fmla="+- 0 10621 10570"/>
                              <a:gd name="T133" fmla="*/ T132 w 172"/>
                              <a:gd name="T134" fmla="+- 0 1329 1281"/>
                              <a:gd name="T135" fmla="*/ 1329 h 210"/>
                              <a:gd name="T136" fmla="+- 0 10629 10570"/>
                              <a:gd name="T137" fmla="*/ T136 w 172"/>
                              <a:gd name="T138" fmla="+- 0 1321 1281"/>
                              <a:gd name="T139" fmla="*/ 1321 h 210"/>
                              <a:gd name="T140" fmla="+- 0 10644 10570"/>
                              <a:gd name="T141" fmla="*/ T140 w 172"/>
                              <a:gd name="T142" fmla="+- 0 1313 1281"/>
                              <a:gd name="T143" fmla="*/ 1313 h 210"/>
                              <a:gd name="T144" fmla="+- 0 10652 10570"/>
                              <a:gd name="T145" fmla="*/ T144 w 172"/>
                              <a:gd name="T146" fmla="+- 0 1311 1281"/>
                              <a:gd name="T147" fmla="*/ 1311 h 210"/>
                              <a:gd name="T148" fmla="+- 0 10723 10570"/>
                              <a:gd name="T149" fmla="*/ T148 w 172"/>
                              <a:gd name="T150" fmla="+- 0 1311 1281"/>
                              <a:gd name="T151" fmla="*/ 1311 h 210"/>
                              <a:gd name="T152" fmla="+- 0 10720 10570"/>
                              <a:gd name="T153" fmla="*/ T152 w 172"/>
                              <a:gd name="T154" fmla="+- 0 1307 1281"/>
                              <a:gd name="T155" fmla="*/ 1307 h 210"/>
                              <a:gd name="T156" fmla="+- 0 10709 10570"/>
                              <a:gd name="T157" fmla="*/ T156 w 172"/>
                              <a:gd name="T158" fmla="+- 0 1296 1281"/>
                              <a:gd name="T159" fmla="*/ 1296 h 210"/>
                              <a:gd name="T160" fmla="+- 0 10695 10570"/>
                              <a:gd name="T161" fmla="*/ T160 w 172"/>
                              <a:gd name="T162" fmla="+- 0 1288 1281"/>
                              <a:gd name="T163" fmla="*/ 1288 h 210"/>
                              <a:gd name="T164" fmla="+- 0 10680 10570"/>
                              <a:gd name="T165" fmla="*/ T164 w 172"/>
                              <a:gd name="T166" fmla="+- 0 1283 1281"/>
                              <a:gd name="T167" fmla="*/ 1283 h 210"/>
                              <a:gd name="T168" fmla="+- 0 10661 10570"/>
                              <a:gd name="T169" fmla="*/ T168 w 172"/>
                              <a:gd name="T170" fmla="+- 0 1281 1281"/>
                              <a:gd name="T171" fmla="*/ 1281 h 210"/>
                              <a:gd name="T172" fmla="+- 0 10722 10570"/>
                              <a:gd name="T173" fmla="*/ T172 w 172"/>
                              <a:gd name="T174" fmla="+- 0 1437 1281"/>
                              <a:gd name="T175" fmla="*/ 1437 h 210"/>
                              <a:gd name="T176" fmla="+- 0 10712 10570"/>
                              <a:gd name="T177" fmla="*/ T176 w 172"/>
                              <a:gd name="T178" fmla="+- 0 1443 1281"/>
                              <a:gd name="T179" fmla="*/ 1443 h 210"/>
                              <a:gd name="T180" fmla="+- 0 10703 10570"/>
                              <a:gd name="T181" fmla="*/ T180 w 172"/>
                              <a:gd name="T182" fmla="+- 0 1448 1281"/>
                              <a:gd name="T183" fmla="*/ 1448 h 210"/>
                              <a:gd name="T184" fmla="+- 0 10694 10570"/>
                              <a:gd name="T185" fmla="*/ T184 w 172"/>
                              <a:gd name="T186" fmla="+- 0 1451 1281"/>
                              <a:gd name="T187" fmla="*/ 1451 h 210"/>
                              <a:gd name="T188" fmla="+- 0 10684 10570"/>
                              <a:gd name="T189" fmla="*/ T188 w 172"/>
                              <a:gd name="T190" fmla="+- 0 1453 1281"/>
                              <a:gd name="T191" fmla="*/ 1453 h 210"/>
                              <a:gd name="T192" fmla="+- 0 10677 10570"/>
                              <a:gd name="T193" fmla="*/ T192 w 172"/>
                              <a:gd name="T194" fmla="+- 0 1455 1281"/>
                              <a:gd name="T195" fmla="*/ 1455 h 210"/>
                              <a:gd name="T196" fmla="+- 0 10672 10570"/>
                              <a:gd name="T197" fmla="*/ T196 w 172"/>
                              <a:gd name="T198" fmla="+- 0 1455 1281"/>
                              <a:gd name="T199" fmla="*/ 1455 h 210"/>
                              <a:gd name="T200" fmla="+- 0 10729 10570"/>
                              <a:gd name="T201" fmla="*/ T200 w 172"/>
                              <a:gd name="T202" fmla="+- 0 1455 1281"/>
                              <a:gd name="T203" fmla="*/ 1455 h 210"/>
                              <a:gd name="T204" fmla="+- 0 10722 10570"/>
                              <a:gd name="T205" fmla="*/ T204 w 172"/>
                              <a:gd name="T206" fmla="+- 0 1437 1281"/>
                              <a:gd name="T207" fmla="*/ 1437 h 210"/>
                              <a:gd name="T208" fmla="+- 0 10723 10570"/>
                              <a:gd name="T209" fmla="*/ T208 w 172"/>
                              <a:gd name="T210" fmla="+- 0 1311 1281"/>
                              <a:gd name="T211" fmla="*/ 1311 h 210"/>
                              <a:gd name="T212" fmla="+- 0 10675 10570"/>
                              <a:gd name="T213" fmla="*/ T212 w 172"/>
                              <a:gd name="T214" fmla="+- 0 1311 1281"/>
                              <a:gd name="T215" fmla="*/ 1311 h 210"/>
                              <a:gd name="T216" fmla="+- 0 10686 10570"/>
                              <a:gd name="T217" fmla="*/ T216 w 172"/>
                              <a:gd name="T218" fmla="+- 0 1320 1281"/>
                              <a:gd name="T219" fmla="*/ 1320 h 210"/>
                              <a:gd name="T220" fmla="+- 0 10698 10570"/>
                              <a:gd name="T221" fmla="*/ T220 w 172"/>
                              <a:gd name="T222" fmla="+- 0 1338 1281"/>
                              <a:gd name="T223" fmla="*/ 1338 h 210"/>
                              <a:gd name="T224" fmla="+- 0 10700 10570"/>
                              <a:gd name="T225" fmla="*/ T224 w 172"/>
                              <a:gd name="T226" fmla="+- 0 1345 1281"/>
                              <a:gd name="T227" fmla="*/ 1345 h 210"/>
                              <a:gd name="T228" fmla="+- 0 10701 10570"/>
                              <a:gd name="T229" fmla="*/ T228 w 172"/>
                              <a:gd name="T230" fmla="+- 0 1366 1281"/>
                              <a:gd name="T231" fmla="*/ 1366 h 210"/>
                              <a:gd name="T232" fmla="+- 0 10741 10570"/>
                              <a:gd name="T233" fmla="*/ T232 w 172"/>
                              <a:gd name="T234" fmla="+- 0 1366 1281"/>
                              <a:gd name="T235" fmla="*/ 1366 h 210"/>
                              <a:gd name="T236" fmla="+- 0 10738 10570"/>
                              <a:gd name="T237" fmla="*/ T236 w 172"/>
                              <a:gd name="T238" fmla="+- 0 1347 1281"/>
                              <a:gd name="T239" fmla="*/ 1347 h 210"/>
                              <a:gd name="T240" fmla="+- 0 10732 10570"/>
                              <a:gd name="T241" fmla="*/ T240 w 172"/>
                              <a:gd name="T242" fmla="+- 0 1326 1281"/>
                              <a:gd name="T243" fmla="*/ 1326 h 210"/>
                              <a:gd name="T244" fmla="+- 0 10723 10570"/>
                              <a:gd name="T245" fmla="*/ T244 w 172"/>
                              <a:gd name="T246" fmla="+- 0 1311 1281"/>
                              <a:gd name="T247" fmla="*/ 131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2" h="210">
                                <a:moveTo>
                                  <a:pt x="91" y="0"/>
                                </a:moveTo>
                                <a:lnTo>
                                  <a:pt x="52" y="8"/>
                                </a:lnTo>
                                <a:lnTo>
                                  <a:pt x="24" y="29"/>
                                </a:lnTo>
                                <a:lnTo>
                                  <a:pt x="6" y="61"/>
                                </a:lnTo>
                                <a:lnTo>
                                  <a:pt x="0" y="104"/>
                                </a:lnTo>
                                <a:lnTo>
                                  <a:pt x="6" y="148"/>
                                </a:lnTo>
                                <a:lnTo>
                                  <a:pt x="25" y="181"/>
                                </a:lnTo>
                                <a:lnTo>
                                  <a:pt x="53" y="203"/>
                                </a:lnTo>
                                <a:lnTo>
                                  <a:pt x="92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30" y="204"/>
                                </a:lnTo>
                                <a:lnTo>
                                  <a:pt x="142" y="199"/>
                                </a:lnTo>
                                <a:lnTo>
                                  <a:pt x="148" y="196"/>
                                </a:lnTo>
                                <a:lnTo>
                                  <a:pt x="158" y="191"/>
                                </a:lnTo>
                                <a:lnTo>
                                  <a:pt x="163" y="188"/>
                                </a:lnTo>
                                <a:lnTo>
                                  <a:pt x="159" y="174"/>
                                </a:lnTo>
                                <a:lnTo>
                                  <a:pt x="96" y="174"/>
                                </a:lnTo>
                                <a:lnTo>
                                  <a:pt x="79" y="172"/>
                                </a:lnTo>
                                <a:lnTo>
                                  <a:pt x="65" y="167"/>
                                </a:lnTo>
                                <a:lnTo>
                                  <a:pt x="55" y="157"/>
                                </a:lnTo>
                                <a:lnTo>
                                  <a:pt x="47" y="145"/>
                                </a:lnTo>
                                <a:lnTo>
                                  <a:pt x="44" y="136"/>
                                </a:lnTo>
                                <a:lnTo>
                                  <a:pt x="43" y="130"/>
                                </a:lnTo>
                                <a:lnTo>
                                  <a:pt x="41" y="115"/>
                                </a:lnTo>
                                <a:lnTo>
                                  <a:pt x="171" y="115"/>
                                </a:lnTo>
                                <a:lnTo>
                                  <a:pt x="171" y="104"/>
                                </a:lnTo>
                                <a:lnTo>
                                  <a:pt x="171" y="87"/>
                                </a:lnTo>
                                <a:lnTo>
                                  <a:pt x="171" y="85"/>
                                </a:lnTo>
                                <a:lnTo>
                                  <a:pt x="41" y="85"/>
                                </a:lnTo>
                                <a:lnTo>
                                  <a:pt x="42" y="74"/>
                                </a:lnTo>
                                <a:lnTo>
                                  <a:pt x="44" y="65"/>
                                </a:lnTo>
                                <a:lnTo>
                                  <a:pt x="47" y="58"/>
                                </a:lnTo>
                                <a:lnTo>
                                  <a:pt x="51" y="48"/>
                                </a:lnTo>
                                <a:lnTo>
                                  <a:pt x="59" y="40"/>
                                </a:lnTo>
                                <a:lnTo>
                                  <a:pt x="74" y="32"/>
                                </a:lnTo>
                                <a:lnTo>
                                  <a:pt x="82" y="30"/>
                                </a:lnTo>
                                <a:lnTo>
                                  <a:pt x="153" y="30"/>
                                </a:lnTo>
                                <a:lnTo>
                                  <a:pt x="150" y="26"/>
                                </a:lnTo>
                                <a:lnTo>
                                  <a:pt x="139" y="15"/>
                                </a:lnTo>
                                <a:lnTo>
                                  <a:pt x="125" y="7"/>
                                </a:lnTo>
                                <a:lnTo>
                                  <a:pt x="110" y="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52" y="156"/>
                                </a:moveTo>
                                <a:lnTo>
                                  <a:pt x="142" y="162"/>
                                </a:lnTo>
                                <a:lnTo>
                                  <a:pt x="133" y="167"/>
                                </a:lnTo>
                                <a:lnTo>
                                  <a:pt x="124" y="170"/>
                                </a:lnTo>
                                <a:lnTo>
                                  <a:pt x="114" y="172"/>
                                </a:lnTo>
                                <a:lnTo>
                                  <a:pt x="107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59" y="174"/>
                                </a:lnTo>
                                <a:lnTo>
                                  <a:pt x="152" y="156"/>
                                </a:lnTo>
                                <a:close/>
                                <a:moveTo>
                                  <a:pt x="153" y="30"/>
                                </a:moveTo>
                                <a:lnTo>
                                  <a:pt x="105" y="30"/>
                                </a:lnTo>
                                <a:lnTo>
                                  <a:pt x="116" y="39"/>
                                </a:lnTo>
                                <a:lnTo>
                                  <a:pt x="128" y="57"/>
                                </a:lnTo>
                                <a:lnTo>
                                  <a:pt x="130" y="64"/>
                                </a:lnTo>
                                <a:lnTo>
                                  <a:pt x="131" y="85"/>
                                </a:lnTo>
                                <a:lnTo>
                                  <a:pt x="171" y="85"/>
                                </a:lnTo>
                                <a:lnTo>
                                  <a:pt x="168" y="66"/>
                                </a:lnTo>
                                <a:lnTo>
                                  <a:pt x="162" y="45"/>
                                </a:lnTo>
                                <a:lnTo>
                                  <a:pt x="15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9745" y="911"/>
                            <a:ext cx="312" cy="735"/>
                          </a:xfrm>
                          <a:custGeom>
                            <a:avLst/>
                            <a:gdLst>
                              <a:gd name="T0" fmla="+- 0 9820 9746"/>
                              <a:gd name="T1" fmla="*/ T0 w 312"/>
                              <a:gd name="T2" fmla="+- 0 931 911"/>
                              <a:gd name="T3" fmla="*/ 931 h 735"/>
                              <a:gd name="T4" fmla="+- 0 9759 9746"/>
                              <a:gd name="T5" fmla="*/ T4 w 312"/>
                              <a:gd name="T6" fmla="+- 0 1043 911"/>
                              <a:gd name="T7" fmla="*/ 1043 h 735"/>
                              <a:gd name="T8" fmla="+- 0 9747 9746"/>
                              <a:gd name="T9" fmla="*/ T8 w 312"/>
                              <a:gd name="T10" fmla="+- 0 1166 911"/>
                              <a:gd name="T11" fmla="*/ 1166 h 735"/>
                              <a:gd name="T12" fmla="+- 0 9759 9746"/>
                              <a:gd name="T13" fmla="*/ T12 w 312"/>
                              <a:gd name="T14" fmla="+- 0 1329 911"/>
                              <a:gd name="T15" fmla="*/ 1329 h 735"/>
                              <a:gd name="T16" fmla="+- 0 9776 9746"/>
                              <a:gd name="T17" fmla="*/ T16 w 312"/>
                              <a:gd name="T18" fmla="+- 0 1505 911"/>
                              <a:gd name="T19" fmla="*/ 1505 h 735"/>
                              <a:gd name="T20" fmla="+- 0 9792 9746"/>
                              <a:gd name="T21" fmla="*/ T20 w 312"/>
                              <a:gd name="T22" fmla="+- 0 1646 911"/>
                              <a:gd name="T23" fmla="*/ 1646 h 735"/>
                              <a:gd name="T24" fmla="+- 0 9816 9746"/>
                              <a:gd name="T25" fmla="*/ T24 w 312"/>
                              <a:gd name="T26" fmla="+- 0 1540 911"/>
                              <a:gd name="T27" fmla="*/ 1540 h 735"/>
                              <a:gd name="T28" fmla="+- 0 9807 9746"/>
                              <a:gd name="T29" fmla="*/ T28 w 312"/>
                              <a:gd name="T30" fmla="+- 0 1365 911"/>
                              <a:gd name="T31" fmla="*/ 1365 h 735"/>
                              <a:gd name="T32" fmla="+- 0 9801 9746"/>
                              <a:gd name="T33" fmla="*/ T32 w 312"/>
                              <a:gd name="T34" fmla="+- 0 1183 911"/>
                              <a:gd name="T35" fmla="*/ 1183 h 735"/>
                              <a:gd name="T36" fmla="+- 0 9800 9746"/>
                              <a:gd name="T37" fmla="*/ T36 w 312"/>
                              <a:gd name="T38" fmla="+- 0 1100 911"/>
                              <a:gd name="T39" fmla="*/ 1100 h 735"/>
                              <a:gd name="T40" fmla="+- 0 9801 9746"/>
                              <a:gd name="T41" fmla="*/ T40 w 312"/>
                              <a:gd name="T42" fmla="+- 0 1030 911"/>
                              <a:gd name="T43" fmla="*/ 1030 h 735"/>
                              <a:gd name="T44" fmla="+- 0 9806 9746"/>
                              <a:gd name="T45" fmla="*/ T44 w 312"/>
                              <a:gd name="T46" fmla="+- 0 992 911"/>
                              <a:gd name="T47" fmla="*/ 992 h 735"/>
                              <a:gd name="T48" fmla="+- 0 9884 9746"/>
                              <a:gd name="T49" fmla="*/ T48 w 312"/>
                              <a:gd name="T50" fmla="+- 0 985 911"/>
                              <a:gd name="T51" fmla="*/ 985 h 735"/>
                              <a:gd name="T52" fmla="+- 0 9870 9746"/>
                              <a:gd name="T53" fmla="*/ T52 w 312"/>
                              <a:gd name="T54" fmla="+- 0 940 911"/>
                              <a:gd name="T55" fmla="*/ 940 h 735"/>
                              <a:gd name="T56" fmla="+- 0 9853 9746"/>
                              <a:gd name="T57" fmla="*/ T56 w 312"/>
                              <a:gd name="T58" fmla="+- 0 919 911"/>
                              <a:gd name="T59" fmla="*/ 919 h 735"/>
                              <a:gd name="T60" fmla="+- 0 9834 9746"/>
                              <a:gd name="T61" fmla="*/ T60 w 312"/>
                              <a:gd name="T62" fmla="+- 0 911 911"/>
                              <a:gd name="T63" fmla="*/ 911 h 735"/>
                              <a:gd name="T64" fmla="+- 0 9840 9746"/>
                              <a:gd name="T65" fmla="*/ T64 w 312"/>
                              <a:gd name="T66" fmla="+- 0 1458 911"/>
                              <a:gd name="T67" fmla="*/ 1458 h 735"/>
                              <a:gd name="T68" fmla="+- 0 9891 9746"/>
                              <a:gd name="T69" fmla="*/ T68 w 312"/>
                              <a:gd name="T70" fmla="+- 0 1553 911"/>
                              <a:gd name="T71" fmla="*/ 1553 h 735"/>
                              <a:gd name="T72" fmla="+- 0 10014 9746"/>
                              <a:gd name="T73" fmla="*/ T72 w 312"/>
                              <a:gd name="T74" fmla="+- 0 1533 911"/>
                              <a:gd name="T75" fmla="*/ 1533 h 735"/>
                              <a:gd name="T76" fmla="+- 0 9976 9746"/>
                              <a:gd name="T77" fmla="*/ T76 w 312"/>
                              <a:gd name="T78" fmla="+- 0 1512 911"/>
                              <a:gd name="T79" fmla="*/ 1512 h 735"/>
                              <a:gd name="T80" fmla="+- 0 9924 9746"/>
                              <a:gd name="T81" fmla="*/ T80 w 312"/>
                              <a:gd name="T82" fmla="+- 0 1449 911"/>
                              <a:gd name="T83" fmla="*/ 1449 h 735"/>
                              <a:gd name="T84" fmla="+- 0 9923 9746"/>
                              <a:gd name="T85" fmla="*/ T84 w 312"/>
                              <a:gd name="T86" fmla="+- 0 1447 911"/>
                              <a:gd name="T87" fmla="*/ 1447 h 735"/>
                              <a:gd name="T88" fmla="+- 0 9944 9746"/>
                              <a:gd name="T89" fmla="*/ T88 w 312"/>
                              <a:gd name="T90" fmla="+- 0 1442 911"/>
                              <a:gd name="T91" fmla="*/ 1442 h 735"/>
                              <a:gd name="T92" fmla="+- 0 9836 9746"/>
                              <a:gd name="T93" fmla="*/ T92 w 312"/>
                              <a:gd name="T94" fmla="+- 0 1440 911"/>
                              <a:gd name="T95" fmla="*/ 1440 h 735"/>
                              <a:gd name="T96" fmla="+- 0 9923 9746"/>
                              <a:gd name="T97" fmla="*/ T96 w 312"/>
                              <a:gd name="T98" fmla="+- 0 1447 911"/>
                              <a:gd name="T99" fmla="*/ 1447 h 735"/>
                              <a:gd name="T100" fmla="+- 0 9928 9746"/>
                              <a:gd name="T101" fmla="*/ T100 w 312"/>
                              <a:gd name="T102" fmla="+- 0 1447 911"/>
                              <a:gd name="T103" fmla="*/ 1447 h 735"/>
                              <a:gd name="T104" fmla="+- 0 9967 9746"/>
                              <a:gd name="T105" fmla="*/ T104 w 312"/>
                              <a:gd name="T106" fmla="+- 0 1253 911"/>
                              <a:gd name="T107" fmla="*/ 1253 h 735"/>
                              <a:gd name="T108" fmla="+- 0 9974 9746"/>
                              <a:gd name="T109" fmla="*/ T108 w 312"/>
                              <a:gd name="T110" fmla="+- 0 1271 911"/>
                              <a:gd name="T111" fmla="*/ 1271 h 735"/>
                              <a:gd name="T112" fmla="+- 0 9977 9746"/>
                              <a:gd name="T113" fmla="*/ T112 w 312"/>
                              <a:gd name="T114" fmla="+- 0 1299 911"/>
                              <a:gd name="T115" fmla="*/ 1299 h 735"/>
                              <a:gd name="T116" fmla="+- 0 9925 9746"/>
                              <a:gd name="T117" fmla="*/ T116 w 312"/>
                              <a:gd name="T118" fmla="+- 0 1417 911"/>
                              <a:gd name="T119" fmla="*/ 1417 h 735"/>
                              <a:gd name="T120" fmla="+- 0 9851 9746"/>
                              <a:gd name="T121" fmla="*/ T120 w 312"/>
                              <a:gd name="T122" fmla="+- 0 1442 911"/>
                              <a:gd name="T123" fmla="*/ 1442 h 735"/>
                              <a:gd name="T124" fmla="+- 0 9968 9746"/>
                              <a:gd name="T125" fmla="*/ T124 w 312"/>
                              <a:gd name="T126" fmla="+- 0 1434 911"/>
                              <a:gd name="T127" fmla="*/ 1434 h 735"/>
                              <a:gd name="T128" fmla="+- 0 10044 9746"/>
                              <a:gd name="T129" fmla="*/ T128 w 312"/>
                              <a:gd name="T130" fmla="+- 0 1355 911"/>
                              <a:gd name="T131" fmla="*/ 1355 h 735"/>
                              <a:gd name="T132" fmla="+- 0 10057 9746"/>
                              <a:gd name="T133" fmla="*/ T132 w 312"/>
                              <a:gd name="T134" fmla="+- 0 1253 911"/>
                              <a:gd name="T135" fmla="*/ 1253 h 735"/>
                              <a:gd name="T136" fmla="+- 0 9806 9746"/>
                              <a:gd name="T137" fmla="*/ T136 w 312"/>
                              <a:gd name="T138" fmla="+- 0 992 911"/>
                              <a:gd name="T139" fmla="*/ 992 h 735"/>
                              <a:gd name="T140" fmla="+- 0 9820 9746"/>
                              <a:gd name="T141" fmla="*/ T140 w 312"/>
                              <a:gd name="T142" fmla="+- 0 999 911"/>
                              <a:gd name="T143" fmla="*/ 999 h 735"/>
                              <a:gd name="T144" fmla="+- 0 9830 9746"/>
                              <a:gd name="T145" fmla="*/ T144 w 312"/>
                              <a:gd name="T146" fmla="+- 0 1055 911"/>
                              <a:gd name="T147" fmla="*/ 1055 h 735"/>
                              <a:gd name="T148" fmla="+- 0 9837 9746"/>
                              <a:gd name="T149" fmla="*/ T148 w 312"/>
                              <a:gd name="T150" fmla="+- 0 1192 911"/>
                              <a:gd name="T151" fmla="*/ 1192 h 735"/>
                              <a:gd name="T152" fmla="+- 0 9837 9746"/>
                              <a:gd name="T153" fmla="*/ T152 w 312"/>
                              <a:gd name="T154" fmla="+- 0 1267 911"/>
                              <a:gd name="T155" fmla="*/ 1267 h 735"/>
                              <a:gd name="T156" fmla="+- 0 9837 9746"/>
                              <a:gd name="T157" fmla="*/ T156 w 312"/>
                              <a:gd name="T158" fmla="+- 0 1310 911"/>
                              <a:gd name="T159" fmla="*/ 1310 h 735"/>
                              <a:gd name="T160" fmla="+- 0 9837 9746"/>
                              <a:gd name="T161" fmla="*/ T160 w 312"/>
                              <a:gd name="T162" fmla="+- 0 1335 911"/>
                              <a:gd name="T163" fmla="*/ 1335 h 735"/>
                              <a:gd name="T164" fmla="+- 0 9847 9746"/>
                              <a:gd name="T165" fmla="*/ T164 w 312"/>
                              <a:gd name="T166" fmla="+- 0 1361 911"/>
                              <a:gd name="T167" fmla="*/ 1361 h 735"/>
                              <a:gd name="T168" fmla="+- 0 9866 9746"/>
                              <a:gd name="T169" fmla="*/ T168 w 312"/>
                              <a:gd name="T170" fmla="+- 0 1333 911"/>
                              <a:gd name="T171" fmla="*/ 1333 h 735"/>
                              <a:gd name="T172" fmla="+- 0 9899 9746"/>
                              <a:gd name="T173" fmla="*/ T172 w 312"/>
                              <a:gd name="T174" fmla="+- 0 1285 911"/>
                              <a:gd name="T175" fmla="*/ 1285 h 735"/>
                              <a:gd name="T176" fmla="+- 0 9876 9746"/>
                              <a:gd name="T177" fmla="*/ T176 w 312"/>
                              <a:gd name="T178" fmla="+- 0 1285 911"/>
                              <a:gd name="T179" fmla="*/ 1285 h 735"/>
                              <a:gd name="T180" fmla="+- 0 9881 9746"/>
                              <a:gd name="T181" fmla="*/ T180 w 312"/>
                              <a:gd name="T182" fmla="+- 0 1259 911"/>
                              <a:gd name="T183" fmla="*/ 1259 h 735"/>
                              <a:gd name="T184" fmla="+- 0 9890 9746"/>
                              <a:gd name="T185" fmla="*/ T184 w 312"/>
                              <a:gd name="T186" fmla="+- 0 1164 911"/>
                              <a:gd name="T187" fmla="*/ 1164 h 735"/>
                              <a:gd name="T188" fmla="+- 0 9890 9746"/>
                              <a:gd name="T189" fmla="*/ T188 w 312"/>
                              <a:gd name="T190" fmla="+- 0 1032 911"/>
                              <a:gd name="T191" fmla="*/ 1032 h 735"/>
                              <a:gd name="T192" fmla="+- 0 10047 9746"/>
                              <a:gd name="T193" fmla="*/ T192 w 312"/>
                              <a:gd name="T194" fmla="+- 0 1207 911"/>
                              <a:gd name="T195" fmla="*/ 1207 h 735"/>
                              <a:gd name="T196" fmla="+- 0 9967 9746"/>
                              <a:gd name="T197" fmla="*/ T196 w 312"/>
                              <a:gd name="T198" fmla="+- 0 1220 911"/>
                              <a:gd name="T199" fmla="*/ 1220 h 735"/>
                              <a:gd name="T200" fmla="+- 0 9880 9746"/>
                              <a:gd name="T201" fmla="*/ T200 w 312"/>
                              <a:gd name="T202" fmla="+- 0 1281 911"/>
                              <a:gd name="T203" fmla="*/ 1281 h 735"/>
                              <a:gd name="T204" fmla="+- 0 9899 9746"/>
                              <a:gd name="T205" fmla="*/ T204 w 312"/>
                              <a:gd name="T206" fmla="+- 0 1285 911"/>
                              <a:gd name="T207" fmla="*/ 1285 h 735"/>
                              <a:gd name="T208" fmla="+- 0 9967 9746"/>
                              <a:gd name="T209" fmla="*/ T208 w 312"/>
                              <a:gd name="T210" fmla="+- 0 1253 911"/>
                              <a:gd name="T211" fmla="*/ 1253 h 735"/>
                              <a:gd name="T212" fmla="+- 0 10056 9746"/>
                              <a:gd name="T213" fmla="*/ T212 w 312"/>
                              <a:gd name="T214" fmla="+- 0 1236 911"/>
                              <a:gd name="T215" fmla="*/ 1236 h 735"/>
                              <a:gd name="T216" fmla="+- 0 10047 9746"/>
                              <a:gd name="T217" fmla="*/ T216 w 312"/>
                              <a:gd name="T218" fmla="+- 0 1207 911"/>
                              <a:gd name="T219" fmla="*/ 1207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2" h="735">
                                <a:moveTo>
                                  <a:pt x="88" y="0"/>
                                </a:moveTo>
                                <a:lnTo>
                                  <a:pt x="74" y="20"/>
                                </a:lnTo>
                                <a:lnTo>
                                  <a:pt x="44" y="69"/>
                                </a:lnTo>
                                <a:lnTo>
                                  <a:pt x="13" y="132"/>
                                </a:lnTo>
                                <a:lnTo>
                                  <a:pt x="0" y="195"/>
                                </a:lnTo>
                                <a:lnTo>
                                  <a:pt x="1" y="255"/>
                                </a:lnTo>
                                <a:lnTo>
                                  <a:pt x="6" y="332"/>
                                </a:lnTo>
                                <a:lnTo>
                                  <a:pt x="13" y="418"/>
                                </a:lnTo>
                                <a:lnTo>
                                  <a:pt x="21" y="507"/>
                                </a:lnTo>
                                <a:lnTo>
                                  <a:pt x="30" y="594"/>
                                </a:lnTo>
                                <a:lnTo>
                                  <a:pt x="39" y="672"/>
                                </a:lnTo>
                                <a:lnTo>
                                  <a:pt x="46" y="735"/>
                                </a:lnTo>
                                <a:lnTo>
                                  <a:pt x="76" y="699"/>
                                </a:lnTo>
                                <a:lnTo>
                                  <a:pt x="70" y="629"/>
                                </a:lnTo>
                                <a:lnTo>
                                  <a:pt x="65" y="545"/>
                                </a:lnTo>
                                <a:lnTo>
                                  <a:pt x="61" y="454"/>
                                </a:lnTo>
                                <a:lnTo>
                                  <a:pt x="57" y="361"/>
                                </a:lnTo>
                                <a:lnTo>
                                  <a:pt x="55" y="272"/>
                                </a:lnTo>
                                <a:lnTo>
                                  <a:pt x="54" y="207"/>
                                </a:lnTo>
                                <a:lnTo>
                                  <a:pt x="54" y="189"/>
                                </a:lnTo>
                                <a:lnTo>
                                  <a:pt x="54" y="152"/>
                                </a:lnTo>
                                <a:lnTo>
                                  <a:pt x="55" y="119"/>
                                </a:lnTo>
                                <a:lnTo>
                                  <a:pt x="57" y="95"/>
                                </a:lnTo>
                                <a:lnTo>
                                  <a:pt x="60" y="81"/>
                                </a:lnTo>
                                <a:lnTo>
                                  <a:pt x="139" y="81"/>
                                </a:lnTo>
                                <a:lnTo>
                                  <a:pt x="138" y="74"/>
                                </a:lnTo>
                                <a:lnTo>
                                  <a:pt x="131" y="44"/>
                                </a:lnTo>
                                <a:lnTo>
                                  <a:pt x="124" y="29"/>
                                </a:lnTo>
                                <a:lnTo>
                                  <a:pt x="114" y="16"/>
                                </a:lnTo>
                                <a:lnTo>
                                  <a:pt x="107" y="8"/>
                                </a:lnTo>
                                <a:lnTo>
                                  <a:pt x="100" y="4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90" y="529"/>
                                </a:moveTo>
                                <a:lnTo>
                                  <a:pt x="94" y="547"/>
                                </a:lnTo>
                                <a:lnTo>
                                  <a:pt x="110" y="590"/>
                                </a:lnTo>
                                <a:lnTo>
                                  <a:pt x="145" y="642"/>
                                </a:lnTo>
                                <a:lnTo>
                                  <a:pt x="205" y="686"/>
                                </a:lnTo>
                                <a:lnTo>
                                  <a:pt x="268" y="622"/>
                                </a:lnTo>
                                <a:lnTo>
                                  <a:pt x="256" y="617"/>
                                </a:lnTo>
                                <a:lnTo>
                                  <a:pt x="230" y="601"/>
                                </a:lnTo>
                                <a:lnTo>
                                  <a:pt x="200" y="575"/>
                                </a:lnTo>
                                <a:lnTo>
                                  <a:pt x="178" y="538"/>
                                </a:lnTo>
                                <a:lnTo>
                                  <a:pt x="176" y="537"/>
                                </a:lnTo>
                                <a:lnTo>
                                  <a:pt x="177" y="536"/>
                                </a:lnTo>
                                <a:lnTo>
                                  <a:pt x="182" y="536"/>
                                </a:lnTo>
                                <a:lnTo>
                                  <a:pt x="198" y="531"/>
                                </a:lnTo>
                                <a:lnTo>
                                  <a:pt x="95" y="531"/>
                                </a:lnTo>
                                <a:lnTo>
                                  <a:pt x="90" y="529"/>
                                </a:lnTo>
                                <a:close/>
                                <a:moveTo>
                                  <a:pt x="182" y="536"/>
                                </a:moveTo>
                                <a:lnTo>
                                  <a:pt x="177" y="536"/>
                                </a:lnTo>
                                <a:lnTo>
                                  <a:pt x="178" y="537"/>
                                </a:lnTo>
                                <a:lnTo>
                                  <a:pt x="182" y="536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221" y="342"/>
                                </a:lnTo>
                                <a:lnTo>
                                  <a:pt x="225" y="349"/>
                                </a:lnTo>
                                <a:lnTo>
                                  <a:pt x="228" y="360"/>
                                </a:lnTo>
                                <a:lnTo>
                                  <a:pt x="231" y="373"/>
                                </a:lnTo>
                                <a:lnTo>
                                  <a:pt x="231" y="388"/>
                                </a:lnTo>
                                <a:lnTo>
                                  <a:pt x="216" y="463"/>
                                </a:lnTo>
                                <a:lnTo>
                                  <a:pt x="179" y="506"/>
                                </a:lnTo>
                                <a:lnTo>
                                  <a:pt x="136" y="526"/>
                                </a:lnTo>
                                <a:lnTo>
                                  <a:pt x="105" y="531"/>
                                </a:lnTo>
                                <a:lnTo>
                                  <a:pt x="198" y="531"/>
                                </a:lnTo>
                                <a:lnTo>
                                  <a:pt x="222" y="523"/>
                                </a:lnTo>
                                <a:lnTo>
                                  <a:pt x="265" y="493"/>
                                </a:lnTo>
                                <a:lnTo>
                                  <a:pt x="298" y="444"/>
                                </a:lnTo>
                                <a:lnTo>
                                  <a:pt x="311" y="374"/>
                                </a:lnTo>
                                <a:lnTo>
                                  <a:pt x="311" y="342"/>
                                </a:lnTo>
                                <a:close/>
                                <a:moveTo>
                                  <a:pt x="139" y="81"/>
                                </a:moveTo>
                                <a:lnTo>
                                  <a:pt x="60" y="81"/>
                                </a:lnTo>
                                <a:lnTo>
                                  <a:pt x="65" y="85"/>
                                </a:lnTo>
                                <a:lnTo>
                                  <a:pt x="74" y="88"/>
                                </a:lnTo>
                                <a:lnTo>
                                  <a:pt x="78" y="101"/>
                                </a:lnTo>
                                <a:lnTo>
                                  <a:pt x="84" y="144"/>
                                </a:lnTo>
                                <a:lnTo>
                                  <a:pt x="89" y="207"/>
                                </a:lnTo>
                                <a:lnTo>
                                  <a:pt x="91" y="281"/>
                                </a:lnTo>
                                <a:lnTo>
                                  <a:pt x="91" y="331"/>
                                </a:lnTo>
                                <a:lnTo>
                                  <a:pt x="91" y="356"/>
                                </a:lnTo>
                                <a:lnTo>
                                  <a:pt x="91" y="374"/>
                                </a:lnTo>
                                <a:lnTo>
                                  <a:pt x="91" y="399"/>
                                </a:lnTo>
                                <a:lnTo>
                                  <a:pt x="91" y="412"/>
                                </a:lnTo>
                                <a:lnTo>
                                  <a:pt x="91" y="424"/>
                                </a:lnTo>
                                <a:lnTo>
                                  <a:pt x="94" y="438"/>
                                </a:lnTo>
                                <a:lnTo>
                                  <a:pt x="101" y="450"/>
                                </a:lnTo>
                                <a:lnTo>
                                  <a:pt x="112" y="457"/>
                                </a:lnTo>
                                <a:lnTo>
                                  <a:pt x="120" y="422"/>
                                </a:lnTo>
                                <a:lnTo>
                                  <a:pt x="141" y="385"/>
                                </a:lnTo>
                                <a:lnTo>
                                  <a:pt x="153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0" y="374"/>
                                </a:lnTo>
                                <a:lnTo>
                                  <a:pt x="132" y="370"/>
                                </a:lnTo>
                                <a:lnTo>
                                  <a:pt x="135" y="348"/>
                                </a:lnTo>
                                <a:lnTo>
                                  <a:pt x="140" y="308"/>
                                </a:lnTo>
                                <a:lnTo>
                                  <a:pt x="144" y="253"/>
                                </a:lnTo>
                                <a:lnTo>
                                  <a:pt x="146" y="189"/>
                                </a:lnTo>
                                <a:lnTo>
                                  <a:pt x="144" y="121"/>
                                </a:lnTo>
                                <a:lnTo>
                                  <a:pt x="139" y="81"/>
                                </a:lnTo>
                                <a:close/>
                                <a:moveTo>
                                  <a:pt x="301" y="296"/>
                                </a:moveTo>
                                <a:lnTo>
                                  <a:pt x="265" y="299"/>
                                </a:lnTo>
                                <a:lnTo>
                                  <a:pt x="221" y="309"/>
                                </a:lnTo>
                                <a:lnTo>
                                  <a:pt x="175" y="331"/>
                                </a:lnTo>
                                <a:lnTo>
                                  <a:pt x="134" y="370"/>
                                </a:lnTo>
                                <a:lnTo>
                                  <a:pt x="132" y="374"/>
                                </a:lnTo>
                                <a:lnTo>
                                  <a:pt x="153" y="374"/>
                                </a:lnTo>
                                <a:lnTo>
                                  <a:pt x="174" y="356"/>
                                </a:lnTo>
                                <a:lnTo>
                                  <a:pt x="221" y="342"/>
                                </a:lnTo>
                                <a:lnTo>
                                  <a:pt x="311" y="342"/>
                                </a:lnTo>
                                <a:lnTo>
                                  <a:pt x="310" y="325"/>
                                </a:lnTo>
                                <a:lnTo>
                                  <a:pt x="307" y="312"/>
                                </a:lnTo>
                                <a:lnTo>
                                  <a:pt x="301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7" y="1207"/>
                            <a:ext cx="23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AD41" id="Group 4" o:spid="_x0000_s1026" style="position:absolute;margin-left:476.2pt;margin-top:39.55pt;width:76.55pt;height:38.25pt;z-index:-251657216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CaA5iM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  <o:lock v:ext="edit" aspectratio="t"/>
  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  <v:path arrowok="t" o:connecttype="custom" o:connectlocs="849,1697;0,1697;0,855;849,855" o:connectangles="0,0,0,0"/>
                </v:shape>
  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  </v:shape>
  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  <v:imagedata r:id="rId13" o:title=""/>
                </v:shape>
  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  </v:shape>
  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  </v:shape>
  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3D1A29"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Lektionenvorbereitung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="00A926F3">
        <w:rPr>
          <w:rFonts w:ascii="Calibri" w:eastAsia="Times New Roman" w:hAnsi="Calibri" w:cs="Calibri"/>
          <w:sz w:val="44"/>
          <w:szCs w:val="44"/>
          <w:lang w:eastAsia="de-DE"/>
        </w:rPr>
        <w:t>. Klasse</w:t>
      </w:r>
    </w:p>
    <w:p w14:paraId="279A8E2B" w14:textId="4B7C7BE5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 3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2E5AE7">
        <w:rPr>
          <w:rFonts w:ascii="Calibri" w:eastAsia="Times New Roman" w:hAnsi="Calibri" w:cs="Calibri"/>
          <w:sz w:val="44"/>
          <w:szCs w:val="44"/>
          <w:lang w:eastAsia="de-DE"/>
        </w:rPr>
        <w:t xml:space="preserve">Télescope </w:t>
      </w:r>
      <w:r w:rsidR="00041256">
        <w:rPr>
          <w:rFonts w:ascii="Calibri" w:eastAsia="Times New Roman" w:hAnsi="Calibri" w:cs="Calibri"/>
          <w:sz w:val="44"/>
          <w:szCs w:val="44"/>
          <w:lang w:eastAsia="de-DE"/>
        </w:rPr>
        <w:t>C</w:t>
      </w:r>
      <w:bookmarkStart w:id="0" w:name="_GoBack"/>
      <w:bookmarkEnd w:id="0"/>
    </w:p>
    <w:p w14:paraId="6F4CE26E" w14:textId="3B0A196E" w:rsidR="00032F97" w:rsidRPr="005979C6" w:rsidRDefault="002E5AE7" w:rsidP="00032F9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="003D1A29" w:rsidRPr="005979C6">
        <w:rPr>
          <w:b/>
          <w:bCs/>
          <w:lang w:eastAsia="de-DE"/>
        </w:rPr>
        <w:t xml:space="preserve"> Lektionen </w:t>
      </w:r>
      <w:r w:rsidR="00032F97" w:rsidRPr="005979C6">
        <w:rPr>
          <w:b/>
          <w:bCs/>
          <w:lang w:eastAsia="de-DE"/>
        </w:rPr>
        <w:tab/>
      </w:r>
      <w:r w:rsidR="00032F97"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="00032F97" w:rsidRPr="005979C6">
        <w:rPr>
          <w:lang w:eastAsia="de-DE"/>
        </w:rPr>
        <w:t xml:space="preserve"> Schulwoche à 3 Wochen</w:t>
      </w:r>
      <w:r w:rsidR="00EB74D6" w:rsidRPr="005979C6">
        <w:rPr>
          <w:lang w:eastAsia="de-DE"/>
        </w:rPr>
        <w:t>lektionen</w:t>
      </w:r>
    </w:p>
    <w:p w14:paraId="1A43112E" w14:textId="19C4A869" w:rsidR="00685301" w:rsidRPr="00F63FDB" w:rsidRDefault="003D1A29" w:rsidP="00071E22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F63FDB">
        <w:rPr>
          <w:b/>
          <w:bCs/>
          <w:lang w:eastAsia="de-DE"/>
        </w:rPr>
        <w:t xml:space="preserve">Inhalt </w:t>
      </w:r>
      <w:r w:rsidR="00032F97" w:rsidRPr="00F63FDB">
        <w:rPr>
          <w:b/>
          <w:bCs/>
          <w:lang w:eastAsia="de-DE"/>
        </w:rPr>
        <w:tab/>
      </w:r>
      <w:r w:rsidR="00FA21C1" w:rsidRPr="00F63FDB">
        <w:rPr>
          <w:lang w:eastAsia="de-DE"/>
        </w:rPr>
        <w:t xml:space="preserve">Télescope </w:t>
      </w:r>
      <w:r w:rsidR="003739BE" w:rsidRPr="00F63FDB">
        <w:rPr>
          <w:lang w:eastAsia="de-DE"/>
        </w:rPr>
        <w:t>C</w:t>
      </w:r>
      <w:r w:rsidR="00A90968" w:rsidRPr="00F63FDB">
        <w:rPr>
          <w:lang w:eastAsia="de-DE"/>
        </w:rPr>
        <w:t>: Cahier</w:t>
      </w:r>
    </w:p>
    <w:p w14:paraId="12E75551" w14:textId="77777777" w:rsidR="008653F0" w:rsidRPr="00F63FDB" w:rsidRDefault="008653F0" w:rsidP="008653F0">
      <w:pPr>
        <w:pStyle w:val="KeinLeerraum"/>
        <w:rPr>
          <w:b/>
          <w:bCs/>
          <w:lang w:eastAsia="de-DE"/>
        </w:rPr>
      </w:pPr>
    </w:p>
    <w:p w14:paraId="4FC0C337" w14:textId="65CF190C" w:rsidR="008653F0" w:rsidRPr="0081705F" w:rsidRDefault="008653F0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81705F">
        <w:rPr>
          <w:b/>
          <w:bCs/>
          <w:color w:val="FFFFFF" w:themeColor="background1"/>
          <w:lang w:eastAsia="de-DE"/>
        </w:rPr>
        <w:t xml:space="preserve">Lektion </w:t>
      </w:r>
      <w:r w:rsidR="003739BE" w:rsidRPr="0081705F">
        <w:rPr>
          <w:b/>
          <w:bCs/>
          <w:color w:val="FFFFFF" w:themeColor="background1"/>
          <w:lang w:eastAsia="de-DE"/>
        </w:rPr>
        <w:t>70</w:t>
      </w:r>
      <w:r w:rsidRPr="0081705F">
        <w:rPr>
          <w:b/>
          <w:bCs/>
          <w:color w:val="FFFFFF" w:themeColor="background1"/>
          <w:lang w:eastAsia="de-DE"/>
        </w:rPr>
        <w:t xml:space="preserve"> (</w:t>
      </w:r>
      <w:r w:rsidR="007A04F6" w:rsidRPr="0081705F">
        <w:rPr>
          <w:b/>
          <w:bCs/>
          <w:color w:val="FFFFFF" w:themeColor="background1"/>
          <w:lang w:eastAsia="de-DE"/>
        </w:rPr>
        <w:t>24</w:t>
      </w:r>
      <w:r w:rsidRPr="0081705F">
        <w:rPr>
          <w:b/>
          <w:bCs/>
          <w:color w:val="FFFFFF" w:themeColor="background1"/>
          <w:lang w:eastAsia="de-DE"/>
        </w:rPr>
        <w:t>. Woche, 1. Lektion)</w:t>
      </w:r>
    </w:p>
    <w:p w14:paraId="310DF710" w14:textId="77777777" w:rsidR="008653F0" w:rsidRPr="00032F97" w:rsidRDefault="008653F0" w:rsidP="008653F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1"/>
        <w:gridCol w:w="997"/>
        <w:gridCol w:w="1952"/>
        <w:gridCol w:w="1132"/>
      </w:tblGrid>
      <w:tr w:rsidR="008653F0" w:rsidRPr="00EE41D5" w14:paraId="31976F05" w14:textId="77777777" w:rsidTr="00A70CF9">
        <w:tc>
          <w:tcPr>
            <w:tcW w:w="4981" w:type="dxa"/>
          </w:tcPr>
          <w:p w14:paraId="7FCBF1BB" w14:textId="77777777" w:rsidR="008653F0" w:rsidRPr="00EE41D5" w:rsidRDefault="008653F0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7" w:type="dxa"/>
          </w:tcPr>
          <w:p w14:paraId="4E0599BB" w14:textId="77777777" w:rsidR="008653F0" w:rsidRPr="00EE41D5" w:rsidRDefault="008653F0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52" w:type="dxa"/>
          </w:tcPr>
          <w:p w14:paraId="47E76C15" w14:textId="77777777" w:rsidR="008653F0" w:rsidRPr="00EE41D5" w:rsidRDefault="008653F0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1132" w:type="dxa"/>
          </w:tcPr>
          <w:p w14:paraId="142A309B" w14:textId="77777777" w:rsidR="008653F0" w:rsidRPr="00EE41D5" w:rsidRDefault="008653F0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402E1" w:rsidRPr="00F402E1" w14:paraId="5DACDCAE" w14:textId="77777777" w:rsidTr="00A70CF9">
        <w:tc>
          <w:tcPr>
            <w:tcW w:w="4981" w:type="dxa"/>
          </w:tcPr>
          <w:p w14:paraId="3528D57E" w14:textId="344097AC" w:rsidR="00F402E1" w:rsidRPr="008653F0" w:rsidRDefault="00F402E1" w:rsidP="00F402E1">
            <w:pPr>
              <w:pStyle w:val="KeinLeerraum"/>
              <w:rPr>
                <w:b/>
                <w:bCs/>
                <w:lang w:eastAsia="de-DE"/>
              </w:rPr>
            </w:pPr>
            <w:r w:rsidRPr="00FC4BBF">
              <w:rPr>
                <w:b/>
                <w:bCs/>
                <w:lang w:eastAsia="de-DE"/>
              </w:rPr>
              <w:t xml:space="preserve">Télescope </w:t>
            </w:r>
            <w:r w:rsidR="009D0298">
              <w:rPr>
                <w:b/>
                <w:bCs/>
                <w:lang w:eastAsia="de-DE"/>
              </w:rPr>
              <w:t>C</w:t>
            </w:r>
            <w:r w:rsidRPr="00FC4BBF">
              <w:rPr>
                <w:b/>
                <w:bCs/>
                <w:lang w:eastAsia="de-DE"/>
              </w:rPr>
              <w:t>*</w:t>
            </w:r>
          </w:p>
          <w:p w14:paraId="6CC0946C" w14:textId="36033BC3" w:rsidR="00F402E1" w:rsidRPr="00FC4BBF" w:rsidRDefault="00F402E1" w:rsidP="00F402E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2C734F">
              <w:rPr>
                <w:lang w:eastAsia="de-DE"/>
              </w:rPr>
              <w:t xml:space="preserve">1A: </w:t>
            </w:r>
            <w:r w:rsidR="00830D26">
              <w:rPr>
                <w:lang w:eastAsia="de-DE"/>
              </w:rPr>
              <w:t xml:space="preserve">verschiedene </w:t>
            </w:r>
            <w:r w:rsidR="002C734F">
              <w:rPr>
                <w:lang w:eastAsia="de-DE"/>
              </w:rPr>
              <w:t>Fingerverse</w:t>
            </w:r>
            <w:r w:rsidR="00925D3F">
              <w:rPr>
                <w:lang w:eastAsia="de-DE"/>
              </w:rPr>
              <w:t xml:space="preserve"> in unterschiedlichen Sprachen</w:t>
            </w:r>
            <w:r w:rsidR="002C734F">
              <w:rPr>
                <w:lang w:eastAsia="de-DE"/>
              </w:rPr>
              <w:t xml:space="preserve"> in der Klasse sammeln und</w:t>
            </w:r>
            <w:r w:rsidR="00925D3F">
              <w:rPr>
                <w:lang w:eastAsia="de-DE"/>
              </w:rPr>
              <w:t xml:space="preserve"> einige</w:t>
            </w:r>
            <w:r w:rsidR="002C734F">
              <w:rPr>
                <w:lang w:eastAsia="de-DE"/>
              </w:rPr>
              <w:t xml:space="preserve"> an WT notieren</w:t>
            </w:r>
          </w:p>
        </w:tc>
        <w:tc>
          <w:tcPr>
            <w:tcW w:w="997" w:type="dxa"/>
          </w:tcPr>
          <w:p w14:paraId="763A1CFC" w14:textId="77777777" w:rsidR="00F402E1" w:rsidRDefault="00F402E1" w:rsidP="00DE1BDF">
            <w:pPr>
              <w:pStyle w:val="KeinLeerraum"/>
              <w:rPr>
                <w:lang w:eastAsia="de-DE"/>
              </w:rPr>
            </w:pPr>
          </w:p>
          <w:p w14:paraId="330AE62D" w14:textId="0171DD3D" w:rsidR="009B3122" w:rsidRDefault="002C734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52" w:type="dxa"/>
          </w:tcPr>
          <w:p w14:paraId="121D9848" w14:textId="77777777" w:rsidR="009B3122" w:rsidRPr="002C734F" w:rsidRDefault="009B3122" w:rsidP="00F402E1">
            <w:pPr>
              <w:pStyle w:val="KeinLeerraum"/>
              <w:rPr>
                <w:lang w:eastAsia="de-DE"/>
              </w:rPr>
            </w:pPr>
          </w:p>
          <w:p w14:paraId="43B3943A" w14:textId="77777777" w:rsidR="00F402E1" w:rsidRDefault="00F402E1" w:rsidP="00F402E1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 w:rsidR="009D0298">
              <w:rPr>
                <w:lang w:val="en-US" w:eastAsia="de-DE"/>
              </w:rPr>
              <w:t xml:space="preserve"> </w:t>
            </w:r>
            <w:r w:rsidR="00F63FDB">
              <w:rPr>
                <w:lang w:val="en-US" w:eastAsia="de-DE"/>
              </w:rPr>
              <w:t>58</w:t>
            </w:r>
          </w:p>
          <w:p w14:paraId="430871D1" w14:textId="77777777" w:rsidR="00925D3F" w:rsidRDefault="00925D3F" w:rsidP="00F402E1">
            <w:pPr>
              <w:pStyle w:val="KeinLeerraum"/>
              <w:rPr>
                <w:lang w:val="en-US" w:eastAsia="de-DE"/>
              </w:rPr>
            </w:pPr>
          </w:p>
          <w:p w14:paraId="442D1866" w14:textId="6AF48E6A" w:rsidR="002C734F" w:rsidRPr="00F402E1" w:rsidRDefault="002C734F" w:rsidP="00F402E1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WT</w:t>
            </w:r>
          </w:p>
        </w:tc>
        <w:tc>
          <w:tcPr>
            <w:tcW w:w="1132" w:type="dxa"/>
          </w:tcPr>
          <w:p w14:paraId="4372F339" w14:textId="77777777" w:rsidR="00F402E1" w:rsidRDefault="00F402E1" w:rsidP="00DE1BDF">
            <w:pPr>
              <w:pStyle w:val="KeinLeerraum"/>
              <w:rPr>
                <w:lang w:val="en-US" w:eastAsia="de-DE"/>
              </w:rPr>
            </w:pPr>
          </w:p>
          <w:p w14:paraId="110DE8E9" w14:textId="2B66BCD3" w:rsidR="00FC4BBF" w:rsidRPr="00F402E1" w:rsidRDefault="002C734F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10</w:t>
            </w:r>
            <w:r w:rsidR="00FC4BBF">
              <w:rPr>
                <w:lang w:val="en-US" w:eastAsia="de-DE"/>
              </w:rPr>
              <w:t>’</w:t>
            </w:r>
          </w:p>
        </w:tc>
      </w:tr>
      <w:tr w:rsidR="002C734F" w:rsidRPr="00F402E1" w14:paraId="6D3F8F93" w14:textId="77777777" w:rsidTr="00A70CF9">
        <w:tc>
          <w:tcPr>
            <w:tcW w:w="4981" w:type="dxa"/>
          </w:tcPr>
          <w:p w14:paraId="1D12CC8D" w14:textId="6D0CAAF1" w:rsidR="002C734F" w:rsidRPr="002C734F" w:rsidRDefault="002C734F" w:rsidP="00F402E1">
            <w:pPr>
              <w:pStyle w:val="KeinLeerraum"/>
              <w:rPr>
                <w:lang w:eastAsia="de-DE"/>
              </w:rPr>
            </w:pPr>
            <w:r w:rsidRPr="002C734F">
              <w:rPr>
                <w:lang w:eastAsia="de-DE"/>
              </w:rPr>
              <w:t>Aufgabe</w:t>
            </w:r>
            <w:r w:rsidR="00C22334">
              <w:rPr>
                <w:lang w:eastAsia="de-DE"/>
              </w:rPr>
              <w:t>n</w:t>
            </w:r>
            <w:r w:rsidRPr="002C734F">
              <w:rPr>
                <w:lang w:eastAsia="de-DE"/>
              </w:rPr>
              <w:t xml:space="preserve"> 1B und 1C selbst</w:t>
            </w:r>
            <w:r w:rsidR="00DE1BDF">
              <w:rPr>
                <w:lang w:eastAsia="de-DE"/>
              </w:rPr>
              <w:t>st</w:t>
            </w:r>
            <w:r w:rsidRPr="002C734F">
              <w:rPr>
                <w:lang w:eastAsia="de-DE"/>
              </w:rPr>
              <w:t>ändig lösen</w:t>
            </w:r>
          </w:p>
        </w:tc>
        <w:tc>
          <w:tcPr>
            <w:tcW w:w="997" w:type="dxa"/>
          </w:tcPr>
          <w:p w14:paraId="753E1170" w14:textId="2EA0B0D4" w:rsidR="002C734F" w:rsidRDefault="002C734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52" w:type="dxa"/>
          </w:tcPr>
          <w:p w14:paraId="692FFC2E" w14:textId="48F873D1" w:rsidR="002C734F" w:rsidRPr="002C734F" w:rsidRDefault="002C734F" w:rsidP="00F402E1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58</w:t>
            </w:r>
          </w:p>
        </w:tc>
        <w:tc>
          <w:tcPr>
            <w:tcW w:w="1132" w:type="dxa"/>
          </w:tcPr>
          <w:p w14:paraId="70EA72B5" w14:textId="581D6E1A" w:rsidR="002C734F" w:rsidRPr="002C734F" w:rsidRDefault="002C734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2C734F" w:rsidRPr="00F402E1" w14:paraId="25E8DC9C" w14:textId="77777777" w:rsidTr="00A70CF9">
        <w:tc>
          <w:tcPr>
            <w:tcW w:w="4981" w:type="dxa"/>
          </w:tcPr>
          <w:p w14:paraId="75798B68" w14:textId="1DC1D9AE" w:rsidR="002C734F" w:rsidRPr="002C734F" w:rsidRDefault="00863C9C" w:rsidP="00F402E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Audio mehrmals hören und Aufgabe 1D </w:t>
            </w:r>
            <w:r w:rsidR="009A3101">
              <w:rPr>
                <w:lang w:eastAsia="de-DE"/>
              </w:rPr>
              <w:t>selbstständig</w:t>
            </w:r>
            <w:r>
              <w:rPr>
                <w:lang w:eastAsia="de-DE"/>
              </w:rPr>
              <w:t xml:space="preserve"> oder gemeinsam lösen</w:t>
            </w:r>
          </w:p>
        </w:tc>
        <w:tc>
          <w:tcPr>
            <w:tcW w:w="997" w:type="dxa"/>
          </w:tcPr>
          <w:p w14:paraId="52E61A3A" w14:textId="5026BE40" w:rsidR="002C734F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EA/GA</w:t>
            </w:r>
          </w:p>
        </w:tc>
        <w:tc>
          <w:tcPr>
            <w:tcW w:w="1952" w:type="dxa"/>
          </w:tcPr>
          <w:p w14:paraId="02AA92B9" w14:textId="77777777" w:rsidR="002C734F" w:rsidRDefault="002C734F" w:rsidP="00F402E1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58</w:t>
            </w:r>
          </w:p>
          <w:p w14:paraId="7BD99342" w14:textId="77777777" w:rsidR="002C734F" w:rsidRDefault="002C734F" w:rsidP="00F402E1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Audio-Track 23</w:t>
            </w:r>
          </w:p>
          <w:p w14:paraId="6089103D" w14:textId="42083210" w:rsidR="00F51AEE" w:rsidRPr="00F94395" w:rsidRDefault="00F51AEE" w:rsidP="00F402E1">
            <w:pPr>
              <w:pStyle w:val="KeinLeerraum"/>
              <w:rPr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 w:rsidR="00C22334"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 w:rsidR="00C22334"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)</w:t>
            </w:r>
          </w:p>
        </w:tc>
        <w:tc>
          <w:tcPr>
            <w:tcW w:w="1132" w:type="dxa"/>
          </w:tcPr>
          <w:p w14:paraId="0540E6F4" w14:textId="512898AA" w:rsidR="002C734F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63C9C" w:rsidRPr="00F402E1" w14:paraId="5A3847E7" w14:textId="77777777" w:rsidTr="00A70CF9">
        <w:tc>
          <w:tcPr>
            <w:tcW w:w="4981" w:type="dxa"/>
          </w:tcPr>
          <w:p w14:paraId="485B01E2" w14:textId="6AA7B926" w:rsidR="00863C9C" w:rsidRDefault="00863C9C" w:rsidP="00863C9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in der Klasse mehrmals hören und bei Aufgabe 1E mitlesen</w:t>
            </w:r>
          </w:p>
        </w:tc>
        <w:tc>
          <w:tcPr>
            <w:tcW w:w="997" w:type="dxa"/>
          </w:tcPr>
          <w:p w14:paraId="6664250C" w14:textId="77777777" w:rsidR="00863C9C" w:rsidRDefault="00863C9C" w:rsidP="00863C9C">
            <w:pPr>
              <w:pStyle w:val="KeinLeerraum"/>
              <w:rPr>
                <w:lang w:eastAsia="de-DE"/>
              </w:rPr>
            </w:pPr>
          </w:p>
        </w:tc>
        <w:tc>
          <w:tcPr>
            <w:tcW w:w="1952" w:type="dxa"/>
          </w:tcPr>
          <w:p w14:paraId="6DC9DD38" w14:textId="77777777" w:rsidR="00863C9C" w:rsidRDefault="00863C9C" w:rsidP="00863C9C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58</w:t>
            </w:r>
          </w:p>
          <w:p w14:paraId="2AEE376B" w14:textId="7438A813" w:rsidR="00863C9C" w:rsidRPr="00F94395" w:rsidRDefault="00863C9C" w:rsidP="00863C9C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Audio-Track 23</w:t>
            </w:r>
          </w:p>
        </w:tc>
        <w:tc>
          <w:tcPr>
            <w:tcW w:w="1132" w:type="dxa"/>
          </w:tcPr>
          <w:p w14:paraId="0FD0D998" w14:textId="31754686" w:rsidR="00863C9C" w:rsidRDefault="00863C9C" w:rsidP="00863C9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63C9C" w14:paraId="297FEFF3" w14:textId="77777777" w:rsidTr="00A70CF9">
        <w:tc>
          <w:tcPr>
            <w:tcW w:w="4981" w:type="dxa"/>
          </w:tcPr>
          <w:p w14:paraId="1DB6229C" w14:textId="4663A647" w:rsidR="00863C9C" w:rsidRPr="008653F0" w:rsidRDefault="00863C9C" w:rsidP="00863C9C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C22334">
              <w:rPr>
                <w:lang w:eastAsia="de-DE"/>
              </w:rPr>
              <w:br/>
            </w:r>
            <w:r>
              <w:rPr>
                <w:lang w:eastAsia="de-DE"/>
              </w:rPr>
              <w:t>S. 72/73</w:t>
            </w:r>
          </w:p>
        </w:tc>
        <w:tc>
          <w:tcPr>
            <w:tcW w:w="997" w:type="dxa"/>
          </w:tcPr>
          <w:p w14:paraId="6F5A8AD8" w14:textId="77777777" w:rsidR="00863C9C" w:rsidRDefault="00863C9C" w:rsidP="00863C9C">
            <w:pPr>
              <w:pStyle w:val="KeinLeerraum"/>
              <w:rPr>
                <w:lang w:eastAsia="de-DE"/>
              </w:rPr>
            </w:pPr>
          </w:p>
        </w:tc>
        <w:tc>
          <w:tcPr>
            <w:tcW w:w="1952" w:type="dxa"/>
          </w:tcPr>
          <w:p w14:paraId="7F8D67F1" w14:textId="77777777" w:rsidR="00863C9C" w:rsidRDefault="00863C9C" w:rsidP="00863C9C">
            <w:pPr>
              <w:pStyle w:val="KeinLeerraum"/>
              <w:rPr>
                <w:lang w:eastAsia="de-DE"/>
              </w:rPr>
            </w:pPr>
          </w:p>
        </w:tc>
        <w:tc>
          <w:tcPr>
            <w:tcW w:w="1132" w:type="dxa"/>
          </w:tcPr>
          <w:p w14:paraId="6ED982E8" w14:textId="77777777" w:rsidR="00863C9C" w:rsidRDefault="00863C9C" w:rsidP="00863C9C">
            <w:pPr>
              <w:pStyle w:val="KeinLeerraum"/>
              <w:rPr>
                <w:lang w:eastAsia="de-DE"/>
              </w:rPr>
            </w:pPr>
          </w:p>
        </w:tc>
      </w:tr>
    </w:tbl>
    <w:p w14:paraId="24903D06" w14:textId="77777777" w:rsidR="00922DA3" w:rsidRDefault="00922DA3" w:rsidP="00922DA3">
      <w:pPr>
        <w:pStyle w:val="KeinLeerraum"/>
        <w:rPr>
          <w:lang w:eastAsia="de-DE"/>
        </w:rPr>
      </w:pPr>
    </w:p>
    <w:p w14:paraId="2AF122AC" w14:textId="4C81E45F" w:rsidR="00922DA3" w:rsidRPr="00922DA3" w:rsidRDefault="00922DA3" w:rsidP="00922DA3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7FCBFC7E" w14:textId="77777777" w:rsidR="00922DA3" w:rsidRDefault="00922DA3" w:rsidP="00922DA3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4FA27013" w14:textId="77777777" w:rsidR="00922DA3" w:rsidRPr="00370567" w:rsidRDefault="00922DA3" w:rsidP="00922DA3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25B25DF3" w14:textId="77777777" w:rsidR="00922DA3" w:rsidRPr="003D1A29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</w:p>
    <w:p w14:paraId="71F1E10C" w14:textId="7A9954C5" w:rsidR="00922DA3" w:rsidRPr="00136257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6E387F65" w14:textId="06ECBB39" w:rsidR="001F0AB1" w:rsidRDefault="001F0AB1" w:rsidP="001F0AB1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42D71E7F" w14:textId="6B417029" w:rsidR="00C175A8" w:rsidRPr="001F0AB1" w:rsidRDefault="00C175A8" w:rsidP="001F0AB1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087C2562" w14:textId="54236A1A" w:rsidR="001F0AB1" w:rsidRDefault="001F0AB1" w:rsidP="001F0AB1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C175A8">
        <w:rPr>
          <w:lang w:eastAsia="de-DE"/>
        </w:rPr>
        <w:t>WT</w:t>
      </w:r>
      <w:r w:rsidR="00C175A8">
        <w:rPr>
          <w:lang w:eastAsia="de-DE"/>
        </w:rPr>
        <w:tab/>
        <w:t>Wandtafel</w:t>
      </w:r>
    </w:p>
    <w:p w14:paraId="60475D71" w14:textId="77777777" w:rsidR="00C175A8" w:rsidRDefault="001F0AB1" w:rsidP="00857700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0489C1F6" w14:textId="44EA0179" w:rsidR="00922DA3" w:rsidRPr="00071E22" w:rsidRDefault="00922DA3" w:rsidP="00857700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0624E226" w14:textId="77777777" w:rsidR="00E203DF" w:rsidRDefault="00E203DF" w:rsidP="00E203DF">
      <w:pPr>
        <w:pStyle w:val="KeinLeerraum"/>
        <w:rPr>
          <w:b/>
          <w:bCs/>
          <w:lang w:eastAsia="de-DE"/>
        </w:rPr>
      </w:pPr>
    </w:p>
    <w:p w14:paraId="14F2F42F" w14:textId="77777777" w:rsidR="00A926F3" w:rsidRPr="005979C6" w:rsidRDefault="00A926F3" w:rsidP="00E203DF">
      <w:pPr>
        <w:pStyle w:val="KeinLeerraum"/>
        <w:rPr>
          <w:b/>
          <w:bCs/>
          <w:lang w:eastAsia="de-DE"/>
        </w:rPr>
      </w:pPr>
    </w:p>
    <w:p w14:paraId="5004905D" w14:textId="345DB1F0" w:rsidR="00E203DF" w:rsidRPr="00661FCA" w:rsidRDefault="00E203DF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7310CE">
        <w:rPr>
          <w:b/>
          <w:bCs/>
          <w:color w:val="FFFFFF" w:themeColor="background1"/>
          <w:lang w:eastAsia="de-DE"/>
        </w:rPr>
        <w:t>7</w:t>
      </w:r>
      <w:r w:rsidR="003739BE"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24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5A232157" w14:textId="77777777" w:rsidR="00E203DF" w:rsidRPr="00032F97" w:rsidRDefault="00E203DF" w:rsidP="00E203D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6"/>
        <w:gridCol w:w="963"/>
        <w:gridCol w:w="1963"/>
        <w:gridCol w:w="840"/>
      </w:tblGrid>
      <w:tr w:rsidR="00E203DF" w:rsidRPr="00EE41D5" w14:paraId="429119A5" w14:textId="77777777" w:rsidTr="00A70CF9">
        <w:tc>
          <w:tcPr>
            <w:tcW w:w="5296" w:type="dxa"/>
          </w:tcPr>
          <w:p w14:paraId="10C2F37B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63" w:type="dxa"/>
          </w:tcPr>
          <w:p w14:paraId="2203663D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63" w:type="dxa"/>
          </w:tcPr>
          <w:p w14:paraId="7776009B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0" w:type="dxa"/>
          </w:tcPr>
          <w:p w14:paraId="05024155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63C9C" w:rsidRPr="00F402E1" w14:paraId="6AC58426" w14:textId="77777777" w:rsidTr="00A70CF9">
        <w:tc>
          <w:tcPr>
            <w:tcW w:w="5296" w:type="dxa"/>
          </w:tcPr>
          <w:p w14:paraId="48B9EBDA" w14:textId="77777777" w:rsidR="00863C9C" w:rsidRPr="008653F0" w:rsidRDefault="00863C9C" w:rsidP="00863C9C">
            <w:pPr>
              <w:pStyle w:val="KeinLeerraum"/>
              <w:rPr>
                <w:b/>
                <w:bCs/>
                <w:lang w:eastAsia="de-DE"/>
              </w:rPr>
            </w:pPr>
            <w:r w:rsidRPr="00857700">
              <w:rPr>
                <w:b/>
                <w:bCs/>
                <w:lang w:eastAsia="de-DE"/>
              </w:rPr>
              <w:t xml:space="preserve">Télescope </w:t>
            </w:r>
            <w:r>
              <w:rPr>
                <w:b/>
                <w:bCs/>
                <w:lang w:eastAsia="de-DE"/>
              </w:rPr>
              <w:t>C</w:t>
            </w:r>
            <w:r w:rsidRPr="00857700">
              <w:rPr>
                <w:b/>
                <w:bCs/>
                <w:lang w:eastAsia="de-DE"/>
              </w:rPr>
              <w:t>*</w:t>
            </w:r>
          </w:p>
          <w:p w14:paraId="599AC6E0" w14:textId="3F130C94" w:rsid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in der Klasse nochmals hören und bei Aufgabe 1E mitlesen</w:t>
            </w:r>
          </w:p>
        </w:tc>
        <w:tc>
          <w:tcPr>
            <w:tcW w:w="963" w:type="dxa"/>
          </w:tcPr>
          <w:p w14:paraId="7AF711A4" w14:textId="77777777" w:rsidR="00863C9C" w:rsidRDefault="00863C9C" w:rsidP="00DE1BDF">
            <w:pPr>
              <w:pStyle w:val="KeinLeerraum"/>
              <w:rPr>
                <w:lang w:eastAsia="de-DE"/>
              </w:rPr>
            </w:pPr>
          </w:p>
          <w:p w14:paraId="21CC77C9" w14:textId="2DA57068" w:rsid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63" w:type="dxa"/>
          </w:tcPr>
          <w:p w14:paraId="33BAE2DA" w14:textId="77777777" w:rsidR="00863C9C" w:rsidRDefault="00863C9C" w:rsidP="00DE1BDF">
            <w:pPr>
              <w:pStyle w:val="KeinLeerraum"/>
              <w:rPr>
                <w:lang w:val="en-US" w:eastAsia="de-DE"/>
              </w:rPr>
            </w:pPr>
          </w:p>
          <w:p w14:paraId="3C1C2FE3" w14:textId="58D663AE" w:rsidR="00863C9C" w:rsidRDefault="00863C9C" w:rsidP="00DE1BDF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58</w:t>
            </w:r>
          </w:p>
          <w:p w14:paraId="2065F773" w14:textId="77777777" w:rsidR="00863C9C" w:rsidRPr="00F94395" w:rsidRDefault="00863C9C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Audio-Track 23</w:t>
            </w:r>
          </w:p>
        </w:tc>
        <w:tc>
          <w:tcPr>
            <w:tcW w:w="840" w:type="dxa"/>
          </w:tcPr>
          <w:p w14:paraId="703B95D4" w14:textId="77777777" w:rsidR="00863C9C" w:rsidRDefault="00863C9C" w:rsidP="00DE1BDF">
            <w:pPr>
              <w:pStyle w:val="KeinLeerraum"/>
              <w:rPr>
                <w:lang w:eastAsia="de-DE"/>
              </w:rPr>
            </w:pPr>
          </w:p>
          <w:p w14:paraId="02D2C468" w14:textId="1476A216" w:rsidR="00863C9C" w:rsidRDefault="006877A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863C9C">
              <w:rPr>
                <w:lang w:eastAsia="de-DE"/>
              </w:rPr>
              <w:t>’</w:t>
            </w:r>
          </w:p>
        </w:tc>
      </w:tr>
      <w:tr w:rsidR="00863C9C" w:rsidRPr="00863C9C" w14:paraId="2711313D" w14:textId="77777777" w:rsidTr="00A70CF9">
        <w:tc>
          <w:tcPr>
            <w:tcW w:w="5296" w:type="dxa"/>
          </w:tcPr>
          <w:p w14:paraId="58B4DE07" w14:textId="10F99FBE" w:rsidR="00863C9C" w:rsidRPr="00863C9C" w:rsidRDefault="00830D26" w:rsidP="008577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«</w:t>
            </w:r>
            <w:r w:rsidR="00863C9C" w:rsidRPr="00863C9C">
              <w:rPr>
                <w:lang w:eastAsia="de-DE"/>
              </w:rPr>
              <w:t>Comptine</w:t>
            </w:r>
            <w:r>
              <w:rPr>
                <w:lang w:eastAsia="de-DE"/>
              </w:rPr>
              <w:t>»</w:t>
            </w:r>
            <w:r w:rsidR="00863C9C" w:rsidRPr="00863C9C">
              <w:rPr>
                <w:lang w:eastAsia="de-DE"/>
              </w:rPr>
              <w:t xml:space="preserve"> von Aufgabe 1E zu zweit oder in Kleingruppen auswendig lernen</w:t>
            </w:r>
          </w:p>
        </w:tc>
        <w:tc>
          <w:tcPr>
            <w:tcW w:w="963" w:type="dxa"/>
          </w:tcPr>
          <w:p w14:paraId="2DB69526" w14:textId="3E06461F" w:rsidR="00863C9C" w:rsidRPr="00863C9C" w:rsidRDefault="00863C9C" w:rsidP="00DE1BDF">
            <w:pPr>
              <w:pStyle w:val="KeinLeerraum"/>
              <w:rPr>
                <w:lang w:eastAsia="de-DE"/>
              </w:rPr>
            </w:pPr>
            <w:r w:rsidRPr="00863C9C">
              <w:rPr>
                <w:lang w:eastAsia="de-DE"/>
              </w:rPr>
              <w:t>PA/GA</w:t>
            </w:r>
          </w:p>
        </w:tc>
        <w:tc>
          <w:tcPr>
            <w:tcW w:w="1963" w:type="dxa"/>
          </w:tcPr>
          <w:p w14:paraId="32A1D235" w14:textId="77777777" w:rsidR="00863C9C" w:rsidRPr="00863C9C" w:rsidRDefault="00863C9C" w:rsidP="00863C9C">
            <w:pPr>
              <w:pStyle w:val="KeinLeerraum"/>
              <w:rPr>
                <w:lang w:val="en-US" w:eastAsia="de-DE"/>
              </w:rPr>
            </w:pPr>
            <w:r w:rsidRPr="00863C9C">
              <w:rPr>
                <w:lang w:val="en-US" w:eastAsia="de-DE"/>
              </w:rPr>
              <w:t>Cahier S. 58</w:t>
            </w:r>
          </w:p>
          <w:p w14:paraId="5084AE24" w14:textId="050A0703" w:rsidR="00863C9C" w:rsidRPr="00863C9C" w:rsidRDefault="00863C9C" w:rsidP="00863C9C">
            <w:pPr>
              <w:pStyle w:val="KeinLeerraum"/>
              <w:rPr>
                <w:lang w:eastAsia="de-DE"/>
              </w:rPr>
            </w:pPr>
            <w:r w:rsidRPr="00863C9C">
              <w:rPr>
                <w:lang w:val="en-US" w:eastAsia="de-DE"/>
              </w:rPr>
              <w:t>Audio-Track 23</w:t>
            </w:r>
          </w:p>
        </w:tc>
        <w:tc>
          <w:tcPr>
            <w:tcW w:w="840" w:type="dxa"/>
          </w:tcPr>
          <w:p w14:paraId="0D198508" w14:textId="5C0FE3F1" w:rsidR="00863C9C" w:rsidRPr="00863C9C" w:rsidRDefault="00863C9C" w:rsidP="00DE1BDF">
            <w:pPr>
              <w:pStyle w:val="KeinLeerraum"/>
              <w:rPr>
                <w:lang w:eastAsia="de-DE"/>
              </w:rPr>
            </w:pPr>
            <w:r w:rsidRPr="00863C9C">
              <w:rPr>
                <w:lang w:eastAsia="de-DE"/>
              </w:rPr>
              <w:t>10’</w:t>
            </w:r>
          </w:p>
        </w:tc>
      </w:tr>
      <w:tr w:rsidR="00863C9C" w:rsidRPr="00863C9C" w14:paraId="4D13B76E" w14:textId="77777777" w:rsidTr="00A70CF9">
        <w:tc>
          <w:tcPr>
            <w:tcW w:w="5296" w:type="dxa"/>
          </w:tcPr>
          <w:p w14:paraId="0B75D571" w14:textId="3F01D3C4" w:rsidR="00863C9C" w:rsidRPr="00863C9C" w:rsidRDefault="00830D26" w:rsidP="008577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«</w:t>
            </w:r>
            <w:r w:rsidR="00863C9C">
              <w:rPr>
                <w:lang w:eastAsia="de-DE"/>
              </w:rPr>
              <w:t>Comptine</w:t>
            </w:r>
            <w:r>
              <w:rPr>
                <w:lang w:eastAsia="de-DE"/>
              </w:rPr>
              <w:t>»</w:t>
            </w:r>
            <w:r w:rsidR="00863C9C">
              <w:rPr>
                <w:lang w:eastAsia="de-DE"/>
              </w:rPr>
              <w:t xml:space="preserve"> in der Klasse oder in Gruppen auswendig aufsagen</w:t>
            </w:r>
          </w:p>
        </w:tc>
        <w:tc>
          <w:tcPr>
            <w:tcW w:w="963" w:type="dxa"/>
          </w:tcPr>
          <w:p w14:paraId="4289F883" w14:textId="4F3C457A" w:rsidR="00863C9C" w:rsidRP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KU/GA</w:t>
            </w:r>
          </w:p>
        </w:tc>
        <w:tc>
          <w:tcPr>
            <w:tcW w:w="1963" w:type="dxa"/>
          </w:tcPr>
          <w:p w14:paraId="420F96BA" w14:textId="7D4AA38A" w:rsidR="00863C9C" w:rsidRPr="00863C9C" w:rsidRDefault="00830D26" w:rsidP="00863C9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(Cahier S. 58)</w:t>
            </w:r>
          </w:p>
        </w:tc>
        <w:tc>
          <w:tcPr>
            <w:tcW w:w="840" w:type="dxa"/>
          </w:tcPr>
          <w:p w14:paraId="6B162EF1" w14:textId="32252510" w:rsidR="00863C9C" w:rsidRP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863C9C" w:rsidRPr="00863C9C" w14:paraId="07079D63" w14:textId="77777777" w:rsidTr="00A70CF9">
        <w:tc>
          <w:tcPr>
            <w:tcW w:w="5296" w:type="dxa"/>
          </w:tcPr>
          <w:p w14:paraId="7EC034A4" w14:textId="6DAAB858" w:rsidR="00863C9C" w:rsidRPr="00863C9C" w:rsidRDefault="00863C9C" w:rsidP="008577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2A in der Klasse besprechen, anschliessend selbst</w:t>
            </w:r>
            <w:r w:rsidR="00DE1BDF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</w:t>
            </w:r>
          </w:p>
        </w:tc>
        <w:tc>
          <w:tcPr>
            <w:tcW w:w="963" w:type="dxa"/>
          </w:tcPr>
          <w:p w14:paraId="4F67DD71" w14:textId="77777777" w:rsid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EB07A68" w14:textId="4940F6B1" w:rsidR="00863C9C" w:rsidRP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63" w:type="dxa"/>
          </w:tcPr>
          <w:p w14:paraId="61553071" w14:textId="77777777" w:rsidR="00863C9C" w:rsidRDefault="00863C9C" w:rsidP="00863C9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59</w:t>
            </w:r>
          </w:p>
          <w:p w14:paraId="4354A0F4" w14:textId="3268EC91" w:rsidR="00863C9C" w:rsidRPr="00863C9C" w:rsidRDefault="00863C9C" w:rsidP="00863C9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(digiMedia)</w:t>
            </w:r>
          </w:p>
        </w:tc>
        <w:tc>
          <w:tcPr>
            <w:tcW w:w="840" w:type="dxa"/>
          </w:tcPr>
          <w:p w14:paraId="20AF7AD2" w14:textId="53EEC05F" w:rsidR="00863C9C" w:rsidRPr="00863C9C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E203DF" w14:paraId="6A8CE6F0" w14:textId="77777777" w:rsidTr="00A70CF9">
        <w:tc>
          <w:tcPr>
            <w:tcW w:w="5296" w:type="dxa"/>
          </w:tcPr>
          <w:p w14:paraId="073D268B" w14:textId="0729672C" w:rsidR="00E203DF" w:rsidRPr="008653F0" w:rsidRDefault="00E203D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C22334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S. </w:t>
            </w:r>
            <w:r w:rsidR="00F63FDB">
              <w:rPr>
                <w:lang w:eastAsia="de-DE"/>
              </w:rPr>
              <w:t>72/73</w:t>
            </w:r>
          </w:p>
        </w:tc>
        <w:tc>
          <w:tcPr>
            <w:tcW w:w="963" w:type="dxa"/>
          </w:tcPr>
          <w:p w14:paraId="4FFC57FF" w14:textId="77777777" w:rsidR="00E203DF" w:rsidRDefault="00E203D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63" w:type="dxa"/>
          </w:tcPr>
          <w:p w14:paraId="1EC89FA4" w14:textId="77777777" w:rsidR="00E203DF" w:rsidRDefault="00E203D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0" w:type="dxa"/>
          </w:tcPr>
          <w:p w14:paraId="11A10D6E" w14:textId="77777777" w:rsidR="00E203DF" w:rsidRDefault="00E203DF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1083604D" w14:textId="77777777" w:rsidR="008653F0" w:rsidRDefault="008653F0" w:rsidP="008653F0">
      <w:pPr>
        <w:pStyle w:val="KeinLeerraum"/>
        <w:rPr>
          <w:b/>
          <w:bCs/>
          <w:lang w:eastAsia="de-DE"/>
        </w:rPr>
      </w:pPr>
    </w:p>
    <w:p w14:paraId="0B2908D9" w14:textId="74C9C81B" w:rsidR="00922DA3" w:rsidRDefault="00922DA3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B189227" w14:textId="261EFA68" w:rsidR="00A926F3" w:rsidRPr="00A926F3" w:rsidRDefault="00A926F3" w:rsidP="00A926F3">
      <w:pPr>
        <w:pStyle w:val="KeinLeerraum"/>
        <w:rPr>
          <w:bCs/>
          <w:lang w:eastAsia="de-DE"/>
        </w:rPr>
      </w:pPr>
    </w:p>
    <w:p w14:paraId="4073660E" w14:textId="77777777" w:rsidR="00A926F3" w:rsidRPr="00A926F3" w:rsidRDefault="00A926F3" w:rsidP="00A926F3">
      <w:pPr>
        <w:pStyle w:val="KeinLeerraum"/>
        <w:rPr>
          <w:bCs/>
          <w:lang w:eastAsia="de-DE"/>
        </w:rPr>
      </w:pPr>
    </w:p>
    <w:p w14:paraId="5ED8621A" w14:textId="65AD4CFB" w:rsidR="00E203DF" w:rsidRPr="00661FCA" w:rsidRDefault="00E203DF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72</w:t>
      </w:r>
      <w:r w:rsidR="007310CE"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(</w:t>
      </w:r>
      <w:r w:rsidR="007A04F6">
        <w:rPr>
          <w:b/>
          <w:bCs/>
          <w:color w:val="FFFFFF" w:themeColor="background1"/>
          <w:lang w:eastAsia="de-DE"/>
        </w:rPr>
        <w:t>24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2E385A7C" w14:textId="77777777" w:rsidR="00E203DF" w:rsidRPr="00A926F3" w:rsidRDefault="00E203DF" w:rsidP="00E203DF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1022"/>
        <w:gridCol w:w="2122"/>
        <w:gridCol w:w="839"/>
      </w:tblGrid>
      <w:tr w:rsidR="00E203DF" w:rsidRPr="00EE41D5" w14:paraId="481A682A" w14:textId="77777777" w:rsidTr="00863C9C">
        <w:tc>
          <w:tcPr>
            <w:tcW w:w="5079" w:type="dxa"/>
          </w:tcPr>
          <w:p w14:paraId="42F4151F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22" w:type="dxa"/>
          </w:tcPr>
          <w:p w14:paraId="28DB2A71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2" w:type="dxa"/>
          </w:tcPr>
          <w:p w14:paraId="7AF80544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39" w:type="dxa"/>
          </w:tcPr>
          <w:p w14:paraId="17EF0834" w14:textId="77777777" w:rsidR="00E203DF" w:rsidRPr="00EE41D5" w:rsidRDefault="00E203D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23A36" w14:paraId="1BD5E153" w14:textId="77777777" w:rsidTr="00863C9C">
        <w:tc>
          <w:tcPr>
            <w:tcW w:w="5079" w:type="dxa"/>
          </w:tcPr>
          <w:p w14:paraId="35AF33A4" w14:textId="268CEE2D" w:rsidR="00D23A36" w:rsidRDefault="00D23A36" w:rsidP="00DE1BDF">
            <w:pPr>
              <w:pStyle w:val="KeinLeerraum"/>
              <w:rPr>
                <w:b/>
                <w:bCs/>
                <w:lang w:eastAsia="de-DE"/>
              </w:rPr>
            </w:pPr>
            <w:r w:rsidRPr="00857888">
              <w:rPr>
                <w:b/>
                <w:bCs/>
                <w:lang w:eastAsia="de-DE"/>
              </w:rPr>
              <w:t xml:space="preserve">Télescope </w:t>
            </w:r>
            <w:r w:rsidR="009D0298">
              <w:rPr>
                <w:b/>
                <w:bCs/>
                <w:lang w:eastAsia="de-DE"/>
              </w:rPr>
              <w:t>C</w:t>
            </w:r>
            <w:r w:rsidRPr="00857888">
              <w:rPr>
                <w:b/>
                <w:bCs/>
                <w:lang w:eastAsia="de-DE"/>
              </w:rPr>
              <w:t>*</w:t>
            </w:r>
          </w:p>
          <w:p w14:paraId="1D5CDC11" w14:textId="63523138" w:rsidR="00D23A36" w:rsidRPr="009D0298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«</w:t>
            </w:r>
            <w:r w:rsidR="00863C9C">
              <w:rPr>
                <w:lang w:eastAsia="de-DE"/>
              </w:rPr>
              <w:t>Comptine</w:t>
            </w:r>
            <w:r>
              <w:rPr>
                <w:lang w:eastAsia="de-DE"/>
              </w:rPr>
              <w:t>»</w:t>
            </w:r>
            <w:r w:rsidR="00863C9C">
              <w:rPr>
                <w:lang w:eastAsia="de-DE"/>
              </w:rPr>
              <w:t xml:space="preserve"> von Aufgabe 1E </w:t>
            </w:r>
            <w:r>
              <w:rPr>
                <w:lang w:eastAsia="de-DE"/>
              </w:rPr>
              <w:t xml:space="preserve">gemeinsam </w:t>
            </w:r>
            <w:r w:rsidR="00863C9C">
              <w:rPr>
                <w:lang w:eastAsia="de-DE"/>
              </w:rPr>
              <w:t>auswendig aufsagen</w:t>
            </w:r>
          </w:p>
        </w:tc>
        <w:tc>
          <w:tcPr>
            <w:tcW w:w="1022" w:type="dxa"/>
          </w:tcPr>
          <w:p w14:paraId="0E734894" w14:textId="77777777" w:rsidR="00D23A36" w:rsidRDefault="00D23A36" w:rsidP="00DE1BDF">
            <w:pPr>
              <w:pStyle w:val="KeinLeerraum"/>
              <w:rPr>
                <w:lang w:eastAsia="de-DE"/>
              </w:rPr>
            </w:pPr>
          </w:p>
          <w:p w14:paraId="77B4056B" w14:textId="071598A3" w:rsidR="00D23A36" w:rsidRPr="001464B6" w:rsidRDefault="00863C9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2" w:type="dxa"/>
          </w:tcPr>
          <w:p w14:paraId="5040C7CA" w14:textId="77777777" w:rsidR="00D23A36" w:rsidRPr="00863C9C" w:rsidRDefault="00D23A36" w:rsidP="00DE1BDF">
            <w:pPr>
              <w:pStyle w:val="KeinLeerraum"/>
              <w:rPr>
                <w:lang w:eastAsia="de-DE"/>
              </w:rPr>
            </w:pPr>
          </w:p>
          <w:p w14:paraId="7D034E62" w14:textId="0EDB51D1" w:rsidR="00D23A36" w:rsidRPr="00D23A36" w:rsidRDefault="00830D26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>(</w:t>
            </w:r>
            <w:r w:rsidR="00F63FDB">
              <w:rPr>
                <w:lang w:eastAsia="de-DE"/>
              </w:rPr>
              <w:t xml:space="preserve">Cahier S. </w:t>
            </w:r>
            <w:r w:rsidR="00F63FDB">
              <w:rPr>
                <w:lang w:val="en-US" w:eastAsia="de-DE"/>
              </w:rPr>
              <w:t>5</w:t>
            </w:r>
            <w:r>
              <w:rPr>
                <w:lang w:val="en-US" w:eastAsia="de-DE"/>
              </w:rPr>
              <w:t>8)</w:t>
            </w:r>
          </w:p>
        </w:tc>
        <w:tc>
          <w:tcPr>
            <w:tcW w:w="839" w:type="dxa"/>
          </w:tcPr>
          <w:p w14:paraId="02E30762" w14:textId="77777777" w:rsidR="00D23A36" w:rsidRPr="00D23A36" w:rsidRDefault="00D23A36" w:rsidP="00DE1BDF">
            <w:pPr>
              <w:pStyle w:val="KeinLeerraum"/>
              <w:rPr>
                <w:lang w:val="en-US" w:eastAsia="de-DE"/>
              </w:rPr>
            </w:pPr>
          </w:p>
          <w:p w14:paraId="5A9EDECA" w14:textId="0ABFA43F" w:rsidR="00D23A3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D23A36">
              <w:rPr>
                <w:lang w:eastAsia="de-DE"/>
              </w:rPr>
              <w:t>’</w:t>
            </w:r>
          </w:p>
        </w:tc>
      </w:tr>
      <w:tr w:rsidR="00863C9C" w:rsidRPr="00830D26" w14:paraId="31F463BA" w14:textId="77777777" w:rsidTr="00863C9C">
        <w:tc>
          <w:tcPr>
            <w:tcW w:w="5079" w:type="dxa"/>
          </w:tcPr>
          <w:p w14:paraId="70EEFB46" w14:textId="638349D0" w:rsidR="00863C9C" w:rsidRPr="00830D26" w:rsidRDefault="00830D26" w:rsidP="00DE1BDF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Aufgabe 2C in der Klasse besprechen, anschliessend selbst</w:t>
            </w:r>
            <w:r w:rsidR="00DE1BDF">
              <w:rPr>
                <w:lang w:eastAsia="de-DE"/>
              </w:rPr>
              <w:t>st</w:t>
            </w:r>
            <w:r w:rsidRPr="00830D26">
              <w:rPr>
                <w:lang w:eastAsia="de-DE"/>
              </w:rPr>
              <w:t>ändig bearbeiten</w:t>
            </w:r>
          </w:p>
        </w:tc>
        <w:tc>
          <w:tcPr>
            <w:tcW w:w="1022" w:type="dxa"/>
          </w:tcPr>
          <w:p w14:paraId="4CA07D0D" w14:textId="77777777" w:rsidR="00863C9C" w:rsidRPr="00830D26" w:rsidRDefault="00830D26" w:rsidP="00DE1BDF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KU</w:t>
            </w:r>
          </w:p>
          <w:p w14:paraId="1B2A90FC" w14:textId="0B520446" w:rsidR="00830D26" w:rsidRPr="00830D26" w:rsidRDefault="00830D26" w:rsidP="00DE1BDF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EA</w:t>
            </w:r>
          </w:p>
        </w:tc>
        <w:tc>
          <w:tcPr>
            <w:tcW w:w="2122" w:type="dxa"/>
          </w:tcPr>
          <w:p w14:paraId="195BBCA5" w14:textId="77777777" w:rsidR="00863C9C" w:rsidRPr="00830D26" w:rsidRDefault="00830D26" w:rsidP="00DE1BDF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Cahier S. 59</w:t>
            </w:r>
          </w:p>
          <w:p w14:paraId="4B08E465" w14:textId="68ED7293" w:rsidR="00830D26" w:rsidRPr="00830D26" w:rsidRDefault="00830D26" w:rsidP="00232ECC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Zeich</w:t>
            </w:r>
            <w:r w:rsidR="00232ECC">
              <w:rPr>
                <w:lang w:eastAsia="de-DE"/>
              </w:rPr>
              <w:t>enpapier</w:t>
            </w:r>
          </w:p>
        </w:tc>
        <w:tc>
          <w:tcPr>
            <w:tcW w:w="839" w:type="dxa"/>
          </w:tcPr>
          <w:p w14:paraId="2F2ED028" w14:textId="6CDECD7E" w:rsidR="00863C9C" w:rsidRP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6877A9" w:rsidRPr="00830D26" w14:paraId="750295C1" w14:textId="77777777" w:rsidTr="00DE1BDF">
        <w:tc>
          <w:tcPr>
            <w:tcW w:w="5079" w:type="dxa"/>
          </w:tcPr>
          <w:p w14:paraId="73F17BEA" w14:textId="77777777" w:rsidR="006877A9" w:rsidRPr="00830D26" w:rsidRDefault="006877A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Eigene «Comptine» vorlesen üben</w:t>
            </w:r>
          </w:p>
        </w:tc>
        <w:tc>
          <w:tcPr>
            <w:tcW w:w="1022" w:type="dxa"/>
          </w:tcPr>
          <w:p w14:paraId="122BB69F" w14:textId="77777777" w:rsidR="006877A9" w:rsidRPr="00830D26" w:rsidRDefault="006877A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122" w:type="dxa"/>
          </w:tcPr>
          <w:p w14:paraId="3209B9EB" w14:textId="77777777" w:rsidR="006877A9" w:rsidRPr="00830D26" w:rsidRDefault="006877A9" w:rsidP="00DE1BDF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Cahier S. 59</w:t>
            </w:r>
          </w:p>
          <w:p w14:paraId="3A2E4324" w14:textId="77777777" w:rsidR="006877A9" w:rsidRPr="00830D26" w:rsidRDefault="006877A9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9" w:type="dxa"/>
          </w:tcPr>
          <w:p w14:paraId="1BD27C98" w14:textId="77777777" w:rsidR="006877A9" w:rsidRDefault="006877A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30D26" w:rsidRPr="00830D26" w14:paraId="3E6D6180" w14:textId="77777777" w:rsidTr="00863C9C">
        <w:tc>
          <w:tcPr>
            <w:tcW w:w="5079" w:type="dxa"/>
          </w:tcPr>
          <w:p w14:paraId="4989BB51" w14:textId="60C92C7C" w:rsid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Zusatzaufgabe: </w:t>
            </w:r>
            <w:r w:rsidR="00C22334">
              <w:rPr>
                <w:lang w:eastAsia="de-DE"/>
              </w:rPr>
              <w:t>e</w:t>
            </w:r>
            <w:r>
              <w:rPr>
                <w:lang w:eastAsia="de-DE"/>
              </w:rPr>
              <w:t>igene «Comptine» auswendig lernen</w:t>
            </w:r>
          </w:p>
        </w:tc>
        <w:tc>
          <w:tcPr>
            <w:tcW w:w="1022" w:type="dxa"/>
          </w:tcPr>
          <w:p w14:paraId="43E4012B" w14:textId="6054222F" w:rsidR="00830D26" w:rsidRP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122" w:type="dxa"/>
          </w:tcPr>
          <w:p w14:paraId="11FB1196" w14:textId="77777777" w:rsidR="00830D26" w:rsidRPr="00830D26" w:rsidRDefault="00830D26" w:rsidP="00830D26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Cahier S. 59</w:t>
            </w:r>
          </w:p>
          <w:p w14:paraId="1D0DBA4C" w14:textId="77777777" w:rsidR="00830D26" w:rsidRPr="00830D26" w:rsidRDefault="00830D26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9" w:type="dxa"/>
          </w:tcPr>
          <w:p w14:paraId="32B0A9C3" w14:textId="77777777" w:rsidR="00830D26" w:rsidRDefault="00830D26" w:rsidP="00DE1BDF">
            <w:pPr>
              <w:pStyle w:val="KeinLeerraum"/>
              <w:rPr>
                <w:lang w:eastAsia="de-DE"/>
              </w:rPr>
            </w:pPr>
          </w:p>
        </w:tc>
      </w:tr>
      <w:tr w:rsidR="00830D26" w:rsidRPr="00830D26" w14:paraId="550F894F" w14:textId="77777777" w:rsidTr="00863C9C">
        <w:tc>
          <w:tcPr>
            <w:tcW w:w="5079" w:type="dxa"/>
          </w:tcPr>
          <w:p w14:paraId="554CBB64" w14:textId="3EB3A41A" w:rsid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2D: einander die eigenen «Comptine</w:t>
            </w:r>
            <w:r w:rsidR="00DE1BDF">
              <w:rPr>
                <w:lang w:eastAsia="de-DE"/>
              </w:rPr>
              <w:t>s</w:t>
            </w:r>
            <w:r>
              <w:rPr>
                <w:lang w:eastAsia="de-DE"/>
              </w:rPr>
              <w:t>» in Gruppen vorstellen</w:t>
            </w:r>
          </w:p>
        </w:tc>
        <w:tc>
          <w:tcPr>
            <w:tcW w:w="1022" w:type="dxa"/>
          </w:tcPr>
          <w:p w14:paraId="7BBDD56C" w14:textId="4B2D4703" w:rsid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122" w:type="dxa"/>
          </w:tcPr>
          <w:p w14:paraId="5419E495" w14:textId="77777777" w:rsidR="00830D26" w:rsidRPr="00830D26" w:rsidRDefault="00830D26" w:rsidP="00830D26">
            <w:pPr>
              <w:pStyle w:val="KeinLeerraum"/>
              <w:rPr>
                <w:lang w:eastAsia="de-DE"/>
              </w:rPr>
            </w:pPr>
            <w:r w:rsidRPr="00830D26">
              <w:rPr>
                <w:lang w:eastAsia="de-DE"/>
              </w:rPr>
              <w:t>Cahier S. 59</w:t>
            </w:r>
          </w:p>
          <w:p w14:paraId="3CB1983B" w14:textId="296DE808" w:rsidR="00830D26" w:rsidRPr="00830D26" w:rsidRDefault="00830D26" w:rsidP="00830D2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Zeichnungen</w:t>
            </w:r>
          </w:p>
        </w:tc>
        <w:tc>
          <w:tcPr>
            <w:tcW w:w="839" w:type="dxa"/>
          </w:tcPr>
          <w:p w14:paraId="0429DCFD" w14:textId="2A66E870" w:rsid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E203DF" w14:paraId="5871F90C" w14:textId="77777777" w:rsidTr="00863C9C">
        <w:tc>
          <w:tcPr>
            <w:tcW w:w="5079" w:type="dxa"/>
          </w:tcPr>
          <w:p w14:paraId="2443E0BC" w14:textId="24310313" w:rsidR="00E203DF" w:rsidRPr="008653F0" w:rsidRDefault="00E203D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 xml:space="preserve">, </w:t>
            </w:r>
            <w:r w:rsidR="00A96AF9">
              <w:rPr>
                <w:lang w:eastAsia="de-DE"/>
              </w:rPr>
              <w:t xml:space="preserve">S. </w:t>
            </w:r>
            <w:r w:rsidR="00F63FDB">
              <w:rPr>
                <w:lang w:eastAsia="de-DE"/>
              </w:rPr>
              <w:t>72/73</w:t>
            </w:r>
          </w:p>
        </w:tc>
        <w:tc>
          <w:tcPr>
            <w:tcW w:w="1022" w:type="dxa"/>
          </w:tcPr>
          <w:p w14:paraId="5B113F3F" w14:textId="77777777" w:rsidR="00E203DF" w:rsidRDefault="00E203D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2" w:type="dxa"/>
          </w:tcPr>
          <w:p w14:paraId="3FB44182" w14:textId="77777777" w:rsidR="00E203DF" w:rsidRDefault="00E203D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9" w:type="dxa"/>
          </w:tcPr>
          <w:p w14:paraId="0141E81B" w14:textId="77777777" w:rsidR="00E203DF" w:rsidRDefault="00E203DF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60EF75BD" w14:textId="58AF93AB" w:rsidR="00922DA3" w:rsidRDefault="00922DA3" w:rsidP="00922DA3">
      <w:pPr>
        <w:pStyle w:val="KeinLeerraum"/>
        <w:rPr>
          <w:b/>
          <w:bCs/>
          <w:lang w:eastAsia="de-DE"/>
        </w:rPr>
      </w:pPr>
    </w:p>
    <w:p w14:paraId="62C0EB73" w14:textId="77777777" w:rsidR="00922DA3" w:rsidRDefault="00922DA3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06CFD83" w14:textId="77777777" w:rsidR="002E5AE7" w:rsidRPr="003D1A29" w:rsidRDefault="002E5AE7" w:rsidP="002E5A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 xml:space="preserve">Lektionenvorbereitung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50468792" w14:textId="42A64600" w:rsidR="002E5AE7" w:rsidRPr="003D1A29" w:rsidRDefault="002E5AE7" w:rsidP="002E5A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>
        <w:rPr>
          <w:rFonts w:ascii="Calibri" w:eastAsia="Times New Roman" w:hAnsi="Calibri" w:cs="Calibri"/>
          <w:sz w:val="44"/>
          <w:szCs w:val="44"/>
          <w:lang w:eastAsia="de-DE"/>
        </w:rPr>
        <w:t xml:space="preserve">roule 3, Unité </w:t>
      </w:r>
      <w:r w:rsidR="003739BE">
        <w:rPr>
          <w:rFonts w:ascii="Calibri" w:eastAsia="Times New Roman" w:hAnsi="Calibri" w:cs="Calibri"/>
          <w:sz w:val="44"/>
          <w:szCs w:val="44"/>
          <w:lang w:eastAsia="de-DE"/>
        </w:rPr>
        <w:t>4</w:t>
      </w:r>
    </w:p>
    <w:p w14:paraId="3CCBC4FB" w14:textId="5D64D64A" w:rsidR="002E5AE7" w:rsidRPr="005979C6" w:rsidRDefault="002E5AE7" w:rsidP="002E5AE7">
      <w:pPr>
        <w:pStyle w:val="KeinLeerraum"/>
        <w:rPr>
          <w:b/>
          <w:bCs/>
          <w:lang w:eastAsia="de-DE"/>
        </w:rPr>
      </w:pPr>
      <w:r w:rsidRPr="005979C6">
        <w:rPr>
          <w:b/>
          <w:bCs/>
          <w:lang w:eastAsia="de-DE"/>
        </w:rPr>
        <w:t>2</w:t>
      </w:r>
      <w:r w:rsidR="00991BB9">
        <w:rPr>
          <w:b/>
          <w:bCs/>
          <w:lang w:eastAsia="de-DE"/>
        </w:rPr>
        <w:t>1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 w:rsidR="00991BB9">
        <w:rPr>
          <w:lang w:eastAsia="de-DE"/>
        </w:rPr>
        <w:t>7</w:t>
      </w:r>
      <w:r w:rsidRPr="005979C6">
        <w:rPr>
          <w:lang w:eastAsia="de-DE"/>
        </w:rPr>
        <w:t xml:space="preserve"> Schulwochen à 3 Wochenlektionen</w:t>
      </w:r>
    </w:p>
    <w:p w14:paraId="70509BF6" w14:textId="28C443B5" w:rsidR="002E5AE7" w:rsidRPr="00071E22" w:rsidRDefault="002E5AE7" w:rsidP="002E5AE7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EB74D6">
        <w:rPr>
          <w:b/>
          <w:bCs/>
          <w:lang w:val="fr-CH" w:eastAsia="de-DE"/>
        </w:rPr>
        <w:t xml:space="preserve">Inhalt </w:t>
      </w:r>
      <w:r w:rsidRPr="00EB74D6">
        <w:rPr>
          <w:b/>
          <w:bCs/>
          <w:lang w:val="fr-CH" w:eastAsia="de-DE"/>
        </w:rPr>
        <w:tab/>
      </w:r>
      <w:r w:rsidRPr="00EB74D6">
        <w:rPr>
          <w:lang w:val="fr-CH" w:eastAsia="de-DE"/>
        </w:rPr>
        <w:t xml:space="preserve">Unité </w:t>
      </w:r>
      <w:r w:rsidR="003739BE">
        <w:rPr>
          <w:lang w:val="fr-CH" w:eastAsia="de-DE"/>
        </w:rPr>
        <w:t>4</w:t>
      </w:r>
      <w:r w:rsidRPr="00EB74D6">
        <w:rPr>
          <w:lang w:val="fr-CH" w:eastAsia="de-DE"/>
        </w:rPr>
        <w:t>: Cahier, Entraînement, Vocabulaire, Exercices interactifs,</w:t>
      </w:r>
      <w:r w:rsidR="00B84FF1">
        <w:rPr>
          <w:lang w:val="fr-CH" w:eastAsia="de-DE"/>
        </w:rPr>
        <w:t xml:space="preserve"> </w:t>
      </w:r>
      <w:r>
        <w:rPr>
          <w:lang w:val="fr-CH" w:eastAsia="de-DE"/>
        </w:rPr>
        <w:t>(VocaTrainer)</w:t>
      </w:r>
    </w:p>
    <w:p w14:paraId="66AB9B2D" w14:textId="77777777" w:rsidR="002E5AE7" w:rsidRPr="00FB1E46" w:rsidRDefault="002E5AE7" w:rsidP="00FF4C02">
      <w:pPr>
        <w:pStyle w:val="KeinLeerraum"/>
        <w:rPr>
          <w:bCs/>
          <w:lang w:val="fr-CH" w:eastAsia="de-DE"/>
        </w:rPr>
      </w:pPr>
    </w:p>
    <w:p w14:paraId="219C9567" w14:textId="7E319BD2" w:rsidR="00335375" w:rsidRPr="00661FCA" w:rsidRDefault="00335375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25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5781FB95" w14:textId="77777777" w:rsidR="00335375" w:rsidRPr="00032F97" w:rsidRDefault="00335375" w:rsidP="00FF4C0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6"/>
        <w:gridCol w:w="993"/>
        <w:gridCol w:w="2131"/>
        <w:gridCol w:w="842"/>
      </w:tblGrid>
      <w:tr w:rsidR="00FF4C02" w:rsidRPr="00EE41D5" w14:paraId="41107097" w14:textId="77777777" w:rsidTr="00830D26">
        <w:tc>
          <w:tcPr>
            <w:tcW w:w="5096" w:type="dxa"/>
          </w:tcPr>
          <w:p w14:paraId="76FE072A" w14:textId="77777777" w:rsidR="00FF4C02" w:rsidRPr="00EE41D5" w:rsidRDefault="00FF4C02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3" w:type="dxa"/>
          </w:tcPr>
          <w:p w14:paraId="0A65C501" w14:textId="77777777" w:rsidR="00FF4C02" w:rsidRPr="00EE41D5" w:rsidRDefault="00FF4C02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31" w:type="dxa"/>
          </w:tcPr>
          <w:p w14:paraId="7D437CD2" w14:textId="77777777" w:rsidR="00FF4C02" w:rsidRPr="00EE41D5" w:rsidRDefault="00FF4C02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2" w:type="dxa"/>
          </w:tcPr>
          <w:p w14:paraId="21186CBE" w14:textId="77777777" w:rsidR="00FF4C02" w:rsidRPr="00EE41D5" w:rsidRDefault="00FF4C02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30D26" w14:paraId="1F7EC078" w14:textId="77777777" w:rsidTr="00830D26">
        <w:tc>
          <w:tcPr>
            <w:tcW w:w="5096" w:type="dxa"/>
          </w:tcPr>
          <w:p w14:paraId="0C0DB764" w14:textId="5CAA6C72" w:rsidR="00830D26" w:rsidRDefault="00830D26" w:rsidP="00DE1BDF">
            <w:pPr>
              <w:pStyle w:val="KeinLeerraum"/>
              <w:rPr>
                <w:b/>
                <w:bCs/>
                <w:lang w:eastAsia="de-DE"/>
              </w:rPr>
            </w:pPr>
            <w:r w:rsidRPr="00857888">
              <w:rPr>
                <w:b/>
                <w:bCs/>
                <w:lang w:eastAsia="de-DE"/>
              </w:rPr>
              <w:t xml:space="preserve">Télescope </w:t>
            </w:r>
            <w:r>
              <w:rPr>
                <w:b/>
                <w:bCs/>
                <w:lang w:eastAsia="de-DE"/>
              </w:rPr>
              <w:t>C</w:t>
            </w:r>
          </w:p>
          <w:p w14:paraId="05413D2A" w14:textId="77777777" w:rsidR="00830D26" w:rsidRPr="009D0298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«Comptine» von Aufgabe 1E gemeinsam auswendig aufsagen</w:t>
            </w:r>
          </w:p>
        </w:tc>
        <w:tc>
          <w:tcPr>
            <w:tcW w:w="993" w:type="dxa"/>
          </w:tcPr>
          <w:p w14:paraId="32D432D3" w14:textId="77777777" w:rsidR="00830D26" w:rsidRDefault="00830D26" w:rsidP="00DE1BDF">
            <w:pPr>
              <w:pStyle w:val="KeinLeerraum"/>
              <w:rPr>
                <w:lang w:eastAsia="de-DE"/>
              </w:rPr>
            </w:pPr>
          </w:p>
          <w:p w14:paraId="11AE95D5" w14:textId="77777777" w:rsidR="00830D26" w:rsidRPr="001464B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31" w:type="dxa"/>
          </w:tcPr>
          <w:p w14:paraId="71B6C34C" w14:textId="77777777" w:rsidR="00830D26" w:rsidRPr="00863C9C" w:rsidRDefault="00830D26" w:rsidP="00DE1BDF">
            <w:pPr>
              <w:pStyle w:val="KeinLeerraum"/>
              <w:rPr>
                <w:lang w:eastAsia="de-DE"/>
              </w:rPr>
            </w:pPr>
          </w:p>
          <w:p w14:paraId="0B6F4049" w14:textId="77777777" w:rsidR="00830D26" w:rsidRPr="00D23A36" w:rsidRDefault="00830D26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 xml:space="preserve">(Cahier S. </w:t>
            </w:r>
            <w:r>
              <w:rPr>
                <w:lang w:val="en-US" w:eastAsia="de-DE"/>
              </w:rPr>
              <w:t>58)</w:t>
            </w:r>
          </w:p>
        </w:tc>
        <w:tc>
          <w:tcPr>
            <w:tcW w:w="842" w:type="dxa"/>
          </w:tcPr>
          <w:p w14:paraId="4601E5CB" w14:textId="77777777" w:rsidR="00830D26" w:rsidRPr="00D23A36" w:rsidRDefault="00830D26" w:rsidP="00DE1BDF">
            <w:pPr>
              <w:pStyle w:val="KeinLeerraum"/>
              <w:rPr>
                <w:lang w:val="en-US" w:eastAsia="de-DE"/>
              </w:rPr>
            </w:pPr>
          </w:p>
          <w:p w14:paraId="51D97C34" w14:textId="77777777" w:rsidR="00830D26" w:rsidRDefault="0083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FF4C02" w14:paraId="04404E47" w14:textId="77777777" w:rsidTr="00830D26">
        <w:tc>
          <w:tcPr>
            <w:tcW w:w="5096" w:type="dxa"/>
          </w:tcPr>
          <w:p w14:paraId="252E9C73" w14:textId="4EE39388" w:rsidR="00FF4C02" w:rsidRDefault="00FF4C02" w:rsidP="00FF4C02">
            <w:pPr>
              <w:pStyle w:val="KeinLeerraum"/>
              <w:rPr>
                <w:lang w:eastAsia="de-DE"/>
              </w:rPr>
            </w:pPr>
            <w:r w:rsidRPr="00FA21C1">
              <w:rPr>
                <w:b/>
                <w:bCs/>
                <w:lang w:eastAsia="de-DE"/>
              </w:rPr>
              <w:t>Auftaktseite</w:t>
            </w:r>
            <w:r>
              <w:rPr>
                <w:b/>
                <w:bCs/>
                <w:lang w:eastAsia="de-DE"/>
              </w:rPr>
              <w:t xml:space="preserve"> Unité </w:t>
            </w:r>
            <w:r w:rsidR="00C26C77">
              <w:rPr>
                <w:b/>
                <w:bCs/>
                <w:lang w:eastAsia="de-DE"/>
              </w:rPr>
              <w:t>4</w:t>
            </w:r>
            <w:r>
              <w:rPr>
                <w:b/>
                <w:bCs/>
                <w:lang w:eastAsia="de-DE"/>
              </w:rPr>
              <w:t>*</w:t>
            </w:r>
          </w:p>
          <w:p w14:paraId="2B6BCD02" w14:textId="5B98F8AC" w:rsidR="006170FE" w:rsidRDefault="00FF4C02" w:rsidP="00FF4C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</w:t>
            </w:r>
            <w:r w:rsidR="00F63FDB">
              <w:rPr>
                <w:lang w:eastAsia="de-DE"/>
              </w:rPr>
              <w:t>60</w:t>
            </w:r>
            <w:r>
              <w:rPr>
                <w:lang w:eastAsia="de-DE"/>
              </w:rPr>
              <w:t xml:space="preserve"> gemeinsam lesen, </w:t>
            </w:r>
          </w:p>
          <w:p w14:paraId="0611C592" w14:textId="7D5476A6" w:rsidR="00FF4C02" w:rsidRPr="001464B6" w:rsidRDefault="00FF4C02" w:rsidP="00FF4C0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dann</w:t>
            </w:r>
            <w:r w:rsidR="006170FE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Aufgaben S. </w:t>
            </w:r>
            <w:r w:rsidR="00F63FDB">
              <w:rPr>
                <w:lang w:eastAsia="de-DE"/>
              </w:rPr>
              <w:t>61</w:t>
            </w:r>
            <w:r>
              <w:rPr>
                <w:lang w:eastAsia="de-DE"/>
              </w:rPr>
              <w:t xml:space="preserve"> lösen</w:t>
            </w:r>
          </w:p>
        </w:tc>
        <w:tc>
          <w:tcPr>
            <w:tcW w:w="993" w:type="dxa"/>
          </w:tcPr>
          <w:p w14:paraId="72D51BFF" w14:textId="77777777" w:rsidR="00FF4C02" w:rsidRDefault="00FF4C02" w:rsidP="00DE1BDF">
            <w:pPr>
              <w:pStyle w:val="KeinLeerraum"/>
              <w:rPr>
                <w:lang w:eastAsia="de-DE"/>
              </w:rPr>
            </w:pPr>
          </w:p>
          <w:p w14:paraId="523F78EB" w14:textId="77777777" w:rsidR="00FF4C02" w:rsidRDefault="00FF4C0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749FFB0C" w14:textId="04FB1A56" w:rsidR="00903879" w:rsidRPr="001464B6" w:rsidRDefault="0090387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PA/KU</w:t>
            </w:r>
          </w:p>
        </w:tc>
        <w:tc>
          <w:tcPr>
            <w:tcW w:w="2131" w:type="dxa"/>
          </w:tcPr>
          <w:p w14:paraId="386EED7A" w14:textId="77777777" w:rsidR="00FF4C02" w:rsidRDefault="00FF4C02" w:rsidP="00DE1BDF">
            <w:pPr>
              <w:pStyle w:val="KeinLeerraum"/>
              <w:rPr>
                <w:lang w:eastAsia="de-DE"/>
              </w:rPr>
            </w:pPr>
          </w:p>
          <w:p w14:paraId="196E7D5D" w14:textId="7C387DAB" w:rsidR="00FF4C02" w:rsidRDefault="00FF4C0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F63FDB">
              <w:rPr>
                <w:lang w:eastAsia="de-DE"/>
              </w:rPr>
              <w:t>60/61</w:t>
            </w:r>
          </w:p>
        </w:tc>
        <w:tc>
          <w:tcPr>
            <w:tcW w:w="842" w:type="dxa"/>
          </w:tcPr>
          <w:p w14:paraId="3ECC292F" w14:textId="77777777" w:rsidR="00FF4C02" w:rsidRDefault="00FF4C02" w:rsidP="00DE1BDF">
            <w:pPr>
              <w:pStyle w:val="KeinLeerraum"/>
              <w:rPr>
                <w:lang w:eastAsia="de-DE"/>
              </w:rPr>
            </w:pPr>
          </w:p>
          <w:p w14:paraId="3954C618" w14:textId="181E12AF" w:rsidR="00FF4C02" w:rsidRDefault="00D07A5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6170FE" w14:paraId="7D32BF66" w14:textId="77777777" w:rsidTr="00830D26">
        <w:tc>
          <w:tcPr>
            <w:tcW w:w="5096" w:type="dxa"/>
          </w:tcPr>
          <w:p w14:paraId="6CFFA6DC" w14:textId="7B8E1473" w:rsidR="006170FE" w:rsidRPr="00D23A36" w:rsidRDefault="00F63FDB" w:rsidP="006170FE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Lionel à la maison</w:t>
            </w:r>
            <w:r w:rsidR="006170FE">
              <w:rPr>
                <w:b/>
                <w:bCs/>
                <w:lang w:eastAsia="de-DE"/>
              </w:rPr>
              <w:t>*</w:t>
            </w:r>
            <w:r w:rsidR="009D0298">
              <w:rPr>
                <w:b/>
                <w:bCs/>
                <w:lang w:eastAsia="de-DE"/>
              </w:rPr>
              <w:t>*</w:t>
            </w:r>
          </w:p>
          <w:p w14:paraId="3160C49C" w14:textId="71BC12FE" w:rsidR="006170FE" w:rsidRPr="00075612" w:rsidRDefault="00075612" w:rsidP="00FF4C02">
            <w:pPr>
              <w:pStyle w:val="KeinLeerraum"/>
              <w:rPr>
                <w:lang w:eastAsia="de-DE"/>
              </w:rPr>
            </w:pPr>
            <w:r w:rsidRPr="00075612">
              <w:rPr>
                <w:lang w:eastAsia="de-DE"/>
              </w:rPr>
              <w:t>Aufgabe</w:t>
            </w:r>
            <w:r w:rsidR="00304177">
              <w:rPr>
                <w:lang w:eastAsia="de-DE"/>
              </w:rPr>
              <w:t xml:space="preserve"> 1A gemeinsam lösen</w:t>
            </w:r>
          </w:p>
        </w:tc>
        <w:tc>
          <w:tcPr>
            <w:tcW w:w="993" w:type="dxa"/>
          </w:tcPr>
          <w:p w14:paraId="656AC746" w14:textId="77777777" w:rsidR="006170FE" w:rsidRDefault="006170FE" w:rsidP="00DE1BDF">
            <w:pPr>
              <w:pStyle w:val="KeinLeerraum"/>
              <w:rPr>
                <w:lang w:eastAsia="de-DE"/>
              </w:rPr>
            </w:pPr>
          </w:p>
          <w:p w14:paraId="68636FB5" w14:textId="1EB2BBD7" w:rsidR="00075612" w:rsidRDefault="00304177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31" w:type="dxa"/>
          </w:tcPr>
          <w:p w14:paraId="1322088E" w14:textId="77777777" w:rsidR="006170FE" w:rsidRDefault="006170FE" w:rsidP="00DE1BDF">
            <w:pPr>
              <w:pStyle w:val="KeinLeerraum"/>
              <w:rPr>
                <w:lang w:eastAsia="de-DE"/>
              </w:rPr>
            </w:pPr>
          </w:p>
          <w:p w14:paraId="49C16731" w14:textId="06D18320" w:rsidR="00075612" w:rsidRDefault="0007561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F63FDB">
              <w:rPr>
                <w:lang w:eastAsia="de-DE"/>
              </w:rPr>
              <w:t>62</w:t>
            </w:r>
          </w:p>
        </w:tc>
        <w:tc>
          <w:tcPr>
            <w:tcW w:w="842" w:type="dxa"/>
          </w:tcPr>
          <w:p w14:paraId="151CE5DA" w14:textId="77777777" w:rsidR="006170FE" w:rsidRDefault="006170FE" w:rsidP="00DE1BDF">
            <w:pPr>
              <w:pStyle w:val="KeinLeerraum"/>
              <w:rPr>
                <w:lang w:eastAsia="de-DE"/>
              </w:rPr>
            </w:pPr>
          </w:p>
          <w:p w14:paraId="1BA0A6FC" w14:textId="1C10CCB9" w:rsidR="00075612" w:rsidRDefault="00304177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075612">
              <w:rPr>
                <w:lang w:eastAsia="de-DE"/>
              </w:rPr>
              <w:t>’</w:t>
            </w:r>
          </w:p>
        </w:tc>
      </w:tr>
      <w:tr w:rsidR="00F63FDB" w:rsidRPr="00304177" w14:paraId="6C018866" w14:textId="77777777" w:rsidTr="00830D26">
        <w:tc>
          <w:tcPr>
            <w:tcW w:w="5096" w:type="dxa"/>
          </w:tcPr>
          <w:p w14:paraId="4429F536" w14:textId="101FB149" w:rsidR="00F63FDB" w:rsidRPr="00304177" w:rsidRDefault="00304177" w:rsidP="006170FE">
            <w:pPr>
              <w:pStyle w:val="KeinLeerraum"/>
              <w:rPr>
                <w:lang w:eastAsia="de-DE"/>
              </w:rPr>
            </w:pPr>
            <w:r w:rsidRPr="00304177">
              <w:rPr>
                <w:lang w:eastAsia="de-DE"/>
              </w:rPr>
              <w:t>Aufgabe 1B selbst</w:t>
            </w:r>
            <w:r w:rsidR="00DE1BDF">
              <w:rPr>
                <w:lang w:eastAsia="de-DE"/>
              </w:rPr>
              <w:t>st</w:t>
            </w:r>
            <w:r w:rsidRPr="00304177">
              <w:rPr>
                <w:lang w:eastAsia="de-DE"/>
              </w:rPr>
              <w:t>ändig lösen</w:t>
            </w:r>
          </w:p>
        </w:tc>
        <w:tc>
          <w:tcPr>
            <w:tcW w:w="993" w:type="dxa"/>
          </w:tcPr>
          <w:p w14:paraId="18B0F59B" w14:textId="29E74BDB" w:rsidR="00F63FDB" w:rsidRPr="00304177" w:rsidRDefault="00304177" w:rsidP="00DE1BDF">
            <w:pPr>
              <w:pStyle w:val="KeinLeerraum"/>
              <w:rPr>
                <w:lang w:eastAsia="de-DE"/>
              </w:rPr>
            </w:pPr>
            <w:r w:rsidRPr="00304177">
              <w:rPr>
                <w:lang w:eastAsia="de-DE"/>
              </w:rPr>
              <w:t>EA</w:t>
            </w:r>
          </w:p>
        </w:tc>
        <w:tc>
          <w:tcPr>
            <w:tcW w:w="2131" w:type="dxa"/>
          </w:tcPr>
          <w:p w14:paraId="57CAFEBE" w14:textId="3AC160AB" w:rsidR="00F63FDB" w:rsidRPr="00304177" w:rsidRDefault="00304177" w:rsidP="00DE1BDF">
            <w:pPr>
              <w:pStyle w:val="KeinLeerraum"/>
              <w:rPr>
                <w:lang w:eastAsia="de-DE"/>
              </w:rPr>
            </w:pPr>
            <w:r w:rsidRPr="00304177">
              <w:rPr>
                <w:lang w:eastAsia="de-DE"/>
              </w:rPr>
              <w:t>Cahier S. 62, S.</w:t>
            </w:r>
            <w:r w:rsidR="00146443">
              <w:rPr>
                <w:lang w:eastAsia="de-DE"/>
              </w:rPr>
              <w:t xml:space="preserve"> </w:t>
            </w:r>
            <w:r w:rsidRPr="00304177">
              <w:rPr>
                <w:lang w:eastAsia="de-DE"/>
              </w:rPr>
              <w:t>72</w:t>
            </w:r>
          </w:p>
        </w:tc>
        <w:tc>
          <w:tcPr>
            <w:tcW w:w="842" w:type="dxa"/>
          </w:tcPr>
          <w:p w14:paraId="219BAB26" w14:textId="64412AE3" w:rsidR="00F63FDB" w:rsidRPr="00304177" w:rsidRDefault="00304177" w:rsidP="00DE1BDF">
            <w:pPr>
              <w:pStyle w:val="KeinLeerraum"/>
              <w:rPr>
                <w:lang w:eastAsia="de-DE"/>
              </w:rPr>
            </w:pPr>
            <w:r w:rsidRPr="00304177">
              <w:rPr>
                <w:lang w:eastAsia="de-DE"/>
              </w:rPr>
              <w:t>10’</w:t>
            </w:r>
          </w:p>
        </w:tc>
      </w:tr>
      <w:tr w:rsidR="00304177" w:rsidRPr="00304177" w14:paraId="11A01E84" w14:textId="77777777" w:rsidTr="00830D26">
        <w:tc>
          <w:tcPr>
            <w:tcW w:w="5096" w:type="dxa"/>
          </w:tcPr>
          <w:p w14:paraId="667FD848" w14:textId="2AE1017B" w:rsidR="00304177" w:rsidRPr="00304177" w:rsidRDefault="00304177" w:rsidP="006170F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SuS fragen sich gegenseitig die Wörter von Au</w:t>
            </w:r>
            <w:r w:rsidR="00DE1BDF">
              <w:rPr>
                <w:lang w:eastAsia="de-DE"/>
              </w:rPr>
              <w:t>f</w:t>
            </w:r>
            <w:r>
              <w:rPr>
                <w:lang w:eastAsia="de-DE"/>
              </w:rPr>
              <w:t>gabe 1A ab</w:t>
            </w:r>
          </w:p>
        </w:tc>
        <w:tc>
          <w:tcPr>
            <w:tcW w:w="993" w:type="dxa"/>
          </w:tcPr>
          <w:p w14:paraId="51993339" w14:textId="752B7ABF" w:rsidR="00304177" w:rsidRPr="00304177" w:rsidRDefault="00304177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131" w:type="dxa"/>
          </w:tcPr>
          <w:p w14:paraId="7D4EEF37" w14:textId="312D3821" w:rsidR="00304177" w:rsidRPr="00304177" w:rsidRDefault="00304177" w:rsidP="00DE1BDF">
            <w:pPr>
              <w:pStyle w:val="KeinLeerraum"/>
              <w:rPr>
                <w:lang w:eastAsia="de-DE"/>
              </w:rPr>
            </w:pPr>
            <w:r w:rsidRPr="00304177">
              <w:rPr>
                <w:lang w:eastAsia="de-DE"/>
              </w:rPr>
              <w:t>Cahier S. 62, S.</w:t>
            </w:r>
            <w:r w:rsidR="00146443">
              <w:rPr>
                <w:lang w:eastAsia="de-DE"/>
              </w:rPr>
              <w:t xml:space="preserve"> </w:t>
            </w:r>
            <w:r w:rsidRPr="00304177">
              <w:rPr>
                <w:lang w:eastAsia="de-DE"/>
              </w:rPr>
              <w:t>72</w:t>
            </w:r>
          </w:p>
        </w:tc>
        <w:tc>
          <w:tcPr>
            <w:tcW w:w="842" w:type="dxa"/>
          </w:tcPr>
          <w:p w14:paraId="583C0531" w14:textId="3A77DC18" w:rsidR="00304177" w:rsidRPr="00304177" w:rsidRDefault="00D07A5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FF4C02" w14:paraId="0BF51D3E" w14:textId="77777777" w:rsidTr="00830D26">
        <w:tc>
          <w:tcPr>
            <w:tcW w:w="5096" w:type="dxa"/>
          </w:tcPr>
          <w:p w14:paraId="2FB047E6" w14:textId="5B72CBC3" w:rsidR="00FF4C02" w:rsidRDefault="00FF4C02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146443">
              <w:rPr>
                <w:lang w:eastAsia="de-DE"/>
              </w:rPr>
              <w:br/>
            </w:r>
            <w:r>
              <w:rPr>
                <w:lang w:eastAsia="de-DE"/>
              </w:rPr>
              <w:t>S. 15</w:t>
            </w:r>
            <w:r w:rsidR="001B55B2">
              <w:rPr>
                <w:lang w:eastAsia="de-DE"/>
              </w:rPr>
              <w:t>, 74/75</w:t>
            </w:r>
          </w:p>
        </w:tc>
        <w:tc>
          <w:tcPr>
            <w:tcW w:w="993" w:type="dxa"/>
          </w:tcPr>
          <w:p w14:paraId="18C30325" w14:textId="77777777" w:rsidR="00FF4C02" w:rsidRDefault="00FF4C0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31" w:type="dxa"/>
          </w:tcPr>
          <w:p w14:paraId="0C5C6BF3" w14:textId="77777777" w:rsidR="00FF4C02" w:rsidRDefault="00FF4C0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50A60405" w14:textId="77777777" w:rsidR="00FF4C02" w:rsidRDefault="00FF4C02" w:rsidP="00DE1BDF">
            <w:pPr>
              <w:pStyle w:val="KeinLeerraum"/>
              <w:rPr>
                <w:lang w:eastAsia="de-DE"/>
              </w:rPr>
            </w:pPr>
          </w:p>
        </w:tc>
      </w:tr>
      <w:tr w:rsidR="006170FE" w14:paraId="3F2820B8" w14:textId="77777777" w:rsidTr="00830D26">
        <w:tc>
          <w:tcPr>
            <w:tcW w:w="5096" w:type="dxa"/>
          </w:tcPr>
          <w:p w14:paraId="7CACD0BF" w14:textId="5A5A669F" w:rsidR="006170FE" w:rsidRDefault="006170FE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146443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S. </w:t>
            </w:r>
            <w:r w:rsidR="00F63FDB">
              <w:rPr>
                <w:lang w:eastAsia="de-DE"/>
              </w:rPr>
              <w:t>76/77</w:t>
            </w:r>
          </w:p>
        </w:tc>
        <w:tc>
          <w:tcPr>
            <w:tcW w:w="993" w:type="dxa"/>
          </w:tcPr>
          <w:p w14:paraId="0CD12960" w14:textId="77777777" w:rsidR="006170FE" w:rsidRDefault="006170F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31" w:type="dxa"/>
          </w:tcPr>
          <w:p w14:paraId="4F2CF043" w14:textId="77777777" w:rsidR="006170FE" w:rsidRDefault="006170F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0A0A1083" w14:textId="77777777" w:rsidR="006170FE" w:rsidRDefault="006170FE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1C3D9E06" w14:textId="77777777" w:rsidR="00B84FF1" w:rsidRDefault="00B84FF1" w:rsidP="001F0AB1">
      <w:pPr>
        <w:pStyle w:val="KeinLeerraum"/>
        <w:rPr>
          <w:b/>
          <w:bCs/>
          <w:lang w:eastAsia="de-DE"/>
        </w:rPr>
      </w:pPr>
    </w:p>
    <w:p w14:paraId="744450B4" w14:textId="06B6573E" w:rsidR="001F0AB1" w:rsidRPr="00922DA3" w:rsidRDefault="001F0AB1" w:rsidP="001F0AB1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7BD905D8" w14:textId="77777777" w:rsidR="001F0AB1" w:rsidRDefault="001F0AB1" w:rsidP="001F0AB1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4FC2246E" w14:textId="77777777" w:rsidR="001F0AB1" w:rsidRPr="00370567" w:rsidRDefault="001F0AB1" w:rsidP="001F0AB1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65FC7EA1" w14:textId="77777777" w:rsidR="001F0AB1" w:rsidRPr="003D1A29" w:rsidRDefault="001F0AB1" w:rsidP="001F0AB1">
      <w:pPr>
        <w:pStyle w:val="KeinLeerraum"/>
        <w:rPr>
          <w:rFonts w:ascii="Times New Roman" w:hAnsi="Times New Roman" w:cs="Times New Roman"/>
          <w:lang w:eastAsia="de-DE"/>
        </w:rPr>
      </w:pPr>
    </w:p>
    <w:p w14:paraId="2292CB32" w14:textId="77777777" w:rsidR="001F0AB1" w:rsidRPr="00136257" w:rsidRDefault="001F0AB1" w:rsidP="001F0AB1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5365480E" w14:textId="77777777" w:rsidR="0020787E" w:rsidRDefault="0020787E" w:rsidP="0020787E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6F8A12AE" w14:textId="77777777" w:rsidR="0020787E" w:rsidRPr="001F0AB1" w:rsidRDefault="0020787E" w:rsidP="0020787E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1EFB95FF" w14:textId="77777777" w:rsidR="0020787E" w:rsidRDefault="0020787E" w:rsidP="0020787E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34B629FC" w14:textId="77777777" w:rsidR="0020787E" w:rsidRDefault="0020787E" w:rsidP="0020787E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4B7573ED" w14:textId="77777777" w:rsidR="0020787E" w:rsidRPr="00071E22" w:rsidRDefault="0020787E" w:rsidP="0020787E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1B228E45" w14:textId="77777777" w:rsidR="00335375" w:rsidRPr="00A926F3" w:rsidRDefault="00335375" w:rsidP="00335375">
      <w:pPr>
        <w:pStyle w:val="KeinLeerraum"/>
        <w:rPr>
          <w:bCs/>
          <w:lang w:eastAsia="de-DE"/>
        </w:rPr>
      </w:pPr>
    </w:p>
    <w:p w14:paraId="17B8BB12" w14:textId="5EB12BF5" w:rsidR="00335375" w:rsidRPr="00661FCA" w:rsidRDefault="00335375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25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24ED5863" w14:textId="77777777" w:rsidR="00335375" w:rsidRPr="00032F97" w:rsidRDefault="00335375" w:rsidP="0033537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9"/>
        <w:gridCol w:w="864"/>
        <w:gridCol w:w="2128"/>
        <w:gridCol w:w="841"/>
      </w:tblGrid>
      <w:tr w:rsidR="00335375" w:rsidRPr="00EE41D5" w14:paraId="5E373C5E" w14:textId="77777777" w:rsidTr="008D78D2">
        <w:tc>
          <w:tcPr>
            <w:tcW w:w="5240" w:type="dxa"/>
          </w:tcPr>
          <w:p w14:paraId="4064A64E" w14:textId="77777777" w:rsidR="00335375" w:rsidRPr="00EE41D5" w:rsidRDefault="0033537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51" w:type="dxa"/>
          </w:tcPr>
          <w:p w14:paraId="704CDE17" w14:textId="77777777" w:rsidR="00335375" w:rsidRPr="00EE41D5" w:rsidRDefault="0033537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9" w:type="dxa"/>
          </w:tcPr>
          <w:p w14:paraId="4FF11DCD" w14:textId="77777777" w:rsidR="00335375" w:rsidRPr="00EE41D5" w:rsidRDefault="0033537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2" w:type="dxa"/>
          </w:tcPr>
          <w:p w14:paraId="70112EA4" w14:textId="77777777" w:rsidR="00335375" w:rsidRPr="00EE41D5" w:rsidRDefault="0033537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C0366" w14:paraId="522C8373" w14:textId="77777777" w:rsidTr="008D78D2">
        <w:tc>
          <w:tcPr>
            <w:tcW w:w="5240" w:type="dxa"/>
          </w:tcPr>
          <w:p w14:paraId="2CCE2B8D" w14:textId="11C31F4D" w:rsidR="00075612" w:rsidRPr="00362993" w:rsidRDefault="00075612" w:rsidP="00DE1BDF">
            <w:pPr>
              <w:pStyle w:val="KeinLeerraum"/>
              <w:rPr>
                <w:b/>
                <w:bCs/>
                <w:lang w:eastAsia="de-DE"/>
              </w:rPr>
            </w:pPr>
            <w:r w:rsidRPr="00362993">
              <w:rPr>
                <w:b/>
                <w:bCs/>
                <w:lang w:eastAsia="de-DE"/>
              </w:rPr>
              <w:t>Einstieg</w:t>
            </w:r>
          </w:p>
          <w:p w14:paraId="66BE5BFC" w14:textId="173268C2" w:rsidR="007C0366" w:rsidRPr="00362993" w:rsidRDefault="007C0366" w:rsidP="00DE1BDF">
            <w:pPr>
              <w:pStyle w:val="KeinLeerraum"/>
              <w:rPr>
                <w:lang w:eastAsia="de-DE"/>
              </w:rPr>
            </w:pPr>
            <w:r w:rsidRPr="00362993">
              <w:rPr>
                <w:lang w:eastAsia="de-DE"/>
              </w:rPr>
              <w:t>Spiel</w:t>
            </w:r>
            <w:r w:rsidR="00BC59B2" w:rsidRPr="00232ECC">
              <w:rPr>
                <w:b/>
                <w:bCs/>
                <w:lang w:eastAsia="de-DE"/>
              </w:rPr>
              <w:t>*</w:t>
            </w:r>
            <w:r w:rsidR="00362993" w:rsidRPr="00362993">
              <w:rPr>
                <w:lang w:eastAsia="de-DE"/>
              </w:rPr>
              <w:t xml:space="preserve"> «Trouve la différence» zu zweit mit den Wörtern von Aufgabe 1A spielen</w:t>
            </w:r>
          </w:p>
        </w:tc>
        <w:tc>
          <w:tcPr>
            <w:tcW w:w="851" w:type="dxa"/>
          </w:tcPr>
          <w:p w14:paraId="6F2831C1" w14:textId="77777777" w:rsidR="00BC59B2" w:rsidRPr="00362993" w:rsidRDefault="00BC59B2" w:rsidP="00DE1BDF">
            <w:pPr>
              <w:pStyle w:val="KeinLeerraum"/>
              <w:rPr>
                <w:lang w:eastAsia="de-DE"/>
              </w:rPr>
            </w:pPr>
          </w:p>
          <w:p w14:paraId="2FDBCAA9" w14:textId="33E75CA4" w:rsidR="007C0366" w:rsidRPr="00362993" w:rsidRDefault="004A5FA2" w:rsidP="00DE1BDF">
            <w:pPr>
              <w:pStyle w:val="KeinLeerraum"/>
              <w:rPr>
                <w:lang w:eastAsia="de-DE"/>
              </w:rPr>
            </w:pPr>
            <w:r w:rsidRPr="00362993">
              <w:rPr>
                <w:lang w:eastAsia="de-DE"/>
              </w:rPr>
              <w:t>KU</w:t>
            </w:r>
          </w:p>
        </w:tc>
        <w:tc>
          <w:tcPr>
            <w:tcW w:w="2129" w:type="dxa"/>
          </w:tcPr>
          <w:p w14:paraId="54B4C4E2" w14:textId="77777777" w:rsidR="007C0366" w:rsidRPr="00362993" w:rsidRDefault="007C0366" w:rsidP="00DE1BDF">
            <w:pPr>
              <w:pStyle w:val="KeinLeerraum"/>
              <w:rPr>
                <w:lang w:eastAsia="de-DE"/>
              </w:rPr>
            </w:pPr>
          </w:p>
          <w:p w14:paraId="1DFA6F64" w14:textId="7F2EE53A" w:rsidR="00362993" w:rsidRPr="00362993" w:rsidRDefault="00362993" w:rsidP="00DE1BDF">
            <w:pPr>
              <w:pStyle w:val="KeinLeerraum"/>
              <w:rPr>
                <w:lang w:eastAsia="de-DE"/>
              </w:rPr>
            </w:pPr>
            <w:r w:rsidRPr="00362993">
              <w:rPr>
                <w:lang w:eastAsia="de-DE"/>
              </w:rPr>
              <w:t>Wortkarten</w:t>
            </w:r>
          </w:p>
        </w:tc>
        <w:tc>
          <w:tcPr>
            <w:tcW w:w="842" w:type="dxa"/>
          </w:tcPr>
          <w:p w14:paraId="301D97F5" w14:textId="77777777" w:rsidR="00BC59B2" w:rsidRPr="00362993" w:rsidRDefault="00BC59B2" w:rsidP="00DE1BDF">
            <w:pPr>
              <w:pStyle w:val="KeinLeerraum"/>
              <w:rPr>
                <w:lang w:eastAsia="de-DE"/>
              </w:rPr>
            </w:pPr>
          </w:p>
          <w:p w14:paraId="2B90196F" w14:textId="74099ECA" w:rsidR="007C0366" w:rsidRDefault="007C0366" w:rsidP="00DE1BDF">
            <w:pPr>
              <w:pStyle w:val="KeinLeerraum"/>
              <w:rPr>
                <w:lang w:eastAsia="de-DE"/>
              </w:rPr>
            </w:pPr>
            <w:r w:rsidRPr="00362993">
              <w:rPr>
                <w:lang w:eastAsia="de-DE"/>
              </w:rPr>
              <w:t>10’</w:t>
            </w:r>
          </w:p>
        </w:tc>
      </w:tr>
      <w:tr w:rsidR="00AB12FE" w14:paraId="7DC2E243" w14:textId="77777777" w:rsidTr="008D78D2">
        <w:tc>
          <w:tcPr>
            <w:tcW w:w="5240" w:type="dxa"/>
          </w:tcPr>
          <w:p w14:paraId="49D2C863" w14:textId="77777777" w:rsidR="00AB12FE" w:rsidRPr="00D23A36" w:rsidRDefault="00AB12FE" w:rsidP="00DE1BDF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Lionel à la maison**</w:t>
            </w:r>
          </w:p>
          <w:p w14:paraId="365E4B38" w14:textId="7A9560D1" w:rsidR="00AB12FE" w:rsidRPr="00075612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Text von </w:t>
            </w:r>
            <w:r w:rsidRPr="00075612">
              <w:rPr>
                <w:lang w:eastAsia="de-DE"/>
              </w:rPr>
              <w:t>Aufgabe</w:t>
            </w:r>
            <w:r>
              <w:rPr>
                <w:lang w:eastAsia="de-DE"/>
              </w:rPr>
              <w:t xml:space="preserve"> 1C gemeinsam lesen und ev. </w:t>
            </w:r>
            <w:r w:rsidR="00F10FB8">
              <w:rPr>
                <w:lang w:eastAsia="de-DE"/>
              </w:rPr>
              <w:t xml:space="preserve">Audio-Track </w:t>
            </w:r>
            <w:r>
              <w:rPr>
                <w:lang w:eastAsia="de-DE"/>
              </w:rPr>
              <w:t>hören</w:t>
            </w:r>
          </w:p>
        </w:tc>
        <w:tc>
          <w:tcPr>
            <w:tcW w:w="851" w:type="dxa"/>
          </w:tcPr>
          <w:p w14:paraId="5A78613C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  <w:p w14:paraId="573715FC" w14:textId="03E8B7BE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9" w:type="dxa"/>
          </w:tcPr>
          <w:p w14:paraId="7753408E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  <w:p w14:paraId="1633DE75" w14:textId="1AEC9779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62</w:t>
            </w:r>
          </w:p>
          <w:p w14:paraId="4FE089E3" w14:textId="0275F0EB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(Audio-Track</w:t>
            </w:r>
            <w:r w:rsidR="00F10FB8">
              <w:rPr>
                <w:lang w:eastAsia="de-DE"/>
              </w:rPr>
              <w:t xml:space="preserve"> 28</w:t>
            </w:r>
            <w:r>
              <w:rPr>
                <w:lang w:eastAsia="de-DE"/>
              </w:rPr>
              <w:t>)</w:t>
            </w:r>
          </w:p>
        </w:tc>
        <w:tc>
          <w:tcPr>
            <w:tcW w:w="842" w:type="dxa"/>
          </w:tcPr>
          <w:p w14:paraId="74169E81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  <w:p w14:paraId="22CBC149" w14:textId="4AC86708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B12FE" w14:paraId="67467513" w14:textId="77777777" w:rsidTr="008D78D2">
        <w:tc>
          <w:tcPr>
            <w:tcW w:w="5240" w:type="dxa"/>
          </w:tcPr>
          <w:p w14:paraId="47FE1720" w14:textId="4D429FF3" w:rsidR="00AB12FE" w:rsidRDefault="00AB12FE" w:rsidP="00DE1BDF">
            <w:pPr>
              <w:pStyle w:val="KeinLeerraum"/>
              <w:rPr>
                <w:b/>
                <w:bCs/>
                <w:lang w:eastAsia="de-DE"/>
              </w:rPr>
            </w:pPr>
            <w:r w:rsidRPr="00075612">
              <w:rPr>
                <w:lang w:eastAsia="de-DE"/>
              </w:rPr>
              <w:t>Aufgabe</w:t>
            </w:r>
            <w:r>
              <w:rPr>
                <w:lang w:eastAsia="de-DE"/>
              </w:rPr>
              <w:t>n 1C und 1D selbst</w:t>
            </w:r>
            <w:r w:rsidR="00DE1BDF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</w:t>
            </w:r>
          </w:p>
        </w:tc>
        <w:tc>
          <w:tcPr>
            <w:tcW w:w="851" w:type="dxa"/>
          </w:tcPr>
          <w:p w14:paraId="79C9F453" w14:textId="2B50BAC1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29" w:type="dxa"/>
          </w:tcPr>
          <w:p w14:paraId="53AEFBDA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7B00C304" w14:textId="7CBF6BD5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B12FE" w:rsidRPr="00AB12FE" w14:paraId="3018B178" w14:textId="77777777" w:rsidTr="008D78D2">
        <w:tc>
          <w:tcPr>
            <w:tcW w:w="5240" w:type="dxa"/>
          </w:tcPr>
          <w:p w14:paraId="4B0B89DE" w14:textId="2626A9F8" w:rsidR="00AB12FE" w:rsidRPr="00AB12FE" w:rsidRDefault="00AB12FE" w:rsidP="00DE1BDF">
            <w:pPr>
              <w:pStyle w:val="KeinLeerraum"/>
              <w:rPr>
                <w:lang w:eastAsia="de-DE"/>
              </w:rPr>
            </w:pPr>
            <w:r w:rsidRPr="00AB12FE">
              <w:rPr>
                <w:lang w:eastAsia="de-DE"/>
              </w:rPr>
              <w:t>Aufgabe 1E zu zweit lösen</w:t>
            </w:r>
          </w:p>
        </w:tc>
        <w:tc>
          <w:tcPr>
            <w:tcW w:w="851" w:type="dxa"/>
          </w:tcPr>
          <w:p w14:paraId="14B4E224" w14:textId="7C2D2A2D" w:rsidR="00AB12FE" w:rsidRPr="00AB12FE" w:rsidRDefault="00AB12FE" w:rsidP="00DE1BDF">
            <w:pPr>
              <w:pStyle w:val="KeinLeerraum"/>
              <w:rPr>
                <w:lang w:eastAsia="de-DE"/>
              </w:rPr>
            </w:pPr>
            <w:r w:rsidRPr="00AB12FE">
              <w:rPr>
                <w:lang w:eastAsia="de-DE"/>
              </w:rPr>
              <w:t>PA</w:t>
            </w:r>
          </w:p>
        </w:tc>
        <w:tc>
          <w:tcPr>
            <w:tcW w:w="2129" w:type="dxa"/>
          </w:tcPr>
          <w:p w14:paraId="7A544668" w14:textId="0EBD3E98" w:rsidR="00AB12FE" w:rsidRPr="00AB12FE" w:rsidRDefault="00AB12FE" w:rsidP="00DE1BDF">
            <w:pPr>
              <w:pStyle w:val="KeinLeerraum"/>
              <w:rPr>
                <w:lang w:eastAsia="de-DE"/>
              </w:rPr>
            </w:pPr>
            <w:r w:rsidRPr="00AB12FE">
              <w:rPr>
                <w:lang w:eastAsia="de-DE"/>
              </w:rPr>
              <w:t>Cahier S. 62/63</w:t>
            </w:r>
          </w:p>
        </w:tc>
        <w:tc>
          <w:tcPr>
            <w:tcW w:w="842" w:type="dxa"/>
          </w:tcPr>
          <w:p w14:paraId="0E1E00FD" w14:textId="1D4CC384" w:rsidR="00AB12FE" w:rsidRPr="00AB12FE" w:rsidRDefault="00AB12FE" w:rsidP="00DE1BDF">
            <w:pPr>
              <w:pStyle w:val="KeinLeerraum"/>
              <w:rPr>
                <w:lang w:eastAsia="de-DE"/>
              </w:rPr>
            </w:pPr>
            <w:r w:rsidRPr="00AB12FE">
              <w:rPr>
                <w:lang w:eastAsia="de-DE"/>
              </w:rPr>
              <w:t>10’</w:t>
            </w:r>
          </w:p>
        </w:tc>
      </w:tr>
      <w:tr w:rsidR="00F63FDB" w14:paraId="629CD42A" w14:textId="77777777" w:rsidTr="008D78D2">
        <w:tc>
          <w:tcPr>
            <w:tcW w:w="5240" w:type="dxa"/>
          </w:tcPr>
          <w:p w14:paraId="3100205C" w14:textId="09BC8EC5" w:rsidR="00F63FDB" w:rsidRPr="00AB12FE" w:rsidRDefault="00AB12FE" w:rsidP="00DE1BDF">
            <w:pPr>
              <w:pStyle w:val="KeinLeerraum"/>
              <w:rPr>
                <w:lang w:eastAsia="de-DE"/>
              </w:rPr>
            </w:pPr>
            <w:r w:rsidRPr="00AB12FE">
              <w:rPr>
                <w:lang w:eastAsia="de-DE"/>
              </w:rPr>
              <w:t>Zusatzaufgabe: SuS üben</w:t>
            </w:r>
            <w:r w:rsidR="00146443">
              <w:rPr>
                <w:lang w:eastAsia="de-DE"/>
              </w:rPr>
              <w:t>,</w:t>
            </w:r>
            <w:r w:rsidRPr="00AB12FE">
              <w:rPr>
                <w:lang w:eastAsia="de-DE"/>
              </w:rPr>
              <w:t xml:space="preserve"> den Text von Aufgabe 1C vorlesen</w:t>
            </w:r>
            <w:r w:rsidR="00146443">
              <w:rPr>
                <w:lang w:eastAsia="de-DE"/>
              </w:rPr>
              <w:t>,</w:t>
            </w:r>
            <w:r w:rsidRPr="00AB12FE">
              <w:rPr>
                <w:lang w:eastAsia="de-DE"/>
              </w:rPr>
              <w:t xml:space="preserve"> und lesen sich den Text gegenseitig vor</w:t>
            </w:r>
          </w:p>
        </w:tc>
        <w:tc>
          <w:tcPr>
            <w:tcW w:w="851" w:type="dxa"/>
          </w:tcPr>
          <w:p w14:paraId="1DCD782A" w14:textId="77777777" w:rsidR="00F63FDB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CE625E3" w14:textId="63D68EA5" w:rsidR="00AB12FE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129" w:type="dxa"/>
          </w:tcPr>
          <w:p w14:paraId="5015A984" w14:textId="77777777" w:rsidR="00F63FDB" w:rsidRDefault="00AB12F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62</w:t>
            </w:r>
          </w:p>
          <w:p w14:paraId="3CA8596A" w14:textId="107B354C" w:rsidR="008212ED" w:rsidRDefault="00B528D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(digiMedia: Cahier</w:t>
            </w:r>
            <w:r w:rsidR="00146443">
              <w:rPr>
                <w:lang w:eastAsia="de-DE"/>
              </w:rPr>
              <w:t>,</w:t>
            </w:r>
          </w:p>
          <w:p w14:paraId="544865B5" w14:textId="217AFF4B" w:rsidR="00B528D0" w:rsidRDefault="008212ED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Tablets/Laptops</w:t>
            </w:r>
            <w:r w:rsidR="00B528D0">
              <w:rPr>
                <w:lang w:eastAsia="de-DE"/>
              </w:rPr>
              <w:t>)</w:t>
            </w:r>
          </w:p>
        </w:tc>
        <w:tc>
          <w:tcPr>
            <w:tcW w:w="842" w:type="dxa"/>
          </w:tcPr>
          <w:p w14:paraId="7872AE7C" w14:textId="77777777" w:rsidR="00F63FDB" w:rsidRDefault="00F63FDB" w:rsidP="00DE1BDF">
            <w:pPr>
              <w:pStyle w:val="KeinLeerraum"/>
              <w:rPr>
                <w:lang w:eastAsia="de-DE"/>
              </w:rPr>
            </w:pPr>
          </w:p>
        </w:tc>
      </w:tr>
      <w:tr w:rsidR="00075612" w14:paraId="22A4534E" w14:textId="77777777" w:rsidTr="008D78D2">
        <w:tc>
          <w:tcPr>
            <w:tcW w:w="5240" w:type="dxa"/>
          </w:tcPr>
          <w:p w14:paraId="39C86B97" w14:textId="09E255A4" w:rsidR="00075612" w:rsidRPr="008653F0" w:rsidRDefault="00075612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 w:rsidR="00DE1BDF">
              <w:rPr>
                <w:lang w:eastAsia="de-DE"/>
              </w:rPr>
              <w:t>Livre d’accompagnement,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51" w:type="dxa"/>
          </w:tcPr>
          <w:p w14:paraId="58D444B7" w14:textId="77777777" w:rsidR="00075612" w:rsidRDefault="0007561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9" w:type="dxa"/>
          </w:tcPr>
          <w:p w14:paraId="625CF78C" w14:textId="77777777" w:rsidR="00075612" w:rsidRDefault="0007561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2391923F" w14:textId="77777777" w:rsidR="00075612" w:rsidRDefault="00075612" w:rsidP="00DE1BDF">
            <w:pPr>
              <w:pStyle w:val="KeinLeerraum"/>
              <w:rPr>
                <w:lang w:eastAsia="de-DE"/>
              </w:rPr>
            </w:pPr>
          </w:p>
        </w:tc>
      </w:tr>
      <w:tr w:rsidR="00F933A4" w14:paraId="44602852" w14:textId="77777777" w:rsidTr="008D78D2">
        <w:tc>
          <w:tcPr>
            <w:tcW w:w="5240" w:type="dxa"/>
          </w:tcPr>
          <w:p w14:paraId="28845657" w14:textId="330161CD" w:rsidR="00F933A4" w:rsidRPr="008653F0" w:rsidRDefault="00F933A4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075612"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146443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S. </w:t>
            </w:r>
            <w:r w:rsidR="00F63FDB">
              <w:rPr>
                <w:lang w:eastAsia="de-DE"/>
              </w:rPr>
              <w:t>76/77</w:t>
            </w:r>
          </w:p>
        </w:tc>
        <w:tc>
          <w:tcPr>
            <w:tcW w:w="851" w:type="dxa"/>
          </w:tcPr>
          <w:p w14:paraId="77F111B5" w14:textId="77777777" w:rsidR="00F933A4" w:rsidRDefault="00F933A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9" w:type="dxa"/>
          </w:tcPr>
          <w:p w14:paraId="76413F3E" w14:textId="77777777" w:rsidR="00F933A4" w:rsidRDefault="00F933A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40241C58" w14:textId="77777777" w:rsidR="00F933A4" w:rsidRDefault="00F933A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68109F08" w14:textId="77777777" w:rsidR="00335375" w:rsidRDefault="00335375" w:rsidP="00335375">
      <w:pPr>
        <w:pStyle w:val="KeinLeerraum"/>
        <w:rPr>
          <w:b/>
          <w:bCs/>
          <w:lang w:eastAsia="de-DE"/>
        </w:rPr>
      </w:pPr>
    </w:p>
    <w:p w14:paraId="256F06EC" w14:textId="77777777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653803" w14:textId="77777777" w:rsidR="00B14E7B" w:rsidRPr="00A926F3" w:rsidRDefault="00B14E7B" w:rsidP="00B14E7B">
      <w:pPr>
        <w:pStyle w:val="KeinLeerraum"/>
        <w:rPr>
          <w:bCs/>
          <w:lang w:eastAsia="de-DE"/>
        </w:rPr>
      </w:pPr>
    </w:p>
    <w:p w14:paraId="0422A9BA" w14:textId="6D3FE867" w:rsidR="00B14E7B" w:rsidRPr="00661FCA" w:rsidRDefault="00B14E7B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</w:t>
      </w:r>
      <w:r w:rsidR="007310CE">
        <w:rPr>
          <w:b/>
          <w:bCs/>
          <w:color w:val="FFFFFF" w:themeColor="background1"/>
          <w:lang w:eastAsia="de-DE"/>
        </w:rPr>
        <w:t>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25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 w:rsidR="007310CE"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24723DF0" w14:textId="77777777" w:rsidR="00AB12FE" w:rsidRPr="00032F97" w:rsidRDefault="00AB12FE" w:rsidP="00AB12F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874"/>
        <w:gridCol w:w="2389"/>
        <w:gridCol w:w="842"/>
      </w:tblGrid>
      <w:tr w:rsidR="00AB12FE" w:rsidRPr="00EE41D5" w14:paraId="01C8529F" w14:textId="77777777" w:rsidTr="008D78D2">
        <w:tc>
          <w:tcPr>
            <w:tcW w:w="4957" w:type="dxa"/>
          </w:tcPr>
          <w:p w14:paraId="4DBEE4BF" w14:textId="77777777" w:rsidR="00AB12FE" w:rsidRPr="00EE41D5" w:rsidRDefault="00AB12FE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74" w:type="dxa"/>
          </w:tcPr>
          <w:p w14:paraId="2F5A54F2" w14:textId="77777777" w:rsidR="00AB12FE" w:rsidRPr="00EE41D5" w:rsidRDefault="00AB12FE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89" w:type="dxa"/>
          </w:tcPr>
          <w:p w14:paraId="37798E6C" w14:textId="77777777" w:rsidR="00AB12FE" w:rsidRPr="00EE41D5" w:rsidRDefault="00AB12FE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2" w:type="dxa"/>
          </w:tcPr>
          <w:p w14:paraId="4D599C27" w14:textId="77777777" w:rsidR="00AB12FE" w:rsidRPr="00EE41D5" w:rsidRDefault="00AB12FE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B55B2" w14:paraId="1075F66E" w14:textId="77777777" w:rsidTr="001B55B2">
        <w:tc>
          <w:tcPr>
            <w:tcW w:w="4957" w:type="dxa"/>
          </w:tcPr>
          <w:p w14:paraId="3F957895" w14:textId="58F184C5" w:rsidR="001B55B2" w:rsidRDefault="001B55B2" w:rsidP="00DE1BDF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 1</w:t>
            </w:r>
          </w:p>
          <w:p w14:paraId="643FC1C5" w14:textId="6C088F2C" w:rsidR="001B55B2" w:rsidRPr="009D0298" w:rsidRDefault="001B55B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«Comptine» von Télescope C Aufgabe 1E gemeinsam auswendig aufsagen</w:t>
            </w:r>
          </w:p>
        </w:tc>
        <w:tc>
          <w:tcPr>
            <w:tcW w:w="874" w:type="dxa"/>
          </w:tcPr>
          <w:p w14:paraId="7CF99401" w14:textId="77777777" w:rsidR="001B55B2" w:rsidRDefault="001B55B2" w:rsidP="00DE1BDF">
            <w:pPr>
              <w:pStyle w:val="KeinLeerraum"/>
              <w:rPr>
                <w:lang w:eastAsia="de-DE"/>
              </w:rPr>
            </w:pPr>
          </w:p>
          <w:p w14:paraId="0DAFEAB8" w14:textId="77777777" w:rsidR="001B55B2" w:rsidRPr="001464B6" w:rsidRDefault="001B55B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30CC4E2A" w14:textId="77777777" w:rsidR="001B55B2" w:rsidRPr="00863C9C" w:rsidRDefault="001B55B2" w:rsidP="00DE1BDF">
            <w:pPr>
              <w:pStyle w:val="KeinLeerraum"/>
              <w:rPr>
                <w:lang w:eastAsia="de-DE"/>
              </w:rPr>
            </w:pPr>
          </w:p>
          <w:p w14:paraId="28DF7960" w14:textId="77777777" w:rsidR="001B55B2" w:rsidRPr="00D23A36" w:rsidRDefault="001B55B2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 xml:space="preserve">(Cahier S. </w:t>
            </w:r>
            <w:r>
              <w:rPr>
                <w:lang w:val="en-US" w:eastAsia="de-DE"/>
              </w:rPr>
              <w:t>58)</w:t>
            </w:r>
          </w:p>
        </w:tc>
        <w:tc>
          <w:tcPr>
            <w:tcW w:w="842" w:type="dxa"/>
          </w:tcPr>
          <w:p w14:paraId="204022BB" w14:textId="77777777" w:rsidR="001B55B2" w:rsidRPr="00D23A36" w:rsidRDefault="001B55B2" w:rsidP="00DE1BDF">
            <w:pPr>
              <w:pStyle w:val="KeinLeerraum"/>
              <w:rPr>
                <w:lang w:val="en-US" w:eastAsia="de-DE"/>
              </w:rPr>
            </w:pPr>
          </w:p>
          <w:p w14:paraId="57812504" w14:textId="77777777" w:rsidR="001B55B2" w:rsidRDefault="001B55B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B12FE" w14:paraId="648B5EC3" w14:textId="77777777" w:rsidTr="008D78D2">
        <w:tc>
          <w:tcPr>
            <w:tcW w:w="4957" w:type="dxa"/>
          </w:tcPr>
          <w:p w14:paraId="7D16580D" w14:textId="65B2174D" w:rsidR="00AB12FE" w:rsidRPr="008F2A2C" w:rsidRDefault="00AB12FE" w:rsidP="00DE1BDF">
            <w:pPr>
              <w:pStyle w:val="KeinLeerraum"/>
              <w:rPr>
                <w:b/>
                <w:bCs/>
                <w:lang w:eastAsia="de-DE"/>
              </w:rPr>
            </w:pPr>
            <w:r w:rsidRPr="008F2A2C">
              <w:rPr>
                <w:b/>
                <w:bCs/>
                <w:lang w:eastAsia="de-DE"/>
              </w:rPr>
              <w:t>Einstieg</w:t>
            </w:r>
            <w:r w:rsidR="001B55B2">
              <w:rPr>
                <w:b/>
                <w:bCs/>
                <w:lang w:eastAsia="de-DE"/>
              </w:rPr>
              <w:t xml:space="preserve"> 2</w:t>
            </w:r>
            <w:r w:rsidR="001675CA" w:rsidRPr="008F2A2C">
              <w:rPr>
                <w:b/>
                <w:bCs/>
                <w:lang w:eastAsia="de-DE"/>
              </w:rPr>
              <w:t>*</w:t>
            </w:r>
          </w:p>
          <w:p w14:paraId="5D3CF710" w14:textId="0C42FCD0" w:rsidR="00B667A5" w:rsidRPr="008F2A2C" w:rsidRDefault="008F2A2C" w:rsidP="008F2A2C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Bilder von Schlössern an WT aufhängen. In der Klasse besprechen, wie sie heissen und wo sie sich befinden</w:t>
            </w:r>
          </w:p>
        </w:tc>
        <w:tc>
          <w:tcPr>
            <w:tcW w:w="874" w:type="dxa"/>
          </w:tcPr>
          <w:p w14:paraId="06DF19D3" w14:textId="77777777" w:rsidR="00AB12FE" w:rsidRPr="008F2A2C" w:rsidRDefault="00AB12FE" w:rsidP="00DE1BDF">
            <w:pPr>
              <w:pStyle w:val="KeinLeerraum"/>
              <w:rPr>
                <w:lang w:eastAsia="de-DE"/>
              </w:rPr>
            </w:pPr>
          </w:p>
          <w:p w14:paraId="37EE748B" w14:textId="77777777" w:rsidR="00AB12FE" w:rsidRPr="008F2A2C" w:rsidRDefault="00AB12FE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251DFD28" w14:textId="77777777" w:rsidR="00AB12FE" w:rsidRPr="008F2A2C" w:rsidRDefault="00AB12FE" w:rsidP="00DE1BDF">
            <w:pPr>
              <w:pStyle w:val="KeinLeerraum"/>
              <w:rPr>
                <w:lang w:eastAsia="de-DE"/>
              </w:rPr>
            </w:pPr>
          </w:p>
          <w:p w14:paraId="22EB1B00" w14:textId="77777777" w:rsidR="00BD0834" w:rsidRPr="008F2A2C" w:rsidRDefault="00BD0834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Bilder von Schlössern</w:t>
            </w:r>
          </w:p>
          <w:p w14:paraId="51F9B783" w14:textId="7548234E" w:rsidR="00BD0834" w:rsidRPr="008F2A2C" w:rsidRDefault="00BD0834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WT</w:t>
            </w:r>
          </w:p>
        </w:tc>
        <w:tc>
          <w:tcPr>
            <w:tcW w:w="842" w:type="dxa"/>
          </w:tcPr>
          <w:p w14:paraId="7401ED36" w14:textId="77777777" w:rsidR="00AB12FE" w:rsidRPr="008F2A2C" w:rsidRDefault="00AB12FE" w:rsidP="00DE1BDF">
            <w:pPr>
              <w:pStyle w:val="KeinLeerraum"/>
              <w:rPr>
                <w:lang w:eastAsia="de-DE"/>
              </w:rPr>
            </w:pPr>
          </w:p>
          <w:p w14:paraId="08F61B8B" w14:textId="77777777" w:rsidR="00AB12FE" w:rsidRDefault="00AB12FE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10’</w:t>
            </w:r>
          </w:p>
        </w:tc>
      </w:tr>
      <w:tr w:rsidR="00AB12FE" w14:paraId="4682B060" w14:textId="77777777" w:rsidTr="008D78D2">
        <w:tc>
          <w:tcPr>
            <w:tcW w:w="4957" w:type="dxa"/>
          </w:tcPr>
          <w:p w14:paraId="4FE3E6A0" w14:textId="1CCA2B5D" w:rsidR="00AB12FE" w:rsidRPr="00F90B36" w:rsidRDefault="00AB12FE" w:rsidP="00DE1BDF">
            <w:pPr>
              <w:pStyle w:val="KeinLeerraum"/>
              <w:rPr>
                <w:b/>
                <w:bCs/>
                <w:lang w:eastAsia="de-DE"/>
              </w:rPr>
            </w:pPr>
            <w:r w:rsidRPr="00F90B36">
              <w:rPr>
                <w:b/>
                <w:bCs/>
                <w:lang w:eastAsia="de-DE"/>
              </w:rPr>
              <w:t>Le chemin de Lionel*</w:t>
            </w:r>
          </w:p>
          <w:p w14:paraId="751366D5" w14:textId="0220B824" w:rsidR="00AB12FE" w:rsidRPr="006A5B04" w:rsidRDefault="00AB12FE" w:rsidP="00DE1BDF">
            <w:pPr>
              <w:pStyle w:val="KeinLeerraum"/>
              <w:rPr>
                <w:lang w:eastAsia="de-DE"/>
              </w:rPr>
            </w:pPr>
            <w:r w:rsidRPr="006A5B04">
              <w:rPr>
                <w:lang w:eastAsia="de-DE"/>
              </w:rPr>
              <w:t>Aufgabe</w:t>
            </w:r>
            <w:r w:rsidR="00BD0834" w:rsidRPr="006A5B04">
              <w:rPr>
                <w:lang w:eastAsia="de-DE"/>
              </w:rPr>
              <w:t>n</w:t>
            </w:r>
            <w:r w:rsidRPr="006A5B04">
              <w:rPr>
                <w:lang w:eastAsia="de-DE"/>
              </w:rPr>
              <w:t xml:space="preserve"> 2</w:t>
            </w:r>
            <w:r w:rsidR="00BD0834" w:rsidRPr="006A5B04">
              <w:rPr>
                <w:lang w:eastAsia="de-DE"/>
              </w:rPr>
              <w:t>A und 2B gemeinsam lösen</w:t>
            </w:r>
          </w:p>
        </w:tc>
        <w:tc>
          <w:tcPr>
            <w:tcW w:w="874" w:type="dxa"/>
          </w:tcPr>
          <w:p w14:paraId="36C62AEC" w14:textId="77777777" w:rsidR="00AB12FE" w:rsidRPr="006A5B04" w:rsidRDefault="00AB12FE" w:rsidP="00DE1BDF">
            <w:pPr>
              <w:pStyle w:val="KeinLeerraum"/>
              <w:rPr>
                <w:lang w:eastAsia="de-DE"/>
              </w:rPr>
            </w:pPr>
          </w:p>
          <w:p w14:paraId="045CEA00" w14:textId="446D5BFC" w:rsidR="00BD0834" w:rsidRPr="00F63FDB" w:rsidRDefault="00BD0834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2389" w:type="dxa"/>
          </w:tcPr>
          <w:p w14:paraId="7B89B5C6" w14:textId="77777777" w:rsidR="00AB12FE" w:rsidRPr="00FB1E46" w:rsidRDefault="00AB12FE" w:rsidP="00DE1BDF">
            <w:pPr>
              <w:pStyle w:val="KeinLeerraum"/>
              <w:rPr>
                <w:lang w:val="en-US" w:eastAsia="de-DE"/>
              </w:rPr>
            </w:pPr>
          </w:p>
          <w:p w14:paraId="6D0F5A79" w14:textId="0A232294" w:rsidR="00AB12FE" w:rsidRPr="00BD0834" w:rsidRDefault="00AB12FE" w:rsidP="00DE1BDF">
            <w:pPr>
              <w:pStyle w:val="KeinLeerraum"/>
              <w:rPr>
                <w:lang w:val="en-US" w:eastAsia="de-DE"/>
              </w:rPr>
            </w:pPr>
            <w:r w:rsidRPr="00BD0834">
              <w:rPr>
                <w:lang w:val="en-US" w:eastAsia="de-DE"/>
              </w:rPr>
              <w:t>Cahier S. 63</w:t>
            </w:r>
          </w:p>
          <w:p w14:paraId="152C6AB5" w14:textId="77777777" w:rsidR="00AB12FE" w:rsidRPr="00BD0834" w:rsidRDefault="00AB12FE" w:rsidP="00DE1BDF">
            <w:pPr>
              <w:pStyle w:val="KeinLeerraum"/>
              <w:rPr>
                <w:lang w:val="en-US" w:eastAsia="de-DE"/>
              </w:rPr>
            </w:pPr>
            <w:r w:rsidRPr="00BD0834">
              <w:rPr>
                <w:lang w:val="en-US" w:eastAsia="de-DE"/>
              </w:rPr>
              <w:t>Audio</w:t>
            </w:r>
            <w:r w:rsidR="00BD0834" w:rsidRPr="00BD0834">
              <w:rPr>
                <w:lang w:val="en-US" w:eastAsia="de-DE"/>
              </w:rPr>
              <w:t>-T</w:t>
            </w:r>
            <w:r w:rsidRPr="00BD0834">
              <w:rPr>
                <w:lang w:val="en-US" w:eastAsia="de-DE"/>
              </w:rPr>
              <w:t xml:space="preserve">rack </w:t>
            </w:r>
            <w:r w:rsidR="00BD0834" w:rsidRPr="00BD0834">
              <w:rPr>
                <w:lang w:val="en-US" w:eastAsia="de-DE"/>
              </w:rPr>
              <w:t>24</w:t>
            </w:r>
          </w:p>
          <w:p w14:paraId="010EC361" w14:textId="3D15B526" w:rsidR="00BD0834" w:rsidRPr="00BD0834" w:rsidRDefault="00BD0834" w:rsidP="00DE1BDF">
            <w:pPr>
              <w:pStyle w:val="KeinLeerraum"/>
              <w:rPr>
                <w:lang w:val="en-US" w:eastAsia="de-DE"/>
              </w:rPr>
            </w:pPr>
            <w:r w:rsidRPr="00BD0834">
              <w:rPr>
                <w:lang w:val="en-US" w:eastAsia="de-DE"/>
              </w:rPr>
              <w:t>(A</w:t>
            </w:r>
            <w:r w:rsidR="00FB47BE">
              <w:rPr>
                <w:lang w:val="en-US" w:eastAsia="de-DE"/>
              </w:rPr>
              <w:t>udio-S</w:t>
            </w:r>
            <w:r>
              <w:rPr>
                <w:lang w:val="en-US" w:eastAsia="de-DE"/>
              </w:rPr>
              <w:t>kript)</w:t>
            </w:r>
          </w:p>
        </w:tc>
        <w:tc>
          <w:tcPr>
            <w:tcW w:w="842" w:type="dxa"/>
          </w:tcPr>
          <w:p w14:paraId="2E6A179D" w14:textId="77777777" w:rsidR="00AB12FE" w:rsidRPr="00BD0834" w:rsidRDefault="00AB12FE" w:rsidP="00DE1BDF">
            <w:pPr>
              <w:pStyle w:val="KeinLeerraum"/>
              <w:rPr>
                <w:lang w:val="en-US" w:eastAsia="de-DE"/>
              </w:rPr>
            </w:pPr>
          </w:p>
          <w:p w14:paraId="37189E6E" w14:textId="2F5CD780" w:rsidR="00AB12FE" w:rsidRDefault="00BD083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1B55B2">
              <w:rPr>
                <w:lang w:eastAsia="de-DE"/>
              </w:rPr>
              <w:t>0</w:t>
            </w:r>
            <w:r w:rsidR="00AB12FE">
              <w:rPr>
                <w:lang w:eastAsia="de-DE"/>
              </w:rPr>
              <w:t>’</w:t>
            </w:r>
          </w:p>
        </w:tc>
      </w:tr>
      <w:tr w:rsidR="00AB12FE" w:rsidRPr="00BD0834" w14:paraId="3B09EE3E" w14:textId="77777777" w:rsidTr="008D78D2">
        <w:tc>
          <w:tcPr>
            <w:tcW w:w="4957" w:type="dxa"/>
          </w:tcPr>
          <w:p w14:paraId="1EB51CE8" w14:textId="01E151B7" w:rsidR="00AB12FE" w:rsidRDefault="00BD0834" w:rsidP="00DE1BDF">
            <w:pPr>
              <w:pStyle w:val="KeinLeerraum"/>
              <w:rPr>
                <w:b/>
                <w:bCs/>
                <w:lang w:eastAsia="de-DE"/>
              </w:rPr>
            </w:pPr>
            <w:r w:rsidRPr="006A5B04">
              <w:rPr>
                <w:lang w:eastAsia="de-DE"/>
              </w:rPr>
              <w:t>Aufgaben 2C und 2D selbst</w:t>
            </w:r>
            <w:r w:rsidR="00DE1BDF">
              <w:rPr>
                <w:lang w:eastAsia="de-DE"/>
              </w:rPr>
              <w:t>st</w:t>
            </w:r>
            <w:r w:rsidRPr="006A5B04">
              <w:rPr>
                <w:lang w:eastAsia="de-DE"/>
              </w:rPr>
              <w:t>ändig lösen</w:t>
            </w:r>
          </w:p>
        </w:tc>
        <w:tc>
          <w:tcPr>
            <w:tcW w:w="874" w:type="dxa"/>
          </w:tcPr>
          <w:p w14:paraId="2522B571" w14:textId="39C541CB" w:rsidR="00AB12FE" w:rsidRDefault="00BD083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89" w:type="dxa"/>
          </w:tcPr>
          <w:p w14:paraId="26AAD586" w14:textId="77777777" w:rsidR="00BD0834" w:rsidRPr="00BD0834" w:rsidRDefault="00BD0834" w:rsidP="00BD0834">
            <w:pPr>
              <w:pStyle w:val="KeinLeerraum"/>
              <w:rPr>
                <w:lang w:val="en-US" w:eastAsia="de-DE"/>
              </w:rPr>
            </w:pPr>
            <w:r w:rsidRPr="00BD0834">
              <w:rPr>
                <w:lang w:val="en-US" w:eastAsia="de-DE"/>
              </w:rPr>
              <w:t>Cahier S. 63</w:t>
            </w:r>
          </w:p>
          <w:p w14:paraId="02CE396B" w14:textId="77777777" w:rsidR="00BD0834" w:rsidRPr="00BD0834" w:rsidRDefault="00BD0834" w:rsidP="00BD0834">
            <w:pPr>
              <w:pStyle w:val="KeinLeerraum"/>
              <w:rPr>
                <w:lang w:val="en-US" w:eastAsia="de-DE"/>
              </w:rPr>
            </w:pPr>
            <w:r w:rsidRPr="00BD0834">
              <w:rPr>
                <w:lang w:val="en-US" w:eastAsia="de-DE"/>
              </w:rPr>
              <w:t>Audio-Track 24</w:t>
            </w:r>
          </w:p>
          <w:p w14:paraId="3F977CA1" w14:textId="4E880795" w:rsidR="00AB12FE" w:rsidRPr="00BD0834" w:rsidRDefault="00BD0834" w:rsidP="00BD0834">
            <w:pPr>
              <w:pStyle w:val="KeinLeerraum"/>
              <w:rPr>
                <w:lang w:val="en-US" w:eastAsia="de-DE"/>
              </w:rPr>
            </w:pPr>
            <w:r w:rsidRPr="00BD0834">
              <w:rPr>
                <w:lang w:val="en-US" w:eastAsia="de-DE"/>
              </w:rPr>
              <w:t>(A</w:t>
            </w:r>
            <w:r w:rsidR="00FB47BE">
              <w:rPr>
                <w:lang w:val="en-US" w:eastAsia="de-DE"/>
              </w:rPr>
              <w:t>udio-S</w:t>
            </w:r>
            <w:r>
              <w:rPr>
                <w:lang w:val="en-US" w:eastAsia="de-DE"/>
              </w:rPr>
              <w:t>kript)</w:t>
            </w:r>
          </w:p>
        </w:tc>
        <w:tc>
          <w:tcPr>
            <w:tcW w:w="842" w:type="dxa"/>
          </w:tcPr>
          <w:p w14:paraId="3194F864" w14:textId="5CCE9885" w:rsidR="00AB12FE" w:rsidRPr="00BD0834" w:rsidRDefault="00BD0834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</w:t>
            </w:r>
            <w:r w:rsidR="008F2A2C">
              <w:rPr>
                <w:lang w:val="en-US" w:eastAsia="de-DE"/>
              </w:rPr>
              <w:t>0</w:t>
            </w:r>
            <w:r>
              <w:rPr>
                <w:lang w:val="en-US" w:eastAsia="de-DE"/>
              </w:rPr>
              <w:t>’</w:t>
            </w:r>
          </w:p>
        </w:tc>
      </w:tr>
      <w:tr w:rsidR="00B667A5" w:rsidRPr="00B667A5" w14:paraId="50687A18" w14:textId="77777777" w:rsidTr="008D78D2">
        <w:tc>
          <w:tcPr>
            <w:tcW w:w="4957" w:type="dxa"/>
          </w:tcPr>
          <w:p w14:paraId="4DCC7ADB" w14:textId="42B93528" w:rsidR="00B667A5" w:rsidRPr="008F2A2C" w:rsidRDefault="00B667A5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Aufgabe 2E</w:t>
            </w:r>
            <w:r w:rsidR="008F2A2C" w:rsidRPr="008F2A2C">
              <w:rPr>
                <w:lang w:eastAsia="de-DE"/>
              </w:rPr>
              <w:t xml:space="preserve"> zu zweit besprechen, als Hilfe die Bilder an der WT nutzen</w:t>
            </w:r>
          </w:p>
        </w:tc>
        <w:tc>
          <w:tcPr>
            <w:tcW w:w="874" w:type="dxa"/>
          </w:tcPr>
          <w:p w14:paraId="3891EFE9" w14:textId="67024985" w:rsidR="00B667A5" w:rsidRPr="008F2A2C" w:rsidRDefault="008F2A2C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PA</w:t>
            </w:r>
          </w:p>
        </w:tc>
        <w:tc>
          <w:tcPr>
            <w:tcW w:w="2389" w:type="dxa"/>
          </w:tcPr>
          <w:p w14:paraId="118EEFC9" w14:textId="77777777" w:rsidR="008F2A2C" w:rsidRPr="008F2A2C" w:rsidRDefault="008F2A2C" w:rsidP="008F2A2C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Bilder von Schlössern</w:t>
            </w:r>
          </w:p>
          <w:p w14:paraId="51AD9B01" w14:textId="3391BBD3" w:rsidR="00B667A5" w:rsidRPr="008F2A2C" w:rsidRDefault="008F2A2C" w:rsidP="008F2A2C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WT</w:t>
            </w:r>
          </w:p>
        </w:tc>
        <w:tc>
          <w:tcPr>
            <w:tcW w:w="842" w:type="dxa"/>
          </w:tcPr>
          <w:p w14:paraId="0C205BA5" w14:textId="13F659D7" w:rsidR="00B667A5" w:rsidRPr="00B667A5" w:rsidRDefault="008F2A2C" w:rsidP="00DE1BDF">
            <w:pPr>
              <w:pStyle w:val="KeinLeerraum"/>
              <w:rPr>
                <w:lang w:eastAsia="de-DE"/>
              </w:rPr>
            </w:pPr>
            <w:r w:rsidRPr="008F2A2C">
              <w:rPr>
                <w:lang w:eastAsia="de-DE"/>
              </w:rPr>
              <w:t>5’</w:t>
            </w:r>
          </w:p>
        </w:tc>
      </w:tr>
      <w:tr w:rsidR="00AB12FE" w14:paraId="2625B86B" w14:textId="77777777" w:rsidTr="008D78D2">
        <w:tc>
          <w:tcPr>
            <w:tcW w:w="4957" w:type="dxa"/>
          </w:tcPr>
          <w:p w14:paraId="6B00647D" w14:textId="51B4C1E8" w:rsidR="00AB12FE" w:rsidRPr="008653F0" w:rsidRDefault="00AB12FE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S. 76/77</w:t>
            </w:r>
          </w:p>
        </w:tc>
        <w:tc>
          <w:tcPr>
            <w:tcW w:w="874" w:type="dxa"/>
          </w:tcPr>
          <w:p w14:paraId="091BF910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112E92CA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42C1F6CC" w14:textId="77777777" w:rsidR="00AB12FE" w:rsidRDefault="00AB12FE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6CF0D1C0" w14:textId="6DABA995" w:rsidR="00AB12FE" w:rsidRDefault="00AB12FE" w:rsidP="00791581">
      <w:pPr>
        <w:pStyle w:val="KeinLeerraum"/>
        <w:rPr>
          <w:b/>
          <w:bCs/>
          <w:lang w:eastAsia="de-DE"/>
        </w:rPr>
      </w:pPr>
    </w:p>
    <w:p w14:paraId="2CEC480B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19A92A7" w14:textId="77777777" w:rsidR="00C76676" w:rsidRPr="00A926F3" w:rsidRDefault="00C76676" w:rsidP="00C76676">
      <w:pPr>
        <w:pStyle w:val="KeinLeerraum"/>
        <w:rPr>
          <w:bCs/>
          <w:lang w:eastAsia="de-DE"/>
        </w:rPr>
      </w:pPr>
    </w:p>
    <w:p w14:paraId="41F8C232" w14:textId="630ED7C1" w:rsidR="00C76676" w:rsidRPr="00661FCA" w:rsidRDefault="00C7667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26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4CD69913" w14:textId="77777777" w:rsidR="00BD0834" w:rsidRDefault="00BD0834" w:rsidP="00BD0834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2"/>
        <w:gridCol w:w="864"/>
        <w:gridCol w:w="1982"/>
        <w:gridCol w:w="844"/>
      </w:tblGrid>
      <w:tr w:rsidR="00BD0834" w:rsidRPr="00EE41D5" w14:paraId="773D3665" w14:textId="77777777" w:rsidTr="008D78D2">
        <w:tc>
          <w:tcPr>
            <w:tcW w:w="5382" w:type="dxa"/>
          </w:tcPr>
          <w:p w14:paraId="5FBB4844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50" w:type="dxa"/>
          </w:tcPr>
          <w:p w14:paraId="2ED034CB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5" w:type="dxa"/>
          </w:tcPr>
          <w:p w14:paraId="04860C4B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59243BB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D0834" w:rsidRPr="00EE41D5" w14:paraId="2EF08E2E" w14:textId="77777777" w:rsidTr="008D78D2">
        <w:tc>
          <w:tcPr>
            <w:tcW w:w="5382" w:type="dxa"/>
          </w:tcPr>
          <w:p w14:paraId="025CBC41" w14:textId="77777777" w:rsidR="00BD0834" w:rsidRPr="00C675E2" w:rsidRDefault="00BD0834" w:rsidP="00DE1BDF">
            <w:pPr>
              <w:pStyle w:val="KeinLeerraum"/>
              <w:rPr>
                <w:b/>
                <w:bCs/>
                <w:lang w:eastAsia="de-DE"/>
              </w:rPr>
            </w:pPr>
            <w:r w:rsidRPr="00C675E2">
              <w:rPr>
                <w:b/>
                <w:bCs/>
                <w:lang w:eastAsia="de-DE"/>
              </w:rPr>
              <w:t>Einstieg</w:t>
            </w:r>
          </w:p>
          <w:p w14:paraId="3AAEAAF5" w14:textId="271E08C2" w:rsidR="00BD0834" w:rsidRPr="00C675E2" w:rsidRDefault="00B41EFF" w:rsidP="00DE1BDF">
            <w:pPr>
              <w:pStyle w:val="KeinLeerraum"/>
              <w:rPr>
                <w:lang w:eastAsia="de-DE"/>
              </w:rPr>
            </w:pPr>
            <w:r w:rsidRPr="00C675E2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C675E2">
              <w:rPr>
                <w:lang w:eastAsia="de-DE"/>
              </w:rPr>
              <w:t xml:space="preserve"> </w:t>
            </w:r>
            <w:r w:rsidR="00DB7A0D" w:rsidRPr="00C675E2">
              <w:rPr>
                <w:lang w:eastAsia="de-DE"/>
              </w:rPr>
              <w:t>«Le j</w:t>
            </w:r>
            <w:r w:rsidR="00B667A5" w:rsidRPr="00C675E2">
              <w:rPr>
                <w:lang w:eastAsia="de-DE"/>
              </w:rPr>
              <w:t xml:space="preserve">eu de </w:t>
            </w:r>
            <w:r w:rsidR="00DB7A0D" w:rsidRPr="00C675E2">
              <w:rPr>
                <w:lang w:eastAsia="de-DE"/>
              </w:rPr>
              <w:t>m</w:t>
            </w:r>
            <w:r w:rsidR="00B667A5" w:rsidRPr="00C675E2">
              <w:rPr>
                <w:lang w:eastAsia="de-DE"/>
              </w:rPr>
              <w:t>ime</w:t>
            </w:r>
            <w:r w:rsidR="00DB7A0D" w:rsidRPr="00C675E2">
              <w:rPr>
                <w:lang w:eastAsia="de-DE"/>
              </w:rPr>
              <w:t>»</w:t>
            </w:r>
            <w:r w:rsidR="00B667A5" w:rsidRPr="00C675E2">
              <w:rPr>
                <w:lang w:eastAsia="de-DE"/>
              </w:rPr>
              <w:t xml:space="preserve"> </w:t>
            </w:r>
            <w:r w:rsidR="00C675E2" w:rsidRPr="00C675E2">
              <w:rPr>
                <w:lang w:eastAsia="de-DE"/>
              </w:rPr>
              <w:t>mit Verben der Unité 4 spielen</w:t>
            </w:r>
          </w:p>
        </w:tc>
        <w:tc>
          <w:tcPr>
            <w:tcW w:w="850" w:type="dxa"/>
          </w:tcPr>
          <w:p w14:paraId="59E14C53" w14:textId="77777777" w:rsidR="00BD0834" w:rsidRPr="00C675E2" w:rsidRDefault="00BD083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339FC65" w14:textId="77777777" w:rsidR="00BD0834" w:rsidRPr="00C675E2" w:rsidRDefault="00BD083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C675E2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1985" w:type="dxa"/>
          </w:tcPr>
          <w:p w14:paraId="52948C47" w14:textId="77777777" w:rsidR="00BD0834" w:rsidRPr="00C675E2" w:rsidRDefault="00BD0834" w:rsidP="00DE1BDF">
            <w:pPr>
              <w:pStyle w:val="KeinLeerraum"/>
              <w:rPr>
                <w:lang w:eastAsia="de-DE"/>
              </w:rPr>
            </w:pPr>
          </w:p>
          <w:p w14:paraId="27D6549D" w14:textId="2077AA1D" w:rsidR="00BD0834" w:rsidRPr="00C675E2" w:rsidRDefault="00C675E2" w:rsidP="00DE1BDF">
            <w:pPr>
              <w:pStyle w:val="KeinLeerraum"/>
              <w:rPr>
                <w:lang w:eastAsia="de-DE"/>
              </w:rPr>
            </w:pPr>
            <w:r w:rsidRPr="00C675E2"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6478D630" w14:textId="77777777" w:rsidR="00BD0834" w:rsidRPr="00C675E2" w:rsidRDefault="00BD083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ABDD066" w14:textId="6B465E81" w:rsidR="00BD0834" w:rsidRPr="00FF2ED3" w:rsidRDefault="00B667A5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C675E2">
              <w:rPr>
                <w:rFonts w:ascii="Calibri" w:eastAsia="Times New Roman" w:hAnsi="Calibri" w:cs="Calibri"/>
                <w:lang w:eastAsia="de-DE"/>
              </w:rPr>
              <w:t>10</w:t>
            </w:r>
            <w:r w:rsidR="00BD0834" w:rsidRPr="00C675E2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BD0834" w14:paraId="79DE8C9F" w14:textId="77777777" w:rsidTr="008D78D2">
        <w:tc>
          <w:tcPr>
            <w:tcW w:w="5382" w:type="dxa"/>
          </w:tcPr>
          <w:p w14:paraId="5D8B4C3B" w14:textId="3E5D9D9C" w:rsidR="00BD0834" w:rsidRPr="000D5276" w:rsidRDefault="00BD0834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0D5276">
              <w:rPr>
                <w:b/>
                <w:bCs/>
                <w:lang w:val="fr-CH" w:eastAsia="de-DE"/>
              </w:rPr>
              <w:t>Lionel marche dans la forêt*</w:t>
            </w:r>
            <w:r w:rsidR="000E31B1">
              <w:rPr>
                <w:b/>
                <w:bCs/>
                <w:lang w:val="fr-CH" w:eastAsia="de-DE"/>
              </w:rPr>
              <w:t>*</w:t>
            </w:r>
          </w:p>
          <w:p w14:paraId="43F86540" w14:textId="765553CC" w:rsidR="00BD0834" w:rsidRPr="006A5B04" w:rsidRDefault="008212E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Sätze von </w:t>
            </w:r>
            <w:r w:rsidR="00BD0834" w:rsidRPr="006A5B04">
              <w:rPr>
                <w:lang w:eastAsia="de-DE"/>
              </w:rPr>
              <w:t>Aufgabe 3</w:t>
            </w:r>
            <w:r w:rsidR="00B667A5" w:rsidRPr="006A5B04">
              <w:rPr>
                <w:lang w:eastAsia="de-DE"/>
              </w:rPr>
              <w:t xml:space="preserve">A </w:t>
            </w:r>
            <w:r>
              <w:rPr>
                <w:lang w:eastAsia="de-DE"/>
              </w:rPr>
              <w:t>gemeinsam lesen und Verbentabelle besprechen</w:t>
            </w:r>
          </w:p>
        </w:tc>
        <w:tc>
          <w:tcPr>
            <w:tcW w:w="850" w:type="dxa"/>
          </w:tcPr>
          <w:p w14:paraId="2B511EB8" w14:textId="77777777" w:rsidR="00BD0834" w:rsidRPr="006A5B04" w:rsidRDefault="00BD0834" w:rsidP="00DE1BDF">
            <w:pPr>
              <w:pStyle w:val="KeinLeerraum"/>
              <w:rPr>
                <w:lang w:eastAsia="de-DE"/>
              </w:rPr>
            </w:pPr>
          </w:p>
          <w:p w14:paraId="33D81F5B" w14:textId="77777777" w:rsidR="00BD0834" w:rsidRDefault="00BD083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621443D8" w14:textId="353C33AC" w:rsidR="008212ED" w:rsidRPr="00FA21C1" w:rsidRDefault="008212ED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3E7BAEDA" w14:textId="77777777" w:rsidR="00BD0834" w:rsidRDefault="00BD0834" w:rsidP="00DE1BDF">
            <w:pPr>
              <w:pStyle w:val="KeinLeerraum"/>
              <w:rPr>
                <w:lang w:val="en-US" w:eastAsia="de-DE"/>
              </w:rPr>
            </w:pPr>
          </w:p>
          <w:p w14:paraId="29EFC4ED" w14:textId="11DA555F" w:rsidR="00BD0834" w:rsidRPr="001E3037" w:rsidRDefault="00BD0834" w:rsidP="00DE1BDF">
            <w:pPr>
              <w:pStyle w:val="KeinLeerraum"/>
              <w:rPr>
                <w:lang w:eastAsia="de-DE"/>
              </w:rPr>
            </w:pPr>
            <w:r w:rsidRPr="001E3037">
              <w:rPr>
                <w:lang w:eastAsia="de-DE"/>
              </w:rPr>
              <w:t>Cahier S</w:t>
            </w:r>
            <w:r>
              <w:rPr>
                <w:lang w:eastAsia="de-DE"/>
              </w:rPr>
              <w:t>.</w:t>
            </w:r>
            <w:r w:rsidR="00C95AE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64</w:t>
            </w:r>
          </w:p>
          <w:p w14:paraId="6E6288DE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529A582" w14:textId="77777777" w:rsidR="00BD0834" w:rsidRPr="001E3037" w:rsidRDefault="00BD0834" w:rsidP="00DE1BDF">
            <w:pPr>
              <w:pStyle w:val="KeinLeerraum"/>
              <w:rPr>
                <w:lang w:eastAsia="de-DE"/>
              </w:rPr>
            </w:pPr>
          </w:p>
          <w:p w14:paraId="39BF459E" w14:textId="1441AF2D" w:rsidR="00BD0834" w:rsidRDefault="004F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8212ED" w14:paraId="178F3F73" w14:textId="77777777" w:rsidTr="008D78D2">
        <w:tc>
          <w:tcPr>
            <w:tcW w:w="5382" w:type="dxa"/>
          </w:tcPr>
          <w:p w14:paraId="6ED08175" w14:textId="53FA8597" w:rsidR="008212ED" w:rsidRPr="00FB1E46" w:rsidRDefault="000F160B" w:rsidP="00DE1BDF">
            <w:pPr>
              <w:pStyle w:val="KeinLeerraum"/>
              <w:rPr>
                <w:lang w:eastAsia="de-DE"/>
              </w:rPr>
            </w:pPr>
            <w:r w:rsidRPr="00FB1E46">
              <w:rPr>
                <w:lang w:eastAsia="de-DE"/>
              </w:rPr>
              <w:t xml:space="preserve">Zu zweit </w:t>
            </w:r>
            <w:r w:rsidR="008212ED" w:rsidRPr="00FB1E46">
              <w:rPr>
                <w:lang w:eastAsia="de-DE"/>
              </w:rPr>
              <w:t xml:space="preserve">Verbentabelle von 3A ausfüllen und Sätze </w:t>
            </w:r>
            <w:r w:rsidRPr="00FB1E46">
              <w:rPr>
                <w:lang w:eastAsia="de-DE"/>
              </w:rPr>
              <w:t xml:space="preserve">vorlesen </w:t>
            </w:r>
            <w:r w:rsidR="008212ED" w:rsidRPr="00FB1E46">
              <w:rPr>
                <w:lang w:eastAsia="de-DE"/>
              </w:rPr>
              <w:t>üben</w:t>
            </w:r>
          </w:p>
        </w:tc>
        <w:tc>
          <w:tcPr>
            <w:tcW w:w="850" w:type="dxa"/>
          </w:tcPr>
          <w:p w14:paraId="500355F8" w14:textId="36B9E2E1" w:rsidR="008212ED" w:rsidRPr="006A5B04" w:rsidRDefault="008212E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2B05FDA9" w14:textId="77777777" w:rsidR="008212ED" w:rsidRDefault="008212ED" w:rsidP="00DE1BDF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45" w:type="dxa"/>
          </w:tcPr>
          <w:p w14:paraId="1FE10BD2" w14:textId="1DED0889" w:rsidR="008212ED" w:rsidRPr="001E3037" w:rsidRDefault="000F160B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667A5" w:rsidRPr="00B667A5" w14:paraId="0DD8A33F" w14:textId="77777777" w:rsidTr="008D78D2">
        <w:tc>
          <w:tcPr>
            <w:tcW w:w="5382" w:type="dxa"/>
          </w:tcPr>
          <w:p w14:paraId="095A464E" w14:textId="09624666" w:rsidR="00B667A5" w:rsidRPr="006A5B04" w:rsidRDefault="004F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B667A5" w:rsidRPr="006A5B04">
              <w:rPr>
                <w:lang w:eastAsia="de-DE"/>
              </w:rPr>
              <w:t xml:space="preserve">3B </w:t>
            </w:r>
            <w:r w:rsidR="009A3101">
              <w:rPr>
                <w:lang w:eastAsia="de-DE"/>
              </w:rPr>
              <w:t>selbstständig</w:t>
            </w:r>
            <w:r w:rsidR="00B667A5" w:rsidRPr="006A5B04">
              <w:rPr>
                <w:lang w:eastAsia="de-DE"/>
              </w:rPr>
              <w:t xml:space="preserve"> lösen</w:t>
            </w:r>
          </w:p>
        </w:tc>
        <w:tc>
          <w:tcPr>
            <w:tcW w:w="850" w:type="dxa"/>
          </w:tcPr>
          <w:p w14:paraId="6747D149" w14:textId="44BEF922" w:rsidR="00B667A5" w:rsidRPr="00B667A5" w:rsidRDefault="00B667A5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4934CB24" w14:textId="524F9AD5" w:rsidR="00B667A5" w:rsidRPr="00B667A5" w:rsidRDefault="00B667A5" w:rsidP="00DE1BDF">
            <w:pPr>
              <w:pStyle w:val="KeinLeerraum"/>
              <w:rPr>
                <w:lang w:eastAsia="de-DE"/>
              </w:rPr>
            </w:pPr>
            <w:r w:rsidRPr="00B667A5">
              <w:rPr>
                <w:lang w:eastAsia="de-DE"/>
              </w:rPr>
              <w:t>Cahier S.</w:t>
            </w:r>
            <w:r w:rsidR="00C95AE3">
              <w:rPr>
                <w:lang w:eastAsia="de-DE"/>
              </w:rPr>
              <w:t xml:space="preserve"> </w:t>
            </w:r>
            <w:r w:rsidRPr="00B667A5">
              <w:rPr>
                <w:lang w:eastAsia="de-DE"/>
              </w:rPr>
              <w:t>64</w:t>
            </w:r>
          </w:p>
        </w:tc>
        <w:tc>
          <w:tcPr>
            <w:tcW w:w="845" w:type="dxa"/>
          </w:tcPr>
          <w:p w14:paraId="0961F3F5" w14:textId="7E931BBF" w:rsidR="00B667A5" w:rsidRPr="00B667A5" w:rsidRDefault="004F0D26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B667A5" w:rsidRPr="00B667A5" w14:paraId="111FBD25" w14:textId="77777777" w:rsidTr="008D78D2">
        <w:tc>
          <w:tcPr>
            <w:tcW w:w="5382" w:type="dxa"/>
          </w:tcPr>
          <w:p w14:paraId="6F54E5D8" w14:textId="50B147A2" w:rsidR="00B667A5" w:rsidRPr="00B667A5" w:rsidRDefault="00B667A5" w:rsidP="00DE1BDF">
            <w:pPr>
              <w:pStyle w:val="KeinLeerraum"/>
              <w:rPr>
                <w:lang w:val="fr-CH" w:eastAsia="de-DE"/>
              </w:rPr>
            </w:pPr>
            <w:r w:rsidRPr="00B667A5">
              <w:rPr>
                <w:lang w:val="fr-CH" w:eastAsia="de-DE"/>
              </w:rPr>
              <w:t>Zusatzaufgabe: Aufgabe 3C</w:t>
            </w:r>
          </w:p>
        </w:tc>
        <w:tc>
          <w:tcPr>
            <w:tcW w:w="850" w:type="dxa"/>
          </w:tcPr>
          <w:p w14:paraId="27028748" w14:textId="56745531" w:rsidR="00B667A5" w:rsidRPr="00B667A5" w:rsidRDefault="00B667A5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2E8727EA" w14:textId="4CCFDC05" w:rsidR="00B667A5" w:rsidRPr="00B667A5" w:rsidRDefault="00B667A5" w:rsidP="00DE1BDF">
            <w:pPr>
              <w:pStyle w:val="KeinLeerraum"/>
              <w:rPr>
                <w:lang w:eastAsia="de-DE"/>
              </w:rPr>
            </w:pPr>
            <w:r w:rsidRPr="00B667A5">
              <w:rPr>
                <w:lang w:eastAsia="de-DE"/>
              </w:rPr>
              <w:t>Cahier S.</w:t>
            </w:r>
            <w:r w:rsidR="00C95AE3">
              <w:rPr>
                <w:lang w:eastAsia="de-DE"/>
              </w:rPr>
              <w:t xml:space="preserve"> </w:t>
            </w:r>
            <w:r w:rsidRPr="00B667A5">
              <w:rPr>
                <w:lang w:eastAsia="de-DE"/>
              </w:rPr>
              <w:t>64</w:t>
            </w:r>
          </w:p>
          <w:p w14:paraId="270C99B8" w14:textId="6A47F5C8" w:rsidR="00B667A5" w:rsidRPr="00B667A5" w:rsidRDefault="00B667A5" w:rsidP="00DE1BDF">
            <w:pPr>
              <w:pStyle w:val="KeinLeerraum"/>
              <w:rPr>
                <w:lang w:eastAsia="de-DE"/>
              </w:rPr>
            </w:pPr>
            <w:r w:rsidRPr="00B667A5">
              <w:rPr>
                <w:lang w:eastAsia="de-DE"/>
              </w:rPr>
              <w:t>Audio-Track 26</w:t>
            </w:r>
          </w:p>
        </w:tc>
        <w:tc>
          <w:tcPr>
            <w:tcW w:w="845" w:type="dxa"/>
          </w:tcPr>
          <w:p w14:paraId="2971E30A" w14:textId="77777777" w:rsidR="00B667A5" w:rsidRPr="00B667A5" w:rsidRDefault="00B667A5" w:rsidP="00DE1BDF">
            <w:pPr>
              <w:pStyle w:val="KeinLeerraum"/>
              <w:rPr>
                <w:lang w:eastAsia="de-DE"/>
              </w:rPr>
            </w:pPr>
          </w:p>
        </w:tc>
      </w:tr>
      <w:tr w:rsidR="00B667A5" w:rsidRPr="00B667A5" w14:paraId="2B40156A" w14:textId="77777777" w:rsidTr="008D78D2">
        <w:tc>
          <w:tcPr>
            <w:tcW w:w="5382" w:type="dxa"/>
          </w:tcPr>
          <w:p w14:paraId="6029A0B3" w14:textId="03EFCF9A" w:rsidR="00B667A5" w:rsidRPr="00B667A5" w:rsidRDefault="00B667A5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Aufgabe 3D</w:t>
            </w:r>
            <w:r w:rsidR="00B41EFF">
              <w:rPr>
                <w:lang w:val="fr-CH" w:eastAsia="de-DE"/>
              </w:rPr>
              <w:t xml:space="preserve"> selbst</w:t>
            </w:r>
            <w:r w:rsidR="00FB47BE">
              <w:rPr>
                <w:lang w:val="fr-CH" w:eastAsia="de-DE"/>
              </w:rPr>
              <w:t>st</w:t>
            </w:r>
            <w:r w:rsidR="00B41EFF">
              <w:rPr>
                <w:lang w:val="fr-CH" w:eastAsia="de-DE"/>
              </w:rPr>
              <w:t>ändig lösen</w:t>
            </w:r>
          </w:p>
        </w:tc>
        <w:tc>
          <w:tcPr>
            <w:tcW w:w="850" w:type="dxa"/>
          </w:tcPr>
          <w:p w14:paraId="3806E7FE" w14:textId="2CCDC53C" w:rsidR="00B667A5" w:rsidRPr="00B667A5" w:rsidRDefault="00B41EFF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7BFEC380" w14:textId="476CBF1C" w:rsidR="00B667A5" w:rsidRPr="00B667A5" w:rsidRDefault="00B41EF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65</w:t>
            </w:r>
          </w:p>
        </w:tc>
        <w:tc>
          <w:tcPr>
            <w:tcW w:w="845" w:type="dxa"/>
          </w:tcPr>
          <w:p w14:paraId="779F0998" w14:textId="1432586B" w:rsidR="00B667A5" w:rsidRPr="00B667A5" w:rsidRDefault="00B667A5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41EFF" w14:paraId="77AD970D" w14:textId="77777777" w:rsidTr="008D78D2">
        <w:tc>
          <w:tcPr>
            <w:tcW w:w="5382" w:type="dxa"/>
          </w:tcPr>
          <w:p w14:paraId="2A07B774" w14:textId="21FBF4CE" w:rsidR="00B41EFF" w:rsidRPr="008653F0" w:rsidRDefault="00B41EF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 w:rsidR="00DE1BDF">
              <w:rPr>
                <w:lang w:eastAsia="de-DE"/>
              </w:rPr>
              <w:t>Livre d’accompagnement</w:t>
            </w:r>
            <w:r w:rsidR="00FB47BE">
              <w:rPr>
                <w:lang w:eastAsia="de-DE"/>
              </w:rPr>
              <w:t>,</w:t>
            </w:r>
            <w:r w:rsidR="00DE1BDF">
              <w:rPr>
                <w:lang w:eastAsia="de-DE"/>
              </w:rPr>
              <w:t xml:space="preserve">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50" w:type="dxa"/>
          </w:tcPr>
          <w:p w14:paraId="0515A573" w14:textId="77777777" w:rsidR="00B41EFF" w:rsidRDefault="00B41EF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2A78EB1F" w14:textId="77777777" w:rsidR="00B41EFF" w:rsidRDefault="00B41EF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BE0BC88" w14:textId="77777777" w:rsidR="00B41EFF" w:rsidRDefault="00B41EFF" w:rsidP="00DE1BDF">
            <w:pPr>
              <w:pStyle w:val="KeinLeerraum"/>
              <w:rPr>
                <w:lang w:eastAsia="de-DE"/>
              </w:rPr>
            </w:pPr>
          </w:p>
        </w:tc>
      </w:tr>
      <w:tr w:rsidR="00BD0834" w14:paraId="3CBC08DC" w14:textId="77777777" w:rsidTr="008D78D2">
        <w:tc>
          <w:tcPr>
            <w:tcW w:w="5382" w:type="dxa"/>
          </w:tcPr>
          <w:p w14:paraId="701CCB15" w14:textId="61BA38E0" w:rsidR="00BD0834" w:rsidRDefault="00BD083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B41EFF"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146443">
              <w:rPr>
                <w:lang w:eastAsia="de-DE"/>
              </w:rPr>
              <w:br/>
            </w:r>
            <w:r>
              <w:rPr>
                <w:lang w:eastAsia="de-DE"/>
              </w:rPr>
              <w:t>S. 78/79</w:t>
            </w:r>
          </w:p>
        </w:tc>
        <w:tc>
          <w:tcPr>
            <w:tcW w:w="850" w:type="dxa"/>
          </w:tcPr>
          <w:p w14:paraId="1BA7DA32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116A637E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9779C82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554C8A59" w14:textId="74644CEC" w:rsidR="00BD0834" w:rsidRDefault="00BD0834" w:rsidP="00C76676">
      <w:pPr>
        <w:pStyle w:val="KeinLeerraum"/>
        <w:rPr>
          <w:b/>
          <w:bCs/>
          <w:color w:val="FFFFFF" w:themeColor="background1"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388605" w14:textId="77777777" w:rsidR="00C76676" w:rsidRPr="00A926F3" w:rsidRDefault="00C76676" w:rsidP="00C76676">
      <w:pPr>
        <w:pStyle w:val="KeinLeerraum"/>
        <w:rPr>
          <w:bCs/>
          <w:lang w:eastAsia="de-DE"/>
        </w:rPr>
      </w:pPr>
    </w:p>
    <w:p w14:paraId="572A3146" w14:textId="2C17CE23" w:rsidR="00C76676" w:rsidRPr="00661FCA" w:rsidRDefault="00C7667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26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28C848B" w14:textId="77777777" w:rsidR="00BD0834" w:rsidRPr="00A926F3" w:rsidRDefault="00BD0834" w:rsidP="00BD0834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9"/>
        <w:gridCol w:w="864"/>
        <w:gridCol w:w="2104"/>
        <w:gridCol w:w="835"/>
      </w:tblGrid>
      <w:tr w:rsidR="00BD0834" w:rsidRPr="00EE41D5" w14:paraId="29332A8F" w14:textId="77777777" w:rsidTr="00C675E2">
        <w:tc>
          <w:tcPr>
            <w:tcW w:w="5259" w:type="dxa"/>
          </w:tcPr>
          <w:p w14:paraId="63C58077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</w:tcPr>
          <w:p w14:paraId="2ADE4960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04" w:type="dxa"/>
          </w:tcPr>
          <w:p w14:paraId="2CB1A0D2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35" w:type="dxa"/>
          </w:tcPr>
          <w:p w14:paraId="357373ED" w14:textId="77777777" w:rsidR="00BD0834" w:rsidRPr="00EE41D5" w:rsidRDefault="00BD083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675E2" w:rsidRPr="00EE41D5" w14:paraId="6C983633" w14:textId="77777777" w:rsidTr="00C675E2">
        <w:tc>
          <w:tcPr>
            <w:tcW w:w="5259" w:type="dxa"/>
          </w:tcPr>
          <w:p w14:paraId="5707E031" w14:textId="77777777" w:rsidR="00C675E2" w:rsidRPr="00C675E2" w:rsidRDefault="00C675E2" w:rsidP="00DE1BDF">
            <w:pPr>
              <w:pStyle w:val="KeinLeerraum"/>
              <w:rPr>
                <w:b/>
                <w:bCs/>
                <w:lang w:eastAsia="de-DE"/>
              </w:rPr>
            </w:pPr>
            <w:r w:rsidRPr="00C675E2">
              <w:rPr>
                <w:b/>
                <w:bCs/>
                <w:lang w:eastAsia="de-DE"/>
              </w:rPr>
              <w:t>Einstieg</w:t>
            </w:r>
          </w:p>
          <w:p w14:paraId="6430AD70" w14:textId="67E62409" w:rsidR="00C675E2" w:rsidRPr="00C675E2" w:rsidRDefault="00C675E2" w:rsidP="00DE1BDF">
            <w:pPr>
              <w:pStyle w:val="KeinLeerraum"/>
              <w:rPr>
                <w:lang w:eastAsia="de-DE"/>
              </w:rPr>
            </w:pPr>
            <w:r w:rsidRPr="00C675E2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C675E2">
              <w:rPr>
                <w:lang w:eastAsia="de-DE"/>
              </w:rPr>
              <w:t xml:space="preserve"> «Jacques a dit» in der Klasse ei</w:t>
            </w:r>
            <w:r>
              <w:rPr>
                <w:lang w:eastAsia="de-DE"/>
              </w:rPr>
              <w:t>nführen, dann gemeinsam</w:t>
            </w:r>
            <w:r w:rsidRPr="00C675E2">
              <w:rPr>
                <w:lang w:eastAsia="de-DE"/>
              </w:rPr>
              <w:t xml:space="preserve"> mit Verben der Unité 4 spielen</w:t>
            </w:r>
          </w:p>
        </w:tc>
        <w:tc>
          <w:tcPr>
            <w:tcW w:w="864" w:type="dxa"/>
          </w:tcPr>
          <w:p w14:paraId="3A7A8245" w14:textId="77777777" w:rsidR="00C675E2" w:rsidRPr="00C675E2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8E47014" w14:textId="77777777" w:rsidR="00C675E2" w:rsidRPr="00C675E2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C675E2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104" w:type="dxa"/>
          </w:tcPr>
          <w:p w14:paraId="782C4F7C" w14:textId="277F3D22" w:rsidR="00C675E2" w:rsidRPr="00C675E2" w:rsidRDefault="00C675E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5" w:type="dxa"/>
          </w:tcPr>
          <w:p w14:paraId="56F2301F" w14:textId="77777777" w:rsidR="00C675E2" w:rsidRPr="00C675E2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42CFAA4" w14:textId="77777777" w:rsidR="00C675E2" w:rsidRPr="00FF2ED3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C675E2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1353EA" w:rsidRPr="00D50AB8" w14:paraId="1712D3EB" w14:textId="77777777" w:rsidTr="00C675E2">
        <w:tc>
          <w:tcPr>
            <w:tcW w:w="5259" w:type="dxa"/>
          </w:tcPr>
          <w:p w14:paraId="2EC70885" w14:textId="77777777" w:rsidR="001353EA" w:rsidRPr="00D50AB8" w:rsidRDefault="001353EA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D50AB8">
              <w:rPr>
                <w:b/>
                <w:bCs/>
                <w:lang w:val="fr-CH" w:eastAsia="de-DE"/>
              </w:rPr>
              <w:t>Lionel marche dans la forêt**</w:t>
            </w:r>
          </w:p>
          <w:p w14:paraId="249E9C9A" w14:textId="131F67A7" w:rsidR="001353EA" w:rsidRPr="00D50AB8" w:rsidRDefault="001353EA" w:rsidP="00DE1BDF">
            <w:pPr>
              <w:pStyle w:val="KeinLeerraum"/>
              <w:rPr>
                <w:lang w:eastAsia="de-DE"/>
              </w:rPr>
            </w:pPr>
            <w:r w:rsidRPr="00D50AB8">
              <w:rPr>
                <w:lang w:eastAsia="de-DE"/>
              </w:rPr>
              <w:t>Aufgabe 3</w:t>
            </w:r>
            <w:r w:rsidR="00D50AB8" w:rsidRPr="00D50AB8">
              <w:rPr>
                <w:lang w:eastAsia="de-DE"/>
              </w:rPr>
              <w:t>E: Spiel von</w:t>
            </w:r>
            <w:r w:rsidRPr="00D50AB8">
              <w:rPr>
                <w:lang w:eastAsia="de-DE"/>
              </w:rPr>
              <w:t xml:space="preserve"> Kopiervorlage </w:t>
            </w:r>
            <w:r w:rsidR="00D50AB8" w:rsidRPr="00D50AB8">
              <w:rPr>
                <w:lang w:eastAsia="de-DE"/>
              </w:rPr>
              <w:t xml:space="preserve">18 </w:t>
            </w:r>
            <w:r w:rsidRPr="00D50AB8">
              <w:rPr>
                <w:lang w:eastAsia="de-DE"/>
              </w:rPr>
              <w:t xml:space="preserve">vorbereiten </w:t>
            </w:r>
          </w:p>
        </w:tc>
        <w:tc>
          <w:tcPr>
            <w:tcW w:w="864" w:type="dxa"/>
          </w:tcPr>
          <w:p w14:paraId="2C34CFF0" w14:textId="77777777" w:rsidR="001353EA" w:rsidRPr="00D50AB8" w:rsidRDefault="001353EA" w:rsidP="00DE1BDF">
            <w:pPr>
              <w:pStyle w:val="KeinLeerraum"/>
              <w:rPr>
                <w:lang w:eastAsia="de-DE"/>
              </w:rPr>
            </w:pPr>
          </w:p>
          <w:p w14:paraId="73EA81F4" w14:textId="5F390A3A" w:rsidR="00D50AB8" w:rsidRPr="00D50AB8" w:rsidRDefault="00D50AB8" w:rsidP="00DE1BDF">
            <w:pPr>
              <w:pStyle w:val="KeinLeerraum"/>
              <w:rPr>
                <w:lang w:eastAsia="de-DE"/>
              </w:rPr>
            </w:pPr>
            <w:r w:rsidRPr="00D50AB8">
              <w:rPr>
                <w:lang w:eastAsia="de-DE"/>
              </w:rPr>
              <w:t>PA/GA</w:t>
            </w:r>
          </w:p>
        </w:tc>
        <w:tc>
          <w:tcPr>
            <w:tcW w:w="2104" w:type="dxa"/>
          </w:tcPr>
          <w:p w14:paraId="06886ED2" w14:textId="77777777" w:rsidR="001353EA" w:rsidRPr="00D50AB8" w:rsidRDefault="001353EA" w:rsidP="00DE1BDF">
            <w:pPr>
              <w:pStyle w:val="KeinLeerraum"/>
              <w:rPr>
                <w:lang w:eastAsia="de-DE"/>
              </w:rPr>
            </w:pPr>
          </w:p>
          <w:p w14:paraId="6A0C0341" w14:textId="77777777" w:rsidR="001353EA" w:rsidRPr="00D50AB8" w:rsidRDefault="001353EA" w:rsidP="00DE1BDF">
            <w:pPr>
              <w:pStyle w:val="KeinLeerraum"/>
              <w:rPr>
                <w:lang w:eastAsia="de-DE"/>
              </w:rPr>
            </w:pPr>
            <w:r w:rsidRPr="00D50AB8">
              <w:rPr>
                <w:lang w:eastAsia="de-DE"/>
              </w:rPr>
              <w:t>Kopiervorlage</w:t>
            </w:r>
            <w:r w:rsidR="00D50AB8" w:rsidRPr="00D50AB8">
              <w:rPr>
                <w:lang w:eastAsia="de-DE"/>
              </w:rPr>
              <w:t xml:space="preserve"> 18</w:t>
            </w:r>
          </w:p>
          <w:p w14:paraId="3B102776" w14:textId="07F264E1" w:rsidR="00D50AB8" w:rsidRPr="00D50AB8" w:rsidRDefault="00D50AB8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5" w:type="dxa"/>
          </w:tcPr>
          <w:p w14:paraId="75C6A40B" w14:textId="77777777" w:rsidR="001353EA" w:rsidRPr="00D50AB8" w:rsidRDefault="001353EA" w:rsidP="00DE1BDF">
            <w:pPr>
              <w:pStyle w:val="KeinLeerraum"/>
              <w:rPr>
                <w:lang w:eastAsia="de-DE"/>
              </w:rPr>
            </w:pPr>
          </w:p>
          <w:p w14:paraId="60903374" w14:textId="77777777" w:rsidR="001353EA" w:rsidRPr="00D50AB8" w:rsidRDefault="001353EA" w:rsidP="00DE1BDF">
            <w:pPr>
              <w:pStyle w:val="KeinLeerraum"/>
              <w:rPr>
                <w:lang w:eastAsia="de-DE"/>
              </w:rPr>
            </w:pPr>
            <w:r w:rsidRPr="00D50AB8">
              <w:rPr>
                <w:lang w:eastAsia="de-DE"/>
              </w:rPr>
              <w:t>10’</w:t>
            </w:r>
          </w:p>
        </w:tc>
      </w:tr>
      <w:tr w:rsidR="001353EA" w:rsidRPr="00D50AB8" w14:paraId="5859FE1A" w14:textId="77777777" w:rsidTr="00C675E2">
        <w:tc>
          <w:tcPr>
            <w:tcW w:w="5259" w:type="dxa"/>
          </w:tcPr>
          <w:p w14:paraId="440A1AFF" w14:textId="03C7276F" w:rsidR="001353EA" w:rsidRPr="00D50AB8" w:rsidRDefault="00D50AB8" w:rsidP="00DE1BDF">
            <w:pPr>
              <w:pStyle w:val="KeinLeerraum"/>
              <w:rPr>
                <w:b/>
                <w:bCs/>
                <w:lang w:eastAsia="de-DE"/>
              </w:rPr>
            </w:pPr>
            <w:r w:rsidRPr="00D50AB8">
              <w:rPr>
                <w:lang w:eastAsia="de-DE"/>
              </w:rPr>
              <w:t xml:space="preserve">Aufgabe 3E: Spiel von Kopiervorlage 18 </w:t>
            </w:r>
            <w:r w:rsidR="001353EA" w:rsidRPr="00D50AB8">
              <w:rPr>
                <w:lang w:eastAsia="de-DE"/>
              </w:rPr>
              <w:t>spielen</w:t>
            </w:r>
          </w:p>
        </w:tc>
        <w:tc>
          <w:tcPr>
            <w:tcW w:w="864" w:type="dxa"/>
          </w:tcPr>
          <w:p w14:paraId="52BA9090" w14:textId="43C8C6C4" w:rsidR="001353EA" w:rsidRPr="00D50AB8" w:rsidRDefault="00D50AB8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D50AB8">
              <w:rPr>
                <w:lang w:eastAsia="de-DE"/>
              </w:rPr>
              <w:t>PA/GA</w:t>
            </w:r>
          </w:p>
        </w:tc>
        <w:tc>
          <w:tcPr>
            <w:tcW w:w="2104" w:type="dxa"/>
          </w:tcPr>
          <w:p w14:paraId="5A48BBAD" w14:textId="661D4107" w:rsidR="001353EA" w:rsidRPr="00D50AB8" w:rsidRDefault="00D50AB8" w:rsidP="00DE1BDF">
            <w:pPr>
              <w:pStyle w:val="KeinLeerraum"/>
              <w:rPr>
                <w:lang w:eastAsia="de-DE"/>
              </w:rPr>
            </w:pPr>
            <w:r w:rsidRPr="00D50AB8">
              <w:rPr>
                <w:lang w:eastAsia="de-DE"/>
              </w:rPr>
              <w:t>Kopiervorlage 18</w:t>
            </w:r>
          </w:p>
        </w:tc>
        <w:tc>
          <w:tcPr>
            <w:tcW w:w="835" w:type="dxa"/>
          </w:tcPr>
          <w:p w14:paraId="3354D41C" w14:textId="7810B58C" w:rsidR="001353EA" w:rsidRPr="00D50AB8" w:rsidRDefault="00D50AB8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D50AB8">
              <w:rPr>
                <w:rFonts w:ascii="Calibri" w:eastAsia="Times New Roman" w:hAnsi="Calibri" w:cs="Calibri"/>
                <w:lang w:eastAsia="de-DE"/>
              </w:rPr>
              <w:t>20’</w:t>
            </w:r>
          </w:p>
        </w:tc>
      </w:tr>
      <w:tr w:rsidR="00B41EFF" w14:paraId="117CAC70" w14:textId="77777777" w:rsidTr="00C675E2">
        <w:tc>
          <w:tcPr>
            <w:tcW w:w="5259" w:type="dxa"/>
          </w:tcPr>
          <w:p w14:paraId="3F9CE644" w14:textId="0EE823BD" w:rsidR="00B41EFF" w:rsidRPr="008653F0" w:rsidRDefault="00B41EF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 w:rsidR="00DE1BDF">
              <w:rPr>
                <w:lang w:eastAsia="de-DE"/>
              </w:rPr>
              <w:t>Livre d’accompagnement,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64" w:type="dxa"/>
          </w:tcPr>
          <w:p w14:paraId="013A9F71" w14:textId="77777777" w:rsidR="00B41EFF" w:rsidRDefault="00B41EF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04" w:type="dxa"/>
          </w:tcPr>
          <w:p w14:paraId="41035245" w14:textId="77777777" w:rsidR="00B41EFF" w:rsidRDefault="00B41EF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5" w:type="dxa"/>
          </w:tcPr>
          <w:p w14:paraId="3777FEF4" w14:textId="77777777" w:rsidR="00B41EFF" w:rsidRDefault="00B41EFF" w:rsidP="00DE1BDF">
            <w:pPr>
              <w:pStyle w:val="KeinLeerraum"/>
              <w:rPr>
                <w:lang w:eastAsia="de-DE"/>
              </w:rPr>
            </w:pPr>
          </w:p>
        </w:tc>
      </w:tr>
      <w:tr w:rsidR="00BD0834" w14:paraId="0C61CE2D" w14:textId="77777777" w:rsidTr="00C675E2">
        <w:tc>
          <w:tcPr>
            <w:tcW w:w="5259" w:type="dxa"/>
          </w:tcPr>
          <w:p w14:paraId="38AB6C86" w14:textId="7AAFD4BC" w:rsidR="00BD0834" w:rsidRDefault="00BD083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B41EFF"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DE1BDF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S. 78/79</w:t>
            </w:r>
          </w:p>
        </w:tc>
        <w:tc>
          <w:tcPr>
            <w:tcW w:w="864" w:type="dxa"/>
          </w:tcPr>
          <w:p w14:paraId="236F329D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04" w:type="dxa"/>
          </w:tcPr>
          <w:p w14:paraId="7BF57405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35" w:type="dxa"/>
          </w:tcPr>
          <w:p w14:paraId="1270CC7F" w14:textId="77777777" w:rsidR="00BD0834" w:rsidRDefault="00BD083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1F2F4401" w14:textId="77777777" w:rsidR="00BD0834" w:rsidRDefault="00BD0834" w:rsidP="00BD0834">
      <w:pPr>
        <w:pStyle w:val="KeinLeerraum"/>
        <w:rPr>
          <w:b/>
          <w:bCs/>
          <w:lang w:eastAsia="de-DE"/>
        </w:rPr>
      </w:pPr>
    </w:p>
    <w:p w14:paraId="2C32304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9C22AE5" w14:textId="77777777" w:rsidR="00C76676" w:rsidRPr="00A926F3" w:rsidRDefault="00C76676" w:rsidP="00C76676">
      <w:pPr>
        <w:pStyle w:val="KeinLeerraum"/>
        <w:rPr>
          <w:bCs/>
          <w:lang w:eastAsia="de-DE"/>
        </w:rPr>
      </w:pPr>
    </w:p>
    <w:p w14:paraId="68F46F9B" w14:textId="60D0CF79" w:rsidR="00C76676" w:rsidRPr="00661FCA" w:rsidRDefault="00C7667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78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26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9B11315" w14:textId="77777777" w:rsidR="006A5B04" w:rsidRPr="00A926F3" w:rsidRDefault="006A5B04" w:rsidP="006A5B04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4"/>
        <w:gridCol w:w="864"/>
        <w:gridCol w:w="2121"/>
        <w:gridCol w:w="843"/>
      </w:tblGrid>
      <w:tr w:rsidR="006A5B04" w:rsidRPr="00EE41D5" w14:paraId="127BED8D" w14:textId="77777777" w:rsidTr="002D5FA1">
        <w:tc>
          <w:tcPr>
            <w:tcW w:w="5234" w:type="dxa"/>
          </w:tcPr>
          <w:p w14:paraId="6935C280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</w:tcPr>
          <w:p w14:paraId="4E739957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1" w:type="dxa"/>
          </w:tcPr>
          <w:p w14:paraId="43CE8D93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3" w:type="dxa"/>
          </w:tcPr>
          <w:p w14:paraId="661A1A9D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675E2" w:rsidRPr="00EE41D5" w14:paraId="79D36749" w14:textId="77777777" w:rsidTr="002D5FA1">
        <w:tc>
          <w:tcPr>
            <w:tcW w:w="5234" w:type="dxa"/>
          </w:tcPr>
          <w:p w14:paraId="51DB6678" w14:textId="77777777" w:rsidR="00C675E2" w:rsidRPr="00C675E2" w:rsidRDefault="00C675E2" w:rsidP="00DE1BDF">
            <w:pPr>
              <w:pStyle w:val="KeinLeerraum"/>
              <w:rPr>
                <w:b/>
                <w:bCs/>
                <w:lang w:eastAsia="de-DE"/>
              </w:rPr>
            </w:pPr>
            <w:r w:rsidRPr="00C675E2">
              <w:rPr>
                <w:b/>
                <w:bCs/>
                <w:lang w:eastAsia="de-DE"/>
              </w:rPr>
              <w:t>Einstieg</w:t>
            </w:r>
          </w:p>
          <w:p w14:paraId="68F6E022" w14:textId="33DA3CD2" w:rsidR="00C675E2" w:rsidRPr="00C675E2" w:rsidRDefault="00C675E2" w:rsidP="00DE1BDF">
            <w:pPr>
              <w:pStyle w:val="KeinLeerraum"/>
              <w:rPr>
                <w:lang w:eastAsia="de-DE"/>
              </w:rPr>
            </w:pPr>
            <w:r w:rsidRPr="00C675E2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C675E2">
              <w:rPr>
                <w:lang w:eastAsia="de-DE"/>
              </w:rPr>
              <w:t xml:space="preserve"> «Jacques a dit» </w:t>
            </w:r>
            <w:r>
              <w:rPr>
                <w:lang w:eastAsia="de-DE"/>
              </w:rPr>
              <w:t>oder «Le jeu de mime»</w:t>
            </w:r>
            <w:r w:rsidRPr="00C675E2">
              <w:rPr>
                <w:lang w:eastAsia="de-DE"/>
              </w:rPr>
              <w:t xml:space="preserve"> mit Verben der Unité 4 spielen</w:t>
            </w:r>
          </w:p>
        </w:tc>
        <w:tc>
          <w:tcPr>
            <w:tcW w:w="864" w:type="dxa"/>
          </w:tcPr>
          <w:p w14:paraId="620170AF" w14:textId="77777777" w:rsidR="00C675E2" w:rsidRPr="00C675E2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C4CDED6" w14:textId="77777777" w:rsidR="00C675E2" w:rsidRPr="00C675E2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C675E2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121" w:type="dxa"/>
          </w:tcPr>
          <w:p w14:paraId="4F8950EC" w14:textId="77777777" w:rsidR="00C675E2" w:rsidRDefault="00C675E2" w:rsidP="00DE1BDF">
            <w:pPr>
              <w:pStyle w:val="KeinLeerraum"/>
              <w:rPr>
                <w:lang w:eastAsia="de-DE"/>
              </w:rPr>
            </w:pPr>
          </w:p>
          <w:p w14:paraId="5C0D9BD8" w14:textId="5490618E" w:rsidR="00C675E2" w:rsidRPr="00C675E2" w:rsidRDefault="00C675E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(Wortkarten)</w:t>
            </w:r>
          </w:p>
        </w:tc>
        <w:tc>
          <w:tcPr>
            <w:tcW w:w="843" w:type="dxa"/>
          </w:tcPr>
          <w:p w14:paraId="1120A116" w14:textId="77777777" w:rsidR="00C675E2" w:rsidRPr="00C675E2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BD086E2" w14:textId="31A1C7B5" w:rsidR="00C675E2" w:rsidRPr="00FF2ED3" w:rsidRDefault="00C675E2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C675E2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D50AB8" w:rsidRPr="00B41EFF" w14:paraId="04E60D42" w14:textId="77777777" w:rsidTr="002D5FA1">
        <w:tc>
          <w:tcPr>
            <w:tcW w:w="5234" w:type="dxa"/>
          </w:tcPr>
          <w:p w14:paraId="09A10BB4" w14:textId="77777777" w:rsidR="00D50AB8" w:rsidRPr="00952C70" w:rsidRDefault="00D50AB8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952C70">
              <w:rPr>
                <w:b/>
                <w:bCs/>
                <w:lang w:val="fr-CH" w:eastAsia="de-DE"/>
              </w:rPr>
              <w:t>Lionel marche dans la forêt**</w:t>
            </w:r>
          </w:p>
          <w:p w14:paraId="024AADE5" w14:textId="06F746F2" w:rsidR="00D50AB8" w:rsidRPr="00952C70" w:rsidRDefault="00D50AB8" w:rsidP="00DE1BDF">
            <w:pPr>
              <w:pStyle w:val="KeinLeerraum"/>
              <w:rPr>
                <w:lang w:eastAsia="de-DE"/>
              </w:rPr>
            </w:pPr>
            <w:r w:rsidRPr="00952C70">
              <w:rPr>
                <w:lang w:eastAsia="de-DE"/>
              </w:rPr>
              <w:t>Aufgabe 3E: Spiel von Kopiervorlage 18 spielen</w:t>
            </w:r>
          </w:p>
        </w:tc>
        <w:tc>
          <w:tcPr>
            <w:tcW w:w="864" w:type="dxa"/>
          </w:tcPr>
          <w:p w14:paraId="05FDD1D5" w14:textId="77777777" w:rsidR="00D50AB8" w:rsidRPr="00952C70" w:rsidRDefault="00D50AB8" w:rsidP="00DE1BDF">
            <w:pPr>
              <w:pStyle w:val="KeinLeerraum"/>
              <w:rPr>
                <w:lang w:eastAsia="de-DE"/>
              </w:rPr>
            </w:pPr>
          </w:p>
          <w:p w14:paraId="75678F3A" w14:textId="77777777" w:rsidR="00D50AB8" w:rsidRPr="00952C70" w:rsidRDefault="00D50AB8" w:rsidP="00DE1BDF">
            <w:pPr>
              <w:pStyle w:val="KeinLeerraum"/>
              <w:rPr>
                <w:lang w:eastAsia="de-DE"/>
              </w:rPr>
            </w:pPr>
            <w:r w:rsidRPr="00952C70">
              <w:rPr>
                <w:lang w:eastAsia="de-DE"/>
              </w:rPr>
              <w:t>PA/GA</w:t>
            </w:r>
          </w:p>
        </w:tc>
        <w:tc>
          <w:tcPr>
            <w:tcW w:w="2121" w:type="dxa"/>
          </w:tcPr>
          <w:p w14:paraId="20EE9368" w14:textId="77777777" w:rsidR="00D50AB8" w:rsidRPr="00952C70" w:rsidRDefault="00D50AB8" w:rsidP="00DE1BDF">
            <w:pPr>
              <w:pStyle w:val="KeinLeerraum"/>
              <w:rPr>
                <w:lang w:eastAsia="de-DE"/>
              </w:rPr>
            </w:pPr>
          </w:p>
          <w:p w14:paraId="7B99C456" w14:textId="77777777" w:rsidR="00D50AB8" w:rsidRPr="00952C70" w:rsidRDefault="00D50AB8" w:rsidP="00DE1BDF">
            <w:pPr>
              <w:pStyle w:val="KeinLeerraum"/>
              <w:rPr>
                <w:lang w:eastAsia="de-DE"/>
              </w:rPr>
            </w:pPr>
            <w:r w:rsidRPr="00952C70">
              <w:rPr>
                <w:lang w:eastAsia="de-DE"/>
              </w:rPr>
              <w:t>Kopiervorlage 18</w:t>
            </w:r>
          </w:p>
          <w:p w14:paraId="550E02FD" w14:textId="77777777" w:rsidR="00D50AB8" w:rsidRPr="00952C70" w:rsidRDefault="00D50AB8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3" w:type="dxa"/>
          </w:tcPr>
          <w:p w14:paraId="1595858B" w14:textId="77777777" w:rsidR="00D50AB8" w:rsidRPr="00952C70" w:rsidRDefault="00D50AB8" w:rsidP="00DE1BDF">
            <w:pPr>
              <w:pStyle w:val="KeinLeerraum"/>
              <w:rPr>
                <w:lang w:eastAsia="de-DE"/>
              </w:rPr>
            </w:pPr>
          </w:p>
          <w:p w14:paraId="2430F2F9" w14:textId="66B0A4AF" w:rsidR="00D50AB8" w:rsidRPr="00952C70" w:rsidRDefault="00D50AB8" w:rsidP="00DE1BDF">
            <w:pPr>
              <w:pStyle w:val="KeinLeerraum"/>
              <w:rPr>
                <w:lang w:eastAsia="de-DE"/>
              </w:rPr>
            </w:pPr>
            <w:r w:rsidRPr="002F4489">
              <w:rPr>
                <w:lang w:eastAsia="de-DE"/>
              </w:rPr>
              <w:t>1</w:t>
            </w:r>
            <w:r w:rsidR="002D5FA1" w:rsidRPr="002F4489">
              <w:rPr>
                <w:lang w:eastAsia="de-DE"/>
              </w:rPr>
              <w:t>0</w:t>
            </w:r>
            <w:r w:rsidRPr="002F4489">
              <w:rPr>
                <w:lang w:eastAsia="de-DE"/>
              </w:rPr>
              <w:t>’</w:t>
            </w:r>
          </w:p>
        </w:tc>
      </w:tr>
      <w:tr w:rsidR="006A5B04" w:rsidRPr="003A1404" w14:paraId="7FA415AD" w14:textId="77777777" w:rsidTr="002D5FA1">
        <w:tc>
          <w:tcPr>
            <w:tcW w:w="5234" w:type="dxa"/>
          </w:tcPr>
          <w:p w14:paraId="52FF2EE6" w14:textId="77777777" w:rsidR="006A5B04" w:rsidRPr="00B15EA1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B15EA1">
              <w:rPr>
                <w:b/>
                <w:bCs/>
                <w:lang w:eastAsia="de-DE"/>
              </w:rPr>
              <w:t>Entraînement</w:t>
            </w:r>
          </w:p>
          <w:p w14:paraId="22B702AD" w14:textId="6A4E42E7" w:rsidR="006A5B04" w:rsidRPr="00B15EA1" w:rsidRDefault="006A5B04" w:rsidP="00DE1BDF">
            <w:pPr>
              <w:pStyle w:val="KeinLeerraum"/>
              <w:rPr>
                <w:lang w:eastAsia="de-DE"/>
              </w:rPr>
            </w:pPr>
            <w:r w:rsidRPr="00B15EA1">
              <w:rPr>
                <w:lang w:eastAsia="de-DE"/>
              </w:rPr>
              <w:t>Aufgaben 3A, 3B und 3C selbst</w:t>
            </w:r>
            <w:r w:rsidR="00FB47BE">
              <w:rPr>
                <w:lang w:eastAsia="de-DE"/>
              </w:rPr>
              <w:t>st</w:t>
            </w:r>
            <w:r w:rsidRPr="00B15EA1">
              <w:rPr>
                <w:lang w:eastAsia="de-DE"/>
              </w:rPr>
              <w:t>ändig lösen</w:t>
            </w:r>
          </w:p>
        </w:tc>
        <w:tc>
          <w:tcPr>
            <w:tcW w:w="864" w:type="dxa"/>
          </w:tcPr>
          <w:p w14:paraId="61EE6782" w14:textId="77777777" w:rsidR="006A5B04" w:rsidRPr="00B15EA1" w:rsidRDefault="006A5B04" w:rsidP="00DE1BDF">
            <w:pPr>
              <w:pStyle w:val="KeinLeerraum"/>
              <w:rPr>
                <w:lang w:eastAsia="de-DE"/>
              </w:rPr>
            </w:pPr>
          </w:p>
          <w:p w14:paraId="1205DD11" w14:textId="77777777" w:rsidR="006A5B04" w:rsidRPr="00B15EA1" w:rsidRDefault="006A5B04" w:rsidP="00DE1BDF">
            <w:pPr>
              <w:pStyle w:val="KeinLeerraum"/>
              <w:rPr>
                <w:lang w:eastAsia="de-DE"/>
              </w:rPr>
            </w:pPr>
            <w:r w:rsidRPr="00B15EA1">
              <w:rPr>
                <w:lang w:eastAsia="de-DE"/>
              </w:rPr>
              <w:t>EA</w:t>
            </w:r>
          </w:p>
        </w:tc>
        <w:tc>
          <w:tcPr>
            <w:tcW w:w="2121" w:type="dxa"/>
          </w:tcPr>
          <w:p w14:paraId="05FE8BCD" w14:textId="77777777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</w:p>
          <w:p w14:paraId="1145FAE9" w14:textId="0580551E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Entraînement S</w:t>
            </w:r>
            <w:r w:rsidR="00FB47BE">
              <w:rPr>
                <w:lang w:val="en-US" w:eastAsia="de-DE"/>
              </w:rPr>
              <w:t>.</w:t>
            </w:r>
            <w:r w:rsidRPr="00B15EA1">
              <w:rPr>
                <w:lang w:val="en-US" w:eastAsia="de-DE"/>
              </w:rPr>
              <w:t xml:space="preserve"> 24</w:t>
            </w:r>
          </w:p>
          <w:p w14:paraId="0D8CF40D" w14:textId="77777777" w:rsidR="006A5B04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Audio-Track 9</w:t>
            </w:r>
          </w:p>
          <w:p w14:paraId="5B00D019" w14:textId="77777777" w:rsidR="002F4489" w:rsidRDefault="002F4489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digiMedia, </w:t>
            </w:r>
          </w:p>
          <w:p w14:paraId="44B78267" w14:textId="74C451E4" w:rsidR="002F4489" w:rsidRPr="00B15EA1" w:rsidRDefault="00F2769F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Tablets/</w:t>
            </w:r>
            <w:r w:rsidR="002F4489">
              <w:rPr>
                <w:lang w:val="en-US" w:eastAsia="de-DE"/>
              </w:rPr>
              <w:t>Laptop</w:t>
            </w:r>
            <w:r>
              <w:rPr>
                <w:lang w:val="en-US" w:eastAsia="de-DE"/>
              </w:rPr>
              <w:t>s</w:t>
            </w:r>
          </w:p>
        </w:tc>
        <w:tc>
          <w:tcPr>
            <w:tcW w:w="843" w:type="dxa"/>
          </w:tcPr>
          <w:p w14:paraId="4F128761" w14:textId="77777777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</w:p>
          <w:p w14:paraId="14E0658A" w14:textId="02687E35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1</w:t>
            </w:r>
            <w:r w:rsidR="002F4489">
              <w:rPr>
                <w:lang w:val="en-US" w:eastAsia="de-DE"/>
              </w:rPr>
              <w:t>5</w:t>
            </w:r>
            <w:r w:rsidRPr="00B15EA1">
              <w:rPr>
                <w:lang w:val="en-US" w:eastAsia="de-DE"/>
              </w:rPr>
              <w:t>’</w:t>
            </w:r>
          </w:p>
        </w:tc>
      </w:tr>
      <w:tr w:rsidR="006A5B04" w:rsidRPr="003A1404" w14:paraId="29F7372F" w14:textId="77777777" w:rsidTr="002D5FA1">
        <w:tc>
          <w:tcPr>
            <w:tcW w:w="5234" w:type="dxa"/>
          </w:tcPr>
          <w:p w14:paraId="54E0970A" w14:textId="1769F913" w:rsidR="006A5B04" w:rsidRPr="00B15EA1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B15EA1">
              <w:rPr>
                <w:lang w:eastAsia="de-DE"/>
              </w:rPr>
              <w:t>Aufgabe 3D selbst</w:t>
            </w:r>
            <w:r w:rsidR="00FB47BE">
              <w:rPr>
                <w:lang w:eastAsia="de-DE"/>
              </w:rPr>
              <w:t>st</w:t>
            </w:r>
            <w:r w:rsidRPr="00B15EA1">
              <w:rPr>
                <w:lang w:eastAsia="de-DE"/>
              </w:rPr>
              <w:t>ändig lösen</w:t>
            </w:r>
          </w:p>
        </w:tc>
        <w:tc>
          <w:tcPr>
            <w:tcW w:w="864" w:type="dxa"/>
          </w:tcPr>
          <w:p w14:paraId="470F4AF3" w14:textId="77777777" w:rsidR="006A5B04" w:rsidRPr="00B15EA1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1" w:type="dxa"/>
          </w:tcPr>
          <w:p w14:paraId="30BB30D5" w14:textId="1BB7DE78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Entraînement S</w:t>
            </w:r>
            <w:r w:rsidR="00FB47BE">
              <w:rPr>
                <w:lang w:val="en-US" w:eastAsia="de-DE"/>
              </w:rPr>
              <w:t>.</w:t>
            </w:r>
            <w:r w:rsidRPr="00B15EA1">
              <w:rPr>
                <w:lang w:val="en-US" w:eastAsia="de-DE"/>
              </w:rPr>
              <w:t xml:space="preserve"> 24</w:t>
            </w:r>
          </w:p>
          <w:p w14:paraId="09BE5653" w14:textId="77777777" w:rsidR="006A5B04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Audio-Track 10</w:t>
            </w:r>
          </w:p>
          <w:p w14:paraId="26F47523" w14:textId="77777777" w:rsidR="002F4489" w:rsidRDefault="002F4489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digiMedia, </w:t>
            </w:r>
          </w:p>
          <w:p w14:paraId="184D2C14" w14:textId="5C3FDD92" w:rsidR="002F4489" w:rsidRPr="00B15EA1" w:rsidRDefault="00F2769F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Tablets/Laptops</w:t>
            </w:r>
          </w:p>
        </w:tc>
        <w:tc>
          <w:tcPr>
            <w:tcW w:w="843" w:type="dxa"/>
          </w:tcPr>
          <w:p w14:paraId="63A0C6CB" w14:textId="77777777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5’</w:t>
            </w:r>
          </w:p>
        </w:tc>
      </w:tr>
      <w:tr w:rsidR="006A5B04" w:rsidRPr="003A1404" w14:paraId="07B5D92F" w14:textId="77777777" w:rsidTr="002D5FA1">
        <w:tc>
          <w:tcPr>
            <w:tcW w:w="5234" w:type="dxa"/>
          </w:tcPr>
          <w:p w14:paraId="0C0CCCF6" w14:textId="6AF04679" w:rsidR="006A5B04" w:rsidRPr="00B15EA1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B15EA1">
              <w:rPr>
                <w:lang w:eastAsia="de-DE"/>
              </w:rPr>
              <w:t>Aufgabe 3E selbst</w:t>
            </w:r>
            <w:r w:rsidR="00FB47BE">
              <w:rPr>
                <w:lang w:eastAsia="de-DE"/>
              </w:rPr>
              <w:t>st</w:t>
            </w:r>
            <w:r w:rsidRPr="00B15EA1">
              <w:rPr>
                <w:lang w:eastAsia="de-DE"/>
              </w:rPr>
              <w:t>ändig lösen</w:t>
            </w:r>
          </w:p>
        </w:tc>
        <w:tc>
          <w:tcPr>
            <w:tcW w:w="864" w:type="dxa"/>
          </w:tcPr>
          <w:p w14:paraId="621FA666" w14:textId="77777777" w:rsidR="006A5B04" w:rsidRPr="00B15EA1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1" w:type="dxa"/>
          </w:tcPr>
          <w:p w14:paraId="733F7743" w14:textId="11A8AF1C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Entraînement S</w:t>
            </w:r>
            <w:r w:rsidR="00FB47BE">
              <w:rPr>
                <w:lang w:val="en-US" w:eastAsia="de-DE"/>
              </w:rPr>
              <w:t>.</w:t>
            </w:r>
            <w:r w:rsidRPr="00B15EA1">
              <w:rPr>
                <w:lang w:val="en-US" w:eastAsia="de-DE"/>
              </w:rPr>
              <w:t xml:space="preserve"> 24</w:t>
            </w:r>
          </w:p>
          <w:p w14:paraId="78D56DF1" w14:textId="77777777" w:rsidR="006A5B04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Audio-Track 11</w:t>
            </w:r>
          </w:p>
          <w:p w14:paraId="6F09B039" w14:textId="77777777" w:rsidR="002F4489" w:rsidRDefault="002F4489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digiMedia, </w:t>
            </w:r>
          </w:p>
          <w:p w14:paraId="64CF27DE" w14:textId="1972D559" w:rsidR="002F4489" w:rsidRPr="00B15EA1" w:rsidRDefault="00F2769F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Tablets/Laptops</w:t>
            </w:r>
          </w:p>
        </w:tc>
        <w:tc>
          <w:tcPr>
            <w:tcW w:w="843" w:type="dxa"/>
          </w:tcPr>
          <w:p w14:paraId="7A396A74" w14:textId="77777777" w:rsidR="006A5B04" w:rsidRPr="00B15EA1" w:rsidRDefault="006A5B04" w:rsidP="00DE1BDF">
            <w:pPr>
              <w:pStyle w:val="KeinLeerraum"/>
              <w:rPr>
                <w:lang w:val="en-US" w:eastAsia="de-DE"/>
              </w:rPr>
            </w:pPr>
            <w:r w:rsidRPr="00B15EA1">
              <w:rPr>
                <w:lang w:val="en-US" w:eastAsia="de-DE"/>
              </w:rPr>
              <w:t>5’</w:t>
            </w:r>
          </w:p>
        </w:tc>
      </w:tr>
      <w:tr w:rsidR="006A5B04" w:rsidRPr="00B41EFF" w14:paraId="09FDB828" w14:textId="77777777" w:rsidTr="002D5FA1">
        <w:tc>
          <w:tcPr>
            <w:tcW w:w="5234" w:type="dxa"/>
          </w:tcPr>
          <w:p w14:paraId="6659890F" w14:textId="317FDAA5" w:rsidR="006A5B04" w:rsidRPr="00B41EFF" w:rsidRDefault="006A5B04" w:rsidP="00DE1BDF">
            <w:pPr>
              <w:pStyle w:val="KeinLeerraum"/>
              <w:rPr>
                <w:lang w:eastAsia="de-DE"/>
              </w:rPr>
            </w:pPr>
            <w:r w:rsidRPr="00B41EFF">
              <w:rPr>
                <w:lang w:eastAsia="de-DE"/>
              </w:rPr>
              <w:t xml:space="preserve">Zusatzaufgabe: </w:t>
            </w:r>
            <w:r>
              <w:rPr>
                <w:lang w:eastAsia="de-DE"/>
              </w:rPr>
              <w:t xml:space="preserve">Aufgabe </w:t>
            </w:r>
            <w:r w:rsidRPr="00B41EFF">
              <w:rPr>
                <w:lang w:eastAsia="de-DE"/>
              </w:rPr>
              <w:t>3F</w:t>
            </w:r>
            <w:r>
              <w:rPr>
                <w:lang w:eastAsia="de-DE"/>
              </w:rPr>
              <w:t xml:space="preserve"> selbst</w:t>
            </w:r>
            <w:r w:rsidR="00FB47BE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</w:t>
            </w:r>
          </w:p>
        </w:tc>
        <w:tc>
          <w:tcPr>
            <w:tcW w:w="864" w:type="dxa"/>
          </w:tcPr>
          <w:p w14:paraId="13EBEC01" w14:textId="77777777" w:rsidR="006A5B04" w:rsidRPr="00B41EFF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21" w:type="dxa"/>
          </w:tcPr>
          <w:p w14:paraId="5CC996E3" w14:textId="7F3C2F93" w:rsidR="006A5B04" w:rsidRPr="00B41EFF" w:rsidRDefault="006A5B04" w:rsidP="00DE1BDF">
            <w:pPr>
              <w:pStyle w:val="KeinLeerraum"/>
              <w:rPr>
                <w:highlight w:val="yellow"/>
                <w:lang w:val="en-US" w:eastAsia="de-DE"/>
              </w:rPr>
            </w:pPr>
            <w:r w:rsidRPr="005F2FBD">
              <w:rPr>
                <w:lang w:val="en-US" w:eastAsia="de-DE"/>
              </w:rPr>
              <w:t>Entraînement S</w:t>
            </w:r>
            <w:r w:rsidR="00FB47BE">
              <w:rPr>
                <w:lang w:val="en-US" w:eastAsia="de-DE"/>
              </w:rPr>
              <w:t>.</w:t>
            </w:r>
            <w:r w:rsidRPr="005F2FBD">
              <w:rPr>
                <w:lang w:val="en-US" w:eastAsia="de-DE"/>
              </w:rPr>
              <w:t xml:space="preserve"> 25</w:t>
            </w:r>
          </w:p>
        </w:tc>
        <w:tc>
          <w:tcPr>
            <w:tcW w:w="843" w:type="dxa"/>
          </w:tcPr>
          <w:p w14:paraId="3CAE68F8" w14:textId="7CC3F937" w:rsidR="006A5B04" w:rsidRPr="00B41EFF" w:rsidRDefault="006A5B04" w:rsidP="00DE1BDF">
            <w:pPr>
              <w:pStyle w:val="KeinLeerraum"/>
              <w:rPr>
                <w:highlight w:val="yellow"/>
                <w:lang w:val="en-US" w:eastAsia="de-DE"/>
              </w:rPr>
            </w:pPr>
          </w:p>
        </w:tc>
      </w:tr>
      <w:tr w:rsidR="006A5B04" w14:paraId="6871396F" w14:textId="77777777" w:rsidTr="002D5FA1">
        <w:tc>
          <w:tcPr>
            <w:tcW w:w="5234" w:type="dxa"/>
          </w:tcPr>
          <w:p w14:paraId="39939346" w14:textId="320495F0" w:rsidR="006A5B04" w:rsidRPr="008653F0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</w:t>
            </w:r>
            <w:r w:rsidR="00FB47BE">
              <w:rPr>
                <w:lang w:eastAsia="de-DE"/>
              </w:rPr>
              <w:t>,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64" w:type="dxa"/>
          </w:tcPr>
          <w:p w14:paraId="6D85B1FA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1" w:type="dxa"/>
          </w:tcPr>
          <w:p w14:paraId="3D09C3F3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3" w:type="dxa"/>
          </w:tcPr>
          <w:p w14:paraId="3AAF0C22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  <w:tr w:rsidR="006A5B04" w14:paraId="0357CF29" w14:textId="77777777" w:rsidTr="002D5FA1">
        <w:tc>
          <w:tcPr>
            <w:tcW w:w="5234" w:type="dxa"/>
          </w:tcPr>
          <w:p w14:paraId="5AB5434B" w14:textId="0A0E71FD" w:rsidR="006A5B04" w:rsidRDefault="006A5B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865CB3">
              <w:rPr>
                <w:lang w:eastAsia="de-DE"/>
              </w:rPr>
              <w:br/>
            </w:r>
            <w:r>
              <w:rPr>
                <w:lang w:eastAsia="de-DE"/>
              </w:rPr>
              <w:t>S. 78/79</w:t>
            </w:r>
          </w:p>
        </w:tc>
        <w:tc>
          <w:tcPr>
            <w:tcW w:w="864" w:type="dxa"/>
          </w:tcPr>
          <w:p w14:paraId="76E38AA1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1" w:type="dxa"/>
          </w:tcPr>
          <w:p w14:paraId="124A4265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3" w:type="dxa"/>
          </w:tcPr>
          <w:p w14:paraId="45E1D291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2085B66F" w14:textId="79213311" w:rsidR="006A5B04" w:rsidRDefault="006A5B04" w:rsidP="00B41EFF">
      <w:pPr>
        <w:pStyle w:val="KeinLeerraum"/>
        <w:rPr>
          <w:b/>
          <w:bCs/>
          <w:color w:val="FFFFFF" w:themeColor="background1"/>
          <w:lang w:eastAsia="de-DE"/>
        </w:rPr>
      </w:pPr>
    </w:p>
    <w:p w14:paraId="56B4187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C9DC7C5" w14:textId="77777777" w:rsidR="00C76676" w:rsidRPr="00A926F3" w:rsidRDefault="00C76676" w:rsidP="00C76676">
      <w:pPr>
        <w:pStyle w:val="KeinLeerraum"/>
        <w:rPr>
          <w:bCs/>
          <w:lang w:eastAsia="de-DE"/>
        </w:rPr>
      </w:pPr>
    </w:p>
    <w:p w14:paraId="7C05B052" w14:textId="3327CF4D" w:rsidR="00C76676" w:rsidRPr="00661FCA" w:rsidRDefault="00C7667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79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27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11208C5" w14:textId="77777777" w:rsidR="006A5B04" w:rsidRPr="00A926F3" w:rsidRDefault="006A5B04" w:rsidP="006A5B04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1"/>
        <w:gridCol w:w="864"/>
        <w:gridCol w:w="2123"/>
        <w:gridCol w:w="844"/>
      </w:tblGrid>
      <w:tr w:rsidR="006A5B04" w:rsidRPr="00EE41D5" w14:paraId="10E23AB0" w14:textId="77777777" w:rsidTr="00F20089">
        <w:tc>
          <w:tcPr>
            <w:tcW w:w="5231" w:type="dxa"/>
          </w:tcPr>
          <w:p w14:paraId="5BE76E5E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</w:tcPr>
          <w:p w14:paraId="5881EF47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3" w:type="dxa"/>
          </w:tcPr>
          <w:p w14:paraId="0BC55C8D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4" w:type="dxa"/>
          </w:tcPr>
          <w:p w14:paraId="2D7C33F6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A5B04" w:rsidRPr="00EE41D5" w14:paraId="4D32A236" w14:textId="77777777" w:rsidTr="00F20089">
        <w:tc>
          <w:tcPr>
            <w:tcW w:w="5231" w:type="dxa"/>
          </w:tcPr>
          <w:p w14:paraId="51F22F01" w14:textId="77777777" w:rsidR="006A5B04" w:rsidRPr="00F35297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530214A0" w14:textId="1E606280" w:rsidR="000B4798" w:rsidRPr="00FF2ED3" w:rsidRDefault="000B4798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SuS suchen im Cahier französische Ausdrücke mit Apostroph, diese in der Klasse sammeln, an WT schreiben und mit weiteren Ausdrücken </w:t>
            </w:r>
            <w:r w:rsidR="008D164B">
              <w:rPr>
                <w:lang w:eastAsia="de-DE"/>
              </w:rPr>
              <w:t>in verschiedenen Sprache</w:t>
            </w:r>
            <w:r>
              <w:rPr>
                <w:lang w:eastAsia="de-DE"/>
              </w:rPr>
              <w:t>n ergänzen</w:t>
            </w:r>
          </w:p>
        </w:tc>
        <w:tc>
          <w:tcPr>
            <w:tcW w:w="864" w:type="dxa"/>
          </w:tcPr>
          <w:p w14:paraId="11DE211C" w14:textId="77777777" w:rsidR="006A5B04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1A8E0A1" w14:textId="77777777" w:rsidR="006A5B04" w:rsidRPr="00FF2ED3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123" w:type="dxa"/>
          </w:tcPr>
          <w:p w14:paraId="16BE2F79" w14:textId="72AF93A6" w:rsidR="006A5B04" w:rsidRPr="000B4798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4C04EA0" w14:textId="2F5618D6" w:rsidR="000B4798" w:rsidRPr="000B4798" w:rsidRDefault="000B4798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0B4798">
              <w:rPr>
                <w:rFonts w:ascii="Calibri" w:eastAsia="Times New Roman" w:hAnsi="Calibri" w:cs="Calibri"/>
                <w:lang w:eastAsia="de-DE"/>
              </w:rPr>
              <w:t>Cahier</w:t>
            </w:r>
          </w:p>
          <w:p w14:paraId="192FE42A" w14:textId="1AD33F85" w:rsidR="006A5B04" w:rsidRPr="00860406" w:rsidRDefault="008D164B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WT</w:t>
            </w:r>
          </w:p>
        </w:tc>
        <w:tc>
          <w:tcPr>
            <w:tcW w:w="844" w:type="dxa"/>
          </w:tcPr>
          <w:p w14:paraId="5D50E35E" w14:textId="77777777" w:rsidR="006A5B04" w:rsidRPr="00860406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32F6B43" w14:textId="3076711F" w:rsidR="006A5B04" w:rsidRPr="00860406" w:rsidRDefault="00742A65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</w:t>
            </w:r>
            <w:r w:rsidR="006A5B04" w:rsidRPr="00860406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6A5B04" w:rsidRPr="00EE41D5" w14:paraId="52309C02" w14:textId="77777777" w:rsidTr="00F20089">
        <w:tc>
          <w:tcPr>
            <w:tcW w:w="5231" w:type="dxa"/>
          </w:tcPr>
          <w:p w14:paraId="2A85C64A" w14:textId="77777777" w:rsidR="006A5B04" w:rsidRPr="001F2207" w:rsidRDefault="006A5B04" w:rsidP="00DE1BDF">
            <w:pPr>
              <w:pStyle w:val="KeinLeerraum"/>
              <w:rPr>
                <w:b/>
                <w:bCs/>
                <w:lang w:val="fr-CH" w:eastAsia="de-DE"/>
              </w:rPr>
            </w:pPr>
            <w:r>
              <w:rPr>
                <w:b/>
                <w:bCs/>
                <w:lang w:val="fr-CH" w:eastAsia="de-DE"/>
              </w:rPr>
              <w:t>J’aime l’oiseau et j’aime l’eau</w:t>
            </w:r>
            <w:r w:rsidRPr="001F2207">
              <w:rPr>
                <w:b/>
                <w:bCs/>
                <w:lang w:val="fr-CH" w:eastAsia="de-DE"/>
              </w:rPr>
              <w:t>*</w:t>
            </w:r>
          </w:p>
          <w:p w14:paraId="6914D91A" w14:textId="737527DE" w:rsidR="006A5B04" w:rsidRPr="001F2207" w:rsidRDefault="006A5B04" w:rsidP="00DE1BDF">
            <w:pPr>
              <w:pStyle w:val="KeinLeerraum"/>
              <w:rPr>
                <w:b/>
                <w:bCs/>
                <w:lang w:val="fr-CH" w:eastAsia="de-DE"/>
              </w:rPr>
            </w:pPr>
            <w:r>
              <w:rPr>
                <w:lang w:val="fr-CH" w:eastAsia="de-DE"/>
              </w:rPr>
              <w:t>Aufgabe 4</w:t>
            </w:r>
            <w:r w:rsidR="008D164B">
              <w:rPr>
                <w:lang w:val="fr-CH" w:eastAsia="de-DE"/>
              </w:rPr>
              <w:t>A gemeinsam lösen</w:t>
            </w:r>
          </w:p>
        </w:tc>
        <w:tc>
          <w:tcPr>
            <w:tcW w:w="864" w:type="dxa"/>
          </w:tcPr>
          <w:p w14:paraId="5FD99A94" w14:textId="77777777" w:rsidR="006A5B04" w:rsidRPr="001F2207" w:rsidRDefault="006A5B04" w:rsidP="00DE1BDF">
            <w:pPr>
              <w:pStyle w:val="KeinLeerraum"/>
              <w:rPr>
                <w:lang w:val="fr-CH" w:eastAsia="de-DE"/>
              </w:rPr>
            </w:pPr>
          </w:p>
          <w:p w14:paraId="3A0BFB54" w14:textId="58D47D2B" w:rsidR="006A5B04" w:rsidRPr="00154F13" w:rsidRDefault="008D164B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2123" w:type="dxa"/>
          </w:tcPr>
          <w:p w14:paraId="78B59E01" w14:textId="77777777" w:rsidR="006A5B04" w:rsidRPr="000D5276" w:rsidRDefault="006A5B04" w:rsidP="00DE1BDF">
            <w:pPr>
              <w:pStyle w:val="KeinLeerraum"/>
              <w:rPr>
                <w:lang w:val="fr-CH" w:eastAsia="de-DE"/>
              </w:rPr>
            </w:pPr>
          </w:p>
          <w:p w14:paraId="6A7B7A0E" w14:textId="77777777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65</w:t>
            </w:r>
          </w:p>
          <w:p w14:paraId="1E06684B" w14:textId="77777777" w:rsidR="006A5B04" w:rsidRPr="00EE41D5" w:rsidRDefault="006A5B04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4" w:type="dxa"/>
          </w:tcPr>
          <w:p w14:paraId="76DBCCBA" w14:textId="77777777" w:rsidR="006A5B04" w:rsidRPr="00860406" w:rsidRDefault="006A5B04" w:rsidP="00DE1BDF">
            <w:pPr>
              <w:pStyle w:val="KeinLeerraum"/>
              <w:rPr>
                <w:lang w:eastAsia="de-DE"/>
              </w:rPr>
            </w:pPr>
          </w:p>
          <w:p w14:paraId="6949E059" w14:textId="700E6A6A" w:rsidR="006A5B04" w:rsidRPr="00860406" w:rsidRDefault="00742A65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lang w:eastAsia="de-DE"/>
              </w:rPr>
              <w:t>5</w:t>
            </w:r>
            <w:r w:rsidR="006A5B04" w:rsidRPr="00860406">
              <w:rPr>
                <w:lang w:eastAsia="de-DE"/>
              </w:rPr>
              <w:t>’</w:t>
            </w:r>
          </w:p>
        </w:tc>
      </w:tr>
      <w:tr w:rsidR="008D164B" w:rsidRPr="008D164B" w14:paraId="6228D5B8" w14:textId="77777777" w:rsidTr="00F20089">
        <w:tc>
          <w:tcPr>
            <w:tcW w:w="5231" w:type="dxa"/>
          </w:tcPr>
          <w:p w14:paraId="1D31D5F3" w14:textId="419F2D22" w:rsidR="008D164B" w:rsidRPr="008D164B" w:rsidRDefault="008D164B" w:rsidP="00DE1BDF">
            <w:pPr>
              <w:pStyle w:val="KeinLeerraum"/>
              <w:rPr>
                <w:lang w:val="fr-CH" w:eastAsia="de-DE"/>
              </w:rPr>
            </w:pPr>
            <w:r w:rsidRPr="008D164B">
              <w:rPr>
                <w:lang w:val="fr-CH" w:eastAsia="de-DE"/>
              </w:rPr>
              <w:t>Aufgabe 4B selbst</w:t>
            </w:r>
            <w:r w:rsidR="00FB47BE">
              <w:rPr>
                <w:lang w:val="fr-CH" w:eastAsia="de-DE"/>
              </w:rPr>
              <w:t>st</w:t>
            </w:r>
            <w:r w:rsidRPr="008D164B">
              <w:rPr>
                <w:lang w:val="fr-CH" w:eastAsia="de-DE"/>
              </w:rPr>
              <w:t>ändig lösen</w:t>
            </w:r>
          </w:p>
        </w:tc>
        <w:tc>
          <w:tcPr>
            <w:tcW w:w="864" w:type="dxa"/>
          </w:tcPr>
          <w:p w14:paraId="1BE98DAB" w14:textId="35559D9A" w:rsidR="008D164B" w:rsidRPr="008D164B" w:rsidRDefault="008D164B" w:rsidP="00DE1BDF">
            <w:pPr>
              <w:pStyle w:val="KeinLeerraum"/>
              <w:rPr>
                <w:lang w:val="fr-CH" w:eastAsia="de-DE"/>
              </w:rPr>
            </w:pPr>
            <w:r w:rsidRPr="008D164B">
              <w:rPr>
                <w:lang w:val="fr-CH" w:eastAsia="de-DE"/>
              </w:rPr>
              <w:t>EA</w:t>
            </w:r>
          </w:p>
        </w:tc>
        <w:tc>
          <w:tcPr>
            <w:tcW w:w="2123" w:type="dxa"/>
          </w:tcPr>
          <w:p w14:paraId="69EC8A0C" w14:textId="2BE98420" w:rsidR="008D164B" w:rsidRPr="008D164B" w:rsidRDefault="008D164B" w:rsidP="00DE1BDF">
            <w:pPr>
              <w:pStyle w:val="KeinLeerraum"/>
              <w:rPr>
                <w:lang w:eastAsia="de-DE"/>
              </w:rPr>
            </w:pPr>
            <w:r w:rsidRPr="008D164B">
              <w:rPr>
                <w:lang w:eastAsia="de-DE"/>
              </w:rPr>
              <w:t>Cahier S. 65</w:t>
            </w:r>
          </w:p>
        </w:tc>
        <w:tc>
          <w:tcPr>
            <w:tcW w:w="844" w:type="dxa"/>
          </w:tcPr>
          <w:p w14:paraId="3278DFA7" w14:textId="52EB675F" w:rsidR="008D164B" w:rsidRPr="008D164B" w:rsidRDefault="008D164B" w:rsidP="00DE1BDF">
            <w:pPr>
              <w:pStyle w:val="KeinLeerraum"/>
              <w:rPr>
                <w:lang w:eastAsia="de-DE"/>
              </w:rPr>
            </w:pPr>
            <w:r w:rsidRPr="008D164B">
              <w:rPr>
                <w:lang w:eastAsia="de-DE"/>
              </w:rPr>
              <w:t>10’</w:t>
            </w:r>
          </w:p>
        </w:tc>
      </w:tr>
      <w:tr w:rsidR="00742A65" w:rsidRPr="008D164B" w14:paraId="45EF7BDA" w14:textId="77777777" w:rsidTr="00F20089">
        <w:tc>
          <w:tcPr>
            <w:tcW w:w="5231" w:type="dxa"/>
          </w:tcPr>
          <w:p w14:paraId="7C759FCD" w14:textId="76497068" w:rsidR="00742A65" w:rsidRPr="000266E8" w:rsidRDefault="00742A65" w:rsidP="00DE1BDF">
            <w:pPr>
              <w:pStyle w:val="KeinLeerraum"/>
              <w:rPr>
                <w:lang w:eastAsia="de-DE"/>
              </w:rPr>
            </w:pPr>
            <w:r w:rsidRPr="000266E8">
              <w:rPr>
                <w:lang w:eastAsia="de-DE"/>
              </w:rPr>
              <w:t>Zusatzaufgabe: einander die Sätze von Aufgabe 4B vorlesen</w:t>
            </w:r>
          </w:p>
        </w:tc>
        <w:tc>
          <w:tcPr>
            <w:tcW w:w="864" w:type="dxa"/>
          </w:tcPr>
          <w:p w14:paraId="4780657F" w14:textId="5F21B493" w:rsidR="00742A65" w:rsidRPr="008D164B" w:rsidRDefault="00742A65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PA</w:t>
            </w:r>
          </w:p>
        </w:tc>
        <w:tc>
          <w:tcPr>
            <w:tcW w:w="2123" w:type="dxa"/>
          </w:tcPr>
          <w:p w14:paraId="23C293E0" w14:textId="061FEF11" w:rsidR="00742A65" w:rsidRPr="008D164B" w:rsidRDefault="00742A65" w:rsidP="00DE1BDF">
            <w:pPr>
              <w:pStyle w:val="KeinLeerraum"/>
              <w:rPr>
                <w:lang w:eastAsia="de-DE"/>
              </w:rPr>
            </w:pPr>
            <w:r w:rsidRPr="008D164B">
              <w:rPr>
                <w:lang w:eastAsia="de-DE"/>
              </w:rPr>
              <w:t>Cahier S. 65</w:t>
            </w:r>
          </w:p>
        </w:tc>
        <w:tc>
          <w:tcPr>
            <w:tcW w:w="844" w:type="dxa"/>
          </w:tcPr>
          <w:p w14:paraId="7AAFD0F0" w14:textId="77777777" w:rsidR="00742A65" w:rsidRPr="008D164B" w:rsidRDefault="00742A65" w:rsidP="00DE1BDF">
            <w:pPr>
              <w:pStyle w:val="KeinLeerraum"/>
              <w:rPr>
                <w:lang w:eastAsia="de-DE"/>
              </w:rPr>
            </w:pPr>
          </w:p>
        </w:tc>
      </w:tr>
      <w:tr w:rsidR="006A5B04" w:rsidRPr="003A1404" w14:paraId="1028B536" w14:textId="77777777" w:rsidTr="00F20089">
        <w:tc>
          <w:tcPr>
            <w:tcW w:w="5231" w:type="dxa"/>
          </w:tcPr>
          <w:p w14:paraId="2DDDE539" w14:textId="77777777" w:rsidR="006A5B04" w:rsidRPr="000C1847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0C1847">
              <w:rPr>
                <w:b/>
                <w:bCs/>
                <w:lang w:eastAsia="de-DE"/>
              </w:rPr>
              <w:t>Entraînement</w:t>
            </w:r>
          </w:p>
          <w:p w14:paraId="4F1FEC7F" w14:textId="6456B48B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4740D1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4</w:t>
            </w:r>
            <w:r w:rsidR="00FB47BE">
              <w:rPr>
                <w:lang w:eastAsia="de-DE"/>
              </w:rPr>
              <w:t>A–</w:t>
            </w:r>
            <w:r w:rsidR="008D164B">
              <w:rPr>
                <w:lang w:eastAsia="de-DE"/>
              </w:rPr>
              <w:t>4D</w:t>
            </w:r>
            <w:r>
              <w:rPr>
                <w:lang w:eastAsia="de-DE"/>
              </w:rPr>
              <w:t xml:space="preserve"> selbst</w:t>
            </w:r>
            <w:r w:rsidR="00FB47BE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</w:t>
            </w:r>
          </w:p>
        </w:tc>
        <w:tc>
          <w:tcPr>
            <w:tcW w:w="864" w:type="dxa"/>
          </w:tcPr>
          <w:p w14:paraId="16C0A2ED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  <w:p w14:paraId="773708F4" w14:textId="77777777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23" w:type="dxa"/>
          </w:tcPr>
          <w:p w14:paraId="155F74F3" w14:textId="77777777" w:rsidR="006A5B04" w:rsidRDefault="006A5B04" w:rsidP="00DE1BDF">
            <w:pPr>
              <w:pStyle w:val="KeinLeerraum"/>
              <w:rPr>
                <w:lang w:val="en-US" w:eastAsia="de-DE"/>
              </w:rPr>
            </w:pPr>
          </w:p>
          <w:p w14:paraId="14DF4407" w14:textId="628EC8AF" w:rsidR="006A5B04" w:rsidRPr="003A1404" w:rsidRDefault="006A5B04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Entraînement S. 25</w:t>
            </w:r>
          </w:p>
        </w:tc>
        <w:tc>
          <w:tcPr>
            <w:tcW w:w="844" w:type="dxa"/>
          </w:tcPr>
          <w:p w14:paraId="5441772A" w14:textId="77777777" w:rsidR="006A5B04" w:rsidRPr="00280C1B" w:rsidRDefault="006A5B04" w:rsidP="00DE1BDF">
            <w:pPr>
              <w:pStyle w:val="KeinLeerraum"/>
              <w:rPr>
                <w:highlight w:val="yellow"/>
                <w:lang w:val="en-US" w:eastAsia="de-DE"/>
              </w:rPr>
            </w:pPr>
          </w:p>
          <w:p w14:paraId="6E85700E" w14:textId="77777777" w:rsidR="006A5B04" w:rsidRPr="00280C1B" w:rsidRDefault="006A5B04" w:rsidP="00DE1BDF">
            <w:pPr>
              <w:pStyle w:val="KeinLeerraum"/>
              <w:rPr>
                <w:highlight w:val="yellow"/>
                <w:lang w:val="en-US" w:eastAsia="de-DE"/>
              </w:rPr>
            </w:pPr>
            <w:r w:rsidRPr="00404B27">
              <w:rPr>
                <w:lang w:val="en-US" w:eastAsia="de-DE"/>
              </w:rPr>
              <w:t>15’</w:t>
            </w:r>
          </w:p>
        </w:tc>
      </w:tr>
      <w:tr w:rsidR="00F20089" w:rsidRPr="00B41EFF" w14:paraId="63BC83ED" w14:textId="77777777" w:rsidTr="00F20089">
        <w:tc>
          <w:tcPr>
            <w:tcW w:w="5231" w:type="dxa"/>
          </w:tcPr>
          <w:p w14:paraId="6DC82675" w14:textId="59F870B0" w:rsidR="00F20089" w:rsidRPr="00952C70" w:rsidRDefault="00F2008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Zusatzaufgabe: </w:t>
            </w:r>
            <w:r w:rsidR="00232ECC">
              <w:rPr>
                <w:lang w:eastAsia="de-DE"/>
              </w:rPr>
              <w:t xml:space="preserve">Aufgabe 3E – </w:t>
            </w:r>
            <w:r w:rsidRPr="00952C70">
              <w:rPr>
                <w:lang w:eastAsia="de-DE"/>
              </w:rPr>
              <w:t>Spiel von Kopiervorlage 18 spielen</w:t>
            </w:r>
          </w:p>
        </w:tc>
        <w:tc>
          <w:tcPr>
            <w:tcW w:w="864" w:type="dxa"/>
          </w:tcPr>
          <w:p w14:paraId="4B478AA9" w14:textId="77777777" w:rsidR="00F20089" w:rsidRPr="00952C70" w:rsidRDefault="00F20089" w:rsidP="00DE1BDF">
            <w:pPr>
              <w:pStyle w:val="KeinLeerraum"/>
              <w:rPr>
                <w:lang w:eastAsia="de-DE"/>
              </w:rPr>
            </w:pPr>
            <w:r w:rsidRPr="00952C70">
              <w:rPr>
                <w:lang w:eastAsia="de-DE"/>
              </w:rPr>
              <w:t>PA/GA</w:t>
            </w:r>
          </w:p>
        </w:tc>
        <w:tc>
          <w:tcPr>
            <w:tcW w:w="2123" w:type="dxa"/>
          </w:tcPr>
          <w:p w14:paraId="7BF1902D" w14:textId="1B47BF71" w:rsidR="00F20089" w:rsidRPr="00952C70" w:rsidRDefault="00F20089" w:rsidP="00DE1BDF">
            <w:pPr>
              <w:pStyle w:val="KeinLeerraum"/>
              <w:rPr>
                <w:lang w:eastAsia="de-DE"/>
              </w:rPr>
            </w:pPr>
            <w:r w:rsidRPr="00952C70">
              <w:rPr>
                <w:lang w:eastAsia="de-DE"/>
              </w:rPr>
              <w:t>Kopiervorlage 18</w:t>
            </w:r>
          </w:p>
        </w:tc>
        <w:tc>
          <w:tcPr>
            <w:tcW w:w="844" w:type="dxa"/>
          </w:tcPr>
          <w:p w14:paraId="79704964" w14:textId="422D9A86" w:rsidR="00F20089" w:rsidRPr="00952C70" w:rsidRDefault="00F20089" w:rsidP="00DE1BDF">
            <w:pPr>
              <w:pStyle w:val="KeinLeerraum"/>
              <w:rPr>
                <w:lang w:eastAsia="de-DE"/>
              </w:rPr>
            </w:pPr>
          </w:p>
        </w:tc>
      </w:tr>
      <w:tr w:rsidR="006A5B04" w14:paraId="1CCF72F5" w14:textId="77777777" w:rsidTr="00F20089">
        <w:tc>
          <w:tcPr>
            <w:tcW w:w="5231" w:type="dxa"/>
          </w:tcPr>
          <w:p w14:paraId="04BC904B" w14:textId="728ECDB1" w:rsidR="006A5B04" w:rsidRDefault="006A5B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865CB3">
              <w:rPr>
                <w:lang w:eastAsia="de-DE"/>
              </w:rPr>
              <w:br/>
            </w:r>
            <w:r>
              <w:rPr>
                <w:lang w:eastAsia="de-DE"/>
              </w:rPr>
              <w:t>S. 78/79</w:t>
            </w:r>
          </w:p>
        </w:tc>
        <w:tc>
          <w:tcPr>
            <w:tcW w:w="864" w:type="dxa"/>
          </w:tcPr>
          <w:p w14:paraId="50F83F26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3" w:type="dxa"/>
          </w:tcPr>
          <w:p w14:paraId="5E9B6D98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4" w:type="dxa"/>
          </w:tcPr>
          <w:p w14:paraId="0BC8436D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5D79E9FC" w14:textId="77777777" w:rsidR="006A5B04" w:rsidRDefault="006A5B04" w:rsidP="006A5B04">
      <w:pPr>
        <w:pStyle w:val="KeinLeerraum"/>
        <w:rPr>
          <w:b/>
          <w:bCs/>
          <w:lang w:eastAsia="de-DE"/>
        </w:rPr>
      </w:pPr>
    </w:p>
    <w:p w14:paraId="3D2E4AE9" w14:textId="7B353181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2D02E95" w14:textId="77777777" w:rsidR="00C76676" w:rsidRPr="00A926F3" w:rsidRDefault="00C76676" w:rsidP="00C76676">
      <w:pPr>
        <w:pStyle w:val="KeinLeerraum"/>
        <w:rPr>
          <w:bCs/>
          <w:lang w:eastAsia="de-DE"/>
        </w:rPr>
      </w:pPr>
    </w:p>
    <w:p w14:paraId="2797DA74" w14:textId="27430787" w:rsidR="00C76676" w:rsidRPr="00661FCA" w:rsidRDefault="00C7667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27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47F4AAD9" w14:textId="77777777" w:rsidR="006A5B04" w:rsidRDefault="006A5B04" w:rsidP="006A5B04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2126"/>
        <w:gridCol w:w="845"/>
      </w:tblGrid>
      <w:tr w:rsidR="006A5B04" w:rsidRPr="00EE41D5" w14:paraId="03BADE5B" w14:textId="77777777" w:rsidTr="009510B3">
        <w:tc>
          <w:tcPr>
            <w:tcW w:w="5098" w:type="dxa"/>
          </w:tcPr>
          <w:p w14:paraId="104B2A44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3" w:type="dxa"/>
          </w:tcPr>
          <w:p w14:paraId="2EA1279B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6" w:type="dxa"/>
          </w:tcPr>
          <w:p w14:paraId="777921EC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D1758E9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A5B04" w14:paraId="3B611016" w14:textId="77777777" w:rsidTr="009510B3">
        <w:tc>
          <w:tcPr>
            <w:tcW w:w="5098" w:type="dxa"/>
          </w:tcPr>
          <w:p w14:paraId="13EA1852" w14:textId="77777777" w:rsidR="006A5B04" w:rsidRPr="00034632" w:rsidRDefault="006A5B04" w:rsidP="00DE1BDF">
            <w:pPr>
              <w:pStyle w:val="KeinLeerraum"/>
              <w:rPr>
                <w:b/>
                <w:bCs/>
                <w:lang w:val="fr-CH" w:eastAsia="de-DE"/>
              </w:rPr>
            </w:pPr>
            <w:r>
              <w:rPr>
                <w:b/>
                <w:bCs/>
                <w:lang w:val="fr-CH" w:eastAsia="de-DE"/>
              </w:rPr>
              <w:t>Le chevalier chante et chasse*</w:t>
            </w:r>
          </w:p>
          <w:p w14:paraId="16B3B498" w14:textId="4E575995" w:rsidR="006A5B04" w:rsidRPr="00046D31" w:rsidRDefault="006A5B04" w:rsidP="00DE1BDF">
            <w:pPr>
              <w:pStyle w:val="KeinLeerraum"/>
              <w:rPr>
                <w:lang w:eastAsia="de-DE"/>
              </w:rPr>
            </w:pPr>
            <w:r w:rsidRPr="00046D31">
              <w:rPr>
                <w:lang w:eastAsia="de-DE"/>
              </w:rPr>
              <w:t>Aufgabe 5</w:t>
            </w:r>
            <w:r w:rsidR="00046D31" w:rsidRPr="00046D31">
              <w:rPr>
                <w:lang w:eastAsia="de-DE"/>
              </w:rPr>
              <w:t xml:space="preserve">A: </w:t>
            </w:r>
            <w:r w:rsidR="00046D31">
              <w:rPr>
                <w:lang w:eastAsia="de-DE"/>
              </w:rPr>
              <w:t xml:space="preserve">gemeinsam </w:t>
            </w:r>
            <w:r w:rsidR="00046D31" w:rsidRPr="00046D31">
              <w:rPr>
                <w:lang w:eastAsia="de-DE"/>
              </w:rPr>
              <w:t>Wörter unter den Bilder</w:t>
            </w:r>
            <w:r w:rsidR="00046D31">
              <w:rPr>
                <w:lang w:eastAsia="de-DE"/>
              </w:rPr>
              <w:t>n lesen und übersetzen</w:t>
            </w:r>
          </w:p>
        </w:tc>
        <w:tc>
          <w:tcPr>
            <w:tcW w:w="993" w:type="dxa"/>
          </w:tcPr>
          <w:p w14:paraId="0723E48B" w14:textId="77777777" w:rsidR="006A5B04" w:rsidRPr="00046D31" w:rsidRDefault="006A5B04" w:rsidP="00DE1BDF">
            <w:pPr>
              <w:pStyle w:val="KeinLeerraum"/>
              <w:rPr>
                <w:lang w:eastAsia="de-DE"/>
              </w:rPr>
            </w:pPr>
          </w:p>
          <w:p w14:paraId="07035A41" w14:textId="77777777" w:rsidR="006A5B04" w:rsidRPr="00034632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6" w:type="dxa"/>
          </w:tcPr>
          <w:p w14:paraId="26AA141B" w14:textId="77777777" w:rsidR="006A5B04" w:rsidRPr="00034632" w:rsidRDefault="006A5B04" w:rsidP="00DE1BDF">
            <w:pPr>
              <w:pStyle w:val="KeinLeerraum"/>
              <w:rPr>
                <w:lang w:eastAsia="de-DE"/>
              </w:rPr>
            </w:pPr>
          </w:p>
          <w:p w14:paraId="65D214E4" w14:textId="77777777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  <w:p w14:paraId="47785ACD" w14:textId="00933165" w:rsidR="006A5B04" w:rsidRPr="00C76676" w:rsidRDefault="00926DC7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27</w:t>
            </w:r>
          </w:p>
        </w:tc>
        <w:tc>
          <w:tcPr>
            <w:tcW w:w="845" w:type="dxa"/>
          </w:tcPr>
          <w:p w14:paraId="6F403A7E" w14:textId="77777777" w:rsidR="006A5B04" w:rsidRPr="00F0517B" w:rsidRDefault="006A5B04" w:rsidP="00DE1BDF">
            <w:pPr>
              <w:pStyle w:val="KeinLeerraum"/>
              <w:rPr>
                <w:lang w:val="en-US" w:eastAsia="de-DE"/>
              </w:rPr>
            </w:pPr>
          </w:p>
          <w:p w14:paraId="0E10F3AE" w14:textId="77777777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046D31" w14:paraId="3C8068AA" w14:textId="77777777" w:rsidTr="009510B3">
        <w:tc>
          <w:tcPr>
            <w:tcW w:w="5098" w:type="dxa"/>
          </w:tcPr>
          <w:p w14:paraId="0898DB16" w14:textId="1E413B1E" w:rsidR="00046D31" w:rsidRPr="00046D31" w:rsidRDefault="00046D31" w:rsidP="00DE1BDF">
            <w:pPr>
              <w:pStyle w:val="KeinLeerraum"/>
              <w:rPr>
                <w:lang w:eastAsia="de-DE"/>
              </w:rPr>
            </w:pPr>
            <w:r w:rsidRPr="00046D31">
              <w:rPr>
                <w:lang w:eastAsia="de-DE"/>
              </w:rPr>
              <w:t>Aufgabe</w:t>
            </w:r>
            <w:r w:rsidR="004740D1">
              <w:rPr>
                <w:lang w:eastAsia="de-DE"/>
              </w:rPr>
              <w:t>n</w:t>
            </w:r>
            <w:r w:rsidRPr="00046D31">
              <w:rPr>
                <w:lang w:eastAsia="de-DE"/>
              </w:rPr>
              <w:t xml:space="preserve"> 5A</w:t>
            </w:r>
            <w:r w:rsidR="00310AAC">
              <w:rPr>
                <w:lang w:eastAsia="de-DE"/>
              </w:rPr>
              <w:t xml:space="preserve">, </w:t>
            </w:r>
            <w:r w:rsidRPr="00046D31">
              <w:rPr>
                <w:lang w:eastAsia="de-DE"/>
              </w:rPr>
              <w:t>5B</w:t>
            </w:r>
            <w:r w:rsidR="00310AAC">
              <w:rPr>
                <w:lang w:eastAsia="de-DE"/>
              </w:rPr>
              <w:t xml:space="preserve"> und</w:t>
            </w:r>
            <w:r w:rsidRPr="00046D31">
              <w:rPr>
                <w:lang w:eastAsia="de-DE"/>
              </w:rPr>
              <w:t xml:space="preserve"> 5C gemeinsam lösen</w:t>
            </w:r>
          </w:p>
        </w:tc>
        <w:tc>
          <w:tcPr>
            <w:tcW w:w="993" w:type="dxa"/>
          </w:tcPr>
          <w:p w14:paraId="6B198A58" w14:textId="0848A8E8" w:rsidR="00046D31" w:rsidRP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6" w:type="dxa"/>
          </w:tcPr>
          <w:p w14:paraId="30C5F3D2" w14:textId="77777777" w:rsidR="00046D31" w:rsidRDefault="00046D31" w:rsidP="00046D3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  <w:p w14:paraId="4DDD4A61" w14:textId="352794EF" w:rsidR="00046D31" w:rsidRPr="00034632" w:rsidRDefault="00046D31" w:rsidP="00046D3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27</w:t>
            </w:r>
          </w:p>
        </w:tc>
        <w:tc>
          <w:tcPr>
            <w:tcW w:w="845" w:type="dxa"/>
          </w:tcPr>
          <w:p w14:paraId="3D7B412E" w14:textId="25686984" w:rsidR="00046D31" w:rsidRPr="00F0517B" w:rsidRDefault="00046D31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15’</w:t>
            </w:r>
          </w:p>
        </w:tc>
      </w:tr>
      <w:tr w:rsidR="00046D31" w14:paraId="1806D370" w14:textId="77777777" w:rsidTr="009510B3">
        <w:tc>
          <w:tcPr>
            <w:tcW w:w="5098" w:type="dxa"/>
          </w:tcPr>
          <w:p w14:paraId="053EC114" w14:textId="5F2D4F31" w:rsidR="00046D31" w:rsidRP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</w:t>
            </w:r>
            <w:r w:rsidR="006B2175">
              <w:rPr>
                <w:lang w:eastAsia="de-DE"/>
              </w:rPr>
              <w:t>D</w:t>
            </w:r>
            <w:r>
              <w:rPr>
                <w:lang w:eastAsia="de-DE"/>
              </w:rPr>
              <w:t xml:space="preserve"> zu zweit lösen</w:t>
            </w:r>
          </w:p>
        </w:tc>
        <w:tc>
          <w:tcPr>
            <w:tcW w:w="993" w:type="dxa"/>
          </w:tcPr>
          <w:p w14:paraId="5381D31D" w14:textId="0AC0F146" w:rsid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126" w:type="dxa"/>
          </w:tcPr>
          <w:p w14:paraId="368CD7E0" w14:textId="100E2F7A" w:rsidR="00046D31" w:rsidRDefault="00046D31" w:rsidP="00046D3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66</w:t>
            </w:r>
          </w:p>
        </w:tc>
        <w:tc>
          <w:tcPr>
            <w:tcW w:w="845" w:type="dxa"/>
          </w:tcPr>
          <w:p w14:paraId="54428C22" w14:textId="02743835" w:rsidR="00046D31" w:rsidRP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046D31" w14:paraId="6A755FAC" w14:textId="77777777" w:rsidTr="009510B3">
        <w:tc>
          <w:tcPr>
            <w:tcW w:w="5098" w:type="dxa"/>
          </w:tcPr>
          <w:p w14:paraId="5D3A0780" w14:textId="4FC0CDE3" w:rsid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4740D1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5E und 5F selbst</w:t>
            </w:r>
            <w:r w:rsidR="00FB47BE">
              <w:rPr>
                <w:lang w:eastAsia="de-DE"/>
              </w:rPr>
              <w:t>st</w:t>
            </w:r>
            <w:r>
              <w:rPr>
                <w:lang w:eastAsia="de-DE"/>
              </w:rPr>
              <w:t>ändig oder zu zweit lösen</w:t>
            </w:r>
            <w:r w:rsidR="006B2175">
              <w:rPr>
                <w:lang w:eastAsia="de-DE"/>
              </w:rPr>
              <w:t>, anschliessend der Klasse vortragen</w:t>
            </w:r>
          </w:p>
        </w:tc>
        <w:tc>
          <w:tcPr>
            <w:tcW w:w="993" w:type="dxa"/>
          </w:tcPr>
          <w:p w14:paraId="5D4ECD9D" w14:textId="77777777" w:rsid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  <w:p w14:paraId="163E9D75" w14:textId="41C04DD5" w:rsidR="006B2175" w:rsidRDefault="006B2175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6" w:type="dxa"/>
          </w:tcPr>
          <w:p w14:paraId="44D4157E" w14:textId="0B465383" w:rsidR="00046D31" w:rsidRPr="00310AAC" w:rsidRDefault="00046D31" w:rsidP="00046D31">
            <w:pPr>
              <w:pStyle w:val="KeinLeerraum"/>
              <w:rPr>
                <w:lang w:val="en-US" w:eastAsia="de-DE"/>
              </w:rPr>
            </w:pPr>
            <w:r w:rsidRPr="00310AAC">
              <w:rPr>
                <w:lang w:val="en-US" w:eastAsia="de-DE"/>
              </w:rPr>
              <w:t>Cahier S. 66</w:t>
            </w:r>
          </w:p>
          <w:p w14:paraId="757463A3" w14:textId="77777777" w:rsidR="00046D31" w:rsidRPr="00310AAC" w:rsidRDefault="00046D31" w:rsidP="00046D31">
            <w:pPr>
              <w:pStyle w:val="KeinLeerraum"/>
              <w:rPr>
                <w:lang w:val="en-US" w:eastAsia="de-DE"/>
              </w:rPr>
            </w:pPr>
            <w:r w:rsidRPr="00310AAC">
              <w:rPr>
                <w:lang w:val="en-US" w:eastAsia="de-DE"/>
              </w:rPr>
              <w:t>Audio-Track 27</w:t>
            </w:r>
          </w:p>
          <w:p w14:paraId="7B2B50D1" w14:textId="312ADD7B" w:rsidR="00046D31" w:rsidRPr="00310AAC" w:rsidRDefault="00046D31" w:rsidP="00046D31">
            <w:pPr>
              <w:pStyle w:val="KeinLeerraum"/>
              <w:rPr>
                <w:lang w:val="en-US" w:eastAsia="de-DE"/>
              </w:rPr>
            </w:pPr>
            <w:r w:rsidRPr="00310AAC">
              <w:rPr>
                <w:lang w:val="en-US" w:eastAsia="de-DE"/>
              </w:rPr>
              <w:t>Audio-Track 28</w:t>
            </w:r>
          </w:p>
        </w:tc>
        <w:tc>
          <w:tcPr>
            <w:tcW w:w="845" w:type="dxa"/>
          </w:tcPr>
          <w:p w14:paraId="47C84E6C" w14:textId="7905F8CA" w:rsidR="00046D31" w:rsidRDefault="00046D31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6A5B04" w14:paraId="26AB3DF3" w14:textId="77777777" w:rsidTr="009510B3">
        <w:tc>
          <w:tcPr>
            <w:tcW w:w="5098" w:type="dxa"/>
          </w:tcPr>
          <w:p w14:paraId="15B2E679" w14:textId="719EE9E9" w:rsidR="006A5B04" w:rsidRDefault="006A5B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4740D1">
              <w:rPr>
                <w:lang w:eastAsia="de-DE"/>
              </w:rPr>
              <w:br/>
            </w:r>
            <w:r>
              <w:rPr>
                <w:lang w:eastAsia="de-DE"/>
              </w:rPr>
              <w:t>S. 80/81</w:t>
            </w:r>
          </w:p>
        </w:tc>
        <w:tc>
          <w:tcPr>
            <w:tcW w:w="993" w:type="dxa"/>
          </w:tcPr>
          <w:p w14:paraId="0B407891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6" w:type="dxa"/>
          </w:tcPr>
          <w:p w14:paraId="435E0687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92D3732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01247C5A" w14:textId="77777777" w:rsidR="006A5B04" w:rsidRDefault="006A5B04" w:rsidP="002107B8">
      <w:pPr>
        <w:rPr>
          <w:b/>
          <w:bCs/>
          <w:lang w:eastAsia="de-DE"/>
        </w:rPr>
      </w:pPr>
    </w:p>
    <w:p w14:paraId="56FFF64D" w14:textId="7740846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0D73D9F" w14:textId="77777777" w:rsidR="00765AC7" w:rsidRPr="00A926F3" w:rsidRDefault="00765AC7" w:rsidP="00765AC7">
      <w:pPr>
        <w:pStyle w:val="KeinLeerraum"/>
        <w:rPr>
          <w:bCs/>
          <w:lang w:eastAsia="de-DE"/>
        </w:rPr>
      </w:pPr>
    </w:p>
    <w:p w14:paraId="5C63B5A2" w14:textId="42156200" w:rsidR="00765AC7" w:rsidRPr="00661FCA" w:rsidRDefault="00765AC7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27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FC331D4" w14:textId="77777777" w:rsidR="006A5B04" w:rsidRPr="00A926F3" w:rsidRDefault="006A5B04" w:rsidP="006A5B04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2126"/>
        <w:gridCol w:w="845"/>
      </w:tblGrid>
      <w:tr w:rsidR="006A5B04" w:rsidRPr="00EE41D5" w14:paraId="3BFB27F4" w14:textId="77777777" w:rsidTr="009510B3">
        <w:tc>
          <w:tcPr>
            <w:tcW w:w="5098" w:type="dxa"/>
          </w:tcPr>
          <w:p w14:paraId="2E5B8781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3" w:type="dxa"/>
          </w:tcPr>
          <w:p w14:paraId="086A3E0D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6" w:type="dxa"/>
          </w:tcPr>
          <w:p w14:paraId="6EDB388F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B15BCDC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A5B04" w:rsidRPr="00FF2ED3" w14:paraId="03906E41" w14:textId="77777777" w:rsidTr="009510B3">
        <w:tc>
          <w:tcPr>
            <w:tcW w:w="5098" w:type="dxa"/>
          </w:tcPr>
          <w:p w14:paraId="2D388200" w14:textId="38E7EFEA" w:rsidR="006A5B04" w:rsidRPr="00FF24A8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FF24A8">
              <w:rPr>
                <w:b/>
                <w:bCs/>
                <w:lang w:eastAsia="de-DE"/>
              </w:rPr>
              <w:t>Einstieg im Kreis</w:t>
            </w:r>
            <w:r w:rsidR="00836643">
              <w:rPr>
                <w:b/>
                <w:bCs/>
                <w:lang w:eastAsia="de-DE"/>
              </w:rPr>
              <w:t>*</w:t>
            </w:r>
          </w:p>
          <w:p w14:paraId="6BE002FA" w14:textId="5940E4A6" w:rsidR="006A5B04" w:rsidRPr="00FA59C3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Zungenbrecher von Aufgabe 5 auf verschiedene Arten lesen</w:t>
            </w:r>
          </w:p>
        </w:tc>
        <w:tc>
          <w:tcPr>
            <w:tcW w:w="993" w:type="dxa"/>
          </w:tcPr>
          <w:p w14:paraId="0BDF2DE1" w14:textId="77777777" w:rsidR="006A5B04" w:rsidRPr="00FA59C3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BEFCA5D" w14:textId="77777777" w:rsidR="006A5B04" w:rsidRPr="00FF2ED3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126" w:type="dxa"/>
          </w:tcPr>
          <w:p w14:paraId="0932F90D" w14:textId="77777777" w:rsidR="006A5B04" w:rsidRDefault="006A5B04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03892219" w14:textId="77777777" w:rsidR="006A5B04" w:rsidRPr="00FF24A8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Cahier S. 66</w:t>
            </w:r>
          </w:p>
        </w:tc>
        <w:tc>
          <w:tcPr>
            <w:tcW w:w="845" w:type="dxa"/>
          </w:tcPr>
          <w:p w14:paraId="3EEDB94D" w14:textId="77777777" w:rsidR="006A5B04" w:rsidRPr="00C02306" w:rsidRDefault="006A5B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0EA9CDC" w14:textId="6BC49679" w:rsidR="006A5B04" w:rsidRPr="00C02306" w:rsidRDefault="00836643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</w:t>
            </w:r>
            <w:r w:rsidR="006A5B04" w:rsidRPr="00C02306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6A5B04" w14:paraId="588A008B" w14:textId="77777777" w:rsidTr="009510B3">
        <w:tc>
          <w:tcPr>
            <w:tcW w:w="5098" w:type="dxa"/>
          </w:tcPr>
          <w:p w14:paraId="56E26E48" w14:textId="77777777" w:rsidR="006A5B04" w:rsidRPr="004B1F52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4B1F52">
              <w:rPr>
                <w:b/>
                <w:bCs/>
                <w:lang w:eastAsia="de-DE"/>
              </w:rPr>
              <w:t>La chanson du chevalier*</w:t>
            </w:r>
          </w:p>
          <w:p w14:paraId="47ADA29D" w14:textId="571EE8D5" w:rsidR="006A5B04" w:rsidRPr="00836643" w:rsidRDefault="00836643" w:rsidP="00DE1BDF">
            <w:pPr>
              <w:pStyle w:val="KeinLeerraum"/>
              <w:rPr>
                <w:lang w:eastAsia="de-DE"/>
              </w:rPr>
            </w:pPr>
            <w:r w:rsidRPr="00046D31">
              <w:rPr>
                <w:lang w:eastAsia="de-DE"/>
              </w:rPr>
              <w:t xml:space="preserve">Aufgabe </w:t>
            </w:r>
            <w:r>
              <w:rPr>
                <w:lang w:eastAsia="de-DE"/>
              </w:rPr>
              <w:t>6</w:t>
            </w:r>
            <w:r w:rsidRPr="00046D31">
              <w:rPr>
                <w:lang w:eastAsia="de-DE"/>
              </w:rPr>
              <w:t xml:space="preserve">A: </w:t>
            </w:r>
            <w:r>
              <w:rPr>
                <w:lang w:eastAsia="de-DE"/>
              </w:rPr>
              <w:t xml:space="preserve">gemeinsam </w:t>
            </w:r>
            <w:r w:rsidRPr="00046D31">
              <w:rPr>
                <w:lang w:eastAsia="de-DE"/>
              </w:rPr>
              <w:t>Wörter</w:t>
            </w:r>
            <w:r>
              <w:rPr>
                <w:lang w:eastAsia="de-DE"/>
              </w:rPr>
              <w:t xml:space="preserve"> lesen und übersetzen</w:t>
            </w:r>
          </w:p>
        </w:tc>
        <w:tc>
          <w:tcPr>
            <w:tcW w:w="993" w:type="dxa"/>
          </w:tcPr>
          <w:p w14:paraId="6B442E6F" w14:textId="77777777" w:rsidR="006A5B04" w:rsidRPr="00836643" w:rsidRDefault="006A5B04" w:rsidP="00DE1BDF">
            <w:pPr>
              <w:pStyle w:val="KeinLeerraum"/>
              <w:rPr>
                <w:lang w:eastAsia="de-DE"/>
              </w:rPr>
            </w:pPr>
          </w:p>
          <w:p w14:paraId="31B64A84" w14:textId="6FC61DE0" w:rsidR="006A5B04" w:rsidRPr="00836643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6" w:type="dxa"/>
          </w:tcPr>
          <w:p w14:paraId="39557CE6" w14:textId="77777777" w:rsidR="006A5B04" w:rsidRPr="00836643" w:rsidRDefault="006A5B04" w:rsidP="00DE1BDF">
            <w:pPr>
              <w:pStyle w:val="KeinLeerraum"/>
              <w:rPr>
                <w:lang w:eastAsia="de-DE"/>
              </w:rPr>
            </w:pPr>
          </w:p>
          <w:p w14:paraId="1FA56051" w14:textId="77777777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38B393E9" w14:textId="1E750021" w:rsidR="006A5B04" w:rsidRPr="00C76676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9A3AED3" w14:textId="77777777" w:rsidR="00836643" w:rsidRDefault="00836643" w:rsidP="00DE1BDF">
            <w:pPr>
              <w:pStyle w:val="KeinLeerraum"/>
              <w:rPr>
                <w:lang w:eastAsia="de-DE"/>
              </w:rPr>
            </w:pPr>
          </w:p>
          <w:p w14:paraId="5C3E2E7B" w14:textId="6FCD7F90" w:rsidR="006A5B04" w:rsidRPr="00C02306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6A5B04" w:rsidRPr="00C02306">
              <w:rPr>
                <w:lang w:eastAsia="de-DE"/>
              </w:rPr>
              <w:t>’</w:t>
            </w:r>
          </w:p>
        </w:tc>
      </w:tr>
      <w:tr w:rsidR="00836643" w14:paraId="37A75EC0" w14:textId="77777777" w:rsidTr="009510B3">
        <w:tc>
          <w:tcPr>
            <w:tcW w:w="5098" w:type="dxa"/>
          </w:tcPr>
          <w:p w14:paraId="16183542" w14:textId="7CA1576A" w:rsidR="00836643" w:rsidRPr="00836643" w:rsidRDefault="00836643" w:rsidP="00DE1BDF">
            <w:pPr>
              <w:pStyle w:val="KeinLeerraum"/>
              <w:rPr>
                <w:b/>
                <w:bCs/>
                <w:lang w:eastAsia="de-DE"/>
              </w:rPr>
            </w:pPr>
            <w:r w:rsidRPr="00046D31">
              <w:rPr>
                <w:lang w:eastAsia="de-DE"/>
              </w:rPr>
              <w:t>Aufgabe</w:t>
            </w:r>
            <w:r w:rsidR="004740D1">
              <w:rPr>
                <w:lang w:eastAsia="de-DE"/>
              </w:rPr>
              <w:t>n</w:t>
            </w:r>
            <w:r w:rsidRPr="00046D3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6</w:t>
            </w:r>
            <w:r w:rsidRPr="00046D31">
              <w:rPr>
                <w:lang w:eastAsia="de-DE"/>
              </w:rPr>
              <w:t>A</w:t>
            </w:r>
            <w:r>
              <w:rPr>
                <w:lang w:eastAsia="de-DE"/>
              </w:rPr>
              <w:t xml:space="preserve"> und 6B gemeinsam oder selbst</w:t>
            </w:r>
            <w:r w:rsidR="00FB47BE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</w:t>
            </w:r>
            <w:r w:rsidR="006B2175">
              <w:rPr>
                <w:lang w:eastAsia="de-DE"/>
              </w:rPr>
              <w:t>, Aussprache der Sätze von 6B üben</w:t>
            </w:r>
          </w:p>
        </w:tc>
        <w:tc>
          <w:tcPr>
            <w:tcW w:w="993" w:type="dxa"/>
          </w:tcPr>
          <w:p w14:paraId="39BFCFE9" w14:textId="602DEAEA" w:rsidR="00836643" w:rsidRPr="00836643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KU/EA</w:t>
            </w:r>
          </w:p>
        </w:tc>
        <w:tc>
          <w:tcPr>
            <w:tcW w:w="2126" w:type="dxa"/>
          </w:tcPr>
          <w:p w14:paraId="1E8B1F2A" w14:textId="77777777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0E97FA8F" w14:textId="547757B5" w:rsidR="00836643" w:rsidRP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29</w:t>
            </w:r>
          </w:p>
        </w:tc>
        <w:tc>
          <w:tcPr>
            <w:tcW w:w="845" w:type="dxa"/>
          </w:tcPr>
          <w:p w14:paraId="7773FC6A" w14:textId="692C2443" w:rsidR="00836643" w:rsidRPr="00C02306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36643" w14:paraId="7151F35F" w14:textId="77777777" w:rsidTr="009510B3">
        <w:tc>
          <w:tcPr>
            <w:tcW w:w="5098" w:type="dxa"/>
          </w:tcPr>
          <w:p w14:paraId="5AD6EDB9" w14:textId="35681C60" w:rsidR="00836643" w:rsidRPr="00046D31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Zusatzaufgabe: Aufgabe 6D selbst</w:t>
            </w:r>
            <w:r w:rsidR="00FB47BE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lösen, ev. mithilfe von Kopiervorlage 19</w:t>
            </w:r>
          </w:p>
        </w:tc>
        <w:tc>
          <w:tcPr>
            <w:tcW w:w="993" w:type="dxa"/>
          </w:tcPr>
          <w:p w14:paraId="026AC560" w14:textId="7BA8E8DB" w:rsidR="00836643" w:rsidRDefault="0083664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26" w:type="dxa"/>
          </w:tcPr>
          <w:p w14:paraId="2C2B0F09" w14:textId="77777777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5522AE51" w14:textId="481C865F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19)</w:t>
            </w:r>
          </w:p>
        </w:tc>
        <w:tc>
          <w:tcPr>
            <w:tcW w:w="845" w:type="dxa"/>
          </w:tcPr>
          <w:p w14:paraId="2E864D58" w14:textId="6F2EF038" w:rsidR="00836643" w:rsidRDefault="00836643" w:rsidP="00DE1BDF">
            <w:pPr>
              <w:pStyle w:val="KeinLeerraum"/>
              <w:rPr>
                <w:lang w:eastAsia="de-DE"/>
              </w:rPr>
            </w:pPr>
          </w:p>
        </w:tc>
      </w:tr>
      <w:tr w:rsidR="00836643" w14:paraId="65775605" w14:textId="77777777" w:rsidTr="009510B3">
        <w:tc>
          <w:tcPr>
            <w:tcW w:w="5098" w:type="dxa"/>
          </w:tcPr>
          <w:p w14:paraId="69469567" w14:textId="126372EE" w:rsidR="00836643" w:rsidRPr="00046D31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6C: Lied </w:t>
            </w:r>
            <w:r w:rsidR="00B7349F">
              <w:rPr>
                <w:lang w:eastAsia="de-DE"/>
              </w:rPr>
              <w:t xml:space="preserve">«La chanson du chevalier» </w:t>
            </w:r>
            <w:r>
              <w:rPr>
                <w:lang w:eastAsia="de-DE"/>
              </w:rPr>
              <w:t>gemeinsam singen</w:t>
            </w:r>
          </w:p>
        </w:tc>
        <w:tc>
          <w:tcPr>
            <w:tcW w:w="993" w:type="dxa"/>
          </w:tcPr>
          <w:p w14:paraId="53DE78B8" w14:textId="5F11CC5D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6" w:type="dxa"/>
          </w:tcPr>
          <w:p w14:paraId="00C49C3A" w14:textId="77777777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11AA0ADB" w14:textId="77777777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29</w:t>
            </w:r>
          </w:p>
          <w:p w14:paraId="18C9FEB1" w14:textId="751F1737" w:rsidR="00836643" w:rsidRDefault="0083664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845" w:type="dxa"/>
          </w:tcPr>
          <w:p w14:paraId="183C8998" w14:textId="6694CD0B" w:rsidR="00836643" w:rsidRPr="00C02306" w:rsidRDefault="00BD44C3" w:rsidP="0083664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6B2175">
              <w:rPr>
                <w:lang w:eastAsia="de-DE"/>
              </w:rPr>
              <w:t>’</w:t>
            </w:r>
          </w:p>
        </w:tc>
      </w:tr>
      <w:tr w:rsidR="00836643" w14:paraId="53E40D88" w14:textId="77777777" w:rsidTr="009510B3">
        <w:tc>
          <w:tcPr>
            <w:tcW w:w="5098" w:type="dxa"/>
          </w:tcPr>
          <w:p w14:paraId="4143C8DC" w14:textId="2E774820" w:rsidR="00836643" w:rsidRDefault="00836643" w:rsidP="00836643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</w:t>
            </w:r>
            <w:r w:rsidR="00502449">
              <w:rPr>
                <w:lang w:eastAsia="de-DE"/>
              </w:rPr>
              <w:br/>
            </w:r>
            <w:r>
              <w:rPr>
                <w:lang w:eastAsia="de-DE"/>
              </w:rPr>
              <w:t>S. 80/81</w:t>
            </w:r>
          </w:p>
        </w:tc>
        <w:tc>
          <w:tcPr>
            <w:tcW w:w="993" w:type="dxa"/>
          </w:tcPr>
          <w:p w14:paraId="607D7D22" w14:textId="77777777" w:rsidR="00836643" w:rsidRDefault="00836643" w:rsidP="00836643">
            <w:pPr>
              <w:pStyle w:val="KeinLeerraum"/>
              <w:rPr>
                <w:lang w:eastAsia="de-DE"/>
              </w:rPr>
            </w:pPr>
          </w:p>
        </w:tc>
        <w:tc>
          <w:tcPr>
            <w:tcW w:w="2126" w:type="dxa"/>
          </w:tcPr>
          <w:p w14:paraId="493659B1" w14:textId="77777777" w:rsidR="00836643" w:rsidRDefault="00836643" w:rsidP="0083664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51BBB0F" w14:textId="77777777" w:rsidR="00836643" w:rsidRDefault="00836643" w:rsidP="00836643">
            <w:pPr>
              <w:pStyle w:val="KeinLeerraum"/>
              <w:rPr>
                <w:lang w:eastAsia="de-DE"/>
              </w:rPr>
            </w:pPr>
          </w:p>
        </w:tc>
      </w:tr>
    </w:tbl>
    <w:p w14:paraId="37691C09" w14:textId="77777777" w:rsidR="006A5B04" w:rsidRDefault="006A5B04" w:rsidP="002107B8">
      <w:pPr>
        <w:rPr>
          <w:b/>
          <w:bCs/>
          <w:lang w:eastAsia="de-DE"/>
        </w:rPr>
      </w:pPr>
    </w:p>
    <w:p w14:paraId="39801E25" w14:textId="21FE64AE" w:rsidR="0061462B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0416D4B" w14:textId="77777777" w:rsidR="000B2506" w:rsidRPr="00A926F3" w:rsidRDefault="000B2506" w:rsidP="000B2506">
      <w:pPr>
        <w:pStyle w:val="KeinLeerraum"/>
        <w:rPr>
          <w:bCs/>
          <w:lang w:eastAsia="de-DE"/>
        </w:rPr>
      </w:pPr>
    </w:p>
    <w:p w14:paraId="790AA3B8" w14:textId="20CD354E" w:rsidR="000B2506" w:rsidRPr="00661FCA" w:rsidRDefault="000B250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8</w:t>
      </w:r>
      <w:r w:rsidR="003739BE"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</w:t>
      </w:r>
      <w:r w:rsidR="007A04F6">
        <w:rPr>
          <w:b/>
          <w:bCs/>
          <w:color w:val="FFFFFF" w:themeColor="background1"/>
          <w:lang w:eastAsia="de-DE"/>
        </w:rPr>
        <w:t>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94F360D" w14:textId="77777777" w:rsidR="0069446F" w:rsidRPr="00A926F3" w:rsidRDefault="0069446F" w:rsidP="0069446F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2268"/>
        <w:gridCol w:w="845"/>
      </w:tblGrid>
      <w:tr w:rsidR="0069446F" w:rsidRPr="00EE41D5" w14:paraId="53210E33" w14:textId="77777777" w:rsidTr="009510B3">
        <w:tc>
          <w:tcPr>
            <w:tcW w:w="4957" w:type="dxa"/>
          </w:tcPr>
          <w:p w14:paraId="6ED99C3D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2D4BB265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68" w:type="dxa"/>
          </w:tcPr>
          <w:p w14:paraId="4C078543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7903A7F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9446F" w:rsidRPr="00FF2ED3" w14:paraId="7DD17436" w14:textId="77777777" w:rsidTr="009510B3">
        <w:tc>
          <w:tcPr>
            <w:tcW w:w="4957" w:type="dxa"/>
          </w:tcPr>
          <w:p w14:paraId="362AA23B" w14:textId="6B7F7322" w:rsidR="0069446F" w:rsidRPr="002D64A9" w:rsidRDefault="0069446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D64A9">
              <w:rPr>
                <w:b/>
                <w:bCs/>
                <w:lang w:eastAsia="de-DE"/>
              </w:rPr>
              <w:t>Einstieg</w:t>
            </w:r>
            <w:r w:rsidR="00A16CBA" w:rsidRPr="002D64A9">
              <w:rPr>
                <w:b/>
                <w:bCs/>
                <w:lang w:eastAsia="de-DE"/>
              </w:rPr>
              <w:t xml:space="preserve"> </w:t>
            </w:r>
          </w:p>
          <w:p w14:paraId="1C9E73E6" w14:textId="2E48F5FE" w:rsidR="0069446F" w:rsidRPr="002D64A9" w:rsidRDefault="0069446F" w:rsidP="00DE1BDF">
            <w:pPr>
              <w:pStyle w:val="KeinLeerraum"/>
              <w:rPr>
                <w:lang w:eastAsia="de-DE"/>
              </w:rPr>
            </w:pPr>
            <w:r w:rsidRPr="002D64A9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2D64A9">
              <w:rPr>
                <w:lang w:eastAsia="de-DE"/>
              </w:rPr>
              <w:t xml:space="preserve"> </w:t>
            </w:r>
            <w:r w:rsidR="00A16CBA" w:rsidRPr="002D64A9">
              <w:rPr>
                <w:lang w:eastAsia="de-DE"/>
              </w:rPr>
              <w:t>«Attrape la souris» mit Wortkarten der Unité 4 spielen</w:t>
            </w:r>
          </w:p>
        </w:tc>
        <w:tc>
          <w:tcPr>
            <w:tcW w:w="992" w:type="dxa"/>
          </w:tcPr>
          <w:p w14:paraId="05D0F674" w14:textId="77777777" w:rsidR="0069446F" w:rsidRPr="002D64A9" w:rsidRDefault="0069446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C8B86F3" w14:textId="6F960E51" w:rsidR="0069446F" w:rsidRPr="002D64A9" w:rsidRDefault="00A16CBA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64A9">
              <w:rPr>
                <w:rFonts w:ascii="Calibri" w:eastAsia="Times New Roman" w:hAnsi="Calibri" w:cs="Calibri"/>
                <w:lang w:eastAsia="de-DE"/>
              </w:rPr>
              <w:t>G</w:t>
            </w:r>
            <w:r w:rsidR="0069446F" w:rsidRPr="002D64A9">
              <w:rPr>
                <w:rFonts w:ascii="Calibri" w:eastAsia="Times New Roman" w:hAnsi="Calibri" w:cs="Calibri"/>
                <w:lang w:eastAsia="de-DE"/>
              </w:rPr>
              <w:t>A</w:t>
            </w:r>
          </w:p>
        </w:tc>
        <w:tc>
          <w:tcPr>
            <w:tcW w:w="2268" w:type="dxa"/>
          </w:tcPr>
          <w:p w14:paraId="4FC4E4B4" w14:textId="77777777" w:rsidR="0069446F" w:rsidRPr="002D64A9" w:rsidRDefault="0069446F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F86B1B8" w14:textId="77777777" w:rsidR="0069446F" w:rsidRPr="002D64A9" w:rsidRDefault="0069446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64A9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7D5CC1FF" w14:textId="77777777" w:rsidR="0069446F" w:rsidRPr="002D64A9" w:rsidRDefault="0069446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A8B51E3" w14:textId="29FA13D3" w:rsidR="0069446F" w:rsidRPr="00AF0E34" w:rsidRDefault="00575573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64A9">
              <w:rPr>
                <w:rFonts w:ascii="Calibri" w:eastAsia="Times New Roman" w:hAnsi="Calibri" w:cs="Calibri"/>
                <w:lang w:eastAsia="de-DE"/>
              </w:rPr>
              <w:t>5</w:t>
            </w:r>
            <w:r w:rsidR="0069446F" w:rsidRPr="002D64A9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69446F" w14:paraId="391C1D20" w14:textId="77777777" w:rsidTr="009510B3">
        <w:tc>
          <w:tcPr>
            <w:tcW w:w="4957" w:type="dxa"/>
          </w:tcPr>
          <w:p w14:paraId="67643A65" w14:textId="4946D1DC" w:rsidR="0069446F" w:rsidRPr="00AF0E34" w:rsidRDefault="00575573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AF0E34">
              <w:rPr>
                <w:b/>
                <w:bCs/>
                <w:lang w:val="fr-CH" w:eastAsia="de-DE"/>
              </w:rPr>
              <w:t>Vocabulaire</w:t>
            </w:r>
          </w:p>
          <w:p w14:paraId="0B211B6C" w14:textId="7948BF40" w:rsidR="0069446F" w:rsidRPr="00AF0E34" w:rsidRDefault="00575573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Vocabulaire von Unité 4 üben mit Vocabulaire im Cahier oder Wortkarten</w:t>
            </w:r>
            <w:r w:rsidRPr="00232ECC">
              <w:rPr>
                <w:b/>
                <w:bCs/>
                <w:lang w:eastAsia="de-DE"/>
              </w:rPr>
              <w:t>*</w:t>
            </w:r>
          </w:p>
        </w:tc>
        <w:tc>
          <w:tcPr>
            <w:tcW w:w="992" w:type="dxa"/>
          </w:tcPr>
          <w:p w14:paraId="1025B2D6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  <w:p w14:paraId="114A82DA" w14:textId="3EE9DD8B" w:rsidR="0069446F" w:rsidRPr="00AF0E34" w:rsidRDefault="0069446F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EA</w:t>
            </w:r>
            <w:r w:rsidR="00575573" w:rsidRPr="00AF0E34">
              <w:rPr>
                <w:lang w:eastAsia="de-DE"/>
              </w:rPr>
              <w:t>/PA</w:t>
            </w:r>
          </w:p>
        </w:tc>
        <w:tc>
          <w:tcPr>
            <w:tcW w:w="2268" w:type="dxa"/>
          </w:tcPr>
          <w:p w14:paraId="4C3A9732" w14:textId="640F6AF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  <w:p w14:paraId="4FF41BA1" w14:textId="15FFC733" w:rsidR="00575573" w:rsidRPr="00AF0E34" w:rsidRDefault="00575573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Cahier S.</w:t>
            </w:r>
            <w:r w:rsidR="00326A9C">
              <w:rPr>
                <w:lang w:eastAsia="de-DE"/>
              </w:rPr>
              <w:t xml:space="preserve"> </w:t>
            </w:r>
            <w:r w:rsidRPr="00AF0E34">
              <w:rPr>
                <w:lang w:eastAsia="de-DE"/>
              </w:rPr>
              <w:t>72</w:t>
            </w:r>
            <w:r w:rsidR="001F1737">
              <w:rPr>
                <w:lang w:eastAsia="de-DE"/>
              </w:rPr>
              <w:t xml:space="preserve"> </w:t>
            </w:r>
            <w:r w:rsidR="00AF0E34" w:rsidRPr="00AF0E34">
              <w:rPr>
                <w:lang w:eastAsia="de-DE"/>
              </w:rPr>
              <w:t>/</w:t>
            </w:r>
            <w:r w:rsidR="001F1737">
              <w:rPr>
                <w:lang w:eastAsia="de-DE"/>
              </w:rPr>
              <w:t xml:space="preserve"> </w:t>
            </w:r>
          </w:p>
          <w:p w14:paraId="7EC73CE4" w14:textId="58E7CEC4" w:rsidR="0069446F" w:rsidRPr="00AF0E34" w:rsidRDefault="0069446F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Wortkarten</w:t>
            </w:r>
            <w:r w:rsidR="00971521" w:rsidRPr="00AF0E34">
              <w:rPr>
                <w:lang w:eastAsia="de-DE"/>
              </w:rPr>
              <w:t xml:space="preserve"> Unité 4</w:t>
            </w:r>
          </w:p>
        </w:tc>
        <w:tc>
          <w:tcPr>
            <w:tcW w:w="845" w:type="dxa"/>
          </w:tcPr>
          <w:p w14:paraId="3C77EDF7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  <w:p w14:paraId="5FF0EF60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15’</w:t>
            </w:r>
          </w:p>
        </w:tc>
      </w:tr>
      <w:tr w:rsidR="0069446F" w14:paraId="6BA9E7B4" w14:textId="77777777" w:rsidTr="009510B3">
        <w:tc>
          <w:tcPr>
            <w:tcW w:w="4957" w:type="dxa"/>
          </w:tcPr>
          <w:p w14:paraId="5AE2D998" w14:textId="77777777" w:rsidR="0069446F" w:rsidRPr="00AF0E34" w:rsidRDefault="0069446F" w:rsidP="00DE1BDF">
            <w:pPr>
              <w:pStyle w:val="KeinLeerraum"/>
              <w:rPr>
                <w:b/>
                <w:bCs/>
                <w:lang w:eastAsia="de-DE"/>
              </w:rPr>
            </w:pPr>
            <w:r w:rsidRPr="00AF0E34">
              <w:rPr>
                <w:b/>
                <w:bCs/>
                <w:lang w:eastAsia="de-DE"/>
              </w:rPr>
              <w:t>Projets individuels</w:t>
            </w:r>
          </w:p>
          <w:p w14:paraId="4BC27169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Parallel zum Wortschatzlernen für schnelle SuS Projets individuels 7 und 8 einführen</w:t>
            </w:r>
          </w:p>
        </w:tc>
        <w:tc>
          <w:tcPr>
            <w:tcW w:w="992" w:type="dxa"/>
          </w:tcPr>
          <w:p w14:paraId="7D85B723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  <w:p w14:paraId="0DCFAC6F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GA</w:t>
            </w:r>
          </w:p>
        </w:tc>
        <w:tc>
          <w:tcPr>
            <w:tcW w:w="2268" w:type="dxa"/>
          </w:tcPr>
          <w:p w14:paraId="7316D565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Entraînement S. 31</w:t>
            </w:r>
          </w:p>
          <w:p w14:paraId="4E0570F0" w14:textId="77777777" w:rsidR="0069446F" w:rsidRPr="00AF0E34" w:rsidRDefault="0069446F" w:rsidP="00DE1BDF">
            <w:pPr>
              <w:pStyle w:val="KeinLeerraum"/>
              <w:rPr>
                <w:color w:val="000000" w:themeColor="text1"/>
                <w:lang w:eastAsia="de-DE"/>
              </w:rPr>
            </w:pPr>
            <w:r w:rsidRPr="00AF0E34">
              <w:rPr>
                <w:color w:val="000000" w:themeColor="text1"/>
                <w:lang w:eastAsia="de-DE"/>
              </w:rPr>
              <w:t>Karten</w:t>
            </w:r>
          </w:p>
          <w:p w14:paraId="41CA7ABC" w14:textId="77777777" w:rsidR="0069446F" w:rsidRPr="00AF0E34" w:rsidRDefault="0069446F" w:rsidP="00DE1BDF">
            <w:pPr>
              <w:pStyle w:val="KeinLeerraum"/>
              <w:rPr>
                <w:color w:val="000000" w:themeColor="text1"/>
                <w:lang w:eastAsia="de-DE"/>
              </w:rPr>
            </w:pPr>
            <w:r w:rsidRPr="00AF0E34">
              <w:rPr>
                <w:color w:val="000000" w:themeColor="text1"/>
                <w:lang w:eastAsia="de-DE"/>
              </w:rPr>
              <w:t>Wörterbuch</w:t>
            </w:r>
          </w:p>
          <w:p w14:paraId="0FD34615" w14:textId="78D8925A" w:rsidR="0069446F" w:rsidRPr="00AF0E34" w:rsidRDefault="00F2769F" w:rsidP="00DE1BDF">
            <w:pPr>
              <w:pStyle w:val="KeinLeerraum"/>
              <w:rPr>
                <w:lang w:eastAsia="de-DE"/>
              </w:rPr>
            </w:pPr>
            <w:r w:rsidRPr="000E31B1"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3734478E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</w:tc>
      </w:tr>
      <w:tr w:rsidR="0069446F" w14:paraId="355D273A" w14:textId="77777777" w:rsidTr="009510B3">
        <w:tc>
          <w:tcPr>
            <w:tcW w:w="4957" w:type="dxa"/>
          </w:tcPr>
          <w:p w14:paraId="5DF4D80E" w14:textId="77777777" w:rsidR="0069446F" w:rsidRPr="00AF0E34" w:rsidRDefault="0069446F" w:rsidP="00DE1BDF">
            <w:pPr>
              <w:pStyle w:val="KeinLeerraum"/>
              <w:rPr>
                <w:b/>
                <w:bCs/>
                <w:lang w:eastAsia="de-DE"/>
              </w:rPr>
            </w:pPr>
            <w:r w:rsidRPr="00AF0E34">
              <w:rPr>
                <w:b/>
                <w:bCs/>
                <w:lang w:eastAsia="de-DE"/>
              </w:rPr>
              <w:t>Entraînement</w:t>
            </w:r>
          </w:p>
          <w:p w14:paraId="74C2119E" w14:textId="3FDB5EA8" w:rsidR="0069446F" w:rsidRPr="00AF0E34" w:rsidRDefault="00575573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Aufgaben 1A</w:t>
            </w:r>
            <w:r w:rsidR="00310AAC">
              <w:rPr>
                <w:lang w:eastAsia="de-DE"/>
              </w:rPr>
              <w:t>, 1</w:t>
            </w:r>
            <w:r w:rsidRPr="00AF0E34">
              <w:rPr>
                <w:lang w:eastAsia="de-DE"/>
              </w:rPr>
              <w:t>B</w:t>
            </w:r>
            <w:r w:rsidR="00310AAC">
              <w:rPr>
                <w:lang w:eastAsia="de-DE"/>
              </w:rPr>
              <w:t xml:space="preserve">, </w:t>
            </w:r>
            <w:r w:rsidRPr="00AF0E34">
              <w:rPr>
                <w:lang w:eastAsia="de-DE"/>
              </w:rPr>
              <w:t xml:space="preserve">1C </w:t>
            </w:r>
            <w:r w:rsidR="00AF0E34" w:rsidRPr="00AF0E34">
              <w:rPr>
                <w:lang w:eastAsia="de-DE"/>
              </w:rPr>
              <w:t xml:space="preserve">und Aufgabe 2 </w:t>
            </w:r>
            <w:r w:rsidRPr="00AF0E34">
              <w:rPr>
                <w:lang w:eastAsia="de-DE"/>
              </w:rPr>
              <w:t>selbst</w:t>
            </w:r>
            <w:r w:rsidR="00FB47BE">
              <w:rPr>
                <w:lang w:eastAsia="de-DE"/>
              </w:rPr>
              <w:t>st</w:t>
            </w:r>
            <w:r w:rsidRPr="00AF0E34">
              <w:rPr>
                <w:lang w:eastAsia="de-DE"/>
              </w:rPr>
              <w:t>ändig lösen</w:t>
            </w:r>
          </w:p>
        </w:tc>
        <w:tc>
          <w:tcPr>
            <w:tcW w:w="992" w:type="dxa"/>
          </w:tcPr>
          <w:p w14:paraId="542AC565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7831DA73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  <w:p w14:paraId="07E39C38" w14:textId="425E2850" w:rsidR="00971521" w:rsidRPr="00AF0E34" w:rsidRDefault="00971521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Entraînement S.</w:t>
            </w:r>
            <w:r w:rsidR="002749F7">
              <w:rPr>
                <w:lang w:eastAsia="de-DE"/>
              </w:rPr>
              <w:t xml:space="preserve"> </w:t>
            </w:r>
            <w:r w:rsidRPr="00AF0E34">
              <w:rPr>
                <w:lang w:eastAsia="de-DE"/>
              </w:rPr>
              <w:t>22</w:t>
            </w:r>
          </w:p>
        </w:tc>
        <w:tc>
          <w:tcPr>
            <w:tcW w:w="845" w:type="dxa"/>
          </w:tcPr>
          <w:p w14:paraId="53A5B6E8" w14:textId="77777777" w:rsidR="0069446F" w:rsidRPr="00AF0E34" w:rsidRDefault="0069446F" w:rsidP="00DE1BDF">
            <w:pPr>
              <w:pStyle w:val="KeinLeerraum"/>
              <w:rPr>
                <w:lang w:eastAsia="de-DE"/>
              </w:rPr>
            </w:pPr>
          </w:p>
          <w:p w14:paraId="41ECD2BB" w14:textId="6D302C26" w:rsidR="00575573" w:rsidRPr="00AF0E34" w:rsidRDefault="00575573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20’</w:t>
            </w:r>
          </w:p>
        </w:tc>
      </w:tr>
      <w:tr w:rsidR="00575573" w14:paraId="05704786" w14:textId="77777777" w:rsidTr="009510B3">
        <w:tc>
          <w:tcPr>
            <w:tcW w:w="4957" w:type="dxa"/>
          </w:tcPr>
          <w:p w14:paraId="183F3D08" w14:textId="5033241F" w:rsidR="00575573" w:rsidRPr="00AF0E34" w:rsidRDefault="00575573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Zusatzaufgabe: Aufgaben 1D und 1E selbst</w:t>
            </w:r>
            <w:r w:rsidR="00FB47BE">
              <w:rPr>
                <w:lang w:eastAsia="de-DE"/>
              </w:rPr>
              <w:t>st</w:t>
            </w:r>
            <w:r w:rsidRPr="00AF0E34">
              <w:rPr>
                <w:lang w:eastAsia="de-DE"/>
              </w:rPr>
              <w:t>ändig lösen</w:t>
            </w:r>
          </w:p>
        </w:tc>
        <w:tc>
          <w:tcPr>
            <w:tcW w:w="992" w:type="dxa"/>
          </w:tcPr>
          <w:p w14:paraId="4D1514ED" w14:textId="77777777" w:rsidR="00575573" w:rsidRPr="00AF0E34" w:rsidRDefault="00575573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3CD0AAB4" w14:textId="313D4C3F" w:rsidR="00575573" w:rsidRPr="00AF0E34" w:rsidRDefault="00575573" w:rsidP="00DE1BDF">
            <w:pPr>
              <w:pStyle w:val="KeinLeerraum"/>
              <w:rPr>
                <w:lang w:eastAsia="de-DE"/>
              </w:rPr>
            </w:pPr>
            <w:r w:rsidRPr="00AF0E34">
              <w:rPr>
                <w:lang w:eastAsia="de-DE"/>
              </w:rPr>
              <w:t>Entraînement S.</w:t>
            </w:r>
            <w:r w:rsidR="002749F7">
              <w:rPr>
                <w:lang w:eastAsia="de-DE"/>
              </w:rPr>
              <w:t xml:space="preserve"> </w:t>
            </w:r>
            <w:r w:rsidRPr="00AF0E34">
              <w:rPr>
                <w:lang w:eastAsia="de-DE"/>
              </w:rPr>
              <w:t>23</w:t>
            </w:r>
          </w:p>
        </w:tc>
        <w:tc>
          <w:tcPr>
            <w:tcW w:w="845" w:type="dxa"/>
          </w:tcPr>
          <w:p w14:paraId="2C3196BB" w14:textId="77777777" w:rsidR="00575573" w:rsidRPr="00AF0E34" w:rsidRDefault="00575573" w:rsidP="00DE1BDF">
            <w:pPr>
              <w:pStyle w:val="KeinLeerraum"/>
              <w:rPr>
                <w:lang w:eastAsia="de-DE"/>
              </w:rPr>
            </w:pPr>
          </w:p>
        </w:tc>
      </w:tr>
      <w:tr w:rsidR="0069446F" w14:paraId="52CA24E7" w14:textId="77777777" w:rsidTr="009510B3">
        <w:tc>
          <w:tcPr>
            <w:tcW w:w="4957" w:type="dxa"/>
          </w:tcPr>
          <w:p w14:paraId="702ACB6A" w14:textId="54FD94D3" w:rsidR="0069446F" w:rsidRPr="00240A19" w:rsidRDefault="0069446F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240A19">
              <w:rPr>
                <w:lang w:eastAsia="de-DE"/>
              </w:rPr>
              <w:t xml:space="preserve">Spielbeschrieb und weitere </w:t>
            </w:r>
            <w:r w:rsidRPr="00240A19">
              <w:rPr>
                <w:color w:val="000000" w:themeColor="text1"/>
                <w:lang w:eastAsia="de-DE"/>
              </w:rPr>
              <w:t>Ideen zu Aktivitäten mit den Wortkarten siehe Livre d’accompagnement</w:t>
            </w:r>
            <w:r w:rsidR="00FB47BE">
              <w:rPr>
                <w:color w:val="000000" w:themeColor="text1"/>
                <w:lang w:eastAsia="de-DE"/>
              </w:rPr>
              <w:t>,</w:t>
            </w:r>
            <w:r w:rsidRPr="00240A19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992" w:type="dxa"/>
          </w:tcPr>
          <w:p w14:paraId="34CA986C" w14:textId="77777777" w:rsidR="0069446F" w:rsidRPr="00240A19" w:rsidRDefault="0069446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5B4624E6" w14:textId="77777777" w:rsidR="0069446F" w:rsidRPr="00240A19" w:rsidRDefault="0069446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D027834" w14:textId="77777777" w:rsidR="0069446F" w:rsidRPr="00240A19" w:rsidRDefault="0069446F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46F5B5E8" w14:textId="77777777" w:rsidR="0069446F" w:rsidRDefault="0069446F" w:rsidP="002107B8">
      <w:pPr>
        <w:rPr>
          <w:b/>
          <w:bCs/>
          <w:lang w:eastAsia="de-DE"/>
        </w:rPr>
      </w:pPr>
    </w:p>
    <w:p w14:paraId="5E611096" w14:textId="079A568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D94709D" w14:textId="77777777" w:rsidR="0050369A" w:rsidRPr="00A926F3" w:rsidRDefault="0050369A" w:rsidP="0050369A">
      <w:pPr>
        <w:pStyle w:val="KeinLeerraum"/>
        <w:rPr>
          <w:bCs/>
          <w:lang w:eastAsia="de-DE"/>
        </w:rPr>
      </w:pPr>
    </w:p>
    <w:p w14:paraId="32B0F288" w14:textId="62467FB3" w:rsidR="0050369A" w:rsidRPr="00661FCA" w:rsidRDefault="0050369A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</w:t>
      </w:r>
      <w:r w:rsidR="007A04F6">
        <w:rPr>
          <w:b/>
          <w:bCs/>
          <w:color w:val="FFFFFF" w:themeColor="background1"/>
          <w:lang w:eastAsia="de-DE"/>
        </w:rPr>
        <w:t>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5B5068B6" w14:textId="77777777" w:rsidR="0069446F" w:rsidRPr="00A926F3" w:rsidRDefault="0069446F" w:rsidP="0069446F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9"/>
        <w:gridCol w:w="864"/>
        <w:gridCol w:w="2101"/>
        <w:gridCol w:w="728"/>
      </w:tblGrid>
      <w:tr w:rsidR="0069446F" w:rsidRPr="00EE41D5" w14:paraId="25D23CBB" w14:textId="77777777" w:rsidTr="009510B3">
        <w:tc>
          <w:tcPr>
            <w:tcW w:w="5382" w:type="dxa"/>
          </w:tcPr>
          <w:p w14:paraId="36CDE961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50" w:type="dxa"/>
          </w:tcPr>
          <w:p w14:paraId="147F1139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01" w:type="dxa"/>
          </w:tcPr>
          <w:p w14:paraId="69C46928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29" w:type="dxa"/>
          </w:tcPr>
          <w:p w14:paraId="2F031F3D" w14:textId="77777777" w:rsidR="0069446F" w:rsidRPr="00EE41D5" w:rsidRDefault="0069446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9446F" w14:paraId="5124227C" w14:textId="77777777" w:rsidTr="009510B3">
        <w:tc>
          <w:tcPr>
            <w:tcW w:w="5382" w:type="dxa"/>
          </w:tcPr>
          <w:p w14:paraId="0D70960C" w14:textId="77777777" w:rsidR="0069446F" w:rsidRPr="00B7349F" w:rsidRDefault="0069446F" w:rsidP="00DE1BDF">
            <w:pPr>
              <w:pStyle w:val="KeinLeerraum"/>
              <w:rPr>
                <w:b/>
                <w:bCs/>
                <w:lang w:eastAsia="de-DE"/>
              </w:rPr>
            </w:pPr>
            <w:r w:rsidRPr="00B7349F">
              <w:rPr>
                <w:b/>
                <w:bCs/>
                <w:lang w:eastAsia="de-DE"/>
              </w:rPr>
              <w:t>Einstieg</w:t>
            </w:r>
          </w:p>
          <w:p w14:paraId="3339021B" w14:textId="77777777" w:rsidR="0069446F" w:rsidRPr="00046D31" w:rsidRDefault="0069446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Lied «La chanson du chevalier» von Aufgabe 6 gemeinsam singen</w:t>
            </w:r>
          </w:p>
        </w:tc>
        <w:tc>
          <w:tcPr>
            <w:tcW w:w="850" w:type="dxa"/>
          </w:tcPr>
          <w:p w14:paraId="2D12A50B" w14:textId="77777777" w:rsidR="0069446F" w:rsidRDefault="0069446F" w:rsidP="00DE1BDF">
            <w:pPr>
              <w:pStyle w:val="KeinLeerraum"/>
              <w:rPr>
                <w:lang w:eastAsia="de-DE"/>
              </w:rPr>
            </w:pPr>
          </w:p>
          <w:p w14:paraId="3F526BAA" w14:textId="77777777" w:rsidR="0069446F" w:rsidRDefault="0069446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01" w:type="dxa"/>
          </w:tcPr>
          <w:p w14:paraId="57F93C56" w14:textId="77777777" w:rsidR="0069446F" w:rsidRDefault="0069446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0F8C9872" w14:textId="77777777" w:rsidR="0069446F" w:rsidRDefault="0069446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29</w:t>
            </w:r>
          </w:p>
          <w:p w14:paraId="1FC101CB" w14:textId="77777777" w:rsidR="0069446F" w:rsidRDefault="0069446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729" w:type="dxa"/>
          </w:tcPr>
          <w:p w14:paraId="4A6E7AF3" w14:textId="77777777" w:rsidR="0069446F" w:rsidRDefault="0069446F" w:rsidP="00DE1BDF">
            <w:pPr>
              <w:pStyle w:val="KeinLeerraum"/>
              <w:rPr>
                <w:lang w:eastAsia="de-DE"/>
              </w:rPr>
            </w:pPr>
          </w:p>
          <w:p w14:paraId="0B6F8A95" w14:textId="266AE31F" w:rsidR="0069446F" w:rsidRPr="00C02306" w:rsidRDefault="00847AF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69446F">
              <w:rPr>
                <w:lang w:eastAsia="de-DE"/>
              </w:rPr>
              <w:t>’</w:t>
            </w:r>
          </w:p>
        </w:tc>
      </w:tr>
      <w:tr w:rsidR="0069446F" w:rsidRPr="008653F0" w14:paraId="527EF446" w14:textId="77777777" w:rsidTr="009510B3">
        <w:tc>
          <w:tcPr>
            <w:tcW w:w="5382" w:type="dxa"/>
          </w:tcPr>
          <w:p w14:paraId="724BDD43" w14:textId="77777777" w:rsidR="0069446F" w:rsidRPr="00C24196" w:rsidRDefault="0069446F" w:rsidP="00DE1BDF">
            <w:pPr>
              <w:pStyle w:val="KeinLeerraum"/>
              <w:rPr>
                <w:b/>
                <w:bCs/>
                <w:color w:val="FF0000"/>
                <w:lang w:val="fr-CH" w:eastAsia="de-DE"/>
              </w:rPr>
            </w:pPr>
            <w:r w:rsidRPr="00C24196">
              <w:rPr>
                <w:b/>
                <w:bCs/>
                <w:lang w:val="fr-CH" w:eastAsia="de-DE"/>
              </w:rPr>
              <w:t>Je voudrais être chevalier*</w:t>
            </w:r>
          </w:p>
          <w:p w14:paraId="63745AF5" w14:textId="77777777" w:rsidR="0069446F" w:rsidRPr="00C24196" w:rsidRDefault="0069446F" w:rsidP="00DE1BDF">
            <w:pPr>
              <w:pStyle w:val="KeinLeerraum"/>
              <w:rPr>
                <w:lang w:val="fr-CH" w:eastAsia="de-DE"/>
              </w:rPr>
            </w:pPr>
            <w:r w:rsidRPr="00C24196">
              <w:rPr>
                <w:lang w:val="fr-CH" w:eastAsia="de-DE"/>
              </w:rPr>
              <w:t>Aufgabe 7</w:t>
            </w:r>
            <w:r>
              <w:rPr>
                <w:lang w:val="fr-CH" w:eastAsia="de-DE"/>
              </w:rPr>
              <w:t>A gemeinsam lösen</w:t>
            </w:r>
          </w:p>
        </w:tc>
        <w:tc>
          <w:tcPr>
            <w:tcW w:w="850" w:type="dxa"/>
          </w:tcPr>
          <w:p w14:paraId="01D26085" w14:textId="77777777" w:rsidR="0069446F" w:rsidRPr="00C24196" w:rsidRDefault="0069446F" w:rsidP="00DE1BDF">
            <w:pPr>
              <w:pStyle w:val="KeinLeerraum"/>
              <w:rPr>
                <w:lang w:val="fr-CH" w:eastAsia="de-DE"/>
              </w:rPr>
            </w:pPr>
          </w:p>
          <w:p w14:paraId="7ECD76ED" w14:textId="77777777" w:rsidR="0069446F" w:rsidRPr="00C24196" w:rsidRDefault="0069446F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2101" w:type="dxa"/>
          </w:tcPr>
          <w:p w14:paraId="2B584D2D" w14:textId="77777777" w:rsidR="0069446F" w:rsidRPr="00C24196" w:rsidRDefault="0069446F" w:rsidP="00DE1BDF">
            <w:pPr>
              <w:pStyle w:val="KeinLeerraum"/>
              <w:rPr>
                <w:lang w:val="fr-CH" w:eastAsia="de-DE"/>
              </w:rPr>
            </w:pPr>
          </w:p>
          <w:p w14:paraId="7595711D" w14:textId="77777777" w:rsidR="0069446F" w:rsidRDefault="0069446F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68</w:t>
            </w:r>
          </w:p>
          <w:p w14:paraId="01216777" w14:textId="77777777" w:rsidR="0069446F" w:rsidRPr="008653F0" w:rsidRDefault="0069446F" w:rsidP="00DE1BDF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29" w:type="dxa"/>
          </w:tcPr>
          <w:p w14:paraId="798AF281" w14:textId="77777777" w:rsidR="0069446F" w:rsidRDefault="0069446F" w:rsidP="00DE1BDF">
            <w:pPr>
              <w:pStyle w:val="KeinLeerraum"/>
              <w:rPr>
                <w:lang w:val="fr-CH" w:eastAsia="de-DE"/>
              </w:rPr>
            </w:pPr>
          </w:p>
          <w:p w14:paraId="62863A7F" w14:textId="77777777" w:rsidR="0069446F" w:rsidRPr="008653F0" w:rsidRDefault="0069446F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69446F" w:rsidRPr="008653F0" w14:paraId="396E2652" w14:textId="77777777" w:rsidTr="00FF54DD">
        <w:tc>
          <w:tcPr>
            <w:tcW w:w="5382" w:type="dxa"/>
          </w:tcPr>
          <w:p w14:paraId="6B6E0EF9" w14:textId="488705DE" w:rsidR="0069446F" w:rsidRPr="0018765E" w:rsidRDefault="0069446F" w:rsidP="00DE1BDF">
            <w:pPr>
              <w:pStyle w:val="KeinLeerraum"/>
              <w:rPr>
                <w:lang w:eastAsia="de-DE"/>
              </w:rPr>
            </w:pPr>
            <w:r w:rsidRPr="0018765E">
              <w:rPr>
                <w:lang w:eastAsia="de-DE"/>
              </w:rPr>
              <w:t xml:space="preserve">Aufgabe 7B </w:t>
            </w:r>
            <w:r w:rsidR="009A3101">
              <w:rPr>
                <w:lang w:eastAsia="de-DE"/>
              </w:rPr>
              <w:t>selbstständig</w:t>
            </w:r>
            <w:r w:rsidRPr="0018765E">
              <w:rPr>
                <w:lang w:eastAsia="de-DE"/>
              </w:rPr>
              <w:t xml:space="preserve"> bearbeiten: Méme</w:t>
            </w:r>
            <w:r w:rsidR="00E96D1E">
              <w:rPr>
                <w:lang w:eastAsia="de-DE"/>
              </w:rPr>
              <w:t>n</w:t>
            </w:r>
            <w:r w:rsidR="00FB47BE">
              <w:rPr>
                <w:lang w:eastAsia="de-DE"/>
              </w:rPr>
              <w:t>to-P</w:t>
            </w:r>
            <w:r w:rsidRPr="0018765E">
              <w:rPr>
                <w:lang w:eastAsia="de-DE"/>
              </w:rPr>
              <w:t>feile auf Kopiervorlage ausschneiden und zusammenheften, Strategieschritte durchlesen</w:t>
            </w:r>
          </w:p>
        </w:tc>
        <w:tc>
          <w:tcPr>
            <w:tcW w:w="850" w:type="dxa"/>
          </w:tcPr>
          <w:p w14:paraId="784155B9" w14:textId="77777777" w:rsidR="0069446F" w:rsidRPr="0018765E" w:rsidRDefault="0069446F" w:rsidP="00DE1BDF">
            <w:pPr>
              <w:pStyle w:val="KeinLeerraum"/>
              <w:rPr>
                <w:lang w:eastAsia="de-DE"/>
              </w:rPr>
            </w:pPr>
            <w:r w:rsidRPr="0018765E">
              <w:rPr>
                <w:lang w:eastAsia="de-DE"/>
              </w:rPr>
              <w:t>EA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7D82905E" w14:textId="77777777" w:rsidR="0069446F" w:rsidRPr="0069446F" w:rsidRDefault="0069446F" w:rsidP="00DE1BDF">
            <w:pPr>
              <w:pStyle w:val="KeinLeerraum"/>
              <w:rPr>
                <w:lang w:eastAsia="de-DE"/>
              </w:rPr>
            </w:pPr>
            <w:r w:rsidRPr="0069446F">
              <w:rPr>
                <w:lang w:eastAsia="de-DE"/>
              </w:rPr>
              <w:t>Cahier S. 68</w:t>
            </w:r>
          </w:p>
          <w:p w14:paraId="14E95139" w14:textId="77777777" w:rsidR="0069446F" w:rsidRPr="0069446F" w:rsidRDefault="0069446F" w:rsidP="00DE1BDF">
            <w:pPr>
              <w:pStyle w:val="KeinLeerraum"/>
              <w:rPr>
                <w:lang w:eastAsia="de-DE"/>
              </w:rPr>
            </w:pPr>
            <w:r w:rsidRPr="0069446F">
              <w:rPr>
                <w:lang w:eastAsia="de-DE"/>
              </w:rPr>
              <w:t>Kopiervorlage 20</w:t>
            </w:r>
          </w:p>
          <w:p w14:paraId="55DDC0E9" w14:textId="77777777" w:rsidR="0069446F" w:rsidRPr="0018765E" w:rsidRDefault="0069446F" w:rsidP="00DE1BDF">
            <w:pPr>
              <w:pStyle w:val="KeinLeerraum"/>
              <w:rPr>
                <w:lang w:eastAsia="de-DE"/>
              </w:rPr>
            </w:pPr>
            <w:r w:rsidRPr="0018765E">
              <w:rPr>
                <w:lang w:eastAsia="de-DE"/>
              </w:rPr>
              <w:t>Haushaltsgummi/</w:t>
            </w:r>
          </w:p>
          <w:p w14:paraId="373E963E" w14:textId="77777777" w:rsidR="0069446F" w:rsidRPr="0018765E" w:rsidRDefault="0069446F" w:rsidP="00DE1BDF">
            <w:pPr>
              <w:pStyle w:val="KeinLeerraum"/>
              <w:rPr>
                <w:lang w:eastAsia="de-DE"/>
              </w:rPr>
            </w:pPr>
            <w:r w:rsidRPr="0018765E">
              <w:rPr>
                <w:lang w:eastAsia="de-DE"/>
              </w:rPr>
              <w:t>Rundkopfklammer</w:t>
            </w:r>
          </w:p>
        </w:tc>
        <w:tc>
          <w:tcPr>
            <w:tcW w:w="729" w:type="dxa"/>
          </w:tcPr>
          <w:p w14:paraId="77169C11" w14:textId="77777777" w:rsidR="0069446F" w:rsidRDefault="0069446F" w:rsidP="00DE1BDF">
            <w:pPr>
              <w:pStyle w:val="KeinLeerraum"/>
              <w:rPr>
                <w:lang w:val="fr-CH" w:eastAsia="de-DE"/>
              </w:rPr>
            </w:pPr>
            <w:r w:rsidRPr="0018765E">
              <w:rPr>
                <w:lang w:val="fr-CH" w:eastAsia="de-DE"/>
              </w:rPr>
              <w:t>10’</w:t>
            </w:r>
          </w:p>
        </w:tc>
      </w:tr>
      <w:tr w:rsidR="0069446F" w:rsidRPr="008653F0" w14:paraId="51BAF4F6" w14:textId="77777777" w:rsidTr="00FF54DD">
        <w:tc>
          <w:tcPr>
            <w:tcW w:w="5382" w:type="dxa"/>
          </w:tcPr>
          <w:p w14:paraId="51C0F23A" w14:textId="7AC8659B" w:rsidR="0069446F" w:rsidRPr="004728DD" w:rsidRDefault="0069446F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Aufgaben 7C und 7D selbst</w:t>
            </w:r>
            <w:r w:rsidR="00FB47BE">
              <w:rPr>
                <w:lang w:eastAsia="de-DE"/>
              </w:rPr>
              <w:t>st</w:t>
            </w:r>
            <w:r w:rsidRPr="004728DD">
              <w:rPr>
                <w:lang w:eastAsia="de-DE"/>
              </w:rPr>
              <w:t>ändig lösen</w:t>
            </w:r>
          </w:p>
        </w:tc>
        <w:tc>
          <w:tcPr>
            <w:tcW w:w="850" w:type="dxa"/>
          </w:tcPr>
          <w:p w14:paraId="72197E1F" w14:textId="77777777" w:rsidR="0069446F" w:rsidRPr="004728DD" w:rsidRDefault="0069446F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EA</w:t>
            </w:r>
          </w:p>
        </w:tc>
        <w:tc>
          <w:tcPr>
            <w:tcW w:w="2101" w:type="dxa"/>
            <w:shd w:val="clear" w:color="auto" w:fill="auto"/>
          </w:tcPr>
          <w:p w14:paraId="7E37A2C8" w14:textId="405F2465" w:rsidR="00FF54DD" w:rsidRPr="00FF54DD" w:rsidRDefault="00FF54DD" w:rsidP="00FF54DD">
            <w:pPr>
              <w:pStyle w:val="KeinLeerraum"/>
              <w:rPr>
                <w:lang w:eastAsia="de-DE"/>
              </w:rPr>
            </w:pPr>
            <w:r w:rsidRPr="00FF54DD">
              <w:rPr>
                <w:lang w:eastAsia="de-DE"/>
              </w:rPr>
              <w:t xml:space="preserve">Cahier </w:t>
            </w:r>
            <w:r w:rsidRPr="00FF54DD">
              <w:rPr>
                <w:lang w:eastAsia="de-DE"/>
              </w:rPr>
              <w:t>S. 68</w:t>
            </w:r>
          </w:p>
          <w:p w14:paraId="57087069" w14:textId="24153E76" w:rsidR="0069446F" w:rsidRPr="00FF54DD" w:rsidRDefault="00FF54DD" w:rsidP="00FF54DD">
            <w:pPr>
              <w:pStyle w:val="KeinLeerraum"/>
              <w:rPr>
                <w:rFonts w:ascii="Calibri" w:eastAsia="Times New Roman" w:hAnsi="Calibri" w:cs="Calibri"/>
              </w:rPr>
            </w:pPr>
            <w:r w:rsidRPr="00FF54DD">
              <w:rPr>
                <w:lang w:eastAsia="de-DE"/>
              </w:rPr>
              <w:t>Kopiervorlage 20</w:t>
            </w:r>
          </w:p>
        </w:tc>
        <w:tc>
          <w:tcPr>
            <w:tcW w:w="729" w:type="dxa"/>
          </w:tcPr>
          <w:p w14:paraId="79CD3D70" w14:textId="3AECC430" w:rsidR="0069446F" w:rsidRPr="004728DD" w:rsidRDefault="0069446F" w:rsidP="00DE1BDF">
            <w:pPr>
              <w:pStyle w:val="KeinLeerraum"/>
              <w:rPr>
                <w:lang w:val="fr-CH" w:eastAsia="de-DE"/>
              </w:rPr>
            </w:pPr>
            <w:r w:rsidRPr="004728DD">
              <w:rPr>
                <w:lang w:val="fr-CH" w:eastAsia="de-DE"/>
              </w:rPr>
              <w:t>1</w:t>
            </w:r>
            <w:r w:rsidR="00847AF4">
              <w:rPr>
                <w:lang w:val="fr-CH" w:eastAsia="de-DE"/>
              </w:rPr>
              <w:t>5</w:t>
            </w:r>
            <w:r w:rsidRPr="004728DD">
              <w:rPr>
                <w:lang w:val="fr-CH" w:eastAsia="de-DE"/>
              </w:rPr>
              <w:t>’</w:t>
            </w:r>
          </w:p>
        </w:tc>
      </w:tr>
      <w:tr w:rsidR="003A2BDE" w14:paraId="232776C1" w14:textId="77777777" w:rsidTr="009510B3">
        <w:tc>
          <w:tcPr>
            <w:tcW w:w="5382" w:type="dxa"/>
          </w:tcPr>
          <w:p w14:paraId="692CA8C9" w14:textId="46006F30" w:rsidR="003A2BDE" w:rsidRDefault="003A2BDE" w:rsidP="00DE1BDF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850" w:type="dxa"/>
          </w:tcPr>
          <w:p w14:paraId="71540CFF" w14:textId="77777777" w:rsidR="003A2BDE" w:rsidRDefault="003A2BD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01" w:type="dxa"/>
          </w:tcPr>
          <w:p w14:paraId="408374A5" w14:textId="77777777" w:rsidR="003A2BDE" w:rsidRDefault="003A2BDE" w:rsidP="00DE1BDF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 xml:space="preserve">Entraînement S. </w:t>
            </w:r>
            <w:r>
              <w:rPr>
                <w:lang w:eastAsia="de-DE"/>
              </w:rPr>
              <w:t>31</w:t>
            </w:r>
          </w:p>
          <w:p w14:paraId="0E1EA7E6" w14:textId="77777777" w:rsidR="003A2BDE" w:rsidRDefault="003A2BDE" w:rsidP="00DE1BD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  <w:p w14:paraId="491BE0BF" w14:textId="77777777" w:rsidR="003A2BDE" w:rsidRDefault="003A2BDE" w:rsidP="00DE1BD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Wörterbuch</w:t>
            </w:r>
          </w:p>
          <w:p w14:paraId="4D89D016" w14:textId="16FC6C71" w:rsidR="003A2BDE" w:rsidRDefault="00F2769F" w:rsidP="00DE1BDF">
            <w:pPr>
              <w:pStyle w:val="KeinLeerraum"/>
              <w:rPr>
                <w:lang w:eastAsia="de-DE"/>
              </w:rPr>
            </w:pPr>
            <w:r w:rsidRPr="000E31B1">
              <w:rPr>
                <w:lang w:eastAsia="de-DE"/>
              </w:rPr>
              <w:t>Tablets/Laptops</w:t>
            </w:r>
          </w:p>
        </w:tc>
        <w:tc>
          <w:tcPr>
            <w:tcW w:w="729" w:type="dxa"/>
          </w:tcPr>
          <w:p w14:paraId="3B00A785" w14:textId="3A483A2E" w:rsidR="003A2BDE" w:rsidRDefault="003A2BDE" w:rsidP="00DE1BDF">
            <w:pPr>
              <w:pStyle w:val="KeinLeerraum"/>
              <w:rPr>
                <w:lang w:eastAsia="de-DE"/>
              </w:rPr>
            </w:pPr>
          </w:p>
        </w:tc>
      </w:tr>
      <w:tr w:rsidR="0069446F" w14:paraId="366A0C3F" w14:textId="77777777" w:rsidTr="009510B3">
        <w:tc>
          <w:tcPr>
            <w:tcW w:w="5382" w:type="dxa"/>
          </w:tcPr>
          <w:p w14:paraId="0C546433" w14:textId="15DE7A86" w:rsidR="0069446F" w:rsidRPr="002D3284" w:rsidRDefault="0069446F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color w:val="000000" w:themeColor="text1"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</w:t>
            </w:r>
            <w:r w:rsidRPr="007A20BB">
              <w:rPr>
                <w:lang w:eastAsia="de-DE"/>
              </w:rPr>
              <w:t>d’accompagnement</w:t>
            </w:r>
            <w:r w:rsidR="00FB47BE">
              <w:rPr>
                <w:lang w:eastAsia="de-DE"/>
              </w:rPr>
              <w:t>,</w:t>
            </w:r>
            <w:r w:rsidRPr="007A20BB">
              <w:rPr>
                <w:lang w:eastAsia="de-DE"/>
              </w:rPr>
              <w:t xml:space="preserve"> </w:t>
            </w:r>
            <w:r w:rsidR="001F1737">
              <w:rPr>
                <w:lang w:eastAsia="de-DE"/>
              </w:rPr>
              <w:br/>
            </w:r>
            <w:r w:rsidRPr="007A20BB">
              <w:rPr>
                <w:lang w:eastAsia="de-DE"/>
              </w:rPr>
              <w:t>S</w:t>
            </w:r>
            <w:r w:rsidRPr="00604481">
              <w:rPr>
                <w:color w:val="000000" w:themeColor="text1"/>
                <w:lang w:eastAsia="de-DE"/>
              </w:rPr>
              <w:t xml:space="preserve">. </w:t>
            </w:r>
            <w:r>
              <w:rPr>
                <w:color w:val="000000" w:themeColor="text1"/>
                <w:lang w:eastAsia="de-DE"/>
              </w:rPr>
              <w:t>82/83</w:t>
            </w:r>
          </w:p>
        </w:tc>
        <w:tc>
          <w:tcPr>
            <w:tcW w:w="850" w:type="dxa"/>
          </w:tcPr>
          <w:p w14:paraId="1C94C269" w14:textId="77777777" w:rsidR="0069446F" w:rsidRDefault="0069446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01" w:type="dxa"/>
          </w:tcPr>
          <w:p w14:paraId="11F2ED5F" w14:textId="77777777" w:rsidR="0069446F" w:rsidRDefault="0069446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729" w:type="dxa"/>
          </w:tcPr>
          <w:p w14:paraId="2F8903F8" w14:textId="77777777" w:rsidR="0069446F" w:rsidRDefault="0069446F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76EAB065" w14:textId="73819D0C" w:rsidR="006A5B04" w:rsidRDefault="006A5B04" w:rsidP="006A5B04">
      <w:pPr>
        <w:pStyle w:val="KeinLeerraum"/>
        <w:rPr>
          <w:b/>
          <w:bCs/>
          <w:lang w:eastAsia="de-DE"/>
        </w:rPr>
      </w:pPr>
    </w:p>
    <w:p w14:paraId="76078FEE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E9FC65A" w14:textId="77777777" w:rsidR="0002055A" w:rsidRPr="00A926F3" w:rsidRDefault="0002055A" w:rsidP="0002055A">
      <w:pPr>
        <w:pStyle w:val="KeinLeerraum"/>
        <w:rPr>
          <w:bCs/>
          <w:lang w:eastAsia="de-DE"/>
        </w:rPr>
      </w:pPr>
    </w:p>
    <w:p w14:paraId="62894D13" w14:textId="3C422332" w:rsidR="0002055A" w:rsidRPr="00661FCA" w:rsidRDefault="0002055A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</w:t>
      </w:r>
      <w:r w:rsidR="007A04F6">
        <w:rPr>
          <w:b/>
          <w:bCs/>
          <w:color w:val="FFFFFF" w:themeColor="background1"/>
          <w:lang w:eastAsia="de-DE"/>
        </w:rPr>
        <w:t>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2A05A4AB" w14:textId="77777777" w:rsidR="004728DD" w:rsidRPr="00A926F3" w:rsidRDefault="004728DD" w:rsidP="004728DD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0"/>
        <w:gridCol w:w="864"/>
        <w:gridCol w:w="2124"/>
        <w:gridCol w:w="844"/>
      </w:tblGrid>
      <w:tr w:rsidR="004728DD" w:rsidRPr="00EE41D5" w14:paraId="66720389" w14:textId="77777777" w:rsidTr="009510B3">
        <w:tc>
          <w:tcPr>
            <w:tcW w:w="5240" w:type="dxa"/>
          </w:tcPr>
          <w:p w14:paraId="358B07AB" w14:textId="77777777" w:rsidR="004728DD" w:rsidRPr="00EE41D5" w:rsidRDefault="004728DD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51" w:type="dxa"/>
          </w:tcPr>
          <w:p w14:paraId="31B1F2E7" w14:textId="77777777" w:rsidR="004728DD" w:rsidRPr="00EE41D5" w:rsidRDefault="004728DD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6" w:type="dxa"/>
          </w:tcPr>
          <w:p w14:paraId="12C06236" w14:textId="77777777" w:rsidR="004728DD" w:rsidRPr="00EE41D5" w:rsidRDefault="004728DD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984605F" w14:textId="77777777" w:rsidR="004728DD" w:rsidRPr="00EE41D5" w:rsidRDefault="004728DD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728DD" w14:paraId="476A61B6" w14:textId="77777777" w:rsidTr="009510B3">
        <w:tc>
          <w:tcPr>
            <w:tcW w:w="5240" w:type="dxa"/>
          </w:tcPr>
          <w:p w14:paraId="3EFE95AE" w14:textId="77777777" w:rsidR="004728DD" w:rsidRPr="00B7349F" w:rsidRDefault="004728DD" w:rsidP="00DE1BDF">
            <w:pPr>
              <w:pStyle w:val="KeinLeerraum"/>
              <w:rPr>
                <w:b/>
                <w:bCs/>
                <w:lang w:eastAsia="de-DE"/>
              </w:rPr>
            </w:pPr>
            <w:r w:rsidRPr="00B7349F">
              <w:rPr>
                <w:b/>
                <w:bCs/>
                <w:lang w:eastAsia="de-DE"/>
              </w:rPr>
              <w:t>Einstieg</w:t>
            </w:r>
          </w:p>
          <w:p w14:paraId="47C1182A" w14:textId="77777777" w:rsidR="004728DD" w:rsidRPr="00046D31" w:rsidRDefault="004728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Lied «La chanson du chevalier» von Aufgabe 6 gemeinsam singen</w:t>
            </w:r>
          </w:p>
        </w:tc>
        <w:tc>
          <w:tcPr>
            <w:tcW w:w="851" w:type="dxa"/>
          </w:tcPr>
          <w:p w14:paraId="55C8E8EF" w14:textId="77777777" w:rsidR="004728DD" w:rsidRDefault="004728DD" w:rsidP="00DE1BDF">
            <w:pPr>
              <w:pStyle w:val="KeinLeerraum"/>
              <w:rPr>
                <w:lang w:eastAsia="de-DE"/>
              </w:rPr>
            </w:pPr>
          </w:p>
          <w:p w14:paraId="179D0553" w14:textId="77777777" w:rsidR="004728DD" w:rsidRDefault="004728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126" w:type="dxa"/>
          </w:tcPr>
          <w:p w14:paraId="7DE1F539" w14:textId="608FFB35" w:rsidR="004728DD" w:rsidRDefault="004728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3A2BDE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67</w:t>
            </w:r>
          </w:p>
          <w:p w14:paraId="60899520" w14:textId="77777777" w:rsidR="004728DD" w:rsidRDefault="004728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29</w:t>
            </w:r>
          </w:p>
          <w:p w14:paraId="192ACB90" w14:textId="77777777" w:rsidR="004728DD" w:rsidRDefault="004728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845" w:type="dxa"/>
          </w:tcPr>
          <w:p w14:paraId="19D00C1C" w14:textId="77777777" w:rsidR="004728DD" w:rsidRDefault="004728DD" w:rsidP="00DE1BDF">
            <w:pPr>
              <w:pStyle w:val="KeinLeerraum"/>
              <w:rPr>
                <w:lang w:eastAsia="de-DE"/>
              </w:rPr>
            </w:pPr>
          </w:p>
          <w:p w14:paraId="5D6D5BDF" w14:textId="17D4B365" w:rsidR="004728DD" w:rsidRPr="00C02306" w:rsidRDefault="00623DA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728DD" w:rsidRPr="008653F0" w14:paraId="0171A938" w14:textId="77777777" w:rsidTr="009510B3">
        <w:tc>
          <w:tcPr>
            <w:tcW w:w="5240" w:type="dxa"/>
          </w:tcPr>
          <w:p w14:paraId="57336BF1" w14:textId="77777777" w:rsidR="004728DD" w:rsidRPr="004728DD" w:rsidRDefault="004728DD" w:rsidP="00DE1BDF">
            <w:pPr>
              <w:pStyle w:val="KeinLeerraum"/>
              <w:rPr>
                <w:b/>
                <w:bCs/>
                <w:color w:val="FF0000"/>
                <w:lang w:eastAsia="de-DE"/>
              </w:rPr>
            </w:pPr>
            <w:r w:rsidRPr="004728DD">
              <w:rPr>
                <w:b/>
                <w:bCs/>
                <w:lang w:eastAsia="de-DE"/>
              </w:rPr>
              <w:t>Je voudrais être chevalier*</w:t>
            </w:r>
          </w:p>
          <w:p w14:paraId="6AC0DACF" w14:textId="00B1D831" w:rsidR="004728DD" w:rsidRPr="004728DD" w:rsidRDefault="004728DD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Aufgabe 7E gemeinsam besprechen und Beispiele machen</w:t>
            </w:r>
          </w:p>
        </w:tc>
        <w:tc>
          <w:tcPr>
            <w:tcW w:w="851" w:type="dxa"/>
          </w:tcPr>
          <w:p w14:paraId="03972460" w14:textId="77777777" w:rsidR="004728DD" w:rsidRPr="004728DD" w:rsidRDefault="004728DD" w:rsidP="00DE1BDF">
            <w:pPr>
              <w:pStyle w:val="KeinLeerraum"/>
              <w:rPr>
                <w:lang w:eastAsia="de-DE"/>
              </w:rPr>
            </w:pPr>
          </w:p>
          <w:p w14:paraId="3A720784" w14:textId="2B4CB928" w:rsidR="004728DD" w:rsidRPr="004728DD" w:rsidRDefault="004728DD" w:rsidP="00DE1BDF">
            <w:pPr>
              <w:pStyle w:val="KeinLeerraum"/>
              <w:rPr>
                <w:lang w:val="fr-CH" w:eastAsia="de-DE"/>
              </w:rPr>
            </w:pPr>
            <w:r w:rsidRPr="004728DD">
              <w:rPr>
                <w:lang w:val="fr-CH" w:eastAsia="de-DE"/>
              </w:rPr>
              <w:t>KU</w:t>
            </w:r>
          </w:p>
        </w:tc>
        <w:tc>
          <w:tcPr>
            <w:tcW w:w="2126" w:type="dxa"/>
          </w:tcPr>
          <w:p w14:paraId="4397351C" w14:textId="77777777" w:rsidR="004728DD" w:rsidRPr="004728DD" w:rsidRDefault="004728DD" w:rsidP="00DE1BDF">
            <w:pPr>
              <w:pStyle w:val="KeinLeerraum"/>
              <w:rPr>
                <w:lang w:val="fr-CH" w:eastAsia="de-DE"/>
              </w:rPr>
            </w:pPr>
          </w:p>
          <w:p w14:paraId="1ADD4B11" w14:textId="77777777" w:rsidR="004728DD" w:rsidRPr="004728DD" w:rsidRDefault="004728DD" w:rsidP="00DE1BDF">
            <w:pPr>
              <w:pStyle w:val="KeinLeerraum"/>
              <w:rPr>
                <w:lang w:val="fr-CH" w:eastAsia="de-DE"/>
              </w:rPr>
            </w:pPr>
            <w:r w:rsidRPr="004728DD">
              <w:rPr>
                <w:lang w:val="fr-CH" w:eastAsia="de-DE"/>
              </w:rPr>
              <w:t>Cahier S. 68/69</w:t>
            </w:r>
          </w:p>
          <w:p w14:paraId="36958120" w14:textId="77777777" w:rsidR="004728DD" w:rsidRPr="004728DD" w:rsidRDefault="004728DD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Kopiervorlage 20</w:t>
            </w:r>
          </w:p>
          <w:p w14:paraId="20877A13" w14:textId="77777777" w:rsidR="004728DD" w:rsidRPr="004728DD" w:rsidRDefault="004728DD" w:rsidP="00DE1BDF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45" w:type="dxa"/>
          </w:tcPr>
          <w:p w14:paraId="0862EF64" w14:textId="77777777" w:rsidR="004728DD" w:rsidRPr="004728DD" w:rsidRDefault="004728DD" w:rsidP="00DE1BDF">
            <w:pPr>
              <w:pStyle w:val="KeinLeerraum"/>
              <w:rPr>
                <w:lang w:val="fr-CH" w:eastAsia="de-DE"/>
              </w:rPr>
            </w:pPr>
          </w:p>
          <w:p w14:paraId="5686838D" w14:textId="7A48525D" w:rsidR="004728DD" w:rsidRPr="008653F0" w:rsidRDefault="00623DAD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</w:t>
            </w:r>
            <w:r w:rsidR="004728DD" w:rsidRPr="004728DD">
              <w:rPr>
                <w:lang w:val="fr-CH" w:eastAsia="de-DE"/>
              </w:rPr>
              <w:t>’</w:t>
            </w:r>
          </w:p>
        </w:tc>
      </w:tr>
      <w:tr w:rsidR="00623DAD" w:rsidRPr="008653F0" w14:paraId="302E0F25" w14:textId="77777777" w:rsidTr="009510B3">
        <w:tc>
          <w:tcPr>
            <w:tcW w:w="5240" w:type="dxa"/>
          </w:tcPr>
          <w:p w14:paraId="64AF51AD" w14:textId="61432AB0" w:rsidR="00623DAD" w:rsidRPr="004728DD" w:rsidRDefault="00623DAD" w:rsidP="00DE1BDF">
            <w:pPr>
              <w:pStyle w:val="KeinLeerraum"/>
              <w:rPr>
                <w:b/>
                <w:bCs/>
                <w:lang w:eastAsia="de-DE"/>
              </w:rPr>
            </w:pPr>
            <w:r w:rsidRPr="004728DD">
              <w:rPr>
                <w:lang w:eastAsia="de-DE"/>
              </w:rPr>
              <w:t>Aufgabe 7E selbst</w:t>
            </w:r>
            <w:r w:rsidR="00FB47BE">
              <w:rPr>
                <w:lang w:eastAsia="de-DE"/>
              </w:rPr>
              <w:t>st</w:t>
            </w:r>
            <w:r w:rsidRPr="004728DD">
              <w:rPr>
                <w:lang w:eastAsia="de-DE"/>
              </w:rPr>
              <w:t>ändig lösen</w:t>
            </w:r>
          </w:p>
        </w:tc>
        <w:tc>
          <w:tcPr>
            <w:tcW w:w="851" w:type="dxa"/>
          </w:tcPr>
          <w:p w14:paraId="34DD51A9" w14:textId="50302B64" w:rsidR="00623DAD" w:rsidRPr="004728DD" w:rsidRDefault="00623DA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26" w:type="dxa"/>
          </w:tcPr>
          <w:p w14:paraId="64A039A9" w14:textId="77777777" w:rsidR="00623DAD" w:rsidRPr="004728DD" w:rsidRDefault="00623DAD" w:rsidP="00623DAD">
            <w:pPr>
              <w:pStyle w:val="KeinLeerraum"/>
              <w:rPr>
                <w:lang w:val="fr-CH" w:eastAsia="de-DE"/>
              </w:rPr>
            </w:pPr>
            <w:r w:rsidRPr="004728DD">
              <w:rPr>
                <w:lang w:val="fr-CH" w:eastAsia="de-DE"/>
              </w:rPr>
              <w:t>Cahier S. 68/69</w:t>
            </w:r>
          </w:p>
          <w:p w14:paraId="299284E1" w14:textId="795AFD3C" w:rsidR="00623DAD" w:rsidRPr="00623DAD" w:rsidRDefault="00623DAD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Kopiervorlage 20</w:t>
            </w:r>
          </w:p>
        </w:tc>
        <w:tc>
          <w:tcPr>
            <w:tcW w:w="845" w:type="dxa"/>
          </w:tcPr>
          <w:p w14:paraId="75008653" w14:textId="7D0690E9" w:rsidR="00623DAD" w:rsidRPr="004728DD" w:rsidRDefault="00623DAD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20’</w:t>
            </w:r>
          </w:p>
        </w:tc>
      </w:tr>
      <w:tr w:rsidR="003A2BDE" w:rsidRPr="005A57D8" w14:paraId="33D5613E" w14:textId="77777777" w:rsidTr="009510B3">
        <w:tc>
          <w:tcPr>
            <w:tcW w:w="5240" w:type="dxa"/>
          </w:tcPr>
          <w:p w14:paraId="58603C30" w14:textId="77777777" w:rsidR="003A2BDE" w:rsidRPr="004728DD" w:rsidRDefault="003A2BDE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Aufgabe 7F zu zweit bearbeiten</w:t>
            </w:r>
          </w:p>
        </w:tc>
        <w:tc>
          <w:tcPr>
            <w:tcW w:w="851" w:type="dxa"/>
          </w:tcPr>
          <w:p w14:paraId="7EF1E0A4" w14:textId="77777777" w:rsidR="003A2BDE" w:rsidRPr="004728DD" w:rsidRDefault="003A2BDE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PA</w:t>
            </w:r>
          </w:p>
        </w:tc>
        <w:tc>
          <w:tcPr>
            <w:tcW w:w="2126" w:type="dxa"/>
          </w:tcPr>
          <w:p w14:paraId="2043E04D" w14:textId="77777777" w:rsidR="003A2BDE" w:rsidRPr="004728DD" w:rsidRDefault="003A2BDE" w:rsidP="00DE1BDF">
            <w:pPr>
              <w:pStyle w:val="KeinLeerraum"/>
              <w:rPr>
                <w:lang w:val="fr-CH" w:eastAsia="de-DE"/>
              </w:rPr>
            </w:pPr>
            <w:r w:rsidRPr="004728DD">
              <w:rPr>
                <w:lang w:val="fr-CH" w:eastAsia="de-DE"/>
              </w:rPr>
              <w:t>Cahier S. 69</w:t>
            </w:r>
          </w:p>
          <w:p w14:paraId="6700B307" w14:textId="77777777" w:rsidR="003A2BDE" w:rsidRPr="004728DD" w:rsidRDefault="003A2BDE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Kopiervorlage 20</w:t>
            </w:r>
          </w:p>
          <w:p w14:paraId="20E0F135" w14:textId="77777777" w:rsidR="003A2BDE" w:rsidRPr="004728DD" w:rsidRDefault="003A2BD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09233AD" w14:textId="77777777" w:rsidR="003A2BDE" w:rsidRPr="005A57D8" w:rsidRDefault="003A2BDE" w:rsidP="00DE1BDF">
            <w:pPr>
              <w:pStyle w:val="KeinLeerraum"/>
              <w:rPr>
                <w:lang w:eastAsia="de-DE"/>
              </w:rPr>
            </w:pPr>
            <w:r w:rsidRPr="004728DD">
              <w:rPr>
                <w:lang w:eastAsia="de-DE"/>
              </w:rPr>
              <w:t>10’</w:t>
            </w:r>
          </w:p>
        </w:tc>
      </w:tr>
      <w:tr w:rsidR="003A2BDE" w14:paraId="4C300495" w14:textId="77777777" w:rsidTr="009510B3">
        <w:tc>
          <w:tcPr>
            <w:tcW w:w="5240" w:type="dxa"/>
          </w:tcPr>
          <w:p w14:paraId="3127C7D7" w14:textId="4DE4D227" w:rsidR="003A2BDE" w:rsidRDefault="003A2BDE" w:rsidP="009B0DA0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851" w:type="dxa"/>
          </w:tcPr>
          <w:p w14:paraId="5E2A421E" w14:textId="77777777" w:rsidR="003A2BDE" w:rsidRDefault="003A2BD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126" w:type="dxa"/>
          </w:tcPr>
          <w:p w14:paraId="16376FE3" w14:textId="0EA50C87" w:rsidR="003A2BDE" w:rsidRDefault="003A2BDE" w:rsidP="00DE1BDF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>Entraînement S.</w:t>
            </w:r>
            <w:r>
              <w:rPr>
                <w:lang w:eastAsia="de-DE"/>
              </w:rPr>
              <w:t xml:space="preserve"> 31</w:t>
            </w:r>
          </w:p>
          <w:p w14:paraId="67CC1C06" w14:textId="77777777" w:rsidR="003A2BDE" w:rsidRDefault="003A2BDE" w:rsidP="00DE1BD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  <w:p w14:paraId="1C5BF3BD" w14:textId="77777777" w:rsidR="003A2BDE" w:rsidRDefault="003A2BDE" w:rsidP="00DE1BD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Wörterbuch</w:t>
            </w:r>
          </w:p>
          <w:p w14:paraId="0EA2602C" w14:textId="57B54904" w:rsidR="003A2BDE" w:rsidRDefault="00F2769F" w:rsidP="00DE1BDF">
            <w:pPr>
              <w:pStyle w:val="KeinLeerraum"/>
              <w:rPr>
                <w:lang w:eastAsia="de-DE"/>
              </w:rPr>
            </w:pPr>
            <w:r w:rsidRPr="000E31B1"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0650288B" w14:textId="57E75E94" w:rsidR="003A2BDE" w:rsidRDefault="003A2BDE" w:rsidP="00DE1BDF">
            <w:pPr>
              <w:pStyle w:val="KeinLeerraum"/>
              <w:rPr>
                <w:lang w:eastAsia="de-DE"/>
              </w:rPr>
            </w:pPr>
          </w:p>
        </w:tc>
      </w:tr>
      <w:tr w:rsidR="004728DD" w14:paraId="2B70B482" w14:textId="77777777" w:rsidTr="009510B3">
        <w:tc>
          <w:tcPr>
            <w:tcW w:w="5240" w:type="dxa"/>
          </w:tcPr>
          <w:p w14:paraId="46CC136B" w14:textId="5B13D232" w:rsidR="004728DD" w:rsidRPr="002D3284" w:rsidRDefault="004728DD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color w:val="000000" w:themeColor="text1"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</w:t>
            </w:r>
            <w:r w:rsidRPr="007A20BB">
              <w:rPr>
                <w:lang w:eastAsia="de-DE"/>
              </w:rPr>
              <w:t>d’accompagnement</w:t>
            </w:r>
            <w:r w:rsidR="00FB47BE">
              <w:rPr>
                <w:lang w:eastAsia="de-DE"/>
              </w:rPr>
              <w:t>,</w:t>
            </w:r>
            <w:r w:rsidRPr="007A20BB">
              <w:rPr>
                <w:lang w:eastAsia="de-DE"/>
              </w:rPr>
              <w:t xml:space="preserve"> </w:t>
            </w:r>
            <w:r w:rsidR="001F1737">
              <w:rPr>
                <w:lang w:eastAsia="de-DE"/>
              </w:rPr>
              <w:br/>
            </w:r>
            <w:r w:rsidRPr="007A20BB">
              <w:rPr>
                <w:lang w:eastAsia="de-DE"/>
              </w:rPr>
              <w:t>S</w:t>
            </w:r>
            <w:r w:rsidRPr="00604481">
              <w:rPr>
                <w:color w:val="000000" w:themeColor="text1"/>
                <w:lang w:eastAsia="de-DE"/>
              </w:rPr>
              <w:t xml:space="preserve">. </w:t>
            </w:r>
            <w:r>
              <w:rPr>
                <w:color w:val="000000" w:themeColor="text1"/>
                <w:lang w:eastAsia="de-DE"/>
              </w:rPr>
              <w:t>82/83</w:t>
            </w:r>
          </w:p>
        </w:tc>
        <w:tc>
          <w:tcPr>
            <w:tcW w:w="851" w:type="dxa"/>
          </w:tcPr>
          <w:p w14:paraId="1E11D8A0" w14:textId="77777777" w:rsidR="004728DD" w:rsidRDefault="004728DD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6" w:type="dxa"/>
          </w:tcPr>
          <w:p w14:paraId="2DB0230E" w14:textId="77777777" w:rsidR="004728DD" w:rsidRDefault="004728DD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3D9B03" w14:textId="77777777" w:rsidR="004728DD" w:rsidRDefault="004728DD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1DC9A0B7" w14:textId="77777777" w:rsidR="004728DD" w:rsidRDefault="004728DD" w:rsidP="004728DD">
      <w:pPr>
        <w:rPr>
          <w:b/>
          <w:bCs/>
          <w:lang w:eastAsia="de-DE"/>
        </w:rPr>
      </w:pPr>
    </w:p>
    <w:p w14:paraId="041D33E4" w14:textId="66CD9DE5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B4C9484" w14:textId="77777777" w:rsidR="00344AC0" w:rsidRPr="00A926F3" w:rsidRDefault="00344AC0" w:rsidP="00344AC0">
      <w:pPr>
        <w:pStyle w:val="KeinLeerraum"/>
        <w:rPr>
          <w:bCs/>
          <w:lang w:eastAsia="de-DE"/>
        </w:rPr>
      </w:pPr>
    </w:p>
    <w:p w14:paraId="03EA6F9D" w14:textId="5E1978B7" w:rsidR="00344AC0" w:rsidRPr="00661FCA" w:rsidRDefault="00344AC0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</w:t>
      </w:r>
      <w:r w:rsidR="00F43EC5">
        <w:rPr>
          <w:b/>
          <w:bCs/>
          <w:color w:val="FFFFFF" w:themeColor="background1"/>
          <w:lang w:eastAsia="de-DE"/>
        </w:rPr>
        <w:t>9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EE94196" w14:textId="77777777" w:rsidR="006A5B04" w:rsidRPr="00A926F3" w:rsidRDefault="006A5B04" w:rsidP="006A5B04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7"/>
        <w:gridCol w:w="870"/>
        <w:gridCol w:w="2410"/>
        <w:gridCol w:w="845"/>
      </w:tblGrid>
      <w:tr w:rsidR="006A5B04" w:rsidRPr="00EE41D5" w14:paraId="1A363D29" w14:textId="77777777" w:rsidTr="005713E1">
        <w:tc>
          <w:tcPr>
            <w:tcW w:w="4937" w:type="dxa"/>
          </w:tcPr>
          <w:p w14:paraId="2585CD98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70" w:type="dxa"/>
          </w:tcPr>
          <w:p w14:paraId="192CF93E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D627BC3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632E98A" w14:textId="77777777" w:rsidR="006A5B04" w:rsidRPr="00EE41D5" w:rsidRDefault="006A5B04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A5B04" w14:paraId="198A8EBF" w14:textId="77777777" w:rsidTr="005713E1">
        <w:tc>
          <w:tcPr>
            <w:tcW w:w="4937" w:type="dxa"/>
          </w:tcPr>
          <w:p w14:paraId="2DD50245" w14:textId="6E66E8E7" w:rsidR="006A5B04" w:rsidRPr="00DD7ED2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DD7ED2">
              <w:rPr>
                <w:b/>
                <w:bCs/>
                <w:lang w:eastAsia="de-DE"/>
              </w:rPr>
              <w:t>Einstieg</w:t>
            </w:r>
            <w:r w:rsidR="00DD7ED2" w:rsidRPr="00DD7ED2">
              <w:rPr>
                <w:b/>
                <w:bCs/>
                <w:lang w:eastAsia="de-DE"/>
              </w:rPr>
              <w:t xml:space="preserve"> im Kreis</w:t>
            </w:r>
          </w:p>
          <w:p w14:paraId="5FC4E9A1" w14:textId="06033184" w:rsidR="006A5B04" w:rsidRPr="00DD7ED2" w:rsidRDefault="008B5552" w:rsidP="00DE1BDF">
            <w:pPr>
              <w:pStyle w:val="KeinLeerraum"/>
              <w:rPr>
                <w:lang w:eastAsia="de-DE"/>
              </w:rPr>
            </w:pPr>
            <w:r w:rsidRPr="00DD7ED2">
              <w:rPr>
                <w:lang w:eastAsia="de-DE"/>
              </w:rPr>
              <w:t>Spiel</w:t>
            </w:r>
            <w:r w:rsidR="00C675E2" w:rsidRPr="00232ECC">
              <w:rPr>
                <w:b/>
                <w:bCs/>
                <w:lang w:eastAsia="de-DE"/>
              </w:rPr>
              <w:t>*</w:t>
            </w:r>
            <w:r w:rsidR="00C675E2" w:rsidRPr="00DD7ED2">
              <w:rPr>
                <w:lang w:eastAsia="de-DE"/>
              </w:rPr>
              <w:t xml:space="preserve"> «Pierre appelle Paul</w:t>
            </w:r>
            <w:r w:rsidR="00DD7ED2" w:rsidRPr="00DD7ED2">
              <w:rPr>
                <w:lang w:eastAsia="de-DE"/>
              </w:rPr>
              <w:t>» gemeinsam spielen</w:t>
            </w:r>
            <w:r w:rsidRPr="00DD7ED2">
              <w:rPr>
                <w:lang w:eastAsia="de-DE"/>
              </w:rPr>
              <w:t xml:space="preserve"> </w:t>
            </w:r>
          </w:p>
        </w:tc>
        <w:tc>
          <w:tcPr>
            <w:tcW w:w="870" w:type="dxa"/>
          </w:tcPr>
          <w:p w14:paraId="2043BA27" w14:textId="77777777" w:rsidR="006A5B04" w:rsidRPr="00DD7ED2" w:rsidRDefault="006A5B04" w:rsidP="00DE1BDF">
            <w:pPr>
              <w:pStyle w:val="KeinLeerraum"/>
              <w:rPr>
                <w:lang w:eastAsia="de-DE"/>
              </w:rPr>
            </w:pPr>
          </w:p>
          <w:p w14:paraId="61493CE3" w14:textId="72EDF8C0" w:rsidR="006A5B04" w:rsidRPr="00DD7ED2" w:rsidRDefault="006A5B04" w:rsidP="00DE1BDF">
            <w:pPr>
              <w:pStyle w:val="KeinLeerraum"/>
              <w:rPr>
                <w:lang w:val="fr-CH" w:eastAsia="de-DE"/>
              </w:rPr>
            </w:pPr>
            <w:r w:rsidRPr="00DD7ED2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51B1BEAF" w14:textId="77777777" w:rsidR="006A5B04" w:rsidRPr="00DD7ED2" w:rsidRDefault="006A5B04" w:rsidP="00DE1BDF">
            <w:pPr>
              <w:pStyle w:val="KeinLeerraum"/>
              <w:rPr>
                <w:lang w:val="fr-CH" w:eastAsia="de-DE"/>
              </w:rPr>
            </w:pPr>
          </w:p>
          <w:p w14:paraId="2AED20D5" w14:textId="77777777" w:rsidR="006A5B04" w:rsidRPr="00DD7ED2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6115C60" w14:textId="77777777" w:rsidR="006A5B04" w:rsidRPr="00DD7ED2" w:rsidRDefault="006A5B04" w:rsidP="00DE1BDF">
            <w:pPr>
              <w:pStyle w:val="KeinLeerraum"/>
              <w:rPr>
                <w:lang w:eastAsia="de-DE"/>
              </w:rPr>
            </w:pPr>
          </w:p>
          <w:p w14:paraId="4311B647" w14:textId="560EEE4A" w:rsidR="006A5B04" w:rsidRDefault="00533453" w:rsidP="00DE1BDF">
            <w:pPr>
              <w:pStyle w:val="KeinLeerraum"/>
              <w:rPr>
                <w:lang w:eastAsia="de-DE"/>
              </w:rPr>
            </w:pPr>
            <w:r w:rsidRPr="00DD7ED2">
              <w:rPr>
                <w:lang w:eastAsia="de-DE"/>
              </w:rPr>
              <w:t>5</w:t>
            </w:r>
            <w:r w:rsidR="006A5B04" w:rsidRPr="00DD7ED2">
              <w:rPr>
                <w:lang w:eastAsia="de-DE"/>
              </w:rPr>
              <w:t>’</w:t>
            </w:r>
          </w:p>
        </w:tc>
      </w:tr>
      <w:tr w:rsidR="006A5B04" w14:paraId="53CB1D4F" w14:textId="77777777" w:rsidTr="005713E1">
        <w:tc>
          <w:tcPr>
            <w:tcW w:w="4937" w:type="dxa"/>
          </w:tcPr>
          <w:p w14:paraId="7392FDC4" w14:textId="35CE17C3" w:rsidR="006A5B04" w:rsidRPr="00533453" w:rsidRDefault="008B5552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533453">
              <w:rPr>
                <w:b/>
                <w:bCs/>
                <w:lang w:val="fr-CH" w:eastAsia="de-DE"/>
              </w:rPr>
              <w:t>Le jeu du château</w:t>
            </w:r>
            <w:r w:rsidR="006A5B04" w:rsidRPr="00533453">
              <w:rPr>
                <w:b/>
                <w:bCs/>
                <w:lang w:val="fr-CH" w:eastAsia="de-DE"/>
              </w:rPr>
              <w:t xml:space="preserve"> (Ma </w:t>
            </w:r>
            <w:r w:rsidR="00745409">
              <w:rPr>
                <w:b/>
                <w:bCs/>
                <w:lang w:val="fr-CH" w:eastAsia="de-DE"/>
              </w:rPr>
              <w:t>m</w:t>
            </w:r>
            <w:r w:rsidR="006A5B04" w:rsidRPr="00533453">
              <w:rPr>
                <w:b/>
                <w:bCs/>
                <w:lang w:val="fr-CH" w:eastAsia="de-DE"/>
              </w:rPr>
              <w:t>ission)**</w:t>
            </w:r>
          </w:p>
          <w:p w14:paraId="691E33DF" w14:textId="3B88E50E" w:rsidR="006A5B04" w:rsidRDefault="00533453" w:rsidP="00DE1BDF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Spielanleitung von </w:t>
            </w:r>
            <w:r w:rsidR="006A5B04" w:rsidRPr="00737586">
              <w:rPr>
                <w:lang w:eastAsia="de-DE"/>
              </w:rPr>
              <w:t>Aufgabe</w:t>
            </w:r>
            <w:r w:rsidR="006A5B04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8 gemeinsam lesen und besprechen</w:t>
            </w:r>
          </w:p>
        </w:tc>
        <w:tc>
          <w:tcPr>
            <w:tcW w:w="870" w:type="dxa"/>
          </w:tcPr>
          <w:p w14:paraId="46B8F2F7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  <w:p w14:paraId="404DB85C" w14:textId="23E3B790" w:rsidR="006A5B04" w:rsidRPr="000E1BF1" w:rsidRDefault="005334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0A677F8" w14:textId="77777777" w:rsidR="006A5B04" w:rsidRDefault="006A5B04" w:rsidP="00DE1BDF">
            <w:pPr>
              <w:pStyle w:val="KeinLeerraum"/>
              <w:rPr>
                <w:lang w:val="fr-CH" w:eastAsia="de-DE"/>
              </w:rPr>
            </w:pPr>
          </w:p>
          <w:p w14:paraId="094CE3F9" w14:textId="68886E76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533453">
              <w:rPr>
                <w:lang w:eastAsia="de-DE"/>
              </w:rPr>
              <w:t>69, 70/71</w:t>
            </w:r>
          </w:p>
          <w:p w14:paraId="0D5510B5" w14:textId="550286B9" w:rsidR="00533453" w:rsidRPr="00143A5A" w:rsidRDefault="005334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Kopiervorlagen 21, 22</w:t>
            </w:r>
          </w:p>
        </w:tc>
        <w:tc>
          <w:tcPr>
            <w:tcW w:w="845" w:type="dxa"/>
          </w:tcPr>
          <w:p w14:paraId="136E984B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  <w:p w14:paraId="14D53E7E" w14:textId="77777777" w:rsidR="006A5B04" w:rsidRDefault="006A5B04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33453" w14:paraId="0E4501CA" w14:textId="77777777" w:rsidTr="005713E1">
        <w:tc>
          <w:tcPr>
            <w:tcW w:w="4937" w:type="dxa"/>
          </w:tcPr>
          <w:p w14:paraId="69B45541" w14:textId="3A193AF2" w:rsidR="00533453" w:rsidRPr="00533453" w:rsidRDefault="00533453" w:rsidP="00DE1BDF">
            <w:pPr>
              <w:pStyle w:val="KeinLeerraum"/>
              <w:rPr>
                <w:lang w:eastAsia="de-DE"/>
              </w:rPr>
            </w:pPr>
            <w:r w:rsidRPr="00533453">
              <w:rPr>
                <w:lang w:eastAsia="de-DE"/>
              </w:rPr>
              <w:t xml:space="preserve">SuS lesen die Kopiervorlage 21 oder 22 </w:t>
            </w:r>
            <w:r w:rsidR="009A3101">
              <w:rPr>
                <w:lang w:eastAsia="de-DE"/>
              </w:rPr>
              <w:t>selbstständig</w:t>
            </w:r>
            <w:r w:rsidRPr="00533453">
              <w:rPr>
                <w:lang w:eastAsia="de-DE"/>
              </w:rPr>
              <w:t xml:space="preserve"> durch</w:t>
            </w:r>
          </w:p>
        </w:tc>
        <w:tc>
          <w:tcPr>
            <w:tcW w:w="870" w:type="dxa"/>
          </w:tcPr>
          <w:p w14:paraId="463795D4" w14:textId="3F7503ED" w:rsidR="00533453" w:rsidRDefault="004B1F5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D7BB01E" w14:textId="623B26D9" w:rsidR="00533453" w:rsidRPr="00533453" w:rsidRDefault="005334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Kopiervorlagen 21, 22</w:t>
            </w:r>
          </w:p>
        </w:tc>
        <w:tc>
          <w:tcPr>
            <w:tcW w:w="845" w:type="dxa"/>
          </w:tcPr>
          <w:p w14:paraId="6D206163" w14:textId="0DB088E8" w:rsidR="00533453" w:rsidRDefault="005334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33453" w:rsidRPr="00533453" w14:paraId="5DD6BB7B" w14:textId="77777777" w:rsidTr="005713E1">
        <w:tc>
          <w:tcPr>
            <w:tcW w:w="4937" w:type="dxa"/>
          </w:tcPr>
          <w:p w14:paraId="5BCFA72E" w14:textId="1DFF5B9C" w:rsidR="00533453" w:rsidRPr="0033660B" w:rsidRDefault="004B1F52" w:rsidP="00DE1BDF">
            <w:pPr>
              <w:pStyle w:val="KeinLeerraum"/>
              <w:rPr>
                <w:lang w:val="fr-CH" w:eastAsia="de-DE"/>
              </w:rPr>
            </w:pPr>
            <w:r w:rsidRPr="0033660B">
              <w:rPr>
                <w:lang w:val="fr-CH" w:eastAsia="de-DE"/>
              </w:rPr>
              <w:t>Spiel «Le jeu du château» zu zweit spielen</w:t>
            </w:r>
          </w:p>
        </w:tc>
        <w:tc>
          <w:tcPr>
            <w:tcW w:w="870" w:type="dxa"/>
          </w:tcPr>
          <w:p w14:paraId="484D7277" w14:textId="686A3A4C" w:rsidR="00533453" w:rsidRPr="00FC7DE1" w:rsidRDefault="004B1F52" w:rsidP="00DE1BDF">
            <w:pPr>
              <w:pStyle w:val="KeinLeerraum"/>
              <w:rPr>
                <w:lang w:eastAsia="de-DE"/>
              </w:rPr>
            </w:pPr>
            <w:r w:rsidRPr="00FC7DE1"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11624936" w14:textId="77777777" w:rsidR="004B1F52" w:rsidRPr="00FC7DE1" w:rsidRDefault="004B1F52" w:rsidP="004B1F52">
            <w:pPr>
              <w:pStyle w:val="KeinLeerraum"/>
              <w:rPr>
                <w:lang w:eastAsia="de-DE"/>
              </w:rPr>
            </w:pPr>
            <w:r w:rsidRPr="00FC7DE1">
              <w:rPr>
                <w:lang w:eastAsia="de-DE"/>
              </w:rPr>
              <w:t>Cahier S. 69, 70/71</w:t>
            </w:r>
          </w:p>
          <w:p w14:paraId="43D710D3" w14:textId="77777777" w:rsidR="00533453" w:rsidRPr="00FC7DE1" w:rsidRDefault="004B1F52" w:rsidP="004B1F52">
            <w:pPr>
              <w:pStyle w:val="KeinLeerraum"/>
              <w:rPr>
                <w:lang w:eastAsia="de-DE"/>
              </w:rPr>
            </w:pPr>
            <w:r w:rsidRPr="00FC7DE1">
              <w:rPr>
                <w:lang w:eastAsia="de-DE"/>
              </w:rPr>
              <w:t>Kopiervorlagen 21, 22</w:t>
            </w:r>
          </w:p>
          <w:p w14:paraId="5E2D2881" w14:textId="412E27D6" w:rsidR="004B1F52" w:rsidRPr="00FC7DE1" w:rsidRDefault="004B1F52" w:rsidP="004B1F52">
            <w:pPr>
              <w:pStyle w:val="KeinLeerraum"/>
              <w:rPr>
                <w:lang w:eastAsia="de-DE"/>
              </w:rPr>
            </w:pPr>
            <w:r w:rsidRPr="00FC7DE1">
              <w:rPr>
                <w:lang w:eastAsia="de-DE"/>
              </w:rPr>
              <w:t>Würfel, Spielfiguren</w:t>
            </w:r>
          </w:p>
        </w:tc>
        <w:tc>
          <w:tcPr>
            <w:tcW w:w="845" w:type="dxa"/>
          </w:tcPr>
          <w:p w14:paraId="0577BE93" w14:textId="659F086F" w:rsidR="00533453" w:rsidRPr="00533453" w:rsidRDefault="00533453" w:rsidP="00DE1BDF">
            <w:pPr>
              <w:pStyle w:val="KeinLeerraum"/>
              <w:rPr>
                <w:lang w:eastAsia="de-DE"/>
              </w:rPr>
            </w:pPr>
            <w:r w:rsidRPr="00FC7DE1">
              <w:rPr>
                <w:lang w:eastAsia="de-DE"/>
              </w:rPr>
              <w:t>15’</w:t>
            </w:r>
          </w:p>
        </w:tc>
      </w:tr>
      <w:tr w:rsidR="006A5B04" w:rsidRPr="00143A5A" w14:paraId="5B1364DC" w14:textId="77777777" w:rsidTr="005713E1">
        <w:tc>
          <w:tcPr>
            <w:tcW w:w="4937" w:type="dxa"/>
          </w:tcPr>
          <w:p w14:paraId="3230445E" w14:textId="77777777" w:rsidR="006A5B04" w:rsidRPr="0033660B" w:rsidRDefault="006A5B04" w:rsidP="00DE1BDF">
            <w:pPr>
              <w:pStyle w:val="KeinLeerraum"/>
              <w:rPr>
                <w:b/>
                <w:bCs/>
                <w:lang w:eastAsia="de-DE"/>
              </w:rPr>
            </w:pPr>
            <w:r w:rsidRPr="0033660B">
              <w:rPr>
                <w:b/>
                <w:bCs/>
                <w:lang w:eastAsia="de-DE"/>
              </w:rPr>
              <w:t>Beurteilung Mission</w:t>
            </w:r>
          </w:p>
          <w:p w14:paraId="00BB9215" w14:textId="42904273" w:rsidR="006A5B04" w:rsidRPr="0033660B" w:rsidRDefault="00391C57" w:rsidP="00DE1BDF">
            <w:pPr>
              <w:pStyle w:val="KeinLeerraum"/>
              <w:rPr>
                <w:lang w:eastAsia="de-DE"/>
              </w:rPr>
            </w:pPr>
            <w:r w:rsidRPr="0033660B">
              <w:rPr>
                <w:lang w:eastAsia="de-DE"/>
              </w:rPr>
              <w:t>LP beurteilt parallel zum Spiel die Mission mit dem Beurteilungsraster</w:t>
            </w:r>
          </w:p>
        </w:tc>
        <w:tc>
          <w:tcPr>
            <w:tcW w:w="870" w:type="dxa"/>
          </w:tcPr>
          <w:p w14:paraId="36DFF17E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8403BA7" w14:textId="77777777" w:rsidR="006A5B04" w:rsidRPr="00F63FDB" w:rsidRDefault="006A5B04" w:rsidP="00DE1BDF">
            <w:pPr>
              <w:pStyle w:val="KeinLeerraum"/>
              <w:rPr>
                <w:lang w:eastAsia="de-DE"/>
              </w:rPr>
            </w:pPr>
          </w:p>
          <w:p w14:paraId="633D428B" w14:textId="112392C6" w:rsidR="006A5B04" w:rsidRDefault="006A5B04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 xml:space="preserve">Kopiervorlage </w:t>
            </w:r>
            <w:r w:rsidR="00533453">
              <w:rPr>
                <w:lang w:val="fr-CH" w:eastAsia="de-DE"/>
              </w:rPr>
              <w:t>23</w:t>
            </w:r>
          </w:p>
        </w:tc>
        <w:tc>
          <w:tcPr>
            <w:tcW w:w="845" w:type="dxa"/>
          </w:tcPr>
          <w:p w14:paraId="402EB646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  <w:tr w:rsidR="006A5B04" w14:paraId="42E8F560" w14:textId="77777777" w:rsidTr="005713E1">
        <w:tc>
          <w:tcPr>
            <w:tcW w:w="4937" w:type="dxa"/>
          </w:tcPr>
          <w:p w14:paraId="12112610" w14:textId="27372BB6" w:rsidR="006A5B04" w:rsidRPr="0033660B" w:rsidRDefault="006A5B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09312B" w:rsidRPr="0033660B">
              <w:rPr>
                <w:lang w:eastAsia="de-DE"/>
              </w:rPr>
              <w:t>Spielanleitung und weitere Spielideen siehe</w:t>
            </w:r>
            <w:r w:rsidR="0009312B" w:rsidRPr="0033660B">
              <w:rPr>
                <w:b/>
                <w:bCs/>
                <w:lang w:eastAsia="de-DE"/>
              </w:rPr>
              <w:t xml:space="preserve"> </w:t>
            </w:r>
            <w:r w:rsidR="0009312B" w:rsidRPr="0033660B">
              <w:rPr>
                <w:lang w:eastAsia="de-DE"/>
              </w:rPr>
              <w:t>Livre d’accompagnement</w:t>
            </w:r>
            <w:r w:rsidR="00FB47BE">
              <w:rPr>
                <w:lang w:eastAsia="de-DE"/>
              </w:rPr>
              <w:t>, S. 21–</w:t>
            </w:r>
            <w:r w:rsidR="0009312B" w:rsidRPr="0033660B">
              <w:rPr>
                <w:lang w:eastAsia="de-DE"/>
              </w:rPr>
              <w:t>23</w:t>
            </w:r>
          </w:p>
        </w:tc>
        <w:tc>
          <w:tcPr>
            <w:tcW w:w="870" w:type="dxa"/>
          </w:tcPr>
          <w:p w14:paraId="36EDFAFF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2C2D18A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6ED9138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  <w:tr w:rsidR="006A5B04" w14:paraId="094028B0" w14:textId="77777777" w:rsidTr="005713E1">
        <w:tc>
          <w:tcPr>
            <w:tcW w:w="4937" w:type="dxa"/>
          </w:tcPr>
          <w:p w14:paraId="7E1A2A27" w14:textId="2E283F04" w:rsidR="006A5B04" w:rsidRPr="0033660B" w:rsidRDefault="006A5B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**</w:t>
            </w:r>
            <w:r w:rsidRPr="0033660B">
              <w:rPr>
                <w:lang w:eastAsia="de-DE"/>
              </w:rPr>
              <w:t>Hinweise und Differenzierungsmöglichkeiten zu den Aufgaben siehe Livre d’accompagnement</w:t>
            </w:r>
            <w:r w:rsidR="001F1737">
              <w:rPr>
                <w:lang w:eastAsia="de-DE"/>
              </w:rPr>
              <w:t>,</w:t>
            </w:r>
            <w:r w:rsidRPr="0033660B">
              <w:rPr>
                <w:lang w:eastAsia="de-DE"/>
              </w:rPr>
              <w:t xml:space="preserve"> S. </w:t>
            </w:r>
            <w:r w:rsidR="00533453" w:rsidRPr="0033660B">
              <w:rPr>
                <w:lang w:eastAsia="de-DE"/>
              </w:rPr>
              <w:t>84/85</w:t>
            </w:r>
          </w:p>
        </w:tc>
        <w:tc>
          <w:tcPr>
            <w:tcW w:w="870" w:type="dxa"/>
          </w:tcPr>
          <w:p w14:paraId="4CD028E8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8BE272B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1F1831F" w14:textId="77777777" w:rsidR="006A5B04" w:rsidRDefault="006A5B0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7D65950A" w14:textId="77777777" w:rsidR="006A5B04" w:rsidRDefault="006A5B04" w:rsidP="006A5B04">
      <w:pPr>
        <w:rPr>
          <w:b/>
          <w:bCs/>
          <w:lang w:eastAsia="de-DE"/>
        </w:rPr>
      </w:pPr>
    </w:p>
    <w:p w14:paraId="3C96A16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D94AAC0" w14:textId="77777777" w:rsidR="003768FF" w:rsidRPr="00A926F3" w:rsidRDefault="003768FF" w:rsidP="003768FF">
      <w:pPr>
        <w:pStyle w:val="KeinLeerraum"/>
        <w:rPr>
          <w:bCs/>
          <w:lang w:eastAsia="de-DE"/>
        </w:rPr>
      </w:pPr>
    </w:p>
    <w:p w14:paraId="2B6775F9" w14:textId="195DDAED" w:rsidR="003768FF" w:rsidRPr="00661FCA" w:rsidRDefault="003768FF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</w:t>
      </w:r>
      <w:r>
        <w:rPr>
          <w:b/>
          <w:bCs/>
          <w:color w:val="FFFFFF" w:themeColor="background1"/>
          <w:lang w:eastAsia="de-DE"/>
        </w:rPr>
        <w:t>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</w:t>
      </w:r>
      <w:r w:rsidR="007A04F6">
        <w:rPr>
          <w:b/>
          <w:bCs/>
          <w:color w:val="FFFFFF" w:themeColor="background1"/>
          <w:lang w:eastAsia="de-DE"/>
        </w:rPr>
        <w:t>9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3F5DBD9C" w14:textId="77777777" w:rsidR="00D13C2F" w:rsidRPr="00A926F3" w:rsidRDefault="00D13C2F" w:rsidP="00D13C2F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3"/>
        <w:gridCol w:w="9"/>
        <w:gridCol w:w="11"/>
        <w:gridCol w:w="13"/>
        <w:gridCol w:w="851"/>
        <w:gridCol w:w="2410"/>
        <w:gridCol w:w="845"/>
      </w:tblGrid>
      <w:tr w:rsidR="00D13C2F" w:rsidRPr="00EE41D5" w14:paraId="4407B8EE" w14:textId="77777777" w:rsidTr="00922A04">
        <w:tc>
          <w:tcPr>
            <w:tcW w:w="4944" w:type="dxa"/>
            <w:gridSpan w:val="3"/>
          </w:tcPr>
          <w:p w14:paraId="0A3FD833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  <w:gridSpan w:val="2"/>
          </w:tcPr>
          <w:p w14:paraId="4E55DDCA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09" w:type="dxa"/>
          </w:tcPr>
          <w:p w14:paraId="4F2A703D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A20B68B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D7ED2" w14:paraId="63E33B58" w14:textId="77777777" w:rsidTr="00922A04">
        <w:tc>
          <w:tcPr>
            <w:tcW w:w="4924" w:type="dxa"/>
          </w:tcPr>
          <w:p w14:paraId="0C7DA89B" w14:textId="77777777" w:rsidR="00DD7ED2" w:rsidRPr="00DD7ED2" w:rsidRDefault="00DD7ED2" w:rsidP="00DE1BDF">
            <w:pPr>
              <w:pStyle w:val="KeinLeerraum"/>
              <w:rPr>
                <w:b/>
                <w:bCs/>
                <w:lang w:eastAsia="de-DE"/>
              </w:rPr>
            </w:pPr>
            <w:r w:rsidRPr="00DD7ED2">
              <w:rPr>
                <w:b/>
                <w:bCs/>
                <w:lang w:eastAsia="de-DE"/>
              </w:rPr>
              <w:t>Einstieg im Kreis</w:t>
            </w:r>
          </w:p>
          <w:p w14:paraId="4BB9F230" w14:textId="77777777" w:rsidR="00DD7ED2" w:rsidRPr="00DD7ED2" w:rsidRDefault="00DD7ED2" w:rsidP="00DE1BDF">
            <w:pPr>
              <w:pStyle w:val="KeinLeerraum"/>
              <w:rPr>
                <w:lang w:eastAsia="de-DE"/>
              </w:rPr>
            </w:pPr>
            <w:r w:rsidRPr="00DD7ED2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DD7ED2">
              <w:rPr>
                <w:lang w:eastAsia="de-DE"/>
              </w:rPr>
              <w:t xml:space="preserve"> «Pierre appelle Paul» gemeinsam spielen </w:t>
            </w:r>
          </w:p>
        </w:tc>
        <w:tc>
          <w:tcPr>
            <w:tcW w:w="884" w:type="dxa"/>
            <w:gridSpan w:val="4"/>
          </w:tcPr>
          <w:p w14:paraId="378CF7E6" w14:textId="77777777" w:rsidR="00DD7ED2" w:rsidRPr="00DD7ED2" w:rsidRDefault="00DD7ED2" w:rsidP="00DE1BDF">
            <w:pPr>
              <w:pStyle w:val="KeinLeerraum"/>
              <w:rPr>
                <w:lang w:eastAsia="de-DE"/>
              </w:rPr>
            </w:pPr>
          </w:p>
          <w:p w14:paraId="360F11F0" w14:textId="77777777" w:rsidR="00DD7ED2" w:rsidRPr="00DD7ED2" w:rsidRDefault="00DD7ED2" w:rsidP="00DE1BDF">
            <w:pPr>
              <w:pStyle w:val="KeinLeerraum"/>
              <w:rPr>
                <w:lang w:val="fr-CH" w:eastAsia="de-DE"/>
              </w:rPr>
            </w:pPr>
            <w:r w:rsidRPr="00DD7ED2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09" w:type="dxa"/>
          </w:tcPr>
          <w:p w14:paraId="7B3006CA" w14:textId="77777777" w:rsidR="00DD7ED2" w:rsidRPr="00DD7ED2" w:rsidRDefault="00DD7ED2" w:rsidP="00DE1BDF">
            <w:pPr>
              <w:pStyle w:val="KeinLeerraum"/>
              <w:rPr>
                <w:lang w:val="fr-CH" w:eastAsia="de-DE"/>
              </w:rPr>
            </w:pPr>
          </w:p>
          <w:p w14:paraId="7C817515" w14:textId="77777777" w:rsidR="00DD7ED2" w:rsidRPr="00DD7ED2" w:rsidRDefault="00DD7ED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D7590A8" w14:textId="77777777" w:rsidR="00DD7ED2" w:rsidRPr="00DD7ED2" w:rsidRDefault="00DD7ED2" w:rsidP="00DE1BDF">
            <w:pPr>
              <w:pStyle w:val="KeinLeerraum"/>
              <w:rPr>
                <w:lang w:eastAsia="de-DE"/>
              </w:rPr>
            </w:pPr>
          </w:p>
          <w:p w14:paraId="723B3167" w14:textId="03921B4C" w:rsidR="00DD7ED2" w:rsidRDefault="00BA7B0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DD7ED2" w:rsidRPr="00DD7ED2">
              <w:rPr>
                <w:lang w:eastAsia="de-DE"/>
              </w:rPr>
              <w:t>’</w:t>
            </w:r>
          </w:p>
        </w:tc>
      </w:tr>
      <w:tr w:rsidR="004B1F52" w:rsidRPr="00533453" w14:paraId="7DACFEAE" w14:textId="77777777" w:rsidTr="00922A04">
        <w:tc>
          <w:tcPr>
            <w:tcW w:w="4944" w:type="dxa"/>
            <w:gridSpan w:val="3"/>
          </w:tcPr>
          <w:p w14:paraId="5240C64F" w14:textId="7359F6C5" w:rsidR="004B1F52" w:rsidRPr="004B1F52" w:rsidRDefault="004B1F52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4B1F52">
              <w:rPr>
                <w:b/>
                <w:bCs/>
                <w:lang w:val="fr-CH" w:eastAsia="de-DE"/>
              </w:rPr>
              <w:t xml:space="preserve">Le jeu du château (Ma </w:t>
            </w:r>
            <w:r w:rsidR="00745409">
              <w:rPr>
                <w:b/>
                <w:bCs/>
                <w:lang w:val="fr-CH" w:eastAsia="de-DE"/>
              </w:rPr>
              <w:t>m</w:t>
            </w:r>
            <w:r w:rsidRPr="004B1F52">
              <w:rPr>
                <w:b/>
                <w:bCs/>
                <w:lang w:val="fr-CH" w:eastAsia="de-DE"/>
              </w:rPr>
              <w:t>ission)*</w:t>
            </w:r>
            <w:r w:rsidR="00922A04">
              <w:rPr>
                <w:b/>
                <w:bCs/>
                <w:lang w:val="fr-CH" w:eastAsia="de-DE"/>
              </w:rPr>
              <w:t>*</w:t>
            </w:r>
          </w:p>
          <w:p w14:paraId="28F34681" w14:textId="499EC906" w:rsidR="004B1F52" w:rsidRPr="004B1F52" w:rsidRDefault="004B1F52" w:rsidP="00DE1BDF">
            <w:pPr>
              <w:pStyle w:val="KeinLeerraum"/>
              <w:rPr>
                <w:lang w:eastAsia="de-DE"/>
              </w:rPr>
            </w:pPr>
            <w:r w:rsidRPr="004B1F52">
              <w:rPr>
                <w:lang w:eastAsia="de-DE"/>
              </w:rPr>
              <w:t xml:space="preserve">Spiel «Le jeu du château» zu zweit spielen, die Kopiervorlagen von Lektion 85 </w:t>
            </w:r>
            <w:r>
              <w:rPr>
                <w:lang w:eastAsia="de-DE"/>
              </w:rPr>
              <w:t xml:space="preserve">können </w:t>
            </w:r>
            <w:r w:rsidRPr="004B1F52">
              <w:rPr>
                <w:lang w:eastAsia="de-DE"/>
              </w:rPr>
              <w:t>getauscht werden</w:t>
            </w:r>
          </w:p>
        </w:tc>
        <w:tc>
          <w:tcPr>
            <w:tcW w:w="864" w:type="dxa"/>
            <w:gridSpan w:val="2"/>
          </w:tcPr>
          <w:p w14:paraId="732D5BBA" w14:textId="77777777" w:rsidR="004B1F52" w:rsidRPr="004B1F52" w:rsidRDefault="004B1F52" w:rsidP="00DE1BDF">
            <w:pPr>
              <w:pStyle w:val="KeinLeerraum"/>
              <w:rPr>
                <w:lang w:eastAsia="de-DE"/>
              </w:rPr>
            </w:pPr>
          </w:p>
          <w:p w14:paraId="17E47A3D" w14:textId="1467F4F7" w:rsidR="004B1F52" w:rsidRPr="004B1F52" w:rsidRDefault="004B1F52" w:rsidP="00DE1BDF">
            <w:pPr>
              <w:pStyle w:val="KeinLeerraum"/>
              <w:rPr>
                <w:lang w:eastAsia="de-DE"/>
              </w:rPr>
            </w:pPr>
            <w:r w:rsidRPr="004B1F52">
              <w:rPr>
                <w:lang w:eastAsia="de-DE"/>
              </w:rPr>
              <w:t>PA</w:t>
            </w:r>
          </w:p>
        </w:tc>
        <w:tc>
          <w:tcPr>
            <w:tcW w:w="2409" w:type="dxa"/>
          </w:tcPr>
          <w:p w14:paraId="7818E86F" w14:textId="77777777" w:rsidR="004B1F52" w:rsidRDefault="004B1F52" w:rsidP="00DE1BDF">
            <w:pPr>
              <w:pStyle w:val="KeinLeerraum"/>
              <w:rPr>
                <w:lang w:eastAsia="de-DE"/>
              </w:rPr>
            </w:pPr>
          </w:p>
          <w:p w14:paraId="3332328E" w14:textId="6B92C192" w:rsidR="004B1F52" w:rsidRPr="004B1F52" w:rsidRDefault="004B1F52" w:rsidP="00DE1BDF">
            <w:pPr>
              <w:pStyle w:val="KeinLeerraum"/>
              <w:rPr>
                <w:lang w:eastAsia="de-DE"/>
              </w:rPr>
            </w:pPr>
            <w:r w:rsidRPr="004B1F52">
              <w:rPr>
                <w:lang w:eastAsia="de-DE"/>
              </w:rPr>
              <w:t>Cahier S. 69, 70/71</w:t>
            </w:r>
          </w:p>
          <w:p w14:paraId="27CA3480" w14:textId="77777777" w:rsidR="004B1F52" w:rsidRPr="004B1F52" w:rsidRDefault="004B1F52" w:rsidP="00DE1BDF">
            <w:pPr>
              <w:pStyle w:val="KeinLeerraum"/>
              <w:rPr>
                <w:lang w:eastAsia="de-DE"/>
              </w:rPr>
            </w:pPr>
            <w:r w:rsidRPr="004B1F52">
              <w:rPr>
                <w:lang w:eastAsia="de-DE"/>
              </w:rPr>
              <w:t>Kopiervorlagen 21, 22</w:t>
            </w:r>
          </w:p>
          <w:p w14:paraId="134CCDD9" w14:textId="77777777" w:rsidR="004B1F52" w:rsidRPr="004B1F52" w:rsidRDefault="004B1F52" w:rsidP="00DE1BDF">
            <w:pPr>
              <w:pStyle w:val="KeinLeerraum"/>
              <w:rPr>
                <w:lang w:eastAsia="de-DE"/>
              </w:rPr>
            </w:pPr>
            <w:r w:rsidRPr="004B1F52">
              <w:rPr>
                <w:lang w:eastAsia="de-DE"/>
              </w:rPr>
              <w:t>Würfel, Spielfiguren</w:t>
            </w:r>
          </w:p>
        </w:tc>
        <w:tc>
          <w:tcPr>
            <w:tcW w:w="845" w:type="dxa"/>
          </w:tcPr>
          <w:p w14:paraId="5A3F2FCC" w14:textId="77777777" w:rsidR="004B1F52" w:rsidRPr="004B1F52" w:rsidRDefault="004B1F52" w:rsidP="00DE1BDF">
            <w:pPr>
              <w:pStyle w:val="KeinLeerraum"/>
              <w:rPr>
                <w:lang w:eastAsia="de-DE"/>
              </w:rPr>
            </w:pPr>
          </w:p>
          <w:p w14:paraId="0481ABEB" w14:textId="3046BB28" w:rsidR="004B1F52" w:rsidRPr="004B1F52" w:rsidRDefault="004B1F52" w:rsidP="00DE1BDF">
            <w:pPr>
              <w:pStyle w:val="KeinLeerraum"/>
              <w:rPr>
                <w:lang w:eastAsia="de-DE"/>
              </w:rPr>
            </w:pPr>
            <w:r w:rsidRPr="004B1F52">
              <w:rPr>
                <w:lang w:eastAsia="de-DE"/>
              </w:rPr>
              <w:t>20’</w:t>
            </w:r>
          </w:p>
        </w:tc>
      </w:tr>
      <w:tr w:rsidR="00D13C2F" w:rsidRPr="00143A5A" w14:paraId="7921C40A" w14:textId="77777777" w:rsidTr="00922A04">
        <w:tc>
          <w:tcPr>
            <w:tcW w:w="4944" w:type="dxa"/>
            <w:gridSpan w:val="3"/>
          </w:tcPr>
          <w:p w14:paraId="118EA452" w14:textId="2DE970E2" w:rsidR="00D13C2F" w:rsidRPr="00391C57" w:rsidRDefault="00D13C2F" w:rsidP="00DE1BDF">
            <w:pPr>
              <w:pStyle w:val="KeinLeerraum"/>
              <w:rPr>
                <w:b/>
                <w:bCs/>
                <w:lang w:eastAsia="de-DE"/>
              </w:rPr>
            </w:pPr>
            <w:r w:rsidRPr="004A4B05">
              <w:rPr>
                <w:b/>
                <w:bCs/>
                <w:lang w:eastAsia="de-DE"/>
              </w:rPr>
              <w:t>Beurteilung Mission</w:t>
            </w:r>
          </w:p>
          <w:p w14:paraId="58CCFD9D" w14:textId="5F1C13C8" w:rsidR="00391C57" w:rsidRDefault="00391C57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LP beurteilt parallel zum Spiel die Mission mit dem Beurteilungsraster </w:t>
            </w:r>
          </w:p>
        </w:tc>
        <w:tc>
          <w:tcPr>
            <w:tcW w:w="864" w:type="dxa"/>
            <w:gridSpan w:val="2"/>
          </w:tcPr>
          <w:p w14:paraId="4B2A64C6" w14:textId="77777777" w:rsidR="00D13C2F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09" w:type="dxa"/>
          </w:tcPr>
          <w:p w14:paraId="3468D99F" w14:textId="77777777" w:rsidR="00D13C2F" w:rsidRPr="00F63FDB" w:rsidRDefault="00D13C2F" w:rsidP="00DE1BDF">
            <w:pPr>
              <w:pStyle w:val="KeinLeerraum"/>
              <w:rPr>
                <w:lang w:eastAsia="de-DE"/>
              </w:rPr>
            </w:pPr>
          </w:p>
          <w:p w14:paraId="35716C7F" w14:textId="1CDAE3F5" w:rsidR="00D13C2F" w:rsidRDefault="00D13C2F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 xml:space="preserve">Kopiervorlage </w:t>
            </w:r>
            <w:r w:rsidR="004B1F52">
              <w:rPr>
                <w:lang w:val="fr-CH" w:eastAsia="de-DE"/>
              </w:rPr>
              <w:t>23</w:t>
            </w:r>
          </w:p>
        </w:tc>
        <w:tc>
          <w:tcPr>
            <w:tcW w:w="845" w:type="dxa"/>
          </w:tcPr>
          <w:p w14:paraId="5B5C25C4" w14:textId="77777777" w:rsidR="00D13C2F" w:rsidRDefault="00D13C2F" w:rsidP="00DE1BDF">
            <w:pPr>
              <w:pStyle w:val="KeinLeerraum"/>
              <w:rPr>
                <w:lang w:eastAsia="de-DE"/>
              </w:rPr>
            </w:pPr>
          </w:p>
        </w:tc>
      </w:tr>
      <w:tr w:rsidR="00922A04" w:rsidRPr="00EE41D5" w14:paraId="77CC67AD" w14:textId="77777777" w:rsidTr="00922A04">
        <w:tc>
          <w:tcPr>
            <w:tcW w:w="4944" w:type="dxa"/>
            <w:gridSpan w:val="3"/>
          </w:tcPr>
          <w:p w14:paraId="10EF79E3" w14:textId="10141A6E" w:rsidR="00922A04" w:rsidRPr="000E1BF1" w:rsidRDefault="00922A04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Cartes de V</w:t>
            </w:r>
            <w:r w:rsidR="001F1737">
              <w:rPr>
                <w:b/>
                <w:bCs/>
                <w:lang w:val="fr-CH" w:eastAsia="de-DE"/>
              </w:rPr>
              <w:t>o</w:t>
            </w:r>
            <w:r w:rsidRPr="000E1BF1">
              <w:rPr>
                <w:b/>
                <w:bCs/>
                <w:lang w:val="fr-CH" w:eastAsia="de-DE"/>
              </w:rPr>
              <w:t>cabulaire**</w:t>
            </w:r>
            <w:r>
              <w:rPr>
                <w:b/>
                <w:bCs/>
                <w:lang w:val="fr-CH" w:eastAsia="de-DE"/>
              </w:rPr>
              <w:t>*</w:t>
            </w:r>
          </w:p>
          <w:p w14:paraId="4E23A8DB" w14:textId="77777777" w:rsidR="00922A04" w:rsidRPr="000E1BF1" w:rsidRDefault="00922A04" w:rsidP="00DE1BDF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Vocabulaire von Unité </w:t>
            </w:r>
            <w:r>
              <w:rPr>
                <w:lang w:val="fr-CH" w:eastAsia="de-DE"/>
              </w:rPr>
              <w:t>4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864" w:type="dxa"/>
            <w:gridSpan w:val="2"/>
          </w:tcPr>
          <w:p w14:paraId="4911C245" w14:textId="77777777" w:rsidR="00922A04" w:rsidRPr="000E1BF1" w:rsidRDefault="00922A04" w:rsidP="00DE1BDF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4956B805" w14:textId="77777777" w:rsidR="00922A04" w:rsidRPr="00FF2ED3" w:rsidRDefault="00922A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09" w:type="dxa"/>
          </w:tcPr>
          <w:p w14:paraId="1EDE6153" w14:textId="77777777" w:rsidR="00922A04" w:rsidRDefault="00922A04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544867E5" w14:textId="77777777" w:rsidR="00922A04" w:rsidRPr="00632C66" w:rsidRDefault="00922A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32C66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10825C6D" w14:textId="77777777" w:rsidR="00922A04" w:rsidRDefault="00922A04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8C6A59D" w14:textId="6D09CA74" w:rsidR="000E31B1" w:rsidRPr="00FF2ED3" w:rsidRDefault="000E31B1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D13C2F" w14:paraId="53AA799F" w14:textId="77777777" w:rsidTr="00922A04">
        <w:tc>
          <w:tcPr>
            <w:tcW w:w="4944" w:type="dxa"/>
            <w:gridSpan w:val="3"/>
          </w:tcPr>
          <w:p w14:paraId="0E5BE53A" w14:textId="77777777" w:rsidR="00D13C2F" w:rsidRDefault="00D13C2F" w:rsidP="00DE1BDF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864" w:type="dxa"/>
            <w:gridSpan w:val="2"/>
          </w:tcPr>
          <w:p w14:paraId="76759745" w14:textId="77777777" w:rsidR="00D13C2F" w:rsidRDefault="00D13C2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09" w:type="dxa"/>
          </w:tcPr>
          <w:p w14:paraId="183918ED" w14:textId="77777777" w:rsidR="00D13C2F" w:rsidRDefault="00D13C2F" w:rsidP="00DE1BDF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 xml:space="preserve">Entraînement S. </w:t>
            </w:r>
            <w:r>
              <w:rPr>
                <w:lang w:eastAsia="de-DE"/>
              </w:rPr>
              <w:t>31</w:t>
            </w:r>
          </w:p>
          <w:p w14:paraId="617E0680" w14:textId="77777777" w:rsidR="00D13C2F" w:rsidRDefault="00D13C2F" w:rsidP="00DE1BD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  <w:p w14:paraId="3ACC4480" w14:textId="77777777" w:rsidR="00D13C2F" w:rsidRDefault="00D13C2F" w:rsidP="00DE1BDF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Wörterbuch</w:t>
            </w:r>
          </w:p>
          <w:p w14:paraId="496CC0D6" w14:textId="18E66B51" w:rsidR="00D13C2F" w:rsidRDefault="00F2769F" w:rsidP="00DE1BDF">
            <w:pPr>
              <w:pStyle w:val="KeinLeerraum"/>
              <w:rPr>
                <w:lang w:eastAsia="de-DE"/>
              </w:rPr>
            </w:pPr>
            <w:r w:rsidRPr="000E31B1"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6C2E9F84" w14:textId="77777777" w:rsidR="00D13C2F" w:rsidRDefault="00D13C2F" w:rsidP="00DE1BDF">
            <w:pPr>
              <w:pStyle w:val="KeinLeerraum"/>
              <w:rPr>
                <w:lang w:eastAsia="de-DE"/>
              </w:rPr>
            </w:pPr>
          </w:p>
        </w:tc>
      </w:tr>
      <w:tr w:rsidR="00922A04" w14:paraId="4AD9AFD7" w14:textId="77777777" w:rsidTr="00922A04">
        <w:tc>
          <w:tcPr>
            <w:tcW w:w="4933" w:type="dxa"/>
            <w:gridSpan w:val="2"/>
          </w:tcPr>
          <w:p w14:paraId="515CC71F" w14:textId="0A6AC127" w:rsidR="00922A04" w:rsidRPr="0033660B" w:rsidRDefault="00922A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33660B">
              <w:rPr>
                <w:lang w:eastAsia="de-DE"/>
              </w:rPr>
              <w:t>Spielanleitung und weitere Spielideen siehe</w:t>
            </w:r>
            <w:r w:rsidRPr="0033660B">
              <w:rPr>
                <w:b/>
                <w:bCs/>
                <w:lang w:eastAsia="de-DE"/>
              </w:rPr>
              <w:t xml:space="preserve"> </w:t>
            </w:r>
            <w:r w:rsidRPr="0033660B">
              <w:rPr>
                <w:lang w:eastAsia="de-DE"/>
              </w:rPr>
              <w:t>Livre d’accompagnement</w:t>
            </w:r>
            <w:r w:rsidR="00FB47BE">
              <w:rPr>
                <w:lang w:eastAsia="de-DE"/>
              </w:rPr>
              <w:t>, S. 21–</w:t>
            </w:r>
            <w:r w:rsidRPr="0033660B">
              <w:rPr>
                <w:lang w:eastAsia="de-DE"/>
              </w:rPr>
              <w:t>23</w:t>
            </w:r>
          </w:p>
        </w:tc>
        <w:tc>
          <w:tcPr>
            <w:tcW w:w="875" w:type="dxa"/>
            <w:gridSpan w:val="3"/>
          </w:tcPr>
          <w:p w14:paraId="6F4FD69C" w14:textId="77777777" w:rsidR="00922A04" w:rsidRDefault="00922A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09" w:type="dxa"/>
          </w:tcPr>
          <w:p w14:paraId="64E92385" w14:textId="77777777" w:rsidR="00922A04" w:rsidRDefault="00922A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F04811A" w14:textId="77777777" w:rsidR="00922A04" w:rsidRDefault="00922A04" w:rsidP="00DE1BDF">
            <w:pPr>
              <w:pStyle w:val="KeinLeerraum"/>
              <w:rPr>
                <w:lang w:eastAsia="de-DE"/>
              </w:rPr>
            </w:pPr>
          </w:p>
        </w:tc>
      </w:tr>
      <w:tr w:rsidR="00D13C2F" w14:paraId="26C7D84D" w14:textId="77777777" w:rsidTr="00922A04">
        <w:tc>
          <w:tcPr>
            <w:tcW w:w="4944" w:type="dxa"/>
            <w:gridSpan w:val="3"/>
          </w:tcPr>
          <w:p w14:paraId="4E08AD8A" w14:textId="08461185" w:rsidR="00D13C2F" w:rsidRDefault="00922A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D13C2F" w:rsidRPr="00232ECC">
              <w:rPr>
                <w:b/>
                <w:bCs/>
                <w:lang w:eastAsia="de-DE"/>
              </w:rPr>
              <w:t>*</w:t>
            </w:r>
            <w:r w:rsidR="00D13C2F"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 w:rsidR="00D13C2F">
              <w:rPr>
                <w:lang w:eastAsia="de-DE"/>
              </w:rPr>
              <w:t xml:space="preserve"> </w:t>
            </w:r>
            <w:r w:rsidR="004B1F52">
              <w:rPr>
                <w:lang w:eastAsia="de-DE"/>
              </w:rPr>
              <w:t>S. 84/85</w:t>
            </w:r>
          </w:p>
        </w:tc>
        <w:tc>
          <w:tcPr>
            <w:tcW w:w="864" w:type="dxa"/>
            <w:gridSpan w:val="2"/>
          </w:tcPr>
          <w:p w14:paraId="3DF66CBC" w14:textId="77777777" w:rsidR="00D13C2F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09" w:type="dxa"/>
          </w:tcPr>
          <w:p w14:paraId="31B64DD3" w14:textId="77777777" w:rsidR="00D13C2F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9D47636" w14:textId="77777777" w:rsidR="00D13C2F" w:rsidRDefault="00D13C2F" w:rsidP="00DE1BDF">
            <w:pPr>
              <w:pStyle w:val="KeinLeerraum"/>
              <w:rPr>
                <w:lang w:eastAsia="de-DE"/>
              </w:rPr>
            </w:pPr>
          </w:p>
        </w:tc>
      </w:tr>
      <w:tr w:rsidR="00922A04" w14:paraId="47CB99B8" w14:textId="77777777" w:rsidTr="00922A04">
        <w:tc>
          <w:tcPr>
            <w:tcW w:w="4957" w:type="dxa"/>
            <w:gridSpan w:val="4"/>
          </w:tcPr>
          <w:p w14:paraId="6FCF1D8B" w14:textId="21C7ED58" w:rsidR="00922A04" w:rsidRDefault="00922A0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color w:val="000000" w:themeColor="text1"/>
                <w:lang w:eastAsia="de-DE"/>
              </w:rPr>
              <w:t>***</w:t>
            </w:r>
            <w:r w:rsidRPr="00261F06">
              <w:rPr>
                <w:color w:val="000000" w:themeColor="text1"/>
                <w:lang w:eastAsia="de-DE"/>
              </w:rPr>
              <w:t xml:space="preserve">Ideen zu </w:t>
            </w:r>
            <w:r>
              <w:rPr>
                <w:color w:val="000000" w:themeColor="text1"/>
                <w:lang w:eastAsia="de-DE"/>
              </w:rPr>
              <w:t xml:space="preserve">Aktivitäten mit </w:t>
            </w:r>
            <w:r w:rsidRPr="00261F06">
              <w:rPr>
                <w:color w:val="000000" w:themeColor="text1"/>
                <w:lang w:eastAsia="de-DE"/>
              </w:rPr>
              <w:t>den Wortkarten siehe Livre d’accompagnement</w:t>
            </w:r>
            <w:r w:rsidR="00FB47BE">
              <w:rPr>
                <w:color w:val="000000" w:themeColor="text1"/>
                <w:lang w:eastAsia="de-DE"/>
              </w:rPr>
              <w:t>,</w:t>
            </w:r>
            <w:r w:rsidRPr="00261F06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850" w:type="dxa"/>
          </w:tcPr>
          <w:p w14:paraId="77AD46B1" w14:textId="77777777" w:rsidR="00922A04" w:rsidRDefault="00922A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D7DF567" w14:textId="77777777" w:rsidR="00922A04" w:rsidRDefault="00922A0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43C490E" w14:textId="77777777" w:rsidR="00922A04" w:rsidRDefault="00922A04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5BC1BDEA" w14:textId="77777777" w:rsidR="00D13C2F" w:rsidRDefault="00D13C2F" w:rsidP="00D13C2F">
      <w:pPr>
        <w:pStyle w:val="KeinLeerraum"/>
        <w:rPr>
          <w:b/>
          <w:bCs/>
          <w:lang w:eastAsia="de-DE"/>
        </w:rPr>
      </w:pPr>
    </w:p>
    <w:p w14:paraId="700125E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2C6395D" w14:textId="77777777" w:rsidR="00A47D04" w:rsidRPr="00A926F3" w:rsidRDefault="00A47D04" w:rsidP="00A47D04">
      <w:pPr>
        <w:pStyle w:val="KeinLeerraum"/>
        <w:rPr>
          <w:bCs/>
          <w:lang w:eastAsia="de-DE"/>
        </w:rPr>
      </w:pPr>
    </w:p>
    <w:p w14:paraId="199395C8" w14:textId="009AE53F" w:rsidR="00A47D04" w:rsidRPr="00661FCA" w:rsidRDefault="00A47D04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2</w:t>
      </w:r>
      <w:r w:rsidR="007A04F6">
        <w:rPr>
          <w:b/>
          <w:bCs/>
          <w:color w:val="FFFFFF" w:themeColor="background1"/>
          <w:lang w:eastAsia="de-DE"/>
        </w:rPr>
        <w:t>9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94D9F8D" w14:textId="77777777" w:rsidR="00D13C2F" w:rsidRPr="00A926F3" w:rsidRDefault="00D13C2F" w:rsidP="00D13C2F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6"/>
        <w:gridCol w:w="874"/>
        <w:gridCol w:w="2127"/>
        <w:gridCol w:w="845"/>
      </w:tblGrid>
      <w:tr w:rsidR="00D13C2F" w:rsidRPr="00EE41D5" w14:paraId="64F9A067" w14:textId="77777777" w:rsidTr="00616DF9">
        <w:tc>
          <w:tcPr>
            <w:tcW w:w="5216" w:type="dxa"/>
          </w:tcPr>
          <w:p w14:paraId="31EECE66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74" w:type="dxa"/>
          </w:tcPr>
          <w:p w14:paraId="3170E15E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127" w:type="dxa"/>
          </w:tcPr>
          <w:p w14:paraId="5282A379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8C62801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13C2F" w:rsidRPr="00BA7B0E" w14:paraId="4F4930CE" w14:textId="77777777" w:rsidTr="00616DF9">
        <w:tc>
          <w:tcPr>
            <w:tcW w:w="5216" w:type="dxa"/>
          </w:tcPr>
          <w:p w14:paraId="578B7AF0" w14:textId="77777777" w:rsidR="00D13C2F" w:rsidRPr="00BA7B0E" w:rsidRDefault="00D13C2F" w:rsidP="00DE1BDF">
            <w:pPr>
              <w:pStyle w:val="KeinLeerraum"/>
              <w:rPr>
                <w:b/>
                <w:bCs/>
                <w:lang w:eastAsia="de-DE"/>
              </w:rPr>
            </w:pPr>
            <w:r w:rsidRPr="00BA7B0E">
              <w:rPr>
                <w:b/>
                <w:bCs/>
                <w:lang w:eastAsia="de-DE"/>
              </w:rPr>
              <w:t>Einstieg</w:t>
            </w:r>
          </w:p>
          <w:p w14:paraId="1CF83C21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BA7B0E">
              <w:rPr>
                <w:lang w:eastAsia="de-DE"/>
              </w:rPr>
              <w:t xml:space="preserve"> «Dessiner c’est gagner» in der Klasse einführen und gemeinsam spielen </w:t>
            </w:r>
          </w:p>
          <w:p w14:paraId="7A2789E3" w14:textId="3B89182F" w:rsidR="00D13C2F" w:rsidRPr="00BA7B0E" w:rsidRDefault="00FB47B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(Wortschatz der Unités 1–</w:t>
            </w:r>
            <w:r w:rsidR="00D13C2F" w:rsidRPr="00BA7B0E">
              <w:rPr>
                <w:lang w:eastAsia="de-DE"/>
              </w:rPr>
              <w:t>4 repetieren)</w:t>
            </w:r>
          </w:p>
        </w:tc>
        <w:tc>
          <w:tcPr>
            <w:tcW w:w="874" w:type="dxa"/>
          </w:tcPr>
          <w:p w14:paraId="59E1C9BE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60556AA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A7B0E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127" w:type="dxa"/>
          </w:tcPr>
          <w:p w14:paraId="55DA8D06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3C611425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A7B0E">
              <w:rPr>
                <w:rFonts w:ascii="Calibri" w:eastAsia="Times New Roman" w:hAnsi="Calibri" w:cs="Calibri"/>
                <w:lang w:eastAsia="de-DE"/>
              </w:rPr>
              <w:t>WT</w:t>
            </w:r>
          </w:p>
          <w:p w14:paraId="734E97AB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91D7F39" w14:textId="04B56D08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A7B0E">
              <w:rPr>
                <w:rFonts w:ascii="Calibri" w:eastAsia="Times New Roman" w:hAnsi="Calibri" w:cs="Calibri"/>
                <w:lang w:eastAsia="de-DE"/>
              </w:rPr>
              <w:t xml:space="preserve">Cahier S. 18, 36, 54, </w:t>
            </w:r>
            <w:r w:rsidR="00BA7B0E" w:rsidRPr="00BA7B0E">
              <w:rPr>
                <w:rFonts w:ascii="Calibri" w:eastAsia="Times New Roman" w:hAnsi="Calibri" w:cs="Calibri"/>
                <w:lang w:eastAsia="de-DE"/>
              </w:rPr>
              <w:t>72</w:t>
            </w:r>
          </w:p>
        </w:tc>
        <w:tc>
          <w:tcPr>
            <w:tcW w:w="845" w:type="dxa"/>
          </w:tcPr>
          <w:p w14:paraId="6BA66A2C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A440A3A" w14:textId="77777777" w:rsidR="00D13C2F" w:rsidRPr="00BA7B0E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BA7B0E">
              <w:rPr>
                <w:rFonts w:ascii="Calibri" w:eastAsia="Times New Roman" w:hAnsi="Calibri" w:cs="Calibri"/>
                <w:lang w:eastAsia="de-DE"/>
              </w:rPr>
              <w:t>20’</w:t>
            </w:r>
          </w:p>
        </w:tc>
      </w:tr>
      <w:tr w:rsidR="00D13C2F" w:rsidRPr="00BA7B0E" w14:paraId="0710D599" w14:textId="77777777" w:rsidTr="00616DF9">
        <w:tc>
          <w:tcPr>
            <w:tcW w:w="5216" w:type="dxa"/>
          </w:tcPr>
          <w:p w14:paraId="45E23197" w14:textId="77777777" w:rsidR="00D13C2F" w:rsidRPr="00BA7B0E" w:rsidRDefault="00D13C2F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BA7B0E">
              <w:rPr>
                <w:b/>
                <w:bCs/>
                <w:lang w:val="fr-CH" w:eastAsia="de-DE"/>
              </w:rPr>
              <w:t>Exercices interactifs</w:t>
            </w:r>
          </w:p>
          <w:p w14:paraId="11955722" w14:textId="6AF7AFA6" w:rsidR="00D13C2F" w:rsidRPr="00BA7B0E" w:rsidRDefault="00D13C2F" w:rsidP="00DE1BDF">
            <w:pPr>
              <w:pStyle w:val="KeinLeerraum"/>
              <w:rPr>
                <w:lang w:val="fr-CH" w:eastAsia="de-DE"/>
              </w:rPr>
            </w:pPr>
            <w:r w:rsidRPr="00BA7B0E">
              <w:rPr>
                <w:lang w:val="fr-CH" w:eastAsia="de-DE"/>
              </w:rPr>
              <w:t xml:space="preserve">Auswahl der Exercices interactifs </w:t>
            </w:r>
            <w:r w:rsidR="00FB47BE">
              <w:rPr>
                <w:lang w:val="fr-CH" w:eastAsia="de-DE"/>
              </w:rPr>
              <w:t>79–</w:t>
            </w:r>
            <w:r w:rsidR="00BA7B0E" w:rsidRPr="00BA7B0E">
              <w:rPr>
                <w:lang w:val="fr-CH" w:eastAsia="de-DE"/>
              </w:rPr>
              <w:t>100</w:t>
            </w:r>
            <w:r w:rsidRPr="00BA7B0E">
              <w:rPr>
                <w:lang w:val="fr-CH" w:eastAsia="de-DE"/>
              </w:rPr>
              <w:t xml:space="preserve"> auf individuellen Niveaus lösen </w:t>
            </w:r>
          </w:p>
        </w:tc>
        <w:tc>
          <w:tcPr>
            <w:tcW w:w="874" w:type="dxa"/>
          </w:tcPr>
          <w:p w14:paraId="293C6EB2" w14:textId="77777777" w:rsidR="00D13C2F" w:rsidRPr="00BA7B0E" w:rsidRDefault="00D13C2F" w:rsidP="00DE1BDF">
            <w:pPr>
              <w:pStyle w:val="KeinLeerraum"/>
              <w:rPr>
                <w:lang w:val="fr-CH" w:eastAsia="de-DE"/>
              </w:rPr>
            </w:pPr>
          </w:p>
          <w:p w14:paraId="0E6F771D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EA</w:t>
            </w:r>
          </w:p>
        </w:tc>
        <w:tc>
          <w:tcPr>
            <w:tcW w:w="2127" w:type="dxa"/>
          </w:tcPr>
          <w:p w14:paraId="65393BD8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</w:p>
          <w:p w14:paraId="5FB9C308" w14:textId="1201D4CD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digiMedia: Cahier</w:t>
            </w:r>
            <w:r w:rsidR="00F51B11">
              <w:rPr>
                <w:lang w:eastAsia="de-DE"/>
              </w:rPr>
              <w:t>,</w:t>
            </w:r>
          </w:p>
          <w:p w14:paraId="747BE385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4FD44872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</w:p>
          <w:p w14:paraId="1DEC233E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20’</w:t>
            </w:r>
          </w:p>
        </w:tc>
      </w:tr>
      <w:tr w:rsidR="00D13C2F" w:rsidRPr="00BA7B0E" w14:paraId="4CD6DFB1" w14:textId="77777777" w:rsidTr="00616DF9">
        <w:tc>
          <w:tcPr>
            <w:tcW w:w="5216" w:type="dxa"/>
          </w:tcPr>
          <w:p w14:paraId="2BDEFA6B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Zusatzaufgabe: Projets individuels</w:t>
            </w:r>
          </w:p>
        </w:tc>
        <w:tc>
          <w:tcPr>
            <w:tcW w:w="874" w:type="dxa"/>
          </w:tcPr>
          <w:p w14:paraId="24399850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EA</w:t>
            </w:r>
          </w:p>
        </w:tc>
        <w:tc>
          <w:tcPr>
            <w:tcW w:w="2127" w:type="dxa"/>
          </w:tcPr>
          <w:p w14:paraId="50950CCE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BA7B0E">
              <w:rPr>
                <w:lang w:eastAsia="de-DE"/>
              </w:rPr>
              <w:t>Entraînement S. 31</w:t>
            </w:r>
          </w:p>
          <w:p w14:paraId="01190937" w14:textId="77777777" w:rsidR="00D13C2F" w:rsidRPr="00BA7B0E" w:rsidRDefault="00D13C2F" w:rsidP="00DE1BDF">
            <w:pPr>
              <w:pStyle w:val="KeinLeerraum"/>
              <w:rPr>
                <w:color w:val="000000" w:themeColor="text1"/>
                <w:lang w:eastAsia="de-DE"/>
              </w:rPr>
            </w:pPr>
            <w:r w:rsidRPr="00BA7B0E">
              <w:rPr>
                <w:color w:val="000000" w:themeColor="text1"/>
                <w:lang w:eastAsia="de-DE"/>
              </w:rPr>
              <w:t>Karten</w:t>
            </w:r>
          </w:p>
          <w:p w14:paraId="3883364F" w14:textId="77777777" w:rsidR="00D13C2F" w:rsidRPr="00BA7B0E" w:rsidRDefault="00D13C2F" w:rsidP="00DE1BDF">
            <w:pPr>
              <w:pStyle w:val="KeinLeerraum"/>
              <w:rPr>
                <w:color w:val="000000" w:themeColor="text1"/>
                <w:lang w:eastAsia="de-DE"/>
              </w:rPr>
            </w:pPr>
            <w:r w:rsidRPr="00BA7B0E">
              <w:rPr>
                <w:color w:val="000000" w:themeColor="text1"/>
                <w:lang w:eastAsia="de-DE"/>
              </w:rPr>
              <w:t>Wörterbuch</w:t>
            </w:r>
          </w:p>
          <w:p w14:paraId="1CC73870" w14:textId="2591062C" w:rsidR="00D13C2F" w:rsidRPr="00BA7B0E" w:rsidRDefault="00F2769F" w:rsidP="00DE1BDF">
            <w:pPr>
              <w:pStyle w:val="KeinLeerraum"/>
              <w:rPr>
                <w:lang w:eastAsia="de-DE"/>
              </w:rPr>
            </w:pPr>
            <w:r w:rsidRPr="000E31B1"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21CCE76C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</w:p>
        </w:tc>
      </w:tr>
      <w:tr w:rsidR="00D13C2F" w14:paraId="26DCC80B" w14:textId="77777777" w:rsidTr="00616DF9">
        <w:tc>
          <w:tcPr>
            <w:tcW w:w="5216" w:type="dxa"/>
          </w:tcPr>
          <w:p w14:paraId="6A5071C0" w14:textId="06E68BB4" w:rsidR="00D13C2F" w:rsidRPr="00BA7B0E" w:rsidRDefault="00D13C2F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BA7B0E">
              <w:rPr>
                <w:lang w:eastAsia="de-DE"/>
              </w:rPr>
              <w:t>Spielbeschrieb und weitere Spielideen sie</w:t>
            </w:r>
            <w:r w:rsidR="00FB47BE">
              <w:rPr>
                <w:lang w:eastAsia="de-DE"/>
              </w:rPr>
              <w:t>he Livre d’accompagnement</w:t>
            </w:r>
            <w:r w:rsidR="00F51B11">
              <w:rPr>
                <w:lang w:eastAsia="de-DE"/>
              </w:rPr>
              <w:t>,</w:t>
            </w:r>
            <w:r w:rsidR="00FB47BE">
              <w:rPr>
                <w:lang w:eastAsia="de-DE"/>
              </w:rPr>
              <w:t xml:space="preserve"> S. 21–</w:t>
            </w:r>
            <w:r w:rsidRPr="00BA7B0E">
              <w:rPr>
                <w:lang w:eastAsia="de-DE"/>
              </w:rPr>
              <w:t>23</w:t>
            </w:r>
          </w:p>
        </w:tc>
        <w:tc>
          <w:tcPr>
            <w:tcW w:w="874" w:type="dxa"/>
          </w:tcPr>
          <w:p w14:paraId="2B28B488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127" w:type="dxa"/>
          </w:tcPr>
          <w:p w14:paraId="53A2A0D1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10062D8" w14:textId="77777777" w:rsidR="00D13C2F" w:rsidRPr="00BA7B0E" w:rsidRDefault="00D13C2F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7EF32416" w14:textId="77777777" w:rsidR="00D13C2F" w:rsidRDefault="00D13C2F" w:rsidP="00D13C2F">
      <w:pPr>
        <w:pStyle w:val="KeinLeerraum"/>
        <w:rPr>
          <w:b/>
          <w:bCs/>
          <w:lang w:eastAsia="de-DE"/>
        </w:rPr>
      </w:pPr>
    </w:p>
    <w:p w14:paraId="4F424A4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4A99E02" w14:textId="77777777" w:rsidR="001A5C56" w:rsidRPr="00A926F3" w:rsidRDefault="001A5C56" w:rsidP="001A5C56">
      <w:pPr>
        <w:pStyle w:val="KeinLeerraum"/>
        <w:rPr>
          <w:bCs/>
          <w:lang w:eastAsia="de-DE"/>
        </w:rPr>
      </w:pPr>
    </w:p>
    <w:p w14:paraId="27F51913" w14:textId="566DA058" w:rsidR="00722868" w:rsidRPr="00661FCA" w:rsidRDefault="001A5C56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88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30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61490D0" w14:textId="77777777" w:rsidR="00D13C2F" w:rsidRPr="00A926F3" w:rsidRDefault="00D13C2F" w:rsidP="00D13C2F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9"/>
        <w:gridCol w:w="992"/>
        <w:gridCol w:w="1986"/>
        <w:gridCol w:w="845"/>
      </w:tblGrid>
      <w:tr w:rsidR="00D13C2F" w:rsidRPr="00EE41D5" w14:paraId="38FA7A33" w14:textId="77777777" w:rsidTr="00616DF9">
        <w:tc>
          <w:tcPr>
            <w:tcW w:w="5239" w:type="dxa"/>
          </w:tcPr>
          <w:p w14:paraId="0E0484C2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E65D06E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6" w:type="dxa"/>
          </w:tcPr>
          <w:p w14:paraId="02F9F085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98CC8A7" w14:textId="77777777" w:rsidR="00D13C2F" w:rsidRPr="00EE41D5" w:rsidRDefault="00D13C2F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13C2F" w:rsidRPr="00EE41D5" w14:paraId="6723E6FC" w14:textId="77777777" w:rsidTr="00616DF9">
        <w:tc>
          <w:tcPr>
            <w:tcW w:w="5239" w:type="dxa"/>
          </w:tcPr>
          <w:p w14:paraId="7C2EC499" w14:textId="77777777" w:rsidR="00D13C2F" w:rsidRPr="002D706C" w:rsidRDefault="00D13C2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D706C">
              <w:rPr>
                <w:b/>
                <w:bCs/>
                <w:lang w:eastAsia="de-DE"/>
              </w:rPr>
              <w:t>Einstieg</w:t>
            </w:r>
          </w:p>
          <w:p w14:paraId="29392C20" w14:textId="245AFA54" w:rsidR="00D13C2F" w:rsidRPr="002D706C" w:rsidRDefault="00D13C2F" w:rsidP="00DE1BDF">
            <w:pPr>
              <w:pStyle w:val="KeinLeerraum"/>
              <w:rPr>
                <w:lang w:eastAsia="de-DE"/>
              </w:rPr>
            </w:pPr>
            <w:r w:rsidRPr="002D706C">
              <w:rPr>
                <w:lang w:eastAsia="de-DE"/>
              </w:rPr>
              <w:t>Spiel</w:t>
            </w:r>
            <w:r w:rsidRPr="00232ECC">
              <w:rPr>
                <w:b/>
                <w:bCs/>
                <w:lang w:eastAsia="de-DE"/>
              </w:rPr>
              <w:t>*</w:t>
            </w:r>
            <w:r w:rsidRPr="002D706C">
              <w:rPr>
                <w:lang w:eastAsia="de-DE"/>
              </w:rPr>
              <w:t xml:space="preserve"> </w:t>
            </w:r>
            <w:r w:rsidR="002D706C" w:rsidRPr="002D706C">
              <w:rPr>
                <w:lang w:eastAsia="de-DE"/>
              </w:rPr>
              <w:t xml:space="preserve">«Le jeu de Kim» oder «Trouve la différence» </w:t>
            </w:r>
            <w:r w:rsidR="00CB043C">
              <w:rPr>
                <w:lang w:eastAsia="de-DE"/>
              </w:rPr>
              <w:t xml:space="preserve">mit Wortkarten der Unité 4 </w:t>
            </w:r>
            <w:r w:rsidR="002D706C" w:rsidRPr="002D706C">
              <w:rPr>
                <w:lang w:eastAsia="de-DE"/>
              </w:rPr>
              <w:t>zu zweit spielen</w:t>
            </w:r>
          </w:p>
        </w:tc>
        <w:tc>
          <w:tcPr>
            <w:tcW w:w="992" w:type="dxa"/>
          </w:tcPr>
          <w:p w14:paraId="115E9BEC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5906D78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706C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1986" w:type="dxa"/>
          </w:tcPr>
          <w:p w14:paraId="23D991E9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0C49266" w14:textId="0AA2FA73" w:rsidR="002D706C" w:rsidRPr="002D706C" w:rsidRDefault="002D706C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706C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50312BFE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971A06B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706C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D13C2F" w:rsidRPr="00EE41D5" w14:paraId="4EE15736" w14:textId="77777777" w:rsidTr="00616DF9">
        <w:tc>
          <w:tcPr>
            <w:tcW w:w="5239" w:type="dxa"/>
          </w:tcPr>
          <w:p w14:paraId="676141A3" w14:textId="77777777" w:rsidR="00D13C2F" w:rsidRPr="002D706C" w:rsidRDefault="00D13C2F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2D706C">
              <w:rPr>
                <w:b/>
                <w:bCs/>
                <w:lang w:val="fr-CH" w:eastAsia="de-DE"/>
              </w:rPr>
              <w:t>VocaTrainer**</w:t>
            </w:r>
          </w:p>
          <w:p w14:paraId="1920003B" w14:textId="77777777" w:rsidR="00D13C2F" w:rsidRPr="002D706C" w:rsidRDefault="00D13C2F" w:rsidP="00DE1BDF">
            <w:pPr>
              <w:pStyle w:val="KeinLeerraum"/>
              <w:rPr>
                <w:lang w:val="fr-CH" w:eastAsia="de-DE"/>
              </w:rPr>
            </w:pPr>
            <w:r w:rsidRPr="002D706C">
              <w:rPr>
                <w:lang w:val="fr-CH" w:eastAsia="de-DE"/>
              </w:rPr>
              <w:t>Vocabulaire von Unité 4 üben</w:t>
            </w:r>
          </w:p>
        </w:tc>
        <w:tc>
          <w:tcPr>
            <w:tcW w:w="992" w:type="dxa"/>
          </w:tcPr>
          <w:p w14:paraId="7BB58E21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7F1A78C0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706C"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986" w:type="dxa"/>
          </w:tcPr>
          <w:p w14:paraId="35976C31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0D1E52D2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D706C">
              <w:rPr>
                <w:rFonts w:ascii="Calibri" w:eastAsia="Times New Roman" w:hAnsi="Calibri" w:cs="Calibri"/>
                <w:lang w:val="en-US" w:eastAsia="de-DE"/>
              </w:rPr>
              <w:t>digiMedia, Tablets/Laptops</w:t>
            </w:r>
          </w:p>
        </w:tc>
        <w:tc>
          <w:tcPr>
            <w:tcW w:w="845" w:type="dxa"/>
          </w:tcPr>
          <w:p w14:paraId="5F5BEC8C" w14:textId="77777777" w:rsidR="00D13C2F" w:rsidRPr="002D706C" w:rsidRDefault="00D13C2F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48EA1C8" w14:textId="0AE82F73" w:rsidR="00D13C2F" w:rsidRPr="002D706C" w:rsidRDefault="00616DF9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706C">
              <w:rPr>
                <w:rFonts w:ascii="Calibri" w:eastAsia="Times New Roman" w:hAnsi="Calibri" w:cs="Calibri"/>
                <w:lang w:eastAsia="de-DE"/>
              </w:rPr>
              <w:t>2</w:t>
            </w:r>
            <w:r w:rsidR="00D13C2F" w:rsidRPr="002D706C">
              <w:rPr>
                <w:rFonts w:ascii="Calibri" w:eastAsia="Times New Roman" w:hAnsi="Calibri" w:cs="Calibri"/>
                <w:lang w:eastAsia="de-DE"/>
              </w:rPr>
              <w:t>0’</w:t>
            </w:r>
          </w:p>
        </w:tc>
      </w:tr>
      <w:tr w:rsidR="00616DF9" w:rsidRPr="00060B23" w14:paraId="1AEB5756" w14:textId="77777777" w:rsidTr="002D706C">
        <w:tc>
          <w:tcPr>
            <w:tcW w:w="5239" w:type="dxa"/>
          </w:tcPr>
          <w:p w14:paraId="53196F98" w14:textId="5947A45A" w:rsidR="00616DF9" w:rsidRPr="002D706C" w:rsidRDefault="002D706C" w:rsidP="00DE1BDF">
            <w:pPr>
              <w:pStyle w:val="KeinLeerraum"/>
              <w:rPr>
                <w:b/>
                <w:bCs/>
                <w:lang w:eastAsia="de-DE"/>
              </w:rPr>
            </w:pPr>
            <w:r w:rsidRPr="002D706C">
              <w:rPr>
                <w:b/>
                <w:bCs/>
                <w:lang w:eastAsia="de-DE"/>
              </w:rPr>
              <w:t xml:space="preserve">Tipp zum Wortschatzlernen und </w:t>
            </w:r>
            <w:r w:rsidR="00616DF9" w:rsidRPr="002D706C">
              <w:rPr>
                <w:b/>
                <w:bCs/>
                <w:lang w:eastAsia="de-DE"/>
              </w:rPr>
              <w:t>Lernjournal</w:t>
            </w:r>
          </w:p>
          <w:p w14:paraId="11DAFE1A" w14:textId="77AFCEEB" w:rsidR="00616DF9" w:rsidRPr="002D706C" w:rsidRDefault="00616DF9" w:rsidP="00DE1BDF">
            <w:pPr>
              <w:pStyle w:val="KeinLeerraum"/>
              <w:rPr>
                <w:lang w:eastAsia="de-DE"/>
              </w:rPr>
            </w:pPr>
            <w:r w:rsidRPr="002D706C">
              <w:rPr>
                <w:lang w:eastAsia="de-DE"/>
              </w:rPr>
              <w:t>selbst</w:t>
            </w:r>
            <w:r w:rsidR="00FB47BE">
              <w:rPr>
                <w:lang w:eastAsia="de-DE"/>
              </w:rPr>
              <w:t>st</w:t>
            </w:r>
            <w:r w:rsidRPr="002D706C">
              <w:rPr>
                <w:lang w:eastAsia="de-DE"/>
              </w:rPr>
              <w:t>ändig bearbeiten</w:t>
            </w:r>
          </w:p>
        </w:tc>
        <w:tc>
          <w:tcPr>
            <w:tcW w:w="992" w:type="dxa"/>
          </w:tcPr>
          <w:p w14:paraId="1952E3CB" w14:textId="77777777" w:rsidR="00616DF9" w:rsidRPr="002D706C" w:rsidRDefault="00616DF9" w:rsidP="00DE1BDF">
            <w:pPr>
              <w:pStyle w:val="KeinLeerraum"/>
              <w:rPr>
                <w:lang w:eastAsia="de-DE"/>
              </w:rPr>
            </w:pPr>
          </w:p>
          <w:p w14:paraId="1BF9AD01" w14:textId="77777777" w:rsidR="00616DF9" w:rsidRPr="002D706C" w:rsidRDefault="00616DF9" w:rsidP="00DE1BDF">
            <w:pPr>
              <w:pStyle w:val="KeinLeerraum"/>
              <w:rPr>
                <w:lang w:val="fr-CH" w:eastAsia="de-DE"/>
              </w:rPr>
            </w:pPr>
            <w:r w:rsidRPr="002D706C">
              <w:rPr>
                <w:lang w:val="fr-CH" w:eastAsia="de-DE"/>
              </w:rPr>
              <w:t>EA</w:t>
            </w:r>
          </w:p>
        </w:tc>
        <w:tc>
          <w:tcPr>
            <w:tcW w:w="1986" w:type="dxa"/>
          </w:tcPr>
          <w:p w14:paraId="546EB310" w14:textId="77777777" w:rsidR="00616DF9" w:rsidRPr="002D706C" w:rsidRDefault="00616DF9" w:rsidP="00DE1BDF">
            <w:pPr>
              <w:pStyle w:val="KeinLeerraum"/>
              <w:rPr>
                <w:lang w:eastAsia="de-DE"/>
              </w:rPr>
            </w:pPr>
          </w:p>
          <w:p w14:paraId="35D85364" w14:textId="592B08C3" w:rsidR="00616DF9" w:rsidRPr="002D706C" w:rsidRDefault="00616DF9" w:rsidP="00DE1BDF">
            <w:pPr>
              <w:pStyle w:val="KeinLeerraum"/>
              <w:rPr>
                <w:lang w:eastAsia="de-DE"/>
              </w:rPr>
            </w:pPr>
            <w:r w:rsidRPr="002D706C">
              <w:rPr>
                <w:lang w:eastAsia="de-DE"/>
              </w:rPr>
              <w:t>Cahier S.</w:t>
            </w:r>
            <w:r w:rsidR="002D706C" w:rsidRPr="002D706C">
              <w:rPr>
                <w:lang w:eastAsia="de-DE"/>
              </w:rPr>
              <w:t xml:space="preserve"> 73</w:t>
            </w:r>
          </w:p>
        </w:tc>
        <w:tc>
          <w:tcPr>
            <w:tcW w:w="845" w:type="dxa"/>
          </w:tcPr>
          <w:p w14:paraId="4703F05B" w14:textId="77777777" w:rsidR="00616DF9" w:rsidRPr="002D706C" w:rsidRDefault="00616DF9" w:rsidP="00DE1BDF">
            <w:pPr>
              <w:pStyle w:val="KeinLeerraum"/>
              <w:rPr>
                <w:lang w:eastAsia="de-DE"/>
              </w:rPr>
            </w:pPr>
          </w:p>
          <w:p w14:paraId="7D28A267" w14:textId="73FCF76F" w:rsidR="00616DF9" w:rsidRPr="002D706C" w:rsidRDefault="00616DF9" w:rsidP="00DE1BDF">
            <w:pPr>
              <w:pStyle w:val="KeinLeerraum"/>
              <w:rPr>
                <w:lang w:eastAsia="de-DE"/>
              </w:rPr>
            </w:pPr>
            <w:r w:rsidRPr="002D706C">
              <w:rPr>
                <w:lang w:eastAsia="de-DE"/>
              </w:rPr>
              <w:t>10’</w:t>
            </w:r>
          </w:p>
        </w:tc>
      </w:tr>
      <w:tr w:rsidR="00D13C2F" w14:paraId="1428DE27" w14:textId="77777777" w:rsidTr="00616DF9">
        <w:tc>
          <w:tcPr>
            <w:tcW w:w="5239" w:type="dxa"/>
          </w:tcPr>
          <w:p w14:paraId="3AC622DC" w14:textId="5A59BD71" w:rsidR="00D13C2F" w:rsidRPr="002D706C" w:rsidRDefault="00D13C2F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2D706C">
              <w:rPr>
                <w:color w:val="000000" w:themeColor="text1"/>
                <w:lang w:eastAsia="de-DE"/>
              </w:rPr>
              <w:t>Ideen zu Aktivitäten mit den Wortkarten siehe Livre d’accompagnement</w:t>
            </w:r>
            <w:r w:rsidR="00FB47BE">
              <w:rPr>
                <w:color w:val="000000" w:themeColor="text1"/>
                <w:lang w:eastAsia="de-DE"/>
              </w:rPr>
              <w:t>,</w:t>
            </w:r>
            <w:r w:rsidRPr="002D706C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992" w:type="dxa"/>
          </w:tcPr>
          <w:p w14:paraId="5E3419ED" w14:textId="77777777" w:rsidR="00D13C2F" w:rsidRPr="002D706C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6" w:type="dxa"/>
          </w:tcPr>
          <w:p w14:paraId="0FD3884B" w14:textId="77777777" w:rsidR="00D13C2F" w:rsidRPr="002D706C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1206E00" w14:textId="77777777" w:rsidR="00D13C2F" w:rsidRPr="002D706C" w:rsidRDefault="00D13C2F" w:rsidP="00DE1BDF">
            <w:pPr>
              <w:pStyle w:val="KeinLeerraum"/>
              <w:rPr>
                <w:lang w:eastAsia="de-DE"/>
              </w:rPr>
            </w:pPr>
          </w:p>
        </w:tc>
      </w:tr>
      <w:tr w:rsidR="00D13C2F" w14:paraId="5F342E53" w14:textId="77777777" w:rsidTr="00616DF9">
        <w:tc>
          <w:tcPr>
            <w:tcW w:w="5239" w:type="dxa"/>
          </w:tcPr>
          <w:p w14:paraId="7EDF4413" w14:textId="11AB8A7A" w:rsidR="00D13C2F" w:rsidRPr="002D706C" w:rsidRDefault="00D13C2F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**</w:t>
            </w:r>
            <w:r w:rsidR="00C95AE3" w:rsidRPr="00C95AE3">
              <w:rPr>
                <w:lang w:eastAsia="de-DE"/>
              </w:rPr>
              <w:t>A</w:t>
            </w:r>
            <w:r w:rsidRPr="002D706C">
              <w:rPr>
                <w:lang w:eastAsia="de-DE"/>
              </w:rPr>
              <w:t>lternativ zum VocaTrainer kann das Vocabulaire mit den Wortkarten geübt werden</w:t>
            </w:r>
            <w:r w:rsidR="00F51B11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564378CC" w14:textId="77777777" w:rsidR="00D13C2F" w:rsidRPr="002D706C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6" w:type="dxa"/>
          </w:tcPr>
          <w:p w14:paraId="757E1986" w14:textId="77777777" w:rsidR="00D13C2F" w:rsidRPr="002D706C" w:rsidRDefault="00D13C2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1A62DB5" w14:textId="77777777" w:rsidR="00D13C2F" w:rsidRPr="002D706C" w:rsidRDefault="00D13C2F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6FE2217C" w14:textId="77777777" w:rsidR="00D13C2F" w:rsidRDefault="00D13C2F" w:rsidP="00D13C2F">
      <w:pPr>
        <w:pStyle w:val="KeinLeerraum"/>
        <w:rPr>
          <w:b/>
          <w:bCs/>
          <w:lang w:eastAsia="de-DE"/>
        </w:rPr>
      </w:pPr>
    </w:p>
    <w:p w14:paraId="6FB95C76" w14:textId="18CA5AC6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7CA6915" w14:textId="77777777" w:rsidR="00802C61" w:rsidRPr="00A926F3" w:rsidRDefault="00802C61" w:rsidP="00802C61">
      <w:pPr>
        <w:pStyle w:val="KeinLeerraum"/>
        <w:rPr>
          <w:bCs/>
          <w:lang w:eastAsia="de-DE"/>
        </w:rPr>
      </w:pPr>
    </w:p>
    <w:p w14:paraId="1B2E2140" w14:textId="799D816A" w:rsidR="00802C61" w:rsidRPr="00661FCA" w:rsidRDefault="00802C61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89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30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3EC94D07" w14:textId="19E72776" w:rsidR="000A2256" w:rsidRPr="00A926F3" w:rsidRDefault="000A2256" w:rsidP="00E05068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4"/>
        <w:gridCol w:w="865"/>
        <w:gridCol w:w="2268"/>
        <w:gridCol w:w="845"/>
      </w:tblGrid>
      <w:tr w:rsidR="00E05068" w:rsidRPr="00EE41D5" w14:paraId="64813F4E" w14:textId="77777777" w:rsidTr="005713E1">
        <w:tc>
          <w:tcPr>
            <w:tcW w:w="5084" w:type="dxa"/>
          </w:tcPr>
          <w:p w14:paraId="2A12F57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5" w:type="dxa"/>
          </w:tcPr>
          <w:p w14:paraId="345FD4C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68" w:type="dxa"/>
          </w:tcPr>
          <w:p w14:paraId="5B72F4D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427C36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B7E8C" w14:paraId="55AEC6C5" w14:textId="77777777" w:rsidTr="00BB7E8C">
        <w:tc>
          <w:tcPr>
            <w:tcW w:w="5084" w:type="dxa"/>
          </w:tcPr>
          <w:p w14:paraId="6694599C" w14:textId="77777777" w:rsidR="00BB7E8C" w:rsidRPr="00B7349F" w:rsidRDefault="00BB7E8C" w:rsidP="00DE1BDF">
            <w:pPr>
              <w:pStyle w:val="KeinLeerraum"/>
              <w:rPr>
                <w:b/>
                <w:bCs/>
                <w:lang w:eastAsia="de-DE"/>
              </w:rPr>
            </w:pPr>
            <w:r w:rsidRPr="00B7349F">
              <w:rPr>
                <w:b/>
                <w:bCs/>
                <w:lang w:eastAsia="de-DE"/>
              </w:rPr>
              <w:t>Einstieg</w:t>
            </w:r>
          </w:p>
          <w:p w14:paraId="643E9EB8" w14:textId="77777777" w:rsidR="00BB7E8C" w:rsidRPr="00046D31" w:rsidRDefault="00BB7E8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Lied «La chanson du chevalier» von Aufgabe 6 gemeinsam singen</w:t>
            </w:r>
          </w:p>
        </w:tc>
        <w:tc>
          <w:tcPr>
            <w:tcW w:w="865" w:type="dxa"/>
          </w:tcPr>
          <w:p w14:paraId="515BEC02" w14:textId="77777777" w:rsidR="00BB7E8C" w:rsidRDefault="00BB7E8C" w:rsidP="00DE1BDF">
            <w:pPr>
              <w:pStyle w:val="KeinLeerraum"/>
              <w:rPr>
                <w:lang w:eastAsia="de-DE"/>
              </w:rPr>
            </w:pPr>
          </w:p>
          <w:p w14:paraId="4E79E989" w14:textId="77777777" w:rsidR="00BB7E8C" w:rsidRDefault="00BB7E8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68" w:type="dxa"/>
          </w:tcPr>
          <w:p w14:paraId="3600FA52" w14:textId="77777777" w:rsidR="00BB7E8C" w:rsidRDefault="00BB7E8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5E8FF58D" w14:textId="77777777" w:rsidR="00BB7E8C" w:rsidRDefault="00BB7E8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29</w:t>
            </w:r>
          </w:p>
          <w:p w14:paraId="53CC134A" w14:textId="77777777" w:rsidR="00BB7E8C" w:rsidRDefault="00BB7E8C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845" w:type="dxa"/>
          </w:tcPr>
          <w:p w14:paraId="570CDB64" w14:textId="77777777" w:rsidR="00BB7E8C" w:rsidRDefault="00BB7E8C" w:rsidP="00DE1BDF">
            <w:pPr>
              <w:pStyle w:val="KeinLeerraum"/>
              <w:rPr>
                <w:lang w:eastAsia="de-DE"/>
              </w:rPr>
            </w:pPr>
          </w:p>
          <w:p w14:paraId="23497F8B" w14:textId="1255D75F" w:rsidR="00BB7E8C" w:rsidRPr="00C02306" w:rsidRDefault="0002596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BB7E8C">
              <w:rPr>
                <w:lang w:eastAsia="de-DE"/>
              </w:rPr>
              <w:t>’</w:t>
            </w:r>
          </w:p>
        </w:tc>
      </w:tr>
      <w:tr w:rsidR="00261F06" w:rsidRPr="00261F06" w14:paraId="78ED1CC6" w14:textId="77777777" w:rsidTr="005713E1">
        <w:tc>
          <w:tcPr>
            <w:tcW w:w="5084" w:type="dxa"/>
          </w:tcPr>
          <w:p w14:paraId="769758E9" w14:textId="77777777" w:rsidR="00E05068" w:rsidRDefault="00941210" w:rsidP="00F118F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Formative Lernkontrollen</w:t>
            </w:r>
          </w:p>
          <w:p w14:paraId="0FE23B39" w14:textId="7AFEE982" w:rsidR="00461613" w:rsidRPr="00C21D07" w:rsidRDefault="002B78A1" w:rsidP="00F118F4">
            <w:pPr>
              <w:pStyle w:val="KeinLeerraum"/>
              <w:rPr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Lernkontrollen</w:t>
            </w:r>
            <w:r w:rsidR="007F2D3F">
              <w:rPr>
                <w:lang w:eastAsia="de-DE"/>
              </w:rPr>
              <w:t xml:space="preserve"> </w:t>
            </w:r>
            <w:r w:rsidR="00FB47BE">
              <w:rPr>
                <w:lang w:eastAsia="de-DE"/>
              </w:rPr>
              <w:t>5–</w:t>
            </w:r>
            <w:r w:rsidR="00C21D07">
              <w:rPr>
                <w:lang w:eastAsia="de-DE"/>
              </w:rPr>
              <w:t xml:space="preserve">8 </w:t>
            </w:r>
            <w:r>
              <w:rPr>
                <w:color w:val="000000" w:themeColor="text1"/>
                <w:lang w:eastAsia="de-DE"/>
              </w:rPr>
              <w:t>auf zwei verschiedenen Niveaus selbst</w:t>
            </w:r>
            <w:r w:rsidR="00FB47BE">
              <w:rPr>
                <w:color w:val="000000" w:themeColor="text1"/>
                <w:lang w:eastAsia="de-DE"/>
              </w:rPr>
              <w:t>st</w:t>
            </w:r>
            <w:r>
              <w:rPr>
                <w:color w:val="000000" w:themeColor="text1"/>
                <w:lang w:eastAsia="de-DE"/>
              </w:rPr>
              <w:t xml:space="preserve">ändig lösen, schwächere SuS können nur die LK </w:t>
            </w:r>
            <w:r w:rsidR="00C21D07">
              <w:rPr>
                <w:color w:val="000000" w:themeColor="text1"/>
                <w:lang w:eastAsia="de-DE"/>
              </w:rPr>
              <w:t>5</w:t>
            </w:r>
            <w:r>
              <w:rPr>
                <w:color w:val="000000" w:themeColor="text1"/>
                <w:lang w:eastAsia="de-DE"/>
              </w:rPr>
              <w:t xml:space="preserve"> und </w:t>
            </w:r>
            <w:r w:rsidR="00C21D07">
              <w:rPr>
                <w:color w:val="000000" w:themeColor="text1"/>
                <w:lang w:eastAsia="de-DE"/>
              </w:rPr>
              <w:t>7</w:t>
            </w:r>
            <w:r>
              <w:rPr>
                <w:color w:val="000000" w:themeColor="text1"/>
                <w:lang w:eastAsia="de-DE"/>
              </w:rPr>
              <w:t xml:space="preserve"> lösen</w:t>
            </w:r>
          </w:p>
        </w:tc>
        <w:tc>
          <w:tcPr>
            <w:tcW w:w="865" w:type="dxa"/>
          </w:tcPr>
          <w:p w14:paraId="45F155B7" w14:textId="77777777" w:rsidR="002B78A1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506A47D" w14:textId="7BB87E61" w:rsidR="00E05068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</w:t>
            </w:r>
            <w:r w:rsidR="005E4C26" w:rsidRPr="00261F06">
              <w:rPr>
                <w:color w:val="000000" w:themeColor="text1"/>
                <w:lang w:eastAsia="de-DE"/>
              </w:rPr>
              <w:t>A</w:t>
            </w:r>
            <w:r w:rsidR="002429A8">
              <w:rPr>
                <w:color w:val="000000" w:themeColor="text1"/>
                <w:lang w:eastAsia="de-DE"/>
              </w:rPr>
              <w:t>/PA</w:t>
            </w:r>
          </w:p>
        </w:tc>
        <w:tc>
          <w:tcPr>
            <w:tcW w:w="2268" w:type="dxa"/>
          </w:tcPr>
          <w:p w14:paraId="75835923" w14:textId="77777777" w:rsidR="002B78A1" w:rsidRDefault="002B78A1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196738E6" w14:textId="77777777" w:rsidR="002429A8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Entraînement </w:t>
            </w:r>
          </w:p>
          <w:p w14:paraId="4F173E9C" w14:textId="3463E44D" w:rsidR="00941210" w:rsidRPr="007F2D3F" w:rsidRDefault="00941210" w:rsidP="00941210">
            <w:pPr>
              <w:pStyle w:val="KeinLeerraum"/>
              <w:rPr>
                <w:lang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S</w:t>
            </w:r>
            <w:r w:rsidR="007F2D3F">
              <w:rPr>
                <w:lang w:eastAsia="de-DE"/>
              </w:rPr>
              <w:t xml:space="preserve">. </w:t>
            </w:r>
            <w:r w:rsidR="00C21D07">
              <w:rPr>
                <w:lang w:eastAsia="de-DE"/>
              </w:rPr>
              <w:t>26/27</w:t>
            </w:r>
          </w:p>
          <w:p w14:paraId="49C9BDBD" w14:textId="14A48FDD" w:rsidR="00E05068" w:rsidRPr="00261F06" w:rsidRDefault="00C21D07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>
              <w:rPr>
                <w:color w:val="000000" w:themeColor="text1"/>
                <w:lang w:val="fr-CH" w:eastAsia="de-DE"/>
              </w:rPr>
              <w:t>Audio-Track 26</w:t>
            </w:r>
            <w:r w:rsidR="00C95AE3">
              <w:rPr>
                <w:color w:val="000000" w:themeColor="text1"/>
                <w:lang w:val="fr-CH" w:eastAsia="de-DE"/>
              </w:rPr>
              <w:t>/</w:t>
            </w:r>
            <w:r>
              <w:rPr>
                <w:color w:val="000000" w:themeColor="text1"/>
                <w:lang w:val="fr-CH" w:eastAsia="de-DE"/>
              </w:rPr>
              <w:t>27</w:t>
            </w:r>
          </w:p>
        </w:tc>
        <w:tc>
          <w:tcPr>
            <w:tcW w:w="845" w:type="dxa"/>
          </w:tcPr>
          <w:p w14:paraId="496A5516" w14:textId="77777777" w:rsidR="002B78A1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B80D80C" w14:textId="3D141644" w:rsidR="00E05068" w:rsidRPr="00261F06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</w:t>
            </w:r>
            <w:r w:rsidR="00025960">
              <w:rPr>
                <w:color w:val="000000" w:themeColor="text1"/>
                <w:lang w:eastAsia="de-DE"/>
              </w:rPr>
              <w:t>5</w:t>
            </w:r>
            <w:r w:rsidR="008E2CAC" w:rsidRPr="00261F06">
              <w:rPr>
                <w:color w:val="000000" w:themeColor="text1"/>
                <w:lang w:eastAsia="de-DE"/>
              </w:rPr>
              <w:t>’</w:t>
            </w:r>
          </w:p>
        </w:tc>
      </w:tr>
      <w:tr w:rsidR="00261F06" w:rsidRPr="00261F06" w14:paraId="5C1CDF88" w14:textId="77777777" w:rsidTr="005713E1">
        <w:tc>
          <w:tcPr>
            <w:tcW w:w="5084" w:type="dxa"/>
          </w:tcPr>
          <w:p w14:paraId="3B75BEA8" w14:textId="1EE946EF" w:rsidR="00CB353D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Zusatzaufgabe:</w:t>
            </w:r>
            <w:r w:rsidR="00CB353D" w:rsidRPr="00261F06">
              <w:rPr>
                <w:color w:val="000000" w:themeColor="text1"/>
                <w:lang w:eastAsia="de-DE"/>
              </w:rPr>
              <w:t xml:space="preserve"> Projets individuels</w:t>
            </w:r>
          </w:p>
        </w:tc>
        <w:tc>
          <w:tcPr>
            <w:tcW w:w="865" w:type="dxa"/>
          </w:tcPr>
          <w:p w14:paraId="2F200E12" w14:textId="77777777" w:rsidR="00CB353D" w:rsidRPr="00261F06" w:rsidRDefault="007B504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268" w:type="dxa"/>
          </w:tcPr>
          <w:p w14:paraId="3AAD0E5E" w14:textId="5E8B5919" w:rsidR="00E61E6D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 xml:space="preserve">Entraînement S. </w:t>
            </w:r>
            <w:r w:rsidR="00E61E6D">
              <w:rPr>
                <w:color w:val="000000" w:themeColor="text1"/>
                <w:lang w:eastAsia="de-DE"/>
              </w:rPr>
              <w:t>3</w:t>
            </w:r>
            <w:r w:rsidR="00CF4373">
              <w:rPr>
                <w:color w:val="000000" w:themeColor="text1"/>
                <w:lang w:eastAsia="de-DE"/>
              </w:rPr>
              <w:t>1</w:t>
            </w:r>
          </w:p>
          <w:p w14:paraId="6A94A084" w14:textId="77777777" w:rsidR="00CB353D" w:rsidRDefault="00E61E6D" w:rsidP="00376E9A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Karten</w:t>
            </w:r>
          </w:p>
          <w:p w14:paraId="5AEDFFBE" w14:textId="77777777" w:rsidR="00CF4373" w:rsidRDefault="00CF4373" w:rsidP="00376E9A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Wörterbuch</w:t>
            </w:r>
          </w:p>
          <w:p w14:paraId="5946E937" w14:textId="2211F123" w:rsidR="009F12C0" w:rsidRPr="00261F06" w:rsidRDefault="00F2769F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0E31B1">
              <w:rPr>
                <w:rFonts w:ascii="Calibri" w:eastAsia="Times New Roman" w:hAnsi="Calibri" w:cs="Calibri"/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106DB747" w14:textId="77777777" w:rsidR="00CB353D" w:rsidRPr="00261F06" w:rsidRDefault="00CB353D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D6650E" w:rsidRPr="00EE41D5" w14:paraId="3D3724D4" w14:textId="77777777" w:rsidTr="005713E1">
        <w:tc>
          <w:tcPr>
            <w:tcW w:w="5084" w:type="dxa"/>
          </w:tcPr>
          <w:p w14:paraId="64ED31D1" w14:textId="7886AABC" w:rsidR="00D6650E" w:rsidRPr="000E1BF1" w:rsidRDefault="00D6650E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VocaTrainer*</w:t>
            </w:r>
          </w:p>
          <w:p w14:paraId="7A9D0A25" w14:textId="228D16BA" w:rsidR="00D6650E" w:rsidRPr="000E1BF1" w:rsidRDefault="00D6650E" w:rsidP="00DE1BDF">
            <w:pPr>
              <w:pStyle w:val="KeinLeerraum"/>
              <w:rPr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Vocabulaire von Unité </w:t>
            </w:r>
            <w:r w:rsidR="005E790E">
              <w:rPr>
                <w:lang w:val="fr-CH" w:eastAsia="de-DE"/>
              </w:rPr>
              <w:t>4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865" w:type="dxa"/>
          </w:tcPr>
          <w:p w14:paraId="759B2ADE" w14:textId="77777777" w:rsidR="00D6650E" w:rsidRPr="000E1BF1" w:rsidRDefault="00D6650E" w:rsidP="00DE1BDF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5CC8898C" w14:textId="77777777" w:rsidR="00D6650E" w:rsidRPr="00FF2ED3" w:rsidRDefault="00D6650E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268" w:type="dxa"/>
          </w:tcPr>
          <w:p w14:paraId="1451A64A" w14:textId="77777777" w:rsidR="00D6650E" w:rsidRDefault="00D6650E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1B6523FA" w14:textId="73024380" w:rsidR="00D6650E" w:rsidRPr="00EE41D5" w:rsidRDefault="00FC62D7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="00D6650E"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 w:rsidR="00D6650E"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="00D6650E"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 w:rsidR="00D6650E"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845" w:type="dxa"/>
          </w:tcPr>
          <w:p w14:paraId="1221DF0D" w14:textId="77777777" w:rsidR="00D6650E" w:rsidRDefault="00D6650E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876B629" w14:textId="1F9045EA" w:rsidR="00D6650E" w:rsidRPr="00FF2ED3" w:rsidRDefault="00D6650E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</w:t>
            </w:r>
            <w:r w:rsidR="00F90B36">
              <w:rPr>
                <w:rFonts w:ascii="Calibri" w:eastAsia="Times New Roman" w:hAnsi="Calibri" w:cs="Calibri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D6650E" w:rsidRPr="00EE41D5" w14:paraId="79CBB906" w14:textId="77777777" w:rsidTr="005713E1">
        <w:tc>
          <w:tcPr>
            <w:tcW w:w="5084" w:type="dxa"/>
          </w:tcPr>
          <w:p w14:paraId="078C9C01" w14:textId="75E3DBC9" w:rsidR="00D6650E" w:rsidRPr="000E1BF1" w:rsidRDefault="00D6650E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Cartes de V</w:t>
            </w:r>
            <w:r w:rsidR="001F1737">
              <w:rPr>
                <w:b/>
                <w:bCs/>
                <w:lang w:val="fr-CH" w:eastAsia="de-DE"/>
              </w:rPr>
              <w:t>o</w:t>
            </w:r>
            <w:r w:rsidRPr="000E1BF1">
              <w:rPr>
                <w:b/>
                <w:bCs/>
                <w:lang w:val="fr-CH" w:eastAsia="de-DE"/>
              </w:rPr>
              <w:t>cabulaire**</w:t>
            </w:r>
          </w:p>
          <w:p w14:paraId="384994AD" w14:textId="37ACF0F7" w:rsidR="00D6650E" w:rsidRPr="000E1BF1" w:rsidRDefault="00D6650E" w:rsidP="00DE1BDF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Vocabulaire von Unité </w:t>
            </w:r>
            <w:r w:rsidR="005E790E">
              <w:rPr>
                <w:lang w:val="fr-CH" w:eastAsia="de-DE"/>
              </w:rPr>
              <w:t>4</w:t>
            </w:r>
            <w:r w:rsidRPr="000E1BF1">
              <w:rPr>
                <w:lang w:val="fr-CH" w:eastAsia="de-DE"/>
              </w:rPr>
              <w:t xml:space="preserve"> üben</w:t>
            </w:r>
          </w:p>
        </w:tc>
        <w:tc>
          <w:tcPr>
            <w:tcW w:w="865" w:type="dxa"/>
          </w:tcPr>
          <w:p w14:paraId="79D9812B" w14:textId="77777777" w:rsidR="00D6650E" w:rsidRPr="000E1BF1" w:rsidRDefault="00D6650E" w:rsidP="00DE1BDF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83D4409" w14:textId="77777777" w:rsidR="00D6650E" w:rsidRPr="00FF2ED3" w:rsidRDefault="00D6650E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268" w:type="dxa"/>
          </w:tcPr>
          <w:p w14:paraId="5167D905" w14:textId="77777777" w:rsidR="00D6650E" w:rsidRDefault="00D6650E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17FD8729" w14:textId="77777777" w:rsidR="00D6650E" w:rsidRPr="00632C66" w:rsidRDefault="00D6650E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32C66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7436EA69" w14:textId="77777777" w:rsidR="00D6650E" w:rsidRPr="00FF2ED3" w:rsidRDefault="00D6650E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D6650E" w14:paraId="27324B3F" w14:textId="77777777" w:rsidTr="005713E1">
        <w:tc>
          <w:tcPr>
            <w:tcW w:w="5084" w:type="dxa"/>
          </w:tcPr>
          <w:p w14:paraId="17861730" w14:textId="3C5345F6" w:rsidR="00D6650E" w:rsidRDefault="00D6650E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C95AE3">
              <w:rPr>
                <w:lang w:eastAsia="de-DE"/>
              </w:rPr>
              <w:t>A</w:t>
            </w:r>
            <w:r>
              <w:rPr>
                <w:lang w:eastAsia="de-DE"/>
              </w:rPr>
              <w:t>lternativ zum VocaTrainer kann das Vocabulaire mit den Wortkarten geübt werden</w:t>
            </w:r>
            <w:r w:rsidR="00F51B11">
              <w:rPr>
                <w:lang w:eastAsia="de-DE"/>
              </w:rPr>
              <w:t>.</w:t>
            </w:r>
          </w:p>
        </w:tc>
        <w:tc>
          <w:tcPr>
            <w:tcW w:w="865" w:type="dxa"/>
          </w:tcPr>
          <w:p w14:paraId="0E345798" w14:textId="77777777" w:rsidR="00D6650E" w:rsidRDefault="00D6650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09111CD1" w14:textId="77777777" w:rsidR="00D6650E" w:rsidRDefault="00D6650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08B330C" w14:textId="77777777" w:rsidR="00D6650E" w:rsidRDefault="00D6650E" w:rsidP="00DE1BDF">
            <w:pPr>
              <w:pStyle w:val="KeinLeerraum"/>
              <w:rPr>
                <w:lang w:eastAsia="de-DE"/>
              </w:rPr>
            </w:pPr>
          </w:p>
        </w:tc>
      </w:tr>
      <w:tr w:rsidR="00D6650E" w14:paraId="13DA0EB5" w14:textId="77777777" w:rsidTr="005713E1">
        <w:tc>
          <w:tcPr>
            <w:tcW w:w="5084" w:type="dxa"/>
          </w:tcPr>
          <w:p w14:paraId="4F7D7B57" w14:textId="205129F2" w:rsidR="00D6650E" w:rsidRDefault="00D6650E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261F06">
              <w:rPr>
                <w:color w:val="000000" w:themeColor="text1"/>
                <w:lang w:eastAsia="de-DE"/>
              </w:rPr>
              <w:t xml:space="preserve">Ideen zu </w:t>
            </w:r>
            <w:r w:rsidR="00F929C8">
              <w:rPr>
                <w:color w:val="000000" w:themeColor="text1"/>
                <w:lang w:eastAsia="de-DE"/>
              </w:rPr>
              <w:t xml:space="preserve">Aktivitäten mit </w:t>
            </w:r>
            <w:r w:rsidRPr="00261F06">
              <w:rPr>
                <w:color w:val="000000" w:themeColor="text1"/>
                <w:lang w:eastAsia="de-DE"/>
              </w:rPr>
              <w:t>den Wortkarten siehe Livre d’accompagnement</w:t>
            </w:r>
            <w:r w:rsidR="00FB47BE">
              <w:rPr>
                <w:color w:val="000000" w:themeColor="text1"/>
                <w:lang w:eastAsia="de-DE"/>
              </w:rPr>
              <w:t>,</w:t>
            </w:r>
            <w:r w:rsidRPr="00261F06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865" w:type="dxa"/>
          </w:tcPr>
          <w:p w14:paraId="1BF18F13" w14:textId="77777777" w:rsidR="00D6650E" w:rsidRDefault="00D6650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1D0A96E8" w14:textId="77777777" w:rsidR="00D6650E" w:rsidRDefault="00D6650E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A4C154D" w14:textId="77777777" w:rsidR="00D6650E" w:rsidRDefault="00D6650E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7ACD1C08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FC831F" w14:textId="77777777" w:rsidR="00802C61" w:rsidRPr="00A926F3" w:rsidRDefault="00802C61" w:rsidP="00802C61">
      <w:pPr>
        <w:pStyle w:val="KeinLeerraum"/>
        <w:rPr>
          <w:bCs/>
          <w:lang w:eastAsia="de-DE"/>
        </w:rPr>
      </w:pPr>
    </w:p>
    <w:p w14:paraId="673F3139" w14:textId="40D14B88" w:rsidR="00802C61" w:rsidRPr="00661FCA" w:rsidRDefault="00802C61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90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30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7938CF31" w14:textId="6177D549" w:rsidR="00CB353D" w:rsidRPr="00A926F3" w:rsidRDefault="00CB353D" w:rsidP="00CB353D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9"/>
        <w:gridCol w:w="864"/>
        <w:gridCol w:w="1984"/>
        <w:gridCol w:w="845"/>
      </w:tblGrid>
      <w:tr w:rsidR="00CB353D" w:rsidRPr="00EE41D5" w14:paraId="73BBE3BF" w14:textId="77777777" w:rsidTr="001C5810">
        <w:tc>
          <w:tcPr>
            <w:tcW w:w="5369" w:type="dxa"/>
          </w:tcPr>
          <w:p w14:paraId="1371804B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</w:tcPr>
          <w:p w14:paraId="04536988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4" w:type="dxa"/>
          </w:tcPr>
          <w:p w14:paraId="0F04474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22FEDA0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1C5810" w14:paraId="6090709B" w14:textId="77777777" w:rsidTr="001C5810">
        <w:tc>
          <w:tcPr>
            <w:tcW w:w="5369" w:type="dxa"/>
          </w:tcPr>
          <w:p w14:paraId="314C0CF6" w14:textId="77777777" w:rsidR="001C5810" w:rsidRPr="00B7349F" w:rsidRDefault="001C5810" w:rsidP="00DE1BDF">
            <w:pPr>
              <w:pStyle w:val="KeinLeerraum"/>
              <w:rPr>
                <w:b/>
                <w:bCs/>
                <w:lang w:eastAsia="de-DE"/>
              </w:rPr>
            </w:pPr>
            <w:r w:rsidRPr="00B7349F">
              <w:rPr>
                <w:b/>
                <w:bCs/>
                <w:lang w:eastAsia="de-DE"/>
              </w:rPr>
              <w:t>Einstieg</w:t>
            </w:r>
          </w:p>
          <w:p w14:paraId="4D9A1408" w14:textId="77777777" w:rsidR="001C5810" w:rsidRPr="00046D31" w:rsidRDefault="001C581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Lied «La chanson du chevalier» von Aufgabe 6 gemeinsam singen</w:t>
            </w:r>
          </w:p>
        </w:tc>
        <w:tc>
          <w:tcPr>
            <w:tcW w:w="864" w:type="dxa"/>
          </w:tcPr>
          <w:p w14:paraId="2AFF4881" w14:textId="77777777" w:rsidR="001C5810" w:rsidRDefault="001C5810" w:rsidP="00DE1BDF">
            <w:pPr>
              <w:pStyle w:val="KeinLeerraum"/>
              <w:rPr>
                <w:lang w:eastAsia="de-DE"/>
              </w:rPr>
            </w:pPr>
          </w:p>
          <w:p w14:paraId="1E8D4F49" w14:textId="77777777" w:rsidR="001C5810" w:rsidRDefault="001C581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4" w:type="dxa"/>
          </w:tcPr>
          <w:p w14:paraId="2E2775DE" w14:textId="77777777" w:rsidR="001C5810" w:rsidRDefault="001C581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67</w:t>
            </w:r>
          </w:p>
          <w:p w14:paraId="3AE19107" w14:textId="77777777" w:rsidR="001C5810" w:rsidRDefault="001C581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29</w:t>
            </w:r>
          </w:p>
          <w:p w14:paraId="7A85890A" w14:textId="77777777" w:rsidR="001C5810" w:rsidRDefault="001C5810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19</w:t>
            </w:r>
          </w:p>
        </w:tc>
        <w:tc>
          <w:tcPr>
            <w:tcW w:w="845" w:type="dxa"/>
          </w:tcPr>
          <w:p w14:paraId="6FE73A1E" w14:textId="77777777" w:rsidR="001C5810" w:rsidRDefault="001C5810" w:rsidP="00DE1BDF">
            <w:pPr>
              <w:pStyle w:val="KeinLeerraum"/>
              <w:rPr>
                <w:lang w:eastAsia="de-DE"/>
              </w:rPr>
            </w:pPr>
          </w:p>
          <w:p w14:paraId="14AD89E9" w14:textId="5B73DEC3" w:rsidR="001C5810" w:rsidRPr="00C02306" w:rsidRDefault="00F2769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1C5810">
              <w:rPr>
                <w:lang w:eastAsia="de-DE"/>
              </w:rPr>
              <w:t>’</w:t>
            </w:r>
          </w:p>
        </w:tc>
      </w:tr>
      <w:tr w:rsidR="00717EB9" w14:paraId="602F923D" w14:textId="77777777" w:rsidTr="001C5810">
        <w:tc>
          <w:tcPr>
            <w:tcW w:w="5369" w:type="dxa"/>
          </w:tcPr>
          <w:p w14:paraId="49036BD9" w14:textId="3FDFBBB6" w:rsidR="00831961" w:rsidRPr="005D497C" w:rsidRDefault="00552C9E" w:rsidP="00552C9E">
            <w:pPr>
              <w:pStyle w:val="KeinLeerraum"/>
              <w:rPr>
                <w:b/>
                <w:bCs/>
                <w:lang w:eastAsia="de-DE"/>
              </w:rPr>
            </w:pPr>
            <w:r w:rsidRPr="005D497C">
              <w:rPr>
                <w:b/>
                <w:bCs/>
                <w:lang w:eastAsia="de-DE"/>
              </w:rPr>
              <w:t>Portfolio</w:t>
            </w:r>
          </w:p>
          <w:p w14:paraId="2E50F51B" w14:textId="11F83E59" w:rsidR="00717EB9" w:rsidRPr="005D497C" w:rsidRDefault="00856C13" w:rsidP="00F118F4">
            <w:pPr>
              <w:pStyle w:val="KeinLeerraum"/>
              <w:rPr>
                <w:b/>
                <w:bCs/>
                <w:lang w:eastAsia="de-DE"/>
              </w:rPr>
            </w:pPr>
            <w:r w:rsidRPr="005D497C">
              <w:rPr>
                <w:lang w:eastAsia="de-DE"/>
              </w:rPr>
              <w:t xml:space="preserve">SuS </w:t>
            </w:r>
            <w:r w:rsidR="00552C9E" w:rsidRPr="005D497C">
              <w:rPr>
                <w:lang w:eastAsia="de-DE"/>
              </w:rPr>
              <w:t>füllen</w:t>
            </w:r>
            <w:r w:rsidRPr="005D497C">
              <w:rPr>
                <w:lang w:eastAsia="de-DE"/>
              </w:rPr>
              <w:t xml:space="preserve"> das Portfolio aus</w:t>
            </w:r>
            <w:r w:rsidR="00831961" w:rsidRPr="005D497C">
              <w:rPr>
                <w:b/>
                <w:bCs/>
                <w:lang w:eastAsia="de-DE"/>
              </w:rPr>
              <w:t xml:space="preserve"> </w:t>
            </w:r>
            <w:r w:rsidR="00552C9E" w:rsidRPr="005D497C">
              <w:rPr>
                <w:lang w:eastAsia="de-DE"/>
              </w:rPr>
              <w:t>und</w:t>
            </w:r>
            <w:r w:rsidRPr="005D497C">
              <w:rPr>
                <w:lang w:eastAsia="de-DE"/>
              </w:rPr>
              <w:t xml:space="preserve"> schauen</w:t>
            </w:r>
            <w:r w:rsidR="00552C9E" w:rsidRPr="005D497C">
              <w:rPr>
                <w:lang w:eastAsia="de-DE"/>
              </w:rPr>
              <w:t xml:space="preserve"> individuell </w:t>
            </w:r>
            <w:r w:rsidRPr="005D497C">
              <w:rPr>
                <w:lang w:eastAsia="de-DE"/>
              </w:rPr>
              <w:t xml:space="preserve">die </w:t>
            </w:r>
            <w:r w:rsidR="00552C9E" w:rsidRPr="005D497C">
              <w:rPr>
                <w:lang w:eastAsia="de-DE"/>
              </w:rPr>
              <w:t>Aufgaben nochmals</w:t>
            </w:r>
            <w:r w:rsidR="0058262A" w:rsidRPr="005D497C">
              <w:rPr>
                <w:lang w:eastAsia="de-DE"/>
              </w:rPr>
              <w:t xml:space="preserve"> an</w:t>
            </w:r>
            <w:r w:rsidR="00552C9E" w:rsidRPr="005D497C">
              <w:rPr>
                <w:lang w:eastAsia="de-DE"/>
              </w:rPr>
              <w:t xml:space="preserve">, wo </w:t>
            </w:r>
            <w:r w:rsidRPr="005D497C">
              <w:rPr>
                <w:lang w:eastAsia="de-DE"/>
              </w:rPr>
              <w:t xml:space="preserve">sie </w:t>
            </w:r>
            <w:r w:rsidR="00552C9E" w:rsidRPr="005D497C">
              <w:rPr>
                <w:lang w:eastAsia="de-DE"/>
              </w:rPr>
              <w:t xml:space="preserve">ein Kreuz bei «Da habe ich noch Mühe» gesetzt </w:t>
            </w:r>
            <w:r w:rsidRPr="005D497C">
              <w:rPr>
                <w:lang w:eastAsia="de-DE"/>
              </w:rPr>
              <w:t>haben</w:t>
            </w:r>
          </w:p>
        </w:tc>
        <w:tc>
          <w:tcPr>
            <w:tcW w:w="864" w:type="dxa"/>
          </w:tcPr>
          <w:p w14:paraId="72D7DFE7" w14:textId="77777777" w:rsidR="00717EB9" w:rsidRPr="005D497C" w:rsidRDefault="00717EB9" w:rsidP="007138C0">
            <w:pPr>
              <w:pStyle w:val="KeinLeerraum"/>
              <w:rPr>
                <w:lang w:eastAsia="de-DE"/>
              </w:rPr>
            </w:pPr>
          </w:p>
          <w:p w14:paraId="5EB58B9D" w14:textId="547C72CC" w:rsidR="003379D4" w:rsidRPr="005D497C" w:rsidRDefault="00552C9E" w:rsidP="007138C0">
            <w:pPr>
              <w:pStyle w:val="KeinLeerraum"/>
              <w:rPr>
                <w:lang w:eastAsia="de-DE"/>
              </w:rPr>
            </w:pPr>
            <w:r w:rsidRPr="005D497C">
              <w:rPr>
                <w:lang w:eastAsia="de-DE"/>
              </w:rPr>
              <w:t>EA</w:t>
            </w:r>
          </w:p>
        </w:tc>
        <w:tc>
          <w:tcPr>
            <w:tcW w:w="1984" w:type="dxa"/>
          </w:tcPr>
          <w:p w14:paraId="75B9F90C" w14:textId="77777777" w:rsidR="00717EB9" w:rsidRPr="005D497C" w:rsidRDefault="00717EB9" w:rsidP="007138C0">
            <w:pPr>
              <w:pStyle w:val="KeinLeerraum"/>
              <w:rPr>
                <w:lang w:val="fr-CH" w:eastAsia="de-DE"/>
              </w:rPr>
            </w:pPr>
          </w:p>
          <w:p w14:paraId="7A943A97" w14:textId="46A6C1A6" w:rsidR="00717EB9" w:rsidRPr="005D497C" w:rsidRDefault="003379D4" w:rsidP="007138C0">
            <w:pPr>
              <w:pStyle w:val="KeinLeerraum"/>
              <w:rPr>
                <w:lang w:val="fr-CH" w:eastAsia="de-DE"/>
              </w:rPr>
            </w:pPr>
            <w:r w:rsidRPr="005D497C">
              <w:rPr>
                <w:lang w:val="fr-CH" w:eastAsia="de-DE"/>
              </w:rPr>
              <w:t>Cahier S</w:t>
            </w:r>
            <w:r w:rsidR="007F2D3F" w:rsidRPr="005D497C">
              <w:rPr>
                <w:lang w:val="fr-CH" w:eastAsia="de-DE"/>
              </w:rPr>
              <w:t xml:space="preserve">. </w:t>
            </w:r>
            <w:r w:rsidR="005D497C" w:rsidRPr="005D497C">
              <w:rPr>
                <w:lang w:val="fr-CH" w:eastAsia="de-DE"/>
              </w:rPr>
              <w:t>75</w:t>
            </w:r>
          </w:p>
          <w:p w14:paraId="3B44D71F" w14:textId="118A11FA" w:rsidR="007F2D3F" w:rsidRPr="005D497C" w:rsidRDefault="00B6319E" w:rsidP="007F2D3F">
            <w:pPr>
              <w:pStyle w:val="KeinLeerraum"/>
              <w:rPr>
                <w:lang w:val="fr-CH" w:eastAsia="de-DE"/>
              </w:rPr>
            </w:pPr>
            <w:r w:rsidRPr="005D497C">
              <w:rPr>
                <w:lang w:val="fr-CH" w:eastAsia="de-DE"/>
              </w:rPr>
              <w:t>Cahier S</w:t>
            </w:r>
            <w:r w:rsidR="007F2D3F" w:rsidRPr="005D497C">
              <w:rPr>
                <w:lang w:val="fr-CH" w:eastAsia="de-DE"/>
              </w:rPr>
              <w:t xml:space="preserve">. </w:t>
            </w:r>
            <w:r w:rsidR="00FB47BE">
              <w:rPr>
                <w:lang w:val="fr-CH" w:eastAsia="de-DE"/>
              </w:rPr>
              <w:t>60–</w:t>
            </w:r>
            <w:r w:rsidR="005D497C" w:rsidRPr="005D497C">
              <w:rPr>
                <w:lang w:val="fr-CH" w:eastAsia="de-DE"/>
              </w:rPr>
              <w:t>75</w:t>
            </w:r>
          </w:p>
          <w:p w14:paraId="2398AF2A" w14:textId="5AFD8D5D" w:rsidR="003379D4" w:rsidRPr="005D497C" w:rsidRDefault="003379D4" w:rsidP="00F118F4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45" w:type="dxa"/>
          </w:tcPr>
          <w:p w14:paraId="33849EEC" w14:textId="77777777" w:rsidR="00717EB9" w:rsidRPr="005D497C" w:rsidRDefault="00717EB9" w:rsidP="007138C0">
            <w:pPr>
              <w:pStyle w:val="KeinLeerraum"/>
              <w:rPr>
                <w:lang w:val="fr-CH" w:eastAsia="de-DE"/>
              </w:rPr>
            </w:pPr>
          </w:p>
          <w:p w14:paraId="01D19436" w14:textId="334B3943" w:rsidR="00717EB9" w:rsidRPr="005D497C" w:rsidRDefault="004E5962" w:rsidP="007138C0">
            <w:pPr>
              <w:pStyle w:val="KeinLeerraum"/>
              <w:rPr>
                <w:lang w:eastAsia="de-DE"/>
              </w:rPr>
            </w:pPr>
            <w:r w:rsidRPr="005D497C">
              <w:rPr>
                <w:lang w:eastAsia="de-DE"/>
              </w:rPr>
              <w:t>1</w:t>
            </w:r>
            <w:r w:rsidR="00F2769F">
              <w:rPr>
                <w:lang w:eastAsia="de-DE"/>
              </w:rPr>
              <w:t>0</w:t>
            </w:r>
            <w:r w:rsidR="00717EB9" w:rsidRPr="005D497C">
              <w:rPr>
                <w:lang w:eastAsia="de-DE"/>
              </w:rPr>
              <w:t>’</w:t>
            </w:r>
          </w:p>
        </w:tc>
      </w:tr>
      <w:tr w:rsidR="006541F9" w14:paraId="2CCC1FBB" w14:textId="77777777" w:rsidTr="001C5810">
        <w:tc>
          <w:tcPr>
            <w:tcW w:w="5369" w:type="dxa"/>
          </w:tcPr>
          <w:p w14:paraId="6FBBBE5B" w14:textId="577B7D17" w:rsidR="006541F9" w:rsidRPr="002D29DD" w:rsidRDefault="006541F9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2D29DD">
              <w:rPr>
                <w:b/>
                <w:bCs/>
                <w:lang w:val="fr-CH" w:eastAsia="de-DE"/>
              </w:rPr>
              <w:t>Exercices interactifs</w:t>
            </w:r>
          </w:p>
          <w:p w14:paraId="108293AF" w14:textId="78DA074A" w:rsidR="006541F9" w:rsidRPr="002D29DD" w:rsidRDefault="006541F9" w:rsidP="00DE1BDF">
            <w:pPr>
              <w:pStyle w:val="KeinLeerraum"/>
              <w:rPr>
                <w:lang w:val="fr-CH" w:eastAsia="de-DE"/>
              </w:rPr>
            </w:pPr>
            <w:r w:rsidRPr="002D29DD">
              <w:rPr>
                <w:lang w:val="fr-CH" w:eastAsia="de-DE"/>
              </w:rPr>
              <w:t xml:space="preserve">Auswahl der Exercices interactifs </w:t>
            </w:r>
            <w:r w:rsidR="00FB47BE">
              <w:rPr>
                <w:lang w:val="fr-CH" w:eastAsia="de-DE"/>
              </w:rPr>
              <w:t>79–</w:t>
            </w:r>
            <w:r w:rsidR="00DA7917" w:rsidRPr="002D29DD">
              <w:rPr>
                <w:lang w:val="fr-CH" w:eastAsia="de-DE"/>
              </w:rPr>
              <w:t>100</w:t>
            </w:r>
          </w:p>
          <w:p w14:paraId="7C686654" w14:textId="76E13CA4" w:rsidR="006541F9" w:rsidRPr="002D29DD" w:rsidRDefault="00BA7B0E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</w:t>
            </w:r>
            <w:r w:rsidR="00DA7917" w:rsidRPr="002D29DD">
              <w:rPr>
                <w:lang w:eastAsia="de-DE"/>
              </w:rPr>
              <w:t>uf individuellen Niveaus</w:t>
            </w:r>
            <w:r w:rsidR="006541F9" w:rsidRPr="002D29DD">
              <w:rPr>
                <w:lang w:eastAsia="de-DE"/>
              </w:rPr>
              <w:t xml:space="preserve"> lösen </w:t>
            </w:r>
          </w:p>
        </w:tc>
        <w:tc>
          <w:tcPr>
            <w:tcW w:w="864" w:type="dxa"/>
          </w:tcPr>
          <w:p w14:paraId="4C2AA8D7" w14:textId="77777777" w:rsidR="006541F9" w:rsidRPr="002D29DD" w:rsidRDefault="006541F9" w:rsidP="00DE1BDF">
            <w:pPr>
              <w:pStyle w:val="KeinLeerraum"/>
              <w:rPr>
                <w:lang w:eastAsia="de-DE"/>
              </w:rPr>
            </w:pPr>
          </w:p>
          <w:p w14:paraId="1B9C118E" w14:textId="77777777" w:rsidR="006541F9" w:rsidRPr="002D29DD" w:rsidRDefault="006541F9" w:rsidP="00DE1BDF">
            <w:pPr>
              <w:pStyle w:val="KeinLeerraum"/>
              <w:rPr>
                <w:lang w:val="fr-CH" w:eastAsia="de-DE"/>
              </w:rPr>
            </w:pPr>
            <w:r w:rsidRPr="002D29DD">
              <w:rPr>
                <w:lang w:val="fr-CH" w:eastAsia="de-DE"/>
              </w:rPr>
              <w:t>EA</w:t>
            </w:r>
          </w:p>
        </w:tc>
        <w:tc>
          <w:tcPr>
            <w:tcW w:w="1984" w:type="dxa"/>
          </w:tcPr>
          <w:p w14:paraId="4D5A3912" w14:textId="77777777" w:rsidR="006541F9" w:rsidRPr="002D29DD" w:rsidRDefault="006541F9" w:rsidP="00DE1BDF">
            <w:pPr>
              <w:pStyle w:val="KeinLeerraum"/>
              <w:rPr>
                <w:lang w:val="fr-CH" w:eastAsia="de-DE"/>
              </w:rPr>
            </w:pPr>
          </w:p>
          <w:p w14:paraId="194C4221" w14:textId="6A6FF31D" w:rsidR="006541F9" w:rsidRPr="002D29DD" w:rsidRDefault="006541F9" w:rsidP="00DE1BDF">
            <w:pPr>
              <w:pStyle w:val="KeinLeerraum"/>
              <w:rPr>
                <w:lang w:val="fr-CH" w:eastAsia="de-DE"/>
              </w:rPr>
            </w:pPr>
            <w:r w:rsidRPr="002D29DD">
              <w:rPr>
                <w:lang w:val="fr-CH" w:eastAsia="de-DE"/>
              </w:rPr>
              <w:t>digiMedia: Cahier</w:t>
            </w:r>
            <w:r w:rsidR="00F51B11">
              <w:rPr>
                <w:lang w:val="fr-CH" w:eastAsia="de-DE"/>
              </w:rPr>
              <w:t>,</w:t>
            </w:r>
          </w:p>
          <w:p w14:paraId="1D91B69F" w14:textId="77777777" w:rsidR="006541F9" w:rsidRPr="002D29DD" w:rsidRDefault="006541F9" w:rsidP="00DE1BDF">
            <w:pPr>
              <w:pStyle w:val="KeinLeerraum"/>
              <w:rPr>
                <w:lang w:val="fr-CH" w:eastAsia="de-DE"/>
              </w:rPr>
            </w:pPr>
            <w:r w:rsidRPr="002D29DD">
              <w:rPr>
                <w:lang w:val="fr-CH" w:eastAsia="de-DE"/>
              </w:rPr>
              <w:t>Tablets/Laptops</w:t>
            </w:r>
          </w:p>
        </w:tc>
        <w:tc>
          <w:tcPr>
            <w:tcW w:w="845" w:type="dxa"/>
          </w:tcPr>
          <w:p w14:paraId="7A17A1F0" w14:textId="77777777" w:rsidR="006541F9" w:rsidRPr="002D29DD" w:rsidRDefault="006541F9" w:rsidP="00DE1BDF">
            <w:pPr>
              <w:pStyle w:val="KeinLeerraum"/>
              <w:rPr>
                <w:lang w:eastAsia="de-DE"/>
              </w:rPr>
            </w:pPr>
          </w:p>
          <w:p w14:paraId="77AC6C85" w14:textId="2E448CAD" w:rsidR="006541F9" w:rsidRPr="002D29DD" w:rsidRDefault="00F2769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</w:t>
            </w:r>
            <w:r w:rsidR="006541F9" w:rsidRPr="002D29DD">
              <w:rPr>
                <w:lang w:eastAsia="de-DE"/>
              </w:rPr>
              <w:t>5’</w:t>
            </w:r>
          </w:p>
        </w:tc>
      </w:tr>
      <w:tr w:rsidR="0072389E" w14:paraId="695D97AB" w14:textId="77777777" w:rsidTr="001C5810">
        <w:tc>
          <w:tcPr>
            <w:tcW w:w="5369" w:type="dxa"/>
          </w:tcPr>
          <w:p w14:paraId="7A6D3762" w14:textId="77777777" w:rsidR="0072389E" w:rsidRPr="002D29DD" w:rsidRDefault="0072389E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b/>
                <w:bCs/>
                <w:lang w:eastAsia="de-DE"/>
              </w:rPr>
              <w:t>Portfolios ein</w:t>
            </w:r>
            <w:r w:rsidR="00A53B52" w:rsidRPr="002D29DD">
              <w:rPr>
                <w:b/>
                <w:bCs/>
                <w:lang w:eastAsia="de-DE"/>
              </w:rPr>
              <w:t>sammeln</w:t>
            </w:r>
            <w:r w:rsidRPr="002D29DD"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864" w:type="dxa"/>
          </w:tcPr>
          <w:p w14:paraId="4AF2930E" w14:textId="459EF841" w:rsidR="0072389E" w:rsidRPr="002D29DD" w:rsidRDefault="00B6319E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KU</w:t>
            </w:r>
          </w:p>
        </w:tc>
        <w:tc>
          <w:tcPr>
            <w:tcW w:w="1984" w:type="dxa"/>
          </w:tcPr>
          <w:p w14:paraId="57005295" w14:textId="66AB27B5" w:rsidR="0072389E" w:rsidRPr="002D29DD" w:rsidRDefault="00B6319E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Cahier</w:t>
            </w:r>
          </w:p>
        </w:tc>
        <w:tc>
          <w:tcPr>
            <w:tcW w:w="845" w:type="dxa"/>
          </w:tcPr>
          <w:p w14:paraId="426CF772" w14:textId="5E1C1D92" w:rsidR="0072389E" w:rsidRPr="002D29DD" w:rsidRDefault="0072389E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4690715C" w14:textId="77777777" w:rsidR="00CB353D" w:rsidRDefault="00CB353D" w:rsidP="00CB353D"/>
    <w:p w14:paraId="2E59A20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BE63952" w14:textId="77777777" w:rsidR="00B93F0F" w:rsidRPr="00A926F3" w:rsidRDefault="00B93F0F" w:rsidP="00B93F0F">
      <w:pPr>
        <w:pStyle w:val="KeinLeerraum"/>
        <w:rPr>
          <w:bCs/>
          <w:lang w:eastAsia="de-DE"/>
        </w:rPr>
      </w:pPr>
    </w:p>
    <w:p w14:paraId="7A31F1E0" w14:textId="1A9D8E91" w:rsidR="00B93F0F" w:rsidRPr="00661FCA" w:rsidRDefault="00B93F0F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91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31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48FC592F" w14:textId="5BC23447" w:rsidR="00310B58" w:rsidRPr="00A926F3" w:rsidRDefault="00310B58" w:rsidP="007B5040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4"/>
        <w:gridCol w:w="868"/>
        <w:gridCol w:w="1985"/>
        <w:gridCol w:w="845"/>
      </w:tblGrid>
      <w:tr w:rsidR="000C298E" w:rsidRPr="00EE41D5" w14:paraId="108398FA" w14:textId="77777777" w:rsidTr="00DA7917">
        <w:tc>
          <w:tcPr>
            <w:tcW w:w="5364" w:type="dxa"/>
          </w:tcPr>
          <w:p w14:paraId="13F8524A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8" w:type="dxa"/>
          </w:tcPr>
          <w:p w14:paraId="3879AECF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5" w:type="dxa"/>
          </w:tcPr>
          <w:p w14:paraId="2F34117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B8DF882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C298E" w14:paraId="2912B2A8" w14:textId="77777777" w:rsidTr="00DA7917">
        <w:tc>
          <w:tcPr>
            <w:tcW w:w="5364" w:type="dxa"/>
          </w:tcPr>
          <w:p w14:paraId="23906B24" w14:textId="77777777" w:rsidR="000C298E" w:rsidRPr="002D29DD" w:rsidRDefault="009A33D9" w:rsidP="009A33D9">
            <w:pPr>
              <w:pStyle w:val="KeinLeerraum"/>
              <w:rPr>
                <w:b/>
                <w:bCs/>
                <w:lang w:eastAsia="de-DE"/>
              </w:rPr>
            </w:pPr>
            <w:r w:rsidRPr="002D29DD">
              <w:rPr>
                <w:b/>
                <w:bCs/>
                <w:lang w:eastAsia="de-DE"/>
              </w:rPr>
              <w:t>Einstieg</w:t>
            </w:r>
            <w:r w:rsidR="00A53B52" w:rsidRPr="002D29DD">
              <w:rPr>
                <w:b/>
                <w:bCs/>
                <w:lang w:eastAsia="de-DE"/>
              </w:rPr>
              <w:t xml:space="preserve"> im Kreis</w:t>
            </w:r>
          </w:p>
          <w:p w14:paraId="766B0005" w14:textId="3CADF77E" w:rsidR="009A33D9" w:rsidRPr="002D29DD" w:rsidRDefault="00A53B52" w:rsidP="009A33D9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Austausch zum Portfolio: SuS sagen der Reihe nach je ein Lernziel oder Thema zu</w:t>
            </w:r>
            <w:r w:rsidR="003C4606" w:rsidRPr="002D29DD">
              <w:rPr>
                <w:lang w:eastAsia="de-DE"/>
              </w:rPr>
              <w:t>:</w:t>
            </w:r>
            <w:r w:rsidRPr="002D29DD">
              <w:rPr>
                <w:lang w:eastAsia="de-DE"/>
              </w:rPr>
              <w:t xml:space="preserve"> </w:t>
            </w:r>
          </w:p>
          <w:p w14:paraId="01ECA5A6" w14:textId="77777777" w:rsidR="00A53B52" w:rsidRPr="002D29DD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2D29DD">
              <w:rPr>
                <w:lang w:eastAsia="de-DE"/>
              </w:rPr>
              <w:t>Was kann ich schon gut?</w:t>
            </w:r>
          </w:p>
          <w:p w14:paraId="6E9B7F15" w14:textId="77777777" w:rsidR="00A53B52" w:rsidRPr="002D29DD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2D29DD">
              <w:rPr>
                <w:lang w:eastAsia="de-DE"/>
              </w:rPr>
              <w:t>Was muss ich noch üben?</w:t>
            </w:r>
          </w:p>
        </w:tc>
        <w:tc>
          <w:tcPr>
            <w:tcW w:w="868" w:type="dxa"/>
          </w:tcPr>
          <w:p w14:paraId="5E674828" w14:textId="77777777" w:rsidR="000C298E" w:rsidRPr="002D29DD" w:rsidRDefault="000C298E" w:rsidP="007138C0">
            <w:pPr>
              <w:pStyle w:val="KeinLeerraum"/>
              <w:rPr>
                <w:lang w:eastAsia="de-DE"/>
              </w:rPr>
            </w:pPr>
          </w:p>
          <w:p w14:paraId="3B481D4B" w14:textId="77777777" w:rsidR="009A33D9" w:rsidRPr="002D29DD" w:rsidRDefault="009A33D9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58989C43" w14:textId="77777777" w:rsidR="000C298E" w:rsidRPr="002D29DD" w:rsidRDefault="000C298E" w:rsidP="007138C0">
            <w:pPr>
              <w:pStyle w:val="KeinLeerraum"/>
              <w:rPr>
                <w:lang w:eastAsia="de-DE"/>
              </w:rPr>
            </w:pPr>
          </w:p>
          <w:p w14:paraId="71AFA442" w14:textId="75FC51B4" w:rsidR="00A53B52" w:rsidRPr="002D29DD" w:rsidRDefault="00A53B52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Cahier S.</w:t>
            </w:r>
            <w:r w:rsidR="00F118F4" w:rsidRPr="002D29DD">
              <w:rPr>
                <w:lang w:eastAsia="de-DE"/>
              </w:rPr>
              <w:t xml:space="preserve"> </w:t>
            </w:r>
            <w:r w:rsidR="002D29DD" w:rsidRPr="002D29DD">
              <w:rPr>
                <w:lang w:eastAsia="de-DE"/>
              </w:rPr>
              <w:t>75</w:t>
            </w:r>
          </w:p>
        </w:tc>
        <w:tc>
          <w:tcPr>
            <w:tcW w:w="845" w:type="dxa"/>
          </w:tcPr>
          <w:p w14:paraId="7A3D63B8" w14:textId="77777777" w:rsidR="0072389E" w:rsidRPr="002D29DD" w:rsidRDefault="0072389E" w:rsidP="007138C0">
            <w:pPr>
              <w:pStyle w:val="KeinLeerraum"/>
              <w:rPr>
                <w:lang w:eastAsia="de-DE"/>
              </w:rPr>
            </w:pPr>
          </w:p>
          <w:p w14:paraId="202791D7" w14:textId="32736958" w:rsidR="000C298E" w:rsidRDefault="008D2846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5</w:t>
            </w:r>
            <w:r w:rsidR="002617B1" w:rsidRPr="002D29DD">
              <w:rPr>
                <w:lang w:eastAsia="de-DE"/>
              </w:rPr>
              <w:t>’</w:t>
            </w:r>
          </w:p>
        </w:tc>
      </w:tr>
      <w:tr w:rsidR="009A33D9" w14:paraId="6DD87A0A" w14:textId="77777777" w:rsidTr="00DA7917">
        <w:tc>
          <w:tcPr>
            <w:tcW w:w="5364" w:type="dxa"/>
          </w:tcPr>
          <w:p w14:paraId="4D5CB0CB" w14:textId="77777777" w:rsidR="009A33D9" w:rsidRPr="002D29DD" w:rsidRDefault="002617B1" w:rsidP="009A33D9">
            <w:pPr>
              <w:pStyle w:val="KeinLeerraum"/>
              <w:rPr>
                <w:b/>
                <w:bCs/>
                <w:lang w:eastAsia="de-DE"/>
              </w:rPr>
            </w:pPr>
            <w:r w:rsidRPr="002D29DD">
              <w:rPr>
                <w:b/>
                <w:bCs/>
                <w:lang w:eastAsia="de-DE"/>
              </w:rPr>
              <w:t xml:space="preserve">Repetition </w:t>
            </w:r>
          </w:p>
          <w:p w14:paraId="77F74CCF" w14:textId="33330322" w:rsidR="002617B1" w:rsidRPr="002D29DD" w:rsidRDefault="002617B1" w:rsidP="009A33D9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Je nach Kreuzen</w:t>
            </w:r>
            <w:r w:rsidR="00A53B52" w:rsidRPr="002D29DD">
              <w:rPr>
                <w:lang w:eastAsia="de-DE"/>
              </w:rPr>
              <w:t xml:space="preserve"> der SuS</w:t>
            </w:r>
            <w:r w:rsidRPr="002D29DD">
              <w:rPr>
                <w:lang w:eastAsia="de-DE"/>
              </w:rPr>
              <w:t xml:space="preserve"> im Portfolio einzelne Aufgaben nochmals anschauen/bearbeiten in der ganzen Klasse, in Gruppen, einzeln oder zu zweit</w:t>
            </w:r>
            <w:r w:rsidR="00F51B11">
              <w:rPr>
                <w:lang w:eastAsia="de-DE"/>
              </w:rPr>
              <w:t>.</w:t>
            </w:r>
          </w:p>
          <w:p w14:paraId="654AA512" w14:textId="77777777" w:rsidR="00A53B52" w:rsidRPr="002D29DD" w:rsidRDefault="00A53B52" w:rsidP="009A33D9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 xml:space="preserve">Dieser Teil der Lektion baut auf den Kreuzen im Portfolio auf und muss </w:t>
            </w:r>
            <w:r w:rsidR="00AE3389" w:rsidRPr="002D29DD">
              <w:rPr>
                <w:lang w:eastAsia="de-DE"/>
              </w:rPr>
              <w:t>basierend auf den</w:t>
            </w:r>
            <w:r w:rsidRPr="002D29DD">
              <w:rPr>
                <w:lang w:eastAsia="de-DE"/>
              </w:rPr>
              <w:t xml:space="preserve"> Portfolios der SuS </w:t>
            </w:r>
            <w:r w:rsidR="00A04BEC" w:rsidRPr="002D29DD">
              <w:rPr>
                <w:lang w:eastAsia="de-DE"/>
              </w:rPr>
              <w:t xml:space="preserve">individuell </w:t>
            </w:r>
            <w:r w:rsidRPr="002D29DD">
              <w:rPr>
                <w:lang w:eastAsia="de-DE"/>
              </w:rPr>
              <w:t>vorbereitet werden.</w:t>
            </w:r>
          </w:p>
        </w:tc>
        <w:tc>
          <w:tcPr>
            <w:tcW w:w="868" w:type="dxa"/>
          </w:tcPr>
          <w:p w14:paraId="2EE2B841" w14:textId="77777777" w:rsidR="00204674" w:rsidRPr="002D29DD" w:rsidRDefault="00204674" w:rsidP="007138C0">
            <w:pPr>
              <w:pStyle w:val="KeinLeerraum"/>
              <w:rPr>
                <w:lang w:eastAsia="de-DE"/>
              </w:rPr>
            </w:pPr>
          </w:p>
          <w:p w14:paraId="7BAB97C0" w14:textId="081BD5B8" w:rsidR="002617B1" w:rsidRPr="002D29DD" w:rsidRDefault="002617B1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 xml:space="preserve">KU/ GA/ PA/ </w:t>
            </w:r>
          </w:p>
          <w:p w14:paraId="00E99664" w14:textId="77777777" w:rsidR="009A33D9" w:rsidRPr="002D29DD" w:rsidRDefault="002617B1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1C3B34B3" w14:textId="77777777" w:rsidR="00A53B52" w:rsidRPr="002D29DD" w:rsidRDefault="00A53B52" w:rsidP="007138C0">
            <w:pPr>
              <w:pStyle w:val="KeinLeerraum"/>
              <w:rPr>
                <w:lang w:val="fr-CH" w:eastAsia="de-DE"/>
              </w:rPr>
            </w:pPr>
          </w:p>
          <w:p w14:paraId="1C893249" w14:textId="77777777" w:rsidR="002D29DD" w:rsidRPr="002D29DD" w:rsidRDefault="002D29DD" w:rsidP="002D29DD">
            <w:pPr>
              <w:pStyle w:val="KeinLeerraum"/>
              <w:rPr>
                <w:lang w:val="fr-CH" w:eastAsia="de-DE"/>
              </w:rPr>
            </w:pPr>
            <w:r w:rsidRPr="002D29DD">
              <w:rPr>
                <w:lang w:val="fr-CH" w:eastAsia="de-DE"/>
              </w:rPr>
              <w:t>Cahier S. 75</w:t>
            </w:r>
          </w:p>
          <w:p w14:paraId="565ACB86" w14:textId="4277375D" w:rsidR="002D29DD" w:rsidRPr="002D29DD" w:rsidRDefault="00FB47BE" w:rsidP="002D29DD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60–</w:t>
            </w:r>
            <w:r w:rsidR="002D29DD" w:rsidRPr="002D29DD">
              <w:rPr>
                <w:lang w:val="fr-CH" w:eastAsia="de-DE"/>
              </w:rPr>
              <w:t>75</w:t>
            </w:r>
          </w:p>
          <w:p w14:paraId="0899BA33" w14:textId="77777777" w:rsidR="00831961" w:rsidRPr="002D29DD" w:rsidRDefault="00831961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D29DD">
              <w:rPr>
                <w:color w:val="000000" w:themeColor="text1"/>
                <w:lang w:val="fr-CH" w:eastAsia="de-DE"/>
              </w:rPr>
              <w:t>Entraînement</w:t>
            </w:r>
          </w:p>
          <w:p w14:paraId="50D7ABE4" w14:textId="4583988F" w:rsidR="007F2D3F" w:rsidRPr="002D29DD" w:rsidRDefault="00831961" w:rsidP="007F2D3F">
            <w:pPr>
              <w:pStyle w:val="KeinLeerraum"/>
              <w:rPr>
                <w:lang w:val="fr-CH" w:eastAsia="de-DE"/>
              </w:rPr>
            </w:pPr>
            <w:r w:rsidRPr="002D29DD">
              <w:rPr>
                <w:color w:val="000000" w:themeColor="text1"/>
                <w:lang w:val="fr-CH" w:eastAsia="de-DE"/>
              </w:rPr>
              <w:t>S.</w:t>
            </w:r>
            <w:r w:rsidR="00FB47BE">
              <w:rPr>
                <w:color w:val="000000" w:themeColor="text1"/>
                <w:lang w:val="fr-CH" w:eastAsia="de-DE"/>
              </w:rPr>
              <w:t xml:space="preserve"> 22</w:t>
            </w:r>
            <w:r w:rsidR="00C95AE3">
              <w:rPr>
                <w:lang w:val="fr-CH" w:eastAsia="de-DE"/>
              </w:rPr>
              <w:t>–</w:t>
            </w:r>
            <w:r w:rsidR="002D29DD" w:rsidRPr="002D29DD">
              <w:rPr>
                <w:color w:val="000000" w:themeColor="text1"/>
                <w:lang w:val="fr-CH" w:eastAsia="de-DE"/>
              </w:rPr>
              <w:t>27</w:t>
            </w:r>
          </w:p>
          <w:p w14:paraId="26617D9D" w14:textId="7CEA2696" w:rsidR="00831961" w:rsidRPr="002D29DD" w:rsidRDefault="00831961" w:rsidP="007138C0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45" w:type="dxa"/>
          </w:tcPr>
          <w:p w14:paraId="051CB310" w14:textId="77777777" w:rsidR="00A53B52" w:rsidRPr="002D29DD" w:rsidRDefault="00A53B52" w:rsidP="007138C0">
            <w:pPr>
              <w:pStyle w:val="KeinLeerraum"/>
              <w:rPr>
                <w:lang w:val="fr-CH" w:eastAsia="de-DE"/>
              </w:rPr>
            </w:pPr>
          </w:p>
          <w:p w14:paraId="390E1F6D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20’</w:t>
            </w:r>
          </w:p>
        </w:tc>
      </w:tr>
      <w:tr w:rsidR="00F56118" w:rsidRPr="00EE41D5" w14:paraId="32666AB9" w14:textId="77777777" w:rsidTr="00DA7917">
        <w:tc>
          <w:tcPr>
            <w:tcW w:w="5364" w:type="dxa"/>
          </w:tcPr>
          <w:p w14:paraId="77068895" w14:textId="4FBBF542" w:rsidR="00F56118" w:rsidRPr="002D29DD" w:rsidRDefault="00F56118" w:rsidP="00DE1BDF">
            <w:pPr>
              <w:pStyle w:val="KeinLeerraum"/>
              <w:rPr>
                <w:b/>
                <w:bCs/>
                <w:lang w:val="fr-CH" w:eastAsia="de-DE"/>
              </w:rPr>
            </w:pPr>
            <w:r w:rsidRPr="002D29DD">
              <w:rPr>
                <w:b/>
                <w:bCs/>
                <w:lang w:val="fr-CH" w:eastAsia="de-DE"/>
              </w:rPr>
              <w:t>VocaTrainer</w:t>
            </w:r>
            <w:r w:rsidR="00C6362A" w:rsidRPr="002D29DD">
              <w:rPr>
                <w:b/>
                <w:bCs/>
                <w:lang w:val="fr-CH" w:eastAsia="de-DE"/>
              </w:rPr>
              <w:t>*</w:t>
            </w:r>
          </w:p>
          <w:p w14:paraId="50B2AEFE" w14:textId="747E55D0" w:rsidR="00F56118" w:rsidRPr="002D29DD" w:rsidRDefault="00F56118" w:rsidP="00DE1BDF">
            <w:pPr>
              <w:pStyle w:val="KeinLeerraum"/>
              <w:rPr>
                <w:lang w:val="fr-CH" w:eastAsia="de-DE"/>
              </w:rPr>
            </w:pPr>
            <w:r w:rsidRPr="002D29DD">
              <w:rPr>
                <w:lang w:val="fr-CH" w:eastAsia="de-DE"/>
              </w:rPr>
              <w:t xml:space="preserve">Vocabulaire von Unité </w:t>
            </w:r>
            <w:r w:rsidR="007F2D3F" w:rsidRPr="002D29DD">
              <w:rPr>
                <w:lang w:val="fr-CH" w:eastAsia="de-DE"/>
              </w:rPr>
              <w:t>4</w:t>
            </w:r>
            <w:r w:rsidRPr="002D29DD">
              <w:rPr>
                <w:lang w:val="fr-CH" w:eastAsia="de-DE"/>
              </w:rPr>
              <w:t xml:space="preserve"> üben</w:t>
            </w:r>
          </w:p>
        </w:tc>
        <w:tc>
          <w:tcPr>
            <w:tcW w:w="868" w:type="dxa"/>
          </w:tcPr>
          <w:p w14:paraId="71F031A5" w14:textId="77777777" w:rsidR="00F56118" w:rsidRPr="002D29DD" w:rsidRDefault="00F56118" w:rsidP="00DE1BDF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26AD6BF2" w14:textId="77777777" w:rsidR="00F56118" w:rsidRPr="002D29DD" w:rsidRDefault="00F56118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29DD"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1985" w:type="dxa"/>
          </w:tcPr>
          <w:p w14:paraId="6612F70E" w14:textId="77777777" w:rsidR="00F56118" w:rsidRPr="002D29DD" w:rsidRDefault="00F56118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009CD39E" w14:textId="77777777" w:rsidR="00F56118" w:rsidRPr="002D29DD" w:rsidRDefault="00F56118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D29DD">
              <w:rPr>
                <w:rFonts w:ascii="Calibri" w:eastAsia="Times New Roman" w:hAnsi="Calibri" w:cs="Calibri"/>
                <w:lang w:val="en-US" w:eastAsia="de-DE"/>
              </w:rPr>
              <w:t>digiMedia, Tablets/Laptops</w:t>
            </w:r>
          </w:p>
        </w:tc>
        <w:tc>
          <w:tcPr>
            <w:tcW w:w="845" w:type="dxa"/>
          </w:tcPr>
          <w:p w14:paraId="7C9DA1D6" w14:textId="77777777" w:rsidR="00F56118" w:rsidRPr="002D29DD" w:rsidRDefault="00F56118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E6E23F7" w14:textId="6951429A" w:rsidR="00C6362A" w:rsidRPr="00FF2ED3" w:rsidRDefault="00C6362A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D29DD"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4943F1" w:rsidRPr="00EE41D5" w14:paraId="421C056F" w14:textId="77777777" w:rsidTr="00DA7917">
        <w:tc>
          <w:tcPr>
            <w:tcW w:w="5364" w:type="dxa"/>
          </w:tcPr>
          <w:p w14:paraId="40375B72" w14:textId="7AD03670" w:rsidR="004943F1" w:rsidRPr="002D29DD" w:rsidRDefault="004943F1" w:rsidP="00DE1BDF">
            <w:pPr>
              <w:pStyle w:val="KeinLeerraum"/>
              <w:rPr>
                <w:lang w:eastAsia="de-DE"/>
              </w:rPr>
            </w:pPr>
            <w:r w:rsidRPr="002D29DD">
              <w:rPr>
                <w:lang w:eastAsia="de-DE"/>
              </w:rPr>
              <w:t>Zusatzaufgabe: Projets individuels für die Präsentation in der Klasse vorbereiten</w:t>
            </w:r>
          </w:p>
        </w:tc>
        <w:tc>
          <w:tcPr>
            <w:tcW w:w="868" w:type="dxa"/>
          </w:tcPr>
          <w:p w14:paraId="26BC0812" w14:textId="77777777" w:rsidR="004943F1" w:rsidRPr="002D29DD" w:rsidRDefault="004943F1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985" w:type="dxa"/>
          </w:tcPr>
          <w:p w14:paraId="168E6459" w14:textId="77777777" w:rsidR="004943F1" w:rsidRPr="002D29DD" w:rsidRDefault="004943F1" w:rsidP="00DE1BDF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5" w:type="dxa"/>
          </w:tcPr>
          <w:p w14:paraId="6FAC5A95" w14:textId="77777777" w:rsidR="004943F1" w:rsidRDefault="004943F1" w:rsidP="00DE1BDF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F56118" w14:paraId="7535C2DF" w14:textId="77777777" w:rsidTr="00DA7917">
        <w:tc>
          <w:tcPr>
            <w:tcW w:w="5364" w:type="dxa"/>
          </w:tcPr>
          <w:p w14:paraId="3FFB4010" w14:textId="69B11BF8" w:rsidR="00F56118" w:rsidRPr="002D29DD" w:rsidRDefault="00F56118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C95AE3">
              <w:rPr>
                <w:lang w:eastAsia="de-DE"/>
              </w:rPr>
              <w:t>A</w:t>
            </w:r>
            <w:r w:rsidRPr="002D29DD">
              <w:rPr>
                <w:lang w:eastAsia="de-DE"/>
              </w:rPr>
              <w:t>lternativ zu</w:t>
            </w:r>
            <w:r w:rsidR="006541F9" w:rsidRPr="002D29DD">
              <w:rPr>
                <w:lang w:eastAsia="de-DE"/>
              </w:rPr>
              <w:t xml:space="preserve">m </w:t>
            </w:r>
            <w:r w:rsidRPr="002D29DD">
              <w:rPr>
                <w:lang w:eastAsia="de-DE"/>
              </w:rPr>
              <w:t xml:space="preserve">VocaTrainer </w:t>
            </w:r>
            <w:r w:rsidR="006541F9" w:rsidRPr="002D29DD">
              <w:rPr>
                <w:lang w:eastAsia="de-DE"/>
              </w:rPr>
              <w:t xml:space="preserve">kann </w:t>
            </w:r>
            <w:r w:rsidRPr="002D29DD">
              <w:rPr>
                <w:lang w:eastAsia="de-DE"/>
              </w:rPr>
              <w:t xml:space="preserve">der Wortschatz </w:t>
            </w:r>
            <w:r w:rsidR="006541F9" w:rsidRPr="002D29DD">
              <w:rPr>
                <w:lang w:eastAsia="de-DE"/>
              </w:rPr>
              <w:t xml:space="preserve">mit den Wortkarten </w:t>
            </w:r>
            <w:r w:rsidRPr="002D29DD">
              <w:rPr>
                <w:lang w:eastAsia="de-DE"/>
              </w:rPr>
              <w:t>geübt werden</w:t>
            </w:r>
            <w:r w:rsidR="00F51B11">
              <w:rPr>
                <w:lang w:eastAsia="de-DE"/>
              </w:rPr>
              <w:t>.</w:t>
            </w:r>
          </w:p>
        </w:tc>
        <w:tc>
          <w:tcPr>
            <w:tcW w:w="868" w:type="dxa"/>
          </w:tcPr>
          <w:p w14:paraId="24D58007" w14:textId="77777777" w:rsidR="00F56118" w:rsidRPr="002D29DD" w:rsidRDefault="00F56118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2D9D5AB2" w14:textId="77777777" w:rsidR="00F56118" w:rsidRPr="002D29DD" w:rsidRDefault="00F56118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8AD2374" w14:textId="77777777" w:rsidR="00F56118" w:rsidRDefault="00F56118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5084ED9B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169C3ED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742133C" w14:textId="77777777" w:rsidR="00B93F0F" w:rsidRPr="00A926F3" w:rsidRDefault="00B93F0F" w:rsidP="00B93F0F">
      <w:pPr>
        <w:pStyle w:val="KeinLeerraum"/>
        <w:rPr>
          <w:bCs/>
          <w:lang w:eastAsia="de-DE"/>
        </w:rPr>
      </w:pPr>
    </w:p>
    <w:p w14:paraId="6CE8C946" w14:textId="70C91BB7" w:rsidR="00B93F0F" w:rsidRPr="00661FCA" w:rsidRDefault="00B93F0F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739BE">
        <w:rPr>
          <w:b/>
          <w:bCs/>
          <w:color w:val="FFFFFF" w:themeColor="background1"/>
          <w:lang w:eastAsia="de-DE"/>
        </w:rPr>
        <w:t>92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7A04F6">
        <w:rPr>
          <w:b/>
          <w:bCs/>
          <w:color w:val="FFFFFF" w:themeColor="background1"/>
          <w:lang w:eastAsia="de-DE"/>
        </w:rPr>
        <w:t>31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532BBD32" w14:textId="32696D94" w:rsidR="00377132" w:rsidRPr="00A926F3" w:rsidRDefault="00377132" w:rsidP="007B5040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4"/>
        <w:gridCol w:w="868"/>
        <w:gridCol w:w="1985"/>
        <w:gridCol w:w="845"/>
      </w:tblGrid>
      <w:tr w:rsidR="00CB353D" w:rsidRPr="00EE41D5" w14:paraId="27B82F43" w14:textId="77777777" w:rsidTr="00856742">
        <w:tc>
          <w:tcPr>
            <w:tcW w:w="5364" w:type="dxa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8" w:type="dxa"/>
          </w:tcPr>
          <w:p w14:paraId="14A8AF46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5" w:type="dxa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34896CF2" w14:textId="77777777" w:rsidTr="00856742">
        <w:tc>
          <w:tcPr>
            <w:tcW w:w="5364" w:type="dxa"/>
          </w:tcPr>
          <w:p w14:paraId="5FF9EF9C" w14:textId="3B77F152" w:rsidR="00CC5F82" w:rsidRPr="00D6545D" w:rsidRDefault="00CC5F82" w:rsidP="00CC5F82">
            <w:pPr>
              <w:pStyle w:val="KeinLeerraum"/>
              <w:rPr>
                <w:b/>
                <w:bCs/>
                <w:lang w:eastAsia="de-DE"/>
              </w:rPr>
            </w:pPr>
            <w:r w:rsidRPr="00D6545D">
              <w:rPr>
                <w:b/>
                <w:bCs/>
                <w:lang w:eastAsia="de-DE"/>
              </w:rPr>
              <w:t>Einstieg</w:t>
            </w:r>
            <w:r w:rsidR="009A6EA4" w:rsidRPr="00D6545D">
              <w:rPr>
                <w:b/>
                <w:bCs/>
                <w:lang w:eastAsia="de-DE"/>
              </w:rPr>
              <w:t xml:space="preserve"> </w:t>
            </w:r>
          </w:p>
          <w:p w14:paraId="126A1E73" w14:textId="69137283" w:rsidR="00CC5F82" w:rsidRPr="00D6545D" w:rsidRDefault="009A6EA4" w:rsidP="00CC5F82">
            <w:pPr>
              <w:pStyle w:val="KeinLeerraum"/>
              <w:rPr>
                <w:b/>
                <w:bCs/>
                <w:lang w:eastAsia="de-DE"/>
              </w:rPr>
            </w:pPr>
            <w:r w:rsidRPr="00D6545D">
              <w:rPr>
                <w:lang w:eastAsia="de-DE"/>
              </w:rPr>
              <w:t>Spiel</w:t>
            </w:r>
            <w:r w:rsidR="00D6545D" w:rsidRPr="00232ECC">
              <w:rPr>
                <w:b/>
                <w:bCs/>
                <w:lang w:eastAsia="de-DE"/>
              </w:rPr>
              <w:t>*</w:t>
            </w:r>
            <w:r w:rsidRPr="00D6545D">
              <w:rPr>
                <w:lang w:eastAsia="de-DE"/>
              </w:rPr>
              <w:t xml:space="preserve"> </w:t>
            </w:r>
            <w:r w:rsidR="00D6545D" w:rsidRPr="00D6545D">
              <w:rPr>
                <w:lang w:eastAsia="de-DE"/>
              </w:rPr>
              <w:t xml:space="preserve">«Le foot» mit Wortschatz der Unité </w:t>
            </w:r>
            <w:r w:rsidR="007F2D3F">
              <w:rPr>
                <w:lang w:eastAsia="de-DE"/>
              </w:rPr>
              <w:t>4</w:t>
            </w:r>
            <w:r w:rsidR="00D6545D" w:rsidRPr="00D6545D">
              <w:rPr>
                <w:lang w:eastAsia="de-DE"/>
              </w:rPr>
              <w:t xml:space="preserve"> in der Klasse spielen</w:t>
            </w:r>
          </w:p>
        </w:tc>
        <w:tc>
          <w:tcPr>
            <w:tcW w:w="868" w:type="dxa"/>
          </w:tcPr>
          <w:p w14:paraId="0C1ECF0A" w14:textId="77777777" w:rsidR="00CC5F82" w:rsidRPr="009A6EA4" w:rsidRDefault="00CC5F82" w:rsidP="00CC5F82">
            <w:pPr>
              <w:pStyle w:val="KeinLeerraum"/>
              <w:rPr>
                <w:lang w:eastAsia="de-DE"/>
              </w:rPr>
            </w:pPr>
          </w:p>
          <w:p w14:paraId="14F95B06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4DCF76FF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3D25A4FC" w14:textId="5DDC86AE" w:rsidR="00D6545D" w:rsidRPr="00EE41D5" w:rsidRDefault="00D6545D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845" w:type="dxa"/>
          </w:tcPr>
          <w:p w14:paraId="68372D0A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27C7BC24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B353D" w14:paraId="43077A16" w14:textId="77777777" w:rsidTr="00856742">
        <w:tc>
          <w:tcPr>
            <w:tcW w:w="5364" w:type="dxa"/>
          </w:tcPr>
          <w:p w14:paraId="17255EC7" w14:textId="6D693429" w:rsidR="00925760" w:rsidRPr="00925760" w:rsidRDefault="00765753" w:rsidP="00925760">
            <w:pPr>
              <w:rPr>
                <w:b/>
                <w:bCs/>
              </w:rPr>
            </w:pPr>
            <w:r w:rsidRPr="00765753">
              <w:rPr>
                <w:b/>
                <w:bCs/>
              </w:rPr>
              <w:t>Éva</w:t>
            </w:r>
            <w:r w:rsidR="00925760" w:rsidRPr="00765753">
              <w:rPr>
                <w:b/>
                <w:bCs/>
              </w:rPr>
              <w:t>luations</w:t>
            </w:r>
            <w:r w:rsidR="007E30D3" w:rsidRPr="00765753">
              <w:rPr>
                <w:b/>
                <w:bCs/>
              </w:rPr>
              <w:t>*</w:t>
            </w:r>
            <w:r w:rsidR="009A6EA4">
              <w:rPr>
                <w:b/>
                <w:bCs/>
              </w:rPr>
              <w:t>*</w:t>
            </w:r>
          </w:p>
          <w:p w14:paraId="5B12C1F4" w14:textId="475201BC" w:rsidR="00CC5F82" w:rsidRPr="00393FC5" w:rsidRDefault="00225FF9" w:rsidP="00225F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Eine s</w:t>
            </w:r>
            <w:r w:rsidR="00CC5F82">
              <w:rPr>
                <w:lang w:eastAsia="de-DE"/>
              </w:rPr>
              <w:t>ummative Lernkontrolle durchführen</w:t>
            </w:r>
            <w:r>
              <w:rPr>
                <w:lang w:eastAsia="de-DE"/>
              </w:rPr>
              <w:t>:</w:t>
            </w:r>
          </w:p>
          <w:p w14:paraId="79A799FC" w14:textId="53741814" w:rsidR="00CC5F82" w:rsidRPr="00393FC5" w:rsidRDefault="001647D5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Schreiben</w:t>
            </w:r>
            <w:r w:rsidR="00CC5F82" w:rsidRPr="00393FC5">
              <w:rPr>
                <w:lang w:eastAsia="de-DE"/>
              </w:rPr>
              <w:t xml:space="preserve"> Niveau 1 </w:t>
            </w:r>
            <w:r w:rsidR="00225FF9">
              <w:rPr>
                <w:lang w:eastAsia="de-DE"/>
              </w:rPr>
              <w:t>oder</w:t>
            </w:r>
            <w:r w:rsidR="00CC5F82" w:rsidRPr="00393FC5">
              <w:rPr>
                <w:lang w:eastAsia="de-DE"/>
              </w:rPr>
              <w:t xml:space="preserve"> Niveau 2</w:t>
            </w:r>
          </w:p>
          <w:p w14:paraId="2DCB4B6A" w14:textId="352E5AA2" w:rsidR="00CC5F82" w:rsidRDefault="00225FF9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Oder </w:t>
            </w:r>
            <w:r w:rsidR="009B0DA0" w:rsidRPr="00D6545D">
              <w:rPr>
                <w:lang w:eastAsia="de-DE"/>
              </w:rPr>
              <w:t>«</w:t>
            </w:r>
            <w:r w:rsidR="00CC5F82" w:rsidRPr="00393FC5">
              <w:rPr>
                <w:lang w:eastAsia="de-DE"/>
              </w:rPr>
              <w:t>Vocabulaire et grammaire</w:t>
            </w:r>
            <w:r w:rsidR="009B0DA0" w:rsidRPr="00D6545D">
              <w:rPr>
                <w:lang w:eastAsia="de-DE"/>
              </w:rPr>
              <w:t>»</w:t>
            </w:r>
          </w:p>
        </w:tc>
        <w:tc>
          <w:tcPr>
            <w:tcW w:w="868" w:type="dxa"/>
          </w:tcPr>
          <w:p w14:paraId="6B18E684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5503AF5" w14:textId="320E750A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61F29D26" w14:textId="77777777" w:rsidR="00CC5F82" w:rsidRDefault="00CC5F82" w:rsidP="0072389E"/>
          <w:p w14:paraId="0763538D" w14:textId="77777777" w:rsidR="00312C7C" w:rsidRDefault="0072389E" w:rsidP="00CC5F82">
            <w:r w:rsidRPr="00CC5F82">
              <w:t xml:space="preserve">Évaluations </w:t>
            </w:r>
          </w:p>
          <w:p w14:paraId="338393F8" w14:textId="79B762BD" w:rsidR="00CB353D" w:rsidRDefault="008A288A" w:rsidP="00CC5F82">
            <w:r>
              <w:t xml:space="preserve">S. </w:t>
            </w:r>
            <w:r w:rsidR="001647D5">
              <w:t>25</w:t>
            </w:r>
            <w:r w:rsidR="00FB47BE">
              <w:t>–</w:t>
            </w:r>
            <w:r w:rsidR="001647D5">
              <w:t>29</w:t>
            </w:r>
          </w:p>
          <w:p w14:paraId="343FA5F2" w14:textId="30A454CD" w:rsidR="008A288A" w:rsidRDefault="008A288A" w:rsidP="00CC5F82">
            <w:r>
              <w:t>digiMedia</w:t>
            </w:r>
          </w:p>
          <w:p w14:paraId="59D070C7" w14:textId="3664A43D" w:rsidR="00F0517B" w:rsidRDefault="00F0517B" w:rsidP="00CC5F82"/>
        </w:tc>
        <w:tc>
          <w:tcPr>
            <w:tcW w:w="845" w:type="dxa"/>
          </w:tcPr>
          <w:p w14:paraId="2C835A6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463038FF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9A6EA4" w14:paraId="40D53362" w14:textId="77777777" w:rsidTr="00856742">
        <w:tc>
          <w:tcPr>
            <w:tcW w:w="5364" w:type="dxa"/>
          </w:tcPr>
          <w:p w14:paraId="37FDDB85" w14:textId="03435B76" w:rsidR="009A6EA4" w:rsidRPr="0073393F" w:rsidRDefault="009A6EA4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Spielbeschrieb und weitere Spielideen siehe</w:t>
            </w:r>
            <w:r w:rsidR="00FB47BE">
              <w:rPr>
                <w:lang w:eastAsia="de-DE"/>
              </w:rPr>
              <w:t xml:space="preserve"> </w:t>
            </w:r>
            <w:r w:rsidR="00C95AE3">
              <w:rPr>
                <w:lang w:eastAsia="de-DE"/>
              </w:rPr>
              <w:t>L</w:t>
            </w:r>
            <w:r w:rsidR="00FB47BE">
              <w:rPr>
                <w:lang w:eastAsia="de-DE"/>
              </w:rPr>
              <w:t>ivre d’accompagnement</w:t>
            </w:r>
            <w:r w:rsidR="00F51B11">
              <w:rPr>
                <w:lang w:eastAsia="de-DE"/>
              </w:rPr>
              <w:t>,</w:t>
            </w:r>
            <w:r w:rsidR="00FB47BE">
              <w:rPr>
                <w:lang w:eastAsia="de-DE"/>
              </w:rPr>
              <w:t xml:space="preserve">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68" w:type="dxa"/>
          </w:tcPr>
          <w:p w14:paraId="20DB46E6" w14:textId="77777777" w:rsidR="009A6EA4" w:rsidRDefault="009A6EA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173BA745" w14:textId="77777777" w:rsidR="009A6EA4" w:rsidRPr="00E010E9" w:rsidRDefault="009A6EA4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68CC101" w14:textId="77777777" w:rsidR="009A6EA4" w:rsidRDefault="009A6EA4" w:rsidP="00DE1BDF">
            <w:pPr>
              <w:pStyle w:val="KeinLeerraum"/>
              <w:rPr>
                <w:lang w:eastAsia="de-DE"/>
              </w:rPr>
            </w:pPr>
          </w:p>
        </w:tc>
      </w:tr>
      <w:tr w:rsidR="00CB353D" w14:paraId="5479728B" w14:textId="77777777" w:rsidTr="00856742">
        <w:tc>
          <w:tcPr>
            <w:tcW w:w="5364" w:type="dxa"/>
          </w:tcPr>
          <w:p w14:paraId="7E70DAF7" w14:textId="76C82A04" w:rsidR="00CB353D" w:rsidRPr="007601B1" w:rsidRDefault="007E30D3" w:rsidP="00376E9A">
            <w:r w:rsidRPr="00232ECC">
              <w:rPr>
                <w:b/>
                <w:bCs/>
                <w:lang w:eastAsia="de-DE"/>
              </w:rPr>
              <w:t>*</w:t>
            </w:r>
            <w:r w:rsidR="009A6EA4" w:rsidRPr="00232ECC">
              <w:rPr>
                <w:b/>
                <w:bCs/>
                <w:lang w:eastAsia="de-DE"/>
              </w:rPr>
              <w:t>*</w:t>
            </w:r>
            <w:r w:rsidR="009C15EC">
              <w:rPr>
                <w:lang w:eastAsia="de-DE"/>
              </w:rPr>
              <w:t xml:space="preserve">Wenn nicht alle SuS die gleiche Lernkontrolle lösen, parallel zwei </w:t>
            </w:r>
            <w:r w:rsidR="009C15EC" w:rsidRPr="009C15EC">
              <w:t>Évaluations auf den zwei verschiedenen Niveaus lösen lassen oder</w:t>
            </w:r>
            <w:r w:rsidR="007601B1">
              <w:t xml:space="preserve"> </w:t>
            </w:r>
            <w:r w:rsidR="0085534C"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r w:rsidR="00376E9A" w:rsidRPr="00376E9A">
              <w:t>Évaluations</w:t>
            </w:r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 xml:space="preserve">einen Teil der Klasse </w:t>
            </w:r>
            <w:r w:rsidR="00CF4373">
              <w:rPr>
                <w:lang w:eastAsia="de-DE"/>
              </w:rPr>
              <w:t>an</w:t>
            </w:r>
            <w:r w:rsidR="0033338D">
              <w:rPr>
                <w:lang w:eastAsia="de-DE"/>
              </w:rPr>
              <w:t xml:space="preserve"> den</w:t>
            </w:r>
            <w:r w:rsidR="0085534C">
              <w:rPr>
                <w:lang w:eastAsia="de-DE"/>
              </w:rPr>
              <w:t xml:space="preserve"> </w:t>
            </w:r>
            <w:r w:rsidR="0085534C" w:rsidRPr="0085534C">
              <w:rPr>
                <w:b/>
                <w:bCs/>
                <w:lang w:eastAsia="de-DE"/>
              </w:rPr>
              <w:t>Projets individuels</w:t>
            </w:r>
            <w:r w:rsidR="0085534C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</w:p>
        </w:tc>
        <w:tc>
          <w:tcPr>
            <w:tcW w:w="868" w:type="dxa"/>
          </w:tcPr>
          <w:p w14:paraId="264F6417" w14:textId="14C00B2E" w:rsidR="009C15EC" w:rsidRDefault="009C15EC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4EBF90D5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6242A5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170E59B" w14:textId="77777777" w:rsidR="00B1473B" w:rsidRPr="00A926F3" w:rsidRDefault="00B1473B" w:rsidP="00B1473B">
      <w:pPr>
        <w:pStyle w:val="KeinLeerraum"/>
        <w:rPr>
          <w:bCs/>
          <w:lang w:eastAsia="de-DE"/>
        </w:rPr>
      </w:pPr>
    </w:p>
    <w:p w14:paraId="03252F93" w14:textId="1FF950D8" w:rsidR="00B1473B" w:rsidRPr="00661FCA" w:rsidRDefault="00B1473B" w:rsidP="0081705F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9</w:t>
      </w:r>
      <w:r w:rsidR="003739BE"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>
        <w:rPr>
          <w:b/>
          <w:bCs/>
          <w:color w:val="FFFFFF" w:themeColor="background1"/>
          <w:lang w:eastAsia="de-DE"/>
        </w:rPr>
        <w:t>3</w:t>
      </w:r>
      <w:r w:rsidR="007A04F6">
        <w:rPr>
          <w:b/>
          <w:bCs/>
          <w:color w:val="FFFFFF" w:themeColor="background1"/>
          <w:lang w:eastAsia="de-DE"/>
        </w:rPr>
        <w:t>1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19DC8B9" w14:textId="437E1563" w:rsidR="00765753" w:rsidRPr="00A926F3" w:rsidRDefault="00765753" w:rsidP="00A926F3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4"/>
        <w:gridCol w:w="865"/>
        <w:gridCol w:w="2268"/>
        <w:gridCol w:w="845"/>
      </w:tblGrid>
      <w:tr w:rsidR="008A288A" w:rsidRPr="00EE41D5" w14:paraId="6C182BBE" w14:textId="77777777" w:rsidTr="00856742">
        <w:tc>
          <w:tcPr>
            <w:tcW w:w="5084" w:type="dxa"/>
          </w:tcPr>
          <w:p w14:paraId="4E9421EE" w14:textId="77777777" w:rsidR="008A288A" w:rsidRPr="00EE41D5" w:rsidRDefault="008A288A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5" w:type="dxa"/>
          </w:tcPr>
          <w:p w14:paraId="23E687D2" w14:textId="77777777" w:rsidR="008A288A" w:rsidRPr="00EE41D5" w:rsidRDefault="008A288A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68" w:type="dxa"/>
          </w:tcPr>
          <w:p w14:paraId="5DF54D64" w14:textId="77777777" w:rsidR="008A288A" w:rsidRPr="00EE41D5" w:rsidRDefault="008A288A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6A6E7D2" w14:textId="77777777" w:rsidR="008A288A" w:rsidRPr="00EE41D5" w:rsidRDefault="008A288A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65753" w14:paraId="4D4D4291" w14:textId="77777777" w:rsidTr="00856742">
        <w:tc>
          <w:tcPr>
            <w:tcW w:w="5084" w:type="dxa"/>
          </w:tcPr>
          <w:p w14:paraId="7F35DA37" w14:textId="28B9617C" w:rsidR="00765753" w:rsidRPr="00925760" w:rsidRDefault="00765753" w:rsidP="00DE1BDF">
            <w:pPr>
              <w:rPr>
                <w:b/>
                <w:bCs/>
              </w:rPr>
            </w:pPr>
            <w:r w:rsidRPr="00765753">
              <w:rPr>
                <w:b/>
                <w:bCs/>
              </w:rPr>
              <w:t>Évaluations</w:t>
            </w:r>
            <w:r>
              <w:rPr>
                <w:b/>
                <w:bCs/>
              </w:rPr>
              <w:t>*</w:t>
            </w:r>
          </w:p>
          <w:p w14:paraId="6050E2CE" w14:textId="4A1CA0CF" w:rsidR="00765753" w:rsidRDefault="00225FF9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Zweite s</w:t>
            </w:r>
            <w:r w:rsidR="00765753">
              <w:rPr>
                <w:lang w:eastAsia="de-DE"/>
              </w:rPr>
              <w:t>ummative Lernkontrolle durchführen</w:t>
            </w:r>
            <w:r>
              <w:rPr>
                <w:lang w:eastAsia="de-DE"/>
              </w:rPr>
              <w:t>:</w:t>
            </w:r>
          </w:p>
          <w:p w14:paraId="1A19E33D" w14:textId="1BAC00C1" w:rsidR="00765753" w:rsidRPr="00393FC5" w:rsidRDefault="001647D5" w:rsidP="00DE1BD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Hören</w:t>
            </w:r>
            <w:r w:rsidR="00765753" w:rsidRPr="00393FC5">
              <w:rPr>
                <w:lang w:eastAsia="de-DE"/>
              </w:rPr>
              <w:t xml:space="preserve"> Niveau 1 </w:t>
            </w:r>
            <w:r w:rsidR="00225FF9">
              <w:rPr>
                <w:lang w:eastAsia="de-DE"/>
              </w:rPr>
              <w:t>oder</w:t>
            </w:r>
            <w:r w:rsidR="00765753" w:rsidRPr="00393FC5">
              <w:rPr>
                <w:lang w:eastAsia="de-DE"/>
              </w:rPr>
              <w:t xml:space="preserve"> Niveau 2</w:t>
            </w:r>
          </w:p>
          <w:p w14:paraId="2781198B" w14:textId="77D9B7D2" w:rsidR="00765753" w:rsidRDefault="00225FF9" w:rsidP="00DE1BD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Oder </w:t>
            </w:r>
            <w:r w:rsidR="007F1044" w:rsidRPr="00D6545D">
              <w:rPr>
                <w:lang w:eastAsia="de-DE"/>
              </w:rPr>
              <w:t>«</w:t>
            </w:r>
            <w:r w:rsidR="00765753" w:rsidRPr="00393FC5">
              <w:rPr>
                <w:lang w:eastAsia="de-DE"/>
              </w:rPr>
              <w:t>Vocabulaire et grammaire</w:t>
            </w:r>
            <w:r w:rsidR="007F1044" w:rsidRPr="00D6545D">
              <w:rPr>
                <w:lang w:eastAsia="de-DE"/>
              </w:rPr>
              <w:t>»</w:t>
            </w:r>
          </w:p>
        </w:tc>
        <w:tc>
          <w:tcPr>
            <w:tcW w:w="865" w:type="dxa"/>
          </w:tcPr>
          <w:p w14:paraId="1EBDBDF1" w14:textId="77777777" w:rsidR="00765753" w:rsidRDefault="00765753" w:rsidP="00DE1BDF">
            <w:pPr>
              <w:pStyle w:val="KeinLeerraum"/>
              <w:rPr>
                <w:lang w:eastAsia="de-DE"/>
              </w:rPr>
            </w:pPr>
          </w:p>
          <w:p w14:paraId="702C9539" w14:textId="77777777" w:rsidR="00765753" w:rsidRDefault="007657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268" w:type="dxa"/>
          </w:tcPr>
          <w:p w14:paraId="7965A144" w14:textId="77777777" w:rsidR="00765753" w:rsidRDefault="00765753" w:rsidP="00DE1BDF"/>
          <w:p w14:paraId="0965199A" w14:textId="20E83B4D" w:rsidR="008A288A" w:rsidRDefault="008A288A" w:rsidP="008A288A">
            <w:r w:rsidRPr="00CC5F82">
              <w:t xml:space="preserve">Évaluations </w:t>
            </w:r>
            <w:r>
              <w:t xml:space="preserve">S. </w:t>
            </w:r>
            <w:r w:rsidR="001647D5">
              <w:t>25</w:t>
            </w:r>
            <w:r w:rsidR="00FB47BE">
              <w:t>–</w:t>
            </w:r>
            <w:r w:rsidR="001647D5">
              <w:t>29</w:t>
            </w:r>
          </w:p>
          <w:p w14:paraId="0693EB1C" w14:textId="77777777" w:rsidR="008A288A" w:rsidRDefault="008A288A" w:rsidP="008A288A">
            <w:r>
              <w:t>digiMedia</w:t>
            </w:r>
          </w:p>
          <w:p w14:paraId="4AE8ADC1" w14:textId="73AF538E" w:rsidR="00765753" w:rsidRDefault="00765753" w:rsidP="00DE1BDF"/>
          <w:p w14:paraId="5B5EAF49" w14:textId="77777777" w:rsidR="00765753" w:rsidRDefault="00765753" w:rsidP="00DE1BDF"/>
        </w:tc>
        <w:tc>
          <w:tcPr>
            <w:tcW w:w="845" w:type="dxa"/>
          </w:tcPr>
          <w:p w14:paraId="5A776C1E" w14:textId="77777777" w:rsidR="00765753" w:rsidRDefault="00765753" w:rsidP="00DE1BDF">
            <w:pPr>
              <w:pStyle w:val="KeinLeerraum"/>
              <w:rPr>
                <w:lang w:eastAsia="de-DE"/>
              </w:rPr>
            </w:pPr>
          </w:p>
          <w:p w14:paraId="327BAA9E" w14:textId="04E49AEF" w:rsidR="00765753" w:rsidRDefault="007657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25’</w:t>
            </w:r>
          </w:p>
        </w:tc>
      </w:tr>
      <w:tr w:rsidR="00765753" w14:paraId="4D3E40AB" w14:textId="77777777" w:rsidTr="00856742">
        <w:tc>
          <w:tcPr>
            <w:tcW w:w="5084" w:type="dxa"/>
          </w:tcPr>
          <w:p w14:paraId="660D42BD" w14:textId="77777777" w:rsidR="00765753" w:rsidRPr="00CC5F82" w:rsidRDefault="00765753" w:rsidP="00DE1BDF">
            <w:pPr>
              <w:pStyle w:val="KeinLeerraum"/>
              <w:rPr>
                <w:b/>
                <w:bCs/>
                <w:lang w:eastAsia="de-DE"/>
              </w:rPr>
            </w:pPr>
            <w:r w:rsidRPr="0085534C">
              <w:rPr>
                <w:b/>
                <w:bCs/>
                <w:lang w:eastAsia="de-DE"/>
              </w:rPr>
              <w:t>Projets individuels</w:t>
            </w:r>
            <w:r w:rsidRPr="00CC5F82">
              <w:rPr>
                <w:b/>
                <w:bCs/>
                <w:lang w:eastAsia="de-DE"/>
              </w:rPr>
              <w:t xml:space="preserve"> </w:t>
            </w:r>
          </w:p>
          <w:p w14:paraId="25C6466C" w14:textId="248DBE0B" w:rsidR="00765753" w:rsidRPr="0085534C" w:rsidRDefault="00765753" w:rsidP="00DE1BDF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SuS </w:t>
            </w:r>
            <w:r w:rsidR="001647D5">
              <w:rPr>
                <w:lang w:eastAsia="de-DE"/>
              </w:rPr>
              <w:t>stellen in Gruppen ihre</w:t>
            </w:r>
            <w:r>
              <w:rPr>
                <w:lang w:eastAsia="de-DE"/>
              </w:rPr>
              <w:t xml:space="preserve"> </w:t>
            </w:r>
            <w:r w:rsidRPr="0085534C">
              <w:rPr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</w:t>
            </w:r>
            <w:r w:rsidR="001647D5">
              <w:rPr>
                <w:lang w:eastAsia="de-DE"/>
              </w:rPr>
              <w:t>vor</w:t>
            </w:r>
            <w:r w:rsidR="009F12C0">
              <w:rPr>
                <w:lang w:eastAsia="de-DE"/>
              </w:rPr>
              <w:t xml:space="preserve"> </w:t>
            </w:r>
          </w:p>
        </w:tc>
        <w:tc>
          <w:tcPr>
            <w:tcW w:w="865" w:type="dxa"/>
          </w:tcPr>
          <w:p w14:paraId="42885714" w14:textId="77777777" w:rsidR="00765753" w:rsidRDefault="00765753" w:rsidP="00DE1BDF">
            <w:pPr>
              <w:pStyle w:val="KeinLeerraum"/>
              <w:rPr>
                <w:lang w:eastAsia="de-DE"/>
              </w:rPr>
            </w:pPr>
          </w:p>
          <w:p w14:paraId="03817CCD" w14:textId="684AD626" w:rsidR="00765753" w:rsidRDefault="007657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268" w:type="dxa"/>
          </w:tcPr>
          <w:p w14:paraId="199D727B" w14:textId="77777777" w:rsidR="00765753" w:rsidRPr="0073393F" w:rsidRDefault="00765753" w:rsidP="00DE1BDF">
            <w:pPr>
              <w:pStyle w:val="KeinLeerraum"/>
              <w:rPr>
                <w:lang w:val="fr-CH" w:eastAsia="de-DE"/>
              </w:rPr>
            </w:pPr>
          </w:p>
          <w:p w14:paraId="483DA064" w14:textId="2BD19F57" w:rsidR="00765753" w:rsidRDefault="00765753" w:rsidP="00DE1BDF">
            <w:pPr>
              <w:pStyle w:val="KeinLeerraum"/>
              <w:rPr>
                <w:lang w:val="fr-CH" w:eastAsia="de-DE"/>
              </w:rPr>
            </w:pPr>
            <w:r w:rsidRPr="0073393F">
              <w:rPr>
                <w:lang w:val="fr-CH" w:eastAsia="de-DE"/>
              </w:rPr>
              <w:t xml:space="preserve">Entraînement S. </w:t>
            </w:r>
            <w:r w:rsidR="001647D5">
              <w:rPr>
                <w:lang w:val="fr-CH" w:eastAsia="de-DE"/>
              </w:rPr>
              <w:t>31</w:t>
            </w:r>
          </w:p>
          <w:p w14:paraId="7F3EEFA5" w14:textId="77777777" w:rsidR="00765753" w:rsidRPr="0073393F" w:rsidRDefault="00765753" w:rsidP="00DE1BDF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Projets individuels</w:t>
            </w:r>
          </w:p>
        </w:tc>
        <w:tc>
          <w:tcPr>
            <w:tcW w:w="845" w:type="dxa"/>
          </w:tcPr>
          <w:p w14:paraId="2C7C8C8C" w14:textId="77777777" w:rsidR="00765753" w:rsidRPr="0073393F" w:rsidRDefault="00765753" w:rsidP="00DE1BDF">
            <w:pPr>
              <w:pStyle w:val="KeinLeerraum"/>
              <w:rPr>
                <w:lang w:val="fr-CH" w:eastAsia="de-DE"/>
              </w:rPr>
            </w:pPr>
          </w:p>
          <w:p w14:paraId="41289739" w14:textId="77777777" w:rsidR="00765753" w:rsidRDefault="00765753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765753" w14:paraId="09FDB78E" w14:textId="77777777" w:rsidTr="00856742">
        <w:tc>
          <w:tcPr>
            <w:tcW w:w="5084" w:type="dxa"/>
          </w:tcPr>
          <w:p w14:paraId="3DB9C5C7" w14:textId="779F897E" w:rsidR="00765753" w:rsidRPr="007601B1" w:rsidRDefault="00765753" w:rsidP="007601B1"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Wenn nicht alle SuS die gleiche Lernkontrolle lösen, parallel zwei </w:t>
            </w:r>
            <w:r w:rsidRPr="009C15EC">
              <w:t>Évaluations auf den zwei verschiedenen Niveaus lösen lassen oder</w:t>
            </w:r>
            <w:r w:rsidR="007601B1">
              <w:t xml:space="preserve"> </w:t>
            </w:r>
            <w:r>
              <w:rPr>
                <w:lang w:eastAsia="de-DE"/>
              </w:rPr>
              <w:t xml:space="preserve">parallel zu den </w:t>
            </w:r>
            <w:r w:rsidRPr="00376E9A">
              <w:t>Évaluations</w:t>
            </w:r>
            <w:r w:rsidRPr="00376E9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einen Teil der Klasse </w:t>
            </w:r>
            <w:r w:rsidR="00CF4373">
              <w:rPr>
                <w:lang w:eastAsia="de-DE"/>
              </w:rPr>
              <w:t>an</w:t>
            </w:r>
            <w:r>
              <w:rPr>
                <w:lang w:eastAsia="de-DE"/>
              </w:rPr>
              <w:t xml:space="preserve"> den </w:t>
            </w:r>
            <w:r w:rsidRPr="0085534C">
              <w:rPr>
                <w:b/>
                <w:bCs/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arbeiten lassen</w:t>
            </w:r>
          </w:p>
        </w:tc>
        <w:tc>
          <w:tcPr>
            <w:tcW w:w="865" w:type="dxa"/>
          </w:tcPr>
          <w:p w14:paraId="1AE52F33" w14:textId="25B1CFAF" w:rsidR="00765753" w:rsidRDefault="00765753" w:rsidP="00765753">
            <w:pPr>
              <w:pStyle w:val="KeinLeerraum"/>
              <w:rPr>
                <w:lang w:eastAsia="de-DE"/>
              </w:rPr>
            </w:pPr>
          </w:p>
        </w:tc>
        <w:tc>
          <w:tcPr>
            <w:tcW w:w="2268" w:type="dxa"/>
          </w:tcPr>
          <w:p w14:paraId="65506B13" w14:textId="77777777" w:rsidR="00765753" w:rsidRPr="00F63FDB" w:rsidRDefault="00765753" w:rsidP="0076575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28B6E8" w14:textId="77777777" w:rsidR="00765753" w:rsidRPr="00F63FDB" w:rsidRDefault="00765753" w:rsidP="00765753">
            <w:pPr>
              <w:pStyle w:val="KeinLeerraum"/>
              <w:rPr>
                <w:lang w:eastAsia="de-DE"/>
              </w:rPr>
            </w:pPr>
          </w:p>
        </w:tc>
      </w:tr>
    </w:tbl>
    <w:p w14:paraId="66625BA6" w14:textId="77777777" w:rsidR="002619F5" w:rsidRDefault="002619F5">
      <w:pPr>
        <w:rPr>
          <w:rFonts w:ascii="Calibri" w:eastAsia="Times New Roman" w:hAnsi="Calibri" w:cs="Calibri"/>
          <w:sz w:val="44"/>
          <w:szCs w:val="44"/>
          <w:lang w:eastAsia="de-DE"/>
        </w:rPr>
      </w:pPr>
      <w:r>
        <w:rPr>
          <w:rFonts w:ascii="Calibri" w:eastAsia="Times New Roman" w:hAnsi="Calibri" w:cs="Calibri"/>
          <w:sz w:val="44"/>
          <w:szCs w:val="44"/>
          <w:lang w:eastAsia="de-DE"/>
        </w:rPr>
        <w:br w:type="page"/>
      </w:r>
    </w:p>
    <w:p w14:paraId="75452218" w14:textId="724A565D" w:rsidR="002619F5" w:rsidRPr="003D1A29" w:rsidRDefault="002619F5" w:rsidP="002619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 xml:space="preserve">Lektionenvorbereitung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7839D792" w14:textId="241FEF4E" w:rsidR="002619F5" w:rsidRPr="003D1A29" w:rsidRDefault="002619F5" w:rsidP="002619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roule 3, Télescope D</w:t>
      </w:r>
    </w:p>
    <w:p w14:paraId="5E0FE8C2" w14:textId="77777777" w:rsidR="002619F5" w:rsidRPr="005979C6" w:rsidRDefault="002619F5" w:rsidP="002619F5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3</w:t>
      </w:r>
      <w:r w:rsidRPr="005979C6">
        <w:rPr>
          <w:b/>
          <w:bCs/>
          <w:lang w:eastAsia="de-DE"/>
        </w:rPr>
        <w:t xml:space="preserve"> Lektionen </w:t>
      </w:r>
      <w:r w:rsidRPr="005979C6">
        <w:rPr>
          <w:b/>
          <w:bCs/>
          <w:lang w:eastAsia="de-DE"/>
        </w:rPr>
        <w:tab/>
      </w:r>
      <w:r w:rsidRPr="005979C6">
        <w:rPr>
          <w:lang w:eastAsia="de-DE"/>
        </w:rPr>
        <w:t xml:space="preserve">= </w:t>
      </w:r>
      <w:r>
        <w:rPr>
          <w:lang w:eastAsia="de-DE"/>
        </w:rPr>
        <w:t>1</w:t>
      </w:r>
      <w:r w:rsidRPr="005979C6">
        <w:rPr>
          <w:lang w:eastAsia="de-DE"/>
        </w:rPr>
        <w:t xml:space="preserve"> Schulwoche à 3 Wochenlektionen</w:t>
      </w:r>
    </w:p>
    <w:p w14:paraId="236149E6" w14:textId="286CD988" w:rsidR="002619F5" w:rsidRPr="00F63FDB" w:rsidRDefault="002619F5" w:rsidP="002619F5">
      <w:pPr>
        <w:pStyle w:val="KeinLeerraum"/>
        <w:ind w:left="1416" w:hanging="1416"/>
        <w:rPr>
          <w:rFonts w:ascii="Times New Roman" w:hAnsi="Times New Roman" w:cs="Times New Roman"/>
          <w:lang w:eastAsia="de-DE"/>
        </w:rPr>
      </w:pPr>
      <w:r w:rsidRPr="00F63FDB">
        <w:rPr>
          <w:b/>
          <w:bCs/>
          <w:lang w:eastAsia="de-DE"/>
        </w:rPr>
        <w:t xml:space="preserve">Inhalt </w:t>
      </w:r>
      <w:r w:rsidRPr="00F63FDB">
        <w:rPr>
          <w:b/>
          <w:bCs/>
          <w:lang w:eastAsia="de-DE"/>
        </w:rPr>
        <w:tab/>
      </w:r>
      <w:r w:rsidRPr="00F63FDB">
        <w:rPr>
          <w:lang w:eastAsia="de-DE"/>
        </w:rPr>
        <w:t xml:space="preserve">Télescope </w:t>
      </w:r>
      <w:r w:rsidR="00C113FE">
        <w:rPr>
          <w:lang w:eastAsia="de-DE"/>
        </w:rPr>
        <w:t>D</w:t>
      </w:r>
      <w:r w:rsidRPr="00F63FDB">
        <w:rPr>
          <w:lang w:eastAsia="de-DE"/>
        </w:rPr>
        <w:t>: Cahier</w:t>
      </w:r>
    </w:p>
    <w:p w14:paraId="665CB3DA" w14:textId="77777777" w:rsidR="002619F5" w:rsidRPr="00A926F3" w:rsidRDefault="002619F5" w:rsidP="002619F5">
      <w:pPr>
        <w:pStyle w:val="KeinLeerraum"/>
        <w:rPr>
          <w:bCs/>
          <w:lang w:eastAsia="de-DE"/>
        </w:rPr>
      </w:pPr>
    </w:p>
    <w:p w14:paraId="0D6C8DFC" w14:textId="57FA8E5C" w:rsidR="002619F5" w:rsidRPr="00661FCA" w:rsidRDefault="002619F5" w:rsidP="00A926F3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>
        <w:rPr>
          <w:b/>
          <w:bCs/>
          <w:color w:val="FFFFFF" w:themeColor="background1"/>
          <w:lang w:eastAsia="de-DE"/>
        </w:rPr>
        <w:t>94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3E6760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188FC395" w14:textId="77777777" w:rsidR="002619F5" w:rsidRPr="00A926F3" w:rsidRDefault="002619F5" w:rsidP="002619F5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0"/>
        <w:gridCol w:w="8"/>
        <w:gridCol w:w="864"/>
        <w:gridCol w:w="1985"/>
        <w:gridCol w:w="845"/>
      </w:tblGrid>
      <w:tr w:rsidR="002619F5" w:rsidRPr="00EE41D5" w14:paraId="19FC8925" w14:textId="77777777" w:rsidTr="001C468F">
        <w:tc>
          <w:tcPr>
            <w:tcW w:w="5368" w:type="dxa"/>
            <w:gridSpan w:val="2"/>
          </w:tcPr>
          <w:p w14:paraId="5E4EE619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</w:tcPr>
          <w:p w14:paraId="13DE250D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5" w:type="dxa"/>
          </w:tcPr>
          <w:p w14:paraId="4C4020A4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33100E7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619F5" w14:paraId="741FED1A" w14:textId="77777777" w:rsidTr="001C468F">
        <w:tc>
          <w:tcPr>
            <w:tcW w:w="5368" w:type="dxa"/>
            <w:gridSpan w:val="2"/>
          </w:tcPr>
          <w:p w14:paraId="08260126" w14:textId="39CAF6B1" w:rsidR="002619F5" w:rsidRPr="00B96AC2" w:rsidRDefault="002619F5" w:rsidP="00DE1BDF">
            <w:pPr>
              <w:pStyle w:val="KeinLeerraum"/>
              <w:rPr>
                <w:b/>
                <w:bCs/>
                <w:lang w:eastAsia="de-DE"/>
              </w:rPr>
            </w:pPr>
            <w:r w:rsidRPr="00B96AC2">
              <w:rPr>
                <w:b/>
                <w:bCs/>
                <w:lang w:eastAsia="de-DE"/>
              </w:rPr>
              <w:t>Einstieg</w:t>
            </w:r>
            <w:r w:rsidR="00B96AC2" w:rsidRPr="00B96AC2">
              <w:rPr>
                <w:b/>
                <w:bCs/>
                <w:lang w:eastAsia="de-DE"/>
              </w:rPr>
              <w:t>*</w:t>
            </w:r>
          </w:p>
          <w:p w14:paraId="3506C4D4" w14:textId="7AA7B47B" w:rsidR="002619F5" w:rsidRPr="00B96AC2" w:rsidRDefault="00B96AC2" w:rsidP="00DE1BDF">
            <w:pPr>
              <w:pStyle w:val="KeinLeerraum"/>
              <w:rPr>
                <w:lang w:eastAsia="de-DE"/>
              </w:rPr>
            </w:pPr>
            <w:r w:rsidRPr="00B96AC2">
              <w:rPr>
                <w:lang w:eastAsia="de-DE"/>
              </w:rPr>
              <w:t>Tierw</w:t>
            </w:r>
            <w:r w:rsidR="002C1884" w:rsidRPr="00B96AC2">
              <w:rPr>
                <w:lang w:eastAsia="de-DE"/>
              </w:rPr>
              <w:t>ortschatz</w:t>
            </w:r>
            <w:r w:rsidRPr="00B96AC2">
              <w:rPr>
                <w:lang w:eastAsia="de-DE"/>
              </w:rPr>
              <w:t xml:space="preserve"> repetieren mit</w:t>
            </w:r>
            <w:r w:rsidR="002C1884" w:rsidRPr="00B96AC2">
              <w:rPr>
                <w:lang w:eastAsia="de-DE"/>
              </w:rPr>
              <w:t xml:space="preserve"> Spiel «Le jeu de </w:t>
            </w:r>
            <w:r w:rsidRPr="00B96AC2">
              <w:rPr>
                <w:lang w:eastAsia="de-DE"/>
              </w:rPr>
              <w:t>Kim</w:t>
            </w:r>
            <w:r w:rsidR="002C1884" w:rsidRPr="00B96AC2">
              <w:rPr>
                <w:lang w:eastAsia="de-DE"/>
              </w:rPr>
              <w:t>»</w:t>
            </w:r>
          </w:p>
        </w:tc>
        <w:tc>
          <w:tcPr>
            <w:tcW w:w="864" w:type="dxa"/>
          </w:tcPr>
          <w:p w14:paraId="5FB9D16E" w14:textId="77777777" w:rsidR="002619F5" w:rsidRPr="00B96AC2" w:rsidRDefault="002619F5" w:rsidP="00DE1BDF">
            <w:pPr>
              <w:pStyle w:val="KeinLeerraum"/>
              <w:rPr>
                <w:lang w:eastAsia="de-DE"/>
              </w:rPr>
            </w:pPr>
          </w:p>
          <w:p w14:paraId="76A44FAF" w14:textId="42723C07" w:rsidR="002619F5" w:rsidRPr="00B96AC2" w:rsidRDefault="00B96AC2" w:rsidP="00DE1BDF">
            <w:pPr>
              <w:pStyle w:val="KeinLeerraum"/>
              <w:rPr>
                <w:lang w:eastAsia="de-DE"/>
              </w:rPr>
            </w:pPr>
            <w:r w:rsidRPr="00B96AC2"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1891EDE7" w14:textId="77777777" w:rsidR="002619F5" w:rsidRPr="00B96AC2" w:rsidRDefault="002619F5" w:rsidP="00DE1BDF">
            <w:pPr>
              <w:pStyle w:val="KeinLeerraum"/>
              <w:rPr>
                <w:lang w:val="en-US" w:eastAsia="de-DE"/>
              </w:rPr>
            </w:pPr>
          </w:p>
          <w:p w14:paraId="31607E2D" w14:textId="3330D43C" w:rsidR="002619F5" w:rsidRPr="00B96AC2" w:rsidRDefault="00D92649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Wortkarten</w:t>
            </w:r>
          </w:p>
        </w:tc>
        <w:tc>
          <w:tcPr>
            <w:tcW w:w="845" w:type="dxa"/>
          </w:tcPr>
          <w:p w14:paraId="5DD55438" w14:textId="77777777" w:rsidR="002619F5" w:rsidRPr="00B96AC2" w:rsidRDefault="002619F5" w:rsidP="00DE1BDF">
            <w:pPr>
              <w:pStyle w:val="KeinLeerraum"/>
              <w:rPr>
                <w:lang w:val="en-US" w:eastAsia="de-DE"/>
              </w:rPr>
            </w:pPr>
          </w:p>
          <w:p w14:paraId="5C0CDA4F" w14:textId="3E6DB54D" w:rsidR="002619F5" w:rsidRPr="00B96AC2" w:rsidRDefault="002619F5" w:rsidP="00DE1BDF">
            <w:pPr>
              <w:pStyle w:val="KeinLeerraum"/>
              <w:rPr>
                <w:lang w:eastAsia="de-DE"/>
              </w:rPr>
            </w:pPr>
            <w:r w:rsidRPr="00B96AC2">
              <w:rPr>
                <w:lang w:eastAsia="de-DE"/>
              </w:rPr>
              <w:t>1</w:t>
            </w:r>
            <w:r w:rsidR="002C1884" w:rsidRPr="00B96AC2">
              <w:rPr>
                <w:lang w:eastAsia="de-DE"/>
              </w:rPr>
              <w:t>0</w:t>
            </w:r>
            <w:r w:rsidRPr="00B96AC2">
              <w:rPr>
                <w:lang w:eastAsia="de-DE"/>
              </w:rPr>
              <w:t>’</w:t>
            </w:r>
          </w:p>
        </w:tc>
      </w:tr>
      <w:tr w:rsidR="002619F5" w:rsidRPr="00F402E1" w14:paraId="0ACE1CC3" w14:textId="77777777" w:rsidTr="001C468F">
        <w:tc>
          <w:tcPr>
            <w:tcW w:w="5368" w:type="dxa"/>
            <w:gridSpan w:val="2"/>
          </w:tcPr>
          <w:p w14:paraId="07D7E793" w14:textId="32980C02" w:rsidR="002619F5" w:rsidRPr="008653F0" w:rsidRDefault="002619F5" w:rsidP="00DE1BDF">
            <w:pPr>
              <w:pStyle w:val="KeinLeerraum"/>
              <w:rPr>
                <w:b/>
                <w:bCs/>
                <w:lang w:eastAsia="de-DE"/>
              </w:rPr>
            </w:pPr>
            <w:r w:rsidRPr="00FC4BBF">
              <w:rPr>
                <w:b/>
                <w:bCs/>
                <w:lang w:eastAsia="de-DE"/>
              </w:rPr>
              <w:t xml:space="preserve">Télescope </w:t>
            </w:r>
            <w:r>
              <w:rPr>
                <w:b/>
                <w:bCs/>
                <w:lang w:eastAsia="de-DE"/>
              </w:rPr>
              <w:t>D</w:t>
            </w:r>
            <w:r w:rsidRPr="00FC4BBF">
              <w:rPr>
                <w:b/>
                <w:bCs/>
                <w:lang w:eastAsia="de-DE"/>
              </w:rPr>
              <w:t>*</w:t>
            </w:r>
            <w:r w:rsidR="001C468F">
              <w:rPr>
                <w:b/>
                <w:bCs/>
                <w:lang w:eastAsia="de-DE"/>
              </w:rPr>
              <w:t>*</w:t>
            </w:r>
          </w:p>
          <w:p w14:paraId="00DB9FE3" w14:textId="7CBAD93A" w:rsidR="002619F5" w:rsidRPr="00FC4BBF" w:rsidRDefault="007F110A" w:rsidP="00DE1BDF">
            <w:pPr>
              <w:pStyle w:val="KeinLeerraum"/>
              <w:rPr>
                <w:lang w:eastAsia="de-DE"/>
              </w:rPr>
            </w:pPr>
            <w:r w:rsidRPr="007F110A">
              <w:rPr>
                <w:lang w:eastAsia="de-DE"/>
              </w:rPr>
              <w:t xml:space="preserve">Tiere und Léa im Bild </w:t>
            </w:r>
            <w:r w:rsidR="00F35608">
              <w:rPr>
                <w:lang w:eastAsia="de-DE"/>
              </w:rPr>
              <w:t>auf</w:t>
            </w:r>
            <w:r w:rsidRPr="007F110A">
              <w:rPr>
                <w:lang w:eastAsia="de-DE"/>
              </w:rPr>
              <w:t xml:space="preserve"> Seite 77 suchen und</w:t>
            </w:r>
            <w:r w:rsidR="00697971" w:rsidRPr="007F110A">
              <w:rPr>
                <w:lang w:eastAsia="de-DE"/>
              </w:rPr>
              <w:t xml:space="preserve"> besprechen</w:t>
            </w:r>
            <w:r w:rsidRPr="007F110A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was sie machen</w:t>
            </w:r>
          </w:p>
        </w:tc>
        <w:tc>
          <w:tcPr>
            <w:tcW w:w="864" w:type="dxa"/>
          </w:tcPr>
          <w:p w14:paraId="049184C3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  <w:p w14:paraId="5D9ED048" w14:textId="48A06F49" w:rsidR="002C1884" w:rsidRDefault="00CB44E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30A93C45" w14:textId="77777777" w:rsidR="002619F5" w:rsidRPr="002C1884" w:rsidRDefault="002619F5" w:rsidP="00DE1BDF">
            <w:pPr>
              <w:pStyle w:val="KeinLeerraum"/>
              <w:rPr>
                <w:lang w:eastAsia="de-DE"/>
              </w:rPr>
            </w:pPr>
          </w:p>
          <w:p w14:paraId="5C0FEA67" w14:textId="77777777" w:rsidR="002619F5" w:rsidRDefault="002619F5" w:rsidP="00DE1BDF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77</w:t>
            </w:r>
          </w:p>
          <w:p w14:paraId="677A030C" w14:textId="556A76C5" w:rsidR="007F110A" w:rsidRPr="00F402E1" w:rsidRDefault="007F110A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(digiMedia: Cahier)</w:t>
            </w:r>
          </w:p>
        </w:tc>
        <w:tc>
          <w:tcPr>
            <w:tcW w:w="845" w:type="dxa"/>
          </w:tcPr>
          <w:p w14:paraId="4ED3D759" w14:textId="77777777" w:rsidR="002619F5" w:rsidRDefault="002619F5" w:rsidP="00DE1BDF">
            <w:pPr>
              <w:pStyle w:val="KeinLeerraum"/>
              <w:rPr>
                <w:lang w:val="en-US" w:eastAsia="de-DE"/>
              </w:rPr>
            </w:pPr>
          </w:p>
          <w:p w14:paraId="2FF95211" w14:textId="1FE34D7E" w:rsidR="002619F5" w:rsidRPr="00F402E1" w:rsidRDefault="00697971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697971" w:rsidRPr="00F402E1" w14:paraId="26C297F9" w14:textId="77777777" w:rsidTr="001C468F">
        <w:tc>
          <w:tcPr>
            <w:tcW w:w="5368" w:type="dxa"/>
            <w:gridSpan w:val="2"/>
          </w:tcPr>
          <w:p w14:paraId="5134888E" w14:textId="218B3E57" w:rsidR="00697971" w:rsidRPr="00FC4BBF" w:rsidRDefault="00CB44E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LP liest die Geschichte </w:t>
            </w:r>
            <w:r w:rsidRPr="00697971">
              <w:rPr>
                <w:lang w:eastAsia="de-DE"/>
              </w:rPr>
              <w:t>«Léa, le cheval et la chanson»</w:t>
            </w:r>
            <w:r>
              <w:rPr>
                <w:lang w:eastAsia="de-DE"/>
              </w:rPr>
              <w:t xml:space="preserve"> vor oder spielt Audio-Track ab</w:t>
            </w:r>
          </w:p>
        </w:tc>
        <w:tc>
          <w:tcPr>
            <w:tcW w:w="864" w:type="dxa"/>
          </w:tcPr>
          <w:p w14:paraId="6767932A" w14:textId="2D06D1FB" w:rsidR="00697971" w:rsidRDefault="00CB44EF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B859B76" w14:textId="77777777" w:rsidR="00697971" w:rsidRDefault="00697971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0194C4D7" w14:textId="77777777" w:rsidR="00697971" w:rsidRDefault="00697971" w:rsidP="00DE1BDF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77</w:t>
            </w:r>
          </w:p>
          <w:p w14:paraId="4C27CD17" w14:textId="43502BDF" w:rsidR="00CB44EF" w:rsidRPr="00F402E1" w:rsidRDefault="00CB44EF" w:rsidP="00DE1BDF">
            <w:pPr>
              <w:pStyle w:val="KeinLeerraum"/>
              <w:rPr>
                <w:lang w:val="en-US" w:eastAsia="de-DE"/>
              </w:rPr>
            </w:pPr>
            <w:r w:rsidRPr="002C1884">
              <w:rPr>
                <w:lang w:eastAsia="de-DE"/>
              </w:rPr>
              <w:t>(Audio-Track</w:t>
            </w:r>
            <w:r>
              <w:rPr>
                <w:lang w:eastAsia="de-DE"/>
              </w:rPr>
              <w:t xml:space="preserve"> 34</w:t>
            </w:r>
            <w:r w:rsidRPr="002C1884"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7A2634C0" w14:textId="77777777" w:rsidR="00697971" w:rsidRPr="00F402E1" w:rsidRDefault="00697971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697971" w:rsidRPr="00F402E1" w14:paraId="121C61CB" w14:textId="77777777" w:rsidTr="001C468F">
        <w:tc>
          <w:tcPr>
            <w:tcW w:w="5368" w:type="dxa"/>
            <w:gridSpan w:val="2"/>
          </w:tcPr>
          <w:p w14:paraId="35EB3E97" w14:textId="68945C05" w:rsidR="00697971" w:rsidRPr="00FC4BBF" w:rsidRDefault="00697971" w:rsidP="00DE1BDF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Aufgabe</w:t>
            </w:r>
            <w:r w:rsidR="00F51B11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1A, 1B und 1C in der Klasse besprechen, anschliessend selbst</w:t>
            </w:r>
            <w:r w:rsidR="00FB47BE">
              <w:rPr>
                <w:lang w:eastAsia="de-DE"/>
              </w:rPr>
              <w:t>st</w:t>
            </w:r>
            <w:r>
              <w:rPr>
                <w:lang w:eastAsia="de-DE"/>
              </w:rPr>
              <w:t>ändig lösen</w:t>
            </w:r>
          </w:p>
        </w:tc>
        <w:tc>
          <w:tcPr>
            <w:tcW w:w="864" w:type="dxa"/>
          </w:tcPr>
          <w:p w14:paraId="3E5CCF8B" w14:textId="77777777" w:rsidR="00697971" w:rsidRDefault="00697971" w:rsidP="0069797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CCCE9FE" w14:textId="0992C9E3" w:rsidR="00697971" w:rsidRDefault="00697971" w:rsidP="0069797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7C398585" w14:textId="7FAAC2CF" w:rsidR="00697971" w:rsidRPr="002C1884" w:rsidRDefault="00697971" w:rsidP="00DE1BDF">
            <w:pPr>
              <w:pStyle w:val="KeinLeerraum"/>
              <w:rPr>
                <w:lang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76/77</w:t>
            </w:r>
          </w:p>
        </w:tc>
        <w:tc>
          <w:tcPr>
            <w:tcW w:w="845" w:type="dxa"/>
          </w:tcPr>
          <w:p w14:paraId="45C42DC3" w14:textId="517BC50E" w:rsidR="00697971" w:rsidRPr="00697971" w:rsidRDefault="00694572" w:rsidP="00DE1BDF">
            <w:pPr>
              <w:pStyle w:val="KeinLeerraum"/>
              <w:rPr>
                <w:lang w:eastAsia="de-DE"/>
              </w:rPr>
            </w:pPr>
            <w:r>
              <w:rPr>
                <w:lang w:val="en-US" w:eastAsia="de-DE"/>
              </w:rPr>
              <w:t>15</w:t>
            </w:r>
            <w:r w:rsidR="00697971">
              <w:rPr>
                <w:lang w:val="en-US" w:eastAsia="de-DE"/>
              </w:rPr>
              <w:t>’</w:t>
            </w:r>
          </w:p>
        </w:tc>
      </w:tr>
      <w:tr w:rsidR="00694572" w:rsidRPr="00F402E1" w14:paraId="42486A5F" w14:textId="77777777" w:rsidTr="001C468F">
        <w:tc>
          <w:tcPr>
            <w:tcW w:w="5368" w:type="dxa"/>
            <w:gridSpan w:val="2"/>
          </w:tcPr>
          <w:p w14:paraId="08BF616C" w14:textId="56249DA2" w:rsidR="00694572" w:rsidRPr="00FC4BBF" w:rsidRDefault="0069457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LP liest die Geschichte </w:t>
            </w:r>
            <w:r w:rsidRPr="00697971">
              <w:rPr>
                <w:lang w:eastAsia="de-DE"/>
              </w:rPr>
              <w:t>«Léa, le cheval et la chanson»</w:t>
            </w:r>
            <w:r>
              <w:rPr>
                <w:lang w:eastAsia="de-DE"/>
              </w:rPr>
              <w:t xml:space="preserve"> vor oder spielt Audio-Track ab, immer wenn ein Tier genannt wird, stehen die SuS vom Stuhl auf</w:t>
            </w:r>
          </w:p>
        </w:tc>
        <w:tc>
          <w:tcPr>
            <w:tcW w:w="864" w:type="dxa"/>
          </w:tcPr>
          <w:p w14:paraId="310913CC" w14:textId="77777777" w:rsidR="00694572" w:rsidRDefault="00694572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44494F5A" w14:textId="77777777" w:rsidR="00694572" w:rsidRDefault="00694572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4B760C28" w14:textId="77777777" w:rsidR="00694572" w:rsidRDefault="00694572" w:rsidP="00DE1BDF">
            <w:pPr>
              <w:pStyle w:val="KeinLeerraum"/>
              <w:rPr>
                <w:lang w:val="en-US" w:eastAsia="de-DE"/>
              </w:rPr>
            </w:pPr>
            <w:r w:rsidRPr="00F94395">
              <w:rPr>
                <w:lang w:val="en-US" w:eastAsia="de-DE"/>
              </w:rPr>
              <w:t>Cahier S.</w:t>
            </w:r>
            <w:r>
              <w:rPr>
                <w:lang w:val="en-US" w:eastAsia="de-DE"/>
              </w:rPr>
              <w:t xml:space="preserve"> 77</w:t>
            </w:r>
          </w:p>
          <w:p w14:paraId="0ABD39EB" w14:textId="77777777" w:rsidR="00694572" w:rsidRPr="00F402E1" w:rsidRDefault="00694572" w:rsidP="00DE1BDF">
            <w:pPr>
              <w:pStyle w:val="KeinLeerraum"/>
              <w:rPr>
                <w:lang w:val="en-US" w:eastAsia="de-DE"/>
              </w:rPr>
            </w:pPr>
            <w:r w:rsidRPr="002C1884">
              <w:rPr>
                <w:lang w:eastAsia="de-DE"/>
              </w:rPr>
              <w:t>(Audio-Track</w:t>
            </w:r>
            <w:r>
              <w:rPr>
                <w:lang w:eastAsia="de-DE"/>
              </w:rPr>
              <w:t xml:space="preserve"> 34</w:t>
            </w:r>
            <w:r w:rsidRPr="002C1884"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1863A89E" w14:textId="77777777" w:rsidR="00694572" w:rsidRPr="00F402E1" w:rsidRDefault="00694572" w:rsidP="00DE1BDF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1C468F" w14:paraId="4B48E7ED" w14:textId="77777777" w:rsidTr="001C468F">
        <w:tc>
          <w:tcPr>
            <w:tcW w:w="5360" w:type="dxa"/>
          </w:tcPr>
          <w:p w14:paraId="7A5BCDBF" w14:textId="6BF56728" w:rsidR="001C468F" w:rsidRPr="0073393F" w:rsidRDefault="001C468F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Spielbeschrie</w:t>
            </w:r>
            <w:r w:rsidR="00FB47BE">
              <w:rPr>
                <w:lang w:eastAsia="de-DE"/>
              </w:rPr>
              <w:t>b und weitere Spielideen siehe L</w:t>
            </w:r>
            <w:r>
              <w:rPr>
                <w:lang w:eastAsia="de-DE"/>
              </w:rPr>
              <w:t>ivre d’accompagnement</w:t>
            </w:r>
            <w:r w:rsidR="00FB47BE">
              <w:rPr>
                <w:lang w:eastAsia="de-DE"/>
              </w:rPr>
              <w:t>,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72" w:type="dxa"/>
            <w:gridSpan w:val="2"/>
          </w:tcPr>
          <w:p w14:paraId="2EF1069C" w14:textId="77777777" w:rsidR="001C468F" w:rsidRDefault="001C468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6F9749A3" w14:textId="77777777" w:rsidR="001C468F" w:rsidRPr="00E010E9" w:rsidRDefault="001C468F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9F0F08C" w14:textId="77777777" w:rsidR="001C468F" w:rsidRDefault="001C468F" w:rsidP="00DE1BDF">
            <w:pPr>
              <w:pStyle w:val="KeinLeerraum"/>
              <w:rPr>
                <w:lang w:eastAsia="de-DE"/>
              </w:rPr>
            </w:pPr>
          </w:p>
        </w:tc>
      </w:tr>
      <w:tr w:rsidR="002619F5" w14:paraId="41902DC1" w14:textId="77777777" w:rsidTr="001C468F">
        <w:tc>
          <w:tcPr>
            <w:tcW w:w="5368" w:type="dxa"/>
            <w:gridSpan w:val="2"/>
          </w:tcPr>
          <w:p w14:paraId="20321C5D" w14:textId="2526FBF5" w:rsidR="002619F5" w:rsidRPr="008653F0" w:rsidRDefault="001C468F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2619F5" w:rsidRPr="00232ECC">
              <w:rPr>
                <w:b/>
                <w:bCs/>
                <w:lang w:eastAsia="de-DE"/>
              </w:rPr>
              <w:t>*</w:t>
            </w:r>
            <w:r w:rsidR="002619F5">
              <w:rPr>
                <w:lang w:eastAsia="de-DE"/>
              </w:rPr>
              <w:t>Hinweise und Differenzierungsmöglichkeiten zu den Aufgaben siehe Livre d’accompagnement</w:t>
            </w:r>
            <w:r w:rsidR="00FB47BE">
              <w:rPr>
                <w:lang w:eastAsia="de-DE"/>
              </w:rPr>
              <w:t>,</w:t>
            </w:r>
            <w:r w:rsidR="002619F5">
              <w:rPr>
                <w:lang w:eastAsia="de-DE"/>
              </w:rPr>
              <w:t xml:space="preserve"> </w:t>
            </w:r>
            <w:r w:rsidR="00F51B11">
              <w:rPr>
                <w:lang w:eastAsia="de-DE"/>
              </w:rPr>
              <w:br/>
            </w:r>
            <w:r w:rsidR="002619F5">
              <w:rPr>
                <w:lang w:eastAsia="de-DE"/>
              </w:rPr>
              <w:t>S. 86/87</w:t>
            </w:r>
          </w:p>
        </w:tc>
        <w:tc>
          <w:tcPr>
            <w:tcW w:w="864" w:type="dxa"/>
          </w:tcPr>
          <w:p w14:paraId="3D76E61D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1566C792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302E822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533810F1" w14:textId="77777777" w:rsidR="002619F5" w:rsidRDefault="002619F5" w:rsidP="002619F5">
      <w:pPr>
        <w:pStyle w:val="KeinLeerraum"/>
        <w:rPr>
          <w:lang w:eastAsia="de-DE"/>
        </w:rPr>
      </w:pPr>
    </w:p>
    <w:p w14:paraId="28EEC080" w14:textId="77777777" w:rsidR="002619F5" w:rsidRPr="00922DA3" w:rsidRDefault="002619F5" w:rsidP="002619F5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6A5BA4E5" w14:textId="77777777" w:rsidR="002619F5" w:rsidRDefault="002619F5" w:rsidP="002619F5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58D1E072" w14:textId="77777777" w:rsidR="002619F5" w:rsidRPr="00370567" w:rsidRDefault="002619F5" w:rsidP="002619F5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069C6DE7" w14:textId="77777777" w:rsidR="002619F5" w:rsidRPr="003D1A29" w:rsidRDefault="002619F5" w:rsidP="002619F5">
      <w:pPr>
        <w:pStyle w:val="KeinLeerraum"/>
        <w:rPr>
          <w:rFonts w:ascii="Times New Roman" w:hAnsi="Times New Roman" w:cs="Times New Roman"/>
          <w:lang w:eastAsia="de-DE"/>
        </w:rPr>
      </w:pPr>
    </w:p>
    <w:p w14:paraId="3A30ED64" w14:textId="77777777" w:rsidR="002619F5" w:rsidRPr="00136257" w:rsidRDefault="002619F5" w:rsidP="002619F5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020FF132" w14:textId="77777777" w:rsidR="002619F5" w:rsidRDefault="002619F5" w:rsidP="002619F5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38A4B2CD" w14:textId="77777777" w:rsidR="002619F5" w:rsidRPr="001F0AB1" w:rsidRDefault="002619F5" w:rsidP="002619F5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LP</w:t>
      </w:r>
      <w:r>
        <w:rPr>
          <w:lang w:eastAsia="de-DE"/>
        </w:rPr>
        <w:tab/>
        <w:t>Lehrperson</w:t>
      </w:r>
    </w:p>
    <w:p w14:paraId="216C3FB0" w14:textId="77777777" w:rsidR="002619F5" w:rsidRDefault="002619F5" w:rsidP="002619F5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WT</w:t>
      </w:r>
      <w:r>
        <w:rPr>
          <w:lang w:eastAsia="de-DE"/>
        </w:rPr>
        <w:tab/>
        <w:t>Wandtafel</w:t>
      </w:r>
    </w:p>
    <w:p w14:paraId="50D40BEB" w14:textId="77777777" w:rsidR="002619F5" w:rsidRDefault="002619F5" w:rsidP="002619F5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71DA0D0F" w14:textId="77777777" w:rsidR="002619F5" w:rsidRPr="00071E22" w:rsidRDefault="002619F5" w:rsidP="002619F5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5533FEB8" w14:textId="77777777" w:rsidR="002619F5" w:rsidRPr="00A926F3" w:rsidRDefault="002619F5" w:rsidP="002619F5">
      <w:pPr>
        <w:pStyle w:val="KeinLeerraum"/>
        <w:rPr>
          <w:bCs/>
          <w:lang w:eastAsia="de-DE"/>
        </w:rPr>
      </w:pPr>
    </w:p>
    <w:p w14:paraId="46BFC5DD" w14:textId="39BE19A1" w:rsidR="002619F5" w:rsidRPr="00661FCA" w:rsidRDefault="002619F5" w:rsidP="00A926F3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E6760">
        <w:rPr>
          <w:b/>
          <w:bCs/>
          <w:color w:val="FFFFFF" w:themeColor="background1"/>
          <w:lang w:eastAsia="de-DE"/>
        </w:rPr>
        <w:t>95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3E6760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46169423" w14:textId="77777777" w:rsidR="002619F5" w:rsidRPr="00A926F3" w:rsidRDefault="002619F5" w:rsidP="002619F5">
      <w:pPr>
        <w:pStyle w:val="KeinLeerraum"/>
        <w:rPr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8"/>
        <w:gridCol w:w="864"/>
        <w:gridCol w:w="1985"/>
        <w:gridCol w:w="845"/>
      </w:tblGrid>
      <w:tr w:rsidR="002619F5" w:rsidRPr="00EE41D5" w14:paraId="3364D2E1" w14:textId="77777777" w:rsidTr="00E40CDD">
        <w:tc>
          <w:tcPr>
            <w:tcW w:w="5368" w:type="dxa"/>
          </w:tcPr>
          <w:p w14:paraId="6B3DEF49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64" w:type="dxa"/>
          </w:tcPr>
          <w:p w14:paraId="4211A4ED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985" w:type="dxa"/>
          </w:tcPr>
          <w:p w14:paraId="39F0F708" w14:textId="77777777" w:rsidR="002619F5" w:rsidRPr="00E40CDD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40CDD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C41CD10" w14:textId="77777777" w:rsidR="002619F5" w:rsidRPr="00E40CDD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40CDD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97971" w14:paraId="2D78652D" w14:textId="77777777" w:rsidTr="00E40CDD">
        <w:tc>
          <w:tcPr>
            <w:tcW w:w="5368" w:type="dxa"/>
          </w:tcPr>
          <w:p w14:paraId="149A5CD2" w14:textId="77777777" w:rsidR="00697971" w:rsidRPr="00E40CDD" w:rsidRDefault="00697971" w:rsidP="00DE1BDF">
            <w:pPr>
              <w:pStyle w:val="KeinLeerraum"/>
              <w:rPr>
                <w:b/>
                <w:bCs/>
                <w:lang w:eastAsia="de-DE"/>
              </w:rPr>
            </w:pPr>
            <w:r w:rsidRPr="00E40CDD">
              <w:rPr>
                <w:b/>
                <w:bCs/>
                <w:lang w:eastAsia="de-DE"/>
              </w:rPr>
              <w:t>Einstieg*</w:t>
            </w:r>
          </w:p>
          <w:p w14:paraId="00E7A242" w14:textId="358B8F33" w:rsidR="00697971" w:rsidRPr="00E40CDD" w:rsidRDefault="00697971" w:rsidP="00DE1BDF">
            <w:pPr>
              <w:pStyle w:val="KeinLeerraum"/>
              <w:rPr>
                <w:lang w:eastAsia="de-DE"/>
              </w:rPr>
            </w:pPr>
            <w:r w:rsidRPr="00E40CDD">
              <w:rPr>
                <w:lang w:eastAsia="de-DE"/>
              </w:rPr>
              <w:t xml:space="preserve">Tierwortschatz repetieren mit Spiel </w:t>
            </w:r>
            <w:r w:rsidR="00E40CDD" w:rsidRPr="00E40CDD">
              <w:rPr>
                <w:lang w:eastAsia="de-DE"/>
              </w:rPr>
              <w:t>«Dessiner c’est gagner»</w:t>
            </w:r>
          </w:p>
        </w:tc>
        <w:tc>
          <w:tcPr>
            <w:tcW w:w="864" w:type="dxa"/>
          </w:tcPr>
          <w:p w14:paraId="514879C5" w14:textId="77777777" w:rsidR="00697971" w:rsidRPr="00E40CDD" w:rsidRDefault="00697971" w:rsidP="00DE1BDF">
            <w:pPr>
              <w:pStyle w:val="KeinLeerraum"/>
              <w:rPr>
                <w:lang w:eastAsia="de-DE"/>
              </w:rPr>
            </w:pPr>
          </w:p>
          <w:p w14:paraId="64745275" w14:textId="4EDB3C5F" w:rsidR="00697971" w:rsidRPr="00E40CDD" w:rsidRDefault="00E40CDD" w:rsidP="00DE1BDF">
            <w:pPr>
              <w:pStyle w:val="KeinLeerraum"/>
              <w:rPr>
                <w:lang w:eastAsia="de-DE"/>
              </w:rPr>
            </w:pPr>
            <w:r w:rsidRPr="00E40CDD"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5D8C3A47" w14:textId="77777777" w:rsidR="00697971" w:rsidRPr="00E40CDD" w:rsidRDefault="00697971" w:rsidP="00DE1BDF">
            <w:pPr>
              <w:pStyle w:val="KeinLeerraum"/>
              <w:rPr>
                <w:lang w:val="en-US" w:eastAsia="de-DE"/>
              </w:rPr>
            </w:pPr>
          </w:p>
          <w:p w14:paraId="67A4A595" w14:textId="7F1C474B" w:rsidR="00697971" w:rsidRPr="00E40CDD" w:rsidRDefault="00E40CDD" w:rsidP="00DE1BDF">
            <w:pPr>
              <w:pStyle w:val="KeinLeerraum"/>
              <w:rPr>
                <w:lang w:val="en-US" w:eastAsia="de-DE"/>
              </w:rPr>
            </w:pPr>
            <w:r w:rsidRPr="00E40CDD">
              <w:rPr>
                <w:lang w:val="en-US" w:eastAsia="de-DE"/>
              </w:rPr>
              <w:t>Wortkarten</w:t>
            </w:r>
          </w:p>
        </w:tc>
        <w:tc>
          <w:tcPr>
            <w:tcW w:w="845" w:type="dxa"/>
          </w:tcPr>
          <w:p w14:paraId="327145A2" w14:textId="77777777" w:rsidR="00697971" w:rsidRPr="00E40CDD" w:rsidRDefault="00697971" w:rsidP="00DE1BDF">
            <w:pPr>
              <w:pStyle w:val="KeinLeerraum"/>
              <w:rPr>
                <w:lang w:val="en-US" w:eastAsia="de-DE"/>
              </w:rPr>
            </w:pPr>
          </w:p>
          <w:p w14:paraId="3E891F09" w14:textId="5E3C5627" w:rsidR="00697971" w:rsidRPr="00B96AC2" w:rsidRDefault="00E40CDD" w:rsidP="00DE1BDF">
            <w:pPr>
              <w:pStyle w:val="KeinLeerraum"/>
              <w:rPr>
                <w:lang w:eastAsia="de-DE"/>
              </w:rPr>
            </w:pPr>
            <w:r w:rsidRPr="00E40CDD">
              <w:rPr>
                <w:lang w:eastAsia="de-DE"/>
              </w:rPr>
              <w:t>2</w:t>
            </w:r>
            <w:r w:rsidR="00697971" w:rsidRPr="00E40CDD">
              <w:rPr>
                <w:lang w:eastAsia="de-DE"/>
              </w:rPr>
              <w:t>0’</w:t>
            </w:r>
          </w:p>
        </w:tc>
      </w:tr>
      <w:tr w:rsidR="00697971" w:rsidRPr="002C1884" w14:paraId="2112FFD5" w14:textId="77777777" w:rsidTr="00E40CDD">
        <w:tc>
          <w:tcPr>
            <w:tcW w:w="5368" w:type="dxa"/>
          </w:tcPr>
          <w:p w14:paraId="6183BC7B" w14:textId="0068A4C7" w:rsidR="00697971" w:rsidRPr="00697971" w:rsidRDefault="00697971" w:rsidP="00DE1BDF">
            <w:pPr>
              <w:pStyle w:val="KeinLeerraum"/>
              <w:rPr>
                <w:b/>
                <w:bCs/>
                <w:lang w:eastAsia="de-DE"/>
              </w:rPr>
            </w:pPr>
            <w:r w:rsidRPr="00697971">
              <w:rPr>
                <w:b/>
                <w:bCs/>
                <w:lang w:eastAsia="de-DE"/>
              </w:rPr>
              <w:t>Télescope D*</w:t>
            </w:r>
            <w:r>
              <w:rPr>
                <w:b/>
                <w:bCs/>
                <w:lang w:eastAsia="de-DE"/>
              </w:rPr>
              <w:t>*</w:t>
            </w:r>
          </w:p>
          <w:p w14:paraId="4AB41C70" w14:textId="3A2CCA0C" w:rsidR="00697971" w:rsidRPr="00697971" w:rsidRDefault="00697971" w:rsidP="00DE1BDF">
            <w:pPr>
              <w:pStyle w:val="KeinLeerraum"/>
              <w:rPr>
                <w:lang w:eastAsia="de-DE"/>
              </w:rPr>
            </w:pPr>
            <w:r w:rsidRPr="00697971">
              <w:rPr>
                <w:lang w:eastAsia="de-DE"/>
              </w:rPr>
              <w:t xml:space="preserve">Geschichte vorlesen üben in </w:t>
            </w:r>
            <w:r w:rsidRPr="00020CB5">
              <w:rPr>
                <w:lang w:eastAsia="de-DE"/>
              </w:rPr>
              <w:t>kooperativen Leseforme</w:t>
            </w:r>
            <w:r w:rsidR="00020CB5" w:rsidRPr="00020CB5">
              <w:rPr>
                <w:lang w:eastAsia="de-DE"/>
              </w:rPr>
              <w:t>n</w:t>
            </w:r>
            <w:r w:rsidR="00020CB5">
              <w:rPr>
                <w:lang w:eastAsia="de-DE"/>
              </w:rPr>
              <w:t xml:space="preserve"> (z.B.: SuS wechseln sich bei jedem Wort ab oder Kind A beginnt mit dem ersten Abschnitt, Kind B liest de</w:t>
            </w:r>
            <w:r w:rsidR="00E40CDD">
              <w:rPr>
                <w:lang w:eastAsia="de-DE"/>
              </w:rPr>
              <w:t>n</w:t>
            </w:r>
            <w:r w:rsidR="00020CB5">
              <w:rPr>
                <w:lang w:eastAsia="de-DE"/>
              </w:rPr>
              <w:t xml:space="preserve"> ersten und den zweiten Abschnitt, Kind A liest die ersten </w:t>
            </w:r>
            <w:r w:rsidR="00B95B76">
              <w:rPr>
                <w:lang w:eastAsia="de-DE"/>
              </w:rPr>
              <w:t>drei</w:t>
            </w:r>
            <w:r w:rsidR="00020CB5">
              <w:rPr>
                <w:lang w:eastAsia="de-DE"/>
              </w:rPr>
              <w:t xml:space="preserve"> Abschnitte etc.)</w:t>
            </w:r>
          </w:p>
        </w:tc>
        <w:tc>
          <w:tcPr>
            <w:tcW w:w="864" w:type="dxa"/>
          </w:tcPr>
          <w:p w14:paraId="3EBD9A8A" w14:textId="77777777" w:rsidR="00020CB5" w:rsidRDefault="00020CB5" w:rsidP="00DE1BDF">
            <w:pPr>
              <w:pStyle w:val="KeinLeerraum"/>
              <w:rPr>
                <w:lang w:eastAsia="de-DE"/>
              </w:rPr>
            </w:pPr>
          </w:p>
          <w:p w14:paraId="7AB3DF28" w14:textId="1DF79937" w:rsidR="00697971" w:rsidRPr="002C1884" w:rsidRDefault="00697971" w:rsidP="00DE1BDF">
            <w:pPr>
              <w:pStyle w:val="KeinLeerraum"/>
              <w:rPr>
                <w:lang w:eastAsia="de-DE"/>
              </w:rPr>
            </w:pPr>
            <w:r w:rsidRPr="002C1884">
              <w:rPr>
                <w:lang w:eastAsia="de-DE"/>
              </w:rPr>
              <w:t>PA</w:t>
            </w:r>
          </w:p>
        </w:tc>
        <w:tc>
          <w:tcPr>
            <w:tcW w:w="1985" w:type="dxa"/>
          </w:tcPr>
          <w:p w14:paraId="10E95A70" w14:textId="77777777" w:rsidR="00020CB5" w:rsidRDefault="00020CB5" w:rsidP="00DE1BDF">
            <w:pPr>
              <w:pStyle w:val="KeinLeerraum"/>
              <w:rPr>
                <w:lang w:eastAsia="de-DE"/>
              </w:rPr>
            </w:pPr>
          </w:p>
          <w:p w14:paraId="61850601" w14:textId="0ADE6585" w:rsidR="00697971" w:rsidRPr="002C1884" w:rsidRDefault="00697971" w:rsidP="00DE1BDF">
            <w:pPr>
              <w:pStyle w:val="KeinLeerraum"/>
              <w:rPr>
                <w:lang w:eastAsia="de-DE"/>
              </w:rPr>
            </w:pPr>
            <w:r w:rsidRPr="002C1884">
              <w:rPr>
                <w:lang w:eastAsia="de-DE"/>
              </w:rPr>
              <w:t>Cahier S. 77</w:t>
            </w:r>
          </w:p>
          <w:p w14:paraId="47443399" w14:textId="5A8D4E30" w:rsidR="00697971" w:rsidRPr="002C1884" w:rsidRDefault="00697971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BA99E1D" w14:textId="77777777" w:rsidR="00020CB5" w:rsidRDefault="00020CB5" w:rsidP="00DE1BDF">
            <w:pPr>
              <w:pStyle w:val="KeinLeerraum"/>
              <w:rPr>
                <w:lang w:eastAsia="de-DE"/>
              </w:rPr>
            </w:pPr>
          </w:p>
          <w:p w14:paraId="1E7C4941" w14:textId="7E01A630" w:rsidR="00697971" w:rsidRPr="002C1884" w:rsidRDefault="00697971" w:rsidP="00DE1BDF">
            <w:pPr>
              <w:pStyle w:val="KeinLeerraum"/>
              <w:rPr>
                <w:lang w:eastAsia="de-DE"/>
              </w:rPr>
            </w:pPr>
            <w:r w:rsidRPr="002C1884">
              <w:rPr>
                <w:lang w:eastAsia="de-DE"/>
              </w:rPr>
              <w:t>1</w:t>
            </w:r>
            <w:r w:rsidR="00E40CDD">
              <w:rPr>
                <w:lang w:eastAsia="de-DE"/>
              </w:rPr>
              <w:t>0</w:t>
            </w:r>
            <w:r w:rsidRPr="002C1884">
              <w:rPr>
                <w:lang w:eastAsia="de-DE"/>
              </w:rPr>
              <w:t>’</w:t>
            </w:r>
          </w:p>
        </w:tc>
      </w:tr>
      <w:tr w:rsidR="00E40CDD" w:rsidRPr="002C1884" w14:paraId="5789348A" w14:textId="77777777" w:rsidTr="00E40CDD">
        <w:tc>
          <w:tcPr>
            <w:tcW w:w="5368" w:type="dxa"/>
          </w:tcPr>
          <w:p w14:paraId="7E896F06" w14:textId="6088EDA6" w:rsidR="00E40CDD" w:rsidRPr="00E40CDD" w:rsidRDefault="00E40CDD" w:rsidP="00DE1BDF">
            <w:pPr>
              <w:pStyle w:val="KeinLeerraum"/>
              <w:rPr>
                <w:lang w:eastAsia="de-DE"/>
              </w:rPr>
            </w:pPr>
            <w:r w:rsidRPr="00E40CDD">
              <w:rPr>
                <w:lang w:eastAsia="de-DE"/>
              </w:rPr>
              <w:t>Zusatzaufgabe: Geschichte als Theaterstück spielen</w:t>
            </w:r>
          </w:p>
        </w:tc>
        <w:tc>
          <w:tcPr>
            <w:tcW w:w="864" w:type="dxa"/>
          </w:tcPr>
          <w:p w14:paraId="7975430B" w14:textId="4A815A36" w:rsidR="00E40CDD" w:rsidRDefault="00E40C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985" w:type="dxa"/>
          </w:tcPr>
          <w:p w14:paraId="229A0598" w14:textId="748D900B" w:rsidR="00E40CDD" w:rsidRDefault="00E40CDD" w:rsidP="00DE1BDF">
            <w:pPr>
              <w:pStyle w:val="KeinLeerraum"/>
              <w:rPr>
                <w:lang w:eastAsia="de-DE"/>
              </w:rPr>
            </w:pPr>
            <w:r w:rsidRPr="002C1884">
              <w:rPr>
                <w:lang w:eastAsia="de-DE"/>
              </w:rPr>
              <w:t>Cahier S. 77</w:t>
            </w:r>
          </w:p>
        </w:tc>
        <w:tc>
          <w:tcPr>
            <w:tcW w:w="845" w:type="dxa"/>
          </w:tcPr>
          <w:p w14:paraId="09D550CB" w14:textId="77777777" w:rsidR="00E40CDD" w:rsidRDefault="00E40CDD" w:rsidP="00DE1BDF">
            <w:pPr>
              <w:pStyle w:val="KeinLeerraum"/>
              <w:rPr>
                <w:lang w:eastAsia="de-DE"/>
              </w:rPr>
            </w:pPr>
          </w:p>
        </w:tc>
      </w:tr>
      <w:tr w:rsidR="002619F5" w:rsidRPr="002C1884" w14:paraId="5B7CC926" w14:textId="77777777" w:rsidTr="00E40CDD">
        <w:tc>
          <w:tcPr>
            <w:tcW w:w="5368" w:type="dxa"/>
          </w:tcPr>
          <w:p w14:paraId="581D7899" w14:textId="4D762791" w:rsidR="002619F5" w:rsidRPr="00697971" w:rsidRDefault="00E40CDD" w:rsidP="00DE1BD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SuS lesen einander die </w:t>
            </w:r>
            <w:r w:rsidR="002C1884" w:rsidRPr="00697971">
              <w:rPr>
                <w:lang w:eastAsia="de-DE"/>
              </w:rPr>
              <w:t xml:space="preserve">Geschichte </w:t>
            </w:r>
            <w:r w:rsidR="00697971">
              <w:rPr>
                <w:lang w:eastAsia="de-DE"/>
              </w:rPr>
              <w:t>vor</w:t>
            </w:r>
            <w:r w:rsidR="00697971" w:rsidRPr="00697971">
              <w:rPr>
                <w:lang w:eastAsia="de-DE"/>
              </w:rPr>
              <w:t xml:space="preserve"> </w:t>
            </w:r>
          </w:p>
        </w:tc>
        <w:tc>
          <w:tcPr>
            <w:tcW w:w="864" w:type="dxa"/>
          </w:tcPr>
          <w:p w14:paraId="44382E90" w14:textId="2A44A0E7" w:rsidR="002619F5" w:rsidRPr="00697971" w:rsidRDefault="002619F5" w:rsidP="00DE1BDF">
            <w:pPr>
              <w:pStyle w:val="KeinLeerraum"/>
              <w:rPr>
                <w:lang w:eastAsia="de-DE"/>
              </w:rPr>
            </w:pPr>
            <w:r w:rsidRPr="00697971">
              <w:rPr>
                <w:lang w:eastAsia="de-DE"/>
              </w:rPr>
              <w:t>KU</w:t>
            </w:r>
            <w:r w:rsidR="00B96AC2" w:rsidRPr="00697971">
              <w:rPr>
                <w:lang w:eastAsia="de-DE"/>
              </w:rPr>
              <w:t>/</w:t>
            </w:r>
          </w:p>
          <w:p w14:paraId="3F6D0364" w14:textId="6EBB80AF" w:rsidR="00B96AC2" w:rsidRPr="00697971" w:rsidRDefault="00B96AC2" w:rsidP="00DE1BDF">
            <w:pPr>
              <w:pStyle w:val="KeinLeerraum"/>
              <w:rPr>
                <w:lang w:eastAsia="de-DE"/>
              </w:rPr>
            </w:pPr>
            <w:r w:rsidRPr="00697971">
              <w:rPr>
                <w:lang w:eastAsia="de-DE"/>
              </w:rPr>
              <w:t>GA</w:t>
            </w:r>
          </w:p>
        </w:tc>
        <w:tc>
          <w:tcPr>
            <w:tcW w:w="1985" w:type="dxa"/>
          </w:tcPr>
          <w:p w14:paraId="183E7944" w14:textId="51D3A22E" w:rsidR="002619F5" w:rsidRPr="00697971" w:rsidRDefault="002C1884" w:rsidP="00DE1BDF">
            <w:pPr>
              <w:pStyle w:val="KeinLeerraum"/>
              <w:rPr>
                <w:lang w:eastAsia="de-DE"/>
              </w:rPr>
            </w:pPr>
            <w:r w:rsidRPr="00697971">
              <w:rPr>
                <w:lang w:val="en-US" w:eastAsia="de-DE"/>
              </w:rPr>
              <w:t xml:space="preserve">Cahier S. </w:t>
            </w:r>
            <w:r w:rsidR="002619F5" w:rsidRPr="00697971">
              <w:rPr>
                <w:lang w:val="en-US" w:eastAsia="de-DE"/>
              </w:rPr>
              <w:t>77</w:t>
            </w:r>
          </w:p>
        </w:tc>
        <w:tc>
          <w:tcPr>
            <w:tcW w:w="845" w:type="dxa"/>
          </w:tcPr>
          <w:p w14:paraId="47E94805" w14:textId="77777777" w:rsidR="002619F5" w:rsidRPr="00697971" w:rsidRDefault="002619F5" w:rsidP="00DE1BDF">
            <w:pPr>
              <w:pStyle w:val="KeinLeerraum"/>
              <w:rPr>
                <w:lang w:eastAsia="de-DE"/>
              </w:rPr>
            </w:pPr>
            <w:r w:rsidRPr="00697971">
              <w:rPr>
                <w:lang w:eastAsia="de-DE"/>
              </w:rPr>
              <w:t>10’</w:t>
            </w:r>
          </w:p>
        </w:tc>
      </w:tr>
      <w:tr w:rsidR="00020CB5" w14:paraId="08E8CF53" w14:textId="77777777" w:rsidTr="00E40CDD">
        <w:tc>
          <w:tcPr>
            <w:tcW w:w="5368" w:type="dxa"/>
          </w:tcPr>
          <w:p w14:paraId="1CC0C24B" w14:textId="0B49F442" w:rsidR="00020CB5" w:rsidRPr="0073393F" w:rsidRDefault="00020CB5" w:rsidP="00DE1BDF">
            <w:pPr>
              <w:pStyle w:val="KeinLeerraum"/>
              <w:rPr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Spielbeschrie</w:t>
            </w:r>
            <w:r w:rsidR="00BF664A">
              <w:rPr>
                <w:lang w:eastAsia="de-DE"/>
              </w:rPr>
              <w:t>b und weitere Spielideen siehe L</w:t>
            </w:r>
            <w:r>
              <w:rPr>
                <w:lang w:eastAsia="de-DE"/>
              </w:rPr>
              <w:t>ivre d’accompagnement</w:t>
            </w:r>
            <w:r w:rsidR="00BF664A">
              <w:rPr>
                <w:lang w:eastAsia="de-DE"/>
              </w:rPr>
              <w:t>, S. 21–</w:t>
            </w:r>
            <w:r>
              <w:rPr>
                <w:lang w:eastAsia="de-DE"/>
              </w:rPr>
              <w:t>23</w:t>
            </w:r>
          </w:p>
        </w:tc>
        <w:tc>
          <w:tcPr>
            <w:tcW w:w="864" w:type="dxa"/>
          </w:tcPr>
          <w:p w14:paraId="29EA67BA" w14:textId="77777777" w:rsidR="00020CB5" w:rsidRDefault="00020CB5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209A1D8E" w14:textId="77777777" w:rsidR="00020CB5" w:rsidRPr="00E010E9" w:rsidRDefault="00020CB5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36C9DA6" w14:textId="77777777" w:rsidR="00020CB5" w:rsidRDefault="00020CB5" w:rsidP="00DE1BDF">
            <w:pPr>
              <w:pStyle w:val="KeinLeerraum"/>
              <w:rPr>
                <w:lang w:eastAsia="de-DE"/>
              </w:rPr>
            </w:pPr>
          </w:p>
        </w:tc>
      </w:tr>
      <w:tr w:rsidR="002619F5" w14:paraId="3E34C02E" w14:textId="77777777" w:rsidTr="00E40CDD">
        <w:tc>
          <w:tcPr>
            <w:tcW w:w="5368" w:type="dxa"/>
          </w:tcPr>
          <w:p w14:paraId="5D3D8EC5" w14:textId="0902F411" w:rsidR="002619F5" w:rsidRPr="008653F0" w:rsidRDefault="002619F5" w:rsidP="00DE1BDF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="00697971" w:rsidRPr="00232ECC">
              <w:rPr>
                <w:b/>
                <w:bCs/>
                <w:lang w:eastAsia="de-DE"/>
              </w:rPr>
              <w:t>*</w:t>
            </w:r>
            <w:r w:rsidRPr="00697971">
              <w:rPr>
                <w:lang w:eastAsia="de-DE"/>
              </w:rPr>
              <w:t>Hinweise und Differenzierungsmöglichkeiten zu den Aufgaben siehe Livre d’accompagnement</w:t>
            </w:r>
            <w:r w:rsidR="00BF664A">
              <w:rPr>
                <w:lang w:eastAsia="de-DE"/>
              </w:rPr>
              <w:t>,</w:t>
            </w:r>
            <w:r w:rsidRPr="00697971">
              <w:rPr>
                <w:lang w:eastAsia="de-DE"/>
              </w:rPr>
              <w:t xml:space="preserve"> </w:t>
            </w:r>
            <w:r w:rsidR="00B95B76">
              <w:rPr>
                <w:lang w:eastAsia="de-DE"/>
              </w:rPr>
              <w:br/>
            </w:r>
            <w:r w:rsidRPr="00697971">
              <w:rPr>
                <w:lang w:eastAsia="de-DE"/>
              </w:rPr>
              <w:t>S. 86/87</w:t>
            </w:r>
          </w:p>
        </w:tc>
        <w:tc>
          <w:tcPr>
            <w:tcW w:w="864" w:type="dxa"/>
          </w:tcPr>
          <w:p w14:paraId="1D9AFED9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1985" w:type="dxa"/>
          </w:tcPr>
          <w:p w14:paraId="5E2F9828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2ED21C0" w14:textId="77777777" w:rsidR="002619F5" w:rsidRDefault="002619F5" w:rsidP="00DE1BDF">
            <w:pPr>
              <w:pStyle w:val="KeinLeerraum"/>
              <w:rPr>
                <w:lang w:eastAsia="de-DE"/>
              </w:rPr>
            </w:pPr>
          </w:p>
        </w:tc>
      </w:tr>
    </w:tbl>
    <w:p w14:paraId="08BD811A" w14:textId="77777777" w:rsidR="002619F5" w:rsidRDefault="002619F5" w:rsidP="002619F5">
      <w:pPr>
        <w:pStyle w:val="KeinLeerraum"/>
        <w:rPr>
          <w:b/>
          <w:bCs/>
          <w:lang w:eastAsia="de-DE"/>
        </w:rPr>
      </w:pPr>
    </w:p>
    <w:p w14:paraId="690E747F" w14:textId="77777777" w:rsidR="002619F5" w:rsidRDefault="002619F5" w:rsidP="002619F5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9930888" w14:textId="77777777" w:rsidR="00A926F3" w:rsidRPr="00A926F3" w:rsidRDefault="00A926F3" w:rsidP="00A926F3">
      <w:pPr>
        <w:pStyle w:val="KeinLeerraum"/>
        <w:rPr>
          <w:b/>
          <w:bCs/>
          <w:lang w:eastAsia="de-DE"/>
        </w:rPr>
      </w:pPr>
    </w:p>
    <w:p w14:paraId="6A9812DC" w14:textId="68BB01AD" w:rsidR="002619F5" w:rsidRPr="00661FCA" w:rsidRDefault="002619F5" w:rsidP="00A926F3">
      <w:pPr>
        <w:pStyle w:val="KeinLeerraum"/>
        <w:shd w:val="clear" w:color="auto" w:fill="FFC50D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3E6760">
        <w:rPr>
          <w:b/>
          <w:bCs/>
          <w:color w:val="FFFFFF" w:themeColor="background1"/>
          <w:lang w:eastAsia="de-DE"/>
        </w:rPr>
        <w:t>96</w:t>
      </w:r>
      <w:r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(</w:t>
      </w:r>
      <w:r w:rsidR="003E6760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6718833F" w14:textId="77777777" w:rsidR="002619F5" w:rsidRPr="00032F97" w:rsidRDefault="002619F5" w:rsidP="002619F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1847"/>
        <w:gridCol w:w="841"/>
      </w:tblGrid>
      <w:tr w:rsidR="002619F5" w:rsidRPr="00D63830" w14:paraId="1E59D861" w14:textId="77777777" w:rsidTr="00856742">
        <w:tc>
          <w:tcPr>
            <w:tcW w:w="5382" w:type="dxa"/>
          </w:tcPr>
          <w:p w14:paraId="326FF55C" w14:textId="77777777" w:rsidR="002619F5" w:rsidRPr="00EE41D5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C248C5D" w14:textId="77777777" w:rsidR="002619F5" w:rsidRPr="00D63830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63830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1847" w:type="dxa"/>
          </w:tcPr>
          <w:p w14:paraId="71297944" w14:textId="77777777" w:rsidR="002619F5" w:rsidRPr="00D63830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63830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1" w:type="dxa"/>
          </w:tcPr>
          <w:p w14:paraId="5F1E095B" w14:textId="77777777" w:rsidR="002619F5" w:rsidRPr="00D63830" w:rsidRDefault="002619F5" w:rsidP="00DE1BD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63830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619F5" w:rsidRPr="00D63830" w14:paraId="431CF0C2" w14:textId="77777777" w:rsidTr="00856742">
        <w:tc>
          <w:tcPr>
            <w:tcW w:w="5382" w:type="dxa"/>
          </w:tcPr>
          <w:p w14:paraId="4EA6D540" w14:textId="77777777" w:rsidR="00D63830" w:rsidRPr="00D63830" w:rsidRDefault="00D63830" w:rsidP="00D63830">
            <w:pPr>
              <w:pStyle w:val="KeinLeerraum"/>
              <w:rPr>
                <w:b/>
                <w:bCs/>
                <w:lang w:eastAsia="de-DE"/>
              </w:rPr>
            </w:pPr>
            <w:r w:rsidRPr="00D63830">
              <w:rPr>
                <w:b/>
                <w:bCs/>
                <w:lang w:eastAsia="de-DE"/>
              </w:rPr>
              <w:t>Télescope D*</w:t>
            </w:r>
          </w:p>
          <w:p w14:paraId="5192AFA8" w14:textId="60386D00" w:rsidR="002619F5" w:rsidRPr="00D63830" w:rsidRDefault="006A3DC5" w:rsidP="00BF664A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 xml:space="preserve">In Gruppen die </w:t>
            </w:r>
            <w:r w:rsidR="00E40CDD" w:rsidRPr="00D63830">
              <w:rPr>
                <w:lang w:eastAsia="de-DE"/>
              </w:rPr>
              <w:t>Geschichte</w:t>
            </w:r>
            <w:r w:rsidRPr="00D63830">
              <w:rPr>
                <w:lang w:eastAsia="de-DE"/>
              </w:rPr>
              <w:t xml:space="preserve"> «Léa, le cheval et la chanson»</w:t>
            </w:r>
            <w:r w:rsidR="00E40CDD" w:rsidRPr="00D63830">
              <w:rPr>
                <w:lang w:eastAsia="de-DE"/>
              </w:rPr>
              <w:t xml:space="preserve"> als Lesetheater </w:t>
            </w:r>
            <w:r w:rsidRPr="00D63830">
              <w:rPr>
                <w:lang w:eastAsia="de-DE"/>
              </w:rPr>
              <w:t xml:space="preserve">spielen oder Gruppen, </w:t>
            </w:r>
            <w:r w:rsidR="00BF664A">
              <w:rPr>
                <w:lang w:eastAsia="de-DE"/>
              </w:rPr>
              <w:t>die</w:t>
            </w:r>
            <w:r w:rsidRPr="00D63830">
              <w:rPr>
                <w:lang w:eastAsia="de-DE"/>
              </w:rPr>
              <w:t xml:space="preserve"> in Lektion 95 das Theaterstück geübt haben</w:t>
            </w:r>
            <w:r w:rsidR="00D63830" w:rsidRPr="00D63830">
              <w:rPr>
                <w:lang w:eastAsia="de-DE"/>
              </w:rPr>
              <w:t>,</w:t>
            </w:r>
            <w:r w:rsidRPr="00D63830">
              <w:rPr>
                <w:lang w:eastAsia="de-DE"/>
              </w:rPr>
              <w:t xml:space="preserve"> </w:t>
            </w:r>
            <w:r w:rsidR="00D63830" w:rsidRPr="00D63830">
              <w:rPr>
                <w:lang w:eastAsia="de-DE"/>
              </w:rPr>
              <w:t xml:space="preserve">der Klasse </w:t>
            </w:r>
            <w:r w:rsidRPr="00D63830">
              <w:rPr>
                <w:lang w:eastAsia="de-DE"/>
              </w:rPr>
              <w:t>vorspielen lassen</w:t>
            </w:r>
          </w:p>
        </w:tc>
        <w:tc>
          <w:tcPr>
            <w:tcW w:w="992" w:type="dxa"/>
          </w:tcPr>
          <w:p w14:paraId="0369B200" w14:textId="77777777" w:rsidR="002619F5" w:rsidRPr="00D63830" w:rsidRDefault="002619F5" w:rsidP="00DE1BDF">
            <w:pPr>
              <w:pStyle w:val="KeinLeerraum"/>
              <w:rPr>
                <w:lang w:eastAsia="de-DE"/>
              </w:rPr>
            </w:pPr>
          </w:p>
          <w:p w14:paraId="08DE680B" w14:textId="72531707" w:rsidR="00D63830" w:rsidRPr="00D63830" w:rsidRDefault="00D63830" w:rsidP="00DE1BDF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GA/KU</w:t>
            </w:r>
          </w:p>
        </w:tc>
        <w:tc>
          <w:tcPr>
            <w:tcW w:w="1847" w:type="dxa"/>
          </w:tcPr>
          <w:p w14:paraId="574A30C2" w14:textId="77777777" w:rsidR="002619F5" w:rsidRPr="00D63830" w:rsidRDefault="002619F5" w:rsidP="00DE1BDF">
            <w:pPr>
              <w:pStyle w:val="KeinLeerraum"/>
              <w:rPr>
                <w:lang w:eastAsia="de-DE"/>
              </w:rPr>
            </w:pPr>
          </w:p>
          <w:p w14:paraId="543D563F" w14:textId="37573F23" w:rsidR="002619F5" w:rsidRPr="00D63830" w:rsidRDefault="006A3DC5" w:rsidP="00DE1BDF">
            <w:pPr>
              <w:pStyle w:val="KeinLeerraum"/>
              <w:rPr>
                <w:lang w:eastAsia="de-DE"/>
              </w:rPr>
            </w:pPr>
            <w:r w:rsidRPr="00D63830">
              <w:rPr>
                <w:lang w:val="en-US" w:eastAsia="de-DE"/>
              </w:rPr>
              <w:t>Cahier S. 77</w:t>
            </w:r>
          </w:p>
        </w:tc>
        <w:tc>
          <w:tcPr>
            <w:tcW w:w="841" w:type="dxa"/>
          </w:tcPr>
          <w:p w14:paraId="50228B93" w14:textId="77777777" w:rsidR="002619F5" w:rsidRPr="00D63830" w:rsidRDefault="002619F5" w:rsidP="00DE1BDF">
            <w:pPr>
              <w:pStyle w:val="KeinLeerraum"/>
              <w:rPr>
                <w:lang w:eastAsia="de-DE"/>
              </w:rPr>
            </w:pPr>
          </w:p>
          <w:p w14:paraId="58515454" w14:textId="4C1047BA" w:rsidR="002619F5" w:rsidRPr="00D63830" w:rsidRDefault="006A3DC5" w:rsidP="00DE1BDF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10</w:t>
            </w:r>
            <w:r w:rsidR="002619F5" w:rsidRPr="00D63830">
              <w:rPr>
                <w:lang w:eastAsia="de-DE"/>
              </w:rPr>
              <w:t>’</w:t>
            </w:r>
          </w:p>
        </w:tc>
      </w:tr>
      <w:tr w:rsidR="005652F5" w:rsidRPr="00D63830" w14:paraId="044B5BB1" w14:textId="77777777" w:rsidTr="00856742">
        <w:tc>
          <w:tcPr>
            <w:tcW w:w="5382" w:type="dxa"/>
          </w:tcPr>
          <w:p w14:paraId="69C8C8BD" w14:textId="35E36D0C" w:rsidR="005652F5" w:rsidRPr="00D63830" w:rsidRDefault="00E40CDD" w:rsidP="005652F5">
            <w:pPr>
              <w:pStyle w:val="KeinLeerraum"/>
              <w:rPr>
                <w:b/>
                <w:bCs/>
                <w:lang w:eastAsia="de-DE"/>
              </w:rPr>
            </w:pPr>
            <w:r w:rsidRPr="00D63830">
              <w:rPr>
                <w:lang w:eastAsia="de-DE"/>
              </w:rPr>
              <w:t>Aufgabe 2A gemeinsam besprechen, dann selbst</w:t>
            </w:r>
            <w:r w:rsidR="00BF664A">
              <w:rPr>
                <w:lang w:eastAsia="de-DE"/>
              </w:rPr>
              <w:t>st</w:t>
            </w:r>
            <w:r w:rsidRPr="00D63830">
              <w:rPr>
                <w:lang w:eastAsia="de-DE"/>
              </w:rPr>
              <w:t>ändig bearbeiten</w:t>
            </w:r>
          </w:p>
        </w:tc>
        <w:tc>
          <w:tcPr>
            <w:tcW w:w="992" w:type="dxa"/>
          </w:tcPr>
          <w:p w14:paraId="75E1E345" w14:textId="77777777" w:rsidR="00E40CDD" w:rsidRPr="00D63830" w:rsidRDefault="00E40CDD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KU</w:t>
            </w:r>
          </w:p>
          <w:p w14:paraId="56C9E9C7" w14:textId="18E1253A" w:rsidR="00E40CDD" w:rsidRPr="00D63830" w:rsidRDefault="00E40CDD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PA</w:t>
            </w:r>
          </w:p>
        </w:tc>
        <w:tc>
          <w:tcPr>
            <w:tcW w:w="1847" w:type="dxa"/>
          </w:tcPr>
          <w:p w14:paraId="1B1A5F72" w14:textId="4449A5F7" w:rsidR="005652F5" w:rsidRPr="00D63830" w:rsidRDefault="005652F5" w:rsidP="005652F5">
            <w:pPr>
              <w:pStyle w:val="KeinLeerraum"/>
              <w:rPr>
                <w:lang w:val="en-US" w:eastAsia="de-DE"/>
              </w:rPr>
            </w:pPr>
            <w:r w:rsidRPr="00D63830">
              <w:rPr>
                <w:lang w:val="en-US" w:eastAsia="de-DE"/>
              </w:rPr>
              <w:t>Cahier S. 76/77</w:t>
            </w:r>
          </w:p>
        </w:tc>
        <w:tc>
          <w:tcPr>
            <w:tcW w:w="841" w:type="dxa"/>
          </w:tcPr>
          <w:p w14:paraId="5DCC5E52" w14:textId="7E6284A9" w:rsidR="005652F5" w:rsidRPr="00D63830" w:rsidRDefault="005652F5" w:rsidP="005652F5">
            <w:pPr>
              <w:pStyle w:val="KeinLeerraum"/>
              <w:rPr>
                <w:lang w:val="en-US" w:eastAsia="de-DE"/>
              </w:rPr>
            </w:pPr>
            <w:r w:rsidRPr="00D63830">
              <w:rPr>
                <w:lang w:eastAsia="de-DE"/>
              </w:rPr>
              <w:t>1</w:t>
            </w:r>
            <w:r w:rsidR="00E40CDD" w:rsidRPr="00D63830">
              <w:rPr>
                <w:lang w:eastAsia="de-DE"/>
              </w:rPr>
              <w:t>5</w:t>
            </w:r>
            <w:r w:rsidRPr="00D63830">
              <w:rPr>
                <w:lang w:eastAsia="de-DE"/>
              </w:rPr>
              <w:t>’</w:t>
            </w:r>
          </w:p>
        </w:tc>
      </w:tr>
      <w:tr w:rsidR="005652F5" w:rsidRPr="00D63830" w14:paraId="12B35E24" w14:textId="77777777" w:rsidTr="002C1884">
        <w:tc>
          <w:tcPr>
            <w:tcW w:w="5382" w:type="dxa"/>
          </w:tcPr>
          <w:p w14:paraId="70194D46" w14:textId="5A8B0581" w:rsidR="005652F5" w:rsidRPr="00D63830" w:rsidRDefault="005652F5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 xml:space="preserve">Aussprache </w:t>
            </w:r>
            <w:r w:rsidR="00E40CDD" w:rsidRPr="00D63830">
              <w:rPr>
                <w:lang w:eastAsia="de-DE"/>
              </w:rPr>
              <w:t xml:space="preserve">der Sätze von Aufgabe 2A </w:t>
            </w:r>
            <w:r w:rsidRPr="00D63830">
              <w:rPr>
                <w:lang w:eastAsia="de-DE"/>
              </w:rPr>
              <w:t>üben</w:t>
            </w:r>
          </w:p>
        </w:tc>
        <w:tc>
          <w:tcPr>
            <w:tcW w:w="992" w:type="dxa"/>
          </w:tcPr>
          <w:p w14:paraId="15B6737D" w14:textId="46F59DA8" w:rsidR="005652F5" w:rsidRPr="00D63830" w:rsidRDefault="006A3DC5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EA/PA</w:t>
            </w:r>
          </w:p>
        </w:tc>
        <w:tc>
          <w:tcPr>
            <w:tcW w:w="1847" w:type="dxa"/>
          </w:tcPr>
          <w:p w14:paraId="13793C08" w14:textId="77777777" w:rsidR="005652F5" w:rsidRPr="00D63830" w:rsidRDefault="005652F5" w:rsidP="005652F5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2D00CC89" w14:textId="7DA10150" w:rsidR="005652F5" w:rsidRPr="00D63830" w:rsidRDefault="006A3DC5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5</w:t>
            </w:r>
            <w:r w:rsidR="005652F5" w:rsidRPr="00D63830">
              <w:rPr>
                <w:lang w:eastAsia="de-DE"/>
              </w:rPr>
              <w:t>’</w:t>
            </w:r>
          </w:p>
        </w:tc>
      </w:tr>
      <w:tr w:rsidR="005652F5" w:rsidRPr="00D63830" w14:paraId="7AD247CC" w14:textId="77777777" w:rsidTr="00856742">
        <w:tc>
          <w:tcPr>
            <w:tcW w:w="5382" w:type="dxa"/>
          </w:tcPr>
          <w:p w14:paraId="7C2CB637" w14:textId="47275E88" w:rsidR="005652F5" w:rsidRPr="00D63830" w:rsidRDefault="00E40CDD" w:rsidP="005652F5">
            <w:pPr>
              <w:pStyle w:val="KeinLeerraum"/>
              <w:rPr>
                <w:b/>
                <w:bCs/>
                <w:lang w:eastAsia="de-DE"/>
              </w:rPr>
            </w:pPr>
            <w:r w:rsidRPr="00D63830">
              <w:rPr>
                <w:lang w:eastAsia="de-DE"/>
              </w:rPr>
              <w:t xml:space="preserve">Aufgabe </w:t>
            </w:r>
            <w:r w:rsidR="005652F5" w:rsidRPr="00D63830">
              <w:rPr>
                <w:lang w:eastAsia="de-DE"/>
              </w:rPr>
              <w:t xml:space="preserve">2B </w:t>
            </w:r>
            <w:r w:rsidRPr="00D63830">
              <w:rPr>
                <w:lang w:eastAsia="de-DE"/>
              </w:rPr>
              <w:t>im «Carrousel» ausführen</w:t>
            </w:r>
          </w:p>
        </w:tc>
        <w:tc>
          <w:tcPr>
            <w:tcW w:w="992" w:type="dxa"/>
          </w:tcPr>
          <w:p w14:paraId="5A5758F6" w14:textId="739012B2" w:rsidR="005652F5" w:rsidRPr="00D63830" w:rsidRDefault="00E40CDD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KU</w:t>
            </w:r>
          </w:p>
        </w:tc>
        <w:tc>
          <w:tcPr>
            <w:tcW w:w="1847" w:type="dxa"/>
          </w:tcPr>
          <w:p w14:paraId="63FCAE4E" w14:textId="75C7879A" w:rsidR="005652F5" w:rsidRPr="00D63830" w:rsidRDefault="001E474D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Sätze von Aufgabe 2A</w:t>
            </w:r>
          </w:p>
        </w:tc>
        <w:tc>
          <w:tcPr>
            <w:tcW w:w="841" w:type="dxa"/>
          </w:tcPr>
          <w:p w14:paraId="6FB7D77A" w14:textId="44C1283B" w:rsidR="005652F5" w:rsidRPr="00D63830" w:rsidRDefault="005652F5" w:rsidP="005652F5">
            <w:pPr>
              <w:pStyle w:val="KeinLeerraum"/>
              <w:rPr>
                <w:lang w:eastAsia="de-DE"/>
              </w:rPr>
            </w:pPr>
            <w:r w:rsidRPr="00D63830">
              <w:rPr>
                <w:lang w:eastAsia="de-DE"/>
              </w:rPr>
              <w:t>10’</w:t>
            </w:r>
          </w:p>
        </w:tc>
      </w:tr>
      <w:tr w:rsidR="005652F5" w14:paraId="604A75BD" w14:textId="77777777" w:rsidTr="00856742">
        <w:tc>
          <w:tcPr>
            <w:tcW w:w="5382" w:type="dxa"/>
          </w:tcPr>
          <w:p w14:paraId="484D1EF0" w14:textId="237686DA" w:rsidR="005652F5" w:rsidRPr="008653F0" w:rsidRDefault="005652F5" w:rsidP="005652F5">
            <w:pPr>
              <w:pStyle w:val="KeinLeerraum"/>
              <w:rPr>
                <w:b/>
                <w:bCs/>
                <w:lang w:eastAsia="de-DE"/>
              </w:rPr>
            </w:pPr>
            <w:r w:rsidRPr="00232ECC">
              <w:rPr>
                <w:b/>
                <w:bCs/>
                <w:lang w:eastAsia="de-DE"/>
              </w:rPr>
              <w:t>*</w:t>
            </w:r>
            <w:r w:rsidRPr="00D63830">
              <w:rPr>
                <w:lang w:eastAsia="de-DE"/>
              </w:rPr>
              <w:t>Hinweise und Differenzierungsmöglichkeiten zu den Aufgaben siehe Livre d’accompagnement</w:t>
            </w:r>
            <w:r w:rsidR="00BF664A">
              <w:rPr>
                <w:lang w:eastAsia="de-DE"/>
              </w:rPr>
              <w:t>,</w:t>
            </w:r>
            <w:r w:rsidRPr="00D63830">
              <w:rPr>
                <w:lang w:eastAsia="de-DE"/>
              </w:rPr>
              <w:t xml:space="preserve"> </w:t>
            </w:r>
            <w:r w:rsidR="00B95B76">
              <w:rPr>
                <w:lang w:eastAsia="de-DE"/>
              </w:rPr>
              <w:br/>
            </w:r>
            <w:r w:rsidRPr="00D63830">
              <w:rPr>
                <w:lang w:eastAsia="de-DE"/>
              </w:rPr>
              <w:t>S. 86/87</w:t>
            </w:r>
          </w:p>
        </w:tc>
        <w:tc>
          <w:tcPr>
            <w:tcW w:w="992" w:type="dxa"/>
          </w:tcPr>
          <w:p w14:paraId="51A8BC92" w14:textId="77777777" w:rsidR="005652F5" w:rsidRDefault="005652F5" w:rsidP="005652F5">
            <w:pPr>
              <w:pStyle w:val="KeinLeerraum"/>
              <w:rPr>
                <w:lang w:eastAsia="de-DE"/>
              </w:rPr>
            </w:pPr>
          </w:p>
        </w:tc>
        <w:tc>
          <w:tcPr>
            <w:tcW w:w="1847" w:type="dxa"/>
          </w:tcPr>
          <w:p w14:paraId="51570FA5" w14:textId="77777777" w:rsidR="005652F5" w:rsidRDefault="005652F5" w:rsidP="005652F5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14000848" w14:textId="77777777" w:rsidR="005652F5" w:rsidRDefault="005652F5" w:rsidP="005652F5">
            <w:pPr>
              <w:pStyle w:val="KeinLeerraum"/>
              <w:rPr>
                <w:lang w:eastAsia="de-DE"/>
              </w:rPr>
            </w:pPr>
          </w:p>
        </w:tc>
      </w:tr>
    </w:tbl>
    <w:p w14:paraId="08C218CA" w14:textId="46A645DD" w:rsidR="001D3AE6" w:rsidRPr="003E6760" w:rsidRDefault="001D3AE6" w:rsidP="00E82325">
      <w:pPr>
        <w:rPr>
          <w:b/>
          <w:bCs/>
          <w:lang w:eastAsia="de-DE"/>
        </w:rPr>
      </w:pPr>
    </w:p>
    <w:p w14:paraId="4F94E25D" w14:textId="57957583" w:rsidR="00856742" w:rsidRDefault="001D3AE6" w:rsidP="00E82325">
      <w:pPr>
        <w:rPr>
          <w:color w:val="7F7F7F" w:themeColor="text1" w:themeTint="80"/>
        </w:rPr>
      </w:pPr>
      <w:r w:rsidRPr="001D3AE6">
        <w:rPr>
          <w:color w:val="7F7F7F" w:themeColor="text1" w:themeTint="80"/>
        </w:rPr>
        <w:t>Verfasst von Nadine Widmer-T</w:t>
      </w:r>
      <w:r w:rsidR="00312FC9">
        <w:rPr>
          <w:color w:val="7F7F7F" w:themeColor="text1" w:themeTint="80"/>
        </w:rPr>
        <w:t xml:space="preserve">ruffer, </w:t>
      </w:r>
      <w:r w:rsidR="00856742">
        <w:rPr>
          <w:color w:val="7F7F7F" w:themeColor="text1" w:themeTint="80"/>
        </w:rPr>
        <w:t>überarbeitet von Barbara Ingold</w:t>
      </w:r>
    </w:p>
    <w:p w14:paraId="55B8CA02" w14:textId="5533B849" w:rsidR="001D3AE6" w:rsidRPr="001D3AE6" w:rsidRDefault="00312FC9" w:rsidP="00E82325">
      <w:pPr>
        <w:rPr>
          <w:color w:val="7F7F7F" w:themeColor="text1" w:themeTint="80"/>
        </w:rPr>
      </w:pPr>
      <w:r>
        <w:rPr>
          <w:color w:val="7F7F7F" w:themeColor="text1" w:themeTint="80"/>
        </w:rPr>
        <w:t>Autori</w:t>
      </w:r>
      <w:r w:rsidR="00856742">
        <w:rPr>
          <w:color w:val="7F7F7F" w:themeColor="text1" w:themeTint="80"/>
        </w:rPr>
        <w:t>nne</w:t>
      </w:r>
      <w:r>
        <w:rPr>
          <w:color w:val="7F7F7F" w:themeColor="text1" w:themeTint="80"/>
        </w:rPr>
        <w:t xml:space="preserve">n «Ça roule», </w:t>
      </w:r>
      <w:r w:rsidR="00A926F3">
        <w:rPr>
          <w:color w:val="7F7F7F" w:themeColor="text1" w:themeTint="80"/>
        </w:rPr>
        <w:t>Februar 2022</w:t>
      </w:r>
      <w:r>
        <w:rPr>
          <w:color w:val="7F7F7F" w:themeColor="text1" w:themeTint="80"/>
        </w:rPr>
        <w:t xml:space="preserve"> (Version </w:t>
      </w:r>
      <w:r w:rsidR="00083C83">
        <w:rPr>
          <w:color w:val="7F7F7F" w:themeColor="text1" w:themeTint="80"/>
        </w:rPr>
        <w:t>1</w:t>
      </w:r>
      <w:r>
        <w:rPr>
          <w:color w:val="7F7F7F" w:themeColor="text1" w:themeTint="80"/>
        </w:rPr>
        <w:t>)</w:t>
      </w:r>
    </w:p>
    <w:sectPr w:rsidR="001D3AE6" w:rsidRPr="001D3AE6" w:rsidSect="009D3040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58AA" w16cex:dateUtc="2022-02-21T17:30:00Z"/>
  <w16cex:commentExtensible w16cex:durableId="25BE5A1E" w16cex:dateUtc="2022-02-21T17:36:00Z"/>
  <w16cex:commentExtensible w16cex:durableId="25BE5AD1" w16cex:dateUtc="2022-02-21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64C665" w16cid:durableId="25BE58AA"/>
  <w16cid:commentId w16cid:paraId="1CF21A48" w16cid:durableId="25BE5A1E"/>
  <w16cid:commentId w16cid:paraId="1A46324B" w16cid:durableId="25BE5A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4519" w14:textId="77777777" w:rsidR="00EE3C8E" w:rsidRDefault="00EE3C8E" w:rsidP="002107B8">
      <w:r>
        <w:separator/>
      </w:r>
    </w:p>
  </w:endnote>
  <w:endnote w:type="continuationSeparator" w:id="0">
    <w:p w14:paraId="2F2ED27C" w14:textId="77777777" w:rsidR="00EE3C8E" w:rsidRDefault="00EE3C8E" w:rsidP="002107B8">
      <w:r>
        <w:continuationSeparator/>
      </w:r>
    </w:p>
  </w:endnote>
  <w:endnote w:type="continuationNotice" w:id="1">
    <w:p w14:paraId="68259762" w14:textId="77777777" w:rsidR="00EE3C8E" w:rsidRDefault="00EE3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81705F" w:rsidRDefault="0081705F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81705F" w:rsidRDefault="0081705F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D78B" w14:textId="127EE058" w:rsidR="0081705F" w:rsidRPr="000E3215" w:rsidRDefault="0081705F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81705F" w:rsidRDefault="0081705F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9D3040">
                            <w:rPr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266D87D3" w14:textId="77777777" w:rsidR="0081705F" w:rsidRDefault="0081705F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9D3040">
                      <w:rPr>
                        <w:noProof/>
                        <w:color w:val="231F20"/>
                        <w:sz w:val="18"/>
                      </w:rPr>
                      <w:t>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 xml:space="preserve">© Klett und Balmer AG </w:t>
    </w:r>
    <w:r w:rsidR="00C22334">
      <w:rPr>
        <w:noProof/>
        <w:sz w:val="18"/>
        <w:szCs w:val="18"/>
        <w:lang w:eastAsia="de-CH"/>
      </w:rPr>
      <w:t>2022</w:t>
    </w:r>
    <w:r w:rsidRPr="008E4444">
      <w:rPr>
        <w:noProof/>
        <w:sz w:val="18"/>
        <w:szCs w:val="18"/>
        <w:lang w:eastAsia="de-CH"/>
      </w:rPr>
      <w:t xml:space="preserve">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24F3" w14:textId="77777777" w:rsidR="00EE3C8E" w:rsidRDefault="00EE3C8E" w:rsidP="002107B8">
      <w:r>
        <w:separator/>
      </w:r>
    </w:p>
  </w:footnote>
  <w:footnote w:type="continuationSeparator" w:id="0">
    <w:p w14:paraId="3B41063E" w14:textId="77777777" w:rsidR="00EE3C8E" w:rsidRDefault="00EE3C8E" w:rsidP="002107B8">
      <w:r>
        <w:continuationSeparator/>
      </w:r>
    </w:p>
  </w:footnote>
  <w:footnote w:type="continuationNotice" w:id="1">
    <w:p w14:paraId="3D4A07D6" w14:textId="77777777" w:rsidR="00EE3C8E" w:rsidRDefault="00EE3C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1F67"/>
    <w:rsid w:val="00006B25"/>
    <w:rsid w:val="00007FD9"/>
    <w:rsid w:val="000121FF"/>
    <w:rsid w:val="00013624"/>
    <w:rsid w:val="00013933"/>
    <w:rsid w:val="00015878"/>
    <w:rsid w:val="0002055A"/>
    <w:rsid w:val="00020CB5"/>
    <w:rsid w:val="000217C3"/>
    <w:rsid w:val="00025960"/>
    <w:rsid w:val="000266E8"/>
    <w:rsid w:val="0003141E"/>
    <w:rsid w:val="00032F97"/>
    <w:rsid w:val="00034632"/>
    <w:rsid w:val="000361FE"/>
    <w:rsid w:val="00041256"/>
    <w:rsid w:val="00046D31"/>
    <w:rsid w:val="00052B60"/>
    <w:rsid w:val="000534A1"/>
    <w:rsid w:val="00060B23"/>
    <w:rsid w:val="00065501"/>
    <w:rsid w:val="00067EE9"/>
    <w:rsid w:val="00071625"/>
    <w:rsid w:val="00071E22"/>
    <w:rsid w:val="00075612"/>
    <w:rsid w:val="000776C5"/>
    <w:rsid w:val="00081190"/>
    <w:rsid w:val="00083572"/>
    <w:rsid w:val="00083C83"/>
    <w:rsid w:val="000841A6"/>
    <w:rsid w:val="000864EB"/>
    <w:rsid w:val="000910AB"/>
    <w:rsid w:val="00092518"/>
    <w:rsid w:val="0009312B"/>
    <w:rsid w:val="00095B7B"/>
    <w:rsid w:val="000A2256"/>
    <w:rsid w:val="000B2506"/>
    <w:rsid w:val="000B4798"/>
    <w:rsid w:val="000B4E0A"/>
    <w:rsid w:val="000B586C"/>
    <w:rsid w:val="000C1847"/>
    <w:rsid w:val="000C298E"/>
    <w:rsid w:val="000C4A39"/>
    <w:rsid w:val="000C59C1"/>
    <w:rsid w:val="000C5EC1"/>
    <w:rsid w:val="000D229E"/>
    <w:rsid w:val="000D5276"/>
    <w:rsid w:val="000D7422"/>
    <w:rsid w:val="000D7A92"/>
    <w:rsid w:val="000E1BF1"/>
    <w:rsid w:val="000E31B1"/>
    <w:rsid w:val="000E3215"/>
    <w:rsid w:val="000F07EB"/>
    <w:rsid w:val="000F0A00"/>
    <w:rsid w:val="000F160B"/>
    <w:rsid w:val="000F22BD"/>
    <w:rsid w:val="000F3F3B"/>
    <w:rsid w:val="00101D00"/>
    <w:rsid w:val="001029B7"/>
    <w:rsid w:val="001041AD"/>
    <w:rsid w:val="00105BFC"/>
    <w:rsid w:val="00106047"/>
    <w:rsid w:val="001110F2"/>
    <w:rsid w:val="00116481"/>
    <w:rsid w:val="00117054"/>
    <w:rsid w:val="00126B12"/>
    <w:rsid w:val="00126E02"/>
    <w:rsid w:val="00133524"/>
    <w:rsid w:val="00134B5B"/>
    <w:rsid w:val="001352F9"/>
    <w:rsid w:val="001353EA"/>
    <w:rsid w:val="00136257"/>
    <w:rsid w:val="00142D76"/>
    <w:rsid w:val="00143A5A"/>
    <w:rsid w:val="00146443"/>
    <w:rsid w:val="001464B6"/>
    <w:rsid w:val="0014766B"/>
    <w:rsid w:val="00150A6D"/>
    <w:rsid w:val="00153409"/>
    <w:rsid w:val="00154DE6"/>
    <w:rsid w:val="00154F13"/>
    <w:rsid w:val="001600D7"/>
    <w:rsid w:val="00160279"/>
    <w:rsid w:val="001647D5"/>
    <w:rsid w:val="001662AC"/>
    <w:rsid w:val="001675CA"/>
    <w:rsid w:val="00167997"/>
    <w:rsid w:val="00175B06"/>
    <w:rsid w:val="00175D59"/>
    <w:rsid w:val="00176481"/>
    <w:rsid w:val="001814A9"/>
    <w:rsid w:val="0018326D"/>
    <w:rsid w:val="00184C2B"/>
    <w:rsid w:val="001863E4"/>
    <w:rsid w:val="0018765E"/>
    <w:rsid w:val="0019607F"/>
    <w:rsid w:val="001A509F"/>
    <w:rsid w:val="001A5C56"/>
    <w:rsid w:val="001A6670"/>
    <w:rsid w:val="001B0FB9"/>
    <w:rsid w:val="001B55B2"/>
    <w:rsid w:val="001C415E"/>
    <w:rsid w:val="001C468F"/>
    <w:rsid w:val="001C5810"/>
    <w:rsid w:val="001C59E4"/>
    <w:rsid w:val="001C771A"/>
    <w:rsid w:val="001C7996"/>
    <w:rsid w:val="001D3AE6"/>
    <w:rsid w:val="001E3037"/>
    <w:rsid w:val="001E474D"/>
    <w:rsid w:val="001F0531"/>
    <w:rsid w:val="001F0AB1"/>
    <w:rsid w:val="001F1737"/>
    <w:rsid w:val="001F2207"/>
    <w:rsid w:val="001F28B7"/>
    <w:rsid w:val="001F50B3"/>
    <w:rsid w:val="001F5715"/>
    <w:rsid w:val="001F5BD6"/>
    <w:rsid w:val="0020401E"/>
    <w:rsid w:val="00204674"/>
    <w:rsid w:val="0020787E"/>
    <w:rsid w:val="0021007D"/>
    <w:rsid w:val="002107B8"/>
    <w:rsid w:val="002137A4"/>
    <w:rsid w:val="00214B33"/>
    <w:rsid w:val="002179FC"/>
    <w:rsid w:val="0022095A"/>
    <w:rsid w:val="00220F8C"/>
    <w:rsid w:val="002217CD"/>
    <w:rsid w:val="00225FF9"/>
    <w:rsid w:val="00231450"/>
    <w:rsid w:val="00232ECC"/>
    <w:rsid w:val="00233BEA"/>
    <w:rsid w:val="00236232"/>
    <w:rsid w:val="00236C5B"/>
    <w:rsid w:val="00236CC8"/>
    <w:rsid w:val="00240A19"/>
    <w:rsid w:val="002423DD"/>
    <w:rsid w:val="002429A8"/>
    <w:rsid w:val="00243E08"/>
    <w:rsid w:val="002444EB"/>
    <w:rsid w:val="002463BE"/>
    <w:rsid w:val="002515BD"/>
    <w:rsid w:val="002536E3"/>
    <w:rsid w:val="0025419D"/>
    <w:rsid w:val="00257C47"/>
    <w:rsid w:val="002617B1"/>
    <w:rsid w:val="002619F5"/>
    <w:rsid w:val="00261F06"/>
    <w:rsid w:val="00262555"/>
    <w:rsid w:val="002628A2"/>
    <w:rsid w:val="00267275"/>
    <w:rsid w:val="00270778"/>
    <w:rsid w:val="00271824"/>
    <w:rsid w:val="0027221C"/>
    <w:rsid w:val="002749F7"/>
    <w:rsid w:val="00280C1B"/>
    <w:rsid w:val="0028767D"/>
    <w:rsid w:val="00294C7F"/>
    <w:rsid w:val="0029604E"/>
    <w:rsid w:val="002A28B1"/>
    <w:rsid w:val="002A747E"/>
    <w:rsid w:val="002B636C"/>
    <w:rsid w:val="002B78A1"/>
    <w:rsid w:val="002C04B1"/>
    <w:rsid w:val="002C0969"/>
    <w:rsid w:val="002C14A7"/>
    <w:rsid w:val="002C1884"/>
    <w:rsid w:val="002C4C83"/>
    <w:rsid w:val="002C6F89"/>
    <w:rsid w:val="002C734F"/>
    <w:rsid w:val="002D1728"/>
    <w:rsid w:val="002D29DD"/>
    <w:rsid w:val="002D3284"/>
    <w:rsid w:val="002D5FA1"/>
    <w:rsid w:val="002D64A9"/>
    <w:rsid w:val="002D6CF8"/>
    <w:rsid w:val="002D706C"/>
    <w:rsid w:val="002D7CDA"/>
    <w:rsid w:val="002E08FA"/>
    <w:rsid w:val="002E2A85"/>
    <w:rsid w:val="002E432A"/>
    <w:rsid w:val="002E5AE7"/>
    <w:rsid w:val="002E7003"/>
    <w:rsid w:val="002F4489"/>
    <w:rsid w:val="003000D0"/>
    <w:rsid w:val="00301742"/>
    <w:rsid w:val="00304177"/>
    <w:rsid w:val="00307882"/>
    <w:rsid w:val="00307C0B"/>
    <w:rsid w:val="00307EF4"/>
    <w:rsid w:val="00310067"/>
    <w:rsid w:val="00310AAC"/>
    <w:rsid w:val="00310B58"/>
    <w:rsid w:val="00312C7C"/>
    <w:rsid w:val="00312FC9"/>
    <w:rsid w:val="00315E69"/>
    <w:rsid w:val="0031607C"/>
    <w:rsid w:val="00316A1C"/>
    <w:rsid w:val="003173B0"/>
    <w:rsid w:val="00320742"/>
    <w:rsid w:val="00322E1F"/>
    <w:rsid w:val="00326A9C"/>
    <w:rsid w:val="00327561"/>
    <w:rsid w:val="00327D59"/>
    <w:rsid w:val="00332617"/>
    <w:rsid w:val="0033290F"/>
    <w:rsid w:val="0033338D"/>
    <w:rsid w:val="00335375"/>
    <w:rsid w:val="0033660B"/>
    <w:rsid w:val="0033703F"/>
    <w:rsid w:val="003379D4"/>
    <w:rsid w:val="003414F9"/>
    <w:rsid w:val="00343388"/>
    <w:rsid w:val="00344AC0"/>
    <w:rsid w:val="00345665"/>
    <w:rsid w:val="0034644B"/>
    <w:rsid w:val="00356A5E"/>
    <w:rsid w:val="00361F6D"/>
    <w:rsid w:val="00362993"/>
    <w:rsid w:val="003634E4"/>
    <w:rsid w:val="00370567"/>
    <w:rsid w:val="003720A5"/>
    <w:rsid w:val="003720EA"/>
    <w:rsid w:val="003738FE"/>
    <w:rsid w:val="003739BE"/>
    <w:rsid w:val="00374FB5"/>
    <w:rsid w:val="003768FF"/>
    <w:rsid w:val="00376E9A"/>
    <w:rsid w:val="00377132"/>
    <w:rsid w:val="0038181D"/>
    <w:rsid w:val="003869C4"/>
    <w:rsid w:val="0039038F"/>
    <w:rsid w:val="0039171D"/>
    <w:rsid w:val="003918CC"/>
    <w:rsid w:val="00391A2E"/>
    <w:rsid w:val="00391C57"/>
    <w:rsid w:val="00393FC5"/>
    <w:rsid w:val="00394848"/>
    <w:rsid w:val="00396851"/>
    <w:rsid w:val="00397578"/>
    <w:rsid w:val="003A1404"/>
    <w:rsid w:val="003A228A"/>
    <w:rsid w:val="003A2BDE"/>
    <w:rsid w:val="003A5FBD"/>
    <w:rsid w:val="003A79C6"/>
    <w:rsid w:val="003B59CB"/>
    <w:rsid w:val="003B716D"/>
    <w:rsid w:val="003C4606"/>
    <w:rsid w:val="003D153E"/>
    <w:rsid w:val="003D1A29"/>
    <w:rsid w:val="003D3AB7"/>
    <w:rsid w:val="003D4666"/>
    <w:rsid w:val="003D52B8"/>
    <w:rsid w:val="003D5489"/>
    <w:rsid w:val="003D7F41"/>
    <w:rsid w:val="003E120C"/>
    <w:rsid w:val="003E6760"/>
    <w:rsid w:val="003E7165"/>
    <w:rsid w:val="003F0A77"/>
    <w:rsid w:val="003F6C2C"/>
    <w:rsid w:val="0040018E"/>
    <w:rsid w:val="004019DF"/>
    <w:rsid w:val="00401AAD"/>
    <w:rsid w:val="00404371"/>
    <w:rsid w:val="00404B27"/>
    <w:rsid w:val="004171DC"/>
    <w:rsid w:val="0042140D"/>
    <w:rsid w:val="00421483"/>
    <w:rsid w:val="004242F0"/>
    <w:rsid w:val="00427440"/>
    <w:rsid w:val="00432488"/>
    <w:rsid w:val="00436070"/>
    <w:rsid w:val="004376B5"/>
    <w:rsid w:val="004400AE"/>
    <w:rsid w:val="0044314E"/>
    <w:rsid w:val="0045052B"/>
    <w:rsid w:val="00461613"/>
    <w:rsid w:val="00463C02"/>
    <w:rsid w:val="004667B3"/>
    <w:rsid w:val="00466D52"/>
    <w:rsid w:val="004728DD"/>
    <w:rsid w:val="004740D1"/>
    <w:rsid w:val="00474C31"/>
    <w:rsid w:val="00475291"/>
    <w:rsid w:val="0047746A"/>
    <w:rsid w:val="00486ECA"/>
    <w:rsid w:val="00490751"/>
    <w:rsid w:val="004943F1"/>
    <w:rsid w:val="0049469D"/>
    <w:rsid w:val="00495561"/>
    <w:rsid w:val="00496992"/>
    <w:rsid w:val="00496B51"/>
    <w:rsid w:val="0049714A"/>
    <w:rsid w:val="004A177A"/>
    <w:rsid w:val="004A1971"/>
    <w:rsid w:val="004A23B4"/>
    <w:rsid w:val="004A4321"/>
    <w:rsid w:val="004A4B05"/>
    <w:rsid w:val="004A5FA2"/>
    <w:rsid w:val="004A6E65"/>
    <w:rsid w:val="004A75E8"/>
    <w:rsid w:val="004A79FB"/>
    <w:rsid w:val="004B116B"/>
    <w:rsid w:val="004B1F52"/>
    <w:rsid w:val="004B2162"/>
    <w:rsid w:val="004B2CDD"/>
    <w:rsid w:val="004C00F0"/>
    <w:rsid w:val="004D2170"/>
    <w:rsid w:val="004E35B5"/>
    <w:rsid w:val="004E5341"/>
    <w:rsid w:val="004E5962"/>
    <w:rsid w:val="004F0D26"/>
    <w:rsid w:val="004F19EB"/>
    <w:rsid w:val="004F5ACD"/>
    <w:rsid w:val="005022E4"/>
    <w:rsid w:val="00502449"/>
    <w:rsid w:val="0050369A"/>
    <w:rsid w:val="00513078"/>
    <w:rsid w:val="005146EE"/>
    <w:rsid w:val="0051718F"/>
    <w:rsid w:val="00521ACF"/>
    <w:rsid w:val="00523F6D"/>
    <w:rsid w:val="00531D06"/>
    <w:rsid w:val="0053293F"/>
    <w:rsid w:val="00533453"/>
    <w:rsid w:val="00541032"/>
    <w:rsid w:val="00546674"/>
    <w:rsid w:val="005522F1"/>
    <w:rsid w:val="00552C9E"/>
    <w:rsid w:val="00554A9D"/>
    <w:rsid w:val="00556537"/>
    <w:rsid w:val="005569DD"/>
    <w:rsid w:val="005652F5"/>
    <w:rsid w:val="00565C08"/>
    <w:rsid w:val="005708AA"/>
    <w:rsid w:val="005713E1"/>
    <w:rsid w:val="0057152C"/>
    <w:rsid w:val="00574C9D"/>
    <w:rsid w:val="00575573"/>
    <w:rsid w:val="005768FE"/>
    <w:rsid w:val="0058262A"/>
    <w:rsid w:val="005854B8"/>
    <w:rsid w:val="00592A4E"/>
    <w:rsid w:val="005979C6"/>
    <w:rsid w:val="005A57D8"/>
    <w:rsid w:val="005A5B21"/>
    <w:rsid w:val="005B1238"/>
    <w:rsid w:val="005B376F"/>
    <w:rsid w:val="005B489C"/>
    <w:rsid w:val="005C7B3C"/>
    <w:rsid w:val="005D1406"/>
    <w:rsid w:val="005D46DF"/>
    <w:rsid w:val="005D474A"/>
    <w:rsid w:val="005D497C"/>
    <w:rsid w:val="005D5B8B"/>
    <w:rsid w:val="005D60A2"/>
    <w:rsid w:val="005D735E"/>
    <w:rsid w:val="005D7C62"/>
    <w:rsid w:val="005E0283"/>
    <w:rsid w:val="005E4C26"/>
    <w:rsid w:val="005E790E"/>
    <w:rsid w:val="005F2FBD"/>
    <w:rsid w:val="005F7EA9"/>
    <w:rsid w:val="00602EB6"/>
    <w:rsid w:val="00604481"/>
    <w:rsid w:val="00604D7E"/>
    <w:rsid w:val="0060608B"/>
    <w:rsid w:val="0061462B"/>
    <w:rsid w:val="006152C7"/>
    <w:rsid w:val="00616DF9"/>
    <w:rsid w:val="006170FE"/>
    <w:rsid w:val="00617573"/>
    <w:rsid w:val="00621E00"/>
    <w:rsid w:val="0062329A"/>
    <w:rsid w:val="00623DAD"/>
    <w:rsid w:val="00630FB7"/>
    <w:rsid w:val="0063280D"/>
    <w:rsid w:val="00632C66"/>
    <w:rsid w:val="00636432"/>
    <w:rsid w:val="00642560"/>
    <w:rsid w:val="00647D65"/>
    <w:rsid w:val="006541F9"/>
    <w:rsid w:val="00661FCA"/>
    <w:rsid w:val="0068245C"/>
    <w:rsid w:val="00682829"/>
    <w:rsid w:val="00685301"/>
    <w:rsid w:val="006877A9"/>
    <w:rsid w:val="00687E8E"/>
    <w:rsid w:val="0069446F"/>
    <w:rsid w:val="00694572"/>
    <w:rsid w:val="00694898"/>
    <w:rsid w:val="00695A45"/>
    <w:rsid w:val="0069775E"/>
    <w:rsid w:val="00697971"/>
    <w:rsid w:val="006A1858"/>
    <w:rsid w:val="006A2D2D"/>
    <w:rsid w:val="006A3DC5"/>
    <w:rsid w:val="006A57B5"/>
    <w:rsid w:val="006A5B04"/>
    <w:rsid w:val="006B2175"/>
    <w:rsid w:val="006B39A2"/>
    <w:rsid w:val="006B5A4C"/>
    <w:rsid w:val="006C5200"/>
    <w:rsid w:val="006C6232"/>
    <w:rsid w:val="006E3139"/>
    <w:rsid w:val="006F03A5"/>
    <w:rsid w:val="0070022E"/>
    <w:rsid w:val="00702986"/>
    <w:rsid w:val="00703B12"/>
    <w:rsid w:val="00706C38"/>
    <w:rsid w:val="007138C0"/>
    <w:rsid w:val="00717EB9"/>
    <w:rsid w:val="00720670"/>
    <w:rsid w:val="00722868"/>
    <w:rsid w:val="00722D2D"/>
    <w:rsid w:val="0072389E"/>
    <w:rsid w:val="0072589B"/>
    <w:rsid w:val="007310CE"/>
    <w:rsid w:val="0073393F"/>
    <w:rsid w:val="00733C65"/>
    <w:rsid w:val="0073660A"/>
    <w:rsid w:val="00737575"/>
    <w:rsid w:val="00737586"/>
    <w:rsid w:val="00742A65"/>
    <w:rsid w:val="00744E63"/>
    <w:rsid w:val="00745409"/>
    <w:rsid w:val="00750195"/>
    <w:rsid w:val="00750FA9"/>
    <w:rsid w:val="0075527E"/>
    <w:rsid w:val="00757BDC"/>
    <w:rsid w:val="00757EDB"/>
    <w:rsid w:val="007601B1"/>
    <w:rsid w:val="007620C0"/>
    <w:rsid w:val="00764183"/>
    <w:rsid w:val="00765753"/>
    <w:rsid w:val="00765AC7"/>
    <w:rsid w:val="0076654C"/>
    <w:rsid w:val="00770467"/>
    <w:rsid w:val="00772CF1"/>
    <w:rsid w:val="00787FA6"/>
    <w:rsid w:val="00790C2D"/>
    <w:rsid w:val="00790EC7"/>
    <w:rsid w:val="00791581"/>
    <w:rsid w:val="00791A89"/>
    <w:rsid w:val="007927BE"/>
    <w:rsid w:val="007958A6"/>
    <w:rsid w:val="007963E9"/>
    <w:rsid w:val="007A04F6"/>
    <w:rsid w:val="007A20BB"/>
    <w:rsid w:val="007A3806"/>
    <w:rsid w:val="007B090E"/>
    <w:rsid w:val="007B1B6B"/>
    <w:rsid w:val="007B5040"/>
    <w:rsid w:val="007C0027"/>
    <w:rsid w:val="007C0366"/>
    <w:rsid w:val="007C2ABC"/>
    <w:rsid w:val="007C6524"/>
    <w:rsid w:val="007D0AA8"/>
    <w:rsid w:val="007D146F"/>
    <w:rsid w:val="007D256B"/>
    <w:rsid w:val="007D4DC9"/>
    <w:rsid w:val="007E2C90"/>
    <w:rsid w:val="007E2FF7"/>
    <w:rsid w:val="007E30D3"/>
    <w:rsid w:val="007E6F65"/>
    <w:rsid w:val="007E71A1"/>
    <w:rsid w:val="007E7B25"/>
    <w:rsid w:val="007F0B6D"/>
    <w:rsid w:val="007F1044"/>
    <w:rsid w:val="007F110A"/>
    <w:rsid w:val="007F1C91"/>
    <w:rsid w:val="007F2D3F"/>
    <w:rsid w:val="007F6F52"/>
    <w:rsid w:val="007F76F4"/>
    <w:rsid w:val="00802C61"/>
    <w:rsid w:val="00804216"/>
    <w:rsid w:val="008050F7"/>
    <w:rsid w:val="008078F8"/>
    <w:rsid w:val="00811224"/>
    <w:rsid w:val="0081705F"/>
    <w:rsid w:val="008212ED"/>
    <w:rsid w:val="008231EA"/>
    <w:rsid w:val="00823B73"/>
    <w:rsid w:val="0082432F"/>
    <w:rsid w:val="0082590A"/>
    <w:rsid w:val="00825F64"/>
    <w:rsid w:val="00826D23"/>
    <w:rsid w:val="00830D26"/>
    <w:rsid w:val="00831961"/>
    <w:rsid w:val="00836643"/>
    <w:rsid w:val="0083781B"/>
    <w:rsid w:val="00837840"/>
    <w:rsid w:val="00844B5A"/>
    <w:rsid w:val="00846399"/>
    <w:rsid w:val="00847AF4"/>
    <w:rsid w:val="00850A43"/>
    <w:rsid w:val="00853A05"/>
    <w:rsid w:val="0085534C"/>
    <w:rsid w:val="00855DD2"/>
    <w:rsid w:val="00856742"/>
    <w:rsid w:val="008567A4"/>
    <w:rsid w:val="00856C13"/>
    <w:rsid w:val="00857700"/>
    <w:rsid w:val="00857888"/>
    <w:rsid w:val="00860406"/>
    <w:rsid w:val="00862001"/>
    <w:rsid w:val="00863BE5"/>
    <w:rsid w:val="00863C9C"/>
    <w:rsid w:val="008653F0"/>
    <w:rsid w:val="00865CB3"/>
    <w:rsid w:val="00865CBD"/>
    <w:rsid w:val="00872B83"/>
    <w:rsid w:val="00875B78"/>
    <w:rsid w:val="00875DEF"/>
    <w:rsid w:val="00876DB7"/>
    <w:rsid w:val="00877096"/>
    <w:rsid w:val="008800A8"/>
    <w:rsid w:val="0088300A"/>
    <w:rsid w:val="00883A4A"/>
    <w:rsid w:val="00886A07"/>
    <w:rsid w:val="00892649"/>
    <w:rsid w:val="00893C5F"/>
    <w:rsid w:val="008A1742"/>
    <w:rsid w:val="008A288A"/>
    <w:rsid w:val="008A3136"/>
    <w:rsid w:val="008A3959"/>
    <w:rsid w:val="008B240F"/>
    <w:rsid w:val="008B2563"/>
    <w:rsid w:val="008B2837"/>
    <w:rsid w:val="008B5552"/>
    <w:rsid w:val="008C19D1"/>
    <w:rsid w:val="008D164B"/>
    <w:rsid w:val="008D18DE"/>
    <w:rsid w:val="008D1A4F"/>
    <w:rsid w:val="008D2846"/>
    <w:rsid w:val="008D4EA8"/>
    <w:rsid w:val="008D7400"/>
    <w:rsid w:val="008D78D2"/>
    <w:rsid w:val="008E0A6C"/>
    <w:rsid w:val="008E2CAC"/>
    <w:rsid w:val="008E34C5"/>
    <w:rsid w:val="008E58C3"/>
    <w:rsid w:val="008E64F0"/>
    <w:rsid w:val="008E758C"/>
    <w:rsid w:val="008E7EFA"/>
    <w:rsid w:val="008F0439"/>
    <w:rsid w:val="008F2A2C"/>
    <w:rsid w:val="008F32E1"/>
    <w:rsid w:val="008F3603"/>
    <w:rsid w:val="008F5083"/>
    <w:rsid w:val="00900694"/>
    <w:rsid w:val="00903879"/>
    <w:rsid w:val="00906754"/>
    <w:rsid w:val="00910A54"/>
    <w:rsid w:val="00916FBC"/>
    <w:rsid w:val="009208C3"/>
    <w:rsid w:val="009226DC"/>
    <w:rsid w:val="00922A04"/>
    <w:rsid w:val="00922DA3"/>
    <w:rsid w:val="009234ED"/>
    <w:rsid w:val="00924CEC"/>
    <w:rsid w:val="00925760"/>
    <w:rsid w:val="00925D3F"/>
    <w:rsid w:val="00926998"/>
    <w:rsid w:val="00926DC7"/>
    <w:rsid w:val="00934E42"/>
    <w:rsid w:val="00941210"/>
    <w:rsid w:val="00943198"/>
    <w:rsid w:val="009436EC"/>
    <w:rsid w:val="00943A91"/>
    <w:rsid w:val="009507D4"/>
    <w:rsid w:val="00950A5B"/>
    <w:rsid w:val="009510B3"/>
    <w:rsid w:val="0095223D"/>
    <w:rsid w:val="00952C70"/>
    <w:rsid w:val="00953DF2"/>
    <w:rsid w:val="00957988"/>
    <w:rsid w:val="00961C6B"/>
    <w:rsid w:val="00964CB5"/>
    <w:rsid w:val="00965A17"/>
    <w:rsid w:val="00965AB9"/>
    <w:rsid w:val="00971521"/>
    <w:rsid w:val="009720AA"/>
    <w:rsid w:val="00972D3E"/>
    <w:rsid w:val="009751A4"/>
    <w:rsid w:val="00983EF2"/>
    <w:rsid w:val="00990271"/>
    <w:rsid w:val="00991BB9"/>
    <w:rsid w:val="00995C2B"/>
    <w:rsid w:val="009A0E0A"/>
    <w:rsid w:val="009A18EA"/>
    <w:rsid w:val="009A1E76"/>
    <w:rsid w:val="009A3101"/>
    <w:rsid w:val="009A33D9"/>
    <w:rsid w:val="009A36AB"/>
    <w:rsid w:val="009A4760"/>
    <w:rsid w:val="009A52D9"/>
    <w:rsid w:val="009A599B"/>
    <w:rsid w:val="009A6E3F"/>
    <w:rsid w:val="009A6EA4"/>
    <w:rsid w:val="009B0C4D"/>
    <w:rsid w:val="009B0DA0"/>
    <w:rsid w:val="009B0E68"/>
    <w:rsid w:val="009B2702"/>
    <w:rsid w:val="009B2B34"/>
    <w:rsid w:val="009B3122"/>
    <w:rsid w:val="009B5D8B"/>
    <w:rsid w:val="009B62CE"/>
    <w:rsid w:val="009C15EC"/>
    <w:rsid w:val="009C2CEE"/>
    <w:rsid w:val="009C44C9"/>
    <w:rsid w:val="009C6927"/>
    <w:rsid w:val="009D0298"/>
    <w:rsid w:val="009D0C56"/>
    <w:rsid w:val="009D3040"/>
    <w:rsid w:val="009D62A5"/>
    <w:rsid w:val="009E3DE4"/>
    <w:rsid w:val="009E426D"/>
    <w:rsid w:val="009E6AF8"/>
    <w:rsid w:val="009F08EC"/>
    <w:rsid w:val="009F12C0"/>
    <w:rsid w:val="009F6ADD"/>
    <w:rsid w:val="009F7C70"/>
    <w:rsid w:val="00A01115"/>
    <w:rsid w:val="00A04BEC"/>
    <w:rsid w:val="00A07A25"/>
    <w:rsid w:val="00A11863"/>
    <w:rsid w:val="00A14B47"/>
    <w:rsid w:val="00A15C6C"/>
    <w:rsid w:val="00A16BB9"/>
    <w:rsid w:val="00A16CBA"/>
    <w:rsid w:val="00A1792B"/>
    <w:rsid w:val="00A221D5"/>
    <w:rsid w:val="00A270E3"/>
    <w:rsid w:val="00A37912"/>
    <w:rsid w:val="00A41CEE"/>
    <w:rsid w:val="00A42953"/>
    <w:rsid w:val="00A452E2"/>
    <w:rsid w:val="00A46E1A"/>
    <w:rsid w:val="00A47D04"/>
    <w:rsid w:val="00A5113C"/>
    <w:rsid w:val="00A5176C"/>
    <w:rsid w:val="00A53B52"/>
    <w:rsid w:val="00A54E92"/>
    <w:rsid w:val="00A5575B"/>
    <w:rsid w:val="00A62CF8"/>
    <w:rsid w:val="00A6406A"/>
    <w:rsid w:val="00A67927"/>
    <w:rsid w:val="00A70CF9"/>
    <w:rsid w:val="00A7371E"/>
    <w:rsid w:val="00A773C7"/>
    <w:rsid w:val="00A8031F"/>
    <w:rsid w:val="00A816B7"/>
    <w:rsid w:val="00A83815"/>
    <w:rsid w:val="00A90968"/>
    <w:rsid w:val="00A919E0"/>
    <w:rsid w:val="00A926F3"/>
    <w:rsid w:val="00A96AF9"/>
    <w:rsid w:val="00AB12FE"/>
    <w:rsid w:val="00AB2042"/>
    <w:rsid w:val="00AC42A5"/>
    <w:rsid w:val="00AC5319"/>
    <w:rsid w:val="00AC5F54"/>
    <w:rsid w:val="00AD2A5B"/>
    <w:rsid w:val="00AD3239"/>
    <w:rsid w:val="00AE1C68"/>
    <w:rsid w:val="00AE21D7"/>
    <w:rsid w:val="00AE2447"/>
    <w:rsid w:val="00AE3389"/>
    <w:rsid w:val="00AE510E"/>
    <w:rsid w:val="00AE5CF7"/>
    <w:rsid w:val="00AF027B"/>
    <w:rsid w:val="00AF0E34"/>
    <w:rsid w:val="00AF5276"/>
    <w:rsid w:val="00AF7520"/>
    <w:rsid w:val="00B02BA7"/>
    <w:rsid w:val="00B03DF4"/>
    <w:rsid w:val="00B145CA"/>
    <w:rsid w:val="00B1473B"/>
    <w:rsid w:val="00B14E7B"/>
    <w:rsid w:val="00B15449"/>
    <w:rsid w:val="00B15EA1"/>
    <w:rsid w:val="00B1708A"/>
    <w:rsid w:val="00B21E1C"/>
    <w:rsid w:val="00B22396"/>
    <w:rsid w:val="00B22A9C"/>
    <w:rsid w:val="00B231F2"/>
    <w:rsid w:val="00B243CA"/>
    <w:rsid w:val="00B24E7C"/>
    <w:rsid w:val="00B26F84"/>
    <w:rsid w:val="00B273E8"/>
    <w:rsid w:val="00B27F55"/>
    <w:rsid w:val="00B31005"/>
    <w:rsid w:val="00B34A41"/>
    <w:rsid w:val="00B3643B"/>
    <w:rsid w:val="00B41EFF"/>
    <w:rsid w:val="00B420EC"/>
    <w:rsid w:val="00B476A9"/>
    <w:rsid w:val="00B50946"/>
    <w:rsid w:val="00B528D0"/>
    <w:rsid w:val="00B61616"/>
    <w:rsid w:val="00B6319E"/>
    <w:rsid w:val="00B667A5"/>
    <w:rsid w:val="00B7105A"/>
    <w:rsid w:val="00B7349F"/>
    <w:rsid w:val="00B8076D"/>
    <w:rsid w:val="00B80F8D"/>
    <w:rsid w:val="00B84343"/>
    <w:rsid w:val="00B84FF1"/>
    <w:rsid w:val="00B93F0F"/>
    <w:rsid w:val="00B95B76"/>
    <w:rsid w:val="00B96181"/>
    <w:rsid w:val="00B96AC2"/>
    <w:rsid w:val="00B9743E"/>
    <w:rsid w:val="00B97F5A"/>
    <w:rsid w:val="00BA41D8"/>
    <w:rsid w:val="00BA7B0E"/>
    <w:rsid w:val="00BA7CA5"/>
    <w:rsid w:val="00BB20E0"/>
    <w:rsid w:val="00BB32C4"/>
    <w:rsid w:val="00BB4B34"/>
    <w:rsid w:val="00BB4FD8"/>
    <w:rsid w:val="00BB7E8C"/>
    <w:rsid w:val="00BC44B5"/>
    <w:rsid w:val="00BC513B"/>
    <w:rsid w:val="00BC59B2"/>
    <w:rsid w:val="00BD0834"/>
    <w:rsid w:val="00BD0C59"/>
    <w:rsid w:val="00BD1AAF"/>
    <w:rsid w:val="00BD1CF7"/>
    <w:rsid w:val="00BD25F5"/>
    <w:rsid w:val="00BD3E91"/>
    <w:rsid w:val="00BD44C3"/>
    <w:rsid w:val="00BD4A29"/>
    <w:rsid w:val="00BE0244"/>
    <w:rsid w:val="00BE1125"/>
    <w:rsid w:val="00BE397F"/>
    <w:rsid w:val="00BF02A0"/>
    <w:rsid w:val="00BF072A"/>
    <w:rsid w:val="00BF664A"/>
    <w:rsid w:val="00C01742"/>
    <w:rsid w:val="00C01D19"/>
    <w:rsid w:val="00C02306"/>
    <w:rsid w:val="00C0550A"/>
    <w:rsid w:val="00C0770A"/>
    <w:rsid w:val="00C113FE"/>
    <w:rsid w:val="00C11837"/>
    <w:rsid w:val="00C175A8"/>
    <w:rsid w:val="00C21D07"/>
    <w:rsid w:val="00C22334"/>
    <w:rsid w:val="00C24196"/>
    <w:rsid w:val="00C242FC"/>
    <w:rsid w:val="00C26C77"/>
    <w:rsid w:val="00C35A1A"/>
    <w:rsid w:val="00C4358F"/>
    <w:rsid w:val="00C527A8"/>
    <w:rsid w:val="00C53FF9"/>
    <w:rsid w:val="00C5622F"/>
    <w:rsid w:val="00C60737"/>
    <w:rsid w:val="00C60ADC"/>
    <w:rsid w:val="00C6362A"/>
    <w:rsid w:val="00C675E2"/>
    <w:rsid w:val="00C734CB"/>
    <w:rsid w:val="00C7519F"/>
    <w:rsid w:val="00C76676"/>
    <w:rsid w:val="00C81F00"/>
    <w:rsid w:val="00C8367F"/>
    <w:rsid w:val="00C9155E"/>
    <w:rsid w:val="00C91CAA"/>
    <w:rsid w:val="00C931A2"/>
    <w:rsid w:val="00C95AE3"/>
    <w:rsid w:val="00CA435B"/>
    <w:rsid w:val="00CB043C"/>
    <w:rsid w:val="00CB1B2D"/>
    <w:rsid w:val="00CB353D"/>
    <w:rsid w:val="00CB36D3"/>
    <w:rsid w:val="00CB44EF"/>
    <w:rsid w:val="00CB4E2D"/>
    <w:rsid w:val="00CB7FD3"/>
    <w:rsid w:val="00CC47E9"/>
    <w:rsid w:val="00CC5F82"/>
    <w:rsid w:val="00CD6B57"/>
    <w:rsid w:val="00CE6065"/>
    <w:rsid w:val="00CE6E8B"/>
    <w:rsid w:val="00CF222F"/>
    <w:rsid w:val="00CF4373"/>
    <w:rsid w:val="00D00FE5"/>
    <w:rsid w:val="00D04E17"/>
    <w:rsid w:val="00D07A5E"/>
    <w:rsid w:val="00D106DC"/>
    <w:rsid w:val="00D126C2"/>
    <w:rsid w:val="00D13A0B"/>
    <w:rsid w:val="00D13C2F"/>
    <w:rsid w:val="00D14E33"/>
    <w:rsid w:val="00D16417"/>
    <w:rsid w:val="00D21925"/>
    <w:rsid w:val="00D23A36"/>
    <w:rsid w:val="00D248B3"/>
    <w:rsid w:val="00D25DC8"/>
    <w:rsid w:val="00D27DB2"/>
    <w:rsid w:val="00D4044F"/>
    <w:rsid w:val="00D43DDE"/>
    <w:rsid w:val="00D508E0"/>
    <w:rsid w:val="00D50AB8"/>
    <w:rsid w:val="00D54CB2"/>
    <w:rsid w:val="00D557F2"/>
    <w:rsid w:val="00D60C5D"/>
    <w:rsid w:val="00D63830"/>
    <w:rsid w:val="00D6545D"/>
    <w:rsid w:val="00D6650E"/>
    <w:rsid w:val="00D733E0"/>
    <w:rsid w:val="00D863FC"/>
    <w:rsid w:val="00D9002F"/>
    <w:rsid w:val="00D91F39"/>
    <w:rsid w:val="00D92649"/>
    <w:rsid w:val="00D92CA1"/>
    <w:rsid w:val="00DA021F"/>
    <w:rsid w:val="00DA59E6"/>
    <w:rsid w:val="00DA7909"/>
    <w:rsid w:val="00DA7917"/>
    <w:rsid w:val="00DB1505"/>
    <w:rsid w:val="00DB2E83"/>
    <w:rsid w:val="00DB2FB1"/>
    <w:rsid w:val="00DB7A0D"/>
    <w:rsid w:val="00DC3FDD"/>
    <w:rsid w:val="00DD07BC"/>
    <w:rsid w:val="00DD37AD"/>
    <w:rsid w:val="00DD7ED2"/>
    <w:rsid w:val="00DE1BDF"/>
    <w:rsid w:val="00DE268E"/>
    <w:rsid w:val="00DE7566"/>
    <w:rsid w:val="00DF09FE"/>
    <w:rsid w:val="00E010E9"/>
    <w:rsid w:val="00E0188B"/>
    <w:rsid w:val="00E05068"/>
    <w:rsid w:val="00E1386A"/>
    <w:rsid w:val="00E1731A"/>
    <w:rsid w:val="00E203DF"/>
    <w:rsid w:val="00E20522"/>
    <w:rsid w:val="00E20966"/>
    <w:rsid w:val="00E22281"/>
    <w:rsid w:val="00E23624"/>
    <w:rsid w:val="00E379E5"/>
    <w:rsid w:val="00E40CDD"/>
    <w:rsid w:val="00E43940"/>
    <w:rsid w:val="00E463EA"/>
    <w:rsid w:val="00E50647"/>
    <w:rsid w:val="00E51669"/>
    <w:rsid w:val="00E531B6"/>
    <w:rsid w:val="00E53701"/>
    <w:rsid w:val="00E547AC"/>
    <w:rsid w:val="00E61A8C"/>
    <w:rsid w:val="00E61B85"/>
    <w:rsid w:val="00E61E6D"/>
    <w:rsid w:val="00E73BB7"/>
    <w:rsid w:val="00E7456A"/>
    <w:rsid w:val="00E80F3C"/>
    <w:rsid w:val="00E82325"/>
    <w:rsid w:val="00E82944"/>
    <w:rsid w:val="00E86324"/>
    <w:rsid w:val="00E94932"/>
    <w:rsid w:val="00E96D1E"/>
    <w:rsid w:val="00EA1ADB"/>
    <w:rsid w:val="00EA52F4"/>
    <w:rsid w:val="00EB74CB"/>
    <w:rsid w:val="00EB74D6"/>
    <w:rsid w:val="00EC1731"/>
    <w:rsid w:val="00EC4380"/>
    <w:rsid w:val="00EC586A"/>
    <w:rsid w:val="00ED6762"/>
    <w:rsid w:val="00EE09B1"/>
    <w:rsid w:val="00EE3C8E"/>
    <w:rsid w:val="00EE3CAD"/>
    <w:rsid w:val="00EE41D5"/>
    <w:rsid w:val="00EE5451"/>
    <w:rsid w:val="00EE5E6C"/>
    <w:rsid w:val="00EE66B8"/>
    <w:rsid w:val="00EF0BE2"/>
    <w:rsid w:val="00EF31BB"/>
    <w:rsid w:val="00EF38FA"/>
    <w:rsid w:val="00EF5B56"/>
    <w:rsid w:val="00EF7895"/>
    <w:rsid w:val="00F023F6"/>
    <w:rsid w:val="00F0517B"/>
    <w:rsid w:val="00F10D54"/>
    <w:rsid w:val="00F10FB8"/>
    <w:rsid w:val="00F118F4"/>
    <w:rsid w:val="00F126EB"/>
    <w:rsid w:val="00F1682A"/>
    <w:rsid w:val="00F20089"/>
    <w:rsid w:val="00F20272"/>
    <w:rsid w:val="00F25960"/>
    <w:rsid w:val="00F2769F"/>
    <w:rsid w:val="00F33EA3"/>
    <w:rsid w:val="00F35297"/>
    <w:rsid w:val="00F35608"/>
    <w:rsid w:val="00F37F0E"/>
    <w:rsid w:val="00F402E1"/>
    <w:rsid w:val="00F41981"/>
    <w:rsid w:val="00F41CEE"/>
    <w:rsid w:val="00F42D58"/>
    <w:rsid w:val="00F43EC5"/>
    <w:rsid w:val="00F51947"/>
    <w:rsid w:val="00F51AEE"/>
    <w:rsid w:val="00F51B11"/>
    <w:rsid w:val="00F56118"/>
    <w:rsid w:val="00F56562"/>
    <w:rsid w:val="00F63FDB"/>
    <w:rsid w:val="00F66173"/>
    <w:rsid w:val="00F67C43"/>
    <w:rsid w:val="00F72898"/>
    <w:rsid w:val="00F74639"/>
    <w:rsid w:val="00F74E07"/>
    <w:rsid w:val="00F759F4"/>
    <w:rsid w:val="00F75B80"/>
    <w:rsid w:val="00F837D3"/>
    <w:rsid w:val="00F90B36"/>
    <w:rsid w:val="00F929C8"/>
    <w:rsid w:val="00F933A4"/>
    <w:rsid w:val="00F94395"/>
    <w:rsid w:val="00F964E6"/>
    <w:rsid w:val="00FA0F2D"/>
    <w:rsid w:val="00FA21C1"/>
    <w:rsid w:val="00FA3D72"/>
    <w:rsid w:val="00FA498E"/>
    <w:rsid w:val="00FA59C3"/>
    <w:rsid w:val="00FB1E46"/>
    <w:rsid w:val="00FB3466"/>
    <w:rsid w:val="00FB47BE"/>
    <w:rsid w:val="00FB7A2A"/>
    <w:rsid w:val="00FC4BBF"/>
    <w:rsid w:val="00FC62D7"/>
    <w:rsid w:val="00FC6BFA"/>
    <w:rsid w:val="00FC6F29"/>
    <w:rsid w:val="00FC7DE1"/>
    <w:rsid w:val="00FD0754"/>
    <w:rsid w:val="00FD07F6"/>
    <w:rsid w:val="00FD5913"/>
    <w:rsid w:val="00FD6A35"/>
    <w:rsid w:val="00FE16CA"/>
    <w:rsid w:val="00FF2430"/>
    <w:rsid w:val="00FF24A8"/>
    <w:rsid w:val="00FF2ED3"/>
    <w:rsid w:val="00FF3DEC"/>
    <w:rsid w:val="00FF4C02"/>
    <w:rsid w:val="00FF54D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4273B-0546-4977-BED6-5B6838E784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1CD96F36</Template>
  <TotalTime>0</TotalTime>
  <Pages>27</Pages>
  <Words>2880</Words>
  <Characters>18146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27</cp:revision>
  <cp:lastPrinted>2022-02-19T12:07:00Z</cp:lastPrinted>
  <dcterms:created xsi:type="dcterms:W3CDTF">2022-02-19T12:07:00Z</dcterms:created>
  <dcterms:modified xsi:type="dcterms:W3CDTF">2022-03-02T17:33:00Z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