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7EFB" w14:textId="063F933C" w:rsidR="00816DD7" w:rsidRPr="002F147D" w:rsidRDefault="00F56FDF" w:rsidP="001271E2">
      <w:pPr>
        <w:pStyle w:val="berschrift2"/>
        <w:rPr>
          <w:rFonts w:ascii="Arial" w:hAnsi="Arial" w:cs="Arial"/>
          <w:b/>
          <w:color w:val="auto"/>
        </w:rPr>
      </w:pPr>
      <w:bookmarkStart w:id="0" w:name="_GoBack"/>
      <w:bookmarkEnd w:id="0"/>
      <w:r w:rsidRPr="002F147D">
        <w:rPr>
          <w:rFonts w:ascii="Arial" w:hAnsi="Arial" w:cs="Arial"/>
          <w:b/>
          <w:color w:val="auto"/>
        </w:rPr>
        <w:t>Jahresplanung «Ç</w:t>
      </w:r>
      <w:r w:rsidR="001271E2" w:rsidRPr="002F147D">
        <w:rPr>
          <w:rFonts w:ascii="Arial" w:hAnsi="Arial" w:cs="Arial"/>
          <w:b/>
          <w:color w:val="auto"/>
        </w:rPr>
        <w:t xml:space="preserve">a roule </w:t>
      </w:r>
      <w:r w:rsidR="003B4339">
        <w:rPr>
          <w:rFonts w:ascii="Arial" w:hAnsi="Arial" w:cs="Arial"/>
          <w:b/>
          <w:color w:val="auto"/>
        </w:rPr>
        <w:t>4</w:t>
      </w:r>
      <w:r w:rsidR="001271E2" w:rsidRPr="002F147D">
        <w:rPr>
          <w:rFonts w:ascii="Arial" w:hAnsi="Arial" w:cs="Arial"/>
          <w:b/>
          <w:color w:val="auto"/>
        </w:rPr>
        <w:t>»</w:t>
      </w:r>
    </w:p>
    <w:p w14:paraId="503C77A4" w14:textId="77777777" w:rsidR="00866628" w:rsidRPr="00866628" w:rsidRDefault="00866628" w:rsidP="00866628"/>
    <w:tbl>
      <w:tblPr>
        <w:tblStyle w:val="Tabellenraster"/>
        <w:tblW w:w="15305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134"/>
        <w:gridCol w:w="3592"/>
        <w:gridCol w:w="1794"/>
        <w:gridCol w:w="1985"/>
        <w:gridCol w:w="1985"/>
      </w:tblGrid>
      <w:tr w:rsidR="00944C0E" w:rsidRPr="0028066C" w14:paraId="39B07F03" w14:textId="77777777" w:rsidTr="009B26D2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C" w14:textId="1CB8ADD8" w:rsidR="00944C0E" w:rsidRPr="0028066C" w:rsidRDefault="00866628" w:rsidP="006F23C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 xml:space="preserve">Unité 1, </w:t>
            </w:r>
            <w:r w:rsidR="00A86B65" w:rsidRPr="0028066C">
              <w:rPr>
                <w:rFonts w:ascii="Arial" w:hAnsi="Arial" w:cs="Arial"/>
                <w:b/>
              </w:rPr>
              <w:t>Le slowUp Lac de Morat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D" w14:textId="77777777" w:rsidR="00944C0E" w:rsidRPr="0028066C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E" w14:textId="77777777" w:rsidR="00944C0E" w:rsidRPr="0028066C" w:rsidRDefault="00944C0E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EFF" w14:textId="77777777" w:rsidR="00944C0E" w:rsidRPr="0028066C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00" w14:textId="77777777" w:rsidR="00944C0E" w:rsidRPr="0028066C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01" w14:textId="77777777" w:rsidR="00944C0E" w:rsidRPr="0028066C" w:rsidRDefault="00944C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02" w14:textId="77777777" w:rsidR="00944C0E" w:rsidRPr="0028066C" w:rsidRDefault="00944C0E">
            <w:pPr>
              <w:rPr>
                <w:rFonts w:ascii="Arial" w:hAnsi="Arial" w:cs="Arial"/>
              </w:rPr>
            </w:pPr>
          </w:p>
        </w:tc>
      </w:tr>
      <w:tr w:rsidR="00944C0E" w:rsidRPr="0028066C" w14:paraId="39B07F0F" w14:textId="77777777" w:rsidTr="009B26D2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39B07F04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B07F05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Anzahl</w:t>
            </w:r>
          </w:p>
          <w:p w14:paraId="39B07F06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B07F07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Schul-</w:t>
            </w:r>
          </w:p>
          <w:p w14:paraId="39B07F08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39B07F09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39B07F0A" w14:textId="77777777" w:rsidR="00944C0E" w:rsidRPr="0028066C" w:rsidRDefault="00944C0E" w:rsidP="001F1B3B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39B07F0B" w14:textId="77777777" w:rsidR="00944C0E" w:rsidRPr="0028066C" w:rsidRDefault="00944C0E" w:rsidP="001F1B3B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Kürzungen</w:t>
            </w:r>
            <w:r w:rsidRPr="0028066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B07F0C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39B07F0D" w14:textId="77777777" w:rsidR="00944C0E" w:rsidRPr="0028066C" w:rsidRDefault="00944C0E" w:rsidP="00F262EB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Hausaufgaben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B07F0E" w14:textId="77777777" w:rsidR="00944C0E" w:rsidRPr="0028066C" w:rsidRDefault="00944C0E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28066C" w14:paraId="39B07F1F" w14:textId="77777777" w:rsidTr="009B26D2">
        <w:tc>
          <w:tcPr>
            <w:tcW w:w="3397" w:type="dxa"/>
            <w:tcBorders>
              <w:bottom w:val="single" w:sz="4" w:space="0" w:color="auto"/>
            </w:tcBorders>
          </w:tcPr>
          <w:p w14:paraId="39B07F10" w14:textId="1739DEC4" w:rsidR="00A86B65" w:rsidRPr="0028066C" w:rsidRDefault="0004066E" w:rsidP="00A8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A86B65" w:rsidRPr="0028066C">
              <w:rPr>
                <w:rFonts w:ascii="Arial" w:hAnsi="Arial" w:cs="Arial"/>
              </w:rPr>
              <w:t xml:space="preserve"> S. 6–21</w:t>
            </w:r>
          </w:p>
          <w:p w14:paraId="39B07F11" w14:textId="77777777" w:rsidR="00A86B65" w:rsidRPr="0028066C" w:rsidRDefault="00A86B65" w:rsidP="00A86B65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1–6</w:t>
            </w:r>
          </w:p>
          <w:p w14:paraId="39B07F12" w14:textId="1274EB17" w:rsidR="00D16888" w:rsidRPr="0028066C" w:rsidRDefault="00A86B65" w:rsidP="00A86B65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KV</w:t>
            </w:r>
            <w:r w:rsidR="00180CFC" w:rsidRPr="0028066C">
              <w:rPr>
                <w:rFonts w:ascii="Arial" w:hAnsi="Arial" w:cs="Arial"/>
                <w:vertAlign w:val="superscript"/>
              </w:rPr>
              <w:t>2</w:t>
            </w:r>
            <w:r w:rsidRPr="0028066C">
              <w:rPr>
                <w:rFonts w:ascii="Arial" w:hAnsi="Arial" w:cs="Arial"/>
              </w:rPr>
              <w:t xml:space="preserve"> 1–6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7F13" w14:textId="145D6667" w:rsidR="00D16888" w:rsidRPr="0028066C" w:rsidRDefault="00D16888" w:rsidP="00D16888">
            <w:pPr>
              <w:rPr>
                <w:rFonts w:ascii="Arial" w:hAnsi="Arial" w:cs="Arial"/>
                <w:vertAlign w:val="superscript"/>
              </w:rPr>
            </w:pPr>
            <w:r w:rsidRPr="0028066C">
              <w:rPr>
                <w:rFonts w:ascii="Arial" w:hAnsi="Arial" w:cs="Arial"/>
              </w:rPr>
              <w:t>Unité</w:t>
            </w:r>
            <w:r w:rsidR="00A86B65" w:rsidRPr="0028066C">
              <w:rPr>
                <w:rFonts w:ascii="Arial" w:hAnsi="Arial" w:cs="Arial"/>
                <w:vertAlign w:val="superscript"/>
              </w:rPr>
              <w:t>5</w:t>
            </w:r>
            <w:r w:rsidRPr="0028066C">
              <w:rPr>
                <w:rFonts w:ascii="Arial" w:hAnsi="Arial" w:cs="Arial"/>
              </w:rPr>
              <w:t>:</w:t>
            </w:r>
          </w:p>
          <w:p w14:paraId="39B07F14" w14:textId="604671CD" w:rsidR="00D16888" w:rsidRPr="0028066C" w:rsidRDefault="001D5814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12–</w:t>
            </w:r>
            <w:r w:rsidR="00D16888" w:rsidRPr="0028066C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F15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</w:t>
            </w:r>
          </w:p>
          <w:p w14:paraId="39B07F16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</w:t>
            </w:r>
          </w:p>
          <w:p w14:paraId="39B07F17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3</w:t>
            </w:r>
          </w:p>
          <w:p w14:paraId="39B07F18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4</w:t>
            </w:r>
          </w:p>
          <w:p w14:paraId="39B07F19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5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9B07F1B" w14:textId="51D1CBB1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August bis Oktober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1C" w14:textId="4BA35ED0" w:rsidR="00D16888" w:rsidRPr="0028066C" w:rsidRDefault="00180CFC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3D, 3J, 7F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1D" w14:textId="79B54F8D" w:rsidR="00D16888" w:rsidRPr="0028066C" w:rsidRDefault="00180CFC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2E, 3A, 3F, 7C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1E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28066C" w14:paraId="39B07F2B" w14:textId="77777777" w:rsidTr="009B26D2">
        <w:trPr>
          <w:trHeight w:val="581"/>
        </w:trPr>
        <w:tc>
          <w:tcPr>
            <w:tcW w:w="3397" w:type="dxa"/>
            <w:tcBorders>
              <w:bottom w:val="single" w:sz="4" w:space="0" w:color="auto"/>
            </w:tcBorders>
          </w:tcPr>
          <w:p w14:paraId="39B07F20" w14:textId="2D40C038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Entraînement</w:t>
            </w:r>
            <w:r w:rsidRPr="0028066C">
              <w:rPr>
                <w:rFonts w:ascii="Arial" w:hAnsi="Arial" w:cs="Arial"/>
                <w:vertAlign w:val="superscript"/>
              </w:rPr>
              <w:t>3</w:t>
            </w:r>
            <w:r w:rsidR="001D5814" w:rsidRPr="0028066C">
              <w:rPr>
                <w:rFonts w:ascii="Arial" w:hAnsi="Arial" w:cs="Arial"/>
              </w:rPr>
              <w:t xml:space="preserve"> S. 4–</w:t>
            </w:r>
            <w:r w:rsidRPr="0028066C">
              <w:rPr>
                <w:rFonts w:ascii="Arial" w:hAnsi="Arial" w:cs="Arial"/>
              </w:rPr>
              <w:t>9</w:t>
            </w:r>
          </w:p>
          <w:p w14:paraId="70ECC3D7" w14:textId="77777777" w:rsidR="00D16888" w:rsidRPr="0028066C" w:rsidRDefault="00D16888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1–</w:t>
            </w:r>
            <w:r w:rsidR="00180CFC" w:rsidRPr="0028066C">
              <w:rPr>
                <w:rFonts w:ascii="Arial" w:hAnsi="Arial" w:cs="Arial"/>
              </w:rPr>
              <w:t>2</w:t>
            </w:r>
          </w:p>
          <w:p w14:paraId="39B07F21" w14:textId="38811A79" w:rsidR="00180CFC" w:rsidRPr="0028066C" w:rsidRDefault="0004066E" w:rsidP="002F1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Exercices interactifs</w:t>
            </w:r>
            <w:r w:rsidR="00180CFC" w:rsidRPr="0028066C">
              <w:rPr>
                <w:rFonts w:ascii="Arial" w:hAnsi="Arial" w:cs="Arial"/>
                <w:vertAlign w:val="superscript"/>
              </w:rPr>
              <w:t xml:space="preserve"> 4</w:t>
            </w:r>
            <w:r w:rsidR="00180CFC" w:rsidRPr="0028066C">
              <w:rPr>
                <w:rFonts w:ascii="Arial" w:hAnsi="Arial" w:cs="Arial"/>
                <w:position w:val="6"/>
              </w:rPr>
              <w:t xml:space="preserve"> </w:t>
            </w:r>
            <w:r w:rsidR="00180CFC" w:rsidRPr="0028066C">
              <w:rPr>
                <w:rFonts w:ascii="Arial" w:hAnsi="Arial" w:cs="Arial"/>
              </w:rPr>
              <w:t>6–29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7F22" w14:textId="77777777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 xml:space="preserve">Üben und </w:t>
            </w:r>
          </w:p>
          <w:p w14:paraId="39B07F23" w14:textId="72843377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Beurteilen</w:t>
            </w:r>
            <w:r w:rsidR="00180CFC" w:rsidRPr="0028066C">
              <w:rPr>
                <w:rFonts w:ascii="Arial" w:hAnsi="Arial" w:cs="Arial"/>
                <w:vertAlign w:val="superscript"/>
              </w:rPr>
              <w:t>6</w:t>
            </w:r>
            <w:r w:rsidRPr="0028066C">
              <w:rPr>
                <w:rFonts w:ascii="Arial" w:hAnsi="Arial" w:cs="Arial"/>
              </w:rPr>
              <w:t>:</w:t>
            </w:r>
          </w:p>
          <w:p w14:paraId="39B07F24" w14:textId="2EE213EF" w:rsidR="00D16888" w:rsidRPr="0028066C" w:rsidRDefault="00D16888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B75563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6</w:t>
            </w:r>
          </w:p>
          <w:p w14:paraId="39B07F25" w14:textId="1853AC3B" w:rsidR="00180CFC" w:rsidRPr="0028066C" w:rsidRDefault="00180CFC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7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9B07F26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39B07F27" w14:textId="76CAF1D7" w:rsidR="00D16888" w:rsidRPr="0028066C" w:rsidRDefault="00180CFC" w:rsidP="00D16888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a</w:t>
            </w:r>
            <w:r w:rsidR="00D16888" w:rsidRPr="0028066C">
              <w:rPr>
                <w:rFonts w:ascii="Arial" w:hAnsi="Arial" w:cs="Arial"/>
                <w:i/>
              </w:rPr>
              <w:t>lles fakultativ</w:t>
            </w:r>
          </w:p>
        </w:tc>
        <w:tc>
          <w:tcPr>
            <w:tcW w:w="1985" w:type="dxa"/>
          </w:tcPr>
          <w:p w14:paraId="39B07F28" w14:textId="25545380" w:rsidR="00D16888" w:rsidRPr="0028066C" w:rsidRDefault="00180CFC" w:rsidP="00D16888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a</w:t>
            </w:r>
            <w:r w:rsidR="00D16888" w:rsidRPr="0028066C">
              <w:rPr>
                <w:rFonts w:ascii="Arial" w:hAnsi="Arial" w:cs="Arial"/>
                <w:i/>
              </w:rPr>
              <w:t xml:space="preserve">lles zum </w:t>
            </w:r>
          </w:p>
          <w:p w14:paraId="39B07F29" w14:textId="20097D55" w:rsidR="00D16888" w:rsidRPr="0028066C" w:rsidRDefault="00D16888" w:rsidP="00D16888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selbstständig</w:t>
            </w:r>
            <w:r w:rsidR="00C60A87" w:rsidRPr="0028066C">
              <w:rPr>
                <w:rFonts w:ascii="Arial" w:hAnsi="Arial" w:cs="Arial"/>
                <w:i/>
              </w:rPr>
              <w:t>en</w:t>
            </w:r>
            <w:r w:rsidRPr="0028066C">
              <w:rPr>
                <w:rFonts w:ascii="Arial" w:hAnsi="Arial" w:cs="Arial"/>
                <w:i/>
              </w:rPr>
              <w:t xml:space="preserve"> Üben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2A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28066C" w14:paraId="39B07F3C" w14:textId="77777777" w:rsidTr="0086593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4" w14:textId="609A07A5" w:rsidR="00D16888" w:rsidRPr="0028066C" w:rsidRDefault="001D5814" w:rsidP="00D16888">
            <w:pPr>
              <w:rPr>
                <w:rFonts w:ascii="Arial" w:hAnsi="Arial" w:cs="Arial"/>
                <w:i/>
                <w:lang w:val="en-US"/>
              </w:rPr>
            </w:pPr>
            <w:r w:rsidRPr="0028066C">
              <w:rPr>
                <w:rFonts w:ascii="Arial" w:hAnsi="Arial" w:cs="Arial"/>
                <w:i/>
                <w:lang w:val="en-US"/>
              </w:rPr>
              <w:t>Té</w:t>
            </w:r>
            <w:r w:rsidR="00D16888" w:rsidRPr="0028066C">
              <w:rPr>
                <w:rFonts w:ascii="Arial" w:hAnsi="Arial" w:cs="Arial"/>
                <w:i/>
                <w:lang w:val="en-US"/>
              </w:rPr>
              <w:t xml:space="preserve">lescope A </w:t>
            </w:r>
          </w:p>
          <w:p w14:paraId="39B07F35" w14:textId="3E95EA33" w:rsidR="00D16888" w:rsidRPr="0028066C" w:rsidRDefault="00180CFC" w:rsidP="00D16888">
            <w:pPr>
              <w:rPr>
                <w:rFonts w:ascii="Arial" w:hAnsi="Arial" w:cs="Arial"/>
                <w:i/>
                <w:lang w:val="en-US"/>
              </w:rPr>
            </w:pPr>
            <w:r w:rsidRPr="0028066C">
              <w:rPr>
                <w:rFonts w:ascii="Arial" w:hAnsi="Arial" w:cs="Arial"/>
                <w:i/>
                <w:lang w:val="en-US"/>
              </w:rPr>
              <w:t>Ma salle de classe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6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7" w14:textId="77777777" w:rsidR="00D16888" w:rsidRPr="0028066C" w:rsidRDefault="00D16888" w:rsidP="00D1688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8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39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3A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3B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</w:tr>
      <w:tr w:rsidR="00D16888" w:rsidRPr="0028066C" w14:paraId="39B07F46" w14:textId="77777777" w:rsidTr="00865939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9B07F3D" w14:textId="5E4C6F7A" w:rsidR="00180CFC" w:rsidRPr="0028066C" w:rsidRDefault="0004066E" w:rsidP="0018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180CFC" w:rsidRPr="0028066C">
              <w:rPr>
                <w:rFonts w:ascii="Arial" w:hAnsi="Arial" w:cs="Arial"/>
              </w:rPr>
              <w:t xml:space="preserve"> S. 22–23</w:t>
            </w:r>
          </w:p>
          <w:p w14:paraId="39B07F3F" w14:textId="0E68BB87" w:rsidR="00D16888" w:rsidRPr="0028066C" w:rsidRDefault="00180CFC" w:rsidP="00180CFC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07F40" w14:textId="6424A6D8" w:rsidR="00D16888" w:rsidRPr="0028066C" w:rsidRDefault="00D16888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2–3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07F41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14:paraId="39B07F42" w14:textId="77777777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Oktober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39B07F43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B07F44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B07F45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28066C" w14:paraId="39B07F4E" w14:textId="77777777" w:rsidTr="00865939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7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8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9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A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B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C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7F4D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</w:tbl>
    <w:p w14:paraId="67AA34CE" w14:textId="0D2FDC65" w:rsidR="006C5895" w:rsidRPr="0028066C" w:rsidRDefault="006C5895">
      <w:r w:rsidRPr="0028066C">
        <w:br w:type="page"/>
      </w:r>
    </w:p>
    <w:tbl>
      <w:tblPr>
        <w:tblStyle w:val="Tabellenraster"/>
        <w:tblW w:w="15305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134"/>
        <w:gridCol w:w="3592"/>
        <w:gridCol w:w="1794"/>
        <w:gridCol w:w="1985"/>
        <w:gridCol w:w="1985"/>
      </w:tblGrid>
      <w:tr w:rsidR="00D16888" w:rsidRPr="0028066C" w14:paraId="39B07F56" w14:textId="77777777" w:rsidTr="00865939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4F" w14:textId="72501E38" w:rsidR="00D16888" w:rsidRPr="0028066C" w:rsidRDefault="00D16888" w:rsidP="00D16888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lastRenderedPageBreak/>
              <w:t>Unité 2</w:t>
            </w:r>
            <w:r w:rsidR="00866628" w:rsidRPr="0028066C">
              <w:rPr>
                <w:rFonts w:ascii="Arial" w:hAnsi="Arial" w:cs="Arial"/>
                <w:b/>
              </w:rPr>
              <w:t xml:space="preserve">, </w:t>
            </w:r>
            <w:r w:rsidR="00180CFC" w:rsidRPr="0028066C">
              <w:rPr>
                <w:rFonts w:ascii="Arial" w:hAnsi="Arial" w:cs="Arial"/>
                <w:b/>
              </w:rPr>
              <w:t>Nuit des contes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0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1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2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53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54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55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865939" w:rsidRPr="0028066C" w14:paraId="4DDDC280" w14:textId="77777777" w:rsidTr="00D71CDC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21FFCD1F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6CE225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Anzahl</w:t>
            </w:r>
          </w:p>
          <w:p w14:paraId="052C9503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5D5967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Schul-</w:t>
            </w:r>
          </w:p>
          <w:p w14:paraId="0A3B7892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268D3CB4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135E79B2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2A6F4CE6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Kürzungen</w:t>
            </w:r>
            <w:r w:rsidRPr="0028066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AE5E5FB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30B47A2B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Hausaufgaben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6BF8F00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28066C" w14:paraId="39B07F66" w14:textId="77777777" w:rsidTr="009B26D2">
        <w:tc>
          <w:tcPr>
            <w:tcW w:w="3397" w:type="dxa"/>
          </w:tcPr>
          <w:p w14:paraId="39B07F57" w14:textId="5E9DC978" w:rsidR="00AB1556" w:rsidRPr="0028066C" w:rsidRDefault="0004066E" w:rsidP="00AB1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AB1556" w:rsidRPr="0028066C">
              <w:rPr>
                <w:rFonts w:ascii="Arial" w:hAnsi="Arial" w:cs="Arial"/>
              </w:rPr>
              <w:t xml:space="preserve"> S. 24–39</w:t>
            </w:r>
          </w:p>
          <w:p w14:paraId="39B07F58" w14:textId="77777777" w:rsidR="00AB1556" w:rsidRPr="0028066C" w:rsidRDefault="00AB1556" w:rsidP="00AB1556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8–11</w:t>
            </w:r>
          </w:p>
          <w:p w14:paraId="39B07F59" w14:textId="2AC8805C" w:rsidR="00D16888" w:rsidRPr="0028066C" w:rsidRDefault="00AB1556" w:rsidP="00AB1556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KV 7–11</w:t>
            </w:r>
          </w:p>
        </w:tc>
        <w:tc>
          <w:tcPr>
            <w:tcW w:w="1418" w:type="dxa"/>
          </w:tcPr>
          <w:p w14:paraId="39B07F5A" w14:textId="77777777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 xml:space="preserve">Unité: </w:t>
            </w:r>
          </w:p>
          <w:p w14:paraId="39B07F5B" w14:textId="4905260D" w:rsidR="00D16888" w:rsidRPr="0028066C" w:rsidRDefault="00D16888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12–15</w:t>
            </w:r>
          </w:p>
        </w:tc>
        <w:tc>
          <w:tcPr>
            <w:tcW w:w="1134" w:type="dxa"/>
          </w:tcPr>
          <w:p w14:paraId="39B07F5C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9</w:t>
            </w:r>
          </w:p>
          <w:p w14:paraId="39B07F5D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10</w:t>
            </w:r>
          </w:p>
          <w:p w14:paraId="39B07F5E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11</w:t>
            </w:r>
          </w:p>
          <w:p w14:paraId="39B07F5F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12</w:t>
            </w:r>
          </w:p>
          <w:p w14:paraId="39B07F60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13</w:t>
            </w:r>
          </w:p>
        </w:tc>
        <w:tc>
          <w:tcPr>
            <w:tcW w:w="3592" w:type="dxa"/>
          </w:tcPr>
          <w:p w14:paraId="39B07F62" w14:textId="47FFE847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November bis</w:t>
            </w:r>
            <w:r w:rsidR="00AB2B94" w:rsidRPr="0028066C">
              <w:rPr>
                <w:rFonts w:ascii="Arial" w:hAnsi="Arial" w:cs="Arial"/>
              </w:rPr>
              <w:t xml:space="preserve"> </w:t>
            </w:r>
            <w:r w:rsidRPr="0028066C">
              <w:rPr>
                <w:rFonts w:ascii="Arial" w:hAnsi="Arial" w:cs="Arial"/>
              </w:rPr>
              <w:t>Januar</w:t>
            </w:r>
          </w:p>
        </w:tc>
        <w:tc>
          <w:tcPr>
            <w:tcW w:w="1794" w:type="dxa"/>
          </w:tcPr>
          <w:p w14:paraId="39B07F63" w14:textId="1BAE1A1C" w:rsidR="00D16888" w:rsidRPr="0028066C" w:rsidRDefault="00AB1556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1G, 7D</w:t>
            </w:r>
          </w:p>
        </w:tc>
        <w:tc>
          <w:tcPr>
            <w:tcW w:w="1985" w:type="dxa"/>
          </w:tcPr>
          <w:p w14:paraId="39B07F64" w14:textId="500EC7CE" w:rsidR="00D16888" w:rsidRPr="0028066C" w:rsidRDefault="00AB1556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2H, 7A, 7B</w:t>
            </w:r>
          </w:p>
        </w:tc>
        <w:tc>
          <w:tcPr>
            <w:tcW w:w="1985" w:type="dxa"/>
          </w:tcPr>
          <w:p w14:paraId="39B07F65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28066C" w14:paraId="39B07F73" w14:textId="77777777" w:rsidTr="009B26D2">
        <w:tc>
          <w:tcPr>
            <w:tcW w:w="3397" w:type="dxa"/>
          </w:tcPr>
          <w:p w14:paraId="39B07F67" w14:textId="10241D83" w:rsidR="00D16888" w:rsidRPr="0028066C" w:rsidRDefault="00C807D6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Entraînement</w:t>
            </w:r>
            <w:r w:rsidR="00D16888" w:rsidRPr="0028066C">
              <w:rPr>
                <w:rFonts w:ascii="Arial" w:hAnsi="Arial" w:cs="Arial"/>
              </w:rPr>
              <w:t xml:space="preserve"> S. 10–15</w:t>
            </w:r>
          </w:p>
          <w:p w14:paraId="5D2C57E3" w14:textId="239C5738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 xml:space="preserve">Audio </w:t>
            </w:r>
            <w:r w:rsidR="00D97A92" w:rsidRPr="0028066C">
              <w:rPr>
                <w:rFonts w:ascii="Arial" w:hAnsi="Arial" w:cs="Arial"/>
              </w:rPr>
              <w:t>3–</w:t>
            </w:r>
            <w:r w:rsidRPr="0028066C">
              <w:rPr>
                <w:rFonts w:ascii="Arial" w:hAnsi="Arial" w:cs="Arial"/>
              </w:rPr>
              <w:t>5</w:t>
            </w:r>
          </w:p>
          <w:p w14:paraId="39B07F68" w14:textId="687BC38B" w:rsidR="00AB1556" w:rsidRPr="0028066C" w:rsidRDefault="00AB1556" w:rsidP="00D97A92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Exercices interactifs 3</w:t>
            </w:r>
            <w:r w:rsidR="00D97A92" w:rsidRPr="0028066C">
              <w:rPr>
                <w:rFonts w:ascii="Arial" w:hAnsi="Arial" w:cs="Arial"/>
              </w:rPr>
              <w:t>0–50</w:t>
            </w:r>
          </w:p>
        </w:tc>
        <w:tc>
          <w:tcPr>
            <w:tcW w:w="1418" w:type="dxa"/>
          </w:tcPr>
          <w:p w14:paraId="39B07F69" w14:textId="77777777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 xml:space="preserve">Üben und </w:t>
            </w:r>
          </w:p>
          <w:p w14:paraId="39B07F6A" w14:textId="1861EACD" w:rsidR="00D16888" w:rsidRPr="0028066C" w:rsidRDefault="009B26D2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Beurteilen:</w:t>
            </w:r>
          </w:p>
          <w:p w14:paraId="39B07F6B" w14:textId="5346EB4E" w:rsidR="00D16888" w:rsidRPr="0028066C" w:rsidRDefault="00D16888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</w:tcPr>
          <w:p w14:paraId="39B07F6C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14</w:t>
            </w:r>
          </w:p>
          <w:p w14:paraId="39B07F6D" w14:textId="57FAC4A4" w:rsidR="00D16888" w:rsidRPr="0028066C" w:rsidRDefault="00AB1556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15</w:t>
            </w:r>
          </w:p>
        </w:tc>
        <w:tc>
          <w:tcPr>
            <w:tcW w:w="3592" w:type="dxa"/>
          </w:tcPr>
          <w:p w14:paraId="39B07F6E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39B07F6F" w14:textId="33871AA6" w:rsidR="00D16888" w:rsidRPr="0028066C" w:rsidRDefault="00AB1556" w:rsidP="00D16888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a</w:t>
            </w:r>
            <w:r w:rsidR="00D16888" w:rsidRPr="0028066C">
              <w:rPr>
                <w:rFonts w:ascii="Arial" w:hAnsi="Arial" w:cs="Arial"/>
                <w:i/>
              </w:rPr>
              <w:t>lles fakultativ</w:t>
            </w:r>
          </w:p>
        </w:tc>
        <w:tc>
          <w:tcPr>
            <w:tcW w:w="1985" w:type="dxa"/>
          </w:tcPr>
          <w:p w14:paraId="39B07F70" w14:textId="4BB27AA0" w:rsidR="00D16888" w:rsidRPr="0028066C" w:rsidRDefault="00AB1556" w:rsidP="00D16888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a</w:t>
            </w:r>
            <w:r w:rsidR="00D16888" w:rsidRPr="0028066C">
              <w:rPr>
                <w:rFonts w:ascii="Arial" w:hAnsi="Arial" w:cs="Arial"/>
                <w:i/>
              </w:rPr>
              <w:t>lles zum</w:t>
            </w:r>
          </w:p>
          <w:p w14:paraId="39B07F71" w14:textId="2949407A" w:rsidR="00D16888" w:rsidRPr="0028066C" w:rsidRDefault="00D16888" w:rsidP="00D16888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selbstständig</w:t>
            </w:r>
            <w:r w:rsidR="00C60A87" w:rsidRPr="0028066C">
              <w:rPr>
                <w:rFonts w:ascii="Arial" w:hAnsi="Arial" w:cs="Arial"/>
                <w:i/>
              </w:rPr>
              <w:t>en</w:t>
            </w:r>
            <w:r w:rsidRPr="0028066C">
              <w:rPr>
                <w:rFonts w:ascii="Arial" w:hAnsi="Arial" w:cs="Arial"/>
                <w:i/>
              </w:rPr>
              <w:t xml:space="preserve"> Üben</w:t>
            </w:r>
          </w:p>
        </w:tc>
        <w:tc>
          <w:tcPr>
            <w:tcW w:w="1985" w:type="dxa"/>
          </w:tcPr>
          <w:p w14:paraId="39B07F72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D16888" w:rsidRPr="0028066C" w14:paraId="39B07F84" w14:textId="77777777" w:rsidTr="009B26D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7C" w14:textId="16D4AB5C" w:rsidR="00D16888" w:rsidRPr="0028066C" w:rsidRDefault="001D5814" w:rsidP="00D16888">
            <w:pPr>
              <w:rPr>
                <w:rFonts w:ascii="Arial" w:hAnsi="Arial" w:cs="Arial"/>
                <w:i/>
                <w:lang w:val="en-US"/>
              </w:rPr>
            </w:pPr>
            <w:r w:rsidRPr="0028066C">
              <w:rPr>
                <w:rFonts w:ascii="Arial" w:hAnsi="Arial" w:cs="Arial"/>
                <w:i/>
                <w:lang w:val="en-US"/>
              </w:rPr>
              <w:t>Té</w:t>
            </w:r>
            <w:r w:rsidR="00D16888" w:rsidRPr="0028066C">
              <w:rPr>
                <w:rFonts w:ascii="Arial" w:hAnsi="Arial" w:cs="Arial"/>
                <w:i/>
                <w:lang w:val="en-US"/>
              </w:rPr>
              <w:t>lescope B</w:t>
            </w:r>
          </w:p>
          <w:p w14:paraId="39B07F7D" w14:textId="526361DA" w:rsidR="00D16888" w:rsidRPr="0028066C" w:rsidRDefault="00B12D5E" w:rsidP="00D16888">
            <w:pPr>
              <w:rPr>
                <w:rFonts w:ascii="Arial" w:hAnsi="Arial" w:cs="Arial"/>
                <w:lang w:val="en-US"/>
              </w:rPr>
            </w:pPr>
            <w:r w:rsidRPr="0028066C">
              <w:rPr>
                <w:rFonts w:ascii="Arial" w:hAnsi="Arial" w:cs="Arial"/>
                <w:i/>
                <w:lang w:val="en-US"/>
              </w:rPr>
              <w:t>Carrousel des langues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7E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7F" w14:textId="77777777" w:rsidR="00D16888" w:rsidRPr="0028066C" w:rsidRDefault="00D16888" w:rsidP="00D1688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80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07F81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82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F83" w14:textId="77777777" w:rsidR="00D16888" w:rsidRPr="0028066C" w:rsidRDefault="00D16888" w:rsidP="00D16888">
            <w:pPr>
              <w:rPr>
                <w:rFonts w:ascii="Arial" w:hAnsi="Arial" w:cs="Arial"/>
                <w:lang w:val="en-US"/>
              </w:rPr>
            </w:pPr>
          </w:p>
        </w:tc>
      </w:tr>
      <w:tr w:rsidR="00D16888" w:rsidRPr="0028066C" w14:paraId="39B07F8E" w14:textId="77777777" w:rsidTr="00865939">
        <w:tc>
          <w:tcPr>
            <w:tcW w:w="3397" w:type="dxa"/>
            <w:tcBorders>
              <w:bottom w:val="single" w:sz="4" w:space="0" w:color="auto"/>
            </w:tcBorders>
          </w:tcPr>
          <w:p w14:paraId="39B07F85" w14:textId="48D1B381" w:rsidR="00B12D5E" w:rsidRPr="0028066C" w:rsidRDefault="0004066E" w:rsidP="00B1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B12D5E" w:rsidRPr="0028066C">
              <w:rPr>
                <w:rFonts w:ascii="Arial" w:hAnsi="Arial" w:cs="Arial"/>
              </w:rPr>
              <w:t xml:space="preserve"> S. 40–41</w:t>
            </w:r>
          </w:p>
          <w:p w14:paraId="1930BAB6" w14:textId="77777777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12–13</w:t>
            </w:r>
          </w:p>
          <w:p w14:paraId="39B07F86" w14:textId="7D778D03" w:rsidR="00D16888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KV 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7F87" w14:textId="5C179DA4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2–3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F88" w14:textId="77777777" w:rsidR="00D16888" w:rsidRPr="0028066C" w:rsidRDefault="00D16888" w:rsidP="00D16888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16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9B07F8A" w14:textId="7773A2B9" w:rsidR="00D16888" w:rsidRPr="0028066C" w:rsidRDefault="00D16888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Januar bis</w:t>
            </w:r>
            <w:r w:rsidR="00E035FE" w:rsidRPr="0028066C">
              <w:rPr>
                <w:rFonts w:ascii="Arial" w:hAnsi="Arial" w:cs="Arial"/>
              </w:rPr>
              <w:t xml:space="preserve"> </w:t>
            </w:r>
            <w:r w:rsidRPr="0028066C">
              <w:rPr>
                <w:rFonts w:ascii="Arial" w:hAnsi="Arial" w:cs="Arial"/>
              </w:rPr>
              <w:t>Semesterende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8B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8C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8D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865939" w:rsidRPr="0028066C" w14:paraId="5C5C6BD6" w14:textId="77777777" w:rsidTr="00865939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01681" w14:textId="77777777" w:rsidR="00865939" w:rsidRPr="0028066C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BFAE1" w14:textId="77777777" w:rsidR="00865939" w:rsidRPr="0028066C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3D10" w14:textId="77777777" w:rsidR="00865939" w:rsidRPr="0028066C" w:rsidRDefault="00865939" w:rsidP="00D168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7874A" w14:textId="77777777" w:rsidR="00865939" w:rsidRPr="0028066C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DCCF8" w14:textId="77777777" w:rsidR="00865939" w:rsidRPr="0028066C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D0A95" w14:textId="77777777" w:rsidR="00865939" w:rsidRPr="0028066C" w:rsidRDefault="00865939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BB5DB" w14:textId="77777777" w:rsidR="00865939" w:rsidRPr="0028066C" w:rsidRDefault="00865939" w:rsidP="00D16888">
            <w:pPr>
              <w:rPr>
                <w:rFonts w:ascii="Arial" w:hAnsi="Arial" w:cs="Arial"/>
              </w:rPr>
            </w:pPr>
          </w:p>
        </w:tc>
      </w:tr>
      <w:tr w:rsidR="009B26D2" w:rsidRPr="0028066C" w14:paraId="38DDE6D5" w14:textId="77777777" w:rsidTr="00865939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A4F2A8" w14:textId="67D7A3E9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Unité 3</w:t>
            </w:r>
            <w:r w:rsidR="00C60A87" w:rsidRPr="0028066C">
              <w:rPr>
                <w:rFonts w:ascii="Arial" w:hAnsi="Arial" w:cs="Arial"/>
                <w:b/>
              </w:rPr>
              <w:t>,</w:t>
            </w:r>
            <w:r w:rsidRPr="0028066C">
              <w:rPr>
                <w:rFonts w:ascii="Arial" w:hAnsi="Arial" w:cs="Arial"/>
                <w:b/>
              </w:rPr>
              <w:t xml:space="preserve"> </w:t>
            </w:r>
            <w:r w:rsidR="00DC3980">
              <w:rPr>
                <w:rFonts w:ascii="Arial" w:hAnsi="Arial" w:cs="Arial"/>
                <w:b/>
              </w:rPr>
              <w:t>Pan Bagnat – un sand</w:t>
            </w:r>
            <w:r w:rsidR="00B12D5E" w:rsidRPr="0028066C">
              <w:rPr>
                <w:rFonts w:ascii="Arial" w:hAnsi="Arial" w:cs="Arial"/>
                <w:b/>
              </w:rPr>
              <w:t>wich de Nice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DBD52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54C5A9" w14:textId="77777777" w:rsidR="009B26D2" w:rsidRPr="0028066C" w:rsidRDefault="009B26D2" w:rsidP="006C58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2FC5B1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BFD89A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55E1B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7FEFC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</w:tr>
      <w:tr w:rsidR="009B26D2" w:rsidRPr="0028066C" w14:paraId="3DC8FA75" w14:textId="77777777" w:rsidTr="009B26D2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0CB8C59A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815D85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Anzahl</w:t>
            </w:r>
          </w:p>
          <w:p w14:paraId="28ED701D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F2D63D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Schul-</w:t>
            </w:r>
          </w:p>
          <w:p w14:paraId="7A11A37F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11BA27F7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2D9BE6B4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50EE552A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Kürzungen</w:t>
            </w:r>
            <w:r w:rsidRPr="0028066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461AED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3683DACD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Hausaufgaben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6DC91B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28066C" w14:paraId="39B07F9E" w14:textId="77777777" w:rsidTr="00AB2B94">
        <w:tc>
          <w:tcPr>
            <w:tcW w:w="3397" w:type="dxa"/>
          </w:tcPr>
          <w:p w14:paraId="590EA282" w14:textId="455404C4" w:rsidR="00B12D5E" w:rsidRPr="0028066C" w:rsidRDefault="0004066E" w:rsidP="00B1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B12D5E" w:rsidRPr="0028066C">
              <w:rPr>
                <w:rFonts w:ascii="Arial" w:hAnsi="Arial" w:cs="Arial"/>
              </w:rPr>
              <w:t xml:space="preserve"> S. 42–57</w:t>
            </w:r>
          </w:p>
          <w:p w14:paraId="217D4865" w14:textId="77777777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14–16</w:t>
            </w:r>
          </w:p>
          <w:p w14:paraId="39B07F97" w14:textId="5F8DE4C8" w:rsidR="00D16888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KV 13–18</w:t>
            </w:r>
          </w:p>
        </w:tc>
        <w:tc>
          <w:tcPr>
            <w:tcW w:w="1418" w:type="dxa"/>
          </w:tcPr>
          <w:p w14:paraId="478C3FE3" w14:textId="7E905FEB" w:rsidR="00C807D6" w:rsidRPr="0028066C" w:rsidRDefault="00C807D6" w:rsidP="00C807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Unit</w:t>
            </w:r>
            <w:r w:rsidR="00C60A87" w:rsidRPr="0028066C">
              <w:rPr>
                <w:rFonts w:ascii="Arial" w:hAnsi="Arial" w:cs="Arial"/>
              </w:rPr>
              <w:t>é</w:t>
            </w:r>
            <w:r w:rsidRPr="0028066C">
              <w:rPr>
                <w:rFonts w:ascii="Arial" w:hAnsi="Arial" w:cs="Arial"/>
              </w:rPr>
              <w:t>:</w:t>
            </w:r>
          </w:p>
          <w:p w14:paraId="39B07F98" w14:textId="51A82BB6" w:rsidR="00D16888" w:rsidRPr="0028066C" w:rsidRDefault="00C807D6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12–15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43DB13" w14:textId="77777777" w:rsidR="00D16888" w:rsidRPr="0028066C" w:rsidRDefault="00C807D6" w:rsidP="00C807D6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17</w:t>
            </w:r>
          </w:p>
          <w:p w14:paraId="4936F61F" w14:textId="77777777" w:rsidR="00C807D6" w:rsidRPr="0028066C" w:rsidRDefault="00C807D6" w:rsidP="00C807D6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18</w:t>
            </w:r>
          </w:p>
          <w:p w14:paraId="26387B85" w14:textId="77777777" w:rsidR="00C807D6" w:rsidRPr="0028066C" w:rsidRDefault="00C807D6" w:rsidP="00C807D6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19</w:t>
            </w:r>
          </w:p>
          <w:p w14:paraId="4B74867E" w14:textId="77777777" w:rsidR="00C807D6" w:rsidRPr="0028066C" w:rsidRDefault="00C807D6" w:rsidP="00C807D6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20</w:t>
            </w:r>
          </w:p>
          <w:p w14:paraId="39B07F99" w14:textId="04B15564" w:rsidR="00C807D6" w:rsidRPr="0028066C" w:rsidRDefault="00C807D6" w:rsidP="00C807D6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21</w:t>
            </w:r>
          </w:p>
        </w:tc>
        <w:tc>
          <w:tcPr>
            <w:tcW w:w="3592" w:type="dxa"/>
          </w:tcPr>
          <w:p w14:paraId="39B07F9A" w14:textId="2D4ECF06" w:rsidR="00D16888" w:rsidRPr="0028066C" w:rsidRDefault="00C807D6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Semesteranfang bis April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9B" w14:textId="16BCE88E" w:rsidR="00D16888" w:rsidRPr="0028066C" w:rsidRDefault="00B12D5E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1D, 3E, 3H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9C" w14:textId="48C4ED0A" w:rsidR="00D16888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3G, 4A, 4D, 6A, 6B</w:t>
            </w:r>
          </w:p>
        </w:tc>
        <w:tc>
          <w:tcPr>
            <w:tcW w:w="1985" w:type="dxa"/>
          </w:tcPr>
          <w:p w14:paraId="39B07F9D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B12D5E" w:rsidRPr="0028066C" w14:paraId="39B07FA6" w14:textId="77777777" w:rsidTr="00AB2B94">
        <w:tc>
          <w:tcPr>
            <w:tcW w:w="3397" w:type="dxa"/>
          </w:tcPr>
          <w:p w14:paraId="29E9053F" w14:textId="74839E8D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Entraîn</w:t>
            </w:r>
            <w:r w:rsidR="00606D61">
              <w:rPr>
                <w:rFonts w:ascii="Arial" w:hAnsi="Arial" w:cs="Arial"/>
              </w:rPr>
              <w:t>ement</w:t>
            </w:r>
            <w:r w:rsidRPr="0028066C">
              <w:rPr>
                <w:rFonts w:ascii="Arial" w:hAnsi="Arial" w:cs="Arial"/>
              </w:rPr>
              <w:t xml:space="preserve"> S. 16–21</w:t>
            </w:r>
          </w:p>
          <w:p w14:paraId="6B7B120F" w14:textId="77777777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6–7</w:t>
            </w:r>
          </w:p>
          <w:p w14:paraId="39B07F9F" w14:textId="3561D079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Exercices interactifs 51–73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FEE992" w14:textId="77777777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 xml:space="preserve">Üben und </w:t>
            </w:r>
          </w:p>
          <w:p w14:paraId="08533FD0" w14:textId="77777777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Beurteilen:</w:t>
            </w:r>
          </w:p>
          <w:p w14:paraId="39B07FA0" w14:textId="61A8090F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ECE" w14:textId="77777777" w:rsidR="00B12D5E" w:rsidRPr="0028066C" w:rsidRDefault="00B12D5E" w:rsidP="00B12D5E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22</w:t>
            </w:r>
          </w:p>
          <w:p w14:paraId="39B07FA1" w14:textId="1B94C54D" w:rsidR="00B12D5E" w:rsidRPr="0028066C" w:rsidRDefault="00B12D5E" w:rsidP="00B12D5E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23</w:t>
            </w: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39B07FA2" w14:textId="77777777" w:rsidR="00B12D5E" w:rsidRPr="0028066C" w:rsidRDefault="00B12D5E" w:rsidP="00B12D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07FA3" w14:textId="5A5A3A32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  <w:i/>
              </w:rPr>
              <w:t>alles fakultativ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18367" w14:textId="77777777" w:rsidR="00B12D5E" w:rsidRPr="0028066C" w:rsidRDefault="00B12D5E" w:rsidP="00B12D5E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alles zum</w:t>
            </w:r>
          </w:p>
          <w:p w14:paraId="39B07FA4" w14:textId="5196830F" w:rsidR="00B12D5E" w:rsidRPr="0028066C" w:rsidRDefault="00B12D5E" w:rsidP="00B12D5E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  <w:i/>
              </w:rPr>
              <w:t>selbstständigen Üben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9B07FA5" w14:textId="77777777" w:rsidR="00B12D5E" w:rsidRPr="0028066C" w:rsidRDefault="00B12D5E" w:rsidP="00B12D5E">
            <w:pPr>
              <w:rPr>
                <w:rFonts w:ascii="Arial" w:hAnsi="Arial" w:cs="Arial"/>
              </w:rPr>
            </w:pPr>
          </w:p>
        </w:tc>
      </w:tr>
      <w:tr w:rsidR="007B08ED" w:rsidRPr="0028066C" w14:paraId="583FB0F0" w14:textId="77777777" w:rsidTr="00D71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86ABDE" w14:textId="7BE27C9E" w:rsidR="007B08ED" w:rsidRPr="0028066C" w:rsidRDefault="007B08ED" w:rsidP="00D71CDC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T</w:t>
            </w:r>
            <w:r w:rsidR="001D5814" w:rsidRPr="0028066C">
              <w:rPr>
                <w:rFonts w:ascii="Arial" w:hAnsi="Arial" w:cs="Arial"/>
                <w:i/>
              </w:rPr>
              <w:t>é</w:t>
            </w:r>
            <w:r w:rsidRPr="0028066C">
              <w:rPr>
                <w:rFonts w:ascii="Arial" w:hAnsi="Arial" w:cs="Arial"/>
                <w:i/>
              </w:rPr>
              <w:t>lescope C</w:t>
            </w:r>
          </w:p>
          <w:p w14:paraId="3C7C103B" w14:textId="1713B0CD" w:rsidR="007B08ED" w:rsidRPr="0028066C" w:rsidRDefault="00B12D5E" w:rsidP="00D71CDC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  <w:i/>
                <w:lang w:val="en-US"/>
              </w:rPr>
              <w:t>Le parcours secret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878431" w14:textId="77777777" w:rsidR="007B08ED" w:rsidRPr="0028066C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E7470F" w14:textId="77777777" w:rsidR="007B08ED" w:rsidRPr="0028066C" w:rsidRDefault="007B08ED" w:rsidP="00D7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9DDCA5" w14:textId="77777777" w:rsidR="007B08ED" w:rsidRPr="0028066C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2689C0" w14:textId="77777777" w:rsidR="007B08ED" w:rsidRPr="0028066C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F3C21" w14:textId="77777777" w:rsidR="007B08ED" w:rsidRPr="0028066C" w:rsidRDefault="007B08ED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28C5E" w14:textId="77777777" w:rsidR="007B08ED" w:rsidRPr="0028066C" w:rsidRDefault="007B08ED" w:rsidP="00D71CDC">
            <w:pPr>
              <w:rPr>
                <w:rFonts w:ascii="Arial" w:hAnsi="Arial" w:cs="Arial"/>
              </w:rPr>
            </w:pPr>
          </w:p>
        </w:tc>
      </w:tr>
      <w:tr w:rsidR="009B26D2" w:rsidRPr="0028066C" w14:paraId="2AD91BCB" w14:textId="77777777" w:rsidTr="00865939">
        <w:tc>
          <w:tcPr>
            <w:tcW w:w="3397" w:type="dxa"/>
            <w:tcBorders>
              <w:bottom w:val="single" w:sz="4" w:space="0" w:color="auto"/>
            </w:tcBorders>
          </w:tcPr>
          <w:p w14:paraId="0E437ED1" w14:textId="2CEF1164" w:rsidR="007B08ED" w:rsidRPr="0028066C" w:rsidRDefault="0004066E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B12D5E" w:rsidRPr="0028066C">
              <w:rPr>
                <w:rFonts w:ascii="Arial" w:hAnsi="Arial" w:cs="Arial"/>
              </w:rPr>
              <w:t xml:space="preserve"> S. 58–59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64CE8C" w14:textId="67118C33" w:rsidR="009B26D2" w:rsidRPr="0028066C" w:rsidRDefault="007B08ED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2–3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54BAA9" w14:textId="1D3C6A71" w:rsidR="009B26D2" w:rsidRPr="0028066C" w:rsidRDefault="007B08ED" w:rsidP="002F147D">
            <w:pPr>
              <w:jc w:val="center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24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989AB28" w14:textId="31CC2EA5" w:rsidR="009B26D2" w:rsidRPr="0028066C" w:rsidRDefault="007B08ED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Mai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2177D521" w14:textId="77777777" w:rsidR="009B26D2" w:rsidRPr="0028066C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38244A" w14:textId="77777777" w:rsidR="009B26D2" w:rsidRPr="0028066C" w:rsidRDefault="009B26D2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D4E16E" w14:textId="77777777" w:rsidR="009B26D2" w:rsidRPr="0028066C" w:rsidRDefault="009B26D2" w:rsidP="00D16888">
            <w:pPr>
              <w:rPr>
                <w:rFonts w:ascii="Arial" w:hAnsi="Arial" w:cs="Arial"/>
              </w:rPr>
            </w:pPr>
          </w:p>
        </w:tc>
      </w:tr>
      <w:tr w:rsidR="009B26D2" w:rsidRPr="0028066C" w14:paraId="0282899F" w14:textId="77777777" w:rsidTr="00865939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2A5A2" w14:textId="77777777" w:rsidR="009B26D2" w:rsidRPr="0028066C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2998" w14:textId="77777777" w:rsidR="009B26D2" w:rsidRPr="0028066C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D7BDE" w14:textId="77777777" w:rsidR="009B26D2" w:rsidRPr="0028066C" w:rsidRDefault="009B26D2" w:rsidP="00D7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D0B6" w14:textId="77777777" w:rsidR="009B26D2" w:rsidRPr="0028066C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4A085" w14:textId="77777777" w:rsidR="009B26D2" w:rsidRPr="0028066C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EF651" w14:textId="77777777" w:rsidR="009B26D2" w:rsidRPr="0028066C" w:rsidRDefault="009B26D2" w:rsidP="00D71C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C5FC2" w14:textId="77777777" w:rsidR="009B26D2" w:rsidRPr="0028066C" w:rsidRDefault="009B26D2" w:rsidP="00D71CDC">
            <w:pPr>
              <w:rPr>
                <w:rFonts w:ascii="Arial" w:hAnsi="Arial" w:cs="Arial"/>
              </w:rPr>
            </w:pPr>
          </w:p>
        </w:tc>
      </w:tr>
      <w:tr w:rsidR="009B26D2" w:rsidRPr="0028066C" w14:paraId="322512DA" w14:textId="77777777" w:rsidTr="00865939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567D91" w14:textId="7530BCAF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lastRenderedPageBreak/>
              <w:t>Unité 4</w:t>
            </w:r>
            <w:r w:rsidR="00C60A87" w:rsidRPr="0028066C">
              <w:rPr>
                <w:rFonts w:ascii="Arial" w:hAnsi="Arial" w:cs="Arial"/>
                <w:b/>
              </w:rPr>
              <w:t>,</w:t>
            </w:r>
            <w:r w:rsidRPr="0028066C">
              <w:rPr>
                <w:rFonts w:ascii="Arial" w:hAnsi="Arial" w:cs="Arial"/>
                <w:b/>
              </w:rPr>
              <w:t xml:space="preserve"> </w:t>
            </w:r>
            <w:r w:rsidR="00B12D5E" w:rsidRPr="0028066C">
              <w:rPr>
                <w:rFonts w:ascii="Arial" w:hAnsi="Arial" w:cs="Arial"/>
                <w:b/>
              </w:rPr>
              <w:t>Les enfants du monde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1BE8B0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BA6694" w14:textId="77777777" w:rsidR="009B26D2" w:rsidRPr="0028066C" w:rsidRDefault="009B26D2" w:rsidP="00D71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FE0FE8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B536CE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48308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3B008" w14:textId="77777777" w:rsidR="009B26D2" w:rsidRPr="0028066C" w:rsidRDefault="009B26D2" w:rsidP="00D71CDC">
            <w:pPr>
              <w:rPr>
                <w:rFonts w:ascii="Arial" w:hAnsi="Arial" w:cs="Arial"/>
                <w:b/>
              </w:rPr>
            </w:pPr>
          </w:p>
        </w:tc>
      </w:tr>
      <w:tr w:rsidR="00865939" w:rsidRPr="0028066C" w14:paraId="6359F550" w14:textId="77777777" w:rsidTr="00D71CDC">
        <w:trPr>
          <w:trHeight w:val="568"/>
        </w:trPr>
        <w:tc>
          <w:tcPr>
            <w:tcW w:w="3397" w:type="dxa"/>
            <w:tcBorders>
              <w:top w:val="single" w:sz="4" w:space="0" w:color="auto"/>
            </w:tcBorders>
          </w:tcPr>
          <w:p w14:paraId="1FB6FA0B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Unterrichtsmaterial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A335D0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Anzahl</w:t>
            </w:r>
          </w:p>
          <w:p w14:paraId="155440C9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Lektionen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4618CA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Schul-</w:t>
            </w:r>
          </w:p>
          <w:p w14:paraId="0831D8F3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7B5C9467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Im Schuljahr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29B6211D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4B212C60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Kürzungen</w:t>
            </w:r>
            <w:r w:rsidRPr="0028066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B04CB8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Mögliche</w:t>
            </w:r>
          </w:p>
          <w:p w14:paraId="507C139F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Hausaufgaben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09A05D" w14:textId="77777777" w:rsidR="00865939" w:rsidRPr="0028066C" w:rsidRDefault="00865939" w:rsidP="00D71CDC">
            <w:pPr>
              <w:rPr>
                <w:rFonts w:ascii="Arial" w:hAnsi="Arial" w:cs="Arial"/>
                <w:b/>
              </w:rPr>
            </w:pPr>
            <w:r w:rsidRPr="0028066C">
              <w:rPr>
                <w:rFonts w:ascii="Arial" w:hAnsi="Arial" w:cs="Arial"/>
                <w:b/>
              </w:rPr>
              <w:t>Bemerkungen</w:t>
            </w:r>
          </w:p>
        </w:tc>
      </w:tr>
      <w:tr w:rsidR="00D16888" w:rsidRPr="0028066C" w14:paraId="39B07FDE" w14:textId="77777777" w:rsidTr="00AB2B94">
        <w:tc>
          <w:tcPr>
            <w:tcW w:w="3397" w:type="dxa"/>
          </w:tcPr>
          <w:p w14:paraId="13A5B2F5" w14:textId="0769F185" w:rsidR="00A51E03" w:rsidRPr="0028066C" w:rsidRDefault="0004066E" w:rsidP="00A5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A51E03" w:rsidRPr="0028066C">
              <w:rPr>
                <w:rFonts w:ascii="Arial" w:hAnsi="Arial" w:cs="Arial"/>
              </w:rPr>
              <w:t xml:space="preserve"> S. 60–75</w:t>
            </w:r>
          </w:p>
          <w:p w14:paraId="56CF147B" w14:textId="77777777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17–24</w:t>
            </w:r>
          </w:p>
          <w:p w14:paraId="39B07FD7" w14:textId="77536B4D" w:rsidR="00D16888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KV 19–24</w:t>
            </w:r>
          </w:p>
        </w:tc>
        <w:tc>
          <w:tcPr>
            <w:tcW w:w="1418" w:type="dxa"/>
          </w:tcPr>
          <w:p w14:paraId="7EB2027D" w14:textId="4165558D" w:rsidR="00AB2B94" w:rsidRPr="0028066C" w:rsidRDefault="00AB2B94" w:rsidP="00AB2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Unit</w:t>
            </w:r>
            <w:r w:rsidR="00C60A87" w:rsidRPr="0028066C">
              <w:rPr>
                <w:rFonts w:ascii="Arial" w:hAnsi="Arial" w:cs="Arial"/>
              </w:rPr>
              <w:t>é</w:t>
            </w:r>
            <w:r w:rsidRPr="0028066C">
              <w:rPr>
                <w:rFonts w:ascii="Arial" w:hAnsi="Arial" w:cs="Arial"/>
              </w:rPr>
              <w:t>:</w:t>
            </w:r>
          </w:p>
          <w:p w14:paraId="39B07FD8" w14:textId="3C717B02" w:rsidR="00D16888" w:rsidRPr="0028066C" w:rsidRDefault="00AB2B94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12–15</w:t>
            </w:r>
          </w:p>
        </w:tc>
        <w:tc>
          <w:tcPr>
            <w:tcW w:w="1134" w:type="dxa"/>
          </w:tcPr>
          <w:p w14:paraId="484CBCA8" w14:textId="77777777" w:rsidR="00AB2B94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25</w:t>
            </w:r>
          </w:p>
          <w:p w14:paraId="4A58B8EB" w14:textId="77777777" w:rsidR="00AB2B94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26</w:t>
            </w:r>
          </w:p>
          <w:p w14:paraId="4657E55E" w14:textId="77777777" w:rsidR="00AB2B94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27</w:t>
            </w:r>
          </w:p>
          <w:p w14:paraId="6B1997A5" w14:textId="77777777" w:rsidR="00AB2B94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28</w:t>
            </w:r>
          </w:p>
          <w:p w14:paraId="39B07FD9" w14:textId="31ED8C8B" w:rsidR="00D16888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29</w:t>
            </w:r>
          </w:p>
        </w:tc>
        <w:tc>
          <w:tcPr>
            <w:tcW w:w="3592" w:type="dxa"/>
          </w:tcPr>
          <w:p w14:paraId="39B07FDA" w14:textId="21C00467" w:rsidR="00D16888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Mai bis Juni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9B07FDB" w14:textId="4F5D113F" w:rsidR="00D16888" w:rsidRPr="0028066C" w:rsidRDefault="00A51E03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2E, 3E, 5E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7FDC" w14:textId="78D7A912" w:rsidR="00D16888" w:rsidRPr="0028066C" w:rsidRDefault="00A51E03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2G, 2H</w:t>
            </w:r>
          </w:p>
        </w:tc>
        <w:tc>
          <w:tcPr>
            <w:tcW w:w="1985" w:type="dxa"/>
          </w:tcPr>
          <w:p w14:paraId="39B07FDD" w14:textId="77777777" w:rsidR="00D16888" w:rsidRPr="0028066C" w:rsidRDefault="00D16888" w:rsidP="00D16888">
            <w:pPr>
              <w:rPr>
                <w:rFonts w:ascii="Arial" w:hAnsi="Arial" w:cs="Arial"/>
              </w:rPr>
            </w:pPr>
          </w:p>
        </w:tc>
      </w:tr>
      <w:tr w:rsidR="00A51E03" w:rsidRPr="0028066C" w14:paraId="16A44E87" w14:textId="77777777" w:rsidTr="00AB2B94">
        <w:tc>
          <w:tcPr>
            <w:tcW w:w="3397" w:type="dxa"/>
          </w:tcPr>
          <w:p w14:paraId="3FAC538F" w14:textId="1A8260A5" w:rsidR="00A51E03" w:rsidRPr="0028066C" w:rsidRDefault="00606D61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Entraîn</w:t>
            </w:r>
            <w:r>
              <w:rPr>
                <w:rFonts w:ascii="Arial" w:hAnsi="Arial" w:cs="Arial"/>
              </w:rPr>
              <w:t>ement</w:t>
            </w:r>
            <w:r w:rsidR="00A51E03" w:rsidRPr="0028066C">
              <w:rPr>
                <w:rFonts w:ascii="Arial" w:hAnsi="Arial" w:cs="Arial"/>
              </w:rPr>
              <w:t xml:space="preserve"> S. 22–27</w:t>
            </w:r>
          </w:p>
          <w:p w14:paraId="510E6905" w14:textId="77777777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Audio 8–10</w:t>
            </w:r>
          </w:p>
          <w:p w14:paraId="33DB00EB" w14:textId="163AD0B1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Exercices interactifs 74–92</w:t>
            </w:r>
          </w:p>
        </w:tc>
        <w:tc>
          <w:tcPr>
            <w:tcW w:w="1418" w:type="dxa"/>
          </w:tcPr>
          <w:p w14:paraId="65889AA1" w14:textId="77777777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 xml:space="preserve">Üben und </w:t>
            </w:r>
          </w:p>
          <w:p w14:paraId="44A10F8B" w14:textId="77777777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Beurteilen:</w:t>
            </w:r>
          </w:p>
          <w:p w14:paraId="73BF15B4" w14:textId="2CDE8BE2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5–6</w:t>
            </w:r>
          </w:p>
        </w:tc>
        <w:tc>
          <w:tcPr>
            <w:tcW w:w="1134" w:type="dxa"/>
          </w:tcPr>
          <w:p w14:paraId="43033A07" w14:textId="77777777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30</w:t>
            </w:r>
          </w:p>
          <w:p w14:paraId="04B08E89" w14:textId="229DAE77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31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14:paraId="0458BFDE" w14:textId="77777777" w:rsidR="00A51E03" w:rsidRPr="0028066C" w:rsidRDefault="00A51E03" w:rsidP="00A51E0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4D90" w14:textId="78D6E5AB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  <w:i/>
              </w:rPr>
              <w:t>alles fakultativ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E863" w14:textId="77777777" w:rsidR="00A51E03" w:rsidRPr="0028066C" w:rsidRDefault="00A51E03" w:rsidP="00A51E03">
            <w:pPr>
              <w:rPr>
                <w:rFonts w:ascii="Arial" w:hAnsi="Arial" w:cs="Arial"/>
                <w:i/>
              </w:rPr>
            </w:pPr>
            <w:r w:rsidRPr="0028066C">
              <w:rPr>
                <w:rFonts w:ascii="Arial" w:hAnsi="Arial" w:cs="Arial"/>
                <w:i/>
              </w:rPr>
              <w:t>alles zum</w:t>
            </w:r>
          </w:p>
          <w:p w14:paraId="3B3D63B5" w14:textId="1A334147" w:rsidR="00A51E03" w:rsidRPr="0028066C" w:rsidRDefault="00A51E03" w:rsidP="00A51E03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  <w:i/>
              </w:rPr>
              <w:t>selbstständigen Üben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26DACA" w14:textId="77777777" w:rsidR="00A51E03" w:rsidRPr="0028066C" w:rsidRDefault="00A51E03" w:rsidP="00A51E03">
            <w:pPr>
              <w:rPr>
                <w:rFonts w:ascii="Arial" w:hAnsi="Arial" w:cs="Arial"/>
              </w:rPr>
            </w:pPr>
          </w:p>
        </w:tc>
      </w:tr>
      <w:tr w:rsidR="00AB2B94" w:rsidRPr="0028066C" w14:paraId="260C97C9" w14:textId="77777777" w:rsidTr="00D71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F45B6B" w14:textId="45BA5952" w:rsidR="00AB2B94" w:rsidRPr="0028066C" w:rsidRDefault="001D5814" w:rsidP="00D71CDC">
            <w:pPr>
              <w:rPr>
                <w:rFonts w:ascii="Arial" w:hAnsi="Arial" w:cs="Arial"/>
                <w:i/>
                <w:lang w:val="en-US"/>
              </w:rPr>
            </w:pPr>
            <w:r w:rsidRPr="0028066C">
              <w:rPr>
                <w:rFonts w:ascii="Arial" w:hAnsi="Arial" w:cs="Arial"/>
                <w:i/>
                <w:lang w:val="en-US"/>
              </w:rPr>
              <w:t>Té</w:t>
            </w:r>
            <w:r w:rsidR="00AB2B94" w:rsidRPr="0028066C">
              <w:rPr>
                <w:rFonts w:ascii="Arial" w:hAnsi="Arial" w:cs="Arial"/>
                <w:i/>
                <w:lang w:val="en-US"/>
              </w:rPr>
              <w:t>lescope D</w:t>
            </w:r>
          </w:p>
          <w:p w14:paraId="22641EF8" w14:textId="4602BCDD" w:rsidR="00AB2B94" w:rsidRPr="0028066C" w:rsidRDefault="00A51E03" w:rsidP="00D71CDC">
            <w:pPr>
              <w:rPr>
                <w:rFonts w:ascii="Arial" w:hAnsi="Arial" w:cs="Arial"/>
                <w:lang w:val="en-US"/>
              </w:rPr>
            </w:pPr>
            <w:r w:rsidRPr="0028066C">
              <w:rPr>
                <w:rFonts w:ascii="Arial" w:hAnsi="Arial" w:cs="Arial"/>
                <w:i/>
                <w:lang w:val="en-US"/>
              </w:rPr>
              <w:t>La forêt mystérieuse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04D6C0" w14:textId="77777777" w:rsidR="00AB2B94" w:rsidRPr="0028066C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AF689B" w14:textId="77777777" w:rsidR="00AB2B94" w:rsidRPr="0028066C" w:rsidRDefault="00AB2B94" w:rsidP="00D71C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4CC8AB" w14:textId="77777777" w:rsidR="00AB2B94" w:rsidRPr="0028066C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BB111A" w14:textId="77777777" w:rsidR="00AB2B94" w:rsidRPr="0028066C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BE923" w14:textId="77777777" w:rsidR="00AB2B94" w:rsidRPr="0028066C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BC3A0" w14:textId="77777777" w:rsidR="00AB2B94" w:rsidRPr="0028066C" w:rsidRDefault="00AB2B94" w:rsidP="00D71CDC">
            <w:pPr>
              <w:rPr>
                <w:rFonts w:ascii="Arial" w:hAnsi="Arial" w:cs="Arial"/>
                <w:lang w:val="en-US"/>
              </w:rPr>
            </w:pPr>
          </w:p>
        </w:tc>
      </w:tr>
      <w:tr w:rsidR="007B08ED" w:rsidRPr="0028066C" w14:paraId="5EA1F413" w14:textId="77777777" w:rsidTr="00AB2B94">
        <w:tc>
          <w:tcPr>
            <w:tcW w:w="3397" w:type="dxa"/>
          </w:tcPr>
          <w:p w14:paraId="5B85FB81" w14:textId="25351CDC" w:rsidR="007B08ED" w:rsidRPr="0028066C" w:rsidRDefault="0004066E" w:rsidP="00D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</w:t>
            </w:r>
            <w:r w:rsidR="00A51E03" w:rsidRPr="0028066C">
              <w:rPr>
                <w:rFonts w:ascii="Arial" w:hAnsi="Arial" w:cs="Arial"/>
              </w:rPr>
              <w:t xml:space="preserve"> S. 76–77</w:t>
            </w:r>
          </w:p>
        </w:tc>
        <w:tc>
          <w:tcPr>
            <w:tcW w:w="1418" w:type="dxa"/>
          </w:tcPr>
          <w:p w14:paraId="3E0E6040" w14:textId="1B6DD240" w:rsidR="007B08ED" w:rsidRPr="0028066C" w:rsidRDefault="00AB2B94" w:rsidP="002F147D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2–3</w:t>
            </w:r>
          </w:p>
        </w:tc>
        <w:tc>
          <w:tcPr>
            <w:tcW w:w="1134" w:type="dxa"/>
          </w:tcPr>
          <w:p w14:paraId="488F4FAA" w14:textId="11D49DF3" w:rsidR="007B08ED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3</w:t>
            </w:r>
            <w:r w:rsidR="00E035FE" w:rsidRPr="0028066C">
              <w:rPr>
                <w:rFonts w:ascii="Arial" w:hAnsi="Arial" w:cs="Arial"/>
              </w:rPr>
              <w:t>2</w:t>
            </w:r>
            <w:r w:rsidR="00A51E03" w:rsidRPr="0028066C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3592" w:type="dxa"/>
          </w:tcPr>
          <w:p w14:paraId="3CF0137C" w14:textId="05B34A9F" w:rsidR="007B08ED" w:rsidRPr="0028066C" w:rsidRDefault="00AB2B94" w:rsidP="00D16888">
            <w:pPr>
              <w:rPr>
                <w:rFonts w:ascii="Arial" w:hAnsi="Arial" w:cs="Arial"/>
              </w:rPr>
            </w:pPr>
            <w:r w:rsidRPr="0028066C">
              <w:rPr>
                <w:rFonts w:ascii="Arial" w:hAnsi="Arial" w:cs="Arial"/>
              </w:rPr>
              <w:t>Juni/Juli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1285702" w14:textId="77777777" w:rsidR="007B08ED" w:rsidRPr="0028066C" w:rsidRDefault="007B08ED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9ED532" w14:textId="77777777" w:rsidR="007B08ED" w:rsidRPr="0028066C" w:rsidRDefault="007B08ED" w:rsidP="00D1688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F65C776" w14:textId="77777777" w:rsidR="007B08ED" w:rsidRPr="0028066C" w:rsidRDefault="007B08ED" w:rsidP="00D16888">
            <w:pPr>
              <w:rPr>
                <w:rFonts w:ascii="Arial" w:hAnsi="Arial" w:cs="Arial"/>
              </w:rPr>
            </w:pPr>
          </w:p>
        </w:tc>
      </w:tr>
    </w:tbl>
    <w:p w14:paraId="39B07FDF" w14:textId="77777777" w:rsidR="001271E2" w:rsidRPr="0028066C" w:rsidRDefault="001271E2" w:rsidP="001F1B3B">
      <w:pPr>
        <w:spacing w:line="240" w:lineRule="auto"/>
        <w:rPr>
          <w:rFonts w:ascii="Arial" w:hAnsi="Arial" w:cs="Arial"/>
        </w:rPr>
      </w:pPr>
    </w:p>
    <w:p w14:paraId="6CD155A8" w14:textId="5612D01D" w:rsidR="00A60FBC" w:rsidRDefault="00A60FBC">
      <w:pPr>
        <w:rPr>
          <w:rFonts w:ascii="Arial" w:hAnsi="Arial" w:cs="Arial"/>
          <w:b/>
        </w:rPr>
      </w:pPr>
    </w:p>
    <w:p w14:paraId="270D6BAE" w14:textId="6CAABAE8" w:rsidR="008B438C" w:rsidRPr="008B438C" w:rsidRDefault="008B438C" w:rsidP="001F1B3B">
      <w:pPr>
        <w:spacing w:line="240" w:lineRule="auto"/>
        <w:rPr>
          <w:rFonts w:ascii="Arial" w:hAnsi="Arial" w:cs="Arial"/>
          <w:b/>
        </w:rPr>
      </w:pPr>
      <w:r w:rsidRPr="008B438C">
        <w:rPr>
          <w:rFonts w:ascii="Arial" w:hAnsi="Arial" w:cs="Arial"/>
          <w:b/>
        </w:rPr>
        <w:t>Legende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3714"/>
      </w:tblGrid>
      <w:tr w:rsidR="008B438C" w14:paraId="45C1B752" w14:textId="77777777" w:rsidTr="008B438C">
        <w:tc>
          <w:tcPr>
            <w:tcW w:w="562" w:type="dxa"/>
          </w:tcPr>
          <w:p w14:paraId="4377E0C1" w14:textId="3DA7D887" w:rsidR="008B438C" w:rsidRDefault="008B438C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14" w:type="dxa"/>
          </w:tcPr>
          <w:p w14:paraId="68F623A1" w14:textId="7E211C93" w:rsidR="008B438C" w:rsidRDefault="008B438C" w:rsidP="008B4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aufgefü</w:t>
            </w:r>
            <w:r w:rsidRPr="008B438C">
              <w:rPr>
                <w:rFonts w:ascii="Arial" w:hAnsi="Arial" w:cs="Arial"/>
              </w:rPr>
              <w:t>hrt sind Aufgaben, die zur Differenzierung gege</w:t>
            </w:r>
            <w:r>
              <w:rPr>
                <w:rFonts w:ascii="Arial" w:hAnsi="Arial" w:cs="Arial"/>
              </w:rPr>
              <w:t xml:space="preserve">n unten oder oben ausgezeichnet </w:t>
            </w:r>
            <w:r w:rsidRPr="008B438C">
              <w:rPr>
                <w:rFonts w:ascii="Arial" w:hAnsi="Arial" w:cs="Arial"/>
              </w:rPr>
              <w:t xml:space="preserve">sind und dem Lernstand der einzelnen </w:t>
            </w:r>
            <w:r w:rsidR="00C22D07">
              <w:rPr>
                <w:rFonts w:ascii="Arial" w:hAnsi="Arial" w:cs="Arial"/>
              </w:rPr>
              <w:t>Schülerinnen/Schüler</w:t>
            </w:r>
            <w:r w:rsidRPr="008B438C">
              <w:rPr>
                <w:rFonts w:ascii="Arial" w:hAnsi="Arial" w:cs="Arial"/>
              </w:rPr>
              <w:t xml:space="preserve"> entsprech</w:t>
            </w:r>
            <w:r>
              <w:rPr>
                <w:rFonts w:ascii="Arial" w:hAnsi="Arial" w:cs="Arial"/>
              </w:rPr>
              <w:t>end bearbeitet oder weggelassen werden kö</w:t>
            </w:r>
            <w:r w:rsidRPr="008B438C">
              <w:rPr>
                <w:rFonts w:ascii="Arial" w:hAnsi="Arial" w:cs="Arial"/>
              </w:rPr>
              <w:t>nnen.</w:t>
            </w:r>
          </w:p>
        </w:tc>
      </w:tr>
      <w:tr w:rsidR="008B438C" w14:paraId="25946277" w14:textId="77777777" w:rsidTr="008B438C">
        <w:tc>
          <w:tcPr>
            <w:tcW w:w="562" w:type="dxa"/>
          </w:tcPr>
          <w:p w14:paraId="33A2AAD8" w14:textId="6B2A8E3A" w:rsidR="008B438C" w:rsidRDefault="008B438C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14" w:type="dxa"/>
          </w:tcPr>
          <w:p w14:paraId="0280E316" w14:textId="589EC4C2" w:rsidR="008B438C" w:rsidRPr="00C22D07" w:rsidRDefault="0032799E" w:rsidP="0032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 = Kopiervorlagen</w:t>
            </w:r>
          </w:p>
        </w:tc>
      </w:tr>
      <w:tr w:rsidR="008B438C" w14:paraId="66641E1A" w14:textId="77777777" w:rsidTr="008B438C">
        <w:tc>
          <w:tcPr>
            <w:tcW w:w="562" w:type="dxa"/>
          </w:tcPr>
          <w:p w14:paraId="48922DCC" w14:textId="2BD1765A" w:rsidR="008B438C" w:rsidRDefault="008B438C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14" w:type="dxa"/>
          </w:tcPr>
          <w:p w14:paraId="2AF3CF4A" w14:textId="56D0489A" w:rsidR="008B438C" w:rsidRDefault="008B438C" w:rsidP="008B4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38C">
              <w:rPr>
                <w:rFonts w:ascii="Arial" w:hAnsi="Arial" w:cs="Arial"/>
              </w:rPr>
              <w:t xml:space="preserve">Entraînement </w:t>
            </w:r>
            <w:r>
              <w:rPr>
                <w:rFonts w:ascii="Arial" w:hAnsi="Arial" w:cs="Arial"/>
              </w:rPr>
              <w:t>= Ü</w:t>
            </w:r>
            <w:r w:rsidRPr="008B438C">
              <w:rPr>
                <w:rFonts w:ascii="Arial" w:hAnsi="Arial" w:cs="Arial"/>
              </w:rPr>
              <w:t>bungsheft mit</w:t>
            </w:r>
            <w:r>
              <w:rPr>
                <w:rFonts w:ascii="Arial" w:hAnsi="Arial" w:cs="Arial"/>
              </w:rPr>
              <w:t xml:space="preserve"> formativen Lernkontrollen und Ü</w:t>
            </w:r>
            <w:r w:rsidRPr="008B438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ungsmaterial zum Lernwortschatz und zur Grammatik der Unité</w:t>
            </w:r>
          </w:p>
        </w:tc>
      </w:tr>
      <w:tr w:rsidR="008B438C" w14:paraId="74A989BA" w14:textId="77777777" w:rsidTr="008B438C">
        <w:tc>
          <w:tcPr>
            <w:tcW w:w="562" w:type="dxa"/>
          </w:tcPr>
          <w:p w14:paraId="3CF5CF0F" w14:textId="72BA95D4" w:rsidR="008B438C" w:rsidRDefault="00DA0072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14" w:type="dxa"/>
          </w:tcPr>
          <w:p w14:paraId="3D15494B" w14:textId="0F5726D8" w:rsidR="008B438C" w:rsidRDefault="0032799E" w:rsidP="003279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799E">
              <w:rPr>
                <w:rFonts w:ascii="Arial" w:hAnsi="Arial" w:cs="Arial"/>
              </w:rPr>
              <w:t>Exercices interactifs</w:t>
            </w:r>
          </w:p>
        </w:tc>
      </w:tr>
      <w:tr w:rsidR="0032799E" w14:paraId="0AB3668B" w14:textId="77777777" w:rsidTr="008B438C">
        <w:tc>
          <w:tcPr>
            <w:tcW w:w="562" w:type="dxa"/>
          </w:tcPr>
          <w:p w14:paraId="2F16FEA7" w14:textId="15B7319B" w:rsidR="0032799E" w:rsidRDefault="0032799E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14" w:type="dxa"/>
          </w:tcPr>
          <w:p w14:paraId="20341FC4" w14:textId="2CF00900" w:rsidR="0032799E" w:rsidRPr="0032799E" w:rsidRDefault="0032799E" w:rsidP="003279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799E">
              <w:rPr>
                <w:rFonts w:ascii="Arial" w:hAnsi="Arial" w:cs="Arial"/>
              </w:rPr>
              <w:t xml:space="preserve">Erarbeitung der Unité und somit Erarbeitung der </w:t>
            </w:r>
            <w:r>
              <w:rPr>
                <w:rFonts w:ascii="Arial" w:hAnsi="Arial" w:cs="Arial"/>
              </w:rPr>
              <w:t>Lernziele</w:t>
            </w:r>
          </w:p>
        </w:tc>
      </w:tr>
      <w:tr w:rsidR="008B438C" w14:paraId="258A963A" w14:textId="77777777" w:rsidTr="008B438C">
        <w:tc>
          <w:tcPr>
            <w:tcW w:w="562" w:type="dxa"/>
          </w:tcPr>
          <w:p w14:paraId="2715895A" w14:textId="5A0CD48A" w:rsidR="008B438C" w:rsidRDefault="0032799E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14" w:type="dxa"/>
          </w:tcPr>
          <w:p w14:paraId="00430104" w14:textId="5413422E" w:rsidR="008B438C" w:rsidRDefault="0032799E" w:rsidP="008B4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799E">
              <w:rPr>
                <w:rFonts w:ascii="Arial" w:hAnsi="Arial" w:cs="Arial"/>
              </w:rPr>
              <w:t>Formative Lernkontrollen, zusätzliches Üben mit Entraînement, den Exercices interactifs, Cartes de vocabulaire und VocaTrainer, summative Lernkontrollen Évaluations</w:t>
            </w:r>
          </w:p>
        </w:tc>
      </w:tr>
      <w:tr w:rsidR="008B438C" w14:paraId="3C8FFF17" w14:textId="77777777" w:rsidTr="008B438C">
        <w:tc>
          <w:tcPr>
            <w:tcW w:w="562" w:type="dxa"/>
          </w:tcPr>
          <w:p w14:paraId="50B1E325" w14:textId="4AE09301" w:rsidR="008B438C" w:rsidRDefault="0032799E" w:rsidP="001F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14" w:type="dxa"/>
          </w:tcPr>
          <w:p w14:paraId="5363F3E2" w14:textId="2C1FE15F" w:rsidR="008B438C" w:rsidRDefault="0032799E" w:rsidP="003279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799E">
              <w:rPr>
                <w:rFonts w:ascii="Arial" w:hAnsi="Arial" w:cs="Arial"/>
              </w:rPr>
              <w:t>Rechnerisch besteht ein Schuljahr aus 38,5 Wochen. Die Jahresplanung geht von</w:t>
            </w:r>
            <w:r>
              <w:rPr>
                <w:rFonts w:ascii="Arial" w:hAnsi="Arial" w:cs="Arial"/>
              </w:rPr>
              <w:t xml:space="preserve"> </w:t>
            </w:r>
            <w:r w:rsidRPr="0032799E">
              <w:rPr>
                <w:rFonts w:ascii="Arial" w:hAnsi="Arial" w:cs="Arial"/>
              </w:rPr>
              <w:t xml:space="preserve">32 Wochen aus und berücksichtigt somit Ausfälle durch </w:t>
            </w:r>
            <w:r>
              <w:rPr>
                <w:rFonts w:ascii="Arial" w:hAnsi="Arial" w:cs="Arial"/>
              </w:rPr>
              <w:t>Feiertage, Schulreisen, Sonder</w:t>
            </w:r>
            <w:r w:rsidRPr="0032799E">
              <w:rPr>
                <w:rFonts w:ascii="Arial" w:hAnsi="Arial" w:cs="Arial"/>
              </w:rPr>
              <w:t>wochen etc. Zudem geht sie pro Unité vom gleichen Zeitaufwand aus.</w:t>
            </w:r>
          </w:p>
        </w:tc>
      </w:tr>
    </w:tbl>
    <w:p w14:paraId="1E33CFD1" w14:textId="77777777" w:rsidR="008B438C" w:rsidRPr="00E60299" w:rsidRDefault="008B438C" w:rsidP="001F1B3B">
      <w:pPr>
        <w:spacing w:line="240" w:lineRule="auto"/>
        <w:rPr>
          <w:rFonts w:ascii="Arial" w:hAnsi="Arial" w:cs="Arial"/>
        </w:rPr>
      </w:pPr>
    </w:p>
    <w:sectPr w:rsidR="008B438C" w:rsidRPr="00E60299" w:rsidSect="00606D61">
      <w:footerReference w:type="default" r:id="rId12"/>
      <w:headerReference w:type="first" r:id="rId13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10C3" w16cex:dateUtc="2021-03-04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ACD5C5" w16cid:durableId="23EB10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DA684" w14:textId="77777777" w:rsidR="009D2360" w:rsidRDefault="009D2360" w:rsidP="002B1EE1">
      <w:pPr>
        <w:spacing w:after="0" w:line="240" w:lineRule="auto"/>
      </w:pPr>
      <w:r>
        <w:separator/>
      </w:r>
    </w:p>
  </w:endnote>
  <w:endnote w:type="continuationSeparator" w:id="0">
    <w:p w14:paraId="6AECCA23" w14:textId="77777777" w:rsidR="009D2360" w:rsidRDefault="009D2360" w:rsidP="002B1EE1">
      <w:pPr>
        <w:spacing w:after="0" w:line="240" w:lineRule="auto"/>
      </w:pPr>
      <w:r>
        <w:continuationSeparator/>
      </w:r>
    </w:p>
  </w:endnote>
  <w:endnote w:type="continuationNotice" w:id="1">
    <w:p w14:paraId="1F875AEA" w14:textId="77777777" w:rsidR="009D2360" w:rsidRDefault="009D2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7FE4" w14:textId="629374C6" w:rsidR="009D2360" w:rsidRPr="006C5895" w:rsidRDefault="0004066E" w:rsidP="006C5895">
    <w:pPr>
      <w:pStyle w:val="Fuzeile"/>
      <w:tabs>
        <w:tab w:val="clear" w:pos="9072"/>
        <w:tab w:val="left" w:pos="14175"/>
      </w:tabs>
      <w:rPr>
        <w:rFonts w:ascii="Arial" w:hAnsi="Arial" w:cs="Arial"/>
        <w:sz w:val="18"/>
        <w:szCs w:val="18"/>
      </w:rPr>
    </w:pPr>
    <w:sdt>
      <w:sdtPr>
        <w:id w:val="197972257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9D2360" w:rsidRPr="006C5895">
          <w:rPr>
            <w:rFonts w:ascii="Arial" w:hAnsi="Arial" w:cs="Arial"/>
            <w:sz w:val="18"/>
            <w:szCs w:val="18"/>
          </w:rPr>
          <w:t xml:space="preserve">Klett und Balmer AG, Verlag, Grabenstrasse 17, 6341 Baar, </w:t>
        </w:r>
        <w:hyperlink r:id="rId1" w:history="1">
          <w:r w:rsidR="009D2360" w:rsidRPr="006C5895">
            <w:rPr>
              <w:rStyle w:val="Hyperlink"/>
              <w:rFonts w:ascii="Arial" w:hAnsi="Arial" w:cs="Arial"/>
              <w:sz w:val="18"/>
              <w:szCs w:val="18"/>
            </w:rPr>
            <w:t>info@klett.ch</w:t>
          </w:r>
        </w:hyperlink>
        <w:r w:rsidR="009D2360" w:rsidRPr="006C5895">
          <w:rPr>
            <w:rFonts w:ascii="Arial" w:hAnsi="Arial" w:cs="Arial"/>
            <w:sz w:val="18"/>
            <w:szCs w:val="18"/>
          </w:rPr>
          <w:t xml:space="preserve">, </w:t>
        </w:r>
        <w:hyperlink r:id="rId2" w:history="1">
          <w:r w:rsidR="009D2360" w:rsidRPr="006C5895">
            <w:rPr>
              <w:rStyle w:val="Hyperlink"/>
              <w:rFonts w:ascii="Arial" w:hAnsi="Arial" w:cs="Arial"/>
              <w:sz w:val="18"/>
              <w:szCs w:val="18"/>
            </w:rPr>
            <w:t>klett.ch</w:t>
          </w:r>
        </w:hyperlink>
        <w:r w:rsidR="009D2360" w:rsidRPr="006C5895">
          <w:rPr>
            <w:rFonts w:ascii="Arial" w:hAnsi="Arial" w:cs="Arial"/>
            <w:sz w:val="18"/>
            <w:szCs w:val="18"/>
          </w:rPr>
          <w:t xml:space="preserve">, </w:t>
        </w:r>
        <w:hyperlink r:id="rId3" w:history="1">
          <w:r w:rsidR="009D2360" w:rsidRPr="006C5895">
            <w:rPr>
              <w:rStyle w:val="Hyperlink"/>
              <w:rFonts w:ascii="Arial" w:hAnsi="Arial" w:cs="Arial"/>
              <w:sz w:val="18"/>
              <w:szCs w:val="18"/>
            </w:rPr>
            <w:t>caroule3-6.ch</w:t>
          </w:r>
        </w:hyperlink>
        <w:r w:rsidR="009D2360">
          <w:rPr>
            <w:rFonts w:ascii="Arial" w:hAnsi="Arial" w:cs="Arial"/>
            <w:sz w:val="18"/>
            <w:szCs w:val="18"/>
          </w:rPr>
          <w:tab/>
        </w:r>
        <w:r w:rsidR="009D2360" w:rsidRPr="006C5895">
          <w:rPr>
            <w:rFonts w:ascii="Arial" w:hAnsi="Arial" w:cs="Arial"/>
            <w:sz w:val="18"/>
            <w:szCs w:val="18"/>
          </w:rPr>
          <w:fldChar w:fldCharType="begin"/>
        </w:r>
        <w:r w:rsidR="009D2360" w:rsidRPr="006C5895">
          <w:rPr>
            <w:rFonts w:ascii="Arial" w:hAnsi="Arial" w:cs="Arial"/>
            <w:sz w:val="18"/>
            <w:szCs w:val="18"/>
          </w:rPr>
          <w:instrText>PAGE   \* MERGEFORMAT</w:instrText>
        </w:r>
        <w:r w:rsidR="009D2360" w:rsidRPr="006C5895">
          <w:rPr>
            <w:rFonts w:ascii="Arial" w:hAnsi="Arial" w:cs="Arial"/>
            <w:sz w:val="18"/>
            <w:szCs w:val="18"/>
          </w:rPr>
          <w:fldChar w:fldCharType="separate"/>
        </w:r>
        <w:r w:rsidRPr="0004066E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="009D2360" w:rsidRPr="006C5895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5B69" w14:textId="77777777" w:rsidR="009D2360" w:rsidRDefault="009D2360" w:rsidP="002B1EE1">
      <w:pPr>
        <w:spacing w:after="0" w:line="240" w:lineRule="auto"/>
      </w:pPr>
      <w:r>
        <w:separator/>
      </w:r>
    </w:p>
  </w:footnote>
  <w:footnote w:type="continuationSeparator" w:id="0">
    <w:p w14:paraId="3147291B" w14:textId="77777777" w:rsidR="009D2360" w:rsidRDefault="009D2360" w:rsidP="002B1EE1">
      <w:pPr>
        <w:spacing w:after="0" w:line="240" w:lineRule="auto"/>
      </w:pPr>
      <w:r>
        <w:continuationSeparator/>
      </w:r>
    </w:p>
  </w:footnote>
  <w:footnote w:type="continuationNotice" w:id="1">
    <w:p w14:paraId="43BB905B" w14:textId="77777777" w:rsidR="009D2360" w:rsidRDefault="009D2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6A11" w14:textId="57B51219" w:rsidR="009D2360" w:rsidRDefault="009D2360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841AD4" wp14:editId="730EAC1D">
              <wp:simplePos x="0" y="0"/>
              <wp:positionH relativeFrom="page">
                <wp:posOffset>9133840</wp:posOffset>
              </wp:positionH>
              <wp:positionV relativeFrom="page">
                <wp:posOffset>449580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3C23A" id="Group 4" o:spid="_x0000_s1026" style="position:absolute;margin-left:719.2pt;margin-top:35.4pt;width:76.55pt;height:38.25pt;z-index:-251658240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EPD8fhAAAADAEAAA8AAABkcnMvZG93bnJldi54bWxMj0Frg0AUhO+F/oflFXprVmts&#10;EusaQmh7CoUmhZLbi76oxN0Vd6Pm3/d5ao/DDDPfpOtRN6KnztXWKAhnAQgyuS1qUyr4Prw/LUE4&#10;j6bAxhpScCMH6+z+LsWksIP5on7vS8ElxiWooPK+TaR0eUUa3cy2ZNg7206jZ9mVsuhw4HLdyOcg&#10;eJEaa8MLFba0rSi/7K9awceAwyYK3/rd5by9HQ/x588uJKUeH8bNKwhPo/8Lw4TP6JAx08leTeFE&#10;w3oeLeecVbAI+MOUiFdhDOI0eYsIZJbK/yeyXwAAAP//AwBQSwMECgAAAAAAAAAhAI0igVB2AgAA&#10;dgIAABQAAABkcnMvbWVkaWEvaW1hZ2UxLnBuZ4lQTkcNChoKAAAADUlIRFIAAAAZAAAAJQgGAAAA&#10;t1FCtQAAAAZiS0dEAP8A/wD/oL2nkwAAAAlwSFlzAAAOxAAADsQBlSsOGwAAAhZJREFUSImtl0+I&#10;jVEYxn/3YmaSMqE0KX9StpTJSrMgNQskNEJpFFKjrGappOxmQRIyG6HEWGMnMmxYWyo1RKGwuON2&#10;H4tvZjp9933nfOc789S7+N7nPee5933Oe+53kY1DkkiIA84+LUlDTfKxFbjvcGPAq1yRlcBTYLXB&#10;3QYmAXJEGsBNYLvBTQMX5x9yRM4Co0b+C3AUmM0VGQRuGPlZ4PCc0ALqiKwFpoAeg7sAvCsnU0Wa&#10;wANgk8HdAe6aqxLn5LJT/0ZSjzdHKSLDkjpG7YykAU9AUuV2bQYeUhzbEP+AI5SMtnocQx+F0WsM&#10;bgx4G9ugish1YKeR940uI+LJaB2jUzzZAdwy8l0THYMn0k9x8fWV8pWM7oLTjg9O/lzVFoXRkKSK&#10;n+cFMJz0DeaQcq3sAXYtpchLI7cCeII9L7VEJoGPRn4jcG+RdUkif4FjQMvg9gPjKSKxYTzv8G1J&#10;Q1VPV0ykIWnKqZmRtL6KSKy3As4AnwxugOJmXhbrVhUDfwHHgbbB7QUuRXeItCuMcae2I2lfjidh&#10;NCU9d+q/S9pQ15MQHeAU8NXg1gGPKAa2C6lvK9+AkxQHoozdwFVzVUK7wrjirJOkgzmehLFc0mtn&#10;7U9JW+p6EqINnAB+GFw/8BjonU/kvHB/Bk473CAwsfBUs11hXFvEn5EcT8LolfTe2ee3pG1L8Xeu&#10;RfGz8MfgVgHP/gNHBqKO2iJ2DgAAAABJRU5ErkJgglBLAwQKAAAAAAAAACEANWRaoTEHAAAxBwAA&#10;FAAAAGRycy9tZWRpYS9pbWFnZTIucG5niVBORw0KGgoAAAANSUhEUgAAAB8AAAA0CAYAAAByxePM&#10;AAAABmJLR0QA/wD/AP+gvaeTAAAACXBIWXMAAA7EAAAOxAGVKw4bAAAG0UlEQVRYhbWYeVBTVxSH&#10;z3vBJCwGAnaKggWhNhIIJIGYALG1ojKu0ILi1GUKaq1WXIq0UsaFyihqVdRWLUgEqbbKqAWhrVWs&#10;soviSmJSMMhW0lBsGtZkSF7/cJ4TYkjeQzkzbyY599zfd++79557EgTDMIhesPDO3yqVh9s4N7Wb&#10;2zi1m5ub2nPixCahSHiDHxxcZW9v3wejYEhHR4eHWBTaNlwAlUrVc3ncGlFo6B+i0NDrQVzuLRqN&#10;pnst8OKiy3EbExN/ItqBRqMNhAgEFavXfLJPPG3a1VeBo0qlkkWmg06no1dWVMz8ePmK39esXl34&#10;tKlp8kjhFD/WlNUKuTxwJJ2blErWj2fPftrT080ICgqqJbscFI8JE7aoOjomjgQOAGA0Gil36+6G&#10;FZwvWMlgMDR+bL8HKIpihOATPT0/f/bs2RtEgpOSt6Su35CYHhYeXurg6NDb/LR58uDg4BgAgP7+&#10;fsfrpaULSq9djfL1ffuxp6dnsy09ZFpYePNf7e1v2Qpks9n3i34p4Zn6ent7na78+lvMpYsXV9RU&#10;V7+PYRiCt53Izo6aOWtmkTVNtL+vz9EWGADAn8OpM/c5Ojr2fBgbk5d/9kzE+YsXwpycnLrxti+S&#10;kvLa2tq8rcL7CMJdXJyfWWvn8Xg1Obmn5jg4OPQCAGi1WpeN69ef0+v11GHhKIoaicCpVKrNnRwc&#10;ElKZLZHMo9Pp/QAAD+4/mLo/Y+/eYeGsKVMeEoETHaRQJLz5/cnshVTa88Gekkg2/X7lygcWNdls&#10;9n0iogiCEDo+AADhYvG1E1lZ0XifL5OTT7W2tk56Ge7vf4+IING9gdu77733G2sK6xEAQLe223nD&#10;Z+vP63Q6mhmcTQjeRDINAwDw+cFV+OdHDx+G7N2zZ/8Q+DssVj2FQjHYEmpoaGSThfP4/GrT76dz&#10;8xLLy8pnv4DT6fR+H19fuS2httbWSTqdjk4Gzg/mV5n7ysvKIl/AAQCIrLvRaESblMp3yMDf8vJ6&#10;4urq+o+pTyaVvsiSKACAP8F1b2wk9+oRBMF4ZrOXSaU8PA2jAADBISEVRMSeNDb6kYEDDN10AM8z&#10;H552UQCAIC639sPYmDxbQo0jgPP4vGpzH/7qUdyRkpqa5DZunNqakEIuDzS9uYgYJzDwjp2d3aBV&#10;OJPJ7Nqxc2eiNSHlEyWrpLg4jgzc3t6+z4Xp0jUULhsKBwCYM29uQYSNO3j3rvSD3d3dDDID0Ov0&#10;QzKbtL6e/xIcQRAsbdeudU5jx2qHE1Kr1eOPZB7eSQquHwpXq9Xj/+nsfBM1D3R3d2/fmpKSbE3s&#10;dG7uBoVczhkpHABAJpPxXoIDACxeEncyPiEhczgxg8FA2bFt+zGj0Wixv6kNDg7aWYqTSaWW4SiK&#10;GlO3b9t8Iisr2tnZ+V9LMXdu3xavjI//paury2rxaWnWAADSeinf6shnzp5VWFRSzOPyeDWW2stv&#10;lkVGzZt/725dXRhp+HAzNzUPT8/mH8+fe/eTT9fss9SuUqk8PopbcvPo4SPbOzs73YnCtf/9x0Qw&#10;jHCBArdqaqYXFRZ+VF1ZFdHS0uJj3o6iqHHp8mXHdqSlvcgXbW1t3tPF05rMY2dERBTbESYDgFAk&#10;uiEUiW7golWVlRE1VdUz2tvbvQAAAjgBdWvWrs0w7WN+xnELEQjKSc18JCZ//Dhw/py5D8z9BRcv&#10;hNlc81e1+vr6YHMfjUYb8A8IqBt1eNHPhUvNfVwer4ZKpepHFa5SqTyqq6pmmPsFUwXlAGa5/XVb&#10;yeXLSyxdwcEhgopRhxdaeOUoihrxAmPU4Aq5nGNaLOLG9ve/h/+afe1wjUbjevCbA+mLY2JfKpsB&#10;AASC5+sNAEAqyVgzrVbrkiuRbJLkSDb3DFNsIAiCzYqcfem1wA0GA6W1pcWnpLg4Lif7ZJJWq3Wx&#10;Fr/1q5TkqUJhGSk4hmFIZ2enu0Ku4DT8qQhQyBUchULBaWxoYA8MDNgT0VgUF5eTsGrVQVOfxfRq&#10;MBgoFwoK4mWyx1wcptFoXIlALJlQJLpx6nReJJVK1Zv6Lc6cQqEYaHR6/5n8/HVkS2Vz8/L2bvz2&#10;+LFYczCAld0eFR19ZvfejFWvAmYwGJrsnJz5TCazy1K71aO2aPFiSVr6rnUjAVMoFMPRY98t8vH1&#10;UQwXY/OcL1227Hjq9m2byYAZDIbmQOahZeFi8TVrcYSSTHxCQuaWL79IIRIbExube/V6KWv+ggW2&#10;/8nGMIzwc/hQ5g5fL2/M0jNnduSj27W1YjJ6pOBGoxHZl5GRYQrl+LF7TmZlJen1+jFktEjD8QGk&#10;p3196IOFUbU/5Oev1Wg0TLIa+PM/9cyaHuXHvVMAAAAASUVORK5CYIJQSwECLQAUAAYACAAAACEA&#10;sYJntgoBAAATAgAAEwAAAAAAAAAAAAAAAAAAAAAAW0NvbnRlbnRfVHlwZXNdLnhtbFBLAQItABQA&#10;BgAIAAAAIQA4/SH/1gAAAJQBAAALAAAAAAAAAAAAAAAAADsBAABfcmVscy8ucmVsc1BLAQItABQA&#10;BgAIAAAAIQChyTouOiYAAF/WAAAOAAAAAAAAAAAAAAAAADoCAABkcnMvZTJvRG9jLnhtbFBLAQIt&#10;ABQABgAIAAAAIQAubPAAxQAAAKUBAAAZAAAAAAAAAAAAAAAAAKAoAABkcnMvX3JlbHMvZTJvRG9j&#10;LnhtbC5yZWxzUEsBAi0AFAAGAAgAAAAhACEPD8fhAAAADAEAAA8AAAAAAAAAAAAAAAAAnCkAAGRy&#10;cy9kb3ducmV2LnhtbFBLAQItAAoAAAAAAAAAIQCNIoFQdgIAAHYCAAAUAAAAAAAAAAAAAAAAAKoq&#10;AABkcnMvbWVkaWEvaW1hZ2UxLnBuZ1BLAQItAAoAAAAAAAAAIQA1ZFqhMQcAADEHAAAUAAAAAAAA&#10;AAAAAAAAAFItAABkcnMvbWVkaWEvaW1hZ2UyLnBuZ1BLBQYAAAAABwAHAL4BAAC1NAAAAAA=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C373A"/>
    <w:multiLevelType w:val="hybridMultilevel"/>
    <w:tmpl w:val="E0F4A136"/>
    <w:lvl w:ilvl="0" w:tplc="0D7E0364">
      <w:start w:val="1"/>
      <w:numFmt w:val="decimal"/>
      <w:lvlText w:val="%1"/>
      <w:lvlJc w:val="left"/>
      <w:pPr>
        <w:ind w:left="273" w:hanging="171"/>
        <w:jc w:val="left"/>
      </w:pPr>
      <w:rPr>
        <w:rFonts w:ascii="Calibri" w:eastAsia="Calibri" w:hAnsi="Calibri" w:cs="Calibri" w:hint="default"/>
        <w:w w:val="84"/>
        <w:sz w:val="12"/>
        <w:szCs w:val="12"/>
      </w:rPr>
    </w:lvl>
    <w:lvl w:ilvl="1" w:tplc="5484A4C8">
      <w:numFmt w:val="bullet"/>
      <w:lvlText w:val="•"/>
      <w:lvlJc w:val="left"/>
      <w:pPr>
        <w:ind w:left="239" w:hanging="171"/>
      </w:pPr>
      <w:rPr>
        <w:rFonts w:hint="default"/>
      </w:rPr>
    </w:lvl>
    <w:lvl w:ilvl="2" w:tplc="1A8A93E6">
      <w:numFmt w:val="bullet"/>
      <w:lvlText w:val="•"/>
      <w:lvlJc w:val="left"/>
      <w:pPr>
        <w:ind w:left="198" w:hanging="171"/>
      </w:pPr>
      <w:rPr>
        <w:rFonts w:hint="default"/>
      </w:rPr>
    </w:lvl>
    <w:lvl w:ilvl="3" w:tplc="535A207C">
      <w:numFmt w:val="bullet"/>
      <w:lvlText w:val="•"/>
      <w:lvlJc w:val="left"/>
      <w:pPr>
        <w:ind w:left="157" w:hanging="171"/>
      </w:pPr>
      <w:rPr>
        <w:rFonts w:hint="default"/>
      </w:rPr>
    </w:lvl>
    <w:lvl w:ilvl="4" w:tplc="94364250">
      <w:numFmt w:val="bullet"/>
      <w:lvlText w:val="•"/>
      <w:lvlJc w:val="left"/>
      <w:pPr>
        <w:ind w:left="116" w:hanging="171"/>
      </w:pPr>
      <w:rPr>
        <w:rFonts w:hint="default"/>
      </w:rPr>
    </w:lvl>
    <w:lvl w:ilvl="5" w:tplc="7EBC556E">
      <w:numFmt w:val="bullet"/>
      <w:lvlText w:val="•"/>
      <w:lvlJc w:val="left"/>
      <w:pPr>
        <w:ind w:left="76" w:hanging="171"/>
      </w:pPr>
      <w:rPr>
        <w:rFonts w:hint="default"/>
      </w:rPr>
    </w:lvl>
    <w:lvl w:ilvl="6" w:tplc="C1AEC09C">
      <w:numFmt w:val="bullet"/>
      <w:lvlText w:val="•"/>
      <w:lvlJc w:val="left"/>
      <w:pPr>
        <w:ind w:left="35" w:hanging="171"/>
      </w:pPr>
      <w:rPr>
        <w:rFonts w:hint="default"/>
      </w:rPr>
    </w:lvl>
    <w:lvl w:ilvl="7" w:tplc="C56E951E">
      <w:numFmt w:val="bullet"/>
      <w:lvlText w:val="•"/>
      <w:lvlJc w:val="left"/>
      <w:pPr>
        <w:ind w:left="-6" w:hanging="171"/>
      </w:pPr>
      <w:rPr>
        <w:rFonts w:hint="default"/>
      </w:rPr>
    </w:lvl>
    <w:lvl w:ilvl="8" w:tplc="40F692FA">
      <w:numFmt w:val="bullet"/>
      <w:lvlText w:val="•"/>
      <w:lvlJc w:val="left"/>
      <w:pPr>
        <w:ind w:left="-4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E2"/>
    <w:rsid w:val="00033735"/>
    <w:rsid w:val="0004066E"/>
    <w:rsid w:val="000A72E1"/>
    <w:rsid w:val="000E1A11"/>
    <w:rsid w:val="0010464A"/>
    <w:rsid w:val="001271E2"/>
    <w:rsid w:val="00135B55"/>
    <w:rsid w:val="00180CFC"/>
    <w:rsid w:val="001D5814"/>
    <w:rsid w:val="001F1B3B"/>
    <w:rsid w:val="0028066C"/>
    <w:rsid w:val="00287674"/>
    <w:rsid w:val="002B1EE1"/>
    <w:rsid w:val="002F147D"/>
    <w:rsid w:val="0032799E"/>
    <w:rsid w:val="00331521"/>
    <w:rsid w:val="0036247E"/>
    <w:rsid w:val="003A54C2"/>
    <w:rsid w:val="003B4339"/>
    <w:rsid w:val="003C2039"/>
    <w:rsid w:val="003E5F7E"/>
    <w:rsid w:val="00471547"/>
    <w:rsid w:val="00527F3E"/>
    <w:rsid w:val="005C125D"/>
    <w:rsid w:val="00606D61"/>
    <w:rsid w:val="006221FD"/>
    <w:rsid w:val="00625F1F"/>
    <w:rsid w:val="006610E1"/>
    <w:rsid w:val="00686B60"/>
    <w:rsid w:val="006B688D"/>
    <w:rsid w:val="006C14D7"/>
    <w:rsid w:val="006C5895"/>
    <w:rsid w:val="006D7314"/>
    <w:rsid w:val="006F23CC"/>
    <w:rsid w:val="006F7590"/>
    <w:rsid w:val="007B08ED"/>
    <w:rsid w:val="007D3067"/>
    <w:rsid w:val="00816DD7"/>
    <w:rsid w:val="00833431"/>
    <w:rsid w:val="00865939"/>
    <w:rsid w:val="00866628"/>
    <w:rsid w:val="008B438C"/>
    <w:rsid w:val="008E7503"/>
    <w:rsid w:val="008F6424"/>
    <w:rsid w:val="00944C0E"/>
    <w:rsid w:val="009B26D2"/>
    <w:rsid w:val="009D2360"/>
    <w:rsid w:val="009E1251"/>
    <w:rsid w:val="00A178EE"/>
    <w:rsid w:val="00A45A07"/>
    <w:rsid w:val="00A51E03"/>
    <w:rsid w:val="00A60FBC"/>
    <w:rsid w:val="00A64911"/>
    <w:rsid w:val="00A86B65"/>
    <w:rsid w:val="00AB1556"/>
    <w:rsid w:val="00AB2B94"/>
    <w:rsid w:val="00B12D5E"/>
    <w:rsid w:val="00B55A9F"/>
    <w:rsid w:val="00B81B29"/>
    <w:rsid w:val="00B93846"/>
    <w:rsid w:val="00B97A33"/>
    <w:rsid w:val="00C22D07"/>
    <w:rsid w:val="00C256B8"/>
    <w:rsid w:val="00C60A87"/>
    <w:rsid w:val="00C75575"/>
    <w:rsid w:val="00C807D6"/>
    <w:rsid w:val="00CB5D0D"/>
    <w:rsid w:val="00CD0E1C"/>
    <w:rsid w:val="00CF5FBC"/>
    <w:rsid w:val="00D16888"/>
    <w:rsid w:val="00D50067"/>
    <w:rsid w:val="00D71CDC"/>
    <w:rsid w:val="00D92180"/>
    <w:rsid w:val="00D97A92"/>
    <w:rsid w:val="00DA0072"/>
    <w:rsid w:val="00DB764D"/>
    <w:rsid w:val="00DC3980"/>
    <w:rsid w:val="00E035FE"/>
    <w:rsid w:val="00E60299"/>
    <w:rsid w:val="00E7556E"/>
    <w:rsid w:val="00F262EB"/>
    <w:rsid w:val="00F41110"/>
    <w:rsid w:val="00F56FDF"/>
    <w:rsid w:val="00FC2005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B07EFB"/>
  <w15:chartTrackingRefBased/>
  <w15:docId w15:val="{17F29CA8-8AA8-40BF-AABD-2CAAC94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7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7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1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EE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B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EE1"/>
  </w:style>
  <w:style w:type="paragraph" w:styleId="Fuzeile">
    <w:name w:val="footer"/>
    <w:basedOn w:val="Standard"/>
    <w:link w:val="FuzeileZchn"/>
    <w:uiPriority w:val="99"/>
    <w:unhideWhenUsed/>
    <w:rsid w:val="002B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EE1"/>
  </w:style>
  <w:style w:type="character" w:styleId="Kommentarzeichen">
    <w:name w:val="annotation reference"/>
    <w:basedOn w:val="Absatz-Standardschriftart"/>
    <w:uiPriority w:val="99"/>
    <w:semiHidden/>
    <w:unhideWhenUsed/>
    <w:rsid w:val="00F56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F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F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F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FD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27F3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3373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C22D07"/>
    <w:pPr>
      <w:spacing w:after="0" w:line="240" w:lineRule="auto"/>
    </w:pPr>
  </w:style>
  <w:style w:type="paragraph" w:customStyle="1" w:styleId="TableParagraph">
    <w:name w:val="Table Paragraph"/>
    <w:basedOn w:val="Standard"/>
    <w:uiPriority w:val="1"/>
    <w:qFormat/>
    <w:rsid w:val="00A86B65"/>
    <w:pPr>
      <w:widowControl w:val="0"/>
      <w:autoSpaceDE w:val="0"/>
      <w:autoSpaceDN w:val="0"/>
      <w:spacing w:before="9" w:after="0" w:line="240" w:lineRule="auto"/>
      <w:ind w:left="63"/>
    </w:pPr>
    <w:rPr>
      <w:rFonts w:ascii="Calibri" w:eastAsia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32799E"/>
    <w:pPr>
      <w:widowControl w:val="0"/>
      <w:autoSpaceDE w:val="0"/>
      <w:autoSpaceDN w:val="0"/>
      <w:spacing w:before="1" w:after="0" w:line="240" w:lineRule="auto"/>
      <w:ind w:left="273" w:hanging="171"/>
    </w:pPr>
    <w:rPr>
      <w:rFonts w:ascii="Calibri" w:eastAsia="Calibri" w:hAnsi="Calibri" w:cs="Calibri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3279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2"/>
      <w:szCs w:val="1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2799E"/>
    <w:rPr>
      <w:rFonts w:ascii="Calibri" w:eastAsia="Calibri" w:hAnsi="Calibri" w:cs="Calibri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oule3-6.ch/" TargetMode="External"/><Relationship Id="rId2" Type="http://schemas.openxmlformats.org/officeDocument/2006/relationships/hyperlink" Target="http://www.klett.ch/" TargetMode="External"/><Relationship Id="rId1" Type="http://schemas.openxmlformats.org/officeDocument/2006/relationships/hyperlink" Target="mailto:info@klett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D47C-C60A-4DB9-B410-9548C77CC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32040-8C4C-42C5-9A29-467C8FCCF77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D65C32-B01D-4A75-864E-6DF8DA00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4B0F2-92D6-4B72-8BDF-383C7AC1C0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60A2495-2B13-49E2-BD13-542993B4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6C317973</Template>
  <TotalTime>0</TotalTime>
  <Pages>3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Terreni</dc:creator>
  <cp:keywords/>
  <dc:description/>
  <cp:lastModifiedBy>Hildegard Meier</cp:lastModifiedBy>
  <cp:revision>20</cp:revision>
  <cp:lastPrinted>2020-12-22T07:08:00Z</cp:lastPrinted>
  <dcterms:created xsi:type="dcterms:W3CDTF">2021-03-04T06:46:00Z</dcterms:created>
  <dcterms:modified xsi:type="dcterms:W3CDTF">2022-04-08T09:07:00Z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