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AEA47" w14:textId="1717DC18" w:rsidR="003D1A29" w:rsidRPr="003D1A29" w:rsidRDefault="003D1A29" w:rsidP="003D1A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Lektionenvorbereitung </w:t>
      </w:r>
      <w:r w:rsidR="003417FB">
        <w:rPr>
          <w:rFonts w:ascii="Calibri" w:eastAsia="Times New Roman" w:hAnsi="Calibri" w:cs="Calibri"/>
          <w:sz w:val="44"/>
          <w:szCs w:val="44"/>
          <w:lang w:eastAsia="de-DE"/>
        </w:rPr>
        <w:t>4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. Klasse </w:t>
      </w:r>
    </w:p>
    <w:p w14:paraId="279A8E2B" w14:textId="3D2DB652" w:rsidR="003D1A29" w:rsidRPr="003D1A29" w:rsidRDefault="003D1A29" w:rsidP="003D1A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Ça </w:t>
      </w:r>
      <w:r w:rsidR="00032F97">
        <w:rPr>
          <w:rFonts w:ascii="Calibri" w:eastAsia="Times New Roman" w:hAnsi="Calibri" w:cs="Calibri"/>
          <w:sz w:val="44"/>
          <w:szCs w:val="44"/>
          <w:lang w:eastAsia="de-DE"/>
        </w:rPr>
        <w:t xml:space="preserve">roule </w:t>
      </w:r>
      <w:r w:rsidR="003417FB">
        <w:rPr>
          <w:rFonts w:ascii="Calibri" w:eastAsia="Times New Roman" w:hAnsi="Calibri" w:cs="Calibri"/>
          <w:sz w:val="44"/>
          <w:szCs w:val="44"/>
          <w:lang w:eastAsia="de-DE"/>
        </w:rPr>
        <w:t>4</w:t>
      </w:r>
      <w:r w:rsidR="001110F2">
        <w:rPr>
          <w:rFonts w:ascii="Calibri" w:eastAsia="Times New Roman" w:hAnsi="Calibri" w:cs="Calibri"/>
          <w:sz w:val="44"/>
          <w:szCs w:val="44"/>
          <w:lang w:eastAsia="de-DE"/>
        </w:rPr>
        <w:t>,</w:t>
      </w:r>
      <w:r w:rsidR="00032F97">
        <w:rPr>
          <w:rFonts w:ascii="Calibri" w:eastAsia="Times New Roman" w:hAnsi="Calibri" w:cs="Calibri"/>
          <w:sz w:val="44"/>
          <w:szCs w:val="44"/>
          <w:lang w:eastAsia="de-DE"/>
        </w:rPr>
        <w:t xml:space="preserve"> Unité 1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</w:p>
    <w:p w14:paraId="6F4CE26E" w14:textId="50B5823C" w:rsidR="00032F97" w:rsidRPr="00965119" w:rsidRDefault="003D1A29" w:rsidP="00032F97">
      <w:pPr>
        <w:pStyle w:val="KeinLeerraum"/>
        <w:rPr>
          <w:b/>
          <w:bCs/>
          <w:lang w:eastAsia="de-DE"/>
        </w:rPr>
      </w:pPr>
      <w:r w:rsidRPr="00965119">
        <w:rPr>
          <w:b/>
          <w:bCs/>
          <w:lang w:eastAsia="de-DE"/>
        </w:rPr>
        <w:t xml:space="preserve">21 Lektionen </w:t>
      </w:r>
      <w:r w:rsidR="00032F97" w:rsidRPr="00965119">
        <w:rPr>
          <w:b/>
          <w:bCs/>
          <w:lang w:eastAsia="de-DE"/>
        </w:rPr>
        <w:tab/>
      </w:r>
      <w:r w:rsidR="00032F97" w:rsidRPr="00965119">
        <w:rPr>
          <w:lang w:eastAsia="de-DE"/>
        </w:rPr>
        <w:t>= 7 Schulwochen à 3 Wochen</w:t>
      </w:r>
      <w:r w:rsidR="00EB74D6" w:rsidRPr="00965119">
        <w:rPr>
          <w:lang w:eastAsia="de-DE"/>
        </w:rPr>
        <w:t>lektionen</w:t>
      </w:r>
    </w:p>
    <w:p w14:paraId="73979BDB" w14:textId="77777777" w:rsidR="003D1A29" w:rsidRPr="00455136" w:rsidRDefault="003D1A29" w:rsidP="00EB74D6">
      <w:pPr>
        <w:pStyle w:val="KeinLeerraum"/>
        <w:ind w:left="1416" w:hanging="1416"/>
        <w:rPr>
          <w:rFonts w:ascii="Times New Roman" w:hAnsi="Times New Roman" w:cs="Times New Roman"/>
          <w:lang w:val="fr-CH" w:eastAsia="de-DE"/>
        </w:rPr>
      </w:pPr>
      <w:r w:rsidRPr="00455136">
        <w:rPr>
          <w:b/>
          <w:bCs/>
          <w:lang w:val="fr-CH" w:eastAsia="de-DE"/>
        </w:rPr>
        <w:t xml:space="preserve">Inhalt </w:t>
      </w:r>
      <w:r w:rsidR="00032F97" w:rsidRPr="00455136">
        <w:rPr>
          <w:b/>
          <w:bCs/>
          <w:lang w:val="fr-CH" w:eastAsia="de-DE"/>
        </w:rPr>
        <w:tab/>
      </w:r>
      <w:r w:rsidR="00032F97" w:rsidRPr="00455136">
        <w:rPr>
          <w:lang w:val="fr-CH" w:eastAsia="de-DE"/>
        </w:rPr>
        <w:t>Unité 1</w:t>
      </w:r>
      <w:r w:rsidR="00A90968" w:rsidRPr="00455136">
        <w:rPr>
          <w:lang w:val="fr-CH" w:eastAsia="de-DE"/>
        </w:rPr>
        <w:t>: Cahier, Entraînement, Vocabulaire, Exercices interactifs</w:t>
      </w:r>
      <w:r w:rsidR="00EB74D6" w:rsidRPr="00455136">
        <w:rPr>
          <w:lang w:val="fr-CH" w:eastAsia="de-DE"/>
        </w:rPr>
        <w:t>, (VocaTrainer)</w:t>
      </w:r>
    </w:p>
    <w:p w14:paraId="73DD5C6B" w14:textId="77777777" w:rsidR="004400AE" w:rsidRPr="00455136" w:rsidRDefault="004400AE" w:rsidP="00032F97">
      <w:pPr>
        <w:pStyle w:val="KeinLeerraum"/>
        <w:rPr>
          <w:b/>
          <w:bCs/>
          <w:lang w:val="fr-CH" w:eastAsia="de-DE"/>
        </w:rPr>
      </w:pPr>
    </w:p>
    <w:p w14:paraId="19F6C57D" w14:textId="768D3DEF" w:rsidR="001110F2" w:rsidRDefault="001110F2" w:rsidP="001110F2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 (1.</w:t>
      </w:r>
      <w:r w:rsidR="00CD6B57">
        <w:rPr>
          <w:b/>
          <w:bCs/>
          <w:lang w:eastAsia="de-DE"/>
        </w:rPr>
        <w:t xml:space="preserve"> </w:t>
      </w:r>
      <w:r>
        <w:rPr>
          <w:b/>
          <w:bCs/>
          <w:lang w:eastAsia="de-DE"/>
        </w:rPr>
        <w:t>Woche, 1. Lektion)</w:t>
      </w:r>
    </w:p>
    <w:p w14:paraId="2B031398" w14:textId="77777777" w:rsidR="001110F2" w:rsidRPr="00032F97" w:rsidRDefault="001110F2" w:rsidP="00032F97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89"/>
        <w:gridCol w:w="1276"/>
        <w:gridCol w:w="2003"/>
        <w:gridCol w:w="694"/>
      </w:tblGrid>
      <w:tr w:rsidR="00032F97" w:rsidRPr="00EE41D5" w14:paraId="53692A7F" w14:textId="77777777" w:rsidTr="00D33AE6">
        <w:tc>
          <w:tcPr>
            <w:tcW w:w="5089" w:type="dxa"/>
          </w:tcPr>
          <w:p w14:paraId="30137720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75CDD659" w14:textId="0EB3F53B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2003" w:type="dxa"/>
          </w:tcPr>
          <w:p w14:paraId="74A4F85C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694" w:type="dxa"/>
          </w:tcPr>
          <w:p w14:paraId="77D8CE24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C47E9" w:rsidRPr="00CC47E9" w14:paraId="16C94E92" w14:textId="77777777" w:rsidTr="00D33AE6">
        <w:tc>
          <w:tcPr>
            <w:tcW w:w="5089" w:type="dxa"/>
          </w:tcPr>
          <w:p w14:paraId="049027E0" w14:textId="77777777" w:rsidR="00CC47E9" w:rsidRPr="00F35297" w:rsidRDefault="00CC47E9" w:rsidP="00CC47E9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Cahier erkunden</w:t>
            </w:r>
          </w:p>
          <w:p w14:paraId="295678C5" w14:textId="1940BF72" w:rsidR="00CC47E9" w:rsidRDefault="00CC47E9" w:rsidP="00F837D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</w:t>
            </w:r>
            <w:r w:rsidR="003E7165">
              <w:rPr>
                <w:lang w:eastAsia="de-DE"/>
              </w:rPr>
              <w:t>uS</w:t>
            </w:r>
            <w:r>
              <w:rPr>
                <w:lang w:eastAsia="de-DE"/>
              </w:rPr>
              <w:t xml:space="preserve"> schnuppern im Cahier</w:t>
            </w:r>
          </w:p>
          <w:p w14:paraId="7563E079" w14:textId="77777777" w:rsidR="00F837D3" w:rsidRDefault="00CC47E9" w:rsidP="00F837D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Austausch: </w:t>
            </w:r>
          </w:p>
          <w:p w14:paraId="13A78A08" w14:textId="77777777" w:rsidR="00F837D3" w:rsidRDefault="00CC47E9" w:rsidP="00F837D3">
            <w:pPr>
              <w:pStyle w:val="KeinLeerraum"/>
              <w:numPr>
                <w:ilvl w:val="0"/>
                <w:numId w:val="5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Was habt ihr Interessantes entdeckt? </w:t>
            </w:r>
          </w:p>
          <w:p w14:paraId="6F57CE1B" w14:textId="77777777" w:rsidR="002D6CF8" w:rsidRDefault="00CC47E9" w:rsidP="00F837D3">
            <w:pPr>
              <w:pStyle w:val="KeinLeerraum"/>
              <w:numPr>
                <w:ilvl w:val="0"/>
                <w:numId w:val="5"/>
              </w:numPr>
              <w:rPr>
                <w:lang w:eastAsia="de-DE"/>
              </w:rPr>
            </w:pPr>
            <w:r>
              <w:rPr>
                <w:lang w:eastAsia="de-DE"/>
              </w:rPr>
              <w:t>Auf welche Themen/Aufgaben freut ihr euch?</w:t>
            </w:r>
          </w:p>
          <w:p w14:paraId="1D6702FD" w14:textId="59C660A7" w:rsidR="00D27DB2" w:rsidRPr="00CC47E9" w:rsidRDefault="00D27DB2" w:rsidP="00F837D3">
            <w:pPr>
              <w:pStyle w:val="KeinLeerraum"/>
              <w:numPr>
                <w:ilvl w:val="0"/>
                <w:numId w:val="5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Welche Wörter </w:t>
            </w:r>
            <w:r w:rsidR="00870257">
              <w:rPr>
                <w:lang w:eastAsia="de-DE"/>
              </w:rPr>
              <w:t>versteht ihr</w:t>
            </w:r>
            <w:r>
              <w:rPr>
                <w:lang w:eastAsia="de-DE"/>
              </w:rPr>
              <w:t xml:space="preserve"> schon?</w:t>
            </w:r>
          </w:p>
        </w:tc>
        <w:tc>
          <w:tcPr>
            <w:tcW w:w="1276" w:type="dxa"/>
          </w:tcPr>
          <w:p w14:paraId="13EA7296" w14:textId="77777777" w:rsidR="00CC47E9" w:rsidRDefault="00CC47E9" w:rsidP="00CC47E9">
            <w:pPr>
              <w:pStyle w:val="KeinLeerraum"/>
              <w:rPr>
                <w:lang w:eastAsia="de-DE"/>
              </w:rPr>
            </w:pPr>
          </w:p>
          <w:p w14:paraId="243AB3B2" w14:textId="77777777" w:rsidR="00CC47E9" w:rsidRDefault="00CC47E9" w:rsidP="00CC47E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7B0C66E9" w14:textId="77777777" w:rsidR="00CC47E9" w:rsidRPr="00CC47E9" w:rsidRDefault="00CC47E9" w:rsidP="00CC47E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KU/PA</w:t>
            </w:r>
          </w:p>
        </w:tc>
        <w:tc>
          <w:tcPr>
            <w:tcW w:w="2003" w:type="dxa"/>
          </w:tcPr>
          <w:p w14:paraId="2605BE47" w14:textId="77777777" w:rsidR="00E770BB" w:rsidRDefault="00E770BB" w:rsidP="00E770BB">
            <w:pPr>
              <w:rPr>
                <w:rFonts w:ascii="Calibri" w:eastAsia="Times New Roman" w:hAnsi="Calibri" w:cs="Calibri"/>
                <w:lang w:eastAsia="de-DE"/>
              </w:rPr>
            </w:pPr>
          </w:p>
          <w:p w14:paraId="25D50224" w14:textId="401B209A" w:rsidR="00CC47E9" w:rsidRPr="00CC47E9" w:rsidRDefault="00CC47E9" w:rsidP="00E770BB">
            <w:pPr>
              <w:rPr>
                <w:rFonts w:ascii="Calibri" w:eastAsia="Times New Roman" w:hAnsi="Calibri" w:cs="Calibri"/>
                <w:lang w:eastAsia="de-DE"/>
              </w:rPr>
            </w:pPr>
            <w:r w:rsidRPr="00CC47E9">
              <w:rPr>
                <w:rFonts w:ascii="Calibri" w:eastAsia="Times New Roman" w:hAnsi="Calibri" w:cs="Calibri"/>
                <w:lang w:eastAsia="de-DE"/>
              </w:rPr>
              <w:t>Cahier</w:t>
            </w:r>
          </w:p>
        </w:tc>
        <w:tc>
          <w:tcPr>
            <w:tcW w:w="694" w:type="dxa"/>
          </w:tcPr>
          <w:p w14:paraId="43645BBA" w14:textId="77777777" w:rsidR="00183B3F" w:rsidRDefault="00183B3F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</w:p>
          <w:p w14:paraId="77BFDE8A" w14:textId="113F45C5" w:rsidR="00CC47E9" w:rsidRPr="00CC47E9" w:rsidRDefault="003417FB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5’</w:t>
            </w:r>
          </w:p>
        </w:tc>
      </w:tr>
      <w:tr w:rsidR="00032F97" w14:paraId="464EDDA8" w14:textId="77777777" w:rsidTr="00D33AE6">
        <w:tc>
          <w:tcPr>
            <w:tcW w:w="5089" w:type="dxa"/>
          </w:tcPr>
          <w:p w14:paraId="43D7E306" w14:textId="44562925" w:rsidR="00CC47E9" w:rsidRDefault="00CC47E9" w:rsidP="00CC47E9">
            <w:pPr>
              <w:pStyle w:val="KeinLeerraum"/>
              <w:rPr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Auftaktseite</w:t>
            </w:r>
            <w:r w:rsidR="00F837D3">
              <w:rPr>
                <w:b/>
                <w:bCs/>
                <w:lang w:eastAsia="de-DE"/>
              </w:rPr>
              <w:t xml:space="preserve"> Unité 1</w:t>
            </w:r>
            <w:r w:rsidR="0046200D">
              <w:rPr>
                <w:b/>
                <w:bCs/>
                <w:lang w:eastAsia="de-DE"/>
              </w:rPr>
              <w:t>*</w:t>
            </w:r>
          </w:p>
          <w:p w14:paraId="4C2D288F" w14:textId="77777777" w:rsidR="00A90968" w:rsidRDefault="00CC47E9" w:rsidP="00F837D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Lernziele S. 6 </w:t>
            </w:r>
            <w:r w:rsidR="00FD07F6">
              <w:rPr>
                <w:lang w:eastAsia="de-DE"/>
              </w:rPr>
              <w:t xml:space="preserve">gemeinsam </w:t>
            </w:r>
            <w:r>
              <w:rPr>
                <w:lang w:eastAsia="de-DE"/>
              </w:rPr>
              <w:t>lesen</w:t>
            </w:r>
            <w:r w:rsidR="00F837D3">
              <w:rPr>
                <w:lang w:eastAsia="de-DE"/>
              </w:rPr>
              <w:t>, dann</w:t>
            </w:r>
          </w:p>
          <w:p w14:paraId="7B79C572" w14:textId="2C9A4C7C" w:rsidR="002D6CF8" w:rsidRDefault="00CC47E9" w:rsidP="00F837D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Aufgaben S. 7 lösen</w:t>
            </w:r>
          </w:p>
        </w:tc>
        <w:tc>
          <w:tcPr>
            <w:tcW w:w="1276" w:type="dxa"/>
          </w:tcPr>
          <w:p w14:paraId="09989BE8" w14:textId="77777777" w:rsidR="00CC47E9" w:rsidRDefault="00CC47E9" w:rsidP="00032F97">
            <w:pPr>
              <w:pStyle w:val="KeinLeerraum"/>
              <w:rPr>
                <w:lang w:eastAsia="de-DE"/>
              </w:rPr>
            </w:pPr>
          </w:p>
          <w:p w14:paraId="3EA1BF90" w14:textId="77777777" w:rsidR="00032F97" w:rsidRDefault="00032F97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5E3EDE90" w14:textId="77777777" w:rsidR="00CC47E9" w:rsidRDefault="00CC47E9" w:rsidP="00294C7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  <w:r w:rsidR="00294C7F">
              <w:rPr>
                <w:lang w:eastAsia="de-DE"/>
              </w:rPr>
              <w:t>/</w:t>
            </w:r>
            <w:r>
              <w:rPr>
                <w:lang w:eastAsia="de-DE"/>
              </w:rPr>
              <w:t>PA</w:t>
            </w:r>
          </w:p>
        </w:tc>
        <w:tc>
          <w:tcPr>
            <w:tcW w:w="2003" w:type="dxa"/>
          </w:tcPr>
          <w:p w14:paraId="351812F0" w14:textId="77777777" w:rsidR="00E770BB" w:rsidRDefault="00E770BB" w:rsidP="00032F97">
            <w:pPr>
              <w:pStyle w:val="KeinLeerraum"/>
              <w:rPr>
                <w:lang w:eastAsia="de-DE"/>
              </w:rPr>
            </w:pPr>
          </w:p>
          <w:p w14:paraId="2CED1FB1" w14:textId="5A42E0F9" w:rsidR="00032F97" w:rsidRDefault="00A90968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</w:t>
            </w:r>
            <w:r w:rsidR="00891772">
              <w:rPr>
                <w:lang w:eastAsia="de-DE"/>
              </w:rPr>
              <w:t>/</w:t>
            </w:r>
            <w:r>
              <w:rPr>
                <w:lang w:eastAsia="de-DE"/>
              </w:rPr>
              <w:t>7</w:t>
            </w:r>
          </w:p>
        </w:tc>
        <w:tc>
          <w:tcPr>
            <w:tcW w:w="694" w:type="dxa"/>
          </w:tcPr>
          <w:p w14:paraId="685B6CB4" w14:textId="77777777" w:rsidR="00183B3F" w:rsidRDefault="00183B3F" w:rsidP="00032F97">
            <w:pPr>
              <w:pStyle w:val="KeinLeerraum"/>
              <w:rPr>
                <w:lang w:eastAsia="de-DE"/>
              </w:rPr>
            </w:pPr>
          </w:p>
          <w:p w14:paraId="1FE599ED" w14:textId="7C1FBB25" w:rsidR="00032F97" w:rsidRDefault="00EE41D5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CC47E9">
              <w:rPr>
                <w:lang w:eastAsia="de-DE"/>
              </w:rPr>
              <w:t>5</w:t>
            </w:r>
            <w:r>
              <w:rPr>
                <w:lang w:eastAsia="de-DE"/>
              </w:rPr>
              <w:t>’</w:t>
            </w:r>
          </w:p>
        </w:tc>
      </w:tr>
      <w:tr w:rsidR="00032F97" w14:paraId="31B19839" w14:textId="77777777" w:rsidTr="00D33AE6">
        <w:tc>
          <w:tcPr>
            <w:tcW w:w="5089" w:type="dxa"/>
          </w:tcPr>
          <w:p w14:paraId="74CF1174" w14:textId="50FB8F12" w:rsidR="00965119" w:rsidRDefault="00965119" w:rsidP="00A90968">
            <w:pPr>
              <w:pStyle w:val="KeinLeerraum"/>
              <w:rPr>
                <w:lang w:eastAsia="de-DE"/>
              </w:rPr>
            </w:pPr>
            <w:r>
              <w:rPr>
                <w:b/>
                <w:bCs/>
                <w:lang w:eastAsia="de-DE"/>
              </w:rPr>
              <w:t xml:space="preserve">Morat </w:t>
            </w:r>
            <w:r w:rsidR="00227016">
              <w:rPr>
                <w:b/>
                <w:bCs/>
                <w:lang w:eastAsia="de-DE"/>
              </w:rPr>
              <w:t>–</w:t>
            </w:r>
            <w:r>
              <w:rPr>
                <w:b/>
                <w:bCs/>
                <w:lang w:eastAsia="de-DE"/>
              </w:rPr>
              <w:t xml:space="preserve"> Murten</w:t>
            </w:r>
            <w:r w:rsidR="0046200D">
              <w:rPr>
                <w:b/>
                <w:bCs/>
                <w:lang w:eastAsia="de-DE"/>
              </w:rPr>
              <w:t>*</w:t>
            </w:r>
            <w:r>
              <w:rPr>
                <w:b/>
                <w:bCs/>
                <w:lang w:eastAsia="de-DE"/>
              </w:rPr>
              <w:t xml:space="preserve"> </w:t>
            </w:r>
            <w:r w:rsidR="00A90968">
              <w:rPr>
                <w:lang w:eastAsia="de-DE"/>
              </w:rPr>
              <w:t xml:space="preserve"> </w:t>
            </w:r>
          </w:p>
          <w:p w14:paraId="36AA80B4" w14:textId="533382DF" w:rsidR="00F54708" w:rsidRDefault="00965119" w:rsidP="00A90968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Mit</w:t>
            </w:r>
            <w:r w:rsidR="00870257">
              <w:rPr>
                <w:lang w:eastAsia="de-DE"/>
              </w:rPr>
              <w:t>h</w:t>
            </w:r>
            <w:r>
              <w:rPr>
                <w:lang w:eastAsia="de-DE"/>
              </w:rPr>
              <w:t xml:space="preserve">ilfe der Schweizerkarte mit französischen Ortsnamen </w:t>
            </w:r>
            <w:r w:rsidR="0001698D">
              <w:rPr>
                <w:lang w:eastAsia="de-DE"/>
              </w:rPr>
              <w:t>Vorwissen und Erfahrungen</w:t>
            </w:r>
            <w:r>
              <w:rPr>
                <w:lang w:eastAsia="de-DE"/>
              </w:rPr>
              <w:t xml:space="preserve"> zu slowUp erfragen</w:t>
            </w:r>
          </w:p>
        </w:tc>
        <w:tc>
          <w:tcPr>
            <w:tcW w:w="1276" w:type="dxa"/>
          </w:tcPr>
          <w:p w14:paraId="76C1B599" w14:textId="77777777" w:rsidR="00D674AB" w:rsidRDefault="00D674AB" w:rsidP="00032F97">
            <w:pPr>
              <w:pStyle w:val="KeinLeerraum"/>
              <w:rPr>
                <w:lang w:eastAsia="de-DE"/>
              </w:rPr>
            </w:pPr>
          </w:p>
          <w:p w14:paraId="461847D7" w14:textId="1AE24D71" w:rsidR="00032F97" w:rsidRDefault="00FD07F6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1DFE54EF" w14:textId="454B2C1F" w:rsidR="00FD07F6" w:rsidRDefault="00FD07F6" w:rsidP="00032F97">
            <w:pPr>
              <w:pStyle w:val="KeinLeerraum"/>
              <w:rPr>
                <w:lang w:eastAsia="de-DE"/>
              </w:rPr>
            </w:pPr>
          </w:p>
        </w:tc>
        <w:tc>
          <w:tcPr>
            <w:tcW w:w="2003" w:type="dxa"/>
          </w:tcPr>
          <w:p w14:paraId="1F16C0AC" w14:textId="77777777" w:rsidR="00E770BB" w:rsidRDefault="00E770BB" w:rsidP="00032F97">
            <w:pPr>
              <w:pStyle w:val="KeinLeerraum"/>
              <w:rPr>
                <w:lang w:eastAsia="de-DE"/>
              </w:rPr>
            </w:pPr>
          </w:p>
          <w:p w14:paraId="35893F79" w14:textId="779B624B" w:rsidR="00D674AB" w:rsidRDefault="00D674AB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8</w:t>
            </w:r>
          </w:p>
          <w:p w14:paraId="410D1EC7" w14:textId="697E838A" w:rsidR="00CC47E9" w:rsidRDefault="00965119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Visualizer/Beamer</w:t>
            </w:r>
          </w:p>
          <w:p w14:paraId="1ACF89F0" w14:textId="724D65B0" w:rsidR="00032F97" w:rsidRDefault="00D674AB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Schweizerkarte</w:t>
            </w:r>
          </w:p>
        </w:tc>
        <w:tc>
          <w:tcPr>
            <w:tcW w:w="694" w:type="dxa"/>
          </w:tcPr>
          <w:p w14:paraId="6A2899A1" w14:textId="77777777" w:rsidR="00183B3F" w:rsidRDefault="00183B3F" w:rsidP="00032F97">
            <w:pPr>
              <w:pStyle w:val="KeinLeerraum"/>
              <w:rPr>
                <w:lang w:eastAsia="de-DE"/>
              </w:rPr>
            </w:pPr>
          </w:p>
          <w:p w14:paraId="26EB7343" w14:textId="07DB03B7" w:rsidR="00032F97" w:rsidRDefault="008C58E1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FF5390">
              <w:rPr>
                <w:lang w:eastAsia="de-DE"/>
              </w:rPr>
              <w:t>’</w:t>
            </w:r>
          </w:p>
        </w:tc>
      </w:tr>
      <w:tr w:rsidR="00D674AB" w14:paraId="083A309C" w14:textId="77777777" w:rsidTr="00D33AE6">
        <w:tc>
          <w:tcPr>
            <w:tcW w:w="5089" w:type="dxa"/>
          </w:tcPr>
          <w:p w14:paraId="3B67881F" w14:textId="3552D1AB" w:rsidR="00D674AB" w:rsidRDefault="00D674AB" w:rsidP="00D674A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1A Fragen repetieren und beantworten</w:t>
            </w:r>
          </w:p>
          <w:p w14:paraId="0CAB3026" w14:textId="0D898FB3" w:rsidR="00D674AB" w:rsidRDefault="00D674AB" w:rsidP="00D674AB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>Audio zu 1B</w:t>
            </w:r>
            <w:r w:rsidR="00FF5390">
              <w:rPr>
                <w:lang w:eastAsia="de-DE"/>
              </w:rPr>
              <w:t>/C</w:t>
            </w:r>
            <w:r>
              <w:rPr>
                <w:lang w:eastAsia="de-DE"/>
              </w:rPr>
              <w:t xml:space="preserve"> hören</w:t>
            </w:r>
            <w:r w:rsidR="00FF5390">
              <w:rPr>
                <w:lang w:eastAsia="de-DE"/>
              </w:rPr>
              <w:t xml:space="preserve">, </w:t>
            </w:r>
            <w:r w:rsidR="00875E57">
              <w:rPr>
                <w:lang w:eastAsia="de-DE"/>
              </w:rPr>
              <w:t xml:space="preserve">nummerieren </w:t>
            </w:r>
            <w:r w:rsidR="00FF5390">
              <w:rPr>
                <w:lang w:eastAsia="de-DE"/>
              </w:rPr>
              <w:t>und Verkehrsmittel und bekannte Wörter notieren</w:t>
            </w:r>
          </w:p>
        </w:tc>
        <w:tc>
          <w:tcPr>
            <w:tcW w:w="1276" w:type="dxa"/>
          </w:tcPr>
          <w:p w14:paraId="47C2B753" w14:textId="77777777" w:rsidR="00D674AB" w:rsidRDefault="00731C36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1E62EAF0" w14:textId="4DF4FBB2" w:rsidR="00731C36" w:rsidRDefault="00731C36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003" w:type="dxa"/>
          </w:tcPr>
          <w:p w14:paraId="0A160EB2" w14:textId="2A6FA14E" w:rsidR="00D674AB" w:rsidRDefault="00D674AB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8</w:t>
            </w:r>
          </w:p>
          <w:p w14:paraId="178BF199" w14:textId="1FC27323" w:rsidR="00457F6D" w:rsidRDefault="00457F6D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</w:t>
            </w:r>
          </w:p>
          <w:p w14:paraId="53DBB774" w14:textId="04DF6AEF" w:rsidR="00D674AB" w:rsidRDefault="00D674AB" w:rsidP="00032F97">
            <w:pPr>
              <w:pStyle w:val="KeinLeerraum"/>
              <w:rPr>
                <w:lang w:eastAsia="de-DE"/>
              </w:rPr>
            </w:pPr>
          </w:p>
        </w:tc>
        <w:tc>
          <w:tcPr>
            <w:tcW w:w="694" w:type="dxa"/>
          </w:tcPr>
          <w:p w14:paraId="2F19B4CF" w14:textId="6911779D" w:rsidR="00D674AB" w:rsidRDefault="00875E57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D33AE6" w14:paraId="307A0EB4" w14:textId="77777777" w:rsidTr="00566FEB">
        <w:tc>
          <w:tcPr>
            <w:tcW w:w="9062" w:type="dxa"/>
            <w:gridSpan w:val="4"/>
          </w:tcPr>
          <w:p w14:paraId="071AF6C8" w14:textId="56D0B6AD" w:rsidR="00D33AE6" w:rsidRPr="00D33AE6" w:rsidRDefault="00D33AE6" w:rsidP="00032F97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</w:t>
            </w:r>
            <w:r w:rsidRPr="00D33AE6">
              <w:rPr>
                <w:i/>
                <w:iCs/>
                <w:lang w:eastAsia="de-DE"/>
              </w:rPr>
              <w:t>Hinweise und Differenzierungsmöglichkeiten zu den Aufgaben siehe Livre d’accompagnement S. 17 und 42/43</w:t>
            </w:r>
          </w:p>
        </w:tc>
      </w:tr>
    </w:tbl>
    <w:p w14:paraId="277043A8" w14:textId="77777777" w:rsidR="00E531B6" w:rsidRDefault="003D1A29" w:rsidP="00E531B6">
      <w:pPr>
        <w:pStyle w:val="KeinLeerraum"/>
        <w:rPr>
          <w:lang w:eastAsia="de-DE"/>
        </w:rPr>
      </w:pPr>
      <w:r w:rsidRPr="003D1A29">
        <w:rPr>
          <w:lang w:eastAsia="de-DE"/>
        </w:rPr>
        <w:t>Hinweis</w:t>
      </w:r>
      <w:r w:rsidR="00E531B6">
        <w:rPr>
          <w:lang w:eastAsia="de-DE"/>
        </w:rPr>
        <w:t>e</w:t>
      </w:r>
      <w:r w:rsidRPr="003D1A29">
        <w:rPr>
          <w:lang w:eastAsia="de-DE"/>
        </w:rPr>
        <w:t>:</w:t>
      </w:r>
    </w:p>
    <w:p w14:paraId="18E04034" w14:textId="02B8B74D" w:rsidR="003D1A29" w:rsidRDefault="003D1A29" w:rsidP="00E531B6">
      <w:pPr>
        <w:pStyle w:val="KeinLeerraum"/>
        <w:numPr>
          <w:ilvl w:val="0"/>
          <w:numId w:val="1"/>
        </w:numPr>
        <w:rPr>
          <w:lang w:eastAsia="de-DE"/>
        </w:rPr>
      </w:pPr>
      <w:r w:rsidRPr="003D1A29">
        <w:rPr>
          <w:lang w:eastAsia="de-DE"/>
        </w:rPr>
        <w:t xml:space="preserve">Pro Lektion wurden absichtlich nur 40’ statt 45’ verplant, um die </w:t>
      </w:r>
      <w:r w:rsidR="00370567">
        <w:rPr>
          <w:lang w:eastAsia="de-DE"/>
        </w:rPr>
        <w:t>Lektion</w:t>
      </w:r>
      <w:r w:rsidRPr="003D1A29">
        <w:rPr>
          <w:lang w:eastAsia="de-DE"/>
        </w:rPr>
        <w:t xml:space="preserve"> nicht zu </w:t>
      </w:r>
      <w:r w:rsidR="00E531B6" w:rsidRPr="003D1A29">
        <w:rPr>
          <w:lang w:eastAsia="de-DE"/>
        </w:rPr>
        <w:t>überfrachten</w:t>
      </w:r>
      <w:r w:rsidRPr="003D1A29">
        <w:rPr>
          <w:lang w:eastAsia="de-DE"/>
        </w:rPr>
        <w:t xml:space="preserve"> und damit Zeit </w:t>
      </w:r>
      <w:r w:rsidR="00E531B6" w:rsidRPr="003D1A29">
        <w:rPr>
          <w:lang w:eastAsia="de-DE"/>
        </w:rPr>
        <w:t>für</w:t>
      </w:r>
      <w:r w:rsidRPr="003D1A29">
        <w:rPr>
          <w:lang w:eastAsia="de-DE"/>
        </w:rPr>
        <w:t xml:space="preserve"> </w:t>
      </w:r>
      <w:r w:rsidR="00370567">
        <w:rPr>
          <w:lang w:eastAsia="de-DE"/>
        </w:rPr>
        <w:t xml:space="preserve">einen gemeinsamen Abschluss, </w:t>
      </w:r>
      <w:r w:rsidRPr="003D1A29">
        <w:rPr>
          <w:lang w:eastAsia="de-DE"/>
        </w:rPr>
        <w:t xml:space="preserve">Organisatorisches etc. bleibt. </w:t>
      </w:r>
    </w:p>
    <w:p w14:paraId="6E0BB8E5" w14:textId="77777777" w:rsidR="00E531B6" w:rsidRPr="00370567" w:rsidRDefault="00E531B6" w:rsidP="00E531B6">
      <w:pPr>
        <w:pStyle w:val="KeinLeerraum"/>
        <w:numPr>
          <w:ilvl w:val="0"/>
          <w:numId w:val="1"/>
        </w:numPr>
        <w:rPr>
          <w:lang w:eastAsia="de-DE"/>
        </w:rPr>
      </w:pPr>
      <w:r w:rsidRPr="00370567">
        <w:rPr>
          <w:lang w:eastAsia="de-DE"/>
        </w:rPr>
        <w:t>Hausaufgaben</w:t>
      </w:r>
      <w:r w:rsidR="00F837D3">
        <w:rPr>
          <w:lang w:eastAsia="de-DE"/>
        </w:rPr>
        <w:t xml:space="preserve"> (HA)</w:t>
      </w:r>
      <w:r w:rsidRPr="00370567">
        <w:rPr>
          <w:lang w:eastAsia="de-DE"/>
        </w:rPr>
        <w:t xml:space="preserve"> wurden absichtlich keine eingeplant, weil im Lehrplan 21 nur wenige HA vorgesehen sind. </w:t>
      </w:r>
      <w:r w:rsidR="00370567" w:rsidRPr="00370567">
        <w:rPr>
          <w:lang w:eastAsia="de-DE"/>
        </w:rPr>
        <w:t>HA können i</w:t>
      </w:r>
      <w:r w:rsidR="00886A07" w:rsidRPr="00370567">
        <w:rPr>
          <w:lang w:eastAsia="de-DE"/>
        </w:rPr>
        <w:t>ndividuell ein</w:t>
      </w:r>
      <w:r w:rsidR="00370567" w:rsidRPr="00370567">
        <w:rPr>
          <w:lang w:eastAsia="de-DE"/>
        </w:rPr>
        <w:t>geplant werden</w:t>
      </w:r>
      <w:r w:rsidR="00370567">
        <w:rPr>
          <w:lang w:eastAsia="de-DE"/>
        </w:rPr>
        <w:t>, je nach Konzept der Schule oder Lehrperson.</w:t>
      </w:r>
    </w:p>
    <w:p w14:paraId="52C11743" w14:textId="77777777" w:rsidR="00E531B6" w:rsidRPr="003D1A29" w:rsidRDefault="00E531B6" w:rsidP="00E531B6">
      <w:pPr>
        <w:pStyle w:val="KeinLeerraum"/>
        <w:rPr>
          <w:rFonts w:ascii="Times New Roman" w:hAnsi="Times New Roman" w:cs="Times New Roman"/>
          <w:lang w:eastAsia="de-DE"/>
        </w:rPr>
      </w:pPr>
    </w:p>
    <w:p w14:paraId="54A638BC" w14:textId="1182B956" w:rsidR="003D1A29" w:rsidRPr="003D1A29" w:rsidRDefault="00496992" w:rsidP="00E531B6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b/>
          <w:bCs/>
          <w:lang w:eastAsia="de-DE"/>
        </w:rPr>
        <w:t>V</w:t>
      </w:r>
      <w:r w:rsidR="003D1A29" w:rsidRPr="003D1A29">
        <w:rPr>
          <w:b/>
          <w:bCs/>
          <w:lang w:eastAsia="de-DE"/>
        </w:rPr>
        <w:t xml:space="preserve">erwendete </w:t>
      </w:r>
      <w:r w:rsidR="00E531B6" w:rsidRPr="003D1A29">
        <w:rPr>
          <w:b/>
          <w:bCs/>
          <w:lang w:eastAsia="de-DE"/>
        </w:rPr>
        <w:t>Abkürzungen</w:t>
      </w:r>
      <w:r w:rsidR="003D1A29" w:rsidRPr="003D1A29">
        <w:rPr>
          <w:b/>
          <w:bCs/>
          <w:lang w:eastAsia="de-DE"/>
        </w:rPr>
        <w:t xml:space="preserve"> </w:t>
      </w:r>
    </w:p>
    <w:p w14:paraId="06AB8B66" w14:textId="77777777" w:rsidR="00F837D3" w:rsidRDefault="00F837D3" w:rsidP="002C6F89">
      <w:pPr>
        <w:pStyle w:val="KeinLeerraum"/>
        <w:rPr>
          <w:lang w:eastAsia="de-DE"/>
        </w:rPr>
      </w:pPr>
      <w:r>
        <w:rPr>
          <w:lang w:eastAsia="de-DE"/>
        </w:rPr>
        <w:t>EA</w:t>
      </w:r>
      <w:r>
        <w:rPr>
          <w:lang w:eastAsia="de-DE"/>
        </w:rPr>
        <w:tab/>
      </w:r>
      <w:r w:rsidRPr="003D1A29">
        <w:rPr>
          <w:lang w:eastAsia="de-DE"/>
        </w:rPr>
        <w:t>Einzelarbeit</w:t>
      </w:r>
    </w:p>
    <w:p w14:paraId="7E0F760F" w14:textId="77777777" w:rsidR="00F837D3" w:rsidRDefault="00F837D3" w:rsidP="002C6F89">
      <w:pPr>
        <w:pStyle w:val="KeinLeerraum"/>
        <w:rPr>
          <w:lang w:eastAsia="de-DE"/>
        </w:rPr>
      </w:pPr>
      <w:r w:rsidRPr="003D1A29">
        <w:rPr>
          <w:lang w:eastAsia="de-DE"/>
        </w:rPr>
        <w:t xml:space="preserve">GA </w:t>
      </w:r>
      <w:r>
        <w:rPr>
          <w:lang w:eastAsia="de-DE"/>
        </w:rPr>
        <w:tab/>
        <w:t>Gruppenarbeit</w:t>
      </w:r>
    </w:p>
    <w:p w14:paraId="32310B85" w14:textId="77777777" w:rsidR="002C6F89" w:rsidRDefault="002C6F89" w:rsidP="002C6F89">
      <w:pPr>
        <w:pStyle w:val="KeinLeerraum"/>
        <w:rPr>
          <w:lang w:eastAsia="de-DE"/>
        </w:rPr>
      </w:pPr>
      <w:r>
        <w:rPr>
          <w:lang w:eastAsia="de-DE"/>
        </w:rPr>
        <w:t>K</w:t>
      </w:r>
      <w:r w:rsidR="003D1A29" w:rsidRPr="003D1A29">
        <w:rPr>
          <w:lang w:eastAsia="de-DE"/>
        </w:rPr>
        <w:t xml:space="preserve">U </w:t>
      </w:r>
      <w:r>
        <w:rPr>
          <w:lang w:eastAsia="de-DE"/>
        </w:rPr>
        <w:tab/>
        <w:t>Klassenunterricht</w:t>
      </w:r>
    </w:p>
    <w:p w14:paraId="0F7DA856" w14:textId="184AF0AB" w:rsidR="008449F8" w:rsidRDefault="008449F8" w:rsidP="002C6F89">
      <w:pPr>
        <w:pStyle w:val="KeinLeerraum"/>
        <w:rPr>
          <w:lang w:eastAsia="de-DE"/>
        </w:rPr>
      </w:pPr>
      <w:r>
        <w:rPr>
          <w:lang w:eastAsia="de-DE"/>
        </w:rPr>
        <w:t>LP</w:t>
      </w:r>
      <w:r>
        <w:rPr>
          <w:lang w:eastAsia="de-DE"/>
        </w:rPr>
        <w:tab/>
        <w:t>Lehrperson</w:t>
      </w:r>
    </w:p>
    <w:p w14:paraId="1E93C0B7" w14:textId="77777777" w:rsidR="003D1A29" w:rsidRPr="003D1A29" w:rsidRDefault="003D1A29" w:rsidP="002C6F89">
      <w:pPr>
        <w:pStyle w:val="KeinLeerraum"/>
        <w:rPr>
          <w:rFonts w:ascii="Times New Roman" w:hAnsi="Times New Roman" w:cs="Times New Roman"/>
          <w:lang w:eastAsia="de-DE"/>
        </w:rPr>
      </w:pPr>
      <w:r w:rsidRPr="003D1A29">
        <w:rPr>
          <w:lang w:eastAsia="de-DE"/>
        </w:rPr>
        <w:t>S</w:t>
      </w:r>
      <w:r w:rsidR="00184C2B">
        <w:rPr>
          <w:lang w:eastAsia="de-DE"/>
        </w:rPr>
        <w:t>uS</w:t>
      </w:r>
      <w:r w:rsidRPr="003D1A29">
        <w:rPr>
          <w:lang w:eastAsia="de-DE"/>
        </w:rPr>
        <w:t xml:space="preserve"> </w:t>
      </w:r>
      <w:r w:rsidR="002C6F89">
        <w:rPr>
          <w:lang w:eastAsia="de-DE"/>
        </w:rPr>
        <w:tab/>
      </w:r>
      <w:r w:rsidR="002C6F89" w:rsidRPr="003D1A29">
        <w:rPr>
          <w:lang w:eastAsia="de-DE"/>
        </w:rPr>
        <w:t>Schülerinnen und Schüler</w:t>
      </w:r>
    </w:p>
    <w:p w14:paraId="0B12A4A0" w14:textId="2458473F" w:rsidR="0079537F" w:rsidRPr="0046200D" w:rsidRDefault="005569DD">
      <w:r>
        <w:t>WT</w:t>
      </w:r>
      <w:r>
        <w:tab/>
        <w:t>Wandtafe</w:t>
      </w:r>
      <w:r w:rsidR="0022095A">
        <w:t>l</w:t>
      </w:r>
      <w:r w:rsidR="0079537F">
        <w:rPr>
          <w:b/>
          <w:bCs/>
          <w:lang w:eastAsia="de-DE"/>
        </w:rPr>
        <w:br w:type="page"/>
      </w:r>
    </w:p>
    <w:p w14:paraId="0630C449" w14:textId="77777777" w:rsidR="00D91F39" w:rsidRPr="00D863FC" w:rsidRDefault="00D91F39" w:rsidP="00D91F39">
      <w:pPr>
        <w:pStyle w:val="KeinLeerraum"/>
        <w:rPr>
          <w:b/>
          <w:bCs/>
          <w:lang w:eastAsia="de-DE"/>
        </w:rPr>
      </w:pPr>
    </w:p>
    <w:p w14:paraId="65423B14" w14:textId="0062810B" w:rsidR="00D91F39" w:rsidRDefault="00D91F39" w:rsidP="00D91F39">
      <w:pPr>
        <w:pStyle w:val="KeinLeerraum"/>
        <w:shd w:val="clear" w:color="auto" w:fill="C00000"/>
        <w:rPr>
          <w:b/>
          <w:bCs/>
          <w:lang w:eastAsia="de-DE"/>
        </w:rPr>
      </w:pPr>
      <w:r w:rsidRPr="00731C36">
        <w:rPr>
          <w:b/>
          <w:bCs/>
          <w:lang w:eastAsia="de-DE"/>
        </w:rPr>
        <w:t>Lektion 2 (1.</w:t>
      </w:r>
      <w:r w:rsidR="00CD6B57" w:rsidRPr="00731C36">
        <w:rPr>
          <w:b/>
          <w:bCs/>
          <w:lang w:eastAsia="de-DE"/>
        </w:rPr>
        <w:t xml:space="preserve"> </w:t>
      </w:r>
      <w:r w:rsidRPr="00731C36">
        <w:rPr>
          <w:b/>
          <w:bCs/>
          <w:lang w:eastAsia="de-DE"/>
        </w:rPr>
        <w:t>Woche, 2. Lektion)</w:t>
      </w:r>
    </w:p>
    <w:p w14:paraId="38E16DDF" w14:textId="77777777" w:rsidR="00D91F39" w:rsidRDefault="00D91F39" w:rsidP="00D91F39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985"/>
        <w:gridCol w:w="703"/>
      </w:tblGrid>
      <w:tr w:rsidR="00CC47E9" w:rsidRPr="00EE41D5" w14:paraId="5D8D42D8" w14:textId="77777777" w:rsidTr="000338DF">
        <w:tc>
          <w:tcPr>
            <w:tcW w:w="5098" w:type="dxa"/>
          </w:tcPr>
          <w:p w14:paraId="3B40C44D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3EB791F8" w14:textId="61174EE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5" w:type="dxa"/>
          </w:tcPr>
          <w:p w14:paraId="2367A253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59CB0BB7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185021" w:rsidRPr="00EE41D5" w14:paraId="65B41B2B" w14:textId="77777777" w:rsidTr="000338DF">
        <w:tc>
          <w:tcPr>
            <w:tcW w:w="5098" w:type="dxa"/>
          </w:tcPr>
          <w:p w14:paraId="63423E9C" w14:textId="6E227C64" w:rsidR="00183B3F" w:rsidRDefault="00185021" w:rsidP="00185021">
            <w:pPr>
              <w:pStyle w:val="KeinLeerraum"/>
              <w:rPr>
                <w:lang w:eastAsia="de-DE"/>
              </w:rPr>
            </w:pPr>
            <w:r w:rsidRPr="00A270E3">
              <w:rPr>
                <w:b/>
                <w:bCs/>
                <w:lang w:eastAsia="de-DE"/>
              </w:rPr>
              <w:t>Einstieg</w:t>
            </w:r>
            <w:r w:rsidR="00FD1824">
              <w:rPr>
                <w:b/>
                <w:bCs/>
                <w:lang w:eastAsia="de-DE"/>
              </w:rPr>
              <w:t xml:space="preserve">: </w:t>
            </w:r>
            <w:r w:rsidRPr="004A23B4">
              <w:rPr>
                <w:b/>
                <w:bCs/>
                <w:lang w:eastAsia="de-DE"/>
              </w:rPr>
              <w:t>Spiel «</w:t>
            </w:r>
            <w:r>
              <w:rPr>
                <w:b/>
                <w:bCs/>
                <w:lang w:eastAsia="de-DE"/>
              </w:rPr>
              <w:t>Douche froide</w:t>
            </w:r>
            <w:r w:rsidRPr="004A23B4">
              <w:rPr>
                <w:b/>
                <w:bCs/>
                <w:lang w:eastAsia="de-DE"/>
              </w:rPr>
              <w:t>»</w:t>
            </w:r>
            <w:r w:rsidR="00FD1824">
              <w:rPr>
                <w:b/>
                <w:bCs/>
                <w:lang w:eastAsia="de-DE"/>
              </w:rPr>
              <w:t>**</w:t>
            </w:r>
          </w:p>
          <w:p w14:paraId="385AE537" w14:textId="1F790C97" w:rsidR="00185021" w:rsidRPr="00183B3F" w:rsidRDefault="00185021" w:rsidP="00185021">
            <w:pPr>
              <w:pStyle w:val="KeinLeerraum"/>
              <w:rPr>
                <w:b/>
                <w:bCs/>
                <w:lang w:eastAsia="de-DE"/>
              </w:rPr>
            </w:pPr>
            <w:r w:rsidRPr="00A270E3">
              <w:rPr>
                <w:lang w:eastAsia="de-DE"/>
              </w:rPr>
              <w:t xml:space="preserve">mit </w:t>
            </w:r>
            <w:r w:rsidR="00642375">
              <w:rPr>
                <w:lang w:eastAsia="de-DE"/>
              </w:rPr>
              <w:t>Wortschatz</w:t>
            </w:r>
            <w:r w:rsidRPr="00A270E3">
              <w:rPr>
                <w:lang w:eastAsia="de-DE"/>
              </w:rPr>
              <w:t xml:space="preserve"> </w:t>
            </w:r>
            <w:r w:rsidR="00C17313">
              <w:rPr>
                <w:lang w:eastAsia="de-DE"/>
              </w:rPr>
              <w:t>von Aufgaben 1A und 1C</w:t>
            </w:r>
          </w:p>
          <w:p w14:paraId="7CAE526E" w14:textId="04A2D2B9" w:rsidR="00185021" w:rsidRDefault="00185021" w:rsidP="00185021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Spiel orientiert sich am bekannten Spiel «Galgenspiel» </w:t>
            </w:r>
          </w:p>
          <w:p w14:paraId="5EC1BCBC" w14:textId="4D7EF1B8" w:rsidR="00185021" w:rsidRDefault="00185021" w:rsidP="0011307E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Ein</w:t>
            </w:r>
            <w:r w:rsidR="00870257">
              <w:rPr>
                <w:lang w:eastAsia="de-DE"/>
              </w:rPr>
              <w:t>/eine</w:t>
            </w:r>
            <w:r w:rsidR="00716DB5">
              <w:rPr>
                <w:lang w:eastAsia="de-DE"/>
              </w:rPr>
              <w:t xml:space="preserve"> S wählt ein</w:t>
            </w:r>
            <w:r>
              <w:rPr>
                <w:lang w:eastAsia="de-DE"/>
              </w:rPr>
              <w:t xml:space="preserve"> Wort aus</w:t>
            </w:r>
            <w:r w:rsidR="00C17313">
              <w:rPr>
                <w:lang w:eastAsia="de-DE"/>
              </w:rPr>
              <w:t>, die</w:t>
            </w:r>
            <w:r w:rsidR="001757EE">
              <w:rPr>
                <w:lang w:eastAsia="de-DE"/>
              </w:rPr>
              <w:t xml:space="preserve"> Klasse </w:t>
            </w:r>
            <w:r w:rsidR="00C17313">
              <w:rPr>
                <w:lang w:eastAsia="de-DE"/>
              </w:rPr>
              <w:t>versucht</w:t>
            </w:r>
            <w:r w:rsidR="0011307E">
              <w:rPr>
                <w:lang w:eastAsia="de-DE"/>
              </w:rPr>
              <w:t>,</w:t>
            </w:r>
            <w:r w:rsidR="00C17313">
              <w:rPr>
                <w:lang w:eastAsia="de-DE"/>
              </w:rPr>
              <w:t xml:space="preserve"> es </w:t>
            </w:r>
            <w:r w:rsidR="00D90402">
              <w:rPr>
                <w:lang w:eastAsia="de-DE"/>
              </w:rPr>
              <w:t>zu erraten</w:t>
            </w:r>
          </w:p>
          <w:p w14:paraId="529ABA01" w14:textId="42AFF94C" w:rsidR="00185021" w:rsidRPr="00185021" w:rsidRDefault="00870257" w:rsidP="00185021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M</w:t>
            </w:r>
            <w:r w:rsidR="00185021">
              <w:rPr>
                <w:lang w:eastAsia="de-DE"/>
              </w:rPr>
              <w:t>it einem weiteren Wort so verfahren</w:t>
            </w:r>
          </w:p>
        </w:tc>
        <w:tc>
          <w:tcPr>
            <w:tcW w:w="1276" w:type="dxa"/>
          </w:tcPr>
          <w:p w14:paraId="14DEA829" w14:textId="77777777" w:rsidR="00185021" w:rsidRDefault="00185021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CE5EE4F" w14:textId="77777777" w:rsidR="00185021" w:rsidRPr="00FF2ED3" w:rsidRDefault="00185021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F2ED3"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1985" w:type="dxa"/>
          </w:tcPr>
          <w:p w14:paraId="669359D0" w14:textId="77777777" w:rsidR="00185021" w:rsidRPr="00D27DB2" w:rsidRDefault="00185021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10193F72" w14:textId="0246B3DE" w:rsidR="00C17313" w:rsidRDefault="00C17313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Cahier S. 8</w:t>
            </w:r>
          </w:p>
          <w:p w14:paraId="5BF41621" w14:textId="30C1A665" w:rsidR="00185021" w:rsidRPr="00EE41D5" w:rsidRDefault="00185021" w:rsidP="00185021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D27DB2">
              <w:rPr>
                <w:rFonts w:ascii="Calibri" w:eastAsia="Times New Roman" w:hAnsi="Calibri" w:cs="Calibri"/>
                <w:lang w:eastAsia="de-DE"/>
              </w:rPr>
              <w:t>WT</w:t>
            </w:r>
          </w:p>
        </w:tc>
        <w:tc>
          <w:tcPr>
            <w:tcW w:w="703" w:type="dxa"/>
          </w:tcPr>
          <w:p w14:paraId="72EBA7F9" w14:textId="77777777" w:rsidR="00183B3F" w:rsidRDefault="00183B3F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E01CA21" w14:textId="329AAD00" w:rsidR="00185021" w:rsidRPr="00FF2ED3" w:rsidRDefault="00185021" w:rsidP="00185021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F2ED3">
              <w:rPr>
                <w:rFonts w:ascii="Calibri" w:eastAsia="Times New Roman" w:hAnsi="Calibri" w:cs="Calibri"/>
                <w:lang w:eastAsia="de-DE"/>
              </w:rPr>
              <w:t>10’</w:t>
            </w:r>
          </w:p>
        </w:tc>
      </w:tr>
      <w:tr w:rsidR="00185021" w14:paraId="50F496FE" w14:textId="77777777" w:rsidTr="000338DF">
        <w:tc>
          <w:tcPr>
            <w:tcW w:w="5098" w:type="dxa"/>
          </w:tcPr>
          <w:p w14:paraId="49832FE4" w14:textId="0F919314" w:rsidR="00185021" w:rsidRPr="00731C36" w:rsidRDefault="009F3455" w:rsidP="00185021">
            <w:pPr>
              <w:pStyle w:val="KeinLeerraum"/>
              <w:rPr>
                <w:b/>
                <w:bCs/>
                <w:lang w:eastAsia="de-DE"/>
              </w:rPr>
            </w:pPr>
            <w:r w:rsidRPr="00731C36">
              <w:rPr>
                <w:b/>
                <w:bCs/>
                <w:lang w:eastAsia="de-DE"/>
              </w:rPr>
              <w:t>Morat</w:t>
            </w:r>
            <w:r w:rsidR="007771A3" w:rsidRPr="00731C36">
              <w:rPr>
                <w:b/>
                <w:bCs/>
                <w:lang w:eastAsia="de-DE"/>
              </w:rPr>
              <w:t xml:space="preserve"> – </w:t>
            </w:r>
            <w:r w:rsidRPr="00731C36">
              <w:rPr>
                <w:b/>
                <w:bCs/>
                <w:lang w:eastAsia="de-DE"/>
              </w:rPr>
              <w:t>Murten</w:t>
            </w:r>
            <w:r w:rsidR="007771A3" w:rsidRPr="00731C36">
              <w:rPr>
                <w:b/>
                <w:bCs/>
                <w:lang w:eastAsia="de-DE"/>
              </w:rPr>
              <w:t>*</w:t>
            </w:r>
          </w:p>
          <w:p w14:paraId="45599FC4" w14:textId="332F1E1C" w:rsidR="00731C36" w:rsidRPr="00731C36" w:rsidRDefault="00731C36" w:rsidP="00185021">
            <w:pPr>
              <w:pStyle w:val="KeinLeerraum"/>
              <w:rPr>
                <w:lang w:eastAsia="de-DE"/>
              </w:rPr>
            </w:pPr>
            <w:r w:rsidRPr="00731C36">
              <w:rPr>
                <w:lang w:eastAsia="de-DE"/>
              </w:rPr>
              <w:t xml:space="preserve">Audio </w:t>
            </w:r>
            <w:r w:rsidR="00F14A5B">
              <w:rPr>
                <w:lang w:eastAsia="de-DE"/>
              </w:rPr>
              <w:t xml:space="preserve">2 hören, Aufgabe </w:t>
            </w:r>
            <w:r w:rsidRPr="00731C36">
              <w:rPr>
                <w:lang w:eastAsia="de-DE"/>
              </w:rPr>
              <w:t xml:space="preserve">1D </w:t>
            </w:r>
            <w:r w:rsidR="00F14A5B">
              <w:rPr>
                <w:lang w:eastAsia="de-DE"/>
              </w:rPr>
              <w:t>lösen</w:t>
            </w:r>
          </w:p>
          <w:p w14:paraId="1701BE41" w14:textId="52BDA92A" w:rsidR="00731C36" w:rsidRPr="00731C36" w:rsidRDefault="00731C36" w:rsidP="00185021">
            <w:pPr>
              <w:pStyle w:val="KeinLeerraum"/>
              <w:rPr>
                <w:lang w:eastAsia="de-DE"/>
              </w:rPr>
            </w:pPr>
            <w:r w:rsidRPr="00731C36">
              <w:rPr>
                <w:lang w:eastAsia="de-DE"/>
              </w:rPr>
              <w:t>Aufgabe 1E lösen</w:t>
            </w:r>
            <w:r w:rsidR="003838AD">
              <w:rPr>
                <w:lang w:eastAsia="de-DE"/>
              </w:rPr>
              <w:t xml:space="preserve">, </w:t>
            </w:r>
            <w:r>
              <w:rPr>
                <w:lang w:eastAsia="de-DE"/>
              </w:rPr>
              <w:t xml:space="preserve">auf Schweizerkarte weitere </w:t>
            </w:r>
            <w:r w:rsidR="003838AD">
              <w:rPr>
                <w:lang w:eastAsia="de-DE"/>
              </w:rPr>
              <w:t>Ortsnamen suchen</w:t>
            </w:r>
          </w:p>
        </w:tc>
        <w:tc>
          <w:tcPr>
            <w:tcW w:w="1276" w:type="dxa"/>
          </w:tcPr>
          <w:p w14:paraId="38EC89E6" w14:textId="77777777" w:rsidR="00185021" w:rsidRPr="00731C36" w:rsidRDefault="00185021" w:rsidP="00185021">
            <w:pPr>
              <w:pStyle w:val="KeinLeerraum"/>
              <w:rPr>
                <w:lang w:eastAsia="de-DE"/>
              </w:rPr>
            </w:pPr>
          </w:p>
          <w:p w14:paraId="5E40302D" w14:textId="77777777" w:rsidR="00731C36" w:rsidRPr="00731C36" w:rsidRDefault="00731C36" w:rsidP="00185021">
            <w:pPr>
              <w:pStyle w:val="KeinLeerraum"/>
              <w:rPr>
                <w:lang w:eastAsia="de-DE"/>
              </w:rPr>
            </w:pPr>
            <w:r w:rsidRPr="00731C36">
              <w:rPr>
                <w:lang w:eastAsia="de-DE"/>
              </w:rPr>
              <w:t>KU/EA</w:t>
            </w:r>
          </w:p>
          <w:p w14:paraId="6572FE91" w14:textId="07DE8D22" w:rsidR="00731C36" w:rsidRPr="00731C36" w:rsidRDefault="00731C36" w:rsidP="00185021">
            <w:pPr>
              <w:pStyle w:val="KeinLeerraum"/>
              <w:rPr>
                <w:lang w:eastAsia="de-DE"/>
              </w:rPr>
            </w:pPr>
            <w:r w:rsidRPr="00731C36">
              <w:rPr>
                <w:lang w:eastAsia="de-DE"/>
              </w:rPr>
              <w:t>EA</w:t>
            </w:r>
            <w:r>
              <w:rPr>
                <w:lang w:eastAsia="de-DE"/>
              </w:rPr>
              <w:t>/PA</w:t>
            </w:r>
          </w:p>
        </w:tc>
        <w:tc>
          <w:tcPr>
            <w:tcW w:w="1985" w:type="dxa"/>
          </w:tcPr>
          <w:p w14:paraId="079CDB7E" w14:textId="77777777" w:rsidR="00185021" w:rsidRPr="00731C36" w:rsidRDefault="00185021" w:rsidP="00185021">
            <w:pPr>
              <w:pStyle w:val="KeinLeerraum"/>
              <w:rPr>
                <w:lang w:eastAsia="de-DE"/>
              </w:rPr>
            </w:pPr>
          </w:p>
          <w:p w14:paraId="279D29F2" w14:textId="3DC62602" w:rsidR="00185021" w:rsidRPr="00731C36" w:rsidRDefault="00185021" w:rsidP="00185021">
            <w:pPr>
              <w:pStyle w:val="KeinLeerraum"/>
              <w:rPr>
                <w:lang w:eastAsia="de-DE"/>
              </w:rPr>
            </w:pPr>
            <w:r w:rsidRPr="00731C36">
              <w:rPr>
                <w:lang w:eastAsia="de-DE"/>
              </w:rPr>
              <w:t>Cahier S. 8</w:t>
            </w:r>
          </w:p>
          <w:p w14:paraId="43AB8FF4" w14:textId="4DFE28CA" w:rsidR="00185021" w:rsidRDefault="00185021" w:rsidP="00185021">
            <w:pPr>
              <w:pStyle w:val="KeinLeerraum"/>
              <w:rPr>
                <w:lang w:eastAsia="de-DE"/>
              </w:rPr>
            </w:pPr>
            <w:r w:rsidRPr="00731C36">
              <w:rPr>
                <w:lang w:eastAsia="de-DE"/>
              </w:rPr>
              <w:t xml:space="preserve">Audio </w:t>
            </w:r>
            <w:r w:rsidR="00731C36" w:rsidRPr="00731C36">
              <w:rPr>
                <w:lang w:eastAsia="de-DE"/>
              </w:rPr>
              <w:t>2</w:t>
            </w:r>
          </w:p>
          <w:p w14:paraId="535EF318" w14:textId="22CC7412" w:rsidR="00731C36" w:rsidRPr="00731C36" w:rsidRDefault="00731C36" w:rsidP="0018502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Schweizerkarte oder </w:t>
            </w:r>
            <w:r w:rsidR="00F54708">
              <w:rPr>
                <w:lang w:eastAsia="de-DE"/>
              </w:rPr>
              <w:t>Ä</w:t>
            </w:r>
            <w:r>
              <w:rPr>
                <w:lang w:eastAsia="de-DE"/>
              </w:rPr>
              <w:t>hnliches</w:t>
            </w:r>
          </w:p>
        </w:tc>
        <w:tc>
          <w:tcPr>
            <w:tcW w:w="703" w:type="dxa"/>
          </w:tcPr>
          <w:p w14:paraId="7CA0B2D0" w14:textId="77777777" w:rsidR="00185021" w:rsidRPr="00731C36" w:rsidRDefault="00185021" w:rsidP="00185021">
            <w:pPr>
              <w:pStyle w:val="KeinLeerraum"/>
              <w:rPr>
                <w:lang w:eastAsia="de-DE"/>
              </w:rPr>
            </w:pPr>
          </w:p>
          <w:p w14:paraId="3BF8C043" w14:textId="6367CAF9" w:rsidR="00185021" w:rsidRPr="00731C36" w:rsidRDefault="003838AD" w:rsidP="0018502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185021" w14:paraId="775FBC0E" w14:textId="77777777" w:rsidTr="000338DF">
        <w:tc>
          <w:tcPr>
            <w:tcW w:w="5098" w:type="dxa"/>
          </w:tcPr>
          <w:p w14:paraId="68AF7A64" w14:textId="77777777" w:rsidR="003838AD" w:rsidRDefault="003838AD" w:rsidP="00185021">
            <w:pPr>
              <w:pStyle w:val="KeinLeerraum"/>
              <w:rPr>
                <w:b/>
                <w:bCs/>
                <w:lang w:eastAsia="de-DE"/>
              </w:rPr>
            </w:pPr>
            <w:r w:rsidRPr="003838AD">
              <w:rPr>
                <w:b/>
                <w:bCs/>
                <w:lang w:eastAsia="de-DE"/>
              </w:rPr>
              <w:t>Les moyens de transport</w:t>
            </w:r>
            <w:r>
              <w:rPr>
                <w:b/>
                <w:bCs/>
                <w:lang w:eastAsia="de-DE"/>
              </w:rPr>
              <w:t>*</w:t>
            </w:r>
          </w:p>
          <w:p w14:paraId="6644DECE" w14:textId="77777777" w:rsidR="003838AD" w:rsidRDefault="00891772" w:rsidP="0018502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Repetition von Verkehrsmitteln, die bereits bekannt sind</w:t>
            </w:r>
          </w:p>
          <w:p w14:paraId="33E30BB1" w14:textId="493AAAF2" w:rsidR="00891772" w:rsidRDefault="00891772" w:rsidP="0018502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</w:t>
            </w:r>
            <w:r w:rsidR="005600DE">
              <w:rPr>
                <w:lang w:eastAsia="de-DE"/>
              </w:rPr>
              <w:t>n</w:t>
            </w:r>
            <w:r>
              <w:rPr>
                <w:lang w:eastAsia="de-DE"/>
              </w:rPr>
              <w:t xml:space="preserve"> 2A/B lösen</w:t>
            </w:r>
          </w:p>
          <w:p w14:paraId="52516125" w14:textId="11F580E0" w:rsidR="00935C17" w:rsidRPr="003838AD" w:rsidRDefault="006A4B16" w:rsidP="0018502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 2C: </w:t>
            </w:r>
            <w:r w:rsidR="00457F6D">
              <w:rPr>
                <w:lang w:eastAsia="de-DE"/>
              </w:rPr>
              <w:t>Audio 3 hören, Geräusche den Verkehr</w:t>
            </w:r>
            <w:r w:rsidR="007A4B8E">
              <w:rPr>
                <w:lang w:eastAsia="de-DE"/>
              </w:rPr>
              <w:t>s</w:t>
            </w:r>
            <w:r w:rsidR="00457F6D">
              <w:rPr>
                <w:lang w:eastAsia="de-DE"/>
              </w:rPr>
              <w:t>mitteln zuordnen</w:t>
            </w:r>
          </w:p>
        </w:tc>
        <w:tc>
          <w:tcPr>
            <w:tcW w:w="1276" w:type="dxa"/>
          </w:tcPr>
          <w:p w14:paraId="220FE64E" w14:textId="77777777" w:rsidR="00185021" w:rsidRDefault="00185021" w:rsidP="00185021">
            <w:pPr>
              <w:pStyle w:val="KeinLeerraum"/>
              <w:rPr>
                <w:lang w:eastAsia="de-DE"/>
              </w:rPr>
            </w:pPr>
          </w:p>
          <w:p w14:paraId="29ADD042" w14:textId="77777777" w:rsidR="00891772" w:rsidRDefault="00891772" w:rsidP="0018502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0DEFA353" w14:textId="77777777" w:rsidR="00891772" w:rsidRDefault="00891772" w:rsidP="00185021">
            <w:pPr>
              <w:pStyle w:val="KeinLeerraum"/>
              <w:rPr>
                <w:lang w:eastAsia="de-DE"/>
              </w:rPr>
            </w:pPr>
          </w:p>
          <w:p w14:paraId="7F812D9C" w14:textId="77777777" w:rsidR="00891772" w:rsidRDefault="00891772" w:rsidP="0018502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PA/EA</w:t>
            </w:r>
          </w:p>
          <w:p w14:paraId="17089E3D" w14:textId="68E653BE" w:rsidR="00457F6D" w:rsidRPr="003838AD" w:rsidRDefault="00457F6D" w:rsidP="0018502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5F588056" w14:textId="510FA200" w:rsidR="00185021" w:rsidRDefault="00185021" w:rsidP="00185021">
            <w:pPr>
              <w:pStyle w:val="KeinLeerraum"/>
              <w:rPr>
                <w:lang w:eastAsia="de-DE"/>
              </w:rPr>
            </w:pPr>
          </w:p>
          <w:p w14:paraId="059C7DFF" w14:textId="77777777" w:rsidR="00891772" w:rsidRDefault="00891772" w:rsidP="00185021">
            <w:pPr>
              <w:pStyle w:val="KeinLeerraum"/>
              <w:rPr>
                <w:lang w:eastAsia="de-DE"/>
              </w:rPr>
            </w:pPr>
          </w:p>
          <w:p w14:paraId="3FD2016E" w14:textId="77777777" w:rsidR="00891772" w:rsidRDefault="00891772" w:rsidP="00185021">
            <w:pPr>
              <w:pStyle w:val="KeinLeerraum"/>
              <w:rPr>
                <w:lang w:eastAsia="de-DE"/>
              </w:rPr>
            </w:pPr>
          </w:p>
          <w:p w14:paraId="71D0F591" w14:textId="77777777" w:rsidR="00E770BB" w:rsidRDefault="00891772" w:rsidP="0018502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9</w:t>
            </w:r>
          </w:p>
          <w:p w14:paraId="40AB3CD0" w14:textId="7D8E77C4" w:rsidR="00457F6D" w:rsidRPr="003838AD" w:rsidRDefault="00457F6D" w:rsidP="0018502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3</w:t>
            </w:r>
          </w:p>
        </w:tc>
        <w:tc>
          <w:tcPr>
            <w:tcW w:w="703" w:type="dxa"/>
          </w:tcPr>
          <w:p w14:paraId="73B93036" w14:textId="77777777" w:rsidR="00183B3F" w:rsidRDefault="00183B3F" w:rsidP="00185021">
            <w:pPr>
              <w:pStyle w:val="KeinLeerraum"/>
              <w:rPr>
                <w:lang w:eastAsia="de-DE"/>
              </w:rPr>
            </w:pPr>
          </w:p>
          <w:p w14:paraId="0448C950" w14:textId="7F68D4D0" w:rsidR="00185021" w:rsidRPr="003838AD" w:rsidRDefault="00891772" w:rsidP="0018502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D33AE6" w:rsidRPr="00D33AE6" w14:paraId="35A2464A" w14:textId="77777777" w:rsidTr="000338DF">
        <w:tc>
          <w:tcPr>
            <w:tcW w:w="9062" w:type="dxa"/>
            <w:gridSpan w:val="4"/>
          </w:tcPr>
          <w:p w14:paraId="162C1EB2" w14:textId="56C3C45F" w:rsidR="00D33AE6" w:rsidRPr="00D33AE6" w:rsidRDefault="00D33AE6" w:rsidP="00185021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</w:t>
            </w:r>
            <w:r w:rsidRPr="00D33AE6">
              <w:rPr>
                <w:i/>
                <w:iCs/>
                <w:lang w:eastAsia="de-DE"/>
              </w:rPr>
              <w:t>Hinweise und Differenzierungsmöglichkeiten zu den Aufgaben siehe Livre d’accompagnement S. 42/43</w:t>
            </w:r>
          </w:p>
        </w:tc>
      </w:tr>
      <w:tr w:rsidR="00D33AE6" w:rsidRPr="00D33AE6" w14:paraId="145CC03E" w14:textId="77777777" w:rsidTr="000338DF">
        <w:tc>
          <w:tcPr>
            <w:tcW w:w="9062" w:type="dxa"/>
            <w:gridSpan w:val="4"/>
          </w:tcPr>
          <w:p w14:paraId="5FC49A35" w14:textId="1BB6973C" w:rsidR="00D33AE6" w:rsidRPr="00D33AE6" w:rsidRDefault="00D33AE6" w:rsidP="00185021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color w:val="000000" w:themeColor="text1"/>
                <w:lang w:eastAsia="de-DE"/>
              </w:rPr>
              <w:t>**</w:t>
            </w:r>
            <w:r w:rsidRPr="00D33AE6">
              <w:rPr>
                <w:i/>
                <w:iCs/>
                <w:lang w:eastAsia="de-DE"/>
              </w:rPr>
              <w:t xml:space="preserve">Spielbeschrieb </w:t>
            </w:r>
            <w:r w:rsidRPr="00D33AE6">
              <w:rPr>
                <w:i/>
                <w:iCs/>
                <w:color w:val="000000" w:themeColor="text1"/>
                <w:lang w:eastAsia="de-DE"/>
              </w:rPr>
              <w:t>siehe Livre d’accompagnement S. 25</w:t>
            </w:r>
          </w:p>
        </w:tc>
      </w:tr>
    </w:tbl>
    <w:p w14:paraId="256F06EC" w14:textId="77777777" w:rsidR="002107B8" w:rsidRDefault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2F695AB6" w14:textId="77777777" w:rsidR="00F56562" w:rsidRDefault="00F56562" w:rsidP="00D91F39">
      <w:pPr>
        <w:pStyle w:val="KeinLeerraum"/>
        <w:rPr>
          <w:b/>
          <w:bCs/>
          <w:lang w:eastAsia="de-DE"/>
        </w:rPr>
      </w:pPr>
    </w:p>
    <w:p w14:paraId="77C9BCD3" w14:textId="5DFD30B3" w:rsidR="00EE09B1" w:rsidRDefault="00EE09B1" w:rsidP="00EE09B1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3 (1.</w:t>
      </w:r>
      <w:r w:rsidR="00CD6B57">
        <w:rPr>
          <w:b/>
          <w:bCs/>
          <w:lang w:eastAsia="de-DE"/>
        </w:rPr>
        <w:t xml:space="preserve"> </w:t>
      </w:r>
      <w:r>
        <w:rPr>
          <w:b/>
          <w:bCs/>
          <w:lang w:eastAsia="de-DE"/>
        </w:rPr>
        <w:t>Woche, 3. Lektion)</w:t>
      </w:r>
    </w:p>
    <w:p w14:paraId="115DDA26" w14:textId="77777777" w:rsidR="00CC47E9" w:rsidRPr="00032F97" w:rsidRDefault="00CC47E9" w:rsidP="00D91F39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985"/>
        <w:gridCol w:w="703"/>
      </w:tblGrid>
      <w:tr w:rsidR="00D91F39" w:rsidRPr="00EE41D5" w14:paraId="148CED9E" w14:textId="77777777" w:rsidTr="000338DF">
        <w:tc>
          <w:tcPr>
            <w:tcW w:w="5098" w:type="dxa"/>
          </w:tcPr>
          <w:p w14:paraId="5886A212" w14:textId="77777777" w:rsidR="00D91F39" w:rsidRPr="00EE41D5" w:rsidRDefault="00D91F3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40046435" w14:textId="17EDB6BB" w:rsidR="00D91F39" w:rsidRPr="00EE41D5" w:rsidRDefault="00D91F3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5" w:type="dxa"/>
          </w:tcPr>
          <w:p w14:paraId="03850CAA" w14:textId="77777777" w:rsidR="00D91F39" w:rsidRPr="00EE41D5" w:rsidRDefault="00D91F3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22438D35" w14:textId="77777777" w:rsidR="00D91F39" w:rsidRPr="00EE41D5" w:rsidRDefault="00D91F3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D91F39" w:rsidRPr="00D91F39" w14:paraId="168036C4" w14:textId="77777777" w:rsidTr="000338DF">
        <w:trPr>
          <w:trHeight w:val="772"/>
        </w:trPr>
        <w:tc>
          <w:tcPr>
            <w:tcW w:w="5098" w:type="dxa"/>
          </w:tcPr>
          <w:p w14:paraId="766BD677" w14:textId="1666FF98" w:rsidR="00183B3F" w:rsidRDefault="00BA13F8" w:rsidP="00BA13F8">
            <w:pPr>
              <w:pStyle w:val="KeinLeerraum"/>
              <w:rPr>
                <w:lang w:eastAsia="de-DE"/>
              </w:rPr>
            </w:pPr>
            <w:r w:rsidRPr="00A270E3">
              <w:rPr>
                <w:b/>
                <w:bCs/>
                <w:lang w:eastAsia="de-DE"/>
              </w:rPr>
              <w:t>Einstieg</w:t>
            </w:r>
            <w:r w:rsidR="00623690">
              <w:rPr>
                <w:b/>
                <w:bCs/>
                <w:lang w:eastAsia="de-DE"/>
              </w:rPr>
              <w:t xml:space="preserve">: </w:t>
            </w:r>
            <w:r w:rsidRPr="004A23B4">
              <w:rPr>
                <w:b/>
                <w:bCs/>
                <w:lang w:eastAsia="de-DE"/>
              </w:rPr>
              <w:t>Spiel «</w:t>
            </w:r>
            <w:r>
              <w:rPr>
                <w:b/>
                <w:bCs/>
                <w:lang w:eastAsia="de-DE"/>
              </w:rPr>
              <w:t>Douche froide</w:t>
            </w:r>
            <w:r w:rsidRPr="004A23B4">
              <w:rPr>
                <w:b/>
                <w:bCs/>
                <w:lang w:eastAsia="de-DE"/>
              </w:rPr>
              <w:t>»</w:t>
            </w:r>
            <w:r w:rsidR="00623690">
              <w:rPr>
                <w:b/>
                <w:bCs/>
                <w:lang w:eastAsia="de-DE"/>
              </w:rPr>
              <w:t>**</w:t>
            </w:r>
          </w:p>
          <w:p w14:paraId="12F552E9" w14:textId="7093F005" w:rsidR="00BA13F8" w:rsidRPr="00183B3F" w:rsidRDefault="00BA13F8" w:rsidP="00BA13F8">
            <w:pPr>
              <w:pStyle w:val="KeinLeerraum"/>
              <w:rPr>
                <w:b/>
                <w:bCs/>
                <w:lang w:eastAsia="de-DE"/>
              </w:rPr>
            </w:pPr>
            <w:r w:rsidRPr="00A270E3">
              <w:rPr>
                <w:lang w:eastAsia="de-DE"/>
              </w:rPr>
              <w:t xml:space="preserve">mit </w:t>
            </w:r>
            <w:r>
              <w:rPr>
                <w:lang w:eastAsia="de-DE"/>
              </w:rPr>
              <w:t>Wortschatz</w:t>
            </w:r>
            <w:r w:rsidRPr="00A270E3">
              <w:rPr>
                <w:lang w:eastAsia="de-DE"/>
              </w:rPr>
              <w:t xml:space="preserve"> </w:t>
            </w:r>
            <w:r w:rsidR="008E0079">
              <w:rPr>
                <w:lang w:eastAsia="de-DE"/>
              </w:rPr>
              <w:t>von Transportmitteln</w:t>
            </w:r>
          </w:p>
          <w:p w14:paraId="687A6BF1" w14:textId="77777777" w:rsidR="00BA13F8" w:rsidRDefault="00BA13F8" w:rsidP="00BA13F8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Spiel orientiert sich am bekannten Spiel «Galgenspiel» </w:t>
            </w:r>
          </w:p>
          <w:p w14:paraId="70A436C5" w14:textId="7E526905" w:rsidR="00D90402" w:rsidRDefault="00D90402" w:rsidP="00D90402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Ein</w:t>
            </w:r>
            <w:r w:rsidR="005600DE">
              <w:rPr>
                <w:lang w:eastAsia="de-DE"/>
              </w:rPr>
              <w:t>/eine</w:t>
            </w:r>
            <w:r>
              <w:rPr>
                <w:lang w:eastAsia="de-DE"/>
              </w:rPr>
              <w:t xml:space="preserve"> S wählt ein Wort aus, die Klasse versucht</w:t>
            </w:r>
            <w:r w:rsidR="005600DE">
              <w:rPr>
                <w:lang w:eastAsia="de-DE"/>
              </w:rPr>
              <w:t>,</w:t>
            </w:r>
            <w:r>
              <w:rPr>
                <w:lang w:eastAsia="de-DE"/>
              </w:rPr>
              <w:t xml:space="preserve"> es zu erraten</w:t>
            </w:r>
          </w:p>
          <w:p w14:paraId="5FF66484" w14:textId="1D765F1E" w:rsidR="00184C2B" w:rsidRPr="00D91F39" w:rsidRDefault="005600DE" w:rsidP="00D90402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M</w:t>
            </w:r>
            <w:r w:rsidR="00D90402">
              <w:rPr>
                <w:lang w:eastAsia="de-DE"/>
              </w:rPr>
              <w:t>it einem weiteren Wort so verfahren</w:t>
            </w:r>
          </w:p>
        </w:tc>
        <w:tc>
          <w:tcPr>
            <w:tcW w:w="1276" w:type="dxa"/>
          </w:tcPr>
          <w:p w14:paraId="0A7B1351" w14:textId="77777777" w:rsidR="00184C2B" w:rsidRDefault="00184C2B" w:rsidP="00184C2B">
            <w:pPr>
              <w:pStyle w:val="KeinLeerraum"/>
              <w:rPr>
                <w:lang w:eastAsia="de-DE"/>
              </w:rPr>
            </w:pPr>
          </w:p>
          <w:p w14:paraId="2EA0CB77" w14:textId="77777777" w:rsidR="00D91F39" w:rsidRPr="00D91F39" w:rsidRDefault="00184C2B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85" w:type="dxa"/>
          </w:tcPr>
          <w:p w14:paraId="69AA612E" w14:textId="77777777" w:rsidR="00184C2B" w:rsidRDefault="00184C2B" w:rsidP="00184C2B">
            <w:pPr>
              <w:pStyle w:val="KeinLeerraum"/>
              <w:rPr>
                <w:lang w:eastAsia="de-DE"/>
              </w:rPr>
            </w:pPr>
          </w:p>
          <w:p w14:paraId="02071DD1" w14:textId="0B9951E2" w:rsidR="00184C2B" w:rsidRPr="00D91F39" w:rsidRDefault="00BA13F8" w:rsidP="00184C2B">
            <w:pPr>
              <w:pStyle w:val="KeinLeerraum"/>
              <w:rPr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WT</w:t>
            </w:r>
          </w:p>
        </w:tc>
        <w:tc>
          <w:tcPr>
            <w:tcW w:w="703" w:type="dxa"/>
          </w:tcPr>
          <w:p w14:paraId="660F8F13" w14:textId="77777777" w:rsidR="0014766B" w:rsidRDefault="0014766B" w:rsidP="00184C2B">
            <w:pPr>
              <w:pStyle w:val="KeinLeerraum"/>
              <w:rPr>
                <w:lang w:eastAsia="de-DE"/>
              </w:rPr>
            </w:pPr>
          </w:p>
          <w:p w14:paraId="7DF0B5ED" w14:textId="315CC113" w:rsidR="00D91F39" w:rsidRPr="00D91F39" w:rsidRDefault="00BA13F8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184C2B">
              <w:rPr>
                <w:lang w:eastAsia="de-DE"/>
              </w:rPr>
              <w:t>’</w:t>
            </w:r>
          </w:p>
        </w:tc>
      </w:tr>
      <w:tr w:rsidR="00E80F3C" w:rsidRPr="00D91F39" w14:paraId="66F89197" w14:textId="77777777" w:rsidTr="000338DF">
        <w:tc>
          <w:tcPr>
            <w:tcW w:w="5098" w:type="dxa"/>
          </w:tcPr>
          <w:p w14:paraId="1723CFA2" w14:textId="32AB60B7" w:rsidR="003713DA" w:rsidRPr="002E2B11" w:rsidRDefault="00BA13F8" w:rsidP="003713DA">
            <w:pPr>
              <w:pStyle w:val="KeinLeerraum"/>
              <w:rPr>
                <w:b/>
                <w:bCs/>
                <w:lang w:eastAsia="de-DE"/>
              </w:rPr>
            </w:pPr>
            <w:r w:rsidRPr="002E2B11">
              <w:rPr>
                <w:b/>
                <w:bCs/>
                <w:lang w:eastAsia="de-DE"/>
              </w:rPr>
              <w:t>Les moyens de transport*</w:t>
            </w:r>
          </w:p>
          <w:p w14:paraId="57CE7069" w14:textId="72816A50" w:rsidR="00D4044F" w:rsidRPr="00D84D6F" w:rsidRDefault="00D84D6F" w:rsidP="008E0079">
            <w:pPr>
              <w:pStyle w:val="KeinLeerraum"/>
              <w:rPr>
                <w:b/>
                <w:bCs/>
                <w:lang w:eastAsia="de-DE"/>
              </w:rPr>
            </w:pPr>
            <w:r w:rsidRPr="00D84D6F">
              <w:rPr>
                <w:lang w:eastAsia="de-DE"/>
              </w:rPr>
              <w:t>Audio 3</w:t>
            </w:r>
            <w:r w:rsidR="00F14A5B">
              <w:rPr>
                <w:lang w:eastAsia="de-DE"/>
              </w:rPr>
              <w:t xml:space="preserve"> hören, </w:t>
            </w:r>
            <w:r w:rsidR="008E0079" w:rsidRPr="00D84D6F">
              <w:rPr>
                <w:lang w:eastAsia="de-DE"/>
              </w:rPr>
              <w:t xml:space="preserve">Geräusche </w:t>
            </w:r>
            <w:r w:rsidR="00F14A5B">
              <w:rPr>
                <w:lang w:eastAsia="de-DE"/>
              </w:rPr>
              <w:t>erkennen</w:t>
            </w:r>
            <w:r w:rsidR="008E0079" w:rsidRPr="00D84D6F">
              <w:rPr>
                <w:lang w:eastAsia="de-DE"/>
              </w:rPr>
              <w:t xml:space="preserve"> und </w:t>
            </w:r>
            <w:r>
              <w:rPr>
                <w:lang w:eastAsia="de-DE"/>
              </w:rPr>
              <w:t>Wortschatz wiederholen</w:t>
            </w:r>
          </w:p>
        </w:tc>
        <w:tc>
          <w:tcPr>
            <w:tcW w:w="1276" w:type="dxa"/>
          </w:tcPr>
          <w:p w14:paraId="25BB60A9" w14:textId="77777777" w:rsidR="00E80F3C" w:rsidRPr="00D84D6F" w:rsidRDefault="00E80F3C" w:rsidP="00184C2B">
            <w:pPr>
              <w:pStyle w:val="KeinLeerraum"/>
              <w:rPr>
                <w:lang w:eastAsia="de-DE"/>
              </w:rPr>
            </w:pPr>
          </w:p>
          <w:p w14:paraId="2077F82E" w14:textId="77777777" w:rsidR="00D4044F" w:rsidRPr="00D4044F" w:rsidRDefault="00D4044F" w:rsidP="00184C2B">
            <w:pPr>
              <w:pStyle w:val="KeinLeerraum"/>
              <w:rPr>
                <w:lang w:eastAsia="de-DE"/>
              </w:rPr>
            </w:pPr>
            <w:r w:rsidRPr="00D4044F">
              <w:rPr>
                <w:lang w:eastAsia="de-DE"/>
              </w:rPr>
              <w:t>KU</w:t>
            </w:r>
          </w:p>
        </w:tc>
        <w:tc>
          <w:tcPr>
            <w:tcW w:w="1985" w:type="dxa"/>
          </w:tcPr>
          <w:p w14:paraId="3578CCCF" w14:textId="77777777" w:rsidR="00D4044F" w:rsidRPr="00D4044F" w:rsidRDefault="00D4044F" w:rsidP="00184C2B">
            <w:pPr>
              <w:pStyle w:val="KeinLeerraum"/>
              <w:rPr>
                <w:lang w:eastAsia="de-DE"/>
              </w:rPr>
            </w:pPr>
          </w:p>
          <w:p w14:paraId="4F2249FF" w14:textId="77777777" w:rsidR="00D4044F" w:rsidRDefault="0057152C" w:rsidP="00184C2B">
            <w:pPr>
              <w:pStyle w:val="KeinLeerraum"/>
              <w:rPr>
                <w:lang w:eastAsia="de-DE"/>
              </w:rPr>
            </w:pPr>
            <w:r w:rsidRPr="00D4044F">
              <w:rPr>
                <w:lang w:eastAsia="de-DE"/>
              </w:rPr>
              <w:t>Cahier S.</w:t>
            </w:r>
            <w:r w:rsidR="008800A8" w:rsidRPr="00D4044F">
              <w:rPr>
                <w:lang w:eastAsia="de-DE"/>
              </w:rPr>
              <w:t xml:space="preserve"> </w:t>
            </w:r>
            <w:r w:rsidR="00CB456B">
              <w:rPr>
                <w:lang w:eastAsia="de-DE"/>
              </w:rPr>
              <w:t>9</w:t>
            </w:r>
          </w:p>
          <w:p w14:paraId="5C8C54CB" w14:textId="69C8A396" w:rsidR="00895066" w:rsidRPr="00D4044F" w:rsidRDefault="00895066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3</w:t>
            </w:r>
          </w:p>
        </w:tc>
        <w:tc>
          <w:tcPr>
            <w:tcW w:w="703" w:type="dxa"/>
          </w:tcPr>
          <w:p w14:paraId="0E9DDA13" w14:textId="77777777" w:rsidR="00D4044F" w:rsidRPr="00D4044F" w:rsidRDefault="00D4044F" w:rsidP="00184C2B">
            <w:pPr>
              <w:pStyle w:val="KeinLeerraum"/>
              <w:rPr>
                <w:lang w:eastAsia="de-DE"/>
              </w:rPr>
            </w:pPr>
          </w:p>
          <w:p w14:paraId="58C3B4B6" w14:textId="77777777" w:rsidR="00E80F3C" w:rsidRPr="00D4044F" w:rsidRDefault="00B61616" w:rsidP="00184C2B">
            <w:pPr>
              <w:pStyle w:val="KeinLeerraum"/>
              <w:rPr>
                <w:lang w:eastAsia="de-DE"/>
              </w:rPr>
            </w:pPr>
            <w:r w:rsidRPr="00D4044F">
              <w:rPr>
                <w:lang w:eastAsia="de-DE"/>
              </w:rPr>
              <w:t>5’</w:t>
            </w:r>
          </w:p>
        </w:tc>
      </w:tr>
      <w:tr w:rsidR="00D14E33" w:rsidRPr="00D91F39" w14:paraId="3559143A" w14:textId="77777777" w:rsidTr="000338DF">
        <w:tc>
          <w:tcPr>
            <w:tcW w:w="5098" w:type="dxa"/>
          </w:tcPr>
          <w:p w14:paraId="70589748" w14:textId="21B8A712" w:rsidR="00D14E33" w:rsidRPr="00D4044F" w:rsidRDefault="00D14E33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 </w:t>
            </w:r>
            <w:r w:rsidR="00D34CEA">
              <w:rPr>
                <w:lang w:eastAsia="de-DE"/>
              </w:rPr>
              <w:t>2</w:t>
            </w:r>
            <w:r w:rsidR="00406313">
              <w:rPr>
                <w:lang w:eastAsia="de-DE"/>
              </w:rPr>
              <w:t>D lösen</w:t>
            </w:r>
          </w:p>
        </w:tc>
        <w:tc>
          <w:tcPr>
            <w:tcW w:w="1276" w:type="dxa"/>
          </w:tcPr>
          <w:p w14:paraId="11B08B83" w14:textId="6CB41EF6" w:rsidR="00D14E33" w:rsidRDefault="00836B1A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1985" w:type="dxa"/>
          </w:tcPr>
          <w:p w14:paraId="3CE4D8DD" w14:textId="77777777" w:rsidR="00D14E33" w:rsidRPr="00D4044F" w:rsidRDefault="00D14E33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9</w:t>
            </w:r>
          </w:p>
        </w:tc>
        <w:tc>
          <w:tcPr>
            <w:tcW w:w="703" w:type="dxa"/>
          </w:tcPr>
          <w:p w14:paraId="32605992" w14:textId="36660868" w:rsidR="00D14E33" w:rsidRDefault="00354E9D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D14E33">
              <w:rPr>
                <w:lang w:eastAsia="de-DE"/>
              </w:rPr>
              <w:t>’</w:t>
            </w:r>
          </w:p>
        </w:tc>
      </w:tr>
      <w:tr w:rsidR="00D91F39" w14:paraId="5A866B01" w14:textId="77777777" w:rsidTr="000338DF">
        <w:tc>
          <w:tcPr>
            <w:tcW w:w="5098" w:type="dxa"/>
          </w:tcPr>
          <w:p w14:paraId="570F7EC1" w14:textId="5456AB57" w:rsidR="00F023F6" w:rsidRPr="00406313" w:rsidRDefault="00406313" w:rsidP="00406313">
            <w:pPr>
              <w:pStyle w:val="KeinLeerraum"/>
              <w:rPr>
                <w:lang w:eastAsia="de-DE"/>
              </w:rPr>
            </w:pPr>
            <w:r w:rsidRPr="00406313">
              <w:rPr>
                <w:lang w:eastAsia="de-DE"/>
              </w:rPr>
              <w:t>Aufgabe 2E</w:t>
            </w:r>
            <w:r w:rsidR="009036EE">
              <w:rPr>
                <w:lang w:eastAsia="de-DE"/>
              </w:rPr>
              <w:t xml:space="preserve">: Verkehrsmittel aufschreiben und ordnen, auch mit Cartes de </w:t>
            </w:r>
            <w:r w:rsidR="0011307E">
              <w:rPr>
                <w:lang w:eastAsia="de-DE"/>
              </w:rPr>
              <w:t>v</w:t>
            </w:r>
            <w:r w:rsidR="009036EE">
              <w:rPr>
                <w:lang w:eastAsia="de-DE"/>
              </w:rPr>
              <w:t>ocabulaire möglich</w:t>
            </w:r>
          </w:p>
        </w:tc>
        <w:tc>
          <w:tcPr>
            <w:tcW w:w="1276" w:type="dxa"/>
          </w:tcPr>
          <w:p w14:paraId="7B920CE0" w14:textId="3212ACDB" w:rsidR="00184C2B" w:rsidRDefault="005A0DB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  <w:r w:rsidR="009036EE">
              <w:rPr>
                <w:lang w:eastAsia="de-DE"/>
              </w:rPr>
              <w:t>/PA/EA</w:t>
            </w:r>
          </w:p>
        </w:tc>
        <w:tc>
          <w:tcPr>
            <w:tcW w:w="1985" w:type="dxa"/>
          </w:tcPr>
          <w:p w14:paraId="7F1CACE1" w14:textId="77777777" w:rsidR="00184C2B" w:rsidRDefault="00184C2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FC6BFA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9</w:t>
            </w:r>
          </w:p>
          <w:p w14:paraId="3132177B" w14:textId="5C65A6AE" w:rsidR="009036EE" w:rsidRDefault="00FC17F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Wortkarten</w:t>
            </w:r>
          </w:p>
        </w:tc>
        <w:tc>
          <w:tcPr>
            <w:tcW w:w="703" w:type="dxa"/>
          </w:tcPr>
          <w:p w14:paraId="69BB8912" w14:textId="77777777" w:rsidR="00D91F39" w:rsidRDefault="00184C2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D33AE6" w:rsidRPr="00D33AE6" w14:paraId="41AD8A26" w14:textId="77777777" w:rsidTr="000338DF">
        <w:tc>
          <w:tcPr>
            <w:tcW w:w="9062" w:type="dxa"/>
            <w:gridSpan w:val="4"/>
          </w:tcPr>
          <w:p w14:paraId="36F07461" w14:textId="606ED7B0" w:rsidR="00D33AE6" w:rsidRPr="00D33AE6" w:rsidRDefault="00D33AE6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color w:val="000000" w:themeColor="text1"/>
                <w:lang w:eastAsia="de-DE"/>
              </w:rPr>
              <w:t>**</w:t>
            </w:r>
            <w:r w:rsidRPr="00D33AE6">
              <w:rPr>
                <w:i/>
                <w:iCs/>
                <w:lang w:eastAsia="de-DE"/>
              </w:rPr>
              <w:t xml:space="preserve">Spielbeschrieb </w:t>
            </w:r>
            <w:r w:rsidRPr="00D33AE6">
              <w:rPr>
                <w:i/>
                <w:iCs/>
                <w:color w:val="000000" w:themeColor="text1"/>
                <w:lang w:eastAsia="de-DE"/>
              </w:rPr>
              <w:t>siehe Livre d’accompagnement S. 25</w:t>
            </w:r>
          </w:p>
        </w:tc>
      </w:tr>
      <w:tr w:rsidR="00D33AE6" w:rsidRPr="00D33AE6" w14:paraId="674A6AB3" w14:textId="77777777" w:rsidTr="000338DF">
        <w:tc>
          <w:tcPr>
            <w:tcW w:w="9062" w:type="dxa"/>
            <w:gridSpan w:val="4"/>
          </w:tcPr>
          <w:p w14:paraId="623D5DF5" w14:textId="35D1846E" w:rsidR="00D33AE6" w:rsidRPr="00D33AE6" w:rsidRDefault="00D33AE6" w:rsidP="007138C0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</w:t>
            </w:r>
            <w:r w:rsidRPr="00D33AE6">
              <w:rPr>
                <w:i/>
                <w:iCs/>
                <w:color w:val="000000" w:themeColor="text1"/>
                <w:lang w:eastAsia="de-DE"/>
              </w:rPr>
              <w:t>Hinweise und Differenzierungsmöglichkeiten zu den Aufgaben siehe Livre d’accompagnement S. 43</w:t>
            </w:r>
          </w:p>
        </w:tc>
      </w:tr>
    </w:tbl>
    <w:p w14:paraId="2CEC480B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F94A0DD" w14:textId="77777777" w:rsidR="00F56562" w:rsidRPr="00A53B52" w:rsidRDefault="00F56562" w:rsidP="00D91F39">
      <w:pPr>
        <w:pStyle w:val="KeinLeerraum"/>
        <w:rPr>
          <w:b/>
          <w:bCs/>
          <w:lang w:eastAsia="de-DE"/>
        </w:rPr>
      </w:pPr>
    </w:p>
    <w:p w14:paraId="03EC3A72" w14:textId="55423B96" w:rsidR="00184C2B" w:rsidRDefault="00184C2B" w:rsidP="00184C2B">
      <w:pPr>
        <w:pStyle w:val="KeinLeerraum"/>
        <w:shd w:val="clear" w:color="auto" w:fill="C00000"/>
        <w:rPr>
          <w:b/>
          <w:bCs/>
          <w:lang w:eastAsia="de-DE"/>
        </w:rPr>
      </w:pPr>
      <w:r w:rsidRPr="00D468EA">
        <w:rPr>
          <w:b/>
          <w:bCs/>
          <w:lang w:eastAsia="de-DE"/>
        </w:rPr>
        <w:t>Lektion 4 (2.</w:t>
      </w:r>
      <w:r w:rsidR="00CD6B57" w:rsidRPr="00D468EA">
        <w:rPr>
          <w:b/>
          <w:bCs/>
          <w:lang w:eastAsia="de-DE"/>
        </w:rPr>
        <w:t xml:space="preserve"> </w:t>
      </w:r>
      <w:r w:rsidRPr="00D468EA">
        <w:rPr>
          <w:b/>
          <w:bCs/>
          <w:lang w:eastAsia="de-DE"/>
        </w:rPr>
        <w:t>Woche, 1. Lektion)</w:t>
      </w:r>
    </w:p>
    <w:p w14:paraId="188ADA25" w14:textId="77777777" w:rsidR="00E05068" w:rsidRPr="00032F97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985"/>
        <w:gridCol w:w="703"/>
      </w:tblGrid>
      <w:tr w:rsidR="00E05068" w:rsidRPr="00EE41D5" w14:paraId="65A16D04" w14:textId="77777777" w:rsidTr="00C0223B">
        <w:tc>
          <w:tcPr>
            <w:tcW w:w="5098" w:type="dxa"/>
          </w:tcPr>
          <w:p w14:paraId="21DF6FCC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13D09AFC" w14:textId="328E4B5B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5" w:type="dxa"/>
          </w:tcPr>
          <w:p w14:paraId="44D68007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73FA5525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F60F8" w:rsidRPr="00D27DB2" w14:paraId="2431F205" w14:textId="77777777" w:rsidTr="00C0223B">
        <w:trPr>
          <w:trHeight w:val="772"/>
        </w:trPr>
        <w:tc>
          <w:tcPr>
            <w:tcW w:w="5098" w:type="dxa"/>
          </w:tcPr>
          <w:p w14:paraId="78360D0F" w14:textId="77777777" w:rsidR="00F24669" w:rsidRDefault="00575350" w:rsidP="00575350">
            <w:pPr>
              <w:pStyle w:val="KeinLeerraum"/>
              <w:rPr>
                <w:b/>
                <w:bCs/>
                <w:lang w:eastAsia="de-DE"/>
              </w:rPr>
            </w:pPr>
            <w:r w:rsidRPr="000F3A39">
              <w:rPr>
                <w:b/>
                <w:bCs/>
                <w:lang w:eastAsia="de-DE"/>
              </w:rPr>
              <w:t>Einstieg</w:t>
            </w:r>
            <w:r w:rsidR="00F24669">
              <w:rPr>
                <w:b/>
                <w:bCs/>
                <w:lang w:eastAsia="de-DE"/>
              </w:rPr>
              <w:t xml:space="preserve">: </w:t>
            </w:r>
            <w:r w:rsidRPr="000F3A39">
              <w:rPr>
                <w:b/>
                <w:bCs/>
                <w:lang w:eastAsia="de-DE"/>
              </w:rPr>
              <w:t>Spiel «Pierre appelle Paul»</w:t>
            </w:r>
            <w:r w:rsidR="00F24669">
              <w:rPr>
                <w:b/>
                <w:bCs/>
                <w:lang w:eastAsia="de-DE"/>
              </w:rPr>
              <w:t>**</w:t>
            </w:r>
          </w:p>
          <w:p w14:paraId="5F0F1113" w14:textId="56BF3952" w:rsidR="004F60F8" w:rsidRPr="00F24669" w:rsidRDefault="00575350" w:rsidP="00575350">
            <w:pPr>
              <w:pStyle w:val="KeinLeerraum"/>
              <w:rPr>
                <w:b/>
                <w:bCs/>
                <w:lang w:eastAsia="de-DE"/>
              </w:rPr>
            </w:pPr>
            <w:r w:rsidRPr="000F3A39">
              <w:rPr>
                <w:lang w:eastAsia="de-DE"/>
              </w:rPr>
              <w:t xml:space="preserve">mit Zahlen-Wortschatz bis 10 in </w:t>
            </w:r>
            <w:r w:rsidR="00D90402">
              <w:rPr>
                <w:lang w:eastAsia="de-DE"/>
              </w:rPr>
              <w:t>zwei Gruppen</w:t>
            </w:r>
          </w:p>
        </w:tc>
        <w:tc>
          <w:tcPr>
            <w:tcW w:w="1276" w:type="dxa"/>
          </w:tcPr>
          <w:p w14:paraId="5ADAF279" w14:textId="77777777" w:rsidR="004F60F8" w:rsidRPr="000F3A39" w:rsidRDefault="004F60F8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600EE296" w14:textId="232571C0" w:rsidR="00575350" w:rsidRPr="000F3A39" w:rsidRDefault="007A4B8E" w:rsidP="004242F0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GA</w:t>
            </w:r>
          </w:p>
        </w:tc>
        <w:tc>
          <w:tcPr>
            <w:tcW w:w="1985" w:type="dxa"/>
          </w:tcPr>
          <w:p w14:paraId="2FC11896" w14:textId="77777777" w:rsidR="004F60F8" w:rsidRPr="000F3A39" w:rsidRDefault="004F60F8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361788C8" w14:textId="2398960C" w:rsidR="00575350" w:rsidRPr="000F3A39" w:rsidRDefault="00575350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703" w:type="dxa"/>
          </w:tcPr>
          <w:p w14:paraId="4A4E01F3" w14:textId="77777777" w:rsidR="003770BB" w:rsidRPr="000F3A39" w:rsidRDefault="003770BB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3FE736E6" w14:textId="1290710F" w:rsidR="004F60F8" w:rsidRPr="00D27DB2" w:rsidRDefault="003770BB" w:rsidP="004242F0">
            <w:pPr>
              <w:pStyle w:val="KeinLeerraum"/>
              <w:rPr>
                <w:color w:val="000000" w:themeColor="text1"/>
                <w:lang w:eastAsia="de-DE"/>
              </w:rPr>
            </w:pPr>
            <w:r w:rsidRPr="000F3A39">
              <w:rPr>
                <w:color w:val="000000" w:themeColor="text1"/>
                <w:lang w:eastAsia="de-DE"/>
              </w:rPr>
              <w:t>10’</w:t>
            </w:r>
          </w:p>
        </w:tc>
      </w:tr>
      <w:tr w:rsidR="00D27DB2" w:rsidRPr="00D27DB2" w14:paraId="7BEE5851" w14:textId="77777777" w:rsidTr="00054E69">
        <w:trPr>
          <w:trHeight w:val="326"/>
        </w:trPr>
        <w:tc>
          <w:tcPr>
            <w:tcW w:w="5098" w:type="dxa"/>
          </w:tcPr>
          <w:p w14:paraId="58D3A795" w14:textId="504BF0B6" w:rsidR="007D4DC9" w:rsidRPr="00D27DB2" w:rsidRDefault="00D468EA" w:rsidP="004242F0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>
              <w:rPr>
                <w:b/>
                <w:bCs/>
                <w:color w:val="000000" w:themeColor="text1"/>
                <w:lang w:eastAsia="de-DE"/>
              </w:rPr>
              <w:t>Combien de kilomètres?</w:t>
            </w:r>
            <w:r w:rsidR="007D4DC9" w:rsidRPr="00D27DB2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4AD0E3D5" w14:textId="3C4677A0" w:rsidR="007D4DC9" w:rsidRPr="00D27DB2" w:rsidRDefault="006C15A8" w:rsidP="004242F0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Aufgabe 3A</w:t>
            </w:r>
            <w:r w:rsidR="00054E69">
              <w:rPr>
                <w:color w:val="000000" w:themeColor="text1"/>
                <w:lang w:eastAsia="de-DE"/>
              </w:rPr>
              <w:t xml:space="preserve"> </w:t>
            </w:r>
            <w:r w:rsidR="003F2B33">
              <w:rPr>
                <w:color w:val="000000" w:themeColor="text1"/>
                <w:lang w:eastAsia="de-DE"/>
              </w:rPr>
              <w:t>mit</w:t>
            </w:r>
            <w:r w:rsidR="005600DE">
              <w:rPr>
                <w:color w:val="000000" w:themeColor="text1"/>
                <w:lang w:eastAsia="de-DE"/>
              </w:rPr>
              <w:t>h</w:t>
            </w:r>
            <w:r w:rsidR="003F2B33">
              <w:rPr>
                <w:color w:val="000000" w:themeColor="text1"/>
                <w:lang w:eastAsia="de-DE"/>
              </w:rPr>
              <w:t>ilfe</w:t>
            </w:r>
            <w:r w:rsidR="00054E69">
              <w:rPr>
                <w:color w:val="000000" w:themeColor="text1"/>
                <w:lang w:eastAsia="de-DE"/>
              </w:rPr>
              <w:t xml:space="preserve"> vom Vocabulaire</w:t>
            </w:r>
            <w:r w:rsidR="0095100B">
              <w:rPr>
                <w:color w:val="000000" w:themeColor="text1"/>
                <w:lang w:eastAsia="de-DE"/>
              </w:rPr>
              <w:t xml:space="preserve"> S. 18</w:t>
            </w:r>
            <w:r w:rsidR="00054E69">
              <w:rPr>
                <w:color w:val="000000" w:themeColor="text1"/>
                <w:lang w:eastAsia="de-DE"/>
              </w:rPr>
              <w:t xml:space="preserve"> lösen</w:t>
            </w:r>
          </w:p>
        </w:tc>
        <w:tc>
          <w:tcPr>
            <w:tcW w:w="1276" w:type="dxa"/>
          </w:tcPr>
          <w:p w14:paraId="4AC14103" w14:textId="77777777" w:rsidR="007D4DC9" w:rsidRPr="00D27DB2" w:rsidRDefault="007D4DC9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72E7F9BC" w14:textId="68131DD4" w:rsidR="007D4DC9" w:rsidRPr="00D27DB2" w:rsidRDefault="007A4B8E" w:rsidP="004242F0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GA</w:t>
            </w:r>
            <w:r w:rsidR="004532D9">
              <w:rPr>
                <w:color w:val="000000" w:themeColor="text1"/>
                <w:lang w:eastAsia="de-DE"/>
              </w:rPr>
              <w:t>/PA/EA</w:t>
            </w:r>
          </w:p>
        </w:tc>
        <w:tc>
          <w:tcPr>
            <w:tcW w:w="1985" w:type="dxa"/>
          </w:tcPr>
          <w:p w14:paraId="4864A5D8" w14:textId="77777777" w:rsidR="007D4DC9" w:rsidRPr="00D27DB2" w:rsidRDefault="007D4DC9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7289B7E6" w14:textId="45F77B90" w:rsidR="007D4DC9" w:rsidRPr="00D27DB2" w:rsidRDefault="007D4DC9" w:rsidP="004242F0">
            <w:pPr>
              <w:pStyle w:val="KeinLeerraum"/>
              <w:rPr>
                <w:color w:val="000000" w:themeColor="text1"/>
                <w:lang w:eastAsia="de-DE"/>
              </w:rPr>
            </w:pPr>
            <w:r w:rsidRPr="00D27DB2">
              <w:rPr>
                <w:color w:val="000000" w:themeColor="text1"/>
                <w:lang w:eastAsia="de-DE"/>
              </w:rPr>
              <w:t xml:space="preserve">Cahier S. </w:t>
            </w:r>
            <w:r w:rsidR="006C15A8">
              <w:rPr>
                <w:color w:val="000000" w:themeColor="text1"/>
                <w:lang w:eastAsia="de-DE"/>
              </w:rPr>
              <w:t>10</w:t>
            </w:r>
          </w:p>
        </w:tc>
        <w:tc>
          <w:tcPr>
            <w:tcW w:w="703" w:type="dxa"/>
          </w:tcPr>
          <w:p w14:paraId="2860F8C1" w14:textId="77777777" w:rsidR="007D4DC9" w:rsidRPr="00D27DB2" w:rsidRDefault="007D4DC9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2B33C3E1" w14:textId="32E7D8F4" w:rsidR="007D4DC9" w:rsidRPr="00D27DB2" w:rsidRDefault="00B608AB" w:rsidP="004242F0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10</w:t>
            </w:r>
            <w:r w:rsidR="00AC6ABE">
              <w:rPr>
                <w:color w:val="000000" w:themeColor="text1"/>
                <w:lang w:eastAsia="de-DE"/>
              </w:rPr>
              <w:t>’</w:t>
            </w:r>
          </w:p>
        </w:tc>
      </w:tr>
      <w:tr w:rsidR="00E05068" w14:paraId="55E2A23F" w14:textId="77777777" w:rsidTr="00C0223B">
        <w:tc>
          <w:tcPr>
            <w:tcW w:w="5098" w:type="dxa"/>
          </w:tcPr>
          <w:p w14:paraId="2645CD0A" w14:textId="5DC7BF47" w:rsidR="00A7371E" w:rsidRDefault="00150AEE" w:rsidP="00BD3E9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 3B: </w:t>
            </w:r>
            <w:r w:rsidR="00F14A5B">
              <w:rPr>
                <w:lang w:eastAsia="de-DE"/>
              </w:rPr>
              <w:t>Audio 4 hören, richtige Aussagen ankreuzen</w:t>
            </w:r>
          </w:p>
          <w:p w14:paraId="78DF6F5E" w14:textId="6D54952E" w:rsidR="00780F39" w:rsidRDefault="00780F39" w:rsidP="00BD3E9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 3C: </w:t>
            </w:r>
            <w:r w:rsidR="00150AEE">
              <w:rPr>
                <w:lang w:eastAsia="de-DE"/>
              </w:rPr>
              <w:t xml:space="preserve">Audio 4 hören, </w:t>
            </w:r>
            <w:r>
              <w:rPr>
                <w:lang w:eastAsia="de-DE"/>
              </w:rPr>
              <w:t>Strecke mit dem Finger nachfahren</w:t>
            </w:r>
          </w:p>
        </w:tc>
        <w:tc>
          <w:tcPr>
            <w:tcW w:w="1276" w:type="dxa"/>
          </w:tcPr>
          <w:p w14:paraId="21EF139C" w14:textId="77777777" w:rsidR="00A7371E" w:rsidRDefault="003E58C4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265E2168" w14:textId="77777777" w:rsidR="003E58C4" w:rsidRDefault="003E58C4" w:rsidP="007138C0">
            <w:pPr>
              <w:pStyle w:val="KeinLeerraum"/>
              <w:rPr>
                <w:lang w:eastAsia="de-DE"/>
              </w:rPr>
            </w:pPr>
          </w:p>
          <w:p w14:paraId="25CA5C8D" w14:textId="4E62312F" w:rsidR="003E58C4" w:rsidRDefault="003E58C4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5161D8B0" w14:textId="77777777" w:rsidR="00FC6F29" w:rsidRDefault="009E046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4</w:t>
            </w:r>
          </w:p>
          <w:p w14:paraId="2771CBFA" w14:textId="3817E8BC" w:rsidR="009E046C" w:rsidRDefault="009E046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10</w:t>
            </w:r>
          </w:p>
        </w:tc>
        <w:tc>
          <w:tcPr>
            <w:tcW w:w="703" w:type="dxa"/>
          </w:tcPr>
          <w:p w14:paraId="63372711" w14:textId="77AB0CC5" w:rsidR="00E05068" w:rsidRDefault="00673B1D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A7371E" w14:paraId="160AC9CF" w14:textId="77777777" w:rsidTr="00C0223B">
        <w:tc>
          <w:tcPr>
            <w:tcW w:w="5098" w:type="dxa"/>
          </w:tcPr>
          <w:p w14:paraId="5DA9ADB4" w14:textId="6306784B" w:rsidR="00E6423D" w:rsidRDefault="00B608AB" w:rsidP="00EF6E6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</w:t>
            </w:r>
            <w:r w:rsidR="005600DE">
              <w:rPr>
                <w:lang w:eastAsia="de-DE"/>
              </w:rPr>
              <w:t>n</w:t>
            </w:r>
            <w:r>
              <w:rPr>
                <w:lang w:eastAsia="de-DE"/>
              </w:rPr>
              <w:t xml:space="preserve"> 3D</w:t>
            </w:r>
            <w:r w:rsidR="00E6423D">
              <w:rPr>
                <w:lang w:eastAsia="de-DE"/>
              </w:rPr>
              <w:t>/E</w:t>
            </w:r>
            <w:r>
              <w:rPr>
                <w:lang w:eastAsia="de-DE"/>
              </w:rPr>
              <w:t>: Zahlen bis 20 üben</w:t>
            </w:r>
          </w:p>
        </w:tc>
        <w:tc>
          <w:tcPr>
            <w:tcW w:w="1276" w:type="dxa"/>
          </w:tcPr>
          <w:p w14:paraId="5179AC14" w14:textId="2F294A4C" w:rsidR="00A7371E" w:rsidRDefault="00C707A5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1985" w:type="dxa"/>
          </w:tcPr>
          <w:p w14:paraId="1FCEF58E" w14:textId="36F4476E" w:rsidR="00A14B47" w:rsidRDefault="00B608A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Cahier S. </w:t>
            </w:r>
            <w:r w:rsidR="00E6423D">
              <w:rPr>
                <w:lang w:eastAsia="de-DE"/>
              </w:rPr>
              <w:t>1</w:t>
            </w:r>
            <w:r w:rsidR="00673B1D">
              <w:rPr>
                <w:lang w:eastAsia="de-DE"/>
              </w:rPr>
              <w:t>1</w:t>
            </w:r>
          </w:p>
        </w:tc>
        <w:tc>
          <w:tcPr>
            <w:tcW w:w="703" w:type="dxa"/>
          </w:tcPr>
          <w:p w14:paraId="61AF1D7A" w14:textId="65733736" w:rsidR="00A7371E" w:rsidRDefault="00B608A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D33AE6" w:rsidRPr="00D33AE6" w14:paraId="2853B6E9" w14:textId="77777777" w:rsidTr="00566FEB">
        <w:tc>
          <w:tcPr>
            <w:tcW w:w="9062" w:type="dxa"/>
            <w:gridSpan w:val="4"/>
          </w:tcPr>
          <w:p w14:paraId="01F4D31D" w14:textId="6E7C3F28" w:rsidR="00D33AE6" w:rsidRPr="00D33AE6" w:rsidRDefault="00D33AE6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color w:val="000000" w:themeColor="text1"/>
                <w:lang w:eastAsia="de-DE"/>
              </w:rPr>
              <w:t>**</w:t>
            </w:r>
            <w:r w:rsidRPr="00D33AE6">
              <w:rPr>
                <w:i/>
                <w:iCs/>
                <w:lang w:eastAsia="de-DE"/>
              </w:rPr>
              <w:t xml:space="preserve">Spielbeschrieb </w:t>
            </w:r>
            <w:r w:rsidRPr="00D33AE6">
              <w:rPr>
                <w:i/>
                <w:iCs/>
                <w:color w:val="000000" w:themeColor="text1"/>
                <w:lang w:eastAsia="de-DE"/>
              </w:rPr>
              <w:t>siehe Livre d’accompagnement S. 24</w:t>
            </w:r>
          </w:p>
        </w:tc>
      </w:tr>
      <w:tr w:rsidR="00D33AE6" w:rsidRPr="00D33AE6" w14:paraId="08D9B8CA" w14:textId="77777777" w:rsidTr="00566FEB">
        <w:tc>
          <w:tcPr>
            <w:tcW w:w="9062" w:type="dxa"/>
            <w:gridSpan w:val="4"/>
          </w:tcPr>
          <w:p w14:paraId="05863631" w14:textId="7D3F1664" w:rsidR="00D33AE6" w:rsidRPr="00D33AE6" w:rsidRDefault="00D33AE6" w:rsidP="007138C0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</w:t>
            </w:r>
            <w:r w:rsidRPr="00D33AE6">
              <w:rPr>
                <w:i/>
                <w:iCs/>
                <w:lang w:eastAsia="de-DE"/>
              </w:rPr>
              <w:t>Hinweise und Differenzierungsmöglichkeiten zu den Aufgaben siehe Livre d’accompagnement S. 44/45</w:t>
            </w:r>
          </w:p>
        </w:tc>
      </w:tr>
    </w:tbl>
    <w:p w14:paraId="2392DFB2" w14:textId="77777777" w:rsidR="00E05068" w:rsidRDefault="00E05068" w:rsidP="00E05068">
      <w:pPr>
        <w:pStyle w:val="KeinLeerraum"/>
        <w:rPr>
          <w:b/>
          <w:bCs/>
          <w:lang w:eastAsia="de-DE"/>
        </w:rPr>
      </w:pPr>
    </w:p>
    <w:p w14:paraId="549C7FFC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2E6DBF6" w14:textId="77777777" w:rsidR="00F56562" w:rsidRPr="00490751" w:rsidRDefault="00F56562" w:rsidP="00E05068">
      <w:pPr>
        <w:pStyle w:val="KeinLeerraum"/>
        <w:rPr>
          <w:b/>
          <w:bCs/>
          <w:lang w:eastAsia="de-DE"/>
        </w:rPr>
      </w:pPr>
    </w:p>
    <w:p w14:paraId="3D91380C" w14:textId="77777777" w:rsidR="00A7371E" w:rsidRDefault="00A7371E" w:rsidP="00A7371E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5 (2. Woche, 2. Lektion)</w:t>
      </w:r>
    </w:p>
    <w:p w14:paraId="071FE95F" w14:textId="77777777" w:rsidR="00A7371E" w:rsidRPr="00032F97" w:rsidRDefault="00A7371E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985"/>
        <w:gridCol w:w="703"/>
      </w:tblGrid>
      <w:tr w:rsidR="00E05068" w:rsidRPr="00EE41D5" w14:paraId="7D8E5FFD" w14:textId="77777777" w:rsidTr="00673B1D">
        <w:tc>
          <w:tcPr>
            <w:tcW w:w="5098" w:type="dxa"/>
          </w:tcPr>
          <w:p w14:paraId="6E48A026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7334CC4F" w14:textId="5E49B7F8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5" w:type="dxa"/>
          </w:tcPr>
          <w:p w14:paraId="4B8EF24D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45F25AB3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673B1D" w:rsidRPr="00D27DB2" w14:paraId="221E76C4" w14:textId="77777777" w:rsidTr="00566FEB">
        <w:trPr>
          <w:trHeight w:val="772"/>
        </w:trPr>
        <w:tc>
          <w:tcPr>
            <w:tcW w:w="5098" w:type="dxa"/>
          </w:tcPr>
          <w:p w14:paraId="0626CF2B" w14:textId="77777777" w:rsidR="00F24669" w:rsidRDefault="002F525D" w:rsidP="00566FEB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Einstieg</w:t>
            </w:r>
            <w:r w:rsidR="00F24669">
              <w:rPr>
                <w:b/>
                <w:bCs/>
                <w:lang w:eastAsia="de-DE"/>
              </w:rPr>
              <w:t xml:space="preserve">: </w:t>
            </w:r>
            <w:r w:rsidR="00673B1D" w:rsidRPr="000F3A39">
              <w:rPr>
                <w:b/>
                <w:bCs/>
                <w:lang w:eastAsia="de-DE"/>
              </w:rPr>
              <w:t>Spiel «Pierre appelle Paul»</w:t>
            </w:r>
            <w:r w:rsidR="00F24669">
              <w:rPr>
                <w:b/>
                <w:bCs/>
                <w:lang w:eastAsia="de-DE"/>
              </w:rPr>
              <w:t>**</w:t>
            </w:r>
          </w:p>
          <w:p w14:paraId="798BDF6F" w14:textId="4272736B" w:rsidR="00673B1D" w:rsidRPr="00183B3F" w:rsidRDefault="00673B1D" w:rsidP="00566FEB">
            <w:pPr>
              <w:pStyle w:val="KeinLeerraum"/>
              <w:rPr>
                <w:b/>
                <w:bCs/>
                <w:lang w:eastAsia="de-DE"/>
              </w:rPr>
            </w:pPr>
            <w:r w:rsidRPr="000F3A39">
              <w:rPr>
                <w:lang w:eastAsia="de-DE"/>
              </w:rPr>
              <w:t xml:space="preserve">mit Zahlen-Wortschatz bis </w:t>
            </w:r>
            <w:r>
              <w:rPr>
                <w:lang w:eastAsia="de-DE"/>
              </w:rPr>
              <w:t>20</w:t>
            </w:r>
            <w:r w:rsidRPr="000F3A39">
              <w:rPr>
                <w:lang w:eastAsia="de-DE"/>
              </w:rPr>
              <w:t xml:space="preserve"> in </w:t>
            </w:r>
            <w:r w:rsidR="00413229">
              <w:rPr>
                <w:lang w:eastAsia="de-DE"/>
              </w:rPr>
              <w:t>zwei Gruppen</w:t>
            </w:r>
          </w:p>
        </w:tc>
        <w:tc>
          <w:tcPr>
            <w:tcW w:w="1276" w:type="dxa"/>
          </w:tcPr>
          <w:p w14:paraId="06078EE7" w14:textId="77777777" w:rsidR="00673B1D" w:rsidRPr="000F3A39" w:rsidRDefault="00673B1D" w:rsidP="00566FEB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6B01E4D8" w14:textId="65E98862" w:rsidR="00673B1D" w:rsidRPr="000F3A39" w:rsidRDefault="007A4B8E" w:rsidP="00566FEB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KU/GA</w:t>
            </w:r>
          </w:p>
        </w:tc>
        <w:tc>
          <w:tcPr>
            <w:tcW w:w="1985" w:type="dxa"/>
          </w:tcPr>
          <w:p w14:paraId="42B523C3" w14:textId="77777777" w:rsidR="00673B1D" w:rsidRPr="000F3A39" w:rsidRDefault="00673B1D" w:rsidP="00566FEB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3A29BBE5" w14:textId="77777777" w:rsidR="00673B1D" w:rsidRPr="000F3A39" w:rsidRDefault="00673B1D" w:rsidP="00566FEB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703" w:type="dxa"/>
          </w:tcPr>
          <w:p w14:paraId="6E1A01AD" w14:textId="77777777" w:rsidR="00673B1D" w:rsidRPr="000F3A39" w:rsidRDefault="00673B1D" w:rsidP="00566FEB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76BF409B" w14:textId="77777777" w:rsidR="00673B1D" w:rsidRPr="00D27DB2" w:rsidRDefault="00673B1D" w:rsidP="00566FEB">
            <w:pPr>
              <w:pStyle w:val="KeinLeerraum"/>
              <w:rPr>
                <w:color w:val="000000" w:themeColor="text1"/>
                <w:lang w:eastAsia="de-DE"/>
              </w:rPr>
            </w:pPr>
            <w:r w:rsidRPr="000F3A39">
              <w:rPr>
                <w:color w:val="000000" w:themeColor="text1"/>
                <w:lang w:eastAsia="de-DE"/>
              </w:rPr>
              <w:t>10’</w:t>
            </w:r>
          </w:p>
        </w:tc>
      </w:tr>
      <w:tr w:rsidR="0028767D" w14:paraId="026E4801" w14:textId="77777777" w:rsidTr="00673B1D">
        <w:tc>
          <w:tcPr>
            <w:tcW w:w="5098" w:type="dxa"/>
          </w:tcPr>
          <w:p w14:paraId="01D8E60A" w14:textId="77777777" w:rsidR="00930EFE" w:rsidRPr="00D27DB2" w:rsidRDefault="00930EFE" w:rsidP="00930EFE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>
              <w:rPr>
                <w:b/>
                <w:bCs/>
                <w:color w:val="000000" w:themeColor="text1"/>
                <w:lang w:eastAsia="de-DE"/>
              </w:rPr>
              <w:t>Combien de kilomètres?</w:t>
            </w:r>
            <w:r w:rsidRPr="00D27DB2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19F8427D" w14:textId="6D4E8F42" w:rsidR="007A4B8E" w:rsidRDefault="00930EFE" w:rsidP="004D3F1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</w:t>
            </w:r>
            <w:r w:rsidR="00E65760">
              <w:rPr>
                <w:lang w:eastAsia="de-DE"/>
              </w:rPr>
              <w:t xml:space="preserve"> </w:t>
            </w:r>
            <w:r w:rsidR="000A2DA3">
              <w:rPr>
                <w:lang w:eastAsia="de-DE"/>
              </w:rPr>
              <w:t xml:space="preserve">3F: </w:t>
            </w:r>
            <w:r w:rsidR="00863919">
              <w:rPr>
                <w:lang w:eastAsia="de-DE"/>
              </w:rPr>
              <w:t>Lottospiel erstellen</w:t>
            </w:r>
          </w:p>
          <w:p w14:paraId="09FCC59D" w14:textId="4D142BA2" w:rsidR="007A4B8E" w:rsidRPr="00A37912" w:rsidRDefault="007A4B8E" w:rsidP="004D3F1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</w:t>
            </w:r>
            <w:r w:rsidR="005600DE">
              <w:rPr>
                <w:lang w:eastAsia="de-DE"/>
              </w:rPr>
              <w:t>n</w:t>
            </w:r>
            <w:r>
              <w:rPr>
                <w:lang w:eastAsia="de-DE"/>
              </w:rPr>
              <w:t xml:space="preserve"> 3G/H: Zahlen auf Lottokarte ergänzen und Spiel spielen</w:t>
            </w:r>
          </w:p>
        </w:tc>
        <w:tc>
          <w:tcPr>
            <w:tcW w:w="1276" w:type="dxa"/>
          </w:tcPr>
          <w:p w14:paraId="1EBC5AC4" w14:textId="77777777" w:rsidR="0028767D" w:rsidRDefault="0028767D" w:rsidP="007138C0">
            <w:pPr>
              <w:pStyle w:val="KeinLeerraum"/>
              <w:rPr>
                <w:lang w:eastAsia="de-DE"/>
              </w:rPr>
            </w:pPr>
          </w:p>
          <w:p w14:paraId="3999871C" w14:textId="77777777" w:rsidR="007A4B8E" w:rsidRDefault="007A4B8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2A489AEB" w14:textId="04111A09" w:rsidR="007A4B8E" w:rsidRDefault="007A4B8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  <w:p w14:paraId="4A53F52A" w14:textId="3E6BF7E5" w:rsidR="007A4B8E" w:rsidRDefault="007A4B8E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1985" w:type="dxa"/>
          </w:tcPr>
          <w:p w14:paraId="7E863EFD" w14:textId="77777777" w:rsidR="00D70767" w:rsidRDefault="00D70767" w:rsidP="007138C0">
            <w:pPr>
              <w:pStyle w:val="KeinLeerraum"/>
              <w:rPr>
                <w:lang w:eastAsia="de-DE"/>
              </w:rPr>
            </w:pPr>
          </w:p>
          <w:p w14:paraId="3E903045" w14:textId="77777777" w:rsidR="00FC6F29" w:rsidRDefault="00930EF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11</w:t>
            </w:r>
          </w:p>
          <w:p w14:paraId="4F5E73AC" w14:textId="157F9182" w:rsidR="00D70767" w:rsidRDefault="00D70767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1</w:t>
            </w:r>
          </w:p>
        </w:tc>
        <w:tc>
          <w:tcPr>
            <w:tcW w:w="703" w:type="dxa"/>
          </w:tcPr>
          <w:p w14:paraId="57C56F3F" w14:textId="77777777" w:rsidR="00183B3F" w:rsidRDefault="00183B3F" w:rsidP="007138C0">
            <w:pPr>
              <w:pStyle w:val="KeinLeerraum"/>
              <w:rPr>
                <w:lang w:eastAsia="de-DE"/>
              </w:rPr>
            </w:pPr>
          </w:p>
          <w:p w14:paraId="0BBA3ACB" w14:textId="01D4B236" w:rsidR="0028767D" w:rsidRDefault="007A4B8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20’</w:t>
            </w:r>
          </w:p>
        </w:tc>
      </w:tr>
      <w:tr w:rsidR="00722D2D" w14:paraId="04CD7ED9" w14:textId="77777777" w:rsidTr="00673B1D">
        <w:tc>
          <w:tcPr>
            <w:tcW w:w="5098" w:type="dxa"/>
          </w:tcPr>
          <w:p w14:paraId="62D50664" w14:textId="45A33E94" w:rsidR="00722D2D" w:rsidRPr="00A37912" w:rsidRDefault="007A4B8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3I: Würfelaugen zusammenzählen</w:t>
            </w:r>
          </w:p>
        </w:tc>
        <w:tc>
          <w:tcPr>
            <w:tcW w:w="1276" w:type="dxa"/>
          </w:tcPr>
          <w:p w14:paraId="702AA5B4" w14:textId="273E0544" w:rsidR="00722D2D" w:rsidRDefault="007A4B8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GA/PA</w:t>
            </w:r>
          </w:p>
        </w:tc>
        <w:tc>
          <w:tcPr>
            <w:tcW w:w="1985" w:type="dxa"/>
          </w:tcPr>
          <w:p w14:paraId="2B6FE5EA" w14:textId="77777777" w:rsidR="00722D2D" w:rsidRDefault="00D63305" w:rsidP="00722D2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11</w:t>
            </w:r>
          </w:p>
          <w:p w14:paraId="612D4CDB" w14:textId="6665FD9F" w:rsidR="00B27FB0" w:rsidRDefault="00B27FB0" w:rsidP="00722D2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Würfel</w:t>
            </w:r>
          </w:p>
        </w:tc>
        <w:tc>
          <w:tcPr>
            <w:tcW w:w="703" w:type="dxa"/>
          </w:tcPr>
          <w:p w14:paraId="368AC5A8" w14:textId="085B1DA0" w:rsidR="00722D2D" w:rsidRDefault="007A4B8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0F3FD0" w14:paraId="7416594C" w14:textId="77777777" w:rsidTr="00566FEB">
        <w:tc>
          <w:tcPr>
            <w:tcW w:w="9062" w:type="dxa"/>
            <w:gridSpan w:val="4"/>
          </w:tcPr>
          <w:p w14:paraId="03767FED" w14:textId="54928A82" w:rsidR="000F3FD0" w:rsidRPr="000F3FD0" w:rsidRDefault="000F3FD0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color w:val="000000" w:themeColor="text1"/>
                <w:lang w:eastAsia="de-DE"/>
              </w:rPr>
              <w:t>**</w:t>
            </w:r>
            <w:r w:rsidRPr="000F3FD0">
              <w:rPr>
                <w:i/>
                <w:iCs/>
                <w:lang w:eastAsia="de-DE"/>
              </w:rPr>
              <w:t xml:space="preserve">Spielbeschrieb </w:t>
            </w:r>
            <w:r w:rsidRPr="000F3FD0">
              <w:rPr>
                <w:i/>
                <w:iCs/>
                <w:color w:val="000000" w:themeColor="text1"/>
                <w:lang w:eastAsia="de-DE"/>
              </w:rPr>
              <w:t>siehe Livre d’accompagnement S. 24</w:t>
            </w:r>
          </w:p>
        </w:tc>
      </w:tr>
      <w:tr w:rsidR="000F3FD0" w:rsidRPr="005605D5" w14:paraId="0C03F6FA" w14:textId="77777777" w:rsidTr="00566FEB">
        <w:tc>
          <w:tcPr>
            <w:tcW w:w="9062" w:type="dxa"/>
            <w:gridSpan w:val="4"/>
          </w:tcPr>
          <w:p w14:paraId="19D7EF4C" w14:textId="682543A1" w:rsidR="000F3FD0" w:rsidRPr="000F3FD0" w:rsidRDefault="000F3FD0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</w:t>
            </w:r>
            <w:r w:rsidRPr="000F3FD0">
              <w:rPr>
                <w:i/>
                <w:iCs/>
                <w:lang w:eastAsia="de-DE"/>
              </w:rPr>
              <w:t>Hinweise und Differenzierungsmöglichkeiten zu den Aufgaben siehe Livre d’accompagnement S. 44/45</w:t>
            </w:r>
          </w:p>
        </w:tc>
      </w:tr>
    </w:tbl>
    <w:p w14:paraId="2C323040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C71E177" w14:textId="77777777" w:rsidR="00F56562" w:rsidRPr="00C71B7D" w:rsidRDefault="00F56562" w:rsidP="00E05068">
      <w:pPr>
        <w:pStyle w:val="KeinLeerraum"/>
        <w:rPr>
          <w:b/>
          <w:bCs/>
          <w:lang w:eastAsia="de-DE"/>
        </w:rPr>
      </w:pPr>
    </w:p>
    <w:p w14:paraId="57E36061" w14:textId="77777777" w:rsidR="0040018E" w:rsidRDefault="0040018E" w:rsidP="0040018E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6 (2. Woche, 3. Lektion)</w:t>
      </w:r>
    </w:p>
    <w:p w14:paraId="48F55463" w14:textId="272B5931" w:rsidR="00E05068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985"/>
        <w:gridCol w:w="703"/>
      </w:tblGrid>
      <w:tr w:rsidR="008D18DE" w:rsidRPr="00EE41D5" w14:paraId="6D96897C" w14:textId="77777777" w:rsidTr="00610EA0">
        <w:tc>
          <w:tcPr>
            <w:tcW w:w="5098" w:type="dxa"/>
          </w:tcPr>
          <w:p w14:paraId="1D5E6616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497F115D" w14:textId="1C72141B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5" w:type="dxa"/>
          </w:tcPr>
          <w:p w14:paraId="2AC9FF8B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225D3A69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2F525D" w:rsidRPr="00D27DB2" w14:paraId="1931940A" w14:textId="77777777" w:rsidTr="00566FEB">
        <w:trPr>
          <w:trHeight w:val="772"/>
        </w:trPr>
        <w:tc>
          <w:tcPr>
            <w:tcW w:w="5098" w:type="dxa"/>
          </w:tcPr>
          <w:p w14:paraId="75B99AB5" w14:textId="77777777" w:rsidR="00F24669" w:rsidRDefault="002F525D" w:rsidP="00566FEB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Einstieg</w:t>
            </w:r>
            <w:r w:rsidR="00F24669">
              <w:rPr>
                <w:b/>
                <w:bCs/>
                <w:lang w:eastAsia="de-DE"/>
              </w:rPr>
              <w:t>:</w:t>
            </w:r>
            <w:r w:rsidR="00183B3F">
              <w:rPr>
                <w:color w:val="000000" w:themeColor="text1"/>
                <w:lang w:eastAsia="de-DE"/>
              </w:rPr>
              <w:t xml:space="preserve"> </w:t>
            </w:r>
            <w:r w:rsidRPr="000F3A39">
              <w:rPr>
                <w:b/>
                <w:bCs/>
                <w:lang w:eastAsia="de-DE"/>
              </w:rPr>
              <w:t>Spiel «Pierre appelle Paul»</w:t>
            </w:r>
            <w:r w:rsidR="00F24669">
              <w:rPr>
                <w:b/>
                <w:bCs/>
                <w:lang w:eastAsia="de-DE"/>
              </w:rPr>
              <w:t>**</w:t>
            </w:r>
          </w:p>
          <w:p w14:paraId="5A995850" w14:textId="72CA2760" w:rsidR="002F525D" w:rsidRPr="00183B3F" w:rsidRDefault="002F525D" w:rsidP="00566FEB">
            <w:pPr>
              <w:pStyle w:val="KeinLeerraum"/>
              <w:rPr>
                <w:b/>
                <w:bCs/>
                <w:lang w:eastAsia="de-DE"/>
              </w:rPr>
            </w:pPr>
            <w:r w:rsidRPr="000F3A39">
              <w:rPr>
                <w:lang w:eastAsia="de-DE"/>
              </w:rPr>
              <w:t xml:space="preserve">mit Zahlen-Wortschatz bis </w:t>
            </w:r>
            <w:r>
              <w:rPr>
                <w:lang w:eastAsia="de-DE"/>
              </w:rPr>
              <w:t>20</w:t>
            </w:r>
            <w:r w:rsidRPr="000F3A39">
              <w:rPr>
                <w:lang w:eastAsia="de-DE"/>
              </w:rPr>
              <w:t xml:space="preserve"> in </w:t>
            </w:r>
            <w:r w:rsidR="003F1B3A">
              <w:rPr>
                <w:lang w:eastAsia="de-DE"/>
              </w:rPr>
              <w:t>zwei Gruppen</w:t>
            </w:r>
          </w:p>
        </w:tc>
        <w:tc>
          <w:tcPr>
            <w:tcW w:w="1276" w:type="dxa"/>
          </w:tcPr>
          <w:p w14:paraId="47DDE1EF" w14:textId="77777777" w:rsidR="002F525D" w:rsidRPr="000F3A39" w:rsidRDefault="002F525D" w:rsidP="00566FEB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263164BE" w14:textId="77777777" w:rsidR="002F525D" w:rsidRPr="000F3A39" w:rsidRDefault="002F525D" w:rsidP="00566FEB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KU/GA</w:t>
            </w:r>
          </w:p>
        </w:tc>
        <w:tc>
          <w:tcPr>
            <w:tcW w:w="1985" w:type="dxa"/>
          </w:tcPr>
          <w:p w14:paraId="4FF29B79" w14:textId="77777777" w:rsidR="002F525D" w:rsidRPr="000F3A39" w:rsidRDefault="002F525D" w:rsidP="00566FEB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2943519E" w14:textId="77777777" w:rsidR="002F525D" w:rsidRPr="000F3A39" w:rsidRDefault="002F525D" w:rsidP="00566FEB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703" w:type="dxa"/>
          </w:tcPr>
          <w:p w14:paraId="169EDA04" w14:textId="77777777" w:rsidR="002F525D" w:rsidRPr="000F3A39" w:rsidRDefault="002F525D" w:rsidP="00566FEB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671E8718" w14:textId="77777777" w:rsidR="002F525D" w:rsidRPr="00D27DB2" w:rsidRDefault="002F525D" w:rsidP="00566FEB">
            <w:pPr>
              <w:pStyle w:val="KeinLeerraum"/>
              <w:rPr>
                <w:color w:val="000000" w:themeColor="text1"/>
                <w:lang w:eastAsia="de-DE"/>
              </w:rPr>
            </w:pPr>
            <w:r w:rsidRPr="000F3A39">
              <w:rPr>
                <w:color w:val="000000" w:themeColor="text1"/>
                <w:lang w:eastAsia="de-DE"/>
              </w:rPr>
              <w:t>10’</w:t>
            </w:r>
          </w:p>
        </w:tc>
      </w:tr>
      <w:tr w:rsidR="002F525D" w14:paraId="6232D554" w14:textId="77777777" w:rsidTr="00566FEB">
        <w:tc>
          <w:tcPr>
            <w:tcW w:w="5098" w:type="dxa"/>
          </w:tcPr>
          <w:p w14:paraId="42F1E7DB" w14:textId="41AE62D0" w:rsidR="002F525D" w:rsidRPr="002F525D" w:rsidRDefault="002F525D" w:rsidP="00566FEB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>
              <w:rPr>
                <w:b/>
                <w:bCs/>
                <w:color w:val="000000" w:themeColor="text1"/>
                <w:lang w:eastAsia="de-DE"/>
              </w:rPr>
              <w:t>Combien de kilomètres?</w:t>
            </w:r>
            <w:r w:rsidRPr="00D27DB2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4348A98C" w14:textId="4AE80AC4" w:rsidR="002F525D" w:rsidRPr="00A37912" w:rsidRDefault="002F525D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3I: Würfelaugen zusammenzählen</w:t>
            </w:r>
          </w:p>
        </w:tc>
        <w:tc>
          <w:tcPr>
            <w:tcW w:w="1276" w:type="dxa"/>
          </w:tcPr>
          <w:p w14:paraId="4920979B" w14:textId="77777777" w:rsidR="002F525D" w:rsidRDefault="002F525D" w:rsidP="00566FEB">
            <w:pPr>
              <w:pStyle w:val="KeinLeerraum"/>
              <w:rPr>
                <w:lang w:eastAsia="de-DE"/>
              </w:rPr>
            </w:pPr>
          </w:p>
          <w:p w14:paraId="559D4011" w14:textId="665AEC1A" w:rsidR="002F525D" w:rsidRDefault="002F525D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GA/PA</w:t>
            </w:r>
          </w:p>
        </w:tc>
        <w:tc>
          <w:tcPr>
            <w:tcW w:w="1985" w:type="dxa"/>
          </w:tcPr>
          <w:p w14:paraId="73396BC6" w14:textId="77777777" w:rsidR="002F525D" w:rsidRDefault="002F525D" w:rsidP="00566FEB">
            <w:pPr>
              <w:pStyle w:val="KeinLeerraum"/>
              <w:rPr>
                <w:lang w:eastAsia="de-DE"/>
              </w:rPr>
            </w:pPr>
          </w:p>
          <w:p w14:paraId="0CAFAEB6" w14:textId="5A11AD7D" w:rsidR="002F525D" w:rsidRDefault="002F525D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11</w:t>
            </w:r>
          </w:p>
        </w:tc>
        <w:tc>
          <w:tcPr>
            <w:tcW w:w="703" w:type="dxa"/>
          </w:tcPr>
          <w:p w14:paraId="6314ECF1" w14:textId="77777777" w:rsidR="00183B3F" w:rsidRDefault="00183B3F" w:rsidP="00566FEB">
            <w:pPr>
              <w:pStyle w:val="KeinLeerraum"/>
              <w:rPr>
                <w:lang w:eastAsia="de-DE"/>
              </w:rPr>
            </w:pPr>
          </w:p>
          <w:p w14:paraId="4ACE2A1F" w14:textId="757D4D8C" w:rsidR="002F525D" w:rsidRDefault="002F525D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CF222F" w:rsidRPr="005E7FCA" w14:paraId="5FCA3712" w14:textId="77777777" w:rsidTr="00610EA0">
        <w:tc>
          <w:tcPr>
            <w:tcW w:w="5098" w:type="dxa"/>
          </w:tcPr>
          <w:p w14:paraId="14238AF8" w14:textId="7CFE6F88" w:rsidR="00DC3FDD" w:rsidRPr="0081513A" w:rsidRDefault="007F0D4D" w:rsidP="001F50B3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Entraînement</w:t>
            </w:r>
          </w:p>
          <w:p w14:paraId="3CF929AE" w14:textId="40A7640B" w:rsidR="005E7FCA" w:rsidRPr="0081513A" w:rsidRDefault="00900989" w:rsidP="001F50B3">
            <w:pPr>
              <w:pStyle w:val="KeinLeerraum"/>
              <w:rPr>
                <w:lang w:eastAsia="de-DE"/>
              </w:rPr>
            </w:pPr>
            <w:r w:rsidRPr="0081513A">
              <w:rPr>
                <w:lang w:eastAsia="de-DE"/>
              </w:rPr>
              <w:t>Aufgabe</w:t>
            </w:r>
            <w:r w:rsidR="005600DE">
              <w:rPr>
                <w:lang w:eastAsia="de-DE"/>
              </w:rPr>
              <w:t>n</w:t>
            </w:r>
            <w:r w:rsidRPr="0081513A">
              <w:rPr>
                <w:lang w:eastAsia="de-DE"/>
              </w:rPr>
              <w:t xml:space="preserve"> 1 und 2 lösen</w:t>
            </w:r>
          </w:p>
        </w:tc>
        <w:tc>
          <w:tcPr>
            <w:tcW w:w="1276" w:type="dxa"/>
          </w:tcPr>
          <w:p w14:paraId="06F213B6" w14:textId="77777777" w:rsidR="00183B3F" w:rsidRPr="0081513A" w:rsidRDefault="00183B3F" w:rsidP="00CF222F">
            <w:pPr>
              <w:pStyle w:val="KeinLeerraum"/>
              <w:rPr>
                <w:lang w:eastAsia="de-DE"/>
              </w:rPr>
            </w:pPr>
          </w:p>
          <w:p w14:paraId="28E832AA" w14:textId="5420BCA6" w:rsidR="00CF222F" w:rsidRPr="005E7FCA" w:rsidRDefault="00900989" w:rsidP="00CF222F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</w:tc>
        <w:tc>
          <w:tcPr>
            <w:tcW w:w="1985" w:type="dxa"/>
          </w:tcPr>
          <w:p w14:paraId="3EC88F23" w14:textId="77777777" w:rsidR="00183B3F" w:rsidRDefault="00183B3F" w:rsidP="00CF222F">
            <w:pPr>
              <w:pStyle w:val="KeinLeerraum"/>
              <w:rPr>
                <w:lang w:eastAsia="de-DE"/>
              </w:rPr>
            </w:pPr>
          </w:p>
          <w:p w14:paraId="0504784E" w14:textId="7D9344E6" w:rsidR="00823B73" w:rsidRDefault="005E7FCA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Entraînement </w:t>
            </w:r>
            <w:r w:rsidR="005600DE">
              <w:rPr>
                <w:lang w:eastAsia="de-DE"/>
              </w:rPr>
              <w:br/>
            </w:r>
            <w:r>
              <w:rPr>
                <w:lang w:eastAsia="de-DE"/>
              </w:rPr>
              <w:t>S. 4</w:t>
            </w:r>
            <w:r w:rsidR="00A33537">
              <w:rPr>
                <w:lang w:eastAsia="de-DE"/>
              </w:rPr>
              <w:t>/5</w:t>
            </w:r>
          </w:p>
          <w:p w14:paraId="7EEC2729" w14:textId="5E18ED95" w:rsidR="004C00CE" w:rsidRPr="005E7FCA" w:rsidRDefault="004C00CE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</w:t>
            </w:r>
            <w:r w:rsidR="005600DE">
              <w:rPr>
                <w:lang w:eastAsia="de-DE"/>
              </w:rPr>
              <w:t>s</w:t>
            </w:r>
            <w:r>
              <w:rPr>
                <w:lang w:eastAsia="de-DE"/>
              </w:rPr>
              <w:t xml:space="preserve"> 1</w:t>
            </w:r>
            <w:r w:rsidR="008F7201">
              <w:rPr>
                <w:lang w:eastAsia="de-DE"/>
              </w:rPr>
              <w:t>–</w:t>
            </w:r>
            <w:r>
              <w:rPr>
                <w:lang w:eastAsia="de-DE"/>
              </w:rPr>
              <w:t>2</w:t>
            </w:r>
          </w:p>
        </w:tc>
        <w:tc>
          <w:tcPr>
            <w:tcW w:w="703" w:type="dxa"/>
          </w:tcPr>
          <w:p w14:paraId="1546B1D4" w14:textId="77777777" w:rsidR="00183B3F" w:rsidRDefault="00183B3F" w:rsidP="00CF222F">
            <w:pPr>
              <w:pStyle w:val="KeinLeerraum"/>
              <w:rPr>
                <w:lang w:eastAsia="de-DE"/>
              </w:rPr>
            </w:pPr>
          </w:p>
          <w:p w14:paraId="44A74336" w14:textId="34D2C7C5" w:rsidR="00823B73" w:rsidRPr="005E7FCA" w:rsidRDefault="00900989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20’</w:t>
            </w:r>
          </w:p>
        </w:tc>
      </w:tr>
      <w:tr w:rsidR="00CF222F" w14:paraId="5AD42BF3" w14:textId="77777777" w:rsidTr="00610EA0">
        <w:tc>
          <w:tcPr>
            <w:tcW w:w="5098" w:type="dxa"/>
          </w:tcPr>
          <w:p w14:paraId="79EB9199" w14:textId="78E26F78" w:rsidR="00331DD5" w:rsidRDefault="00331DD5" w:rsidP="00BD3E91">
            <w:pPr>
              <w:pStyle w:val="KeinLeerraum"/>
              <w:rPr>
                <w:b/>
                <w:bCs/>
                <w:lang w:eastAsia="de-DE"/>
              </w:rPr>
            </w:pPr>
            <w:r w:rsidRPr="00331DD5">
              <w:rPr>
                <w:b/>
                <w:bCs/>
                <w:lang w:eastAsia="de-DE"/>
              </w:rPr>
              <w:t xml:space="preserve">Projets </w:t>
            </w:r>
            <w:r w:rsidR="008F7201">
              <w:rPr>
                <w:b/>
                <w:bCs/>
                <w:lang w:eastAsia="de-DE"/>
              </w:rPr>
              <w:t>i</w:t>
            </w:r>
            <w:r w:rsidRPr="00331DD5">
              <w:rPr>
                <w:b/>
                <w:bCs/>
                <w:lang w:eastAsia="de-DE"/>
              </w:rPr>
              <w:t>ndividuels</w:t>
            </w:r>
            <w:r w:rsidR="00D804A8">
              <w:rPr>
                <w:b/>
                <w:bCs/>
                <w:lang w:eastAsia="de-DE"/>
              </w:rPr>
              <w:t>***</w:t>
            </w:r>
          </w:p>
          <w:p w14:paraId="7ED38E23" w14:textId="47A701D2" w:rsidR="00331DD5" w:rsidRPr="00823B73" w:rsidRDefault="00331DD5" w:rsidP="00BD3E91">
            <w:pPr>
              <w:pStyle w:val="KeinLeerraum"/>
              <w:rPr>
                <w:lang w:eastAsia="de-DE"/>
              </w:rPr>
            </w:pPr>
            <w:r w:rsidRPr="00331DD5">
              <w:rPr>
                <w:lang w:eastAsia="de-DE"/>
              </w:rPr>
              <w:t>Parallel zur Arbeit im Entraînement für schnelle SuS Projets individuels 1</w:t>
            </w:r>
            <w:r>
              <w:rPr>
                <w:lang w:eastAsia="de-DE"/>
              </w:rPr>
              <w:t xml:space="preserve"> und/oder 2 einführen</w:t>
            </w:r>
          </w:p>
        </w:tc>
        <w:tc>
          <w:tcPr>
            <w:tcW w:w="1276" w:type="dxa"/>
          </w:tcPr>
          <w:p w14:paraId="4E4A663A" w14:textId="77777777" w:rsidR="00CF222F" w:rsidRDefault="00CF222F" w:rsidP="00CF222F">
            <w:pPr>
              <w:pStyle w:val="KeinLeerraum"/>
              <w:rPr>
                <w:lang w:eastAsia="de-DE"/>
              </w:rPr>
            </w:pPr>
          </w:p>
          <w:p w14:paraId="1500C902" w14:textId="223A2B36" w:rsidR="00D804A8" w:rsidRDefault="00D804A8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6E2DCC42" w14:textId="77777777" w:rsidR="00CF222F" w:rsidRDefault="00CF222F" w:rsidP="00CF222F">
            <w:pPr>
              <w:pStyle w:val="KeinLeerraum"/>
              <w:rPr>
                <w:lang w:eastAsia="de-DE"/>
              </w:rPr>
            </w:pPr>
          </w:p>
          <w:p w14:paraId="1E7F5A8D" w14:textId="77777777" w:rsidR="004C00CE" w:rsidRDefault="00D804A8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Entraînement </w:t>
            </w:r>
          </w:p>
          <w:p w14:paraId="5A2C019B" w14:textId="371E3FB9" w:rsidR="00D804A8" w:rsidRDefault="00D804A8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S. 28</w:t>
            </w:r>
          </w:p>
        </w:tc>
        <w:tc>
          <w:tcPr>
            <w:tcW w:w="703" w:type="dxa"/>
          </w:tcPr>
          <w:p w14:paraId="654673C5" w14:textId="0370EA46" w:rsidR="00CF222F" w:rsidRDefault="00CF222F" w:rsidP="00CF222F">
            <w:pPr>
              <w:pStyle w:val="KeinLeerraum"/>
              <w:rPr>
                <w:lang w:eastAsia="de-DE"/>
              </w:rPr>
            </w:pPr>
          </w:p>
        </w:tc>
      </w:tr>
      <w:tr w:rsidR="000F3FD0" w14:paraId="55017A3B" w14:textId="77777777" w:rsidTr="00566FEB">
        <w:tc>
          <w:tcPr>
            <w:tcW w:w="9062" w:type="dxa"/>
            <w:gridSpan w:val="4"/>
          </w:tcPr>
          <w:p w14:paraId="0D42C162" w14:textId="6CDD8214" w:rsidR="000F3FD0" w:rsidRPr="000F3FD0" w:rsidRDefault="000F3FD0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color w:val="000000" w:themeColor="text1"/>
                <w:lang w:eastAsia="de-DE"/>
              </w:rPr>
              <w:t>**</w:t>
            </w:r>
            <w:r w:rsidRPr="000F3FD0">
              <w:rPr>
                <w:i/>
                <w:iCs/>
                <w:lang w:eastAsia="de-DE"/>
              </w:rPr>
              <w:t xml:space="preserve">Spielbeschrieb </w:t>
            </w:r>
            <w:r w:rsidRPr="000F3FD0">
              <w:rPr>
                <w:i/>
                <w:iCs/>
                <w:color w:val="000000" w:themeColor="text1"/>
                <w:lang w:eastAsia="de-DE"/>
              </w:rPr>
              <w:t>siehe Livre d’accompagnement S. 23</w:t>
            </w:r>
          </w:p>
        </w:tc>
      </w:tr>
      <w:tr w:rsidR="000F3FD0" w:rsidRPr="005605D5" w14:paraId="794FC3BF" w14:textId="77777777" w:rsidTr="00566FEB">
        <w:tc>
          <w:tcPr>
            <w:tcW w:w="9062" w:type="dxa"/>
            <w:gridSpan w:val="4"/>
          </w:tcPr>
          <w:p w14:paraId="7EA41F40" w14:textId="07B9BCF2" w:rsidR="000F3FD0" w:rsidRPr="000F3FD0" w:rsidRDefault="000F3FD0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</w:t>
            </w:r>
            <w:r w:rsidRPr="000F3FD0">
              <w:rPr>
                <w:i/>
                <w:iCs/>
                <w:lang w:eastAsia="de-DE"/>
              </w:rPr>
              <w:t>Hinweise und Differenzierungsmöglichkeiten zu den Aufgaben siehe Livre d’accompagnement S. 44/45</w:t>
            </w:r>
          </w:p>
        </w:tc>
      </w:tr>
      <w:tr w:rsidR="000F3FD0" w:rsidRPr="005605D5" w14:paraId="65138627" w14:textId="77777777" w:rsidTr="00566FEB">
        <w:tc>
          <w:tcPr>
            <w:tcW w:w="9062" w:type="dxa"/>
            <w:gridSpan w:val="4"/>
          </w:tcPr>
          <w:p w14:paraId="1ABD23CF" w14:textId="173727D2" w:rsidR="000F3FD0" w:rsidRPr="000F3FD0" w:rsidRDefault="000F3FD0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***</w:t>
            </w:r>
            <w:r w:rsidRPr="000F3FD0">
              <w:rPr>
                <w:i/>
                <w:iCs/>
                <w:lang w:eastAsia="de-DE"/>
              </w:rPr>
              <w:t xml:space="preserve">Hinweise zur Arbeit mit den Projets individuels siehe </w:t>
            </w:r>
            <w:r w:rsidRPr="000F3FD0">
              <w:rPr>
                <w:i/>
                <w:iCs/>
                <w:color w:val="000000" w:themeColor="text1"/>
                <w:lang w:eastAsia="de-DE"/>
              </w:rPr>
              <w:t>Livre d’accompagnement S. 20</w:t>
            </w:r>
          </w:p>
        </w:tc>
      </w:tr>
    </w:tbl>
    <w:p w14:paraId="56B41870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561A6AA3" w14:textId="77777777" w:rsidR="00F56562" w:rsidRDefault="00F56562" w:rsidP="00E05068">
      <w:pPr>
        <w:pStyle w:val="KeinLeerraum"/>
        <w:rPr>
          <w:b/>
          <w:bCs/>
          <w:lang w:eastAsia="de-DE"/>
        </w:rPr>
      </w:pPr>
    </w:p>
    <w:p w14:paraId="4E79C2E9" w14:textId="77777777" w:rsid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7 (3. Woche, 1. Lektion)</w:t>
      </w:r>
    </w:p>
    <w:p w14:paraId="30373A5D" w14:textId="77777777" w:rsidR="00722D2D" w:rsidRPr="00032F97" w:rsidRDefault="00722D2D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985"/>
        <w:gridCol w:w="703"/>
      </w:tblGrid>
      <w:tr w:rsidR="00E05068" w:rsidRPr="00EE41D5" w14:paraId="78B37DF2" w14:textId="77777777" w:rsidTr="00AA7830">
        <w:tc>
          <w:tcPr>
            <w:tcW w:w="5098" w:type="dxa"/>
          </w:tcPr>
          <w:p w14:paraId="51C6D3D5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53B9683F" w14:textId="6CE859C9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</w:t>
            </w:r>
            <w:r w:rsidR="00AA7830">
              <w:rPr>
                <w:rFonts w:ascii="Calibri" w:eastAsia="Times New Roman" w:hAnsi="Calibri" w:cs="Calibri"/>
                <w:b/>
                <w:bCs/>
                <w:lang w:eastAsia="de-DE"/>
              </w:rPr>
              <w:t>l</w:t>
            </w: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form</w:t>
            </w:r>
          </w:p>
        </w:tc>
        <w:tc>
          <w:tcPr>
            <w:tcW w:w="1985" w:type="dxa"/>
          </w:tcPr>
          <w:p w14:paraId="0AE118E0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7883F0A2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AA7830" w:rsidRPr="00D27DB2" w14:paraId="64CCCE92" w14:textId="77777777" w:rsidTr="006572B7">
        <w:trPr>
          <w:trHeight w:val="371"/>
        </w:trPr>
        <w:tc>
          <w:tcPr>
            <w:tcW w:w="5098" w:type="dxa"/>
          </w:tcPr>
          <w:p w14:paraId="77FF4AC8" w14:textId="2043B2B5" w:rsidR="00AA7830" w:rsidRPr="006572B7" w:rsidRDefault="00AA7830" w:rsidP="00566FEB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Einstieg</w:t>
            </w:r>
            <w:r w:rsidR="00F24669">
              <w:rPr>
                <w:b/>
                <w:bCs/>
                <w:lang w:eastAsia="de-DE"/>
              </w:rPr>
              <w:t>:</w:t>
            </w:r>
            <w:r w:rsidR="00F24669" w:rsidRPr="000F3A39">
              <w:rPr>
                <w:color w:val="000000" w:themeColor="text1"/>
                <w:lang w:eastAsia="de-DE"/>
              </w:rPr>
              <w:t xml:space="preserve"> </w:t>
            </w:r>
            <w:r w:rsidRPr="000F3A39">
              <w:rPr>
                <w:b/>
                <w:bCs/>
                <w:lang w:eastAsia="de-DE"/>
              </w:rPr>
              <w:t>Spiel «Pierre appelle Paul»</w:t>
            </w:r>
            <w:r w:rsidR="00F24669">
              <w:rPr>
                <w:b/>
                <w:bCs/>
                <w:lang w:eastAsia="de-DE"/>
              </w:rPr>
              <w:t>**</w:t>
            </w:r>
            <w:r w:rsidRPr="000F3A39">
              <w:rPr>
                <w:lang w:eastAsia="de-DE"/>
              </w:rPr>
              <w:t xml:space="preserve"> mit Zahlen-Wortschatz bis </w:t>
            </w:r>
            <w:r>
              <w:rPr>
                <w:lang w:eastAsia="de-DE"/>
              </w:rPr>
              <w:t>20</w:t>
            </w:r>
            <w:r w:rsidRPr="000F3A39">
              <w:rPr>
                <w:lang w:eastAsia="de-DE"/>
              </w:rPr>
              <w:t xml:space="preserve"> in </w:t>
            </w:r>
            <w:r w:rsidR="00A34EAC">
              <w:rPr>
                <w:lang w:eastAsia="de-DE"/>
              </w:rPr>
              <w:t>zwei Gruppen</w:t>
            </w:r>
          </w:p>
        </w:tc>
        <w:tc>
          <w:tcPr>
            <w:tcW w:w="1276" w:type="dxa"/>
          </w:tcPr>
          <w:p w14:paraId="17E4CBCD" w14:textId="77777777" w:rsidR="00AA7830" w:rsidRPr="000F3A39" w:rsidRDefault="00AA7830" w:rsidP="00566FEB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3F6B35BD" w14:textId="77777777" w:rsidR="00AA7830" w:rsidRPr="000F3A39" w:rsidRDefault="00AA7830" w:rsidP="00566FEB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KU/GA</w:t>
            </w:r>
          </w:p>
        </w:tc>
        <w:tc>
          <w:tcPr>
            <w:tcW w:w="1985" w:type="dxa"/>
          </w:tcPr>
          <w:p w14:paraId="11973CED" w14:textId="77777777" w:rsidR="00AA7830" w:rsidRPr="000F3A39" w:rsidRDefault="00AA7830" w:rsidP="00566FEB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703" w:type="dxa"/>
          </w:tcPr>
          <w:p w14:paraId="7209078B" w14:textId="77777777" w:rsidR="00AA7830" w:rsidRPr="000F3A39" w:rsidRDefault="00AA7830" w:rsidP="00566FEB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5F734938" w14:textId="77777777" w:rsidR="00AA7830" w:rsidRPr="00D27DB2" w:rsidRDefault="00AA7830" w:rsidP="00566FEB">
            <w:pPr>
              <w:pStyle w:val="KeinLeerraum"/>
              <w:rPr>
                <w:color w:val="000000" w:themeColor="text1"/>
                <w:lang w:eastAsia="de-DE"/>
              </w:rPr>
            </w:pPr>
            <w:r w:rsidRPr="000F3A39">
              <w:rPr>
                <w:color w:val="000000" w:themeColor="text1"/>
                <w:lang w:eastAsia="de-DE"/>
              </w:rPr>
              <w:t>10’</w:t>
            </w:r>
          </w:p>
        </w:tc>
      </w:tr>
      <w:tr w:rsidR="0040018E" w14:paraId="41764297" w14:textId="77777777" w:rsidTr="00AA7830">
        <w:tc>
          <w:tcPr>
            <w:tcW w:w="5098" w:type="dxa"/>
          </w:tcPr>
          <w:p w14:paraId="5589B05E" w14:textId="77777777" w:rsidR="00AA7830" w:rsidRPr="002F525D" w:rsidRDefault="00AA7830" w:rsidP="00AA7830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>
              <w:rPr>
                <w:b/>
                <w:bCs/>
                <w:color w:val="000000" w:themeColor="text1"/>
                <w:lang w:eastAsia="de-DE"/>
              </w:rPr>
              <w:t>Combien de kilomètres?</w:t>
            </w:r>
            <w:r w:rsidRPr="00D27DB2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5A9E7D61" w14:textId="193D7F44" w:rsidR="00844B5A" w:rsidRPr="00A46E1A" w:rsidRDefault="00AA783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3J: Zahlen üben mit der Kopiervorlage</w:t>
            </w:r>
          </w:p>
        </w:tc>
        <w:tc>
          <w:tcPr>
            <w:tcW w:w="1276" w:type="dxa"/>
          </w:tcPr>
          <w:p w14:paraId="12976FBD" w14:textId="77777777" w:rsidR="0040018E" w:rsidRDefault="0040018E" w:rsidP="007138C0">
            <w:pPr>
              <w:pStyle w:val="KeinLeerraum"/>
              <w:rPr>
                <w:lang w:eastAsia="de-DE"/>
              </w:rPr>
            </w:pPr>
          </w:p>
          <w:p w14:paraId="6FD2B3EB" w14:textId="5AF509AE" w:rsidR="00AA7830" w:rsidRDefault="00AA783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GA/PA</w:t>
            </w:r>
          </w:p>
        </w:tc>
        <w:tc>
          <w:tcPr>
            <w:tcW w:w="1985" w:type="dxa"/>
          </w:tcPr>
          <w:p w14:paraId="15160C5A" w14:textId="77777777" w:rsidR="001F5715" w:rsidRPr="00AA7830" w:rsidRDefault="001F5715" w:rsidP="00A46E1A">
            <w:pPr>
              <w:pStyle w:val="KeinLeerraum"/>
              <w:rPr>
                <w:lang w:eastAsia="de-DE"/>
              </w:rPr>
            </w:pPr>
          </w:p>
          <w:p w14:paraId="3306A24D" w14:textId="77777777" w:rsidR="00AA7830" w:rsidRDefault="00AA7830" w:rsidP="00A46E1A">
            <w:pPr>
              <w:pStyle w:val="KeinLeerraum"/>
              <w:rPr>
                <w:lang w:eastAsia="de-DE"/>
              </w:rPr>
            </w:pPr>
            <w:r w:rsidRPr="00AA7830">
              <w:rPr>
                <w:lang w:eastAsia="de-DE"/>
              </w:rPr>
              <w:t>Cahier</w:t>
            </w:r>
            <w:r>
              <w:rPr>
                <w:lang w:eastAsia="de-DE"/>
              </w:rPr>
              <w:t xml:space="preserve"> S. 11</w:t>
            </w:r>
          </w:p>
          <w:p w14:paraId="3A249E60" w14:textId="77777777" w:rsidR="00AA7830" w:rsidRDefault="00AA7830" w:rsidP="00A46E1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2</w:t>
            </w:r>
          </w:p>
          <w:p w14:paraId="2FD23274" w14:textId="77777777" w:rsidR="00DA5715" w:rsidRDefault="00DA5715" w:rsidP="00A46E1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Würfel</w:t>
            </w:r>
          </w:p>
          <w:p w14:paraId="6BA868F8" w14:textId="13EE5865" w:rsidR="00DA5715" w:rsidRPr="00AA7830" w:rsidRDefault="00DA5715" w:rsidP="00A46E1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Spielfiguren</w:t>
            </w:r>
          </w:p>
        </w:tc>
        <w:tc>
          <w:tcPr>
            <w:tcW w:w="703" w:type="dxa"/>
          </w:tcPr>
          <w:p w14:paraId="445B68FA" w14:textId="77777777" w:rsidR="006572B7" w:rsidRDefault="006572B7" w:rsidP="007138C0">
            <w:pPr>
              <w:pStyle w:val="KeinLeerraum"/>
              <w:rPr>
                <w:lang w:eastAsia="de-DE"/>
              </w:rPr>
            </w:pPr>
          </w:p>
          <w:p w14:paraId="619C3A52" w14:textId="520C7E70" w:rsidR="0040018E" w:rsidRDefault="00AE6506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20’</w:t>
            </w:r>
          </w:p>
        </w:tc>
      </w:tr>
      <w:tr w:rsidR="00AE6506" w14:paraId="1D257ABB" w14:textId="77777777" w:rsidTr="00566FEB">
        <w:tc>
          <w:tcPr>
            <w:tcW w:w="5098" w:type="dxa"/>
          </w:tcPr>
          <w:p w14:paraId="66BACA17" w14:textId="21E2E417" w:rsidR="00AE6506" w:rsidRDefault="00AE6506" w:rsidP="00566FEB">
            <w:pPr>
              <w:pStyle w:val="KeinLeerraum"/>
              <w:rPr>
                <w:b/>
                <w:bCs/>
                <w:lang w:eastAsia="de-DE"/>
              </w:rPr>
            </w:pPr>
            <w:r w:rsidRPr="00331DD5">
              <w:rPr>
                <w:b/>
                <w:bCs/>
                <w:lang w:eastAsia="de-DE"/>
              </w:rPr>
              <w:t xml:space="preserve">Projets </w:t>
            </w:r>
            <w:r w:rsidR="005600DE">
              <w:rPr>
                <w:b/>
                <w:bCs/>
                <w:lang w:eastAsia="de-DE"/>
              </w:rPr>
              <w:t>i</w:t>
            </w:r>
            <w:r w:rsidRPr="00331DD5">
              <w:rPr>
                <w:b/>
                <w:bCs/>
                <w:lang w:eastAsia="de-DE"/>
              </w:rPr>
              <w:t>ndividuels</w:t>
            </w:r>
            <w:r>
              <w:rPr>
                <w:b/>
                <w:bCs/>
                <w:lang w:eastAsia="de-DE"/>
              </w:rPr>
              <w:t>***</w:t>
            </w:r>
          </w:p>
          <w:p w14:paraId="26E7B5C4" w14:textId="098255BF" w:rsidR="00AE6506" w:rsidRPr="00823B73" w:rsidRDefault="0095161F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Weiterarbeit an den</w:t>
            </w:r>
            <w:r w:rsidR="00AE6506" w:rsidRPr="00331DD5">
              <w:rPr>
                <w:lang w:eastAsia="de-DE"/>
              </w:rPr>
              <w:t xml:space="preserve"> Projets individuels 1</w:t>
            </w:r>
            <w:r w:rsidR="00AE6506">
              <w:rPr>
                <w:lang w:eastAsia="de-DE"/>
              </w:rPr>
              <w:t xml:space="preserve"> und/oder 2 </w:t>
            </w:r>
          </w:p>
        </w:tc>
        <w:tc>
          <w:tcPr>
            <w:tcW w:w="1276" w:type="dxa"/>
          </w:tcPr>
          <w:p w14:paraId="2234D8C7" w14:textId="77777777" w:rsidR="00AE6506" w:rsidRDefault="00AE6506" w:rsidP="00566FEB">
            <w:pPr>
              <w:pStyle w:val="KeinLeerraum"/>
              <w:rPr>
                <w:lang w:eastAsia="de-DE"/>
              </w:rPr>
            </w:pPr>
          </w:p>
          <w:p w14:paraId="606D0316" w14:textId="77777777" w:rsidR="00AE6506" w:rsidRDefault="00AE6506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511C570E" w14:textId="77777777" w:rsidR="00AE6506" w:rsidRDefault="00AE6506" w:rsidP="00566FEB">
            <w:pPr>
              <w:pStyle w:val="KeinLeerraum"/>
              <w:rPr>
                <w:lang w:eastAsia="de-DE"/>
              </w:rPr>
            </w:pPr>
          </w:p>
          <w:p w14:paraId="1FDBF610" w14:textId="77777777" w:rsidR="004C00CE" w:rsidRDefault="00AE6506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Entraînement </w:t>
            </w:r>
          </w:p>
          <w:p w14:paraId="47449BC9" w14:textId="38CCB22B" w:rsidR="00AE6506" w:rsidRDefault="00AE6506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S. 28</w:t>
            </w:r>
          </w:p>
        </w:tc>
        <w:tc>
          <w:tcPr>
            <w:tcW w:w="703" w:type="dxa"/>
          </w:tcPr>
          <w:p w14:paraId="2E1956D8" w14:textId="2257A4D3" w:rsidR="00AE6506" w:rsidRDefault="0095161F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20’</w:t>
            </w:r>
          </w:p>
        </w:tc>
      </w:tr>
      <w:tr w:rsidR="00C868D0" w14:paraId="183CDA32" w14:textId="77777777" w:rsidTr="00566FEB">
        <w:tc>
          <w:tcPr>
            <w:tcW w:w="9062" w:type="dxa"/>
            <w:gridSpan w:val="4"/>
          </w:tcPr>
          <w:p w14:paraId="327D9EAB" w14:textId="0C96B38A" w:rsidR="00C868D0" w:rsidRPr="000F3FD0" w:rsidRDefault="00C868D0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color w:val="000000" w:themeColor="text1"/>
                <w:lang w:eastAsia="de-DE"/>
              </w:rPr>
              <w:t>**</w:t>
            </w:r>
            <w:r w:rsidRPr="000F3FD0">
              <w:rPr>
                <w:i/>
                <w:iCs/>
                <w:lang w:eastAsia="de-DE"/>
              </w:rPr>
              <w:t xml:space="preserve">Spielbeschrieb </w:t>
            </w:r>
            <w:r w:rsidRPr="000F3FD0">
              <w:rPr>
                <w:i/>
                <w:iCs/>
                <w:color w:val="000000" w:themeColor="text1"/>
                <w:lang w:eastAsia="de-DE"/>
              </w:rPr>
              <w:t>siehe Livre d’accompagnement S. 2</w:t>
            </w:r>
            <w:r w:rsidR="00AA7830">
              <w:rPr>
                <w:i/>
                <w:iCs/>
                <w:color w:val="000000" w:themeColor="text1"/>
                <w:lang w:eastAsia="de-DE"/>
              </w:rPr>
              <w:t>3</w:t>
            </w:r>
          </w:p>
        </w:tc>
      </w:tr>
      <w:tr w:rsidR="003E6999" w:rsidRPr="005605D5" w14:paraId="52C0BC0B" w14:textId="77777777" w:rsidTr="00566FEB">
        <w:tc>
          <w:tcPr>
            <w:tcW w:w="9062" w:type="dxa"/>
            <w:gridSpan w:val="4"/>
          </w:tcPr>
          <w:p w14:paraId="63F540B8" w14:textId="2DA3EE9F" w:rsidR="003E6999" w:rsidRPr="003E6999" w:rsidRDefault="003E6999" w:rsidP="007138C0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</w:t>
            </w:r>
            <w:r w:rsidRPr="003E6999">
              <w:rPr>
                <w:i/>
                <w:iCs/>
                <w:lang w:eastAsia="de-DE"/>
              </w:rPr>
              <w:t>Hinweise und Differenzierungsmöglichkeiten zu den Aufgaben siehe Livre d’accompagnement S. 38/39</w:t>
            </w:r>
          </w:p>
        </w:tc>
      </w:tr>
      <w:tr w:rsidR="00AE6506" w:rsidRPr="005605D5" w14:paraId="5EF550F7" w14:textId="77777777" w:rsidTr="00AE6506">
        <w:tc>
          <w:tcPr>
            <w:tcW w:w="9062" w:type="dxa"/>
            <w:gridSpan w:val="4"/>
          </w:tcPr>
          <w:p w14:paraId="2609BF1C" w14:textId="44092417" w:rsidR="00AE6506" w:rsidRPr="000F3FD0" w:rsidRDefault="00AE6506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***</w:t>
            </w:r>
            <w:r w:rsidRPr="000F3FD0">
              <w:rPr>
                <w:i/>
                <w:iCs/>
                <w:lang w:eastAsia="de-DE"/>
              </w:rPr>
              <w:t xml:space="preserve">Hinweise zur Arbeit mit den Projets individuels siehe </w:t>
            </w:r>
            <w:r w:rsidRPr="000F3FD0">
              <w:rPr>
                <w:i/>
                <w:iCs/>
                <w:color w:val="000000" w:themeColor="text1"/>
                <w:lang w:eastAsia="de-DE"/>
              </w:rPr>
              <w:t>Livre d’accompagnement S. 20</w:t>
            </w:r>
          </w:p>
        </w:tc>
      </w:tr>
    </w:tbl>
    <w:p w14:paraId="3D2E4AE9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3FCAA88" w14:textId="77777777" w:rsidR="00F56562" w:rsidRPr="005F4362" w:rsidRDefault="00F56562" w:rsidP="00E82325">
      <w:pPr>
        <w:pStyle w:val="KeinLeerraum"/>
        <w:rPr>
          <w:b/>
          <w:bCs/>
          <w:lang w:eastAsia="de-DE"/>
        </w:rPr>
      </w:pPr>
    </w:p>
    <w:p w14:paraId="7F26EDBB" w14:textId="77777777" w:rsid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8 (3. Woche, 2. Lektion)</w:t>
      </w:r>
    </w:p>
    <w:p w14:paraId="137B2655" w14:textId="77777777" w:rsidR="00E05068" w:rsidRPr="00032F97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985"/>
        <w:gridCol w:w="703"/>
      </w:tblGrid>
      <w:tr w:rsidR="00E05068" w:rsidRPr="00EE41D5" w14:paraId="67863E93" w14:textId="77777777" w:rsidTr="007204E9">
        <w:tc>
          <w:tcPr>
            <w:tcW w:w="5098" w:type="dxa"/>
          </w:tcPr>
          <w:p w14:paraId="767A470B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4C046BBA" w14:textId="0D12E76A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5" w:type="dxa"/>
          </w:tcPr>
          <w:p w14:paraId="60A5ACCA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4EE2A2A4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95588A" w14:paraId="6520A8D2" w14:textId="77777777" w:rsidTr="00566FEB">
        <w:tc>
          <w:tcPr>
            <w:tcW w:w="5098" w:type="dxa"/>
          </w:tcPr>
          <w:p w14:paraId="4B648927" w14:textId="31717041" w:rsidR="0095588A" w:rsidRPr="002F525D" w:rsidRDefault="0095588A" w:rsidP="00566FEB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>
              <w:rPr>
                <w:b/>
                <w:bCs/>
                <w:color w:val="000000" w:themeColor="text1"/>
                <w:lang w:eastAsia="de-DE"/>
              </w:rPr>
              <w:t>Einstieg: Combien de kilomètres?</w:t>
            </w:r>
            <w:r w:rsidRPr="00D27DB2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6AEE7B0D" w14:textId="77777777" w:rsidR="0095588A" w:rsidRPr="00A46E1A" w:rsidRDefault="0095588A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3J: Zahlen üben mit der Kopiervorlage</w:t>
            </w:r>
          </w:p>
        </w:tc>
        <w:tc>
          <w:tcPr>
            <w:tcW w:w="1276" w:type="dxa"/>
          </w:tcPr>
          <w:p w14:paraId="59F3926A" w14:textId="77777777" w:rsidR="0095588A" w:rsidRDefault="0095588A" w:rsidP="00566FEB">
            <w:pPr>
              <w:pStyle w:val="KeinLeerraum"/>
              <w:rPr>
                <w:lang w:eastAsia="de-DE"/>
              </w:rPr>
            </w:pPr>
          </w:p>
          <w:p w14:paraId="7044CD8A" w14:textId="77777777" w:rsidR="0095588A" w:rsidRDefault="0095588A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GA/PA</w:t>
            </w:r>
          </w:p>
        </w:tc>
        <w:tc>
          <w:tcPr>
            <w:tcW w:w="1985" w:type="dxa"/>
          </w:tcPr>
          <w:p w14:paraId="1A8E0997" w14:textId="77777777" w:rsidR="0095588A" w:rsidRPr="00AA7830" w:rsidRDefault="0095588A" w:rsidP="00566FEB">
            <w:pPr>
              <w:pStyle w:val="KeinLeerraum"/>
              <w:rPr>
                <w:lang w:eastAsia="de-DE"/>
              </w:rPr>
            </w:pPr>
          </w:p>
          <w:p w14:paraId="5612B368" w14:textId="77777777" w:rsidR="0095588A" w:rsidRDefault="0095588A" w:rsidP="00566FEB">
            <w:pPr>
              <w:pStyle w:val="KeinLeerraum"/>
              <w:rPr>
                <w:lang w:eastAsia="de-DE"/>
              </w:rPr>
            </w:pPr>
            <w:r w:rsidRPr="00AA7830">
              <w:rPr>
                <w:lang w:eastAsia="de-DE"/>
              </w:rPr>
              <w:t>Cahier</w:t>
            </w:r>
            <w:r>
              <w:rPr>
                <w:lang w:eastAsia="de-DE"/>
              </w:rPr>
              <w:t xml:space="preserve"> S. 11</w:t>
            </w:r>
          </w:p>
          <w:p w14:paraId="56180A6A" w14:textId="77777777" w:rsidR="0095588A" w:rsidRDefault="0095588A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2</w:t>
            </w:r>
          </w:p>
          <w:p w14:paraId="4CBC2C54" w14:textId="77777777" w:rsidR="004B57A6" w:rsidRDefault="00463758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Würfel</w:t>
            </w:r>
          </w:p>
          <w:p w14:paraId="2679768C" w14:textId="3C52BA27" w:rsidR="00463758" w:rsidRPr="00AA7830" w:rsidRDefault="00463758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Spielfiguren</w:t>
            </w:r>
          </w:p>
        </w:tc>
        <w:tc>
          <w:tcPr>
            <w:tcW w:w="703" w:type="dxa"/>
          </w:tcPr>
          <w:p w14:paraId="5A281921" w14:textId="77777777" w:rsidR="006572B7" w:rsidRDefault="006572B7" w:rsidP="00566FEB">
            <w:pPr>
              <w:pStyle w:val="KeinLeerraum"/>
              <w:rPr>
                <w:lang w:eastAsia="de-DE"/>
              </w:rPr>
            </w:pPr>
          </w:p>
          <w:p w14:paraId="1CC5A391" w14:textId="24AE9F75" w:rsidR="0095588A" w:rsidRDefault="00DC710A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AE6506" w14:paraId="303EA799" w14:textId="77777777" w:rsidTr="00566FEB">
        <w:tc>
          <w:tcPr>
            <w:tcW w:w="5098" w:type="dxa"/>
          </w:tcPr>
          <w:p w14:paraId="57BEF4E7" w14:textId="039DA658" w:rsidR="00AE6506" w:rsidRPr="00AE6506" w:rsidRDefault="00AE6506" w:rsidP="00566FEB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AE6506">
              <w:rPr>
                <w:b/>
                <w:bCs/>
                <w:color w:val="000000" w:themeColor="text1"/>
                <w:lang w:eastAsia="de-DE"/>
              </w:rPr>
              <w:t>Nous allons au slowUp</w:t>
            </w:r>
            <w:r w:rsidR="008635D7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3A7A275A" w14:textId="3C820828" w:rsidR="00FA379F" w:rsidRDefault="00AE6506" w:rsidP="00566FEB">
            <w:pPr>
              <w:pStyle w:val="KeinLeerraum"/>
              <w:rPr>
                <w:lang w:eastAsia="de-DE"/>
              </w:rPr>
            </w:pPr>
            <w:r w:rsidRPr="00AE6506">
              <w:rPr>
                <w:lang w:eastAsia="de-DE"/>
              </w:rPr>
              <w:t>Aufgabe 4A: Bilder mit</w:t>
            </w:r>
            <w:r w:rsidR="005600DE">
              <w:rPr>
                <w:lang w:eastAsia="de-DE"/>
              </w:rPr>
              <w:t>h</w:t>
            </w:r>
            <w:r w:rsidRPr="00AE6506">
              <w:rPr>
                <w:lang w:eastAsia="de-DE"/>
              </w:rPr>
              <w:t xml:space="preserve">ilfe vom Vocabulaire </w:t>
            </w:r>
          </w:p>
          <w:p w14:paraId="71A538D6" w14:textId="2085722F" w:rsidR="00AE6506" w:rsidRPr="00262CD7" w:rsidRDefault="00AE6506" w:rsidP="00566FEB">
            <w:pPr>
              <w:pStyle w:val="KeinLeerraum"/>
              <w:rPr>
                <w:lang w:eastAsia="de-DE"/>
              </w:rPr>
            </w:pPr>
            <w:r w:rsidRPr="00AE6506">
              <w:rPr>
                <w:lang w:eastAsia="de-DE"/>
              </w:rPr>
              <w:t xml:space="preserve">S. </w:t>
            </w:r>
            <w:r>
              <w:rPr>
                <w:lang w:eastAsia="de-DE"/>
              </w:rPr>
              <w:t xml:space="preserve">18 </w:t>
            </w:r>
            <w:r w:rsidRPr="00AE6506">
              <w:rPr>
                <w:lang w:eastAsia="de-DE"/>
              </w:rPr>
              <w:t>beschriften</w:t>
            </w:r>
          </w:p>
        </w:tc>
        <w:tc>
          <w:tcPr>
            <w:tcW w:w="1276" w:type="dxa"/>
          </w:tcPr>
          <w:p w14:paraId="45E373BC" w14:textId="77777777" w:rsidR="00AE6506" w:rsidRDefault="00AE6506" w:rsidP="00566FEB">
            <w:pPr>
              <w:pStyle w:val="KeinLeerraum"/>
              <w:rPr>
                <w:lang w:eastAsia="de-DE"/>
              </w:rPr>
            </w:pPr>
          </w:p>
          <w:p w14:paraId="6A825F01" w14:textId="5880A9E4" w:rsidR="00463758" w:rsidRPr="00AE6506" w:rsidRDefault="00463758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EA/PA</w:t>
            </w:r>
          </w:p>
        </w:tc>
        <w:tc>
          <w:tcPr>
            <w:tcW w:w="1985" w:type="dxa"/>
          </w:tcPr>
          <w:p w14:paraId="26838D8B" w14:textId="77777777" w:rsidR="00AE6506" w:rsidRPr="00AE6506" w:rsidRDefault="00AE6506" w:rsidP="00566FEB">
            <w:pPr>
              <w:pStyle w:val="KeinLeerraum"/>
              <w:rPr>
                <w:lang w:eastAsia="de-DE"/>
              </w:rPr>
            </w:pPr>
          </w:p>
          <w:p w14:paraId="1FD9E1B8" w14:textId="77777777" w:rsidR="00AE6506" w:rsidRPr="00AE6506" w:rsidRDefault="00AE6506" w:rsidP="00566FE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Cahier S. 12</w:t>
            </w:r>
          </w:p>
        </w:tc>
        <w:tc>
          <w:tcPr>
            <w:tcW w:w="703" w:type="dxa"/>
          </w:tcPr>
          <w:p w14:paraId="20BE6ACB" w14:textId="77777777" w:rsidR="006572B7" w:rsidRDefault="006572B7" w:rsidP="00566FEB">
            <w:pPr>
              <w:pStyle w:val="KeinLeerraum"/>
              <w:rPr>
                <w:lang w:eastAsia="de-DE"/>
              </w:rPr>
            </w:pPr>
          </w:p>
          <w:p w14:paraId="04B5099E" w14:textId="4F58E7B8" w:rsidR="00AE6506" w:rsidRDefault="00AE6506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A46E1A" w14:paraId="3076341B" w14:textId="77777777" w:rsidTr="007204E9">
        <w:tc>
          <w:tcPr>
            <w:tcW w:w="5098" w:type="dxa"/>
          </w:tcPr>
          <w:p w14:paraId="2DB7994D" w14:textId="4F74A103" w:rsidR="00A46E1A" w:rsidRDefault="004B57A6" w:rsidP="00394848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 4B: </w:t>
            </w:r>
            <w:r w:rsidR="00463758">
              <w:rPr>
                <w:lang w:eastAsia="de-DE"/>
              </w:rPr>
              <w:t>Audio 5 hören, Striche machen, wenn das Wort «slowUp» vorkommt</w:t>
            </w:r>
            <w:r w:rsidR="00C26A9C">
              <w:rPr>
                <w:lang w:eastAsia="de-DE"/>
              </w:rPr>
              <w:t>, in der Klasse ve</w:t>
            </w:r>
            <w:r w:rsidR="005600DE">
              <w:rPr>
                <w:lang w:eastAsia="de-DE"/>
              </w:rPr>
              <w:t>r</w:t>
            </w:r>
            <w:r w:rsidR="00C26A9C">
              <w:rPr>
                <w:lang w:eastAsia="de-DE"/>
              </w:rPr>
              <w:t>gleichen</w:t>
            </w:r>
          </w:p>
          <w:p w14:paraId="64210A92" w14:textId="75796E3C" w:rsidR="00C967D7" w:rsidRDefault="00C967D7" w:rsidP="00394848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 4C: </w:t>
            </w:r>
            <w:r w:rsidR="001821C3">
              <w:rPr>
                <w:lang w:eastAsia="de-DE"/>
              </w:rPr>
              <w:t>Lied hören, Bilder nummerieren</w:t>
            </w:r>
          </w:p>
        </w:tc>
        <w:tc>
          <w:tcPr>
            <w:tcW w:w="1276" w:type="dxa"/>
          </w:tcPr>
          <w:p w14:paraId="1B5E2000" w14:textId="68EE27FA" w:rsidR="00A46E1A" w:rsidRDefault="0046375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65D5FFB6" w14:textId="77777777" w:rsidR="00A46E1A" w:rsidRDefault="0046375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12</w:t>
            </w:r>
          </w:p>
          <w:p w14:paraId="18E91CCA" w14:textId="3920F728" w:rsidR="004B57A6" w:rsidRDefault="004B57A6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5</w:t>
            </w:r>
          </w:p>
        </w:tc>
        <w:tc>
          <w:tcPr>
            <w:tcW w:w="703" w:type="dxa"/>
          </w:tcPr>
          <w:p w14:paraId="6638EA02" w14:textId="67E07291" w:rsidR="00A46E1A" w:rsidRDefault="00DC710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F54E05" w:rsidRPr="002E2B11" w14:paraId="6B1B87F8" w14:textId="77777777" w:rsidTr="00566FEB">
        <w:tc>
          <w:tcPr>
            <w:tcW w:w="9062" w:type="dxa"/>
            <w:gridSpan w:val="4"/>
          </w:tcPr>
          <w:p w14:paraId="3946C5B5" w14:textId="4EDA3E48" w:rsidR="00F54E05" w:rsidRPr="002E2B11" w:rsidRDefault="00F54E05" w:rsidP="007138C0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</w:t>
            </w:r>
            <w:r w:rsidRPr="002E2B11">
              <w:rPr>
                <w:i/>
                <w:iCs/>
                <w:lang w:eastAsia="de-DE"/>
              </w:rPr>
              <w:t>Hinweise und Differenzierungsmöglichkeiten zu den Aufgaben siehe Livre d’accompagnement S.</w:t>
            </w:r>
            <w:r w:rsidR="008635D7" w:rsidRPr="002E2B11">
              <w:rPr>
                <w:i/>
                <w:iCs/>
                <w:lang w:eastAsia="de-DE"/>
              </w:rPr>
              <w:t xml:space="preserve"> 44/45 und 46/47</w:t>
            </w:r>
          </w:p>
        </w:tc>
      </w:tr>
    </w:tbl>
    <w:p w14:paraId="56FFF64D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498D42C" w14:textId="77777777" w:rsidR="00F56562" w:rsidRPr="005F4362" w:rsidRDefault="00F56562" w:rsidP="00E82325">
      <w:pPr>
        <w:pStyle w:val="KeinLeerraum"/>
        <w:rPr>
          <w:b/>
          <w:bCs/>
          <w:lang w:eastAsia="de-DE"/>
        </w:rPr>
      </w:pPr>
    </w:p>
    <w:p w14:paraId="66105A8C" w14:textId="77777777" w:rsid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9 (3. Woche, 3. Lektion)</w:t>
      </w:r>
    </w:p>
    <w:p w14:paraId="1C6EA067" w14:textId="432554DB" w:rsidR="005D7C62" w:rsidRDefault="005D7C62" w:rsidP="005D7C62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985"/>
        <w:gridCol w:w="703"/>
      </w:tblGrid>
      <w:tr w:rsidR="008D18DE" w:rsidRPr="00EE41D5" w14:paraId="219D1049" w14:textId="77777777" w:rsidTr="00607FA3">
        <w:tc>
          <w:tcPr>
            <w:tcW w:w="5098" w:type="dxa"/>
          </w:tcPr>
          <w:p w14:paraId="33BEC0DE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37F9DA24" w14:textId="31B4C944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5" w:type="dxa"/>
          </w:tcPr>
          <w:p w14:paraId="07327A96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3695885C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973805" w:rsidRPr="006260AB" w14:paraId="6F146342" w14:textId="77777777" w:rsidTr="00607FA3">
        <w:tc>
          <w:tcPr>
            <w:tcW w:w="5098" w:type="dxa"/>
          </w:tcPr>
          <w:p w14:paraId="10D4AF52" w14:textId="50EC0990" w:rsidR="00F24669" w:rsidRPr="00F24669" w:rsidRDefault="00FC1753" w:rsidP="00566FEB">
            <w:pPr>
              <w:pStyle w:val="KeinLeerraum"/>
              <w:rPr>
                <w:lang w:val="fr-CH" w:eastAsia="de-DE"/>
              </w:rPr>
            </w:pPr>
            <w:r w:rsidRPr="00F24669">
              <w:rPr>
                <w:b/>
                <w:bCs/>
                <w:lang w:val="fr-CH" w:eastAsia="de-DE"/>
              </w:rPr>
              <w:t>Einstieg</w:t>
            </w:r>
            <w:r w:rsidR="00F24669" w:rsidRPr="00F24669">
              <w:rPr>
                <w:b/>
                <w:bCs/>
                <w:lang w:val="fr-CH" w:eastAsia="de-DE"/>
              </w:rPr>
              <w:t xml:space="preserve">: </w:t>
            </w:r>
            <w:r w:rsidR="00973805" w:rsidRPr="00F24669">
              <w:rPr>
                <w:b/>
                <w:bCs/>
                <w:lang w:val="fr-CH" w:eastAsia="de-DE"/>
              </w:rPr>
              <w:t>Spiel «Trouve la différence»</w:t>
            </w:r>
            <w:r w:rsidR="00EB510D">
              <w:rPr>
                <w:b/>
                <w:bCs/>
                <w:lang w:val="fr-CH" w:eastAsia="de-DE"/>
              </w:rPr>
              <w:t>*</w:t>
            </w:r>
            <w:r w:rsidR="0029636A">
              <w:rPr>
                <w:b/>
                <w:bCs/>
                <w:lang w:val="fr-CH" w:eastAsia="de-DE"/>
              </w:rPr>
              <w:t>*</w:t>
            </w:r>
          </w:p>
          <w:p w14:paraId="2758531D" w14:textId="555A0D5A" w:rsidR="00973805" w:rsidRPr="00F24669" w:rsidRDefault="00026978" w:rsidP="00566FEB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>Dazu die Cartes de vocabulaire zu den Aufgaben 1–3 verwenden</w:t>
            </w:r>
          </w:p>
        </w:tc>
        <w:tc>
          <w:tcPr>
            <w:tcW w:w="1276" w:type="dxa"/>
          </w:tcPr>
          <w:p w14:paraId="1A3759A0" w14:textId="77777777" w:rsidR="00F24669" w:rsidRPr="00F24669" w:rsidRDefault="00F24669" w:rsidP="00566FEB">
            <w:pPr>
              <w:pStyle w:val="KeinLeerraum"/>
              <w:rPr>
                <w:lang w:eastAsia="de-DE"/>
              </w:rPr>
            </w:pPr>
          </w:p>
          <w:p w14:paraId="02794E37" w14:textId="65F8F0B6" w:rsidR="00973805" w:rsidRPr="006260AB" w:rsidRDefault="00973805" w:rsidP="00566FE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GA/PA</w:t>
            </w:r>
          </w:p>
        </w:tc>
        <w:tc>
          <w:tcPr>
            <w:tcW w:w="1985" w:type="dxa"/>
          </w:tcPr>
          <w:p w14:paraId="1BAD6499" w14:textId="77777777" w:rsidR="00F24669" w:rsidRDefault="00F24669" w:rsidP="00566FEB">
            <w:pPr>
              <w:pStyle w:val="KeinLeerraum"/>
              <w:rPr>
                <w:lang w:eastAsia="de-DE"/>
              </w:rPr>
            </w:pPr>
          </w:p>
          <w:p w14:paraId="02BA3CD2" w14:textId="39696751" w:rsidR="00973805" w:rsidRPr="006260AB" w:rsidRDefault="00973805" w:rsidP="00566FEB">
            <w:pPr>
              <w:pStyle w:val="KeinLeerraum"/>
              <w:rPr>
                <w:lang w:val="fr-CH" w:eastAsia="de-DE"/>
              </w:rPr>
            </w:pPr>
            <w:r>
              <w:rPr>
                <w:lang w:eastAsia="de-DE"/>
              </w:rPr>
              <w:t>Wortkarten</w:t>
            </w:r>
          </w:p>
        </w:tc>
        <w:tc>
          <w:tcPr>
            <w:tcW w:w="703" w:type="dxa"/>
          </w:tcPr>
          <w:p w14:paraId="18C42FC5" w14:textId="77777777" w:rsidR="00F24669" w:rsidRDefault="00F24669" w:rsidP="00566FEB">
            <w:pPr>
              <w:pStyle w:val="KeinLeerraum"/>
              <w:rPr>
                <w:lang w:val="fr-CH" w:eastAsia="de-DE"/>
              </w:rPr>
            </w:pPr>
          </w:p>
          <w:p w14:paraId="3DBBF78B" w14:textId="6A6DFE5D" w:rsidR="00973805" w:rsidRPr="006260AB" w:rsidRDefault="003675C7" w:rsidP="00566FE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10’</w:t>
            </w:r>
          </w:p>
        </w:tc>
      </w:tr>
      <w:tr w:rsidR="002E2B11" w14:paraId="6615DBA1" w14:textId="77777777" w:rsidTr="00607FA3">
        <w:tc>
          <w:tcPr>
            <w:tcW w:w="5098" w:type="dxa"/>
          </w:tcPr>
          <w:p w14:paraId="2E63F7A4" w14:textId="77777777" w:rsidR="00C26A9C" w:rsidRPr="00AE6506" w:rsidRDefault="00C26A9C" w:rsidP="00C26A9C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AE6506">
              <w:rPr>
                <w:b/>
                <w:bCs/>
                <w:color w:val="000000" w:themeColor="text1"/>
                <w:lang w:eastAsia="de-DE"/>
              </w:rPr>
              <w:t>Nous allons au slowUp</w:t>
            </w:r>
            <w:r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368D0252" w14:textId="3A531BFF" w:rsidR="00886DE6" w:rsidRDefault="00886DE6" w:rsidP="00C26A9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5 noch</w:t>
            </w:r>
            <w:r w:rsidR="00BC29EA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mal hören</w:t>
            </w:r>
          </w:p>
          <w:p w14:paraId="0E68382A" w14:textId="2B8BB910" w:rsidR="00A3765D" w:rsidRPr="00A3765D" w:rsidRDefault="00C26A9C" w:rsidP="00C26A9C">
            <w:pPr>
              <w:pStyle w:val="KeinLeerraum"/>
              <w:rPr>
                <w:lang w:eastAsia="de-DE"/>
              </w:rPr>
            </w:pPr>
            <w:r w:rsidRPr="00AE6506">
              <w:rPr>
                <w:lang w:eastAsia="de-DE"/>
              </w:rPr>
              <w:t>Aufgabe 4</w:t>
            </w:r>
            <w:r>
              <w:rPr>
                <w:lang w:eastAsia="de-DE"/>
              </w:rPr>
              <w:t>D</w:t>
            </w:r>
            <w:r w:rsidRPr="00AE6506">
              <w:rPr>
                <w:lang w:eastAsia="de-DE"/>
              </w:rPr>
              <w:t xml:space="preserve">: </w:t>
            </w:r>
            <w:r w:rsidR="00886DE6">
              <w:rPr>
                <w:lang w:eastAsia="de-DE"/>
              </w:rPr>
              <w:t>Wörter von 4C im Liedtext</w:t>
            </w:r>
            <w:r w:rsidR="00A3765D">
              <w:rPr>
                <w:lang w:eastAsia="de-DE"/>
              </w:rPr>
              <w:t xml:space="preserve"> unterstreichen und die Antworten kontrol</w:t>
            </w:r>
            <w:r w:rsidR="008966DD">
              <w:rPr>
                <w:lang w:eastAsia="de-DE"/>
              </w:rPr>
              <w:t>l</w:t>
            </w:r>
            <w:r w:rsidR="00A3765D">
              <w:rPr>
                <w:lang w:eastAsia="de-DE"/>
              </w:rPr>
              <w:t>ieren</w:t>
            </w:r>
          </w:p>
        </w:tc>
        <w:tc>
          <w:tcPr>
            <w:tcW w:w="1276" w:type="dxa"/>
          </w:tcPr>
          <w:p w14:paraId="5F7E556D" w14:textId="77777777" w:rsidR="002E2B11" w:rsidRDefault="002E2B11" w:rsidP="002E2B11">
            <w:pPr>
              <w:pStyle w:val="KeinLeerraum"/>
              <w:rPr>
                <w:lang w:eastAsia="de-DE"/>
              </w:rPr>
            </w:pPr>
          </w:p>
          <w:p w14:paraId="53BC1AEA" w14:textId="77777777" w:rsidR="00A20780" w:rsidRDefault="00A20780" w:rsidP="002E2B1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620C7C9C" w14:textId="77777777" w:rsidR="00A20780" w:rsidRDefault="00A20780" w:rsidP="002E2B1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08B8F643" w14:textId="3D400790" w:rsidR="00A20780" w:rsidRDefault="00A20780" w:rsidP="002E2B11">
            <w:pPr>
              <w:pStyle w:val="KeinLeerraum"/>
              <w:rPr>
                <w:lang w:eastAsia="de-DE"/>
              </w:rPr>
            </w:pPr>
          </w:p>
        </w:tc>
        <w:tc>
          <w:tcPr>
            <w:tcW w:w="1985" w:type="dxa"/>
          </w:tcPr>
          <w:p w14:paraId="38D003E7" w14:textId="77777777" w:rsidR="002E2B11" w:rsidRDefault="002E2B11" w:rsidP="002E2B11">
            <w:pPr>
              <w:pStyle w:val="KeinLeerraum"/>
              <w:rPr>
                <w:highlight w:val="red"/>
                <w:lang w:eastAsia="de-DE"/>
              </w:rPr>
            </w:pPr>
          </w:p>
          <w:p w14:paraId="1ABFC1D5" w14:textId="77777777" w:rsidR="00AD6596" w:rsidRPr="00AD6596" w:rsidRDefault="00AD6596" w:rsidP="002E2B11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>Cahier S. 12</w:t>
            </w:r>
          </w:p>
          <w:p w14:paraId="29EB5D5B" w14:textId="74D447DB" w:rsidR="00AD6596" w:rsidRPr="00AD6596" w:rsidRDefault="00FA379F" w:rsidP="002E2B1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5</w:t>
            </w:r>
          </w:p>
          <w:p w14:paraId="040D7163" w14:textId="5B74213B" w:rsidR="00AD6596" w:rsidRPr="005D474A" w:rsidRDefault="00AD6596" w:rsidP="002E2B11">
            <w:pPr>
              <w:pStyle w:val="KeinLeerraum"/>
              <w:rPr>
                <w:highlight w:val="red"/>
                <w:lang w:eastAsia="de-DE"/>
              </w:rPr>
            </w:pPr>
          </w:p>
        </w:tc>
        <w:tc>
          <w:tcPr>
            <w:tcW w:w="703" w:type="dxa"/>
          </w:tcPr>
          <w:p w14:paraId="303A0136" w14:textId="77777777" w:rsidR="00FA379F" w:rsidRDefault="00FA379F" w:rsidP="002E2B11">
            <w:pPr>
              <w:pStyle w:val="KeinLeerraum"/>
              <w:rPr>
                <w:lang w:eastAsia="de-DE"/>
              </w:rPr>
            </w:pPr>
          </w:p>
          <w:p w14:paraId="70EA42E9" w14:textId="0ED5841D" w:rsidR="002E2B11" w:rsidRDefault="00897D7C" w:rsidP="002E2B1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B26F84" w14:paraId="3BC84F78" w14:textId="77777777" w:rsidTr="00607FA3">
        <w:tc>
          <w:tcPr>
            <w:tcW w:w="5098" w:type="dxa"/>
          </w:tcPr>
          <w:p w14:paraId="260B8FB4" w14:textId="5F2C941F" w:rsidR="00B8076D" w:rsidRPr="00345665" w:rsidRDefault="008966DD" w:rsidP="00345665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Orte im Liedtext suchen und unterstreichen, anschliessend auf der Karte bei Aufgabe 3A suchen</w:t>
            </w:r>
          </w:p>
        </w:tc>
        <w:tc>
          <w:tcPr>
            <w:tcW w:w="1276" w:type="dxa"/>
          </w:tcPr>
          <w:p w14:paraId="2494B30D" w14:textId="5C6EEAD7" w:rsidR="00B26F84" w:rsidRDefault="008966DD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EA/PA</w:t>
            </w:r>
          </w:p>
        </w:tc>
        <w:tc>
          <w:tcPr>
            <w:tcW w:w="1985" w:type="dxa"/>
          </w:tcPr>
          <w:p w14:paraId="01813C1B" w14:textId="4C4A81B2" w:rsidR="00FA379F" w:rsidRDefault="00FA379F" w:rsidP="004A23B4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>Cahier S. 12</w:t>
            </w:r>
          </w:p>
          <w:p w14:paraId="2243FEEC" w14:textId="21E24BC3" w:rsidR="00B476A9" w:rsidRPr="00FA3146" w:rsidRDefault="008966DD" w:rsidP="004A23B4">
            <w:pPr>
              <w:pStyle w:val="KeinLeerraum"/>
              <w:rPr>
                <w:lang w:eastAsia="de-DE"/>
              </w:rPr>
            </w:pPr>
            <w:r w:rsidRPr="00FA3146">
              <w:rPr>
                <w:lang w:eastAsia="de-DE"/>
              </w:rPr>
              <w:t>Cahier S. 10</w:t>
            </w:r>
          </w:p>
        </w:tc>
        <w:tc>
          <w:tcPr>
            <w:tcW w:w="703" w:type="dxa"/>
          </w:tcPr>
          <w:p w14:paraId="25976347" w14:textId="2153D18F" w:rsidR="00B26F84" w:rsidRDefault="00FA3146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332617" w14:paraId="60471CBA" w14:textId="77777777" w:rsidTr="00607FA3">
        <w:tc>
          <w:tcPr>
            <w:tcW w:w="5098" w:type="dxa"/>
          </w:tcPr>
          <w:p w14:paraId="4AC4904D" w14:textId="3BDD2AC2" w:rsidR="00B8076D" w:rsidRDefault="00FA3146" w:rsidP="0033261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Lied (in zwei Gruppen) singen</w:t>
            </w:r>
          </w:p>
        </w:tc>
        <w:tc>
          <w:tcPr>
            <w:tcW w:w="1276" w:type="dxa"/>
          </w:tcPr>
          <w:p w14:paraId="71E0AE30" w14:textId="4EC7A4D5" w:rsidR="00332617" w:rsidRDefault="00FA3146" w:rsidP="0033261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85" w:type="dxa"/>
          </w:tcPr>
          <w:p w14:paraId="0D914577" w14:textId="62C43E27" w:rsidR="00332617" w:rsidRPr="00FA3146" w:rsidRDefault="00FA3146" w:rsidP="00332617">
            <w:pPr>
              <w:pStyle w:val="KeinLeerraum"/>
              <w:rPr>
                <w:lang w:eastAsia="de-DE"/>
              </w:rPr>
            </w:pPr>
            <w:r w:rsidRPr="00FA3146">
              <w:rPr>
                <w:lang w:eastAsia="de-DE"/>
              </w:rPr>
              <w:t>Cahier S. 12</w:t>
            </w:r>
          </w:p>
        </w:tc>
        <w:tc>
          <w:tcPr>
            <w:tcW w:w="703" w:type="dxa"/>
          </w:tcPr>
          <w:p w14:paraId="19229F54" w14:textId="52895D99" w:rsidR="00332617" w:rsidRDefault="00FA3146" w:rsidP="0033261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FA3146" w:rsidRPr="00FA3146" w14:paraId="4E6C242A" w14:textId="77777777" w:rsidTr="00566FEB">
        <w:tc>
          <w:tcPr>
            <w:tcW w:w="9062" w:type="dxa"/>
            <w:gridSpan w:val="4"/>
          </w:tcPr>
          <w:p w14:paraId="1DA4981C" w14:textId="372A944B" w:rsidR="00FA3146" w:rsidRPr="00FA3146" w:rsidRDefault="00FA3146" w:rsidP="00332617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</w:t>
            </w:r>
            <w:r w:rsidR="0029636A" w:rsidRPr="00366A35">
              <w:rPr>
                <w:b/>
                <w:bCs/>
                <w:lang w:eastAsia="de-DE"/>
              </w:rPr>
              <w:t>*</w:t>
            </w:r>
            <w:r w:rsidRPr="00FA3146">
              <w:rPr>
                <w:i/>
                <w:iCs/>
                <w:lang w:eastAsia="de-DE"/>
              </w:rPr>
              <w:t>Spielbeschrieb siehe</w:t>
            </w:r>
            <w:r w:rsidRPr="00FA3146">
              <w:rPr>
                <w:b/>
                <w:bCs/>
                <w:i/>
                <w:iCs/>
                <w:lang w:eastAsia="de-DE"/>
              </w:rPr>
              <w:t xml:space="preserve"> 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>Livre d’accompagnement S. 2</w:t>
            </w:r>
            <w:r w:rsidR="00F138A8">
              <w:rPr>
                <w:i/>
                <w:iCs/>
                <w:color w:val="000000" w:themeColor="text1"/>
                <w:lang w:eastAsia="de-DE"/>
              </w:rPr>
              <w:t>7</w:t>
            </w:r>
          </w:p>
        </w:tc>
      </w:tr>
      <w:tr w:rsidR="00FA3146" w:rsidRPr="00FA3146" w14:paraId="09F8F9E4" w14:textId="77777777" w:rsidTr="00566FEB">
        <w:tc>
          <w:tcPr>
            <w:tcW w:w="9062" w:type="dxa"/>
            <w:gridSpan w:val="4"/>
          </w:tcPr>
          <w:p w14:paraId="072DFABE" w14:textId="7787DC81" w:rsidR="00FA3146" w:rsidRPr="00FA3146" w:rsidRDefault="00FA3146" w:rsidP="00332617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color w:val="000000" w:themeColor="text1"/>
                <w:lang w:eastAsia="de-DE"/>
              </w:rPr>
              <w:t>*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 xml:space="preserve">Hinweise und Differenzierungsmöglichkeiten zu den Aufgaben siehe Livre d’accompagnement S. </w:t>
            </w:r>
            <w:r w:rsidR="00F138A8">
              <w:rPr>
                <w:i/>
                <w:iCs/>
                <w:color w:val="000000" w:themeColor="text1"/>
                <w:lang w:eastAsia="de-DE"/>
              </w:rPr>
              <w:t>46/47</w:t>
            </w:r>
          </w:p>
        </w:tc>
      </w:tr>
    </w:tbl>
    <w:p w14:paraId="370ABE6D" w14:textId="77777777" w:rsidR="009E3DE4" w:rsidRDefault="009E3DE4" w:rsidP="005D7C62">
      <w:pPr>
        <w:pStyle w:val="KeinLeerraum"/>
        <w:rPr>
          <w:b/>
          <w:bCs/>
          <w:lang w:eastAsia="de-DE"/>
        </w:rPr>
      </w:pPr>
    </w:p>
    <w:p w14:paraId="32381C7D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2DA9A66D" w14:textId="77777777" w:rsidR="00F56562" w:rsidRDefault="00F56562" w:rsidP="005D7C62">
      <w:pPr>
        <w:pStyle w:val="KeinLeerraum"/>
        <w:rPr>
          <w:b/>
          <w:bCs/>
          <w:lang w:eastAsia="de-DE"/>
        </w:rPr>
      </w:pPr>
    </w:p>
    <w:p w14:paraId="60627438" w14:textId="77777777" w:rsid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10 (4. Woche, 1. Lektion)</w:t>
      </w:r>
    </w:p>
    <w:p w14:paraId="3C117344" w14:textId="77777777" w:rsidR="009E3DE4" w:rsidRPr="00032F97" w:rsidRDefault="009E3DE4" w:rsidP="005D7C62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4"/>
        <w:gridCol w:w="1276"/>
        <w:gridCol w:w="1989"/>
        <w:gridCol w:w="703"/>
      </w:tblGrid>
      <w:tr w:rsidR="005D7C62" w:rsidRPr="00EE41D5" w14:paraId="6393F52F" w14:textId="77777777" w:rsidTr="00607FA3">
        <w:tc>
          <w:tcPr>
            <w:tcW w:w="5094" w:type="dxa"/>
          </w:tcPr>
          <w:p w14:paraId="047FD944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37BEA5D9" w14:textId="798A4C9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9" w:type="dxa"/>
          </w:tcPr>
          <w:p w14:paraId="27ED4CC0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55A63033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2E2B11" w14:paraId="48E6AD25" w14:textId="77777777" w:rsidTr="00607FA3">
        <w:tc>
          <w:tcPr>
            <w:tcW w:w="5094" w:type="dxa"/>
          </w:tcPr>
          <w:p w14:paraId="7919A746" w14:textId="77777777" w:rsidR="002E2B11" w:rsidRPr="002F525D" w:rsidRDefault="002E2B11" w:rsidP="002E2B11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>
              <w:rPr>
                <w:b/>
                <w:bCs/>
                <w:color w:val="000000" w:themeColor="text1"/>
                <w:lang w:eastAsia="de-DE"/>
              </w:rPr>
              <w:t>Einstieg: Combien de kilomètres?</w:t>
            </w:r>
            <w:r w:rsidRPr="00D27DB2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1D1FBEBB" w14:textId="68332FAC" w:rsidR="002E2B11" w:rsidRDefault="002E2B11" w:rsidP="002E2B1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3J: Zahlen üben mit der Kopiervorlage</w:t>
            </w:r>
          </w:p>
        </w:tc>
        <w:tc>
          <w:tcPr>
            <w:tcW w:w="1276" w:type="dxa"/>
          </w:tcPr>
          <w:p w14:paraId="63BACFA9" w14:textId="77777777" w:rsidR="002E2B11" w:rsidRDefault="002E2B11" w:rsidP="002E2B11">
            <w:pPr>
              <w:pStyle w:val="KeinLeerraum"/>
              <w:rPr>
                <w:lang w:eastAsia="de-DE"/>
              </w:rPr>
            </w:pPr>
          </w:p>
          <w:p w14:paraId="16EE4A05" w14:textId="10BD73B8" w:rsidR="002E2B11" w:rsidRDefault="002E2B11" w:rsidP="002E2B1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GA/PA</w:t>
            </w:r>
          </w:p>
        </w:tc>
        <w:tc>
          <w:tcPr>
            <w:tcW w:w="1989" w:type="dxa"/>
          </w:tcPr>
          <w:p w14:paraId="4F0D0DD8" w14:textId="77777777" w:rsidR="002E2B11" w:rsidRPr="00AA7830" w:rsidRDefault="002E2B11" w:rsidP="002E2B11">
            <w:pPr>
              <w:pStyle w:val="KeinLeerraum"/>
              <w:rPr>
                <w:lang w:eastAsia="de-DE"/>
              </w:rPr>
            </w:pPr>
          </w:p>
          <w:p w14:paraId="42D8F38E" w14:textId="77777777" w:rsidR="002E2B11" w:rsidRDefault="002E2B11" w:rsidP="002E2B11">
            <w:pPr>
              <w:pStyle w:val="KeinLeerraum"/>
              <w:rPr>
                <w:lang w:eastAsia="de-DE"/>
              </w:rPr>
            </w:pPr>
            <w:r w:rsidRPr="00AA7830">
              <w:rPr>
                <w:lang w:eastAsia="de-DE"/>
              </w:rPr>
              <w:t>Cahier</w:t>
            </w:r>
            <w:r>
              <w:rPr>
                <w:lang w:eastAsia="de-DE"/>
              </w:rPr>
              <w:t xml:space="preserve"> S. 11</w:t>
            </w:r>
          </w:p>
          <w:p w14:paraId="1804717E" w14:textId="77777777" w:rsidR="002E2B11" w:rsidRDefault="002E2B11" w:rsidP="002E2B1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2</w:t>
            </w:r>
          </w:p>
          <w:p w14:paraId="28B019DA" w14:textId="77777777" w:rsidR="00DE6490" w:rsidRDefault="002E2B11" w:rsidP="002E2B1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Würfel</w:t>
            </w:r>
          </w:p>
          <w:p w14:paraId="4E9A7283" w14:textId="304380C7" w:rsidR="002E2B11" w:rsidRDefault="002E2B11" w:rsidP="002E2B1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Spielfiguren</w:t>
            </w:r>
          </w:p>
        </w:tc>
        <w:tc>
          <w:tcPr>
            <w:tcW w:w="703" w:type="dxa"/>
          </w:tcPr>
          <w:p w14:paraId="2371EA87" w14:textId="77777777" w:rsidR="00DE6490" w:rsidRDefault="00DE6490" w:rsidP="002E2B11">
            <w:pPr>
              <w:pStyle w:val="KeinLeerraum"/>
              <w:rPr>
                <w:lang w:eastAsia="de-DE"/>
              </w:rPr>
            </w:pPr>
          </w:p>
          <w:p w14:paraId="1734351F" w14:textId="2612346C" w:rsidR="002E2B11" w:rsidRDefault="00EA3E61" w:rsidP="002E2B1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C527A8" w14:paraId="68D1372F" w14:textId="77777777" w:rsidTr="00607FA3">
        <w:tc>
          <w:tcPr>
            <w:tcW w:w="5094" w:type="dxa"/>
          </w:tcPr>
          <w:p w14:paraId="2C686917" w14:textId="77777777" w:rsidR="00AD03E2" w:rsidRPr="00AE6506" w:rsidRDefault="00AD03E2" w:rsidP="00AD03E2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AE6506">
              <w:rPr>
                <w:b/>
                <w:bCs/>
                <w:color w:val="000000" w:themeColor="text1"/>
                <w:lang w:eastAsia="de-DE"/>
              </w:rPr>
              <w:t>Nous allons au slowUp</w:t>
            </w:r>
            <w:r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48A3ECF3" w14:textId="14B354C3" w:rsidR="00C527A8" w:rsidRDefault="00AD03E2" w:rsidP="00AD03E2">
            <w:pPr>
              <w:pStyle w:val="KeinLeerraum"/>
              <w:rPr>
                <w:lang w:eastAsia="de-DE"/>
              </w:rPr>
            </w:pPr>
            <w:r w:rsidRPr="00AE6506">
              <w:rPr>
                <w:lang w:eastAsia="de-DE"/>
              </w:rPr>
              <w:t>Aufgabe 4</w:t>
            </w:r>
            <w:r>
              <w:rPr>
                <w:lang w:eastAsia="de-DE"/>
              </w:rPr>
              <w:t xml:space="preserve">F: </w:t>
            </w:r>
            <w:r w:rsidR="005E4326">
              <w:rPr>
                <w:lang w:eastAsia="de-DE"/>
              </w:rPr>
              <w:t>im Liedtext Personalpronomen markieren und Grammatikkasten ergänzen</w:t>
            </w:r>
          </w:p>
        </w:tc>
        <w:tc>
          <w:tcPr>
            <w:tcW w:w="1276" w:type="dxa"/>
          </w:tcPr>
          <w:p w14:paraId="03E1E877" w14:textId="77777777" w:rsidR="00C527A8" w:rsidRDefault="00C527A8" w:rsidP="007138C0">
            <w:pPr>
              <w:pStyle w:val="KeinLeerraum"/>
              <w:rPr>
                <w:lang w:eastAsia="de-DE"/>
              </w:rPr>
            </w:pPr>
          </w:p>
          <w:p w14:paraId="6F4CC191" w14:textId="21859657" w:rsidR="005E4326" w:rsidRDefault="0015314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9" w:type="dxa"/>
          </w:tcPr>
          <w:p w14:paraId="38075EC3" w14:textId="77777777" w:rsidR="00C527A8" w:rsidRDefault="00C527A8" w:rsidP="007138C0">
            <w:pPr>
              <w:pStyle w:val="KeinLeerraum"/>
              <w:rPr>
                <w:lang w:eastAsia="de-DE"/>
              </w:rPr>
            </w:pPr>
          </w:p>
          <w:p w14:paraId="287103C9" w14:textId="11996233" w:rsidR="00153149" w:rsidRDefault="0015314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13</w:t>
            </w:r>
          </w:p>
        </w:tc>
        <w:tc>
          <w:tcPr>
            <w:tcW w:w="703" w:type="dxa"/>
          </w:tcPr>
          <w:p w14:paraId="6121A782" w14:textId="77777777" w:rsidR="00DE6490" w:rsidRDefault="00DE6490" w:rsidP="007138C0">
            <w:pPr>
              <w:pStyle w:val="KeinLeerraum"/>
              <w:rPr>
                <w:lang w:eastAsia="de-DE"/>
              </w:rPr>
            </w:pPr>
          </w:p>
          <w:p w14:paraId="42C3B3B0" w14:textId="643F07F8" w:rsidR="00C527A8" w:rsidRDefault="002D531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5D7C62" w14:paraId="2F07DA9D" w14:textId="77777777" w:rsidTr="00607FA3">
        <w:tc>
          <w:tcPr>
            <w:tcW w:w="5094" w:type="dxa"/>
          </w:tcPr>
          <w:p w14:paraId="165287DA" w14:textId="77777777" w:rsidR="004A75E8" w:rsidRDefault="009A5B26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4G: «ils» und «elles» markieren</w:t>
            </w:r>
          </w:p>
          <w:p w14:paraId="3337621E" w14:textId="5DBA5C22" w:rsidR="0007756F" w:rsidRDefault="0007756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4H: Sätze mit Übersetzungen vergleichen</w:t>
            </w:r>
          </w:p>
        </w:tc>
        <w:tc>
          <w:tcPr>
            <w:tcW w:w="1276" w:type="dxa"/>
          </w:tcPr>
          <w:p w14:paraId="6EBBDD88" w14:textId="69C8E277" w:rsidR="005D7C62" w:rsidRDefault="005D7C62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1989" w:type="dxa"/>
          </w:tcPr>
          <w:p w14:paraId="6DC79D48" w14:textId="57CF2759" w:rsidR="004A75E8" w:rsidRDefault="0007756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13</w:t>
            </w:r>
          </w:p>
        </w:tc>
        <w:tc>
          <w:tcPr>
            <w:tcW w:w="703" w:type="dxa"/>
          </w:tcPr>
          <w:p w14:paraId="1DE9D7C8" w14:textId="6CAD9B84" w:rsidR="005D7C62" w:rsidRDefault="0007756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07756F" w14:paraId="52A83DE0" w14:textId="77777777" w:rsidTr="00607FA3">
        <w:tc>
          <w:tcPr>
            <w:tcW w:w="5094" w:type="dxa"/>
          </w:tcPr>
          <w:p w14:paraId="3EBF2C52" w14:textId="77777777" w:rsidR="0007756F" w:rsidRDefault="0007756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4I: Personalpronomen bei 4D markieren</w:t>
            </w:r>
          </w:p>
          <w:p w14:paraId="7A84DFCA" w14:textId="2323DE36" w:rsidR="0007756F" w:rsidRDefault="0007756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Grammatikkasten ergänzen</w:t>
            </w:r>
          </w:p>
        </w:tc>
        <w:tc>
          <w:tcPr>
            <w:tcW w:w="1276" w:type="dxa"/>
          </w:tcPr>
          <w:p w14:paraId="568A40CB" w14:textId="77777777" w:rsidR="0007756F" w:rsidRDefault="0007756F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1989" w:type="dxa"/>
          </w:tcPr>
          <w:p w14:paraId="10E4989F" w14:textId="20C8B511" w:rsidR="0007756F" w:rsidRDefault="0007756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13</w:t>
            </w:r>
          </w:p>
        </w:tc>
        <w:tc>
          <w:tcPr>
            <w:tcW w:w="703" w:type="dxa"/>
          </w:tcPr>
          <w:p w14:paraId="2CBFBC51" w14:textId="35A7A421" w:rsidR="0007756F" w:rsidRDefault="0007756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607FA3" w14:paraId="61A9764D" w14:textId="77777777" w:rsidTr="00607FA3">
        <w:tc>
          <w:tcPr>
            <w:tcW w:w="5094" w:type="dxa"/>
          </w:tcPr>
          <w:p w14:paraId="0E7EC507" w14:textId="559FC3D0" w:rsidR="00607FA3" w:rsidRPr="003F08B0" w:rsidRDefault="0007756F" w:rsidP="00566FEB">
            <w:pPr>
              <w:pStyle w:val="KeinLeerraum"/>
              <w:rPr>
                <w:lang w:eastAsia="de-DE"/>
              </w:rPr>
            </w:pPr>
            <w:r w:rsidRPr="003F08B0">
              <w:rPr>
                <w:lang w:eastAsia="de-DE"/>
              </w:rPr>
              <w:t>Aufgabe 4</w:t>
            </w:r>
            <w:r w:rsidR="006B4BD7">
              <w:rPr>
                <w:lang w:eastAsia="de-DE"/>
              </w:rPr>
              <w:t>J</w:t>
            </w:r>
            <w:r w:rsidR="003F08B0" w:rsidRPr="003F08B0">
              <w:rPr>
                <w:lang w:eastAsia="de-DE"/>
              </w:rPr>
              <w:t xml:space="preserve">: Spiel </w:t>
            </w:r>
            <w:r w:rsidR="00D138B4">
              <w:rPr>
                <w:lang w:eastAsia="de-DE"/>
              </w:rPr>
              <w:t xml:space="preserve">in Zweier-/Dreiergruppen </w:t>
            </w:r>
            <w:r w:rsidR="003F08B0" w:rsidRPr="003F08B0">
              <w:rPr>
                <w:lang w:eastAsia="de-DE"/>
              </w:rPr>
              <w:t>mit dem Verb «aller»</w:t>
            </w:r>
          </w:p>
        </w:tc>
        <w:tc>
          <w:tcPr>
            <w:tcW w:w="1276" w:type="dxa"/>
          </w:tcPr>
          <w:p w14:paraId="30594448" w14:textId="126273E7" w:rsidR="00607FA3" w:rsidRDefault="00D138B4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PA/GA</w:t>
            </w:r>
          </w:p>
        </w:tc>
        <w:tc>
          <w:tcPr>
            <w:tcW w:w="1989" w:type="dxa"/>
          </w:tcPr>
          <w:p w14:paraId="7D4D3EBA" w14:textId="77777777" w:rsidR="00607FA3" w:rsidRDefault="00607FA3" w:rsidP="00566FEB">
            <w:pPr>
              <w:pStyle w:val="KeinLeerraum"/>
              <w:rPr>
                <w:lang w:eastAsia="de-DE"/>
              </w:rPr>
            </w:pPr>
            <w:r w:rsidRPr="00FA3146">
              <w:rPr>
                <w:lang w:eastAsia="de-DE"/>
              </w:rPr>
              <w:t>Cahier S. 1</w:t>
            </w:r>
            <w:r w:rsidR="0007756F">
              <w:rPr>
                <w:lang w:eastAsia="de-DE"/>
              </w:rPr>
              <w:t>3</w:t>
            </w:r>
          </w:p>
          <w:p w14:paraId="4F1395B4" w14:textId="77777777" w:rsidR="0007756F" w:rsidRDefault="0007756F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4</w:t>
            </w:r>
          </w:p>
          <w:p w14:paraId="6B9D5479" w14:textId="2FAEEFC2" w:rsidR="00C22F4B" w:rsidRPr="00FA3146" w:rsidRDefault="00C22F4B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Spielfigur, Würfel, Stoppuhr</w:t>
            </w:r>
          </w:p>
        </w:tc>
        <w:tc>
          <w:tcPr>
            <w:tcW w:w="703" w:type="dxa"/>
          </w:tcPr>
          <w:p w14:paraId="7BF15B25" w14:textId="77777777" w:rsidR="0007756F" w:rsidRDefault="0007756F" w:rsidP="00566FEB">
            <w:pPr>
              <w:pStyle w:val="KeinLeerraum"/>
              <w:rPr>
                <w:lang w:eastAsia="de-DE"/>
              </w:rPr>
            </w:pPr>
          </w:p>
          <w:p w14:paraId="0DBE8964" w14:textId="6530BC64" w:rsidR="00607FA3" w:rsidRDefault="00C22F4B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607FA3">
              <w:rPr>
                <w:lang w:eastAsia="de-DE"/>
              </w:rPr>
              <w:t>5’</w:t>
            </w:r>
          </w:p>
        </w:tc>
      </w:tr>
      <w:tr w:rsidR="003F08B0" w:rsidRPr="00FA3146" w14:paraId="44749544" w14:textId="77777777" w:rsidTr="003F08B0">
        <w:tc>
          <w:tcPr>
            <w:tcW w:w="9062" w:type="dxa"/>
            <w:gridSpan w:val="4"/>
          </w:tcPr>
          <w:p w14:paraId="0BFB583B" w14:textId="2141C12E" w:rsidR="003F08B0" w:rsidRPr="00FA3146" w:rsidRDefault="003F08B0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color w:val="000000" w:themeColor="text1"/>
                <w:lang w:eastAsia="de-DE"/>
              </w:rPr>
              <w:t>*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>Hinweise und Differenzierungsmöglichkeiten zu den Aufgaben siehe Livre d’accompagnement S.</w:t>
            </w:r>
            <w:r w:rsidR="00733660">
              <w:rPr>
                <w:i/>
                <w:iCs/>
                <w:color w:val="000000" w:themeColor="text1"/>
                <w:lang w:eastAsia="de-DE"/>
              </w:rPr>
              <w:t xml:space="preserve"> 44/45 und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>
              <w:rPr>
                <w:i/>
                <w:iCs/>
                <w:color w:val="000000" w:themeColor="text1"/>
                <w:lang w:eastAsia="de-DE"/>
              </w:rPr>
              <w:t>46/47</w:t>
            </w:r>
          </w:p>
        </w:tc>
      </w:tr>
    </w:tbl>
    <w:p w14:paraId="5E611096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4CC62F6C" w14:textId="77777777" w:rsidR="00F56562" w:rsidRPr="00A53B52" w:rsidRDefault="00F56562" w:rsidP="005D7C62">
      <w:pPr>
        <w:pStyle w:val="KeinLeerraum"/>
        <w:rPr>
          <w:b/>
          <w:bCs/>
          <w:lang w:eastAsia="de-DE"/>
        </w:rPr>
      </w:pPr>
    </w:p>
    <w:p w14:paraId="6A160F69" w14:textId="77777777" w:rsid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 w:rsidRPr="00953588">
        <w:rPr>
          <w:b/>
          <w:bCs/>
          <w:lang w:eastAsia="de-DE"/>
        </w:rPr>
        <w:t>Lektion 11 (4. Woche, 2. Lektion)</w:t>
      </w:r>
    </w:p>
    <w:p w14:paraId="6B5A0C6E" w14:textId="77777777" w:rsidR="00C8367F" w:rsidRPr="00032F97" w:rsidRDefault="00C8367F" w:rsidP="005D7C62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5"/>
        <w:gridCol w:w="1279"/>
        <w:gridCol w:w="1985"/>
        <w:gridCol w:w="703"/>
      </w:tblGrid>
      <w:tr w:rsidR="005D7C62" w:rsidRPr="00EE41D5" w14:paraId="663DC5E3" w14:textId="77777777" w:rsidTr="007B0F52">
        <w:tc>
          <w:tcPr>
            <w:tcW w:w="5095" w:type="dxa"/>
          </w:tcPr>
          <w:p w14:paraId="789BB744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9" w:type="dxa"/>
          </w:tcPr>
          <w:p w14:paraId="08D2ADB5" w14:textId="3C22760C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5" w:type="dxa"/>
          </w:tcPr>
          <w:p w14:paraId="155EB1ED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6CDC9B46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953588" w:rsidRPr="006260AB" w14:paraId="5553967C" w14:textId="77777777" w:rsidTr="007B0F52">
        <w:tc>
          <w:tcPr>
            <w:tcW w:w="5095" w:type="dxa"/>
          </w:tcPr>
          <w:p w14:paraId="1DB58526" w14:textId="77777777" w:rsidR="00953588" w:rsidRPr="00F24669" w:rsidRDefault="00953588" w:rsidP="00566FEB">
            <w:pPr>
              <w:pStyle w:val="KeinLeerraum"/>
              <w:rPr>
                <w:lang w:val="fr-CH" w:eastAsia="de-DE"/>
              </w:rPr>
            </w:pPr>
            <w:r w:rsidRPr="00F24669">
              <w:rPr>
                <w:b/>
                <w:bCs/>
                <w:lang w:val="fr-CH" w:eastAsia="de-DE"/>
              </w:rPr>
              <w:t>Einstieg: Spiel «Trouve la différence»</w:t>
            </w:r>
            <w:r>
              <w:rPr>
                <w:b/>
                <w:bCs/>
                <w:lang w:val="fr-CH" w:eastAsia="de-DE"/>
              </w:rPr>
              <w:t>**</w:t>
            </w:r>
          </w:p>
          <w:p w14:paraId="57C1D347" w14:textId="5DA38B57" w:rsidR="00953588" w:rsidRPr="00385BC4" w:rsidRDefault="00026978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Dazu die Cartes de vocabulaire zu den Aufgaben 1–3 verwenden</w:t>
            </w:r>
          </w:p>
        </w:tc>
        <w:tc>
          <w:tcPr>
            <w:tcW w:w="1279" w:type="dxa"/>
          </w:tcPr>
          <w:p w14:paraId="41D327C7" w14:textId="77777777" w:rsidR="00953588" w:rsidRPr="00F24669" w:rsidRDefault="00953588" w:rsidP="00566FEB">
            <w:pPr>
              <w:pStyle w:val="KeinLeerraum"/>
              <w:rPr>
                <w:lang w:eastAsia="de-DE"/>
              </w:rPr>
            </w:pPr>
          </w:p>
          <w:p w14:paraId="5CA9E717" w14:textId="77777777" w:rsidR="00953588" w:rsidRPr="006260AB" w:rsidRDefault="00953588" w:rsidP="00566FE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GA/PA</w:t>
            </w:r>
          </w:p>
        </w:tc>
        <w:tc>
          <w:tcPr>
            <w:tcW w:w="1985" w:type="dxa"/>
          </w:tcPr>
          <w:p w14:paraId="7D134979" w14:textId="77777777" w:rsidR="00953588" w:rsidRDefault="00953588" w:rsidP="00566FEB">
            <w:pPr>
              <w:pStyle w:val="KeinLeerraum"/>
              <w:rPr>
                <w:lang w:eastAsia="de-DE"/>
              </w:rPr>
            </w:pPr>
          </w:p>
          <w:p w14:paraId="67F6AB47" w14:textId="77777777" w:rsidR="00953588" w:rsidRPr="006260AB" w:rsidRDefault="00953588" w:rsidP="00566FEB">
            <w:pPr>
              <w:pStyle w:val="KeinLeerraum"/>
              <w:rPr>
                <w:lang w:val="fr-CH" w:eastAsia="de-DE"/>
              </w:rPr>
            </w:pPr>
            <w:r>
              <w:rPr>
                <w:lang w:eastAsia="de-DE"/>
              </w:rPr>
              <w:t>Wortkarten</w:t>
            </w:r>
          </w:p>
        </w:tc>
        <w:tc>
          <w:tcPr>
            <w:tcW w:w="703" w:type="dxa"/>
          </w:tcPr>
          <w:p w14:paraId="7D15BA9A" w14:textId="77777777" w:rsidR="00953588" w:rsidRDefault="00953588" w:rsidP="00566FEB">
            <w:pPr>
              <w:pStyle w:val="KeinLeerraum"/>
              <w:rPr>
                <w:lang w:val="fr-CH" w:eastAsia="de-DE"/>
              </w:rPr>
            </w:pPr>
          </w:p>
          <w:p w14:paraId="45A490CB" w14:textId="77777777" w:rsidR="00953588" w:rsidRPr="006260AB" w:rsidRDefault="00953588" w:rsidP="00566FE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10’</w:t>
            </w:r>
          </w:p>
        </w:tc>
      </w:tr>
      <w:tr w:rsidR="00421483" w:rsidRPr="00C527A8" w14:paraId="0AF2A857" w14:textId="77777777" w:rsidTr="007B0F52">
        <w:tc>
          <w:tcPr>
            <w:tcW w:w="5095" w:type="dxa"/>
          </w:tcPr>
          <w:p w14:paraId="7DA01D53" w14:textId="77777777" w:rsidR="00421483" w:rsidRPr="00421483" w:rsidRDefault="00421483" w:rsidP="00421483">
            <w:pPr>
              <w:pStyle w:val="KeinLeerraum"/>
              <w:rPr>
                <w:b/>
                <w:bCs/>
                <w:lang w:eastAsia="de-DE"/>
              </w:rPr>
            </w:pPr>
            <w:r w:rsidRPr="00421483">
              <w:rPr>
                <w:b/>
                <w:bCs/>
                <w:lang w:eastAsia="de-DE"/>
              </w:rPr>
              <w:t>Exercices interactifs</w:t>
            </w:r>
          </w:p>
          <w:p w14:paraId="0291EC06" w14:textId="77777777" w:rsidR="00421483" w:rsidRDefault="00421483" w:rsidP="00421483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Zugang zu </w:t>
            </w:r>
            <w:r w:rsidRPr="00421483">
              <w:rPr>
                <w:lang w:eastAsia="de-DE"/>
              </w:rPr>
              <w:t>Exercices interactifs</w:t>
            </w:r>
            <w:r>
              <w:rPr>
                <w:lang w:eastAsia="de-DE"/>
              </w:rPr>
              <w:t xml:space="preserve"> am Beamer erklären</w:t>
            </w:r>
          </w:p>
          <w:p w14:paraId="331840D4" w14:textId="77777777" w:rsidR="00421483" w:rsidRPr="00421483" w:rsidRDefault="00421483" w:rsidP="00421483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421483">
              <w:rPr>
                <w:lang w:eastAsia="de-DE"/>
              </w:rPr>
              <w:t>Aufteilung in Themen und Niveaus erklären</w:t>
            </w:r>
          </w:p>
          <w:p w14:paraId="447BC3A8" w14:textId="77777777" w:rsidR="00421483" w:rsidRDefault="00421483" w:rsidP="00BB32C4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421483">
              <w:rPr>
                <w:lang w:eastAsia="de-DE"/>
              </w:rPr>
              <w:t>Lösen der Aufgaben erklären</w:t>
            </w:r>
          </w:p>
        </w:tc>
        <w:tc>
          <w:tcPr>
            <w:tcW w:w="1279" w:type="dxa"/>
          </w:tcPr>
          <w:p w14:paraId="5B0DEF2D" w14:textId="77777777" w:rsidR="00421483" w:rsidRDefault="00421483" w:rsidP="00421483">
            <w:pPr>
              <w:pStyle w:val="KeinLeerraum"/>
              <w:rPr>
                <w:lang w:eastAsia="de-DE"/>
              </w:rPr>
            </w:pPr>
          </w:p>
          <w:p w14:paraId="409D87CF" w14:textId="77777777" w:rsidR="00421483" w:rsidRDefault="00421483" w:rsidP="0042148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766FF0B4" w14:textId="77777777" w:rsidR="00421483" w:rsidRPr="00C527A8" w:rsidRDefault="00421483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985" w:type="dxa"/>
          </w:tcPr>
          <w:p w14:paraId="3F7227CC" w14:textId="77777777" w:rsidR="00421483" w:rsidRDefault="00421483" w:rsidP="00421483">
            <w:pPr>
              <w:pStyle w:val="KeinLeerraum"/>
              <w:rPr>
                <w:highlight w:val="red"/>
                <w:lang w:eastAsia="de-DE"/>
              </w:rPr>
            </w:pPr>
          </w:p>
          <w:p w14:paraId="196D8112" w14:textId="77777777" w:rsidR="00C7519F" w:rsidRPr="004A23B4" w:rsidRDefault="00A53B52" w:rsidP="00C7519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d</w:t>
            </w:r>
            <w:r w:rsidR="00C7519F" w:rsidRPr="004A23B4">
              <w:rPr>
                <w:lang w:eastAsia="de-DE"/>
              </w:rPr>
              <w:t>igi</w:t>
            </w:r>
            <w:r>
              <w:rPr>
                <w:lang w:eastAsia="de-DE"/>
              </w:rPr>
              <w:t>M</w:t>
            </w:r>
            <w:r w:rsidR="00C7519F" w:rsidRPr="004A23B4">
              <w:rPr>
                <w:lang w:eastAsia="de-DE"/>
              </w:rPr>
              <w:t>edia</w:t>
            </w:r>
            <w:r w:rsidR="00C7519F">
              <w:rPr>
                <w:lang w:eastAsia="de-DE"/>
              </w:rPr>
              <w:t>:</w:t>
            </w:r>
            <w:r w:rsidR="00C7519F" w:rsidRPr="004A23B4">
              <w:rPr>
                <w:lang w:eastAsia="de-DE"/>
              </w:rPr>
              <w:t xml:space="preserve"> Cahier</w:t>
            </w:r>
          </w:p>
          <w:p w14:paraId="18FD5FB7" w14:textId="77777777" w:rsidR="00421483" w:rsidRPr="00C527A8" w:rsidRDefault="00421483" w:rsidP="0042148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Beamer</w:t>
            </w:r>
          </w:p>
        </w:tc>
        <w:tc>
          <w:tcPr>
            <w:tcW w:w="703" w:type="dxa"/>
          </w:tcPr>
          <w:p w14:paraId="4B4DB098" w14:textId="77777777" w:rsidR="00421483" w:rsidRDefault="00421483" w:rsidP="00421483">
            <w:pPr>
              <w:pStyle w:val="KeinLeerraum"/>
              <w:rPr>
                <w:lang w:eastAsia="de-DE"/>
              </w:rPr>
            </w:pPr>
          </w:p>
          <w:p w14:paraId="7E7C8B23" w14:textId="13C636CF" w:rsidR="00421483" w:rsidRPr="00C527A8" w:rsidRDefault="007B0F52" w:rsidP="0042148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5D7C62" w14:paraId="37FB9A9E" w14:textId="77777777" w:rsidTr="007B0F52">
        <w:tc>
          <w:tcPr>
            <w:tcW w:w="5095" w:type="dxa"/>
          </w:tcPr>
          <w:p w14:paraId="1A30D75E" w14:textId="2676D28A" w:rsidR="00345665" w:rsidRPr="00B31005" w:rsidRDefault="00421483" w:rsidP="001662AC">
            <w:pPr>
              <w:pStyle w:val="KeinLeerraum"/>
              <w:rPr>
                <w:lang w:eastAsia="de-DE"/>
              </w:rPr>
            </w:pPr>
            <w:r w:rsidRPr="00421483">
              <w:rPr>
                <w:lang w:eastAsia="de-DE"/>
              </w:rPr>
              <w:t xml:space="preserve">SuS </w:t>
            </w:r>
            <w:r w:rsidR="003D5489">
              <w:rPr>
                <w:lang w:eastAsia="de-DE"/>
              </w:rPr>
              <w:t xml:space="preserve">loggen sich ein und </w:t>
            </w:r>
            <w:r w:rsidRPr="00421483">
              <w:rPr>
                <w:lang w:eastAsia="de-DE"/>
              </w:rPr>
              <w:t xml:space="preserve">lösen </w:t>
            </w:r>
            <w:r w:rsidR="00BB32C4" w:rsidRPr="00421483">
              <w:rPr>
                <w:lang w:eastAsia="de-DE"/>
              </w:rPr>
              <w:t>Exercices interactifs</w:t>
            </w:r>
            <w:r w:rsidRPr="00421483">
              <w:rPr>
                <w:lang w:eastAsia="de-DE"/>
              </w:rPr>
              <w:t xml:space="preserve"> </w:t>
            </w:r>
            <w:r w:rsidR="00B31005">
              <w:rPr>
                <w:lang w:eastAsia="de-DE"/>
              </w:rPr>
              <w:t>6</w:t>
            </w:r>
            <w:r w:rsidR="001662AC">
              <w:rPr>
                <w:lang w:eastAsia="de-DE"/>
              </w:rPr>
              <w:t>–</w:t>
            </w:r>
            <w:r w:rsidR="00B31005">
              <w:rPr>
                <w:lang w:eastAsia="de-DE"/>
              </w:rPr>
              <w:t>1</w:t>
            </w:r>
            <w:r w:rsidR="007454A1">
              <w:rPr>
                <w:lang w:eastAsia="de-DE"/>
              </w:rPr>
              <w:t>5</w:t>
            </w:r>
            <w:r w:rsidR="00B31005">
              <w:rPr>
                <w:lang w:eastAsia="de-DE"/>
              </w:rPr>
              <w:t xml:space="preserve"> </w:t>
            </w:r>
            <w:r w:rsidR="003D5489">
              <w:rPr>
                <w:lang w:eastAsia="de-DE"/>
              </w:rPr>
              <w:t>auf individuellen Niveaus</w:t>
            </w:r>
          </w:p>
        </w:tc>
        <w:tc>
          <w:tcPr>
            <w:tcW w:w="1279" w:type="dxa"/>
          </w:tcPr>
          <w:p w14:paraId="5EC2E8BE" w14:textId="77777777" w:rsidR="005D7C62" w:rsidRDefault="00421483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7667B8AE" w14:textId="77777777" w:rsidR="00C7519F" w:rsidRPr="004A23B4" w:rsidRDefault="00A53B52" w:rsidP="00C7519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d</w:t>
            </w:r>
            <w:r w:rsidR="00C7519F" w:rsidRPr="004A23B4">
              <w:rPr>
                <w:lang w:eastAsia="de-DE"/>
              </w:rPr>
              <w:t>igi</w:t>
            </w:r>
            <w:r>
              <w:rPr>
                <w:lang w:eastAsia="de-DE"/>
              </w:rPr>
              <w:t>M</w:t>
            </w:r>
            <w:r w:rsidR="00C7519F" w:rsidRPr="004A23B4">
              <w:rPr>
                <w:lang w:eastAsia="de-DE"/>
              </w:rPr>
              <w:t>edia</w:t>
            </w:r>
            <w:r w:rsidR="00C7519F">
              <w:rPr>
                <w:lang w:eastAsia="de-DE"/>
              </w:rPr>
              <w:t>:</w:t>
            </w:r>
            <w:r w:rsidR="00C7519F" w:rsidRPr="004A23B4">
              <w:rPr>
                <w:lang w:eastAsia="de-DE"/>
              </w:rPr>
              <w:t xml:space="preserve"> Cahier</w:t>
            </w:r>
          </w:p>
          <w:p w14:paraId="0424EE7D" w14:textId="77777777" w:rsidR="00C527A8" w:rsidRDefault="00C527A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Tablets</w:t>
            </w:r>
          </w:p>
        </w:tc>
        <w:tc>
          <w:tcPr>
            <w:tcW w:w="703" w:type="dxa"/>
          </w:tcPr>
          <w:p w14:paraId="17DDEDE1" w14:textId="77F0DFC8" w:rsidR="005D7C62" w:rsidRDefault="007B0F5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7B0F52" w:rsidRPr="005E7FCA" w14:paraId="678F8D6C" w14:textId="77777777" w:rsidTr="007B0F52">
        <w:tc>
          <w:tcPr>
            <w:tcW w:w="5095" w:type="dxa"/>
          </w:tcPr>
          <w:p w14:paraId="04075AF2" w14:textId="77777777" w:rsidR="00F35E50" w:rsidRPr="00662163" w:rsidRDefault="00F35E50" w:rsidP="00F35E50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Entraînement</w:t>
            </w:r>
          </w:p>
          <w:p w14:paraId="7F20ED49" w14:textId="065934BA" w:rsidR="007B0F52" w:rsidRPr="00662163" w:rsidRDefault="007B0F52" w:rsidP="00566FEB">
            <w:pPr>
              <w:pStyle w:val="KeinLeerraum"/>
              <w:rPr>
                <w:lang w:eastAsia="de-DE"/>
              </w:rPr>
            </w:pPr>
            <w:r w:rsidRPr="00662163">
              <w:rPr>
                <w:lang w:eastAsia="de-DE"/>
              </w:rPr>
              <w:t>Aufgabe</w:t>
            </w:r>
            <w:r w:rsidR="007A676B">
              <w:rPr>
                <w:lang w:eastAsia="de-DE"/>
              </w:rPr>
              <w:t>n</w:t>
            </w:r>
            <w:r w:rsidRPr="0066216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3</w:t>
            </w:r>
            <w:r w:rsidRPr="00662163">
              <w:rPr>
                <w:lang w:eastAsia="de-DE"/>
              </w:rPr>
              <w:t xml:space="preserve"> und </w:t>
            </w:r>
            <w:r>
              <w:rPr>
                <w:lang w:eastAsia="de-DE"/>
              </w:rPr>
              <w:t xml:space="preserve">4 </w:t>
            </w:r>
            <w:r w:rsidRPr="00662163">
              <w:rPr>
                <w:lang w:eastAsia="de-DE"/>
              </w:rPr>
              <w:t>lösen und korrig</w:t>
            </w:r>
            <w:r w:rsidR="007A7917">
              <w:rPr>
                <w:lang w:eastAsia="de-DE"/>
              </w:rPr>
              <w:t>i</w:t>
            </w:r>
            <w:r w:rsidRPr="00662163">
              <w:rPr>
                <w:lang w:eastAsia="de-DE"/>
              </w:rPr>
              <w:t>er</w:t>
            </w:r>
            <w:r>
              <w:rPr>
                <w:lang w:eastAsia="de-DE"/>
              </w:rPr>
              <w:t>en</w:t>
            </w:r>
          </w:p>
        </w:tc>
        <w:tc>
          <w:tcPr>
            <w:tcW w:w="1279" w:type="dxa"/>
          </w:tcPr>
          <w:p w14:paraId="2D3C1410" w14:textId="77777777" w:rsidR="007B0F52" w:rsidRPr="002E2B11" w:rsidRDefault="007B0F52" w:rsidP="00566FEB">
            <w:pPr>
              <w:pStyle w:val="KeinLeerraum"/>
              <w:rPr>
                <w:lang w:eastAsia="de-DE"/>
              </w:rPr>
            </w:pPr>
          </w:p>
          <w:p w14:paraId="74DA7E1B" w14:textId="77777777" w:rsidR="007B0F52" w:rsidRPr="005E7FCA" w:rsidRDefault="007B0F52" w:rsidP="00566FE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</w:tc>
        <w:tc>
          <w:tcPr>
            <w:tcW w:w="1985" w:type="dxa"/>
          </w:tcPr>
          <w:p w14:paraId="7D24B8E8" w14:textId="77777777" w:rsidR="007B0F52" w:rsidRDefault="007B0F52" w:rsidP="00566FEB">
            <w:pPr>
              <w:pStyle w:val="KeinLeerraum"/>
              <w:rPr>
                <w:lang w:eastAsia="de-DE"/>
              </w:rPr>
            </w:pPr>
          </w:p>
          <w:p w14:paraId="04D69A17" w14:textId="7F0DC09B" w:rsidR="007B0F52" w:rsidRPr="005E7FCA" w:rsidRDefault="007B0F52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Entraînement </w:t>
            </w:r>
            <w:r w:rsidR="00BC29EA">
              <w:rPr>
                <w:lang w:eastAsia="de-DE"/>
              </w:rPr>
              <w:br/>
            </w:r>
            <w:r>
              <w:rPr>
                <w:lang w:eastAsia="de-DE"/>
              </w:rPr>
              <w:t xml:space="preserve">S. </w:t>
            </w:r>
            <w:r w:rsidR="00705D7B">
              <w:rPr>
                <w:lang w:eastAsia="de-DE"/>
              </w:rPr>
              <w:t xml:space="preserve">6 </w:t>
            </w:r>
            <w:r w:rsidR="00BC29EA">
              <w:rPr>
                <w:lang w:eastAsia="de-DE"/>
              </w:rPr>
              <w:t>und</w:t>
            </w:r>
            <w:r w:rsidR="00705D7B">
              <w:rPr>
                <w:lang w:eastAsia="de-DE"/>
              </w:rPr>
              <w:t xml:space="preserve"> 7</w:t>
            </w:r>
          </w:p>
        </w:tc>
        <w:tc>
          <w:tcPr>
            <w:tcW w:w="703" w:type="dxa"/>
          </w:tcPr>
          <w:p w14:paraId="37E216EF" w14:textId="77777777" w:rsidR="007B0F52" w:rsidRDefault="007B0F52" w:rsidP="00566FEB">
            <w:pPr>
              <w:pStyle w:val="KeinLeerraum"/>
              <w:rPr>
                <w:lang w:eastAsia="de-DE"/>
              </w:rPr>
            </w:pPr>
          </w:p>
          <w:p w14:paraId="77969999" w14:textId="0655DFDD" w:rsidR="007B0F52" w:rsidRPr="005E7FCA" w:rsidRDefault="002B2B5B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15'</w:t>
            </w:r>
          </w:p>
        </w:tc>
      </w:tr>
      <w:tr w:rsidR="007B0F52" w14:paraId="49B66174" w14:textId="77777777" w:rsidTr="007B0F52">
        <w:tc>
          <w:tcPr>
            <w:tcW w:w="5095" w:type="dxa"/>
          </w:tcPr>
          <w:p w14:paraId="09315868" w14:textId="145D169D" w:rsidR="007B0F52" w:rsidRDefault="007B0F52" w:rsidP="00566FEB">
            <w:pPr>
              <w:pStyle w:val="KeinLeerraum"/>
              <w:rPr>
                <w:b/>
                <w:bCs/>
                <w:lang w:eastAsia="de-DE"/>
              </w:rPr>
            </w:pPr>
            <w:r w:rsidRPr="00331DD5">
              <w:rPr>
                <w:b/>
                <w:bCs/>
                <w:lang w:eastAsia="de-DE"/>
              </w:rPr>
              <w:t xml:space="preserve">Projets </w:t>
            </w:r>
            <w:r w:rsidR="00BC29EA">
              <w:rPr>
                <w:b/>
                <w:bCs/>
                <w:lang w:eastAsia="de-DE"/>
              </w:rPr>
              <w:t>i</w:t>
            </w:r>
            <w:r w:rsidRPr="00331DD5">
              <w:rPr>
                <w:b/>
                <w:bCs/>
                <w:lang w:eastAsia="de-DE"/>
              </w:rPr>
              <w:t>ndividuels</w:t>
            </w:r>
            <w:r>
              <w:rPr>
                <w:b/>
                <w:bCs/>
                <w:lang w:eastAsia="de-DE"/>
              </w:rPr>
              <w:t>***</w:t>
            </w:r>
          </w:p>
          <w:p w14:paraId="45193E09" w14:textId="66829247" w:rsidR="007B0F52" w:rsidRPr="00823B73" w:rsidRDefault="00D67C73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Zusatz: </w:t>
            </w:r>
            <w:r w:rsidR="007454A1">
              <w:rPr>
                <w:lang w:eastAsia="de-DE"/>
              </w:rPr>
              <w:t>Weitera</w:t>
            </w:r>
            <w:r>
              <w:rPr>
                <w:lang w:eastAsia="de-DE"/>
              </w:rPr>
              <w:t xml:space="preserve">rbeit an den </w:t>
            </w:r>
            <w:r w:rsidR="007B0F52" w:rsidRPr="00331DD5">
              <w:rPr>
                <w:lang w:eastAsia="de-DE"/>
              </w:rPr>
              <w:t>Projets individuels 1</w:t>
            </w:r>
            <w:r w:rsidR="007B0F52">
              <w:rPr>
                <w:lang w:eastAsia="de-DE"/>
              </w:rPr>
              <w:t xml:space="preserve"> und/oder 2 </w:t>
            </w:r>
          </w:p>
        </w:tc>
        <w:tc>
          <w:tcPr>
            <w:tcW w:w="1279" w:type="dxa"/>
          </w:tcPr>
          <w:p w14:paraId="746DB835" w14:textId="77777777" w:rsidR="007B0F52" w:rsidRDefault="007B0F52" w:rsidP="00566FEB">
            <w:pPr>
              <w:pStyle w:val="KeinLeerraum"/>
              <w:rPr>
                <w:lang w:eastAsia="de-DE"/>
              </w:rPr>
            </w:pPr>
          </w:p>
          <w:p w14:paraId="3040BA66" w14:textId="77777777" w:rsidR="007B0F52" w:rsidRDefault="007B0F52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3E3B9952" w14:textId="77777777" w:rsidR="007B0F52" w:rsidRDefault="007B0F52" w:rsidP="00566FEB">
            <w:pPr>
              <w:pStyle w:val="KeinLeerraum"/>
              <w:rPr>
                <w:lang w:eastAsia="de-DE"/>
              </w:rPr>
            </w:pPr>
          </w:p>
          <w:p w14:paraId="549E1189" w14:textId="77777777" w:rsidR="00D67C73" w:rsidRDefault="007B0F52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Entraînement </w:t>
            </w:r>
          </w:p>
          <w:p w14:paraId="0F75B675" w14:textId="13057D21" w:rsidR="007B0F52" w:rsidRDefault="007B0F52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S. 28</w:t>
            </w:r>
          </w:p>
        </w:tc>
        <w:tc>
          <w:tcPr>
            <w:tcW w:w="703" w:type="dxa"/>
          </w:tcPr>
          <w:p w14:paraId="31E56DE9" w14:textId="77777777" w:rsidR="007B0F52" w:rsidRDefault="007B0F52" w:rsidP="00566FEB">
            <w:pPr>
              <w:pStyle w:val="KeinLeerraum"/>
              <w:rPr>
                <w:lang w:eastAsia="de-DE"/>
              </w:rPr>
            </w:pPr>
          </w:p>
        </w:tc>
      </w:tr>
      <w:tr w:rsidR="002877B8" w:rsidRPr="00FA3146" w14:paraId="43D673E2" w14:textId="77777777" w:rsidTr="00566FEB">
        <w:tc>
          <w:tcPr>
            <w:tcW w:w="9062" w:type="dxa"/>
            <w:gridSpan w:val="4"/>
          </w:tcPr>
          <w:p w14:paraId="39EFE950" w14:textId="77777777" w:rsidR="002877B8" w:rsidRPr="00FA3146" w:rsidRDefault="002877B8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**</w:t>
            </w:r>
            <w:r w:rsidRPr="00FA3146">
              <w:rPr>
                <w:i/>
                <w:iCs/>
                <w:lang w:eastAsia="de-DE"/>
              </w:rPr>
              <w:t>Spielbeschrieb siehe</w:t>
            </w:r>
            <w:r w:rsidRPr="00FA3146">
              <w:rPr>
                <w:b/>
                <w:bCs/>
                <w:i/>
                <w:iCs/>
                <w:lang w:eastAsia="de-DE"/>
              </w:rPr>
              <w:t xml:space="preserve"> 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>Livre d’accompagnement S. 2</w:t>
            </w:r>
            <w:r>
              <w:rPr>
                <w:i/>
                <w:iCs/>
                <w:color w:val="000000" w:themeColor="text1"/>
                <w:lang w:eastAsia="de-DE"/>
              </w:rPr>
              <w:t>7</w:t>
            </w:r>
          </w:p>
        </w:tc>
      </w:tr>
      <w:tr w:rsidR="003C5F2F" w:rsidRPr="005605D5" w14:paraId="251ED454" w14:textId="77777777" w:rsidTr="00566FEB">
        <w:tc>
          <w:tcPr>
            <w:tcW w:w="9062" w:type="dxa"/>
            <w:gridSpan w:val="4"/>
          </w:tcPr>
          <w:p w14:paraId="5FE66789" w14:textId="3C4C3DB4" w:rsidR="003C5F2F" w:rsidRPr="000F3FD0" w:rsidRDefault="003C5F2F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***</w:t>
            </w:r>
            <w:r w:rsidRPr="000F3FD0">
              <w:rPr>
                <w:i/>
                <w:iCs/>
                <w:lang w:eastAsia="de-DE"/>
              </w:rPr>
              <w:t xml:space="preserve">Hinweise zur Arbeit mit den Projets individuels siehe </w:t>
            </w:r>
            <w:r w:rsidRPr="000F3FD0">
              <w:rPr>
                <w:i/>
                <w:iCs/>
                <w:color w:val="000000" w:themeColor="text1"/>
                <w:lang w:eastAsia="de-DE"/>
              </w:rPr>
              <w:t>Livre d’accompagnement S. 20</w:t>
            </w:r>
          </w:p>
        </w:tc>
      </w:tr>
    </w:tbl>
    <w:p w14:paraId="76078FEE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B29A097" w14:textId="77777777" w:rsidR="00F56562" w:rsidRDefault="00F56562" w:rsidP="00E05068">
      <w:pPr>
        <w:pStyle w:val="KeinLeerraum"/>
        <w:rPr>
          <w:b/>
          <w:bCs/>
          <w:lang w:eastAsia="de-DE"/>
        </w:rPr>
      </w:pPr>
    </w:p>
    <w:p w14:paraId="27026F8A" w14:textId="77777777" w:rsidR="00722D2D" w:rsidRPr="005D7C62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12 (4. Woche, 3. Lektion)</w:t>
      </w:r>
    </w:p>
    <w:p w14:paraId="237DBAD4" w14:textId="77777777" w:rsidR="00722D2D" w:rsidRPr="00032F97" w:rsidRDefault="00722D2D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843"/>
        <w:gridCol w:w="703"/>
      </w:tblGrid>
      <w:tr w:rsidR="00E05068" w:rsidRPr="00EE41D5" w14:paraId="608E6ACF" w14:textId="77777777" w:rsidTr="0078452D">
        <w:tc>
          <w:tcPr>
            <w:tcW w:w="5098" w:type="dxa"/>
          </w:tcPr>
          <w:p w14:paraId="29752B9D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418" w:type="dxa"/>
          </w:tcPr>
          <w:p w14:paraId="0F16DC49" w14:textId="4DE89794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</w:t>
            </w:r>
            <w:r w:rsidR="00485E7C">
              <w:rPr>
                <w:rFonts w:ascii="Calibri" w:eastAsia="Times New Roman" w:hAnsi="Calibri" w:cs="Calibri"/>
                <w:b/>
                <w:bCs/>
                <w:lang w:eastAsia="de-DE"/>
              </w:rPr>
              <w:t>f</w:t>
            </w: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orm</w:t>
            </w:r>
          </w:p>
        </w:tc>
        <w:tc>
          <w:tcPr>
            <w:tcW w:w="1843" w:type="dxa"/>
          </w:tcPr>
          <w:p w14:paraId="7B0DA379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554559AF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F25FE8" w14:paraId="67B97D33" w14:textId="77777777" w:rsidTr="0078452D">
        <w:tc>
          <w:tcPr>
            <w:tcW w:w="5098" w:type="dxa"/>
          </w:tcPr>
          <w:p w14:paraId="2F6F9C5C" w14:textId="77777777" w:rsidR="00F25FE8" w:rsidRDefault="00F25FE8" w:rsidP="0083781B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Nous roulons douze kilomètres*</w:t>
            </w:r>
          </w:p>
          <w:p w14:paraId="33ECAAB6" w14:textId="7364829B" w:rsidR="00F25FE8" w:rsidRPr="00F25FE8" w:rsidRDefault="00F25FE8" w:rsidP="0083781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Einstieg: nach Wörtern mit dem Laut «u»</w:t>
            </w:r>
            <w:r w:rsidR="00120D7B">
              <w:rPr>
                <w:lang w:eastAsia="de-DE"/>
              </w:rPr>
              <w:t xml:space="preserve"> im Cahier suchen</w:t>
            </w:r>
            <w:r>
              <w:rPr>
                <w:lang w:eastAsia="de-DE"/>
              </w:rPr>
              <w:t>, an WT sammeln</w:t>
            </w:r>
          </w:p>
        </w:tc>
        <w:tc>
          <w:tcPr>
            <w:tcW w:w="1418" w:type="dxa"/>
          </w:tcPr>
          <w:p w14:paraId="2CCD1112" w14:textId="77777777" w:rsidR="00F25FE8" w:rsidRDefault="00F25FE8" w:rsidP="007138C0">
            <w:pPr>
              <w:pStyle w:val="KeinLeerraum"/>
              <w:rPr>
                <w:lang w:eastAsia="de-DE"/>
              </w:rPr>
            </w:pPr>
          </w:p>
          <w:p w14:paraId="195DE7CE" w14:textId="7DB72B53" w:rsidR="00F25FE8" w:rsidRDefault="00F25FE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843" w:type="dxa"/>
          </w:tcPr>
          <w:p w14:paraId="3D293795" w14:textId="77777777" w:rsidR="00F25FE8" w:rsidRDefault="00F25FE8" w:rsidP="007138C0">
            <w:pPr>
              <w:pStyle w:val="KeinLeerraum"/>
              <w:rPr>
                <w:lang w:eastAsia="de-DE"/>
              </w:rPr>
            </w:pPr>
          </w:p>
          <w:p w14:paraId="6FBFDA91" w14:textId="16D15AD2" w:rsidR="00F25FE8" w:rsidRDefault="00B61B0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Cahier S. </w:t>
            </w:r>
            <w:r w:rsidR="00026978">
              <w:rPr>
                <w:lang w:eastAsia="de-DE"/>
              </w:rPr>
              <w:t>19</w:t>
            </w:r>
          </w:p>
          <w:p w14:paraId="42927B97" w14:textId="23D45E51" w:rsidR="00B61B0B" w:rsidRDefault="00B61B0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WT</w:t>
            </w:r>
          </w:p>
        </w:tc>
        <w:tc>
          <w:tcPr>
            <w:tcW w:w="703" w:type="dxa"/>
          </w:tcPr>
          <w:p w14:paraId="3AAF1F50" w14:textId="77777777" w:rsidR="00F25FE8" w:rsidRDefault="00F25FE8" w:rsidP="007138C0">
            <w:pPr>
              <w:pStyle w:val="KeinLeerraum"/>
              <w:rPr>
                <w:lang w:eastAsia="de-DE"/>
              </w:rPr>
            </w:pPr>
          </w:p>
          <w:p w14:paraId="089C1AB6" w14:textId="7895F703" w:rsidR="00F25FE8" w:rsidRDefault="00417AE7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026978">
              <w:rPr>
                <w:lang w:eastAsia="de-DE"/>
              </w:rPr>
              <w:t>’</w:t>
            </w:r>
          </w:p>
        </w:tc>
      </w:tr>
      <w:tr w:rsidR="00E05068" w14:paraId="0BDD58E2" w14:textId="77777777" w:rsidTr="0078452D">
        <w:tc>
          <w:tcPr>
            <w:tcW w:w="5098" w:type="dxa"/>
            <w:shd w:val="clear" w:color="auto" w:fill="auto"/>
          </w:tcPr>
          <w:p w14:paraId="78FCB0F3" w14:textId="77777777" w:rsidR="0083781B" w:rsidRDefault="00F25FE8" w:rsidP="001662A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5A: Audio 6 hören, richtige Anzahl ankreuzen</w:t>
            </w:r>
          </w:p>
          <w:p w14:paraId="4FF29BA6" w14:textId="77777777" w:rsidR="00F25FE8" w:rsidRDefault="00F25FE8" w:rsidP="001662A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5B: Buchstabe «u» markieren</w:t>
            </w:r>
          </w:p>
          <w:p w14:paraId="2B8FC47D" w14:textId="1FCD6C5E" w:rsidR="00D9756C" w:rsidRDefault="00485E7C" w:rsidP="001662A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</w:t>
            </w:r>
            <w:r w:rsidR="00BC29EA">
              <w:rPr>
                <w:lang w:eastAsia="de-DE"/>
              </w:rPr>
              <w:t>n</w:t>
            </w:r>
            <w:r>
              <w:rPr>
                <w:lang w:eastAsia="de-DE"/>
              </w:rPr>
              <w:t xml:space="preserve"> 5C</w:t>
            </w:r>
            <w:r w:rsidR="008B1BEF">
              <w:rPr>
                <w:lang w:eastAsia="de-DE"/>
              </w:rPr>
              <w:t>/D</w:t>
            </w:r>
            <w:r>
              <w:rPr>
                <w:lang w:eastAsia="de-DE"/>
              </w:rPr>
              <w:t xml:space="preserve">: </w:t>
            </w:r>
            <w:r w:rsidR="008B1BEF">
              <w:rPr>
                <w:lang w:eastAsia="de-DE"/>
              </w:rPr>
              <w:t>Audio 6 hören und den Text dazu lesen, anschliessend zu zweit Dialog vorlesen</w:t>
            </w:r>
          </w:p>
        </w:tc>
        <w:tc>
          <w:tcPr>
            <w:tcW w:w="1418" w:type="dxa"/>
            <w:shd w:val="clear" w:color="auto" w:fill="auto"/>
          </w:tcPr>
          <w:p w14:paraId="33918AA3" w14:textId="42C36D91" w:rsidR="00E05068" w:rsidRDefault="008B1BE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5E4F20C7" w14:textId="77777777" w:rsidR="008B1BEF" w:rsidRDefault="008B1BEF" w:rsidP="007138C0">
            <w:pPr>
              <w:pStyle w:val="KeinLeerraum"/>
              <w:rPr>
                <w:lang w:eastAsia="de-DE"/>
              </w:rPr>
            </w:pPr>
          </w:p>
          <w:p w14:paraId="25536C1B" w14:textId="77777777" w:rsidR="008B1BEF" w:rsidRDefault="008B1BE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36992C93" w14:textId="6984254F" w:rsidR="008B1BEF" w:rsidRDefault="008B1BE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EA/PA</w:t>
            </w:r>
          </w:p>
        </w:tc>
        <w:tc>
          <w:tcPr>
            <w:tcW w:w="1843" w:type="dxa"/>
            <w:shd w:val="clear" w:color="auto" w:fill="auto"/>
          </w:tcPr>
          <w:p w14:paraId="2195B336" w14:textId="6B99E591" w:rsidR="00F25FE8" w:rsidRDefault="00F25FE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14</w:t>
            </w:r>
          </w:p>
          <w:p w14:paraId="3F4AF97F" w14:textId="1ACC0F1D" w:rsidR="0083781B" w:rsidRDefault="00B61B0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</w:t>
            </w:r>
            <w:r w:rsidR="0083781B">
              <w:rPr>
                <w:lang w:eastAsia="de-DE"/>
              </w:rPr>
              <w:t xml:space="preserve"> </w:t>
            </w:r>
            <w:r w:rsidR="00F25FE8">
              <w:rPr>
                <w:lang w:eastAsia="de-DE"/>
              </w:rPr>
              <w:t>6</w:t>
            </w:r>
          </w:p>
        </w:tc>
        <w:tc>
          <w:tcPr>
            <w:tcW w:w="703" w:type="dxa"/>
            <w:shd w:val="clear" w:color="auto" w:fill="auto"/>
          </w:tcPr>
          <w:p w14:paraId="037DCAE5" w14:textId="09BE0B5C" w:rsidR="0083781B" w:rsidRDefault="00BC11C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BC11C0" w14:paraId="26BE1FA6" w14:textId="77777777" w:rsidTr="0078452D">
        <w:tc>
          <w:tcPr>
            <w:tcW w:w="5098" w:type="dxa"/>
            <w:shd w:val="clear" w:color="auto" w:fill="auto"/>
          </w:tcPr>
          <w:p w14:paraId="36DA47A6" w14:textId="1C787B8F" w:rsidR="00BC11C0" w:rsidRDefault="00BC11C0" w:rsidP="001662A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5E: Spiel zu zwei</w:t>
            </w:r>
            <w:r w:rsidR="00BC67E7">
              <w:rPr>
                <w:lang w:eastAsia="de-DE"/>
              </w:rPr>
              <w:t>t</w:t>
            </w:r>
            <w:r>
              <w:rPr>
                <w:lang w:eastAsia="de-DE"/>
              </w:rPr>
              <w:t xml:space="preserve"> spielen</w:t>
            </w:r>
          </w:p>
        </w:tc>
        <w:tc>
          <w:tcPr>
            <w:tcW w:w="1418" w:type="dxa"/>
            <w:shd w:val="clear" w:color="auto" w:fill="auto"/>
          </w:tcPr>
          <w:p w14:paraId="6EFB8BF6" w14:textId="5C75B1ED" w:rsidR="00BC11C0" w:rsidRDefault="00BC11C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1843" w:type="dxa"/>
            <w:shd w:val="clear" w:color="auto" w:fill="auto"/>
          </w:tcPr>
          <w:p w14:paraId="43354258" w14:textId="4DE27D2F" w:rsidR="00BC11C0" w:rsidRDefault="00BC11C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14</w:t>
            </w:r>
          </w:p>
        </w:tc>
        <w:tc>
          <w:tcPr>
            <w:tcW w:w="703" w:type="dxa"/>
            <w:shd w:val="clear" w:color="auto" w:fill="auto"/>
          </w:tcPr>
          <w:p w14:paraId="6D3F0C0C" w14:textId="7360F490" w:rsidR="00BC11C0" w:rsidRDefault="00BC11C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E055CB" w:rsidRPr="00E055CB" w14:paraId="75053F19" w14:textId="77777777" w:rsidTr="0078452D">
        <w:tc>
          <w:tcPr>
            <w:tcW w:w="5098" w:type="dxa"/>
            <w:shd w:val="clear" w:color="auto" w:fill="auto"/>
          </w:tcPr>
          <w:p w14:paraId="2BE11672" w14:textId="6C63B635" w:rsidR="00E055CB" w:rsidRPr="00E055CB" w:rsidRDefault="00E055CB" w:rsidP="00E055CB">
            <w:pPr>
              <w:pStyle w:val="KeinLeerraum"/>
              <w:rPr>
                <w:b/>
                <w:bCs/>
                <w:lang w:val="fr-CH" w:eastAsia="de-DE"/>
              </w:rPr>
            </w:pPr>
            <w:r w:rsidRPr="00E055CB">
              <w:rPr>
                <w:b/>
                <w:bCs/>
                <w:lang w:val="fr-CH" w:eastAsia="de-DE"/>
              </w:rPr>
              <w:t>C’est un parcours de dix-sept kilomètres*</w:t>
            </w:r>
          </w:p>
          <w:p w14:paraId="4AA5C73F" w14:textId="77777777" w:rsidR="00E055CB" w:rsidRDefault="00E055CB" w:rsidP="001662AC">
            <w:pPr>
              <w:pStyle w:val="KeinLeerraum"/>
              <w:rPr>
                <w:lang w:eastAsia="de-DE"/>
              </w:rPr>
            </w:pPr>
            <w:r w:rsidRPr="00E055CB">
              <w:rPr>
                <w:lang w:eastAsia="de-DE"/>
              </w:rPr>
              <w:t xml:space="preserve">Aufgabe 6A lesen, </w:t>
            </w:r>
            <w:r>
              <w:rPr>
                <w:lang w:eastAsia="de-DE"/>
              </w:rPr>
              <w:t>Ve</w:t>
            </w:r>
            <w:r w:rsidRPr="00E055CB">
              <w:rPr>
                <w:lang w:eastAsia="de-DE"/>
              </w:rPr>
              <w:t xml:space="preserve">rkehrsmittel </w:t>
            </w:r>
            <w:r>
              <w:rPr>
                <w:lang w:eastAsia="de-DE"/>
              </w:rPr>
              <w:t xml:space="preserve">und Namen </w:t>
            </w:r>
            <w:r w:rsidRPr="00E055CB">
              <w:rPr>
                <w:lang w:eastAsia="de-DE"/>
              </w:rPr>
              <w:t>m</w:t>
            </w:r>
            <w:r>
              <w:rPr>
                <w:lang w:eastAsia="de-DE"/>
              </w:rPr>
              <w:t>arkieren, bei 6B ergänzen</w:t>
            </w:r>
          </w:p>
          <w:p w14:paraId="491A7CDC" w14:textId="4E2B7054" w:rsidR="00DC53E0" w:rsidRPr="00E055CB" w:rsidRDefault="00E055CB" w:rsidP="001662A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6B: Text noch</w:t>
            </w:r>
            <w:r w:rsidR="00BC29EA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 xml:space="preserve">mal </w:t>
            </w:r>
            <w:r w:rsidR="00FB1187">
              <w:rPr>
                <w:lang w:eastAsia="de-DE"/>
              </w:rPr>
              <w:t>l</w:t>
            </w:r>
            <w:r>
              <w:rPr>
                <w:lang w:eastAsia="de-DE"/>
              </w:rPr>
              <w:t>esen, Kilometer ergänzen</w:t>
            </w:r>
          </w:p>
        </w:tc>
        <w:tc>
          <w:tcPr>
            <w:tcW w:w="1418" w:type="dxa"/>
            <w:shd w:val="clear" w:color="auto" w:fill="auto"/>
          </w:tcPr>
          <w:p w14:paraId="0BC0D45D" w14:textId="77777777" w:rsidR="00E055CB" w:rsidRPr="00E055CB" w:rsidRDefault="00E055CB" w:rsidP="007138C0">
            <w:pPr>
              <w:pStyle w:val="KeinLeerraum"/>
              <w:rPr>
                <w:lang w:eastAsia="de-DE"/>
              </w:rPr>
            </w:pPr>
          </w:p>
          <w:p w14:paraId="1834E03C" w14:textId="2DF70373" w:rsidR="00E055CB" w:rsidRPr="00E055CB" w:rsidRDefault="00E055CB" w:rsidP="007138C0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</w:tc>
        <w:tc>
          <w:tcPr>
            <w:tcW w:w="1843" w:type="dxa"/>
            <w:shd w:val="clear" w:color="auto" w:fill="auto"/>
          </w:tcPr>
          <w:p w14:paraId="1A2DDF8B" w14:textId="77777777" w:rsidR="00E055CB" w:rsidRDefault="00E055CB" w:rsidP="007138C0">
            <w:pPr>
              <w:pStyle w:val="KeinLeerraum"/>
              <w:rPr>
                <w:lang w:val="fr-CH" w:eastAsia="de-DE"/>
              </w:rPr>
            </w:pPr>
          </w:p>
          <w:p w14:paraId="3F8B2F3F" w14:textId="48C42AFA" w:rsidR="00E055CB" w:rsidRPr="00E055CB" w:rsidRDefault="00E055CB" w:rsidP="007138C0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Cahier S. 15</w:t>
            </w:r>
          </w:p>
        </w:tc>
        <w:tc>
          <w:tcPr>
            <w:tcW w:w="703" w:type="dxa"/>
            <w:shd w:val="clear" w:color="auto" w:fill="auto"/>
          </w:tcPr>
          <w:p w14:paraId="59A0485F" w14:textId="0ABDEAC5" w:rsidR="00E055CB" w:rsidRPr="00E055CB" w:rsidRDefault="00DA2FE7" w:rsidP="007138C0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10’</w:t>
            </w:r>
          </w:p>
        </w:tc>
      </w:tr>
      <w:tr w:rsidR="00F25FE8" w:rsidRPr="00FA3146" w14:paraId="31684AB8" w14:textId="77777777" w:rsidTr="008A56E1">
        <w:tc>
          <w:tcPr>
            <w:tcW w:w="9062" w:type="dxa"/>
            <w:gridSpan w:val="4"/>
          </w:tcPr>
          <w:p w14:paraId="0FB5180C" w14:textId="42D36C36" w:rsidR="00F25FE8" w:rsidRPr="00FA3146" w:rsidRDefault="00F25FE8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color w:val="000000" w:themeColor="text1"/>
                <w:lang w:eastAsia="de-DE"/>
              </w:rPr>
              <w:t>*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>Hinweise und Differenzierungsmöglichkeiten zu den Aufgaben siehe Livre d’accompagnement S.</w:t>
            </w:r>
            <w:r>
              <w:rPr>
                <w:i/>
                <w:iCs/>
                <w:color w:val="000000" w:themeColor="text1"/>
                <w:lang w:eastAsia="de-DE"/>
              </w:rPr>
              <w:t xml:space="preserve"> 48/49</w:t>
            </w:r>
          </w:p>
        </w:tc>
      </w:tr>
    </w:tbl>
    <w:p w14:paraId="25032132" w14:textId="77777777" w:rsidR="0068245C" w:rsidRDefault="0068245C" w:rsidP="00E82325">
      <w:pPr>
        <w:pStyle w:val="KeinLeerraum"/>
        <w:rPr>
          <w:b/>
          <w:bCs/>
          <w:lang w:eastAsia="de-DE"/>
        </w:rPr>
      </w:pPr>
    </w:p>
    <w:p w14:paraId="041D33E4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F5C5232" w14:textId="77777777" w:rsidR="00F56562" w:rsidRPr="0068245C" w:rsidRDefault="00F56562" w:rsidP="00E82325">
      <w:pPr>
        <w:pStyle w:val="KeinLeerraum"/>
        <w:rPr>
          <w:b/>
          <w:bCs/>
          <w:lang w:eastAsia="de-DE"/>
        </w:rPr>
      </w:pPr>
    </w:p>
    <w:p w14:paraId="43CA33FC" w14:textId="77777777" w:rsidR="00722D2D" w:rsidRP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13 (5. Woche, 1. Lektion)</w:t>
      </w:r>
    </w:p>
    <w:p w14:paraId="3F393312" w14:textId="77777777" w:rsidR="00F41CEE" w:rsidRPr="00032F97" w:rsidRDefault="00F41CEE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8"/>
        <w:gridCol w:w="1276"/>
        <w:gridCol w:w="1962"/>
        <w:gridCol w:w="936"/>
      </w:tblGrid>
      <w:tr w:rsidR="00E05068" w:rsidRPr="00EE41D5" w14:paraId="28909252" w14:textId="77777777" w:rsidTr="00417AE7">
        <w:tc>
          <w:tcPr>
            <w:tcW w:w="4888" w:type="dxa"/>
          </w:tcPr>
          <w:p w14:paraId="1069224B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2C55482D" w14:textId="608791EF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</w:t>
            </w:r>
            <w:r w:rsidR="00DC53E0">
              <w:rPr>
                <w:rFonts w:ascii="Calibri" w:eastAsia="Times New Roman" w:hAnsi="Calibri" w:cs="Calibri"/>
                <w:b/>
                <w:bCs/>
                <w:lang w:eastAsia="de-DE"/>
              </w:rPr>
              <w:t>f</w:t>
            </w: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orm</w:t>
            </w:r>
          </w:p>
        </w:tc>
        <w:tc>
          <w:tcPr>
            <w:tcW w:w="1962" w:type="dxa"/>
          </w:tcPr>
          <w:p w14:paraId="5EBEB146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936" w:type="dxa"/>
          </w:tcPr>
          <w:p w14:paraId="54A3BCD8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17AE7" w:rsidRPr="00E055CB" w14:paraId="284ED050" w14:textId="77777777" w:rsidTr="00417AE7">
        <w:tc>
          <w:tcPr>
            <w:tcW w:w="4888" w:type="dxa"/>
            <w:shd w:val="clear" w:color="auto" w:fill="auto"/>
          </w:tcPr>
          <w:p w14:paraId="7F0C07D4" w14:textId="77777777" w:rsidR="00417AE7" w:rsidRPr="00E055CB" w:rsidRDefault="00417AE7" w:rsidP="00566FEB">
            <w:pPr>
              <w:pStyle w:val="KeinLeerraum"/>
              <w:rPr>
                <w:b/>
                <w:bCs/>
                <w:lang w:val="fr-CH" w:eastAsia="de-DE"/>
              </w:rPr>
            </w:pPr>
            <w:r w:rsidRPr="00E055CB">
              <w:rPr>
                <w:b/>
                <w:bCs/>
                <w:lang w:val="fr-CH" w:eastAsia="de-DE"/>
              </w:rPr>
              <w:t>C’est un parcours de dix-sept kilomètres*</w:t>
            </w:r>
          </w:p>
          <w:p w14:paraId="0B9554B8" w14:textId="77777777" w:rsidR="00417AE7" w:rsidRDefault="00417AE7" w:rsidP="00566FEB">
            <w:pPr>
              <w:pStyle w:val="KeinLeerraum"/>
              <w:rPr>
                <w:lang w:eastAsia="de-DE"/>
              </w:rPr>
            </w:pPr>
            <w:r w:rsidRPr="00E055CB">
              <w:rPr>
                <w:lang w:eastAsia="de-DE"/>
              </w:rPr>
              <w:t>Aufgabe 6</w:t>
            </w:r>
            <w:r>
              <w:rPr>
                <w:lang w:eastAsia="de-DE"/>
              </w:rPr>
              <w:t>C: Ortsnamen markieren</w:t>
            </w:r>
          </w:p>
          <w:p w14:paraId="7ADFBE54" w14:textId="68F7ED2C" w:rsidR="00417AE7" w:rsidRPr="00E055CB" w:rsidRDefault="00417AE7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 6D: Parcours in </w:t>
            </w:r>
            <w:r w:rsidR="00BC29EA">
              <w:rPr>
                <w:lang w:eastAsia="de-DE"/>
              </w:rPr>
              <w:t>B</w:t>
            </w:r>
            <w:r>
              <w:rPr>
                <w:lang w:eastAsia="de-DE"/>
              </w:rPr>
              <w:t>lau/</w:t>
            </w:r>
            <w:r w:rsidR="00BC29EA">
              <w:rPr>
                <w:lang w:eastAsia="de-DE"/>
              </w:rPr>
              <w:t>V</w:t>
            </w:r>
            <w:r>
              <w:rPr>
                <w:lang w:eastAsia="de-DE"/>
              </w:rPr>
              <w:t>iolett eintragen</w:t>
            </w:r>
          </w:p>
          <w:p w14:paraId="74959226" w14:textId="77777777" w:rsidR="00417AE7" w:rsidRPr="00E055CB" w:rsidRDefault="00417AE7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6E: ergänzen</w:t>
            </w:r>
          </w:p>
        </w:tc>
        <w:tc>
          <w:tcPr>
            <w:tcW w:w="1276" w:type="dxa"/>
            <w:shd w:val="clear" w:color="auto" w:fill="auto"/>
          </w:tcPr>
          <w:p w14:paraId="2914C2E7" w14:textId="77777777" w:rsidR="00417AE7" w:rsidRPr="00E055CB" w:rsidRDefault="00417AE7" w:rsidP="00566FEB">
            <w:pPr>
              <w:pStyle w:val="KeinLeerraum"/>
              <w:rPr>
                <w:lang w:eastAsia="de-DE"/>
              </w:rPr>
            </w:pPr>
          </w:p>
          <w:p w14:paraId="1C85DE94" w14:textId="77777777" w:rsidR="00417AE7" w:rsidRDefault="00417AE7" w:rsidP="00566FE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  <w:p w14:paraId="56B89241" w14:textId="77777777" w:rsidR="00417AE7" w:rsidRDefault="00417AE7" w:rsidP="00566FE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  <w:p w14:paraId="01CFB430" w14:textId="77777777" w:rsidR="00417AE7" w:rsidRPr="00E055CB" w:rsidRDefault="00417AE7" w:rsidP="00566FE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</w:tc>
        <w:tc>
          <w:tcPr>
            <w:tcW w:w="1962" w:type="dxa"/>
            <w:shd w:val="clear" w:color="auto" w:fill="auto"/>
          </w:tcPr>
          <w:p w14:paraId="1840507C" w14:textId="77777777" w:rsidR="00417AE7" w:rsidRDefault="00417AE7" w:rsidP="00566FEB">
            <w:pPr>
              <w:pStyle w:val="KeinLeerraum"/>
              <w:rPr>
                <w:lang w:val="fr-CH" w:eastAsia="de-DE"/>
              </w:rPr>
            </w:pPr>
          </w:p>
          <w:p w14:paraId="765C5D9E" w14:textId="77777777" w:rsidR="00417AE7" w:rsidRPr="00E055CB" w:rsidRDefault="00417AE7" w:rsidP="00566FE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Cahier S. 15</w:t>
            </w:r>
          </w:p>
        </w:tc>
        <w:tc>
          <w:tcPr>
            <w:tcW w:w="936" w:type="dxa"/>
            <w:shd w:val="clear" w:color="auto" w:fill="auto"/>
          </w:tcPr>
          <w:p w14:paraId="50806C8F" w14:textId="77777777" w:rsidR="00417AE7" w:rsidRDefault="00417AE7" w:rsidP="00566FEB">
            <w:pPr>
              <w:pStyle w:val="KeinLeerraum"/>
              <w:rPr>
                <w:lang w:val="fr-CH" w:eastAsia="de-DE"/>
              </w:rPr>
            </w:pPr>
          </w:p>
          <w:p w14:paraId="69D19505" w14:textId="3F6D6057" w:rsidR="00417AE7" w:rsidRPr="00E055CB" w:rsidRDefault="00417AE7" w:rsidP="00566FE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10’</w:t>
            </w:r>
          </w:p>
        </w:tc>
      </w:tr>
      <w:tr w:rsidR="005C4754" w:rsidRPr="00E055CB" w14:paraId="699DAF66" w14:textId="77777777" w:rsidTr="00417AE7">
        <w:tc>
          <w:tcPr>
            <w:tcW w:w="4888" w:type="dxa"/>
            <w:shd w:val="clear" w:color="auto" w:fill="auto"/>
          </w:tcPr>
          <w:p w14:paraId="7D4DCB09" w14:textId="5B0C3CBF" w:rsidR="005C4754" w:rsidRPr="0001698D" w:rsidRDefault="00601BB0" w:rsidP="00566FEB">
            <w:pPr>
              <w:pStyle w:val="KeinLeerraum"/>
              <w:rPr>
                <w:b/>
                <w:bCs/>
                <w:lang w:eastAsia="de-DE"/>
              </w:rPr>
            </w:pPr>
            <w:r w:rsidRPr="0001698D">
              <w:rPr>
                <w:b/>
                <w:bCs/>
                <w:lang w:eastAsia="de-DE"/>
              </w:rPr>
              <w:t xml:space="preserve">Mission: </w:t>
            </w:r>
            <w:r w:rsidR="005C4754" w:rsidRPr="0001698D">
              <w:rPr>
                <w:b/>
                <w:bCs/>
                <w:lang w:eastAsia="de-DE"/>
              </w:rPr>
              <w:t>Mon slowUp*</w:t>
            </w:r>
          </w:p>
          <w:p w14:paraId="4EB74F94" w14:textId="3DED6316" w:rsidR="005C4754" w:rsidRPr="001B39E7" w:rsidRDefault="00DA2FE7" w:rsidP="00566FEB">
            <w:pPr>
              <w:pStyle w:val="KeinLeerraum"/>
              <w:rPr>
                <w:lang w:eastAsia="de-DE"/>
              </w:rPr>
            </w:pPr>
            <w:r w:rsidRPr="001B39E7">
              <w:rPr>
                <w:lang w:eastAsia="de-DE"/>
              </w:rPr>
              <w:t xml:space="preserve">Aufgabe </w:t>
            </w:r>
            <w:r w:rsidR="001B39E7" w:rsidRPr="001B39E7">
              <w:rPr>
                <w:lang w:eastAsia="de-DE"/>
              </w:rPr>
              <w:t xml:space="preserve">7A: </w:t>
            </w:r>
            <w:r w:rsidR="001B39E7" w:rsidRPr="008A1742">
              <w:rPr>
                <w:lang w:eastAsia="de-DE"/>
              </w:rPr>
              <w:t>M</w:t>
            </w:r>
            <w:r w:rsidR="00D07263">
              <w:rPr>
                <w:lang w:eastAsia="de-DE"/>
              </w:rPr>
              <w:t>é</w:t>
            </w:r>
            <w:r w:rsidR="001B39E7" w:rsidRPr="008A1742">
              <w:rPr>
                <w:lang w:eastAsia="de-DE"/>
              </w:rPr>
              <w:t xml:space="preserve">mento in Klasse austeilen </w:t>
            </w:r>
            <w:r w:rsidR="001B39E7">
              <w:rPr>
                <w:lang w:eastAsia="de-DE"/>
              </w:rPr>
              <w:t>Strategien lesen, Pfeile ausschneiden und zusammenheften</w:t>
            </w:r>
          </w:p>
        </w:tc>
        <w:tc>
          <w:tcPr>
            <w:tcW w:w="1276" w:type="dxa"/>
            <w:shd w:val="clear" w:color="auto" w:fill="auto"/>
          </w:tcPr>
          <w:p w14:paraId="6974C53E" w14:textId="77777777" w:rsidR="005C4754" w:rsidRPr="001B39E7" w:rsidRDefault="005C4754" w:rsidP="00566FEB">
            <w:pPr>
              <w:pStyle w:val="KeinLeerraum"/>
              <w:rPr>
                <w:lang w:eastAsia="de-DE"/>
              </w:rPr>
            </w:pPr>
          </w:p>
          <w:p w14:paraId="3FBFCB9E" w14:textId="77777777" w:rsidR="005C4754" w:rsidRDefault="005C4754" w:rsidP="00566FE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  <w:p w14:paraId="7D53756B" w14:textId="505888FB" w:rsidR="005C4754" w:rsidRPr="00E055CB" w:rsidRDefault="005C4754" w:rsidP="00566FEB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1962" w:type="dxa"/>
            <w:shd w:val="clear" w:color="auto" w:fill="auto"/>
          </w:tcPr>
          <w:p w14:paraId="05CC7AA4" w14:textId="11921038" w:rsidR="005C4754" w:rsidRDefault="005C4754" w:rsidP="00566FEB">
            <w:pPr>
              <w:pStyle w:val="KeinLeerraum"/>
              <w:rPr>
                <w:lang w:val="fr-CH" w:eastAsia="de-DE"/>
              </w:rPr>
            </w:pPr>
          </w:p>
          <w:p w14:paraId="2B84FCBA" w14:textId="46194609" w:rsidR="00DA2FE7" w:rsidRDefault="00DA2FE7" w:rsidP="00566FE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Kopiervorlage 5</w:t>
            </w:r>
          </w:p>
          <w:p w14:paraId="1089A74B" w14:textId="7E2819A9" w:rsidR="005C4754" w:rsidRPr="00E055CB" w:rsidRDefault="00DA2FE7" w:rsidP="00566FE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Cahier S. 16</w:t>
            </w:r>
          </w:p>
        </w:tc>
        <w:tc>
          <w:tcPr>
            <w:tcW w:w="936" w:type="dxa"/>
            <w:shd w:val="clear" w:color="auto" w:fill="auto"/>
          </w:tcPr>
          <w:p w14:paraId="0BE3A730" w14:textId="77777777" w:rsidR="005C4754" w:rsidRDefault="005C4754" w:rsidP="00566FEB">
            <w:pPr>
              <w:pStyle w:val="KeinLeerraum"/>
              <w:rPr>
                <w:lang w:val="fr-CH" w:eastAsia="de-DE"/>
              </w:rPr>
            </w:pPr>
          </w:p>
          <w:p w14:paraId="3791A618" w14:textId="634FF163" w:rsidR="005C4754" w:rsidRPr="00E055CB" w:rsidRDefault="008D3CED" w:rsidP="00566FE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5’</w:t>
            </w:r>
          </w:p>
        </w:tc>
      </w:tr>
      <w:tr w:rsidR="00FB1187" w:rsidRPr="00751E42" w14:paraId="2870C6F8" w14:textId="77777777" w:rsidTr="00417AE7">
        <w:tc>
          <w:tcPr>
            <w:tcW w:w="4888" w:type="dxa"/>
            <w:shd w:val="clear" w:color="auto" w:fill="auto"/>
          </w:tcPr>
          <w:p w14:paraId="45DDD38F" w14:textId="77777777" w:rsidR="00751E42" w:rsidRDefault="00011ECA" w:rsidP="00566FEB">
            <w:pPr>
              <w:pStyle w:val="KeinLeerraum"/>
              <w:rPr>
                <w:lang w:eastAsia="de-DE"/>
              </w:rPr>
            </w:pPr>
            <w:r w:rsidRPr="00751E42">
              <w:rPr>
                <w:lang w:eastAsia="de-DE"/>
              </w:rPr>
              <w:t>Aufgabe 7B</w:t>
            </w:r>
            <w:r w:rsidR="00751E42" w:rsidRPr="00751E42">
              <w:rPr>
                <w:lang w:eastAsia="de-DE"/>
              </w:rPr>
              <w:t>: Bild betrachten und den Satz lesen</w:t>
            </w:r>
          </w:p>
          <w:p w14:paraId="11C96FF7" w14:textId="682C36E7" w:rsidR="00FB1187" w:rsidRPr="00751E42" w:rsidRDefault="00FB1187" w:rsidP="00566FEB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068F3AA4" w14:textId="77777777" w:rsidR="00FB1187" w:rsidRPr="00BC67E7" w:rsidRDefault="00751E42" w:rsidP="00566FEB">
            <w:pPr>
              <w:pStyle w:val="KeinLeerraum"/>
              <w:rPr>
                <w:lang w:val="it-CH" w:eastAsia="de-DE"/>
              </w:rPr>
            </w:pPr>
            <w:r w:rsidRPr="00BC67E7">
              <w:rPr>
                <w:lang w:val="it-CH" w:eastAsia="de-DE"/>
              </w:rPr>
              <w:t>EA/PA/KU</w:t>
            </w:r>
          </w:p>
          <w:p w14:paraId="77D90482" w14:textId="672C409E" w:rsidR="00751E42" w:rsidRPr="00BC67E7" w:rsidRDefault="00751E42" w:rsidP="00566FEB">
            <w:pPr>
              <w:pStyle w:val="KeinLeerraum"/>
              <w:rPr>
                <w:lang w:val="it-CH" w:eastAsia="de-DE"/>
              </w:rPr>
            </w:pPr>
          </w:p>
        </w:tc>
        <w:tc>
          <w:tcPr>
            <w:tcW w:w="1962" w:type="dxa"/>
            <w:shd w:val="clear" w:color="auto" w:fill="auto"/>
          </w:tcPr>
          <w:p w14:paraId="5B8EEEC1" w14:textId="6434D5D7" w:rsidR="00FB1187" w:rsidRPr="00751E42" w:rsidRDefault="00751E42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16</w:t>
            </w:r>
          </w:p>
        </w:tc>
        <w:tc>
          <w:tcPr>
            <w:tcW w:w="936" w:type="dxa"/>
            <w:shd w:val="clear" w:color="auto" w:fill="auto"/>
          </w:tcPr>
          <w:p w14:paraId="156A41F3" w14:textId="5B0507CD" w:rsidR="00FB1187" w:rsidRPr="00751E42" w:rsidRDefault="009B4BB0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751E42">
              <w:rPr>
                <w:lang w:eastAsia="de-DE"/>
              </w:rPr>
              <w:t>’</w:t>
            </w:r>
          </w:p>
        </w:tc>
      </w:tr>
      <w:tr w:rsidR="00BC67E7" w:rsidRPr="00751E42" w14:paraId="35D50898" w14:textId="77777777" w:rsidTr="00417AE7">
        <w:tc>
          <w:tcPr>
            <w:tcW w:w="4888" w:type="dxa"/>
            <w:shd w:val="clear" w:color="auto" w:fill="auto"/>
          </w:tcPr>
          <w:p w14:paraId="4DFE3281" w14:textId="03433515" w:rsidR="00BC67E7" w:rsidRPr="00751E42" w:rsidRDefault="00BC67E7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7C: Fragen und Antworten besprechen, mit Beispielen Chatnachrichten verfassen</w:t>
            </w:r>
          </w:p>
        </w:tc>
        <w:tc>
          <w:tcPr>
            <w:tcW w:w="1276" w:type="dxa"/>
            <w:shd w:val="clear" w:color="auto" w:fill="auto"/>
          </w:tcPr>
          <w:p w14:paraId="27B7D866" w14:textId="77777777" w:rsidR="00BC67E7" w:rsidRPr="00BC67E7" w:rsidRDefault="00BC67E7" w:rsidP="00BC67E7">
            <w:pPr>
              <w:pStyle w:val="KeinLeerraum"/>
              <w:rPr>
                <w:lang w:val="it-CH" w:eastAsia="de-DE"/>
              </w:rPr>
            </w:pPr>
            <w:r w:rsidRPr="00BC67E7">
              <w:rPr>
                <w:lang w:val="it-CH" w:eastAsia="de-DE"/>
              </w:rPr>
              <w:t>P</w:t>
            </w:r>
            <w:r>
              <w:rPr>
                <w:lang w:val="it-CH" w:eastAsia="de-DE"/>
              </w:rPr>
              <w:t>A/KU</w:t>
            </w:r>
          </w:p>
          <w:p w14:paraId="2BE4534F" w14:textId="52F58337" w:rsidR="00BC67E7" w:rsidRPr="00BC67E7" w:rsidRDefault="00BC67E7" w:rsidP="00BC67E7">
            <w:pPr>
              <w:pStyle w:val="KeinLeerraum"/>
              <w:rPr>
                <w:lang w:eastAsia="de-DE"/>
              </w:rPr>
            </w:pPr>
            <w:r w:rsidRPr="00BC67E7">
              <w:rPr>
                <w:lang w:val="it-CH" w:eastAsia="de-DE"/>
              </w:rPr>
              <w:t>EA</w:t>
            </w:r>
          </w:p>
        </w:tc>
        <w:tc>
          <w:tcPr>
            <w:tcW w:w="1962" w:type="dxa"/>
            <w:shd w:val="clear" w:color="auto" w:fill="auto"/>
          </w:tcPr>
          <w:p w14:paraId="715CCC5F" w14:textId="70E78C12" w:rsidR="00BC67E7" w:rsidRDefault="00BC67E7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16</w:t>
            </w:r>
          </w:p>
        </w:tc>
        <w:tc>
          <w:tcPr>
            <w:tcW w:w="936" w:type="dxa"/>
            <w:shd w:val="clear" w:color="auto" w:fill="auto"/>
          </w:tcPr>
          <w:p w14:paraId="10194E14" w14:textId="16E7F093" w:rsidR="00BC67E7" w:rsidRDefault="00BC67E7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FB1187" w:rsidRPr="00751E42" w14:paraId="410A4E68" w14:textId="77777777" w:rsidTr="00417AE7">
        <w:tc>
          <w:tcPr>
            <w:tcW w:w="4888" w:type="dxa"/>
            <w:shd w:val="clear" w:color="auto" w:fill="auto"/>
          </w:tcPr>
          <w:p w14:paraId="5C1E8E01" w14:textId="77777777" w:rsidR="00FB1187" w:rsidRDefault="00751E42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 7D: </w:t>
            </w:r>
            <w:r w:rsidR="009B4BB0">
              <w:rPr>
                <w:lang w:eastAsia="de-DE"/>
              </w:rPr>
              <w:t>Chatnachricht verfassen</w:t>
            </w:r>
          </w:p>
          <w:p w14:paraId="20292F6F" w14:textId="450B455B" w:rsidR="009B4BB0" w:rsidRPr="00751E42" w:rsidRDefault="009B4BB0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7E: Kontrolle der Chatnachricht</w:t>
            </w:r>
          </w:p>
        </w:tc>
        <w:tc>
          <w:tcPr>
            <w:tcW w:w="1276" w:type="dxa"/>
            <w:shd w:val="clear" w:color="auto" w:fill="auto"/>
          </w:tcPr>
          <w:p w14:paraId="1034F89A" w14:textId="77777777" w:rsidR="00FB1187" w:rsidRDefault="009B4BB0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670D6E45" w14:textId="23B6BF83" w:rsidR="009B4BB0" w:rsidRPr="00E055CB" w:rsidRDefault="009B4BB0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62" w:type="dxa"/>
            <w:shd w:val="clear" w:color="auto" w:fill="auto"/>
          </w:tcPr>
          <w:p w14:paraId="094C28B5" w14:textId="7BEDC3EE" w:rsidR="00FB1187" w:rsidRPr="00751E42" w:rsidRDefault="009B4BB0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17</w:t>
            </w:r>
          </w:p>
        </w:tc>
        <w:tc>
          <w:tcPr>
            <w:tcW w:w="936" w:type="dxa"/>
            <w:shd w:val="clear" w:color="auto" w:fill="auto"/>
          </w:tcPr>
          <w:p w14:paraId="49C260D9" w14:textId="4EC695CE" w:rsidR="00FB1187" w:rsidRPr="00751E42" w:rsidRDefault="009B4BB0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AF079A" w:rsidRPr="00FA3146" w14:paraId="013E8195" w14:textId="77777777" w:rsidTr="008A56E1">
        <w:tc>
          <w:tcPr>
            <w:tcW w:w="9062" w:type="dxa"/>
            <w:gridSpan w:val="4"/>
          </w:tcPr>
          <w:p w14:paraId="3C46BFF2" w14:textId="65C28B53" w:rsidR="00AF079A" w:rsidRPr="00FA3146" w:rsidRDefault="00AF079A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color w:val="000000" w:themeColor="text1"/>
                <w:lang w:eastAsia="de-DE"/>
              </w:rPr>
              <w:t>*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>Hinweise und Differenzierungsmöglichkeiten zu den Aufgaben siehe Livre d’accompagnement S.</w:t>
            </w:r>
            <w:r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="005C4754">
              <w:rPr>
                <w:i/>
                <w:iCs/>
                <w:color w:val="000000" w:themeColor="text1"/>
                <w:lang w:eastAsia="de-DE"/>
              </w:rPr>
              <w:t>50/51</w:t>
            </w:r>
          </w:p>
        </w:tc>
      </w:tr>
    </w:tbl>
    <w:p w14:paraId="56D821D4" w14:textId="77777777" w:rsidR="0083781B" w:rsidRDefault="0083781B" w:rsidP="00E82325">
      <w:pPr>
        <w:pStyle w:val="KeinLeerraum"/>
        <w:rPr>
          <w:b/>
          <w:bCs/>
          <w:lang w:eastAsia="de-DE"/>
        </w:rPr>
      </w:pPr>
    </w:p>
    <w:p w14:paraId="3C96A166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9BAA8A8" w14:textId="77777777" w:rsidR="00F56562" w:rsidRPr="00F25960" w:rsidRDefault="00F56562" w:rsidP="00E82325">
      <w:pPr>
        <w:pStyle w:val="KeinLeerraum"/>
        <w:rPr>
          <w:b/>
          <w:bCs/>
          <w:lang w:eastAsia="de-DE"/>
        </w:rPr>
      </w:pPr>
    </w:p>
    <w:p w14:paraId="08E536BC" w14:textId="77777777" w:rsidR="00722D2D" w:rsidRP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14 (5. Woche, 2. Lektion)</w:t>
      </w:r>
    </w:p>
    <w:p w14:paraId="5C718DF5" w14:textId="77777777" w:rsidR="00E05068" w:rsidRPr="00032F97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3"/>
        <w:gridCol w:w="1276"/>
        <w:gridCol w:w="1990"/>
        <w:gridCol w:w="703"/>
      </w:tblGrid>
      <w:tr w:rsidR="00E05068" w:rsidRPr="00EE41D5" w14:paraId="23A7411A" w14:textId="77777777" w:rsidTr="00417AE7">
        <w:tc>
          <w:tcPr>
            <w:tcW w:w="5093" w:type="dxa"/>
            <w:shd w:val="clear" w:color="auto" w:fill="auto"/>
          </w:tcPr>
          <w:p w14:paraId="0B5FCAAC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74EED3B7" w14:textId="793D52A1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</w:t>
            </w:r>
            <w:r w:rsidR="00B347BD">
              <w:rPr>
                <w:rFonts w:ascii="Calibri" w:eastAsia="Times New Roman" w:hAnsi="Calibri" w:cs="Calibri"/>
                <w:b/>
                <w:bCs/>
                <w:lang w:eastAsia="de-DE"/>
              </w:rPr>
              <w:t>f</w:t>
            </w: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orm</w:t>
            </w:r>
          </w:p>
        </w:tc>
        <w:tc>
          <w:tcPr>
            <w:tcW w:w="1990" w:type="dxa"/>
            <w:shd w:val="clear" w:color="auto" w:fill="auto"/>
          </w:tcPr>
          <w:p w14:paraId="093D0C45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  <w:shd w:val="clear" w:color="auto" w:fill="auto"/>
          </w:tcPr>
          <w:p w14:paraId="060C5F0E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17AE7" w:rsidRPr="00751E42" w14:paraId="0D83D8BA" w14:textId="77777777" w:rsidTr="00417AE7">
        <w:tc>
          <w:tcPr>
            <w:tcW w:w="5093" w:type="dxa"/>
            <w:shd w:val="clear" w:color="auto" w:fill="auto"/>
          </w:tcPr>
          <w:p w14:paraId="016A24F6" w14:textId="2A6ABBCF" w:rsidR="00026978" w:rsidRPr="00026978" w:rsidRDefault="00026978" w:rsidP="00566FEB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 xml:space="preserve">Mission: </w:t>
            </w:r>
            <w:r w:rsidRPr="00B347BD">
              <w:rPr>
                <w:b/>
                <w:bCs/>
                <w:lang w:eastAsia="de-DE"/>
              </w:rPr>
              <w:t>Mon slowUp*</w:t>
            </w:r>
          </w:p>
          <w:p w14:paraId="6215B2CF" w14:textId="166024A2" w:rsidR="00417AE7" w:rsidRDefault="00417AE7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7F: Chatnachrichten austauschen, Texte lesen und Antwort schreiben</w:t>
            </w:r>
          </w:p>
        </w:tc>
        <w:tc>
          <w:tcPr>
            <w:tcW w:w="1276" w:type="dxa"/>
            <w:shd w:val="clear" w:color="auto" w:fill="auto"/>
          </w:tcPr>
          <w:p w14:paraId="75799ACB" w14:textId="77777777" w:rsidR="00417AE7" w:rsidRDefault="00417AE7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PA/EA</w:t>
            </w:r>
          </w:p>
        </w:tc>
        <w:tc>
          <w:tcPr>
            <w:tcW w:w="1990" w:type="dxa"/>
            <w:shd w:val="clear" w:color="auto" w:fill="auto"/>
          </w:tcPr>
          <w:p w14:paraId="553457A7" w14:textId="77777777" w:rsidR="00417AE7" w:rsidRDefault="00417AE7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17</w:t>
            </w:r>
          </w:p>
        </w:tc>
        <w:tc>
          <w:tcPr>
            <w:tcW w:w="703" w:type="dxa"/>
            <w:shd w:val="clear" w:color="auto" w:fill="auto"/>
          </w:tcPr>
          <w:p w14:paraId="54138FE3" w14:textId="192DF566" w:rsidR="00417AE7" w:rsidRDefault="0078452D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04096A" w:rsidRPr="00E055CB" w14:paraId="330A13D0" w14:textId="77777777" w:rsidTr="00417AE7">
        <w:tc>
          <w:tcPr>
            <w:tcW w:w="5093" w:type="dxa"/>
            <w:shd w:val="clear" w:color="auto" w:fill="auto"/>
          </w:tcPr>
          <w:p w14:paraId="3F1C5E3F" w14:textId="3A4F23BA" w:rsidR="00B347BD" w:rsidRPr="001B39E7" w:rsidRDefault="00B347BD" w:rsidP="00566FEB">
            <w:pPr>
              <w:pStyle w:val="KeinLeerraum"/>
              <w:rPr>
                <w:lang w:eastAsia="de-DE"/>
              </w:rPr>
            </w:pPr>
            <w:r w:rsidRPr="001B39E7">
              <w:rPr>
                <w:lang w:eastAsia="de-DE"/>
              </w:rPr>
              <w:t>Aufgabe</w:t>
            </w:r>
            <w:r w:rsidR="00BC29EA">
              <w:rPr>
                <w:lang w:eastAsia="de-DE"/>
              </w:rPr>
              <w:t>n</w:t>
            </w:r>
            <w:r w:rsidRPr="001B39E7">
              <w:rPr>
                <w:lang w:eastAsia="de-DE"/>
              </w:rPr>
              <w:t xml:space="preserve"> 7</w:t>
            </w:r>
            <w:r w:rsidR="008243D2">
              <w:rPr>
                <w:lang w:eastAsia="de-DE"/>
              </w:rPr>
              <w:t>F/G: Chatnachrichten weiterschreiben, gegenseitig durchlesen und Chat weiterfahren auf separatem Blatt</w:t>
            </w:r>
          </w:p>
        </w:tc>
        <w:tc>
          <w:tcPr>
            <w:tcW w:w="1276" w:type="dxa"/>
            <w:shd w:val="clear" w:color="auto" w:fill="auto"/>
          </w:tcPr>
          <w:p w14:paraId="3E5873A6" w14:textId="77777777" w:rsidR="00B347BD" w:rsidRPr="001B39E7" w:rsidRDefault="00B347BD" w:rsidP="00566FEB">
            <w:pPr>
              <w:pStyle w:val="KeinLeerraum"/>
              <w:rPr>
                <w:lang w:eastAsia="de-DE"/>
              </w:rPr>
            </w:pPr>
          </w:p>
          <w:p w14:paraId="62597C32" w14:textId="77777777" w:rsidR="00B347BD" w:rsidRDefault="00B347BD" w:rsidP="00566FE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  <w:p w14:paraId="1DFE82A7" w14:textId="77777777" w:rsidR="00B347BD" w:rsidRPr="00E055CB" w:rsidRDefault="00B347BD" w:rsidP="00566FEB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1990" w:type="dxa"/>
            <w:shd w:val="clear" w:color="auto" w:fill="auto"/>
          </w:tcPr>
          <w:p w14:paraId="47E6F724" w14:textId="77777777" w:rsidR="00B347BD" w:rsidRDefault="00B347BD" w:rsidP="00566FEB">
            <w:pPr>
              <w:pStyle w:val="KeinLeerraum"/>
              <w:rPr>
                <w:lang w:val="fr-CH" w:eastAsia="de-DE"/>
              </w:rPr>
            </w:pPr>
          </w:p>
          <w:p w14:paraId="231428E1" w14:textId="77777777" w:rsidR="00B347BD" w:rsidRDefault="00B347BD" w:rsidP="00566FE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Cahier S. 1</w:t>
            </w:r>
            <w:r w:rsidR="00CE5D2D">
              <w:rPr>
                <w:lang w:val="fr-CH" w:eastAsia="de-DE"/>
              </w:rPr>
              <w:t>7</w:t>
            </w:r>
          </w:p>
          <w:p w14:paraId="68051A8D" w14:textId="5AE8E014" w:rsidR="00CE5D2D" w:rsidRPr="00E055CB" w:rsidRDefault="00CE5D2D" w:rsidP="00566FE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separates Blatt</w:t>
            </w:r>
          </w:p>
        </w:tc>
        <w:tc>
          <w:tcPr>
            <w:tcW w:w="703" w:type="dxa"/>
            <w:shd w:val="clear" w:color="auto" w:fill="auto"/>
          </w:tcPr>
          <w:p w14:paraId="26D87070" w14:textId="77777777" w:rsidR="00B347BD" w:rsidRDefault="00B347BD" w:rsidP="00566FEB">
            <w:pPr>
              <w:pStyle w:val="KeinLeerraum"/>
              <w:rPr>
                <w:lang w:val="fr-CH" w:eastAsia="de-DE"/>
              </w:rPr>
            </w:pPr>
          </w:p>
          <w:p w14:paraId="585E41AB" w14:textId="60900EC0" w:rsidR="00B347BD" w:rsidRPr="00E055CB" w:rsidRDefault="00CE5D2D" w:rsidP="00566FE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10</w:t>
            </w:r>
            <w:r w:rsidR="00B347BD">
              <w:rPr>
                <w:lang w:val="fr-CH" w:eastAsia="de-DE"/>
              </w:rPr>
              <w:t>’</w:t>
            </w:r>
          </w:p>
        </w:tc>
      </w:tr>
      <w:tr w:rsidR="0004096A" w14:paraId="2A7356DA" w14:textId="77777777" w:rsidTr="00417AE7">
        <w:tc>
          <w:tcPr>
            <w:tcW w:w="5093" w:type="dxa"/>
            <w:shd w:val="clear" w:color="auto" w:fill="auto"/>
          </w:tcPr>
          <w:p w14:paraId="7AEDD6CD" w14:textId="77777777" w:rsidR="002B2F55" w:rsidRPr="00CC0EBF" w:rsidRDefault="002B2F55" w:rsidP="00566FEB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CC0EBF">
              <w:rPr>
                <w:b/>
                <w:bCs/>
                <w:color w:val="000000" w:themeColor="text1"/>
                <w:lang w:eastAsia="de-DE"/>
              </w:rPr>
              <w:t>Vocabulaire**</w:t>
            </w:r>
          </w:p>
          <w:p w14:paraId="11567A20" w14:textId="2949CDD6" w:rsidR="002B2F55" w:rsidRPr="00CC0EBF" w:rsidRDefault="002B2F55" w:rsidP="00566FEB">
            <w:pPr>
              <w:pStyle w:val="KeinLeerraum"/>
              <w:rPr>
                <w:lang w:eastAsia="de-DE"/>
              </w:rPr>
            </w:pPr>
            <w:r w:rsidRPr="00CC0EBF">
              <w:rPr>
                <w:lang w:eastAsia="de-DE"/>
              </w:rPr>
              <w:t xml:space="preserve">Übungsformen mit den </w:t>
            </w:r>
            <w:r w:rsidR="004C7A0D" w:rsidRPr="00CC0EBF">
              <w:rPr>
                <w:lang w:eastAsia="de-DE"/>
              </w:rPr>
              <w:t>Cartes de vocabulaire</w:t>
            </w:r>
            <w:r w:rsidRPr="00CC0EBF">
              <w:rPr>
                <w:lang w:eastAsia="de-DE"/>
              </w:rPr>
              <w:t xml:space="preserve"> gemeinsam repetieren, Vocabulaire üben mit </w:t>
            </w:r>
            <w:r w:rsidR="004C7A0D" w:rsidRPr="00CC0EBF">
              <w:rPr>
                <w:lang w:eastAsia="de-DE"/>
              </w:rPr>
              <w:t>den Cartes de vocabulaire</w:t>
            </w:r>
          </w:p>
        </w:tc>
        <w:tc>
          <w:tcPr>
            <w:tcW w:w="1276" w:type="dxa"/>
            <w:shd w:val="clear" w:color="auto" w:fill="auto"/>
          </w:tcPr>
          <w:p w14:paraId="3D97D6A5" w14:textId="77777777" w:rsidR="002B2F55" w:rsidRPr="00CC0EBF" w:rsidRDefault="002B2F55" w:rsidP="00566FEB">
            <w:pPr>
              <w:pStyle w:val="KeinLeerraum"/>
              <w:rPr>
                <w:lang w:eastAsia="de-DE"/>
              </w:rPr>
            </w:pPr>
          </w:p>
          <w:p w14:paraId="05125A8D" w14:textId="77777777" w:rsidR="002B2F55" w:rsidRDefault="002B2F55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2C288833" w14:textId="77777777" w:rsidR="002B2F55" w:rsidRDefault="002B2F55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EA/PA</w:t>
            </w:r>
          </w:p>
        </w:tc>
        <w:tc>
          <w:tcPr>
            <w:tcW w:w="1990" w:type="dxa"/>
            <w:shd w:val="clear" w:color="auto" w:fill="auto"/>
          </w:tcPr>
          <w:p w14:paraId="29FDD01D" w14:textId="77777777" w:rsidR="002B2F55" w:rsidRDefault="002B2F55" w:rsidP="00566FEB">
            <w:pPr>
              <w:pStyle w:val="KeinLeerraum"/>
              <w:rPr>
                <w:lang w:eastAsia="de-DE"/>
              </w:rPr>
            </w:pPr>
          </w:p>
          <w:p w14:paraId="0925BC3C" w14:textId="77777777" w:rsidR="002B2F55" w:rsidRDefault="002B2F55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Wortkarten</w:t>
            </w:r>
          </w:p>
        </w:tc>
        <w:tc>
          <w:tcPr>
            <w:tcW w:w="703" w:type="dxa"/>
            <w:shd w:val="clear" w:color="auto" w:fill="auto"/>
          </w:tcPr>
          <w:p w14:paraId="07B2F928" w14:textId="77777777" w:rsidR="002B2F55" w:rsidRPr="00521ACF" w:rsidRDefault="002B2F55" w:rsidP="00566FEB">
            <w:pPr>
              <w:pStyle w:val="KeinLeerraum"/>
              <w:rPr>
                <w:lang w:eastAsia="de-DE"/>
              </w:rPr>
            </w:pPr>
          </w:p>
          <w:p w14:paraId="780D1F36" w14:textId="06981E0C" w:rsidR="002B2F55" w:rsidRPr="00521ACF" w:rsidRDefault="008B11C3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2B2F55" w:rsidRPr="00FA3146" w14:paraId="6809AD9B" w14:textId="77777777" w:rsidTr="008A56E1">
        <w:tc>
          <w:tcPr>
            <w:tcW w:w="9062" w:type="dxa"/>
            <w:gridSpan w:val="4"/>
            <w:shd w:val="clear" w:color="auto" w:fill="auto"/>
          </w:tcPr>
          <w:p w14:paraId="33D0B056" w14:textId="11C5A67F" w:rsidR="002B2F55" w:rsidRPr="00FA3146" w:rsidRDefault="002B2F55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color w:val="000000" w:themeColor="text1"/>
                <w:lang w:eastAsia="de-DE"/>
              </w:rPr>
              <w:t>*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>Hinweise und Differenzierungsmöglichkeiten zu den Aufgaben siehe Livre d’accompagnement S.</w:t>
            </w:r>
            <w:r>
              <w:rPr>
                <w:i/>
                <w:iCs/>
                <w:color w:val="000000" w:themeColor="text1"/>
                <w:lang w:eastAsia="de-DE"/>
              </w:rPr>
              <w:t xml:space="preserve"> 50/51</w:t>
            </w:r>
          </w:p>
        </w:tc>
      </w:tr>
      <w:tr w:rsidR="008A50F3" w:rsidRPr="00FA3146" w14:paraId="41F5FA99" w14:textId="77777777" w:rsidTr="008A56E1">
        <w:tc>
          <w:tcPr>
            <w:tcW w:w="9062" w:type="dxa"/>
            <w:gridSpan w:val="4"/>
            <w:shd w:val="clear" w:color="auto" w:fill="auto"/>
          </w:tcPr>
          <w:p w14:paraId="4864113C" w14:textId="496B81B1" w:rsidR="008A50F3" w:rsidRPr="00FA3146" w:rsidRDefault="008A50F3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**</w:t>
            </w:r>
            <w:r w:rsidRPr="002B2F55">
              <w:rPr>
                <w:i/>
                <w:iCs/>
                <w:lang w:eastAsia="de-DE"/>
              </w:rPr>
              <w:t>Ideen zu den Wortkarten siehe Livre d’accompagnement S. 2</w:t>
            </w:r>
            <w:r>
              <w:rPr>
                <w:i/>
                <w:iCs/>
                <w:lang w:eastAsia="de-DE"/>
              </w:rPr>
              <w:t>7</w:t>
            </w:r>
          </w:p>
        </w:tc>
      </w:tr>
    </w:tbl>
    <w:p w14:paraId="700125E7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718121D" w14:textId="77777777" w:rsidR="007B5040" w:rsidRPr="00A53B52" w:rsidRDefault="007B5040" w:rsidP="00E05068">
      <w:pPr>
        <w:pStyle w:val="KeinLeerraum"/>
        <w:rPr>
          <w:b/>
          <w:bCs/>
          <w:lang w:eastAsia="de-DE"/>
        </w:rPr>
      </w:pPr>
    </w:p>
    <w:p w14:paraId="717BE4D5" w14:textId="77777777" w:rsidR="00722D2D" w:rsidRP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15 (5. Woche, 3. Lektion)</w:t>
      </w:r>
    </w:p>
    <w:p w14:paraId="3906BAC9" w14:textId="21867259" w:rsidR="005D7C62" w:rsidRDefault="005D7C62" w:rsidP="00E82325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3"/>
        <w:gridCol w:w="1276"/>
        <w:gridCol w:w="1990"/>
        <w:gridCol w:w="703"/>
      </w:tblGrid>
      <w:tr w:rsidR="008D18DE" w:rsidRPr="00EE41D5" w14:paraId="7072DCAE" w14:textId="77777777" w:rsidTr="0078452D">
        <w:tc>
          <w:tcPr>
            <w:tcW w:w="5093" w:type="dxa"/>
          </w:tcPr>
          <w:p w14:paraId="783CC97E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4F0AD31F" w14:textId="2DCF5AA8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90" w:type="dxa"/>
          </w:tcPr>
          <w:p w14:paraId="6D5218E9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01929BE2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264E95" w14:paraId="6FB20688" w14:textId="77777777" w:rsidTr="0078452D">
        <w:tc>
          <w:tcPr>
            <w:tcW w:w="5093" w:type="dxa"/>
          </w:tcPr>
          <w:p w14:paraId="158E979C" w14:textId="7D253D4F" w:rsidR="00264E95" w:rsidRPr="00357D03" w:rsidRDefault="00264E95" w:rsidP="00566FEB">
            <w:pPr>
              <w:pStyle w:val="KeinLeerraum"/>
              <w:rPr>
                <w:b/>
                <w:bCs/>
                <w:lang w:eastAsia="de-DE"/>
              </w:rPr>
            </w:pPr>
            <w:r w:rsidRPr="00357D03">
              <w:rPr>
                <w:b/>
                <w:bCs/>
                <w:lang w:eastAsia="de-DE"/>
              </w:rPr>
              <w:t>Einstieg</w:t>
            </w:r>
            <w:r w:rsidR="00444501" w:rsidRPr="00357D03">
              <w:rPr>
                <w:b/>
                <w:bCs/>
                <w:lang w:eastAsia="de-DE"/>
              </w:rPr>
              <w:t>: Spiel «Le foot»*</w:t>
            </w:r>
            <w:r w:rsidR="00A5299D" w:rsidRPr="00357D03">
              <w:rPr>
                <w:b/>
                <w:bCs/>
                <w:lang w:eastAsia="de-DE"/>
              </w:rPr>
              <w:t>*</w:t>
            </w:r>
          </w:p>
          <w:p w14:paraId="1A5AFFB6" w14:textId="08F20F4B" w:rsidR="00264E95" w:rsidRPr="00357D03" w:rsidRDefault="00264E95" w:rsidP="00566FEB">
            <w:pPr>
              <w:pStyle w:val="KeinLeerraum"/>
              <w:rPr>
                <w:lang w:eastAsia="de-DE"/>
              </w:rPr>
            </w:pPr>
            <w:r w:rsidRPr="00357D03">
              <w:rPr>
                <w:lang w:eastAsia="de-DE"/>
              </w:rPr>
              <w:t xml:space="preserve">Repetition des Wortschatzes aus der </w:t>
            </w:r>
            <w:r w:rsidR="00323FFC" w:rsidRPr="00357D03">
              <w:rPr>
                <w:lang w:eastAsia="de-DE"/>
              </w:rPr>
              <w:t>Unité</w:t>
            </w:r>
            <w:r w:rsidRPr="00357D03">
              <w:rPr>
                <w:lang w:eastAsia="de-DE"/>
              </w:rPr>
              <w:t xml:space="preserve"> mit Wandtafel-Fussball</w:t>
            </w:r>
          </w:p>
        </w:tc>
        <w:tc>
          <w:tcPr>
            <w:tcW w:w="1276" w:type="dxa"/>
          </w:tcPr>
          <w:p w14:paraId="301099E6" w14:textId="77777777" w:rsidR="00264E95" w:rsidRPr="00357D03" w:rsidRDefault="00264E95" w:rsidP="00566FEB">
            <w:pPr>
              <w:pStyle w:val="KeinLeerraum"/>
              <w:rPr>
                <w:lang w:eastAsia="de-DE"/>
              </w:rPr>
            </w:pPr>
          </w:p>
          <w:p w14:paraId="07ECC98D" w14:textId="77777777" w:rsidR="00264E95" w:rsidRPr="00357D03" w:rsidRDefault="00264E95" w:rsidP="00566FEB">
            <w:pPr>
              <w:pStyle w:val="KeinLeerraum"/>
              <w:rPr>
                <w:lang w:eastAsia="de-DE"/>
              </w:rPr>
            </w:pPr>
            <w:r w:rsidRPr="00357D03">
              <w:rPr>
                <w:lang w:eastAsia="de-DE"/>
              </w:rPr>
              <w:t>KU</w:t>
            </w:r>
          </w:p>
        </w:tc>
        <w:tc>
          <w:tcPr>
            <w:tcW w:w="1990" w:type="dxa"/>
          </w:tcPr>
          <w:p w14:paraId="21FCD428" w14:textId="77777777" w:rsidR="00264E95" w:rsidRPr="00357D03" w:rsidRDefault="00264E95" w:rsidP="00566FEB">
            <w:pPr>
              <w:pStyle w:val="KeinLeerraum"/>
              <w:rPr>
                <w:lang w:eastAsia="de-DE"/>
              </w:rPr>
            </w:pPr>
          </w:p>
          <w:p w14:paraId="7B63C344" w14:textId="77777777" w:rsidR="00264E95" w:rsidRPr="00357D03" w:rsidRDefault="00264E95" w:rsidP="00566FEB">
            <w:pPr>
              <w:pStyle w:val="KeinLeerraum"/>
              <w:rPr>
                <w:lang w:eastAsia="de-DE"/>
              </w:rPr>
            </w:pPr>
            <w:r w:rsidRPr="00357D03">
              <w:rPr>
                <w:lang w:eastAsia="de-DE"/>
              </w:rPr>
              <w:t>WT, Magnet</w:t>
            </w:r>
          </w:p>
          <w:p w14:paraId="3D470582" w14:textId="77777777" w:rsidR="00264E95" w:rsidRPr="00357D03" w:rsidRDefault="00264E95" w:rsidP="00566FEB">
            <w:pPr>
              <w:pStyle w:val="KeinLeerraum"/>
              <w:rPr>
                <w:lang w:eastAsia="de-DE"/>
              </w:rPr>
            </w:pPr>
          </w:p>
        </w:tc>
        <w:tc>
          <w:tcPr>
            <w:tcW w:w="703" w:type="dxa"/>
          </w:tcPr>
          <w:p w14:paraId="68AB252A" w14:textId="77777777" w:rsidR="00264E95" w:rsidRPr="00357D03" w:rsidRDefault="00264E95" w:rsidP="00566FEB">
            <w:pPr>
              <w:pStyle w:val="KeinLeerraum"/>
              <w:rPr>
                <w:lang w:eastAsia="de-DE"/>
              </w:rPr>
            </w:pPr>
          </w:p>
          <w:p w14:paraId="08BDAD67" w14:textId="77777777" w:rsidR="00264E95" w:rsidRDefault="00264E95" w:rsidP="00566FEB">
            <w:pPr>
              <w:pStyle w:val="KeinLeerraum"/>
              <w:rPr>
                <w:lang w:eastAsia="de-DE"/>
              </w:rPr>
            </w:pPr>
            <w:r w:rsidRPr="00357D03">
              <w:rPr>
                <w:lang w:eastAsia="de-DE"/>
              </w:rPr>
              <w:t>10’</w:t>
            </w:r>
          </w:p>
        </w:tc>
      </w:tr>
      <w:tr w:rsidR="0078452D" w:rsidRPr="005E7FCA" w14:paraId="1AA48D1D" w14:textId="77777777" w:rsidTr="00566FEB">
        <w:tc>
          <w:tcPr>
            <w:tcW w:w="5093" w:type="dxa"/>
            <w:shd w:val="clear" w:color="auto" w:fill="auto"/>
          </w:tcPr>
          <w:p w14:paraId="5F10552E" w14:textId="77777777" w:rsidR="0078452D" w:rsidRPr="00662163" w:rsidRDefault="0078452D" w:rsidP="00566FEB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Entraînement</w:t>
            </w:r>
          </w:p>
          <w:p w14:paraId="10A0A4A6" w14:textId="243C1B6B" w:rsidR="0078452D" w:rsidRPr="00662163" w:rsidRDefault="0078452D" w:rsidP="00566FEB">
            <w:pPr>
              <w:pStyle w:val="KeinLeerraum"/>
              <w:rPr>
                <w:lang w:eastAsia="de-DE"/>
              </w:rPr>
            </w:pPr>
            <w:r w:rsidRPr="00662163">
              <w:rPr>
                <w:lang w:eastAsia="de-DE"/>
              </w:rPr>
              <w:t>Aufgabe</w:t>
            </w:r>
            <w:r>
              <w:rPr>
                <w:lang w:eastAsia="de-DE"/>
              </w:rPr>
              <w:t>n</w:t>
            </w:r>
            <w:r w:rsidRPr="0066216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5</w:t>
            </w:r>
            <w:r w:rsidR="007F0D4D">
              <w:rPr>
                <w:lang w:eastAsia="de-DE"/>
              </w:rPr>
              <w:t>–</w:t>
            </w:r>
            <w:r w:rsidR="00AD0116">
              <w:rPr>
                <w:lang w:eastAsia="de-DE"/>
              </w:rPr>
              <w:t>6</w:t>
            </w:r>
            <w:r>
              <w:rPr>
                <w:lang w:eastAsia="de-DE"/>
              </w:rPr>
              <w:t xml:space="preserve"> l</w:t>
            </w:r>
            <w:r w:rsidRPr="00662163">
              <w:rPr>
                <w:lang w:eastAsia="de-DE"/>
              </w:rPr>
              <w:t>ösen und korrig</w:t>
            </w:r>
            <w:r>
              <w:rPr>
                <w:lang w:eastAsia="de-DE"/>
              </w:rPr>
              <w:t>i</w:t>
            </w:r>
            <w:r w:rsidRPr="00662163">
              <w:rPr>
                <w:lang w:eastAsia="de-DE"/>
              </w:rPr>
              <w:t>er</w:t>
            </w:r>
            <w:r>
              <w:rPr>
                <w:lang w:eastAsia="de-DE"/>
              </w:rPr>
              <w:t>en</w:t>
            </w:r>
          </w:p>
        </w:tc>
        <w:tc>
          <w:tcPr>
            <w:tcW w:w="1276" w:type="dxa"/>
            <w:shd w:val="clear" w:color="auto" w:fill="auto"/>
          </w:tcPr>
          <w:p w14:paraId="7DD92D19" w14:textId="77777777" w:rsidR="0078452D" w:rsidRPr="002E2B11" w:rsidRDefault="0078452D" w:rsidP="00566FEB">
            <w:pPr>
              <w:pStyle w:val="KeinLeerraum"/>
              <w:rPr>
                <w:lang w:eastAsia="de-DE"/>
              </w:rPr>
            </w:pPr>
          </w:p>
          <w:p w14:paraId="0FA40C26" w14:textId="77777777" w:rsidR="0078452D" w:rsidRPr="005E7FCA" w:rsidRDefault="0078452D" w:rsidP="00566FE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</w:tc>
        <w:tc>
          <w:tcPr>
            <w:tcW w:w="1990" w:type="dxa"/>
            <w:shd w:val="clear" w:color="auto" w:fill="auto"/>
          </w:tcPr>
          <w:p w14:paraId="2372CF38" w14:textId="77777777" w:rsidR="0078452D" w:rsidRDefault="0078452D" w:rsidP="00566FEB">
            <w:pPr>
              <w:pStyle w:val="KeinLeerraum"/>
              <w:rPr>
                <w:lang w:eastAsia="de-DE"/>
              </w:rPr>
            </w:pPr>
          </w:p>
          <w:p w14:paraId="068460C7" w14:textId="13E34842" w:rsidR="0078452D" w:rsidRPr="005E7FCA" w:rsidRDefault="0078452D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Entraînement S. 8</w:t>
            </w:r>
          </w:p>
        </w:tc>
        <w:tc>
          <w:tcPr>
            <w:tcW w:w="703" w:type="dxa"/>
            <w:shd w:val="clear" w:color="auto" w:fill="auto"/>
          </w:tcPr>
          <w:p w14:paraId="1F816612" w14:textId="77777777" w:rsidR="0078452D" w:rsidRDefault="0078452D" w:rsidP="00566FEB">
            <w:pPr>
              <w:pStyle w:val="KeinLeerraum"/>
              <w:rPr>
                <w:lang w:eastAsia="de-DE"/>
              </w:rPr>
            </w:pPr>
          </w:p>
          <w:p w14:paraId="423587B9" w14:textId="0062353C" w:rsidR="0078452D" w:rsidRPr="005E7FCA" w:rsidRDefault="00997FCB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20’</w:t>
            </w:r>
          </w:p>
        </w:tc>
      </w:tr>
      <w:tr w:rsidR="00B161E2" w14:paraId="26A05885" w14:textId="77777777" w:rsidTr="0078452D">
        <w:tc>
          <w:tcPr>
            <w:tcW w:w="5093" w:type="dxa"/>
          </w:tcPr>
          <w:p w14:paraId="7133DD07" w14:textId="3565D6A4" w:rsidR="00665934" w:rsidRPr="00537B2F" w:rsidRDefault="00665934" w:rsidP="00665934">
            <w:pPr>
              <w:pStyle w:val="KeinLeerraum"/>
              <w:rPr>
                <w:b/>
                <w:bCs/>
                <w:lang w:val="fr-CH" w:eastAsia="de-DE"/>
              </w:rPr>
            </w:pPr>
            <w:r w:rsidRPr="00537B2F">
              <w:rPr>
                <w:b/>
                <w:bCs/>
                <w:lang w:val="fr-CH" w:eastAsia="de-DE"/>
              </w:rPr>
              <w:t>Exercices interactifs</w:t>
            </w:r>
          </w:p>
          <w:p w14:paraId="60D7C1A7" w14:textId="53346FAD" w:rsidR="00B161E2" w:rsidRPr="00537B2F" w:rsidRDefault="00B161E2" w:rsidP="00566FEB">
            <w:pPr>
              <w:pStyle w:val="KeinLeerraum"/>
              <w:rPr>
                <w:lang w:val="fr-CH" w:eastAsia="de-DE"/>
              </w:rPr>
            </w:pPr>
            <w:r w:rsidRPr="00537B2F">
              <w:rPr>
                <w:lang w:val="fr-CH" w:eastAsia="de-DE"/>
              </w:rPr>
              <w:t>SuS loggen sich ein und lösen Exercices interactifs 6–29 auf individuellen Niveaus</w:t>
            </w:r>
          </w:p>
        </w:tc>
        <w:tc>
          <w:tcPr>
            <w:tcW w:w="1276" w:type="dxa"/>
          </w:tcPr>
          <w:p w14:paraId="502D15A2" w14:textId="77777777" w:rsidR="00B161E2" w:rsidRDefault="00B161E2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90" w:type="dxa"/>
          </w:tcPr>
          <w:p w14:paraId="6CA3CC41" w14:textId="77777777" w:rsidR="00B161E2" w:rsidRPr="004A23B4" w:rsidRDefault="00B161E2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d</w:t>
            </w:r>
            <w:r w:rsidRPr="004A23B4">
              <w:rPr>
                <w:lang w:eastAsia="de-DE"/>
              </w:rPr>
              <w:t>igi</w:t>
            </w:r>
            <w:r>
              <w:rPr>
                <w:lang w:eastAsia="de-DE"/>
              </w:rPr>
              <w:t>M</w:t>
            </w:r>
            <w:r w:rsidRPr="004A23B4">
              <w:rPr>
                <w:lang w:eastAsia="de-DE"/>
              </w:rPr>
              <w:t>edia</w:t>
            </w:r>
            <w:r>
              <w:rPr>
                <w:lang w:eastAsia="de-DE"/>
              </w:rPr>
              <w:t>:</w:t>
            </w:r>
            <w:r w:rsidRPr="004A23B4">
              <w:rPr>
                <w:lang w:eastAsia="de-DE"/>
              </w:rPr>
              <w:t xml:space="preserve"> Cahier</w:t>
            </w:r>
          </w:p>
          <w:p w14:paraId="62DFC2BC" w14:textId="77777777" w:rsidR="00B161E2" w:rsidRDefault="00B161E2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Tablets</w:t>
            </w:r>
          </w:p>
        </w:tc>
        <w:tc>
          <w:tcPr>
            <w:tcW w:w="703" w:type="dxa"/>
          </w:tcPr>
          <w:p w14:paraId="3D3EA081" w14:textId="68FC62C4" w:rsidR="00B161E2" w:rsidRDefault="00997FCB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7C666E" w:rsidRPr="00FA3146" w14:paraId="002A7805" w14:textId="77777777" w:rsidTr="008A56E1">
        <w:tc>
          <w:tcPr>
            <w:tcW w:w="9062" w:type="dxa"/>
            <w:gridSpan w:val="4"/>
            <w:shd w:val="clear" w:color="auto" w:fill="auto"/>
          </w:tcPr>
          <w:p w14:paraId="0A0BC252" w14:textId="7C8B235C" w:rsidR="007C666E" w:rsidRPr="00FA3146" w:rsidRDefault="007C666E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**</w:t>
            </w:r>
            <w:r w:rsidRPr="00FA3146">
              <w:rPr>
                <w:i/>
                <w:iCs/>
                <w:lang w:eastAsia="de-DE"/>
              </w:rPr>
              <w:t>Spielbeschrieb siehe</w:t>
            </w:r>
            <w:r w:rsidRPr="00FA3146">
              <w:rPr>
                <w:b/>
                <w:bCs/>
                <w:i/>
                <w:iCs/>
                <w:lang w:eastAsia="de-DE"/>
              </w:rPr>
              <w:t xml:space="preserve"> 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>Livre d’accompagnement S. 2</w:t>
            </w:r>
            <w:r>
              <w:rPr>
                <w:i/>
                <w:iCs/>
                <w:color w:val="000000" w:themeColor="text1"/>
                <w:lang w:eastAsia="de-DE"/>
              </w:rPr>
              <w:t>5</w:t>
            </w:r>
          </w:p>
        </w:tc>
      </w:tr>
      <w:tr w:rsidR="00EF5BF8" w:rsidRPr="00FA3146" w14:paraId="4B64E5A5" w14:textId="77777777" w:rsidTr="008A56E1">
        <w:tc>
          <w:tcPr>
            <w:tcW w:w="9062" w:type="dxa"/>
            <w:gridSpan w:val="4"/>
            <w:shd w:val="clear" w:color="auto" w:fill="auto"/>
          </w:tcPr>
          <w:p w14:paraId="2168C546" w14:textId="77777777" w:rsidR="00EF5BF8" w:rsidRPr="00FA3146" w:rsidRDefault="00EF5BF8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color w:val="000000" w:themeColor="text1"/>
                <w:lang w:eastAsia="de-DE"/>
              </w:rPr>
              <w:t>*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>Hinweise und Differenzierungsmöglichkeiten zu den Aufgaben siehe Livre d’accompagnement S.</w:t>
            </w:r>
            <w:r>
              <w:rPr>
                <w:i/>
                <w:iCs/>
                <w:color w:val="000000" w:themeColor="text1"/>
                <w:lang w:eastAsia="de-DE"/>
              </w:rPr>
              <w:t xml:space="preserve"> 50/51</w:t>
            </w:r>
          </w:p>
        </w:tc>
      </w:tr>
    </w:tbl>
    <w:p w14:paraId="77ECB756" w14:textId="77777777" w:rsidR="005D7C62" w:rsidRDefault="005D7C62" w:rsidP="00E82325">
      <w:pPr>
        <w:pStyle w:val="KeinLeerraum"/>
        <w:rPr>
          <w:b/>
          <w:bCs/>
          <w:lang w:eastAsia="de-DE"/>
        </w:rPr>
      </w:pPr>
    </w:p>
    <w:p w14:paraId="4F424A4A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D28D006" w14:textId="77777777" w:rsidR="007B5040" w:rsidRDefault="007B5040" w:rsidP="00E82325">
      <w:pPr>
        <w:pStyle w:val="KeinLeerraum"/>
        <w:rPr>
          <w:b/>
          <w:bCs/>
          <w:lang w:eastAsia="de-DE"/>
        </w:rPr>
      </w:pPr>
    </w:p>
    <w:p w14:paraId="61C15988" w14:textId="77777777" w:rsid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16 (6. Woche, 1. Lektion)</w:t>
      </w:r>
    </w:p>
    <w:p w14:paraId="5194B110" w14:textId="77777777" w:rsidR="00E05068" w:rsidRPr="00032F97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1"/>
        <w:gridCol w:w="1277"/>
        <w:gridCol w:w="1990"/>
        <w:gridCol w:w="704"/>
      </w:tblGrid>
      <w:tr w:rsidR="00E05068" w:rsidRPr="00EE41D5" w14:paraId="669C3C6C" w14:textId="77777777" w:rsidTr="00AD0116">
        <w:tc>
          <w:tcPr>
            <w:tcW w:w="5091" w:type="dxa"/>
          </w:tcPr>
          <w:p w14:paraId="505999EA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7" w:type="dxa"/>
          </w:tcPr>
          <w:p w14:paraId="18727D74" w14:textId="33D4D38D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</w:t>
            </w:r>
            <w:r w:rsidR="004A2DF1">
              <w:rPr>
                <w:rFonts w:ascii="Calibri" w:eastAsia="Times New Roman" w:hAnsi="Calibri" w:cs="Calibri"/>
                <w:b/>
                <w:bCs/>
                <w:lang w:eastAsia="de-DE"/>
              </w:rPr>
              <w:t>l</w:t>
            </w: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form</w:t>
            </w:r>
          </w:p>
        </w:tc>
        <w:tc>
          <w:tcPr>
            <w:tcW w:w="1990" w:type="dxa"/>
          </w:tcPr>
          <w:p w14:paraId="7B437DA4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4" w:type="dxa"/>
          </w:tcPr>
          <w:p w14:paraId="6737E6C0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AD0116" w:rsidRPr="005E7FCA" w14:paraId="2BDCF3EE" w14:textId="77777777" w:rsidTr="00AD0116">
        <w:tc>
          <w:tcPr>
            <w:tcW w:w="5091" w:type="dxa"/>
            <w:shd w:val="clear" w:color="auto" w:fill="auto"/>
          </w:tcPr>
          <w:p w14:paraId="0AB78E70" w14:textId="77777777" w:rsidR="00AD0116" w:rsidRPr="00662163" w:rsidRDefault="00AD0116" w:rsidP="00566FEB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Entraînement</w:t>
            </w:r>
          </w:p>
          <w:p w14:paraId="3EE01217" w14:textId="3458870E" w:rsidR="00AD0116" w:rsidRPr="00662163" w:rsidRDefault="00AD0116" w:rsidP="00566FEB">
            <w:pPr>
              <w:pStyle w:val="KeinLeerraum"/>
              <w:rPr>
                <w:lang w:eastAsia="de-DE"/>
              </w:rPr>
            </w:pPr>
            <w:r w:rsidRPr="00662163">
              <w:rPr>
                <w:lang w:eastAsia="de-DE"/>
              </w:rPr>
              <w:t>Aufgabe</w:t>
            </w:r>
            <w:r>
              <w:rPr>
                <w:lang w:eastAsia="de-DE"/>
              </w:rPr>
              <w:t>n</w:t>
            </w:r>
            <w:r w:rsidRPr="0066216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7</w:t>
            </w:r>
            <w:r w:rsidR="007F0D4D">
              <w:rPr>
                <w:lang w:eastAsia="de-DE"/>
              </w:rPr>
              <w:t>–</w:t>
            </w:r>
            <w:r>
              <w:rPr>
                <w:lang w:eastAsia="de-DE"/>
              </w:rPr>
              <w:t>8 l</w:t>
            </w:r>
            <w:r w:rsidRPr="00662163">
              <w:rPr>
                <w:lang w:eastAsia="de-DE"/>
              </w:rPr>
              <w:t>ösen und korrig</w:t>
            </w:r>
            <w:r>
              <w:rPr>
                <w:lang w:eastAsia="de-DE"/>
              </w:rPr>
              <w:t>i</w:t>
            </w:r>
            <w:r w:rsidRPr="00662163">
              <w:rPr>
                <w:lang w:eastAsia="de-DE"/>
              </w:rPr>
              <w:t>er</w:t>
            </w:r>
            <w:r>
              <w:rPr>
                <w:lang w:eastAsia="de-DE"/>
              </w:rPr>
              <w:t>en</w:t>
            </w:r>
          </w:p>
        </w:tc>
        <w:tc>
          <w:tcPr>
            <w:tcW w:w="1277" w:type="dxa"/>
            <w:shd w:val="clear" w:color="auto" w:fill="auto"/>
          </w:tcPr>
          <w:p w14:paraId="3522C70F" w14:textId="77777777" w:rsidR="00AD0116" w:rsidRPr="002E2B11" w:rsidRDefault="00AD0116" w:rsidP="00566FEB">
            <w:pPr>
              <w:pStyle w:val="KeinLeerraum"/>
              <w:rPr>
                <w:lang w:eastAsia="de-DE"/>
              </w:rPr>
            </w:pPr>
          </w:p>
          <w:p w14:paraId="123B67F6" w14:textId="77777777" w:rsidR="00AD0116" w:rsidRPr="005E7FCA" w:rsidRDefault="00AD0116" w:rsidP="00566FEB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</w:tc>
        <w:tc>
          <w:tcPr>
            <w:tcW w:w="1990" w:type="dxa"/>
            <w:shd w:val="clear" w:color="auto" w:fill="auto"/>
          </w:tcPr>
          <w:p w14:paraId="0C101639" w14:textId="77777777" w:rsidR="00AD0116" w:rsidRDefault="00AD0116" w:rsidP="00566FEB">
            <w:pPr>
              <w:pStyle w:val="KeinLeerraum"/>
              <w:rPr>
                <w:lang w:eastAsia="de-DE"/>
              </w:rPr>
            </w:pPr>
          </w:p>
          <w:p w14:paraId="6031319E" w14:textId="34CA4104" w:rsidR="00AD0116" w:rsidRPr="005E7FCA" w:rsidRDefault="00AD0116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Entraînement S. 9</w:t>
            </w:r>
          </w:p>
        </w:tc>
        <w:tc>
          <w:tcPr>
            <w:tcW w:w="704" w:type="dxa"/>
            <w:shd w:val="clear" w:color="auto" w:fill="auto"/>
          </w:tcPr>
          <w:p w14:paraId="5A495AFB" w14:textId="77777777" w:rsidR="00AD0116" w:rsidRDefault="00AD0116" w:rsidP="00566FEB">
            <w:pPr>
              <w:pStyle w:val="KeinLeerraum"/>
              <w:rPr>
                <w:lang w:eastAsia="de-DE"/>
              </w:rPr>
            </w:pPr>
          </w:p>
          <w:p w14:paraId="4B342E31" w14:textId="4A12D892" w:rsidR="00AD0116" w:rsidRPr="005E7FCA" w:rsidRDefault="00B52258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D45DF8" w14:paraId="61F4341F" w14:textId="77777777" w:rsidTr="00AD0116">
        <w:tc>
          <w:tcPr>
            <w:tcW w:w="5091" w:type="dxa"/>
          </w:tcPr>
          <w:p w14:paraId="075FA773" w14:textId="463A3ACF" w:rsidR="00D45DF8" w:rsidRPr="000E1BF1" w:rsidRDefault="00D45DF8" w:rsidP="00D45DF8">
            <w:pPr>
              <w:pStyle w:val="KeinLeerraum"/>
              <w:rPr>
                <w:b/>
                <w:bCs/>
                <w:lang w:val="fr-CH" w:eastAsia="de-DE"/>
              </w:rPr>
            </w:pPr>
            <w:r w:rsidRPr="000E1BF1">
              <w:rPr>
                <w:b/>
                <w:bCs/>
                <w:lang w:val="fr-CH" w:eastAsia="de-DE"/>
              </w:rPr>
              <w:t>VocaTrainer*</w:t>
            </w:r>
            <w:r>
              <w:rPr>
                <w:b/>
                <w:bCs/>
                <w:lang w:val="fr-CH" w:eastAsia="de-DE"/>
              </w:rPr>
              <w:t>*</w:t>
            </w:r>
          </w:p>
          <w:p w14:paraId="02F3DB31" w14:textId="1E3C0ED5" w:rsidR="00D45DF8" w:rsidRPr="00D45DF8" w:rsidRDefault="00D45DF8" w:rsidP="00D45DF8">
            <w:pPr>
              <w:pStyle w:val="KeinLeerraum"/>
              <w:rPr>
                <w:lang w:val="fr-CH" w:eastAsia="de-DE"/>
              </w:rPr>
            </w:pPr>
            <w:r w:rsidRPr="000E1BF1">
              <w:rPr>
                <w:lang w:val="fr-CH" w:eastAsia="de-DE"/>
              </w:rPr>
              <w:t xml:space="preserve">Vocabulaire von Unité </w:t>
            </w:r>
            <w:r>
              <w:rPr>
                <w:lang w:val="fr-CH" w:eastAsia="de-DE"/>
              </w:rPr>
              <w:t>1</w:t>
            </w:r>
            <w:r w:rsidRPr="000E1BF1">
              <w:rPr>
                <w:lang w:val="fr-CH" w:eastAsia="de-DE"/>
              </w:rPr>
              <w:t xml:space="preserve"> üben</w:t>
            </w:r>
          </w:p>
        </w:tc>
        <w:tc>
          <w:tcPr>
            <w:tcW w:w="1277" w:type="dxa"/>
          </w:tcPr>
          <w:p w14:paraId="674E675D" w14:textId="77777777" w:rsidR="00D45DF8" w:rsidRPr="000E1BF1" w:rsidRDefault="00D45DF8" w:rsidP="00D45DF8">
            <w:pPr>
              <w:pStyle w:val="KeinLeerraum"/>
              <w:rPr>
                <w:rFonts w:ascii="Calibri" w:eastAsia="Times New Roman" w:hAnsi="Calibri" w:cs="Calibri"/>
                <w:lang w:val="fr-CH" w:eastAsia="de-DE"/>
              </w:rPr>
            </w:pPr>
          </w:p>
          <w:p w14:paraId="282A9E5C" w14:textId="45E0361F" w:rsidR="00D45DF8" w:rsidRDefault="00D45DF8" w:rsidP="00D45DF8">
            <w:pPr>
              <w:pStyle w:val="KeinLeerraum"/>
              <w:rPr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EA</w:t>
            </w:r>
          </w:p>
        </w:tc>
        <w:tc>
          <w:tcPr>
            <w:tcW w:w="1990" w:type="dxa"/>
          </w:tcPr>
          <w:p w14:paraId="45892D36" w14:textId="77777777" w:rsidR="00D45DF8" w:rsidRDefault="00D45DF8" w:rsidP="00D45DF8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47C7BB65" w14:textId="3A984450" w:rsidR="00D45DF8" w:rsidRPr="004A2DF1" w:rsidRDefault="00D45DF8" w:rsidP="00D45DF8">
            <w:pPr>
              <w:pStyle w:val="KeinLeerraum"/>
              <w:rPr>
                <w:lang w:val="fr-CH" w:eastAsia="de-DE"/>
              </w:rPr>
            </w:pPr>
            <w:r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igiMedia, Tablet</w:t>
            </w:r>
            <w:r>
              <w:rPr>
                <w:rFonts w:ascii="Calibri" w:eastAsia="Times New Roman" w:hAnsi="Calibri" w:cs="Calibri"/>
                <w:lang w:val="en-US" w:eastAsia="de-DE"/>
              </w:rPr>
              <w:t>s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/Laptop</w:t>
            </w:r>
            <w:r>
              <w:rPr>
                <w:rFonts w:ascii="Calibri" w:eastAsia="Times New Roman" w:hAnsi="Calibri" w:cs="Calibri"/>
                <w:lang w:val="en-US" w:eastAsia="de-DE"/>
              </w:rPr>
              <w:t>s</w:t>
            </w:r>
          </w:p>
        </w:tc>
        <w:tc>
          <w:tcPr>
            <w:tcW w:w="704" w:type="dxa"/>
          </w:tcPr>
          <w:p w14:paraId="7E8186C7" w14:textId="77777777" w:rsidR="00D45DF8" w:rsidRPr="00283CBB" w:rsidRDefault="00D45DF8" w:rsidP="00D45DF8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7104D88B" w14:textId="3587FA65" w:rsidR="00D45DF8" w:rsidRDefault="00B52258" w:rsidP="00D45DF8">
            <w:pPr>
              <w:pStyle w:val="KeinLeerraum"/>
              <w:rPr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15’</w:t>
            </w:r>
          </w:p>
        </w:tc>
      </w:tr>
      <w:tr w:rsidR="007A2F9B" w:rsidRPr="00DE268E" w14:paraId="2086E519" w14:textId="77777777" w:rsidTr="00AD0116">
        <w:tc>
          <w:tcPr>
            <w:tcW w:w="5091" w:type="dxa"/>
          </w:tcPr>
          <w:p w14:paraId="4A201994" w14:textId="77777777" w:rsidR="007A2F9B" w:rsidRPr="00DE268E" w:rsidRDefault="007A2F9B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Aufgaben im </w:t>
            </w:r>
            <w:r w:rsidRPr="00B6319E">
              <w:rPr>
                <w:b/>
                <w:bCs/>
                <w:lang w:eastAsia="de-DE"/>
              </w:rPr>
              <w:t>Tipp zum Wortschatzlernen</w:t>
            </w:r>
            <w:r>
              <w:rPr>
                <w:lang w:eastAsia="de-DE"/>
              </w:rPr>
              <w:t xml:space="preserve"> und im </w:t>
            </w:r>
            <w:r w:rsidRPr="00377132">
              <w:rPr>
                <w:b/>
                <w:bCs/>
                <w:lang w:eastAsia="de-DE"/>
              </w:rPr>
              <w:t>Lernjournal</w:t>
            </w:r>
            <w:r>
              <w:rPr>
                <w:b/>
                <w:bCs/>
                <w:lang w:eastAsia="de-DE"/>
              </w:rPr>
              <w:t xml:space="preserve"> </w:t>
            </w:r>
            <w:r w:rsidRPr="00377132">
              <w:rPr>
                <w:lang w:eastAsia="de-DE"/>
              </w:rPr>
              <w:t>bearbeiten</w:t>
            </w:r>
          </w:p>
        </w:tc>
        <w:tc>
          <w:tcPr>
            <w:tcW w:w="1277" w:type="dxa"/>
          </w:tcPr>
          <w:p w14:paraId="4C821064" w14:textId="77777777" w:rsidR="007A2F9B" w:rsidRPr="00DE268E" w:rsidRDefault="007A2F9B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90" w:type="dxa"/>
          </w:tcPr>
          <w:p w14:paraId="34BBAD10" w14:textId="07C3F89B" w:rsidR="007A2F9B" w:rsidRDefault="007A2F9B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19</w:t>
            </w:r>
          </w:p>
          <w:p w14:paraId="1EEB0566" w14:textId="77777777" w:rsidR="007A2F9B" w:rsidRPr="00DE268E" w:rsidRDefault="007A2F9B" w:rsidP="00566FEB">
            <w:pPr>
              <w:pStyle w:val="KeinLeerraum"/>
              <w:rPr>
                <w:highlight w:val="yellow"/>
                <w:lang w:eastAsia="de-DE"/>
              </w:rPr>
            </w:pPr>
            <w:r>
              <w:rPr>
                <w:lang w:eastAsia="de-DE"/>
              </w:rPr>
              <w:t>Wörterbuch</w:t>
            </w:r>
          </w:p>
        </w:tc>
        <w:tc>
          <w:tcPr>
            <w:tcW w:w="704" w:type="dxa"/>
          </w:tcPr>
          <w:p w14:paraId="393AD194" w14:textId="2C558ECC" w:rsidR="007A2F9B" w:rsidRDefault="009677DF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7A2F9B" w:rsidRPr="00DE268E" w14:paraId="29AC5CB5" w14:textId="77777777" w:rsidTr="00AD0116">
        <w:tc>
          <w:tcPr>
            <w:tcW w:w="5091" w:type="dxa"/>
          </w:tcPr>
          <w:p w14:paraId="73518BE2" w14:textId="77777777" w:rsidR="007A2F9B" w:rsidRDefault="007A2F9B" w:rsidP="007A2F9B">
            <w:pPr>
              <w:pStyle w:val="KeinLeerraum"/>
              <w:rPr>
                <w:b/>
                <w:bCs/>
                <w:lang w:eastAsia="de-DE"/>
              </w:rPr>
            </w:pPr>
            <w:r w:rsidRPr="00717EB9">
              <w:rPr>
                <w:b/>
                <w:bCs/>
                <w:lang w:eastAsia="de-DE"/>
              </w:rPr>
              <w:t>Portfolio</w:t>
            </w:r>
          </w:p>
          <w:p w14:paraId="70806B31" w14:textId="5227D7F6" w:rsidR="007A2F9B" w:rsidRPr="00DE268E" w:rsidRDefault="007A2F9B" w:rsidP="007A2F9B">
            <w:pPr>
              <w:pStyle w:val="KeinLeerraum"/>
              <w:rPr>
                <w:lang w:eastAsia="de-DE"/>
              </w:rPr>
            </w:pPr>
            <w:r w:rsidRPr="00831961">
              <w:rPr>
                <w:lang w:eastAsia="de-DE"/>
              </w:rPr>
              <w:t>Portfolio ausfüllen</w:t>
            </w:r>
            <w:r>
              <w:rPr>
                <w:b/>
                <w:bCs/>
                <w:lang w:eastAsia="de-DE"/>
              </w:rPr>
              <w:t xml:space="preserve"> </w:t>
            </w:r>
          </w:p>
        </w:tc>
        <w:tc>
          <w:tcPr>
            <w:tcW w:w="1277" w:type="dxa"/>
          </w:tcPr>
          <w:p w14:paraId="5FAA99D8" w14:textId="77777777" w:rsidR="007A2F9B" w:rsidRDefault="007A2F9B" w:rsidP="007A2F9B">
            <w:pPr>
              <w:pStyle w:val="KeinLeerraum"/>
              <w:rPr>
                <w:lang w:eastAsia="de-DE"/>
              </w:rPr>
            </w:pPr>
          </w:p>
          <w:p w14:paraId="099D2027" w14:textId="2EDCD254" w:rsidR="007A2F9B" w:rsidRPr="00DE268E" w:rsidRDefault="007A2F9B" w:rsidP="007A2F9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90" w:type="dxa"/>
          </w:tcPr>
          <w:p w14:paraId="687DB8B4" w14:textId="77777777" w:rsidR="007A2F9B" w:rsidRPr="00D60D89" w:rsidRDefault="007A2F9B" w:rsidP="007A2F9B">
            <w:pPr>
              <w:pStyle w:val="KeinLeerraum"/>
              <w:rPr>
                <w:lang w:eastAsia="de-DE"/>
              </w:rPr>
            </w:pPr>
          </w:p>
          <w:p w14:paraId="3A23C994" w14:textId="381E5A98" w:rsidR="007A2F9B" w:rsidRPr="00D60D89" w:rsidRDefault="007A2F9B" w:rsidP="007A2F9B">
            <w:pPr>
              <w:pStyle w:val="KeinLeerraum"/>
              <w:rPr>
                <w:lang w:eastAsia="de-DE"/>
              </w:rPr>
            </w:pPr>
            <w:r w:rsidRPr="00D60D89">
              <w:rPr>
                <w:lang w:eastAsia="de-DE"/>
              </w:rPr>
              <w:t xml:space="preserve">Cahier S. </w:t>
            </w:r>
            <w:r w:rsidR="000422B7">
              <w:rPr>
                <w:lang w:eastAsia="de-DE"/>
              </w:rPr>
              <w:t>21</w:t>
            </w:r>
          </w:p>
          <w:p w14:paraId="6BE73AA1" w14:textId="518E3EAF" w:rsidR="007A2F9B" w:rsidRPr="00DE268E" w:rsidRDefault="007A2F9B" w:rsidP="007A2F9B">
            <w:pPr>
              <w:pStyle w:val="KeinLeerraum"/>
              <w:rPr>
                <w:highlight w:val="yellow"/>
                <w:lang w:eastAsia="de-DE"/>
              </w:rPr>
            </w:pPr>
            <w:r w:rsidRPr="00D60D89">
              <w:rPr>
                <w:lang w:eastAsia="de-DE"/>
              </w:rPr>
              <w:t xml:space="preserve">Cahier S. </w:t>
            </w:r>
            <w:r w:rsidR="000422B7">
              <w:rPr>
                <w:lang w:eastAsia="de-DE"/>
              </w:rPr>
              <w:t>6</w:t>
            </w:r>
            <w:r w:rsidR="007F0D4D">
              <w:rPr>
                <w:lang w:eastAsia="de-DE"/>
              </w:rPr>
              <w:t>–</w:t>
            </w:r>
            <w:r w:rsidR="000422B7">
              <w:rPr>
                <w:lang w:eastAsia="de-DE"/>
              </w:rPr>
              <w:t>17</w:t>
            </w:r>
          </w:p>
        </w:tc>
        <w:tc>
          <w:tcPr>
            <w:tcW w:w="704" w:type="dxa"/>
          </w:tcPr>
          <w:p w14:paraId="2EAB12EB" w14:textId="77777777" w:rsidR="007A2F9B" w:rsidRDefault="007A2F9B" w:rsidP="007A2F9B">
            <w:pPr>
              <w:pStyle w:val="KeinLeerraum"/>
              <w:rPr>
                <w:lang w:eastAsia="de-DE"/>
              </w:rPr>
            </w:pPr>
          </w:p>
          <w:p w14:paraId="20C110C0" w14:textId="067EE53D" w:rsidR="007A2F9B" w:rsidRPr="00DE268E" w:rsidRDefault="00537B2F" w:rsidP="007A2F9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7A2F9B" w:rsidRPr="00DE268E" w14:paraId="239DA21B" w14:textId="77777777" w:rsidTr="00AD0116">
        <w:tc>
          <w:tcPr>
            <w:tcW w:w="5091" w:type="dxa"/>
          </w:tcPr>
          <w:p w14:paraId="4EB8EE52" w14:textId="750E6C6C" w:rsidR="007A2F9B" w:rsidRDefault="007A2F9B" w:rsidP="007A2F9B">
            <w:pPr>
              <w:pStyle w:val="KeinLeerraum"/>
              <w:rPr>
                <w:lang w:eastAsia="de-DE"/>
              </w:rPr>
            </w:pPr>
            <w:r w:rsidRPr="00A53B52">
              <w:rPr>
                <w:b/>
                <w:bCs/>
                <w:lang w:eastAsia="de-DE"/>
              </w:rPr>
              <w:t>Portfolios ein</w:t>
            </w:r>
            <w:r>
              <w:rPr>
                <w:b/>
                <w:bCs/>
                <w:lang w:eastAsia="de-DE"/>
              </w:rPr>
              <w:t>sammeln</w:t>
            </w:r>
            <w:r>
              <w:rPr>
                <w:lang w:eastAsia="de-DE"/>
              </w:rPr>
              <w:t xml:space="preserve"> zur Vorbereitung der nächsten Lektion</w:t>
            </w:r>
          </w:p>
        </w:tc>
        <w:tc>
          <w:tcPr>
            <w:tcW w:w="1277" w:type="dxa"/>
          </w:tcPr>
          <w:p w14:paraId="279BA000" w14:textId="4562715B" w:rsidR="007A2F9B" w:rsidRDefault="007A2F9B" w:rsidP="007A2F9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90" w:type="dxa"/>
          </w:tcPr>
          <w:p w14:paraId="7046A4FA" w14:textId="6CA38F4A" w:rsidR="007A2F9B" w:rsidRPr="00DE268E" w:rsidRDefault="007A2F9B" w:rsidP="007A2F9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</w:t>
            </w:r>
          </w:p>
        </w:tc>
        <w:tc>
          <w:tcPr>
            <w:tcW w:w="704" w:type="dxa"/>
          </w:tcPr>
          <w:p w14:paraId="61340481" w14:textId="7179D5B1" w:rsidR="007A2F9B" w:rsidRDefault="007A2F9B" w:rsidP="007A2F9B">
            <w:pPr>
              <w:pStyle w:val="KeinLeerraum"/>
              <w:rPr>
                <w:lang w:eastAsia="de-DE"/>
              </w:rPr>
            </w:pPr>
          </w:p>
        </w:tc>
      </w:tr>
      <w:tr w:rsidR="007A2F9B" w:rsidRPr="00FA3146" w14:paraId="4C4887D9" w14:textId="77777777" w:rsidTr="00AD0116">
        <w:tc>
          <w:tcPr>
            <w:tcW w:w="9062" w:type="dxa"/>
            <w:gridSpan w:val="4"/>
            <w:shd w:val="clear" w:color="auto" w:fill="auto"/>
          </w:tcPr>
          <w:p w14:paraId="375ED61A" w14:textId="1F97FFEF" w:rsidR="007A2F9B" w:rsidRPr="00FA3146" w:rsidRDefault="007A2F9B" w:rsidP="007A2F9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**</w:t>
            </w:r>
            <w:r w:rsidRPr="002B2F55">
              <w:rPr>
                <w:color w:val="000000" w:themeColor="text1"/>
                <w:lang w:eastAsia="de-DE"/>
              </w:rPr>
              <w:t xml:space="preserve"> </w:t>
            </w:r>
            <w:r w:rsidRPr="00D45DF8">
              <w:rPr>
                <w:i/>
                <w:iCs/>
                <w:lang w:eastAsia="de-DE"/>
              </w:rPr>
              <w:t xml:space="preserve">Alternativ zum VocaTrainer kann das Vocabulaire mit den Wortkarten </w:t>
            </w:r>
            <w:r w:rsidR="00161F10">
              <w:rPr>
                <w:i/>
                <w:iCs/>
                <w:lang w:eastAsia="de-DE"/>
              </w:rPr>
              <w:t xml:space="preserve">oder mit Quizlet </w:t>
            </w:r>
            <w:r w:rsidRPr="00D45DF8">
              <w:rPr>
                <w:i/>
                <w:iCs/>
                <w:lang w:eastAsia="de-DE"/>
              </w:rPr>
              <w:t>geübt werden</w:t>
            </w:r>
            <w:r w:rsidR="00BC29EA">
              <w:rPr>
                <w:i/>
                <w:iCs/>
                <w:lang w:eastAsia="de-DE"/>
              </w:rPr>
              <w:t>.</w:t>
            </w:r>
          </w:p>
        </w:tc>
      </w:tr>
    </w:tbl>
    <w:p w14:paraId="43AD7048" w14:textId="77777777" w:rsidR="00E05068" w:rsidRDefault="00E05068" w:rsidP="00E05068">
      <w:pPr>
        <w:pStyle w:val="KeinLeerraum"/>
        <w:rPr>
          <w:b/>
          <w:bCs/>
          <w:lang w:eastAsia="de-DE"/>
        </w:rPr>
      </w:pPr>
    </w:p>
    <w:p w14:paraId="6FB95C76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51D00B2" w14:textId="77777777" w:rsidR="00F56562" w:rsidRPr="00C5622F" w:rsidRDefault="00F56562" w:rsidP="00E05068">
      <w:pPr>
        <w:pStyle w:val="KeinLeerraum"/>
        <w:rPr>
          <w:b/>
          <w:bCs/>
          <w:lang w:eastAsia="de-DE"/>
        </w:rPr>
      </w:pPr>
    </w:p>
    <w:p w14:paraId="34B080CF" w14:textId="77777777" w:rsid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17 (6. Woche, 2. Lektion)</w:t>
      </w:r>
    </w:p>
    <w:p w14:paraId="724A5E5C" w14:textId="77777777" w:rsidR="00E05068" w:rsidRPr="00032F97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62"/>
        <w:gridCol w:w="1582"/>
        <w:gridCol w:w="1919"/>
        <w:gridCol w:w="699"/>
      </w:tblGrid>
      <w:tr w:rsidR="00E05068" w:rsidRPr="00EE41D5" w14:paraId="64813F4E" w14:textId="77777777" w:rsidTr="008A56E1">
        <w:tc>
          <w:tcPr>
            <w:tcW w:w="5093" w:type="dxa"/>
          </w:tcPr>
          <w:p w14:paraId="2A12F578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424" w:type="dxa"/>
          </w:tcPr>
          <w:p w14:paraId="345FD4C9" w14:textId="3A67561F" w:rsidR="00E05068" w:rsidRPr="00130B4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130B4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32" w:type="dxa"/>
          </w:tcPr>
          <w:p w14:paraId="5B72F4D7" w14:textId="77777777" w:rsidR="00E05068" w:rsidRPr="00130B4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130B4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9" w:type="dxa"/>
          </w:tcPr>
          <w:p w14:paraId="6427C36E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130B4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E805BA" w:rsidRPr="00D27DB2" w14:paraId="5F75C1A0" w14:textId="77777777" w:rsidTr="008A56E1">
        <w:trPr>
          <w:trHeight w:val="772"/>
        </w:trPr>
        <w:tc>
          <w:tcPr>
            <w:tcW w:w="5093" w:type="dxa"/>
          </w:tcPr>
          <w:p w14:paraId="13845B8D" w14:textId="77777777" w:rsidR="00E805BA" w:rsidRDefault="00E805BA" w:rsidP="00566FEB">
            <w:pPr>
              <w:pStyle w:val="KeinLeerraum"/>
              <w:rPr>
                <w:b/>
                <w:bCs/>
                <w:lang w:val="fr-CH" w:eastAsia="de-DE"/>
              </w:rPr>
            </w:pPr>
            <w:r w:rsidRPr="00C444BA">
              <w:rPr>
                <w:b/>
                <w:bCs/>
                <w:lang w:val="fr-CH" w:eastAsia="de-DE"/>
              </w:rPr>
              <w:t xml:space="preserve">Einstieg: </w:t>
            </w:r>
            <w:r w:rsidR="00C444BA" w:rsidRPr="00C444BA">
              <w:rPr>
                <w:b/>
                <w:bCs/>
                <w:lang w:val="fr-CH" w:eastAsia="de-DE"/>
              </w:rPr>
              <w:t>Lied</w:t>
            </w:r>
            <w:r w:rsidRPr="00C444BA">
              <w:rPr>
                <w:b/>
                <w:bCs/>
                <w:lang w:val="fr-CH" w:eastAsia="de-DE"/>
              </w:rPr>
              <w:t xml:space="preserve"> «</w:t>
            </w:r>
            <w:r w:rsidR="00C444BA" w:rsidRPr="00C444BA">
              <w:rPr>
                <w:b/>
                <w:bCs/>
                <w:lang w:val="fr-CH" w:eastAsia="de-DE"/>
              </w:rPr>
              <w:t xml:space="preserve">Nous allons au </w:t>
            </w:r>
            <w:r w:rsidR="00C444BA">
              <w:rPr>
                <w:b/>
                <w:bCs/>
                <w:lang w:val="fr-CH" w:eastAsia="de-DE"/>
              </w:rPr>
              <w:t>s</w:t>
            </w:r>
            <w:r w:rsidR="00C444BA" w:rsidRPr="00C444BA">
              <w:rPr>
                <w:b/>
                <w:bCs/>
                <w:lang w:val="fr-CH" w:eastAsia="de-DE"/>
              </w:rPr>
              <w:t>lowUp</w:t>
            </w:r>
            <w:r w:rsidRPr="00C444BA">
              <w:rPr>
                <w:b/>
                <w:bCs/>
                <w:lang w:val="fr-CH" w:eastAsia="de-DE"/>
              </w:rPr>
              <w:t>»</w:t>
            </w:r>
          </w:p>
          <w:p w14:paraId="14EE648F" w14:textId="1ED4BF64" w:rsidR="00C444BA" w:rsidRPr="00C444BA" w:rsidRDefault="00C444BA" w:rsidP="00566FEB">
            <w:pPr>
              <w:pStyle w:val="KeinLeerraum"/>
              <w:rPr>
                <w:lang w:val="fr-CH" w:eastAsia="de-DE"/>
              </w:rPr>
            </w:pPr>
            <w:r w:rsidRPr="00C444BA">
              <w:rPr>
                <w:lang w:val="fr-CH" w:eastAsia="de-DE"/>
              </w:rPr>
              <w:t>Lied singen</w:t>
            </w:r>
          </w:p>
        </w:tc>
        <w:tc>
          <w:tcPr>
            <w:tcW w:w="1424" w:type="dxa"/>
          </w:tcPr>
          <w:p w14:paraId="1B0362FD" w14:textId="77777777" w:rsidR="00C444BA" w:rsidRDefault="00C444BA" w:rsidP="00566FEB">
            <w:pPr>
              <w:pStyle w:val="KeinLeerraum"/>
              <w:rPr>
                <w:color w:val="000000" w:themeColor="text1"/>
                <w:lang w:val="fr-CH" w:eastAsia="de-DE"/>
              </w:rPr>
            </w:pPr>
          </w:p>
          <w:p w14:paraId="16073EA1" w14:textId="25071027" w:rsidR="00E805BA" w:rsidRPr="00C444BA" w:rsidRDefault="00C444BA" w:rsidP="00566FEB">
            <w:pPr>
              <w:pStyle w:val="KeinLeerraum"/>
              <w:rPr>
                <w:color w:val="000000" w:themeColor="text1"/>
                <w:lang w:val="fr-CH" w:eastAsia="de-DE"/>
              </w:rPr>
            </w:pPr>
            <w:r>
              <w:rPr>
                <w:color w:val="000000" w:themeColor="text1"/>
                <w:lang w:val="fr-CH" w:eastAsia="de-DE"/>
              </w:rPr>
              <w:t>KU</w:t>
            </w:r>
          </w:p>
        </w:tc>
        <w:tc>
          <w:tcPr>
            <w:tcW w:w="1932" w:type="dxa"/>
          </w:tcPr>
          <w:p w14:paraId="562FDBB5" w14:textId="77777777" w:rsidR="00C444BA" w:rsidRDefault="00C444BA" w:rsidP="00566FEB">
            <w:pPr>
              <w:pStyle w:val="KeinLeerraum"/>
              <w:rPr>
                <w:color w:val="000000" w:themeColor="text1"/>
                <w:lang w:val="fr-CH" w:eastAsia="de-DE"/>
              </w:rPr>
            </w:pPr>
          </w:p>
          <w:p w14:paraId="4AB14009" w14:textId="77777777" w:rsidR="00E805BA" w:rsidRDefault="00C444BA" w:rsidP="00566FEB">
            <w:pPr>
              <w:pStyle w:val="KeinLeerraum"/>
              <w:rPr>
                <w:color w:val="000000" w:themeColor="text1"/>
                <w:lang w:val="fr-CH" w:eastAsia="de-DE"/>
              </w:rPr>
            </w:pPr>
            <w:r>
              <w:rPr>
                <w:color w:val="000000" w:themeColor="text1"/>
                <w:lang w:val="fr-CH" w:eastAsia="de-DE"/>
              </w:rPr>
              <w:t>Cahier S. 12</w:t>
            </w:r>
          </w:p>
          <w:p w14:paraId="57A49005" w14:textId="615AF90E" w:rsidR="00C444BA" w:rsidRPr="00C444BA" w:rsidRDefault="00C444BA" w:rsidP="00566FEB">
            <w:pPr>
              <w:pStyle w:val="KeinLeerraum"/>
              <w:rPr>
                <w:color w:val="000000" w:themeColor="text1"/>
                <w:lang w:val="fr-CH" w:eastAsia="de-DE"/>
              </w:rPr>
            </w:pPr>
            <w:r>
              <w:rPr>
                <w:color w:val="000000" w:themeColor="text1"/>
                <w:lang w:val="fr-CH" w:eastAsia="de-DE"/>
              </w:rPr>
              <w:t>Audio 5</w:t>
            </w:r>
          </w:p>
        </w:tc>
        <w:tc>
          <w:tcPr>
            <w:tcW w:w="709" w:type="dxa"/>
          </w:tcPr>
          <w:p w14:paraId="5F35EC80" w14:textId="77777777" w:rsidR="00E805BA" w:rsidRPr="00C444BA" w:rsidRDefault="00E805BA" w:rsidP="00566FEB">
            <w:pPr>
              <w:pStyle w:val="KeinLeerraum"/>
              <w:rPr>
                <w:color w:val="000000" w:themeColor="text1"/>
                <w:lang w:val="fr-CH" w:eastAsia="de-DE"/>
              </w:rPr>
            </w:pPr>
          </w:p>
          <w:p w14:paraId="32BEDECA" w14:textId="1E6A8ED8" w:rsidR="00E805BA" w:rsidRPr="00D27DB2" w:rsidRDefault="00FB32B1" w:rsidP="00566FEB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5’</w:t>
            </w:r>
          </w:p>
        </w:tc>
      </w:tr>
      <w:tr w:rsidR="00130B45" w:rsidRPr="00261F06" w14:paraId="7538675C" w14:textId="77777777" w:rsidTr="008A56E1">
        <w:tc>
          <w:tcPr>
            <w:tcW w:w="5093" w:type="dxa"/>
          </w:tcPr>
          <w:p w14:paraId="2559BDCF" w14:textId="77777777" w:rsidR="00130B45" w:rsidRPr="00541867" w:rsidRDefault="00130B45" w:rsidP="00130B45">
            <w:pPr>
              <w:pStyle w:val="KeinLeerraum"/>
              <w:rPr>
                <w:b/>
                <w:bCs/>
                <w:lang w:eastAsia="de-DE"/>
              </w:rPr>
            </w:pPr>
            <w:r w:rsidRPr="00541867">
              <w:rPr>
                <w:b/>
                <w:bCs/>
                <w:lang w:eastAsia="de-DE"/>
              </w:rPr>
              <w:t>Einstieg im Kreis</w:t>
            </w:r>
          </w:p>
          <w:p w14:paraId="7ED386B0" w14:textId="77777777" w:rsidR="00130B45" w:rsidRPr="00541867" w:rsidRDefault="00130B45" w:rsidP="00130B45">
            <w:pPr>
              <w:pStyle w:val="KeinLeerraum"/>
              <w:rPr>
                <w:lang w:eastAsia="de-DE"/>
              </w:rPr>
            </w:pPr>
            <w:r w:rsidRPr="00541867">
              <w:rPr>
                <w:lang w:eastAsia="de-DE"/>
              </w:rPr>
              <w:t xml:space="preserve">Austausch zum Portfolio: SuS sagen der Reihe nach je ein Lernziel oder Thema zu: </w:t>
            </w:r>
          </w:p>
          <w:p w14:paraId="26CC9829" w14:textId="77777777" w:rsidR="00EB2386" w:rsidRPr="00541867" w:rsidRDefault="00130B45" w:rsidP="00130B45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541867">
              <w:rPr>
                <w:lang w:eastAsia="de-DE"/>
              </w:rPr>
              <w:t>Was kann ich schon gut?</w:t>
            </w:r>
          </w:p>
          <w:p w14:paraId="7FB6FDB3" w14:textId="1155E205" w:rsidR="00130B45" w:rsidRPr="00541867" w:rsidRDefault="00130B45" w:rsidP="00130B45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541867">
              <w:rPr>
                <w:lang w:eastAsia="de-DE"/>
              </w:rPr>
              <w:t>Was muss ich noch üben?</w:t>
            </w:r>
          </w:p>
        </w:tc>
        <w:tc>
          <w:tcPr>
            <w:tcW w:w="1424" w:type="dxa"/>
          </w:tcPr>
          <w:p w14:paraId="0EB0FE4D" w14:textId="77777777" w:rsidR="00130B45" w:rsidRPr="00541867" w:rsidRDefault="00130B45" w:rsidP="00130B45">
            <w:pPr>
              <w:pStyle w:val="KeinLeerraum"/>
              <w:rPr>
                <w:lang w:eastAsia="de-DE"/>
              </w:rPr>
            </w:pPr>
          </w:p>
          <w:p w14:paraId="2A2FA5FA" w14:textId="37188C4A" w:rsidR="00130B45" w:rsidRPr="00541867" w:rsidRDefault="00130B45" w:rsidP="00130B45">
            <w:pPr>
              <w:pStyle w:val="KeinLeerraum"/>
              <w:rPr>
                <w:color w:val="000000" w:themeColor="text1"/>
                <w:lang w:eastAsia="de-DE"/>
              </w:rPr>
            </w:pPr>
            <w:r w:rsidRPr="00541867">
              <w:rPr>
                <w:lang w:eastAsia="de-DE"/>
              </w:rPr>
              <w:t>KU</w:t>
            </w:r>
          </w:p>
        </w:tc>
        <w:tc>
          <w:tcPr>
            <w:tcW w:w="1932" w:type="dxa"/>
          </w:tcPr>
          <w:p w14:paraId="43CAD530" w14:textId="77777777" w:rsidR="00130B45" w:rsidRPr="00541867" w:rsidRDefault="00130B45" w:rsidP="00130B45">
            <w:pPr>
              <w:pStyle w:val="KeinLeerraum"/>
              <w:rPr>
                <w:lang w:eastAsia="de-DE"/>
              </w:rPr>
            </w:pPr>
          </w:p>
          <w:p w14:paraId="65CEC850" w14:textId="3226D26F" w:rsidR="00130B45" w:rsidRPr="00541867" w:rsidRDefault="00130B45" w:rsidP="00130B45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541867">
              <w:rPr>
                <w:lang w:eastAsia="de-DE"/>
              </w:rPr>
              <w:t xml:space="preserve">Cahier S. </w:t>
            </w:r>
            <w:r w:rsidR="00EB2386" w:rsidRPr="00541867">
              <w:rPr>
                <w:lang w:eastAsia="de-DE"/>
              </w:rPr>
              <w:t>21</w:t>
            </w:r>
          </w:p>
        </w:tc>
        <w:tc>
          <w:tcPr>
            <w:tcW w:w="709" w:type="dxa"/>
          </w:tcPr>
          <w:p w14:paraId="514F9CC6" w14:textId="77777777" w:rsidR="00130B45" w:rsidRPr="00541867" w:rsidRDefault="00130B45" w:rsidP="00130B45">
            <w:pPr>
              <w:pStyle w:val="KeinLeerraum"/>
              <w:rPr>
                <w:lang w:eastAsia="de-DE"/>
              </w:rPr>
            </w:pPr>
          </w:p>
          <w:p w14:paraId="48E78725" w14:textId="763E2A1F" w:rsidR="00130B45" w:rsidRPr="00261F06" w:rsidRDefault="00130B45" w:rsidP="00130B45">
            <w:pPr>
              <w:pStyle w:val="KeinLeerraum"/>
              <w:rPr>
                <w:color w:val="000000" w:themeColor="text1"/>
                <w:lang w:eastAsia="de-DE"/>
              </w:rPr>
            </w:pPr>
            <w:r w:rsidRPr="00541867">
              <w:rPr>
                <w:lang w:eastAsia="de-DE"/>
              </w:rPr>
              <w:t>5’</w:t>
            </w:r>
          </w:p>
        </w:tc>
      </w:tr>
      <w:tr w:rsidR="00130B45" w:rsidRPr="00261F06" w14:paraId="78ED1CC6" w14:textId="77777777" w:rsidTr="008A56E1">
        <w:tc>
          <w:tcPr>
            <w:tcW w:w="5093" w:type="dxa"/>
          </w:tcPr>
          <w:p w14:paraId="49E2F16E" w14:textId="77777777" w:rsidR="00130B45" w:rsidRPr="00A53B52" w:rsidRDefault="00130B45" w:rsidP="00130B45">
            <w:pPr>
              <w:pStyle w:val="KeinLeerraum"/>
              <w:rPr>
                <w:b/>
                <w:bCs/>
                <w:lang w:eastAsia="de-DE"/>
              </w:rPr>
            </w:pPr>
            <w:r w:rsidRPr="00A53B52">
              <w:rPr>
                <w:b/>
                <w:bCs/>
                <w:lang w:eastAsia="de-DE"/>
              </w:rPr>
              <w:t xml:space="preserve">Repetition </w:t>
            </w:r>
          </w:p>
          <w:p w14:paraId="2254E0B4" w14:textId="77777777" w:rsidR="00130B45" w:rsidRDefault="00130B45" w:rsidP="00130B45">
            <w:pPr>
              <w:pStyle w:val="KeinLeerraum"/>
              <w:rPr>
                <w:lang w:eastAsia="de-DE"/>
              </w:rPr>
            </w:pPr>
            <w:r w:rsidRPr="00A53B52">
              <w:rPr>
                <w:lang w:eastAsia="de-DE"/>
              </w:rPr>
              <w:t>Je nach Kreuzen der SuS im Portfolio einzelne Aufgaben nochmals anschauen/bearbeiten in der ganzen Klasse, in Gruppen, einzeln oder zu zweit</w:t>
            </w:r>
          </w:p>
          <w:p w14:paraId="0FE23B39" w14:textId="2D3D27C4" w:rsidR="00130B45" w:rsidRPr="00261F06" w:rsidRDefault="00130B45" w:rsidP="00130B45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lang w:eastAsia="de-DE"/>
              </w:rPr>
              <w:t>Dieser Teil der Lektion baut auf den Kreuzen im Portfolio auf und muss basierend auf den Portfolios der SuS individuell vorbereitet werden.</w:t>
            </w:r>
          </w:p>
        </w:tc>
        <w:tc>
          <w:tcPr>
            <w:tcW w:w="1424" w:type="dxa"/>
          </w:tcPr>
          <w:p w14:paraId="1E2B63E5" w14:textId="77777777" w:rsidR="00130B45" w:rsidRDefault="00130B45" w:rsidP="00130B45">
            <w:pPr>
              <w:pStyle w:val="KeinLeerraum"/>
              <w:rPr>
                <w:lang w:eastAsia="de-DE"/>
              </w:rPr>
            </w:pPr>
          </w:p>
          <w:p w14:paraId="7506A47D" w14:textId="41CB8625" w:rsidR="00130B45" w:rsidRPr="00261F06" w:rsidRDefault="00130B45" w:rsidP="00BC29EA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lang w:eastAsia="de-DE"/>
              </w:rPr>
              <w:t>KU/GA/PA/EA</w:t>
            </w:r>
          </w:p>
        </w:tc>
        <w:tc>
          <w:tcPr>
            <w:tcW w:w="1932" w:type="dxa"/>
          </w:tcPr>
          <w:p w14:paraId="45A72769" w14:textId="77777777" w:rsidR="00130B45" w:rsidRDefault="00130B45" w:rsidP="00130B45">
            <w:pPr>
              <w:pStyle w:val="KeinLeerraum"/>
              <w:rPr>
                <w:lang w:eastAsia="de-DE"/>
              </w:rPr>
            </w:pPr>
          </w:p>
          <w:p w14:paraId="389FC571" w14:textId="153BD62C" w:rsidR="00130B45" w:rsidRDefault="00130B45" w:rsidP="00130B45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Cahier S. </w:t>
            </w:r>
            <w:r w:rsidR="00EB2386">
              <w:rPr>
                <w:lang w:eastAsia="de-DE"/>
              </w:rPr>
              <w:t>6</w:t>
            </w:r>
            <w:r w:rsidR="007F0D4D">
              <w:rPr>
                <w:lang w:eastAsia="de-DE"/>
              </w:rPr>
              <w:t>–</w:t>
            </w:r>
            <w:r w:rsidR="00EB2386">
              <w:rPr>
                <w:lang w:eastAsia="de-DE"/>
              </w:rPr>
              <w:t>17</w:t>
            </w:r>
          </w:p>
          <w:p w14:paraId="64665D8F" w14:textId="77777777" w:rsidR="00130B45" w:rsidRDefault="00130B45" w:rsidP="00130B45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261F06">
              <w:rPr>
                <w:color w:val="000000" w:themeColor="text1"/>
                <w:lang w:val="fr-CH" w:eastAsia="de-DE"/>
              </w:rPr>
              <w:t>Entraînement</w:t>
            </w:r>
          </w:p>
          <w:p w14:paraId="49C9BDBD" w14:textId="7002B423" w:rsidR="00130B45" w:rsidRPr="00261F06" w:rsidRDefault="00130B45" w:rsidP="00130B45">
            <w:pPr>
              <w:pStyle w:val="KeinLeerraum"/>
              <w:rPr>
                <w:color w:val="000000" w:themeColor="text1"/>
                <w:lang w:val="fr-CH" w:eastAsia="de-DE"/>
              </w:rPr>
            </w:pPr>
            <w:r>
              <w:rPr>
                <w:color w:val="000000" w:themeColor="text1"/>
                <w:lang w:val="fr-CH" w:eastAsia="de-DE"/>
              </w:rPr>
              <w:t xml:space="preserve">S. </w:t>
            </w:r>
            <w:r w:rsidR="00EB2386">
              <w:rPr>
                <w:color w:val="000000" w:themeColor="text1"/>
                <w:lang w:val="fr-CH" w:eastAsia="de-DE"/>
              </w:rPr>
              <w:t>4</w:t>
            </w:r>
            <w:r w:rsidR="009D5795">
              <w:rPr>
                <w:color w:val="000000" w:themeColor="text1"/>
                <w:lang w:val="fr-CH" w:eastAsia="de-DE"/>
              </w:rPr>
              <w:t>–</w:t>
            </w:r>
            <w:r w:rsidR="00EB2386">
              <w:rPr>
                <w:color w:val="000000" w:themeColor="text1"/>
                <w:lang w:val="fr-CH" w:eastAsia="de-DE"/>
              </w:rPr>
              <w:t>9</w:t>
            </w:r>
          </w:p>
        </w:tc>
        <w:tc>
          <w:tcPr>
            <w:tcW w:w="709" w:type="dxa"/>
          </w:tcPr>
          <w:p w14:paraId="5B24B988" w14:textId="77777777" w:rsidR="00130B45" w:rsidRDefault="00130B45" w:rsidP="00130B45">
            <w:pPr>
              <w:pStyle w:val="KeinLeerraum"/>
              <w:rPr>
                <w:lang w:eastAsia="de-DE"/>
              </w:rPr>
            </w:pPr>
          </w:p>
          <w:p w14:paraId="5B80D80C" w14:textId="4161ECC8" w:rsidR="00130B45" w:rsidRPr="00261F06" w:rsidRDefault="00FB32B1" w:rsidP="00130B45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lang w:eastAsia="de-DE"/>
              </w:rPr>
              <w:t>20’</w:t>
            </w:r>
          </w:p>
        </w:tc>
      </w:tr>
      <w:tr w:rsidR="00130B45" w:rsidRPr="00261F06" w14:paraId="62874774" w14:textId="77777777" w:rsidTr="008A56E1">
        <w:tc>
          <w:tcPr>
            <w:tcW w:w="5093" w:type="dxa"/>
          </w:tcPr>
          <w:p w14:paraId="5F77B714" w14:textId="3184A317" w:rsidR="00130B45" w:rsidRPr="000E1BF1" w:rsidRDefault="00130B45" w:rsidP="00130B45">
            <w:pPr>
              <w:pStyle w:val="KeinLeerraum"/>
              <w:rPr>
                <w:b/>
                <w:bCs/>
                <w:lang w:val="fr-CH" w:eastAsia="de-DE"/>
              </w:rPr>
            </w:pPr>
            <w:r w:rsidRPr="000E1BF1">
              <w:rPr>
                <w:b/>
                <w:bCs/>
                <w:lang w:val="fr-CH" w:eastAsia="de-DE"/>
              </w:rPr>
              <w:t>VocaTrainer</w:t>
            </w:r>
            <w:r w:rsidR="00953F04">
              <w:rPr>
                <w:b/>
                <w:bCs/>
                <w:lang w:val="fr-CH" w:eastAsia="de-DE"/>
              </w:rPr>
              <w:t>*</w:t>
            </w:r>
          </w:p>
          <w:p w14:paraId="5AB83BD9" w14:textId="525E187A" w:rsidR="00130B45" w:rsidRPr="00130B45" w:rsidRDefault="00130B45" w:rsidP="00130B45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0E1BF1">
              <w:rPr>
                <w:lang w:val="fr-CH" w:eastAsia="de-DE"/>
              </w:rPr>
              <w:t xml:space="preserve">Vocabulaire von Unité </w:t>
            </w:r>
            <w:r w:rsidR="007F0D4D">
              <w:rPr>
                <w:lang w:val="fr-CH" w:eastAsia="de-DE"/>
              </w:rPr>
              <w:t>1</w:t>
            </w:r>
            <w:r w:rsidRPr="000E1BF1">
              <w:rPr>
                <w:lang w:val="fr-CH" w:eastAsia="de-DE"/>
              </w:rPr>
              <w:t xml:space="preserve"> üben</w:t>
            </w:r>
          </w:p>
        </w:tc>
        <w:tc>
          <w:tcPr>
            <w:tcW w:w="1424" w:type="dxa"/>
          </w:tcPr>
          <w:p w14:paraId="7B8D2911" w14:textId="77777777" w:rsidR="00130B45" w:rsidRPr="000E1BF1" w:rsidRDefault="00130B45" w:rsidP="00130B45">
            <w:pPr>
              <w:pStyle w:val="KeinLeerraum"/>
              <w:rPr>
                <w:rFonts w:ascii="Calibri" w:eastAsia="Times New Roman" w:hAnsi="Calibri" w:cs="Calibri"/>
                <w:lang w:val="fr-CH" w:eastAsia="de-DE"/>
              </w:rPr>
            </w:pPr>
          </w:p>
          <w:p w14:paraId="68DCCCB2" w14:textId="716D672F" w:rsidR="00130B45" w:rsidRPr="00261F06" w:rsidRDefault="00130B45" w:rsidP="00130B45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EA</w:t>
            </w:r>
          </w:p>
        </w:tc>
        <w:tc>
          <w:tcPr>
            <w:tcW w:w="1932" w:type="dxa"/>
          </w:tcPr>
          <w:p w14:paraId="1870CDDA" w14:textId="77777777" w:rsidR="00130B45" w:rsidRDefault="00130B45" w:rsidP="00130B45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4D0F8D53" w14:textId="3A95E8AE" w:rsidR="00130B45" w:rsidRPr="00261F06" w:rsidRDefault="00130B45" w:rsidP="00130B45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igiMedia, Tablet</w:t>
            </w:r>
            <w:r>
              <w:rPr>
                <w:rFonts w:ascii="Calibri" w:eastAsia="Times New Roman" w:hAnsi="Calibri" w:cs="Calibri"/>
                <w:lang w:val="en-US" w:eastAsia="de-DE"/>
              </w:rPr>
              <w:t>s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/Laptop</w:t>
            </w:r>
            <w:r>
              <w:rPr>
                <w:rFonts w:ascii="Calibri" w:eastAsia="Times New Roman" w:hAnsi="Calibri" w:cs="Calibri"/>
                <w:lang w:val="en-US" w:eastAsia="de-DE"/>
              </w:rPr>
              <w:t>s</w:t>
            </w:r>
          </w:p>
        </w:tc>
        <w:tc>
          <w:tcPr>
            <w:tcW w:w="709" w:type="dxa"/>
          </w:tcPr>
          <w:p w14:paraId="68AD7C52" w14:textId="5292C0F4" w:rsidR="00130B45" w:rsidRPr="00261F06" w:rsidRDefault="0066444B" w:rsidP="00130B45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10’</w:t>
            </w:r>
          </w:p>
        </w:tc>
      </w:tr>
      <w:tr w:rsidR="009C0BE1" w:rsidRPr="00FA3146" w14:paraId="01B14520" w14:textId="77777777" w:rsidTr="008A56E1">
        <w:tc>
          <w:tcPr>
            <w:tcW w:w="9158" w:type="dxa"/>
            <w:gridSpan w:val="4"/>
            <w:shd w:val="clear" w:color="auto" w:fill="auto"/>
          </w:tcPr>
          <w:p w14:paraId="60539613" w14:textId="70C9F9E5" w:rsidR="009C0BE1" w:rsidRPr="00FA3146" w:rsidRDefault="009C0BE1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</w:t>
            </w:r>
            <w:r w:rsidRPr="00D45DF8">
              <w:rPr>
                <w:i/>
                <w:iCs/>
                <w:lang w:eastAsia="de-DE"/>
              </w:rPr>
              <w:t>Alternativ zum VocaTrainer kann das Vocabulaire mit den Wortkarten</w:t>
            </w:r>
            <w:r w:rsidR="00CE3ADA">
              <w:rPr>
                <w:i/>
                <w:iCs/>
                <w:lang w:eastAsia="de-DE"/>
              </w:rPr>
              <w:t xml:space="preserve"> oder mit Quizlet</w:t>
            </w:r>
            <w:r w:rsidRPr="00D45DF8">
              <w:rPr>
                <w:i/>
                <w:iCs/>
                <w:lang w:eastAsia="de-DE"/>
              </w:rPr>
              <w:t xml:space="preserve"> geübt werden</w:t>
            </w:r>
            <w:r w:rsidR="00BC29EA">
              <w:rPr>
                <w:i/>
                <w:iCs/>
                <w:lang w:eastAsia="de-DE"/>
              </w:rPr>
              <w:t>.</w:t>
            </w:r>
          </w:p>
        </w:tc>
      </w:tr>
    </w:tbl>
    <w:p w14:paraId="7ACD1C08" w14:textId="77777777" w:rsidR="0072389E" w:rsidRDefault="0072389E" w:rsidP="00E05068">
      <w:pPr>
        <w:pStyle w:val="KeinLeerraum"/>
        <w:rPr>
          <w:b/>
          <w:bCs/>
          <w:lang w:eastAsia="de-DE"/>
        </w:rPr>
      </w:pPr>
    </w:p>
    <w:p w14:paraId="29B95884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4685924D" w14:textId="77777777" w:rsidR="00F56562" w:rsidRPr="00941210" w:rsidRDefault="00F56562" w:rsidP="00E05068">
      <w:pPr>
        <w:pStyle w:val="KeinLeerraum"/>
        <w:rPr>
          <w:b/>
          <w:bCs/>
          <w:lang w:eastAsia="de-DE"/>
        </w:rPr>
      </w:pPr>
    </w:p>
    <w:p w14:paraId="0D4A5F5B" w14:textId="77777777" w:rsid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18 (6. Woche, 3. Lektion)</w:t>
      </w:r>
    </w:p>
    <w:p w14:paraId="7938CF31" w14:textId="77777777" w:rsidR="00CB353D" w:rsidRPr="00032F97" w:rsidRDefault="00CB353D" w:rsidP="00CB353D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5"/>
        <w:gridCol w:w="1279"/>
        <w:gridCol w:w="2072"/>
        <w:gridCol w:w="706"/>
      </w:tblGrid>
      <w:tr w:rsidR="00CB353D" w:rsidRPr="00EE41D5" w14:paraId="73BBE3BF" w14:textId="77777777" w:rsidTr="00EA6CC0">
        <w:tc>
          <w:tcPr>
            <w:tcW w:w="5005" w:type="dxa"/>
          </w:tcPr>
          <w:p w14:paraId="1371804B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9" w:type="dxa"/>
          </w:tcPr>
          <w:p w14:paraId="04536988" w14:textId="6D09A8BA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2072" w:type="dxa"/>
          </w:tcPr>
          <w:p w14:paraId="0F04474C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6" w:type="dxa"/>
          </w:tcPr>
          <w:p w14:paraId="322FEDA0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D16A41" w:rsidRPr="00D27DB2" w14:paraId="5A4BF8C6" w14:textId="77777777" w:rsidTr="00EA6CC0">
        <w:trPr>
          <w:trHeight w:val="772"/>
        </w:trPr>
        <w:tc>
          <w:tcPr>
            <w:tcW w:w="5005" w:type="dxa"/>
          </w:tcPr>
          <w:p w14:paraId="2BB30515" w14:textId="34732F6D" w:rsidR="00D16A41" w:rsidRPr="00A80B2B" w:rsidRDefault="00D16A41" w:rsidP="00566FEB">
            <w:pPr>
              <w:pStyle w:val="KeinLeerraum"/>
              <w:rPr>
                <w:b/>
                <w:bCs/>
                <w:lang w:eastAsia="de-DE"/>
              </w:rPr>
            </w:pPr>
            <w:r w:rsidRPr="00A80B2B">
              <w:rPr>
                <w:b/>
                <w:bCs/>
                <w:lang w:eastAsia="de-DE"/>
              </w:rPr>
              <w:t>Spiel «</w:t>
            </w:r>
            <w:r w:rsidR="00FB32B1" w:rsidRPr="00A80B2B">
              <w:rPr>
                <w:b/>
                <w:bCs/>
                <w:lang w:eastAsia="de-DE"/>
              </w:rPr>
              <w:t>Loto</w:t>
            </w:r>
            <w:r w:rsidRPr="00A80B2B">
              <w:rPr>
                <w:b/>
                <w:bCs/>
                <w:lang w:eastAsia="de-DE"/>
              </w:rPr>
              <w:t>»**</w:t>
            </w:r>
          </w:p>
          <w:p w14:paraId="0DD6C3BC" w14:textId="774B83CC" w:rsidR="00D16A41" w:rsidRPr="00FB32B1" w:rsidRDefault="00BC29EA" w:rsidP="00566FEB">
            <w:pPr>
              <w:pStyle w:val="KeinLeerraum"/>
              <w:rPr>
                <w:b/>
                <w:bCs/>
                <w:highlight w:val="yellow"/>
                <w:lang w:eastAsia="de-DE"/>
              </w:rPr>
            </w:pPr>
            <w:r>
              <w:rPr>
                <w:lang w:eastAsia="de-DE"/>
              </w:rPr>
              <w:t>N</w:t>
            </w:r>
            <w:r w:rsidR="0061148F" w:rsidRPr="00A80B2B">
              <w:rPr>
                <w:lang w:eastAsia="de-DE"/>
              </w:rPr>
              <w:t>eun Wortkarten aus der Unité in drei Reihe</w:t>
            </w:r>
            <w:r>
              <w:rPr>
                <w:lang w:eastAsia="de-DE"/>
              </w:rPr>
              <w:t>n</w:t>
            </w:r>
            <w:r w:rsidR="0061148F" w:rsidRPr="00A80B2B">
              <w:rPr>
                <w:lang w:eastAsia="de-DE"/>
              </w:rPr>
              <w:t xml:space="preserve"> vor sich hinlegen, Lehrperson zieht nun aus dem ganzen Wortschatzstapel eine Karte, </w:t>
            </w:r>
            <w:r w:rsidR="009F4405">
              <w:rPr>
                <w:lang w:eastAsia="de-DE"/>
              </w:rPr>
              <w:t xml:space="preserve">der Begriff wird weggenommen, </w:t>
            </w:r>
            <w:r w:rsidR="0061148F" w:rsidRPr="00A80B2B">
              <w:rPr>
                <w:lang w:eastAsia="de-DE"/>
              </w:rPr>
              <w:t>wer eine freie Reihe hat</w:t>
            </w:r>
            <w:r w:rsidR="004A08BA">
              <w:rPr>
                <w:lang w:eastAsia="de-DE"/>
              </w:rPr>
              <w:t>,</w:t>
            </w:r>
            <w:r w:rsidR="0061148F" w:rsidRPr="00A80B2B">
              <w:rPr>
                <w:lang w:eastAsia="de-DE"/>
              </w:rPr>
              <w:t xml:space="preserve"> ruft</w:t>
            </w:r>
            <w:r w:rsidR="004A08BA">
              <w:rPr>
                <w:lang w:eastAsia="de-DE"/>
              </w:rPr>
              <w:t>:</w:t>
            </w:r>
            <w:r w:rsidR="0061148F" w:rsidRPr="00A80B2B">
              <w:rPr>
                <w:lang w:eastAsia="de-DE"/>
              </w:rPr>
              <w:t xml:space="preserve"> </w:t>
            </w:r>
            <w:r w:rsidR="0061148F" w:rsidRPr="00A80B2B">
              <w:rPr>
                <w:i/>
                <w:iCs/>
                <w:lang w:eastAsia="de-DE"/>
              </w:rPr>
              <w:t>Loto!</w:t>
            </w:r>
          </w:p>
        </w:tc>
        <w:tc>
          <w:tcPr>
            <w:tcW w:w="1279" w:type="dxa"/>
          </w:tcPr>
          <w:p w14:paraId="031FB341" w14:textId="77777777" w:rsidR="00D16A41" w:rsidRPr="00A80B2B" w:rsidRDefault="00D16A41" w:rsidP="00566FEB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722C81AD" w14:textId="1263824A" w:rsidR="00D16A41" w:rsidRPr="00A80B2B" w:rsidRDefault="00A80B2B" w:rsidP="00566FEB">
            <w:pPr>
              <w:pStyle w:val="KeinLeerraum"/>
              <w:rPr>
                <w:color w:val="000000" w:themeColor="text1"/>
                <w:lang w:eastAsia="de-DE"/>
              </w:rPr>
            </w:pPr>
            <w:r w:rsidRPr="00A80B2B">
              <w:rPr>
                <w:color w:val="000000" w:themeColor="text1"/>
                <w:lang w:eastAsia="de-DE"/>
              </w:rPr>
              <w:t>KU</w:t>
            </w:r>
          </w:p>
        </w:tc>
        <w:tc>
          <w:tcPr>
            <w:tcW w:w="2072" w:type="dxa"/>
          </w:tcPr>
          <w:p w14:paraId="3077CB7A" w14:textId="77777777" w:rsidR="00D16A41" w:rsidRPr="00FB32B1" w:rsidRDefault="00D16A41" w:rsidP="00566FEB">
            <w:pPr>
              <w:pStyle w:val="KeinLeerraum"/>
              <w:rPr>
                <w:color w:val="000000" w:themeColor="text1"/>
                <w:highlight w:val="yellow"/>
                <w:lang w:eastAsia="de-DE"/>
              </w:rPr>
            </w:pPr>
          </w:p>
          <w:p w14:paraId="7EC5DB03" w14:textId="77777777" w:rsidR="00D16A41" w:rsidRPr="00FB32B1" w:rsidRDefault="00D16A41" w:rsidP="00566FEB">
            <w:pPr>
              <w:pStyle w:val="KeinLeerraum"/>
              <w:rPr>
                <w:color w:val="000000" w:themeColor="text1"/>
                <w:highlight w:val="yellow"/>
                <w:lang w:eastAsia="de-DE"/>
              </w:rPr>
            </w:pPr>
          </w:p>
        </w:tc>
        <w:tc>
          <w:tcPr>
            <w:tcW w:w="706" w:type="dxa"/>
          </w:tcPr>
          <w:p w14:paraId="076FFE2D" w14:textId="77777777" w:rsidR="00D16A41" w:rsidRPr="00FB32B1" w:rsidRDefault="00D16A41" w:rsidP="00566FEB">
            <w:pPr>
              <w:pStyle w:val="KeinLeerraum"/>
              <w:rPr>
                <w:color w:val="000000" w:themeColor="text1"/>
                <w:highlight w:val="yellow"/>
                <w:lang w:eastAsia="de-DE"/>
              </w:rPr>
            </w:pPr>
          </w:p>
          <w:p w14:paraId="6E76B007" w14:textId="77C0BE9C" w:rsidR="00D16A41" w:rsidRPr="00D27DB2" w:rsidRDefault="00A80B2B" w:rsidP="00566FEB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20’</w:t>
            </w:r>
          </w:p>
        </w:tc>
      </w:tr>
      <w:tr w:rsidR="004B3243" w:rsidRPr="00261F06" w14:paraId="4FB148CB" w14:textId="77777777" w:rsidTr="00EA6CC0">
        <w:tc>
          <w:tcPr>
            <w:tcW w:w="5005" w:type="dxa"/>
            <w:shd w:val="clear" w:color="auto" w:fill="auto"/>
          </w:tcPr>
          <w:p w14:paraId="572B2F4B" w14:textId="77777777" w:rsidR="00D16A41" w:rsidRPr="00204674" w:rsidRDefault="00D16A41" w:rsidP="00566FEB">
            <w:pPr>
              <w:pStyle w:val="KeinLeerraum"/>
              <w:rPr>
                <w:b/>
                <w:bCs/>
                <w:lang w:val="fr-CH" w:eastAsia="de-DE"/>
              </w:rPr>
            </w:pPr>
            <w:r w:rsidRPr="00204674">
              <w:rPr>
                <w:b/>
                <w:bCs/>
                <w:lang w:val="fr-CH" w:eastAsia="de-DE"/>
              </w:rPr>
              <w:t>Exercices interactifs</w:t>
            </w:r>
          </w:p>
          <w:p w14:paraId="2EC2418A" w14:textId="20D33F63" w:rsidR="00D16A41" w:rsidRPr="00130B45" w:rsidRDefault="00D16A41" w:rsidP="00566FEB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0E1BF1">
              <w:rPr>
                <w:lang w:val="fr-CH" w:eastAsia="de-DE"/>
              </w:rPr>
              <w:t xml:space="preserve">Auswahl der </w:t>
            </w:r>
            <w:r w:rsidRPr="00204674">
              <w:rPr>
                <w:lang w:val="fr-CH" w:eastAsia="de-DE"/>
              </w:rPr>
              <w:t xml:space="preserve">Exercices interactifs </w:t>
            </w:r>
            <w:r>
              <w:rPr>
                <w:lang w:val="fr-CH" w:eastAsia="de-DE"/>
              </w:rPr>
              <w:t>6</w:t>
            </w:r>
            <w:r w:rsidR="007F0D4D">
              <w:rPr>
                <w:lang w:val="fr-CH" w:eastAsia="de-DE"/>
              </w:rPr>
              <w:t>–</w:t>
            </w:r>
            <w:r>
              <w:rPr>
                <w:lang w:val="fr-CH" w:eastAsia="de-DE"/>
              </w:rPr>
              <w:t>29</w:t>
            </w:r>
            <w:r w:rsidRPr="000E1BF1">
              <w:rPr>
                <w:lang w:val="fr-CH" w:eastAsia="de-DE"/>
              </w:rPr>
              <w:t xml:space="preserve"> </w:t>
            </w:r>
            <w:r w:rsidRPr="00204674">
              <w:rPr>
                <w:lang w:val="fr-CH" w:eastAsia="de-DE"/>
              </w:rPr>
              <w:t>lösen auf individuellen Niveaus</w:t>
            </w:r>
          </w:p>
        </w:tc>
        <w:tc>
          <w:tcPr>
            <w:tcW w:w="1279" w:type="dxa"/>
            <w:shd w:val="clear" w:color="auto" w:fill="auto"/>
          </w:tcPr>
          <w:p w14:paraId="6D59172F" w14:textId="77777777" w:rsidR="00D16A41" w:rsidRPr="00204674" w:rsidRDefault="00D16A41" w:rsidP="00566FEB">
            <w:pPr>
              <w:pStyle w:val="KeinLeerraum"/>
              <w:rPr>
                <w:lang w:val="fr-CH" w:eastAsia="de-DE"/>
              </w:rPr>
            </w:pPr>
          </w:p>
          <w:p w14:paraId="0DDB4DEE" w14:textId="77777777" w:rsidR="00D16A41" w:rsidRPr="00261F06" w:rsidRDefault="00D16A41" w:rsidP="00566FEB">
            <w:pPr>
              <w:pStyle w:val="KeinLeerraum"/>
              <w:rPr>
                <w:color w:val="000000" w:themeColor="text1"/>
                <w:lang w:eastAsia="de-DE"/>
              </w:rPr>
            </w:pPr>
            <w:r w:rsidRPr="00204674">
              <w:rPr>
                <w:lang w:val="fr-CH" w:eastAsia="de-DE"/>
              </w:rPr>
              <w:t>EA</w:t>
            </w:r>
          </w:p>
        </w:tc>
        <w:tc>
          <w:tcPr>
            <w:tcW w:w="2072" w:type="dxa"/>
            <w:shd w:val="clear" w:color="auto" w:fill="auto"/>
          </w:tcPr>
          <w:p w14:paraId="31494DA6" w14:textId="77777777" w:rsidR="00D16A41" w:rsidRPr="00204674" w:rsidRDefault="00D16A41" w:rsidP="00566FEB">
            <w:pPr>
              <w:pStyle w:val="KeinLeerraum"/>
              <w:rPr>
                <w:lang w:val="fr-CH" w:eastAsia="de-DE"/>
              </w:rPr>
            </w:pPr>
          </w:p>
          <w:p w14:paraId="643496E5" w14:textId="77777777" w:rsidR="00D16A41" w:rsidRPr="00204674" w:rsidRDefault="00D16A41" w:rsidP="00566FEB">
            <w:pPr>
              <w:pStyle w:val="KeinLeerraum"/>
              <w:rPr>
                <w:lang w:val="fr-CH" w:eastAsia="de-DE"/>
              </w:rPr>
            </w:pPr>
            <w:r w:rsidRPr="00204674">
              <w:rPr>
                <w:lang w:val="fr-CH" w:eastAsia="de-DE"/>
              </w:rPr>
              <w:t>digiMedia: Cahier</w:t>
            </w:r>
            <w:r>
              <w:rPr>
                <w:lang w:val="fr-CH" w:eastAsia="de-DE"/>
              </w:rPr>
              <w:t>,</w:t>
            </w:r>
          </w:p>
          <w:p w14:paraId="508DB4DE" w14:textId="77777777" w:rsidR="00D16A41" w:rsidRPr="00261F06" w:rsidRDefault="00D16A41" w:rsidP="00566FEB">
            <w:pPr>
              <w:pStyle w:val="KeinLeerraum"/>
              <w:rPr>
                <w:color w:val="000000" w:themeColor="text1"/>
                <w:lang w:eastAsia="de-DE"/>
              </w:rPr>
            </w:pPr>
            <w:r w:rsidRPr="00204674">
              <w:rPr>
                <w:lang w:val="fr-CH" w:eastAsia="de-DE"/>
              </w:rPr>
              <w:t>Tablets/Laptops</w:t>
            </w:r>
          </w:p>
        </w:tc>
        <w:tc>
          <w:tcPr>
            <w:tcW w:w="706" w:type="dxa"/>
            <w:shd w:val="clear" w:color="auto" w:fill="auto"/>
          </w:tcPr>
          <w:p w14:paraId="67609524" w14:textId="77777777" w:rsidR="00D16A41" w:rsidRPr="00204674" w:rsidRDefault="00D16A41" w:rsidP="00566FEB">
            <w:pPr>
              <w:pStyle w:val="KeinLeerraum"/>
              <w:rPr>
                <w:lang w:eastAsia="de-DE"/>
              </w:rPr>
            </w:pPr>
          </w:p>
          <w:p w14:paraId="7F4686E0" w14:textId="4B112628" w:rsidR="00D16A41" w:rsidRPr="00261F06" w:rsidRDefault="00821CF0" w:rsidP="00566FEB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lang w:eastAsia="de-DE"/>
              </w:rPr>
              <w:t>20’</w:t>
            </w:r>
          </w:p>
        </w:tc>
      </w:tr>
      <w:tr w:rsidR="004B3243" w14:paraId="2E01C042" w14:textId="77777777" w:rsidTr="00EA6CC0">
        <w:tc>
          <w:tcPr>
            <w:tcW w:w="5005" w:type="dxa"/>
          </w:tcPr>
          <w:p w14:paraId="07A1958B" w14:textId="64AE3411" w:rsidR="004B3243" w:rsidRDefault="004B3243" w:rsidP="00566FEB">
            <w:pPr>
              <w:pStyle w:val="KeinLeerraum"/>
              <w:rPr>
                <w:b/>
                <w:bCs/>
                <w:lang w:eastAsia="de-DE"/>
              </w:rPr>
            </w:pPr>
            <w:r w:rsidRPr="00331DD5">
              <w:rPr>
                <w:b/>
                <w:bCs/>
                <w:lang w:eastAsia="de-DE"/>
              </w:rPr>
              <w:t xml:space="preserve">Projets </w:t>
            </w:r>
            <w:r w:rsidR="004A08BA">
              <w:rPr>
                <w:b/>
                <w:bCs/>
                <w:lang w:eastAsia="de-DE"/>
              </w:rPr>
              <w:t>i</w:t>
            </w:r>
            <w:r w:rsidRPr="00331DD5">
              <w:rPr>
                <w:b/>
                <w:bCs/>
                <w:lang w:eastAsia="de-DE"/>
              </w:rPr>
              <w:t>ndividuels</w:t>
            </w:r>
            <w:r>
              <w:rPr>
                <w:b/>
                <w:bCs/>
                <w:lang w:eastAsia="de-DE"/>
              </w:rPr>
              <w:t>*</w:t>
            </w:r>
          </w:p>
          <w:p w14:paraId="5CF2BC3A" w14:textId="3C8F99E6" w:rsidR="004B3243" w:rsidRPr="00823B73" w:rsidRDefault="00E523C9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Zusatz: Weiterarbeit an den </w:t>
            </w:r>
            <w:r w:rsidRPr="00331DD5">
              <w:rPr>
                <w:lang w:eastAsia="de-DE"/>
              </w:rPr>
              <w:t>Projets individuels 1</w:t>
            </w:r>
            <w:r>
              <w:rPr>
                <w:lang w:eastAsia="de-DE"/>
              </w:rPr>
              <w:t xml:space="preserve"> und/oder 2</w:t>
            </w:r>
          </w:p>
        </w:tc>
        <w:tc>
          <w:tcPr>
            <w:tcW w:w="1279" w:type="dxa"/>
          </w:tcPr>
          <w:p w14:paraId="672BE8E4" w14:textId="77777777" w:rsidR="004B3243" w:rsidRDefault="004B3243" w:rsidP="00566FEB">
            <w:pPr>
              <w:pStyle w:val="KeinLeerraum"/>
              <w:rPr>
                <w:lang w:eastAsia="de-DE"/>
              </w:rPr>
            </w:pPr>
          </w:p>
          <w:p w14:paraId="1A925B48" w14:textId="77777777" w:rsidR="004B3243" w:rsidRDefault="004B3243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072" w:type="dxa"/>
          </w:tcPr>
          <w:p w14:paraId="7BC49492" w14:textId="77777777" w:rsidR="004B3243" w:rsidRDefault="004B3243" w:rsidP="00566FEB">
            <w:pPr>
              <w:pStyle w:val="KeinLeerraum"/>
              <w:rPr>
                <w:lang w:eastAsia="de-DE"/>
              </w:rPr>
            </w:pPr>
          </w:p>
          <w:p w14:paraId="3F84A6D1" w14:textId="51AB2593" w:rsidR="004B3243" w:rsidRDefault="004B3243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Entraînement </w:t>
            </w:r>
            <w:r w:rsidR="002716B5">
              <w:rPr>
                <w:lang w:eastAsia="de-DE"/>
              </w:rPr>
              <w:br/>
            </w:r>
            <w:r>
              <w:rPr>
                <w:lang w:eastAsia="de-DE"/>
              </w:rPr>
              <w:t>S. 28</w:t>
            </w:r>
          </w:p>
        </w:tc>
        <w:tc>
          <w:tcPr>
            <w:tcW w:w="706" w:type="dxa"/>
          </w:tcPr>
          <w:p w14:paraId="5F006A7A" w14:textId="77777777" w:rsidR="004B3243" w:rsidRDefault="004B3243" w:rsidP="00566FEB">
            <w:pPr>
              <w:pStyle w:val="KeinLeerraum"/>
              <w:rPr>
                <w:lang w:eastAsia="de-DE"/>
              </w:rPr>
            </w:pPr>
          </w:p>
        </w:tc>
      </w:tr>
      <w:tr w:rsidR="004B3243" w:rsidRPr="00FA3146" w14:paraId="7C0CD310" w14:textId="77777777" w:rsidTr="00566FEB">
        <w:tc>
          <w:tcPr>
            <w:tcW w:w="9062" w:type="dxa"/>
            <w:gridSpan w:val="4"/>
          </w:tcPr>
          <w:p w14:paraId="14397A12" w14:textId="4822F5E7" w:rsidR="00A80B2B" w:rsidRPr="00A80B2B" w:rsidRDefault="004B3243" w:rsidP="00566FEB">
            <w:pPr>
              <w:pStyle w:val="KeinLeerraum"/>
              <w:rPr>
                <w:i/>
                <w:iCs/>
                <w:color w:val="000000" w:themeColor="text1"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**</w:t>
            </w:r>
            <w:r w:rsidRPr="00FA3146">
              <w:rPr>
                <w:i/>
                <w:iCs/>
                <w:lang w:eastAsia="de-DE"/>
              </w:rPr>
              <w:t>Spielbeschrieb siehe</w:t>
            </w:r>
            <w:r w:rsidRPr="00FA3146">
              <w:rPr>
                <w:b/>
                <w:bCs/>
                <w:i/>
                <w:iCs/>
                <w:lang w:eastAsia="de-DE"/>
              </w:rPr>
              <w:t xml:space="preserve"> 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>Livre d’accompagnement S. 2</w:t>
            </w:r>
            <w:r w:rsidR="00A80B2B">
              <w:rPr>
                <w:i/>
                <w:iCs/>
                <w:color w:val="000000" w:themeColor="text1"/>
                <w:lang w:eastAsia="de-DE"/>
              </w:rPr>
              <w:t>7</w:t>
            </w:r>
          </w:p>
        </w:tc>
      </w:tr>
      <w:tr w:rsidR="004B3243" w:rsidRPr="005605D5" w14:paraId="2E564436" w14:textId="77777777" w:rsidTr="00566FEB">
        <w:tc>
          <w:tcPr>
            <w:tcW w:w="9062" w:type="dxa"/>
            <w:gridSpan w:val="4"/>
          </w:tcPr>
          <w:p w14:paraId="341BECC0" w14:textId="626979A3" w:rsidR="004B3243" w:rsidRPr="000F3FD0" w:rsidRDefault="004B3243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</w:t>
            </w:r>
            <w:r w:rsidRPr="000F3FD0">
              <w:rPr>
                <w:i/>
                <w:iCs/>
                <w:lang w:eastAsia="de-DE"/>
              </w:rPr>
              <w:t xml:space="preserve"> Hinweise zur Arbeit mit den Projets individuels siehe </w:t>
            </w:r>
            <w:r w:rsidRPr="000F3FD0">
              <w:rPr>
                <w:i/>
                <w:iCs/>
                <w:color w:val="000000" w:themeColor="text1"/>
                <w:lang w:eastAsia="de-DE"/>
              </w:rPr>
              <w:t>Livre d’accompagnement S. 20</w:t>
            </w:r>
          </w:p>
        </w:tc>
      </w:tr>
    </w:tbl>
    <w:p w14:paraId="4690715C" w14:textId="77777777" w:rsidR="00CB353D" w:rsidRDefault="00CB353D" w:rsidP="00CB353D"/>
    <w:p w14:paraId="2E59A207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FA9A495" w14:textId="77777777" w:rsidR="00F56562" w:rsidRDefault="00F56562" w:rsidP="00CB353D"/>
    <w:p w14:paraId="6A1BD140" w14:textId="77777777" w:rsidR="00CB353D" w:rsidRDefault="00CB353D" w:rsidP="00CB353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19 (7. Woche, 1. Lektion)</w:t>
      </w:r>
    </w:p>
    <w:p w14:paraId="48377E62" w14:textId="77777777" w:rsidR="007B5040" w:rsidRDefault="007B5040" w:rsidP="007B5040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4"/>
        <w:gridCol w:w="1282"/>
        <w:gridCol w:w="2052"/>
        <w:gridCol w:w="974"/>
      </w:tblGrid>
      <w:tr w:rsidR="008A56E1" w:rsidRPr="00EE41D5" w14:paraId="108398FA" w14:textId="77777777" w:rsidTr="00821CF0">
        <w:tc>
          <w:tcPr>
            <w:tcW w:w="4754" w:type="dxa"/>
          </w:tcPr>
          <w:p w14:paraId="13F8524A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82" w:type="dxa"/>
          </w:tcPr>
          <w:p w14:paraId="3879AECF" w14:textId="62C58F6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2052" w:type="dxa"/>
          </w:tcPr>
          <w:p w14:paraId="2F341171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974" w:type="dxa"/>
          </w:tcPr>
          <w:p w14:paraId="7B8DF882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821CF0" w:rsidRPr="00D27DB2" w14:paraId="4960C3FD" w14:textId="77777777" w:rsidTr="00821CF0">
        <w:trPr>
          <w:trHeight w:val="772"/>
        </w:trPr>
        <w:tc>
          <w:tcPr>
            <w:tcW w:w="4754" w:type="dxa"/>
          </w:tcPr>
          <w:p w14:paraId="6BF1A6D1" w14:textId="77777777" w:rsidR="00821CF0" w:rsidRDefault="00821CF0" w:rsidP="00566FEB">
            <w:pPr>
              <w:pStyle w:val="KeinLeerraum"/>
              <w:rPr>
                <w:b/>
                <w:bCs/>
                <w:lang w:val="fr-CH" w:eastAsia="de-DE"/>
              </w:rPr>
            </w:pPr>
            <w:r w:rsidRPr="00C444BA">
              <w:rPr>
                <w:b/>
                <w:bCs/>
                <w:lang w:val="fr-CH" w:eastAsia="de-DE"/>
              </w:rPr>
              <w:t xml:space="preserve">Einstieg: Lied «Nous allons au </w:t>
            </w:r>
            <w:r>
              <w:rPr>
                <w:b/>
                <w:bCs/>
                <w:lang w:val="fr-CH" w:eastAsia="de-DE"/>
              </w:rPr>
              <w:t>s</w:t>
            </w:r>
            <w:r w:rsidRPr="00C444BA">
              <w:rPr>
                <w:b/>
                <w:bCs/>
                <w:lang w:val="fr-CH" w:eastAsia="de-DE"/>
              </w:rPr>
              <w:t>lowUp»</w:t>
            </w:r>
          </w:p>
          <w:p w14:paraId="30999B69" w14:textId="77777777" w:rsidR="00821CF0" w:rsidRPr="00C444BA" w:rsidRDefault="00821CF0" w:rsidP="00566FEB">
            <w:pPr>
              <w:pStyle w:val="KeinLeerraum"/>
              <w:rPr>
                <w:lang w:val="fr-CH" w:eastAsia="de-DE"/>
              </w:rPr>
            </w:pPr>
            <w:r w:rsidRPr="00C444BA">
              <w:rPr>
                <w:lang w:val="fr-CH" w:eastAsia="de-DE"/>
              </w:rPr>
              <w:t>Lied singen</w:t>
            </w:r>
          </w:p>
        </w:tc>
        <w:tc>
          <w:tcPr>
            <w:tcW w:w="1282" w:type="dxa"/>
          </w:tcPr>
          <w:p w14:paraId="0FEBCBD0" w14:textId="77777777" w:rsidR="00821CF0" w:rsidRDefault="00821CF0" w:rsidP="00566FEB">
            <w:pPr>
              <w:pStyle w:val="KeinLeerraum"/>
              <w:rPr>
                <w:color w:val="000000" w:themeColor="text1"/>
                <w:lang w:val="fr-CH" w:eastAsia="de-DE"/>
              </w:rPr>
            </w:pPr>
          </w:p>
          <w:p w14:paraId="63F694AC" w14:textId="77777777" w:rsidR="00821CF0" w:rsidRPr="00C444BA" w:rsidRDefault="00821CF0" w:rsidP="00566FEB">
            <w:pPr>
              <w:pStyle w:val="KeinLeerraum"/>
              <w:rPr>
                <w:color w:val="000000" w:themeColor="text1"/>
                <w:lang w:val="fr-CH" w:eastAsia="de-DE"/>
              </w:rPr>
            </w:pPr>
            <w:r>
              <w:rPr>
                <w:color w:val="000000" w:themeColor="text1"/>
                <w:lang w:val="fr-CH" w:eastAsia="de-DE"/>
              </w:rPr>
              <w:t>KU</w:t>
            </w:r>
          </w:p>
        </w:tc>
        <w:tc>
          <w:tcPr>
            <w:tcW w:w="2052" w:type="dxa"/>
          </w:tcPr>
          <w:p w14:paraId="05B26779" w14:textId="77777777" w:rsidR="00821CF0" w:rsidRDefault="00821CF0" w:rsidP="00566FEB">
            <w:pPr>
              <w:pStyle w:val="KeinLeerraum"/>
              <w:rPr>
                <w:color w:val="000000" w:themeColor="text1"/>
                <w:lang w:val="fr-CH" w:eastAsia="de-DE"/>
              </w:rPr>
            </w:pPr>
          </w:p>
          <w:p w14:paraId="28385065" w14:textId="77777777" w:rsidR="00821CF0" w:rsidRDefault="00821CF0" w:rsidP="00566FEB">
            <w:pPr>
              <w:pStyle w:val="KeinLeerraum"/>
              <w:rPr>
                <w:color w:val="000000" w:themeColor="text1"/>
                <w:lang w:val="fr-CH" w:eastAsia="de-DE"/>
              </w:rPr>
            </w:pPr>
            <w:r>
              <w:rPr>
                <w:color w:val="000000" w:themeColor="text1"/>
                <w:lang w:val="fr-CH" w:eastAsia="de-DE"/>
              </w:rPr>
              <w:t>Cahier S. 12</w:t>
            </w:r>
          </w:p>
          <w:p w14:paraId="1370F874" w14:textId="77777777" w:rsidR="00821CF0" w:rsidRPr="00C444BA" w:rsidRDefault="00821CF0" w:rsidP="00566FEB">
            <w:pPr>
              <w:pStyle w:val="KeinLeerraum"/>
              <w:rPr>
                <w:color w:val="000000" w:themeColor="text1"/>
                <w:lang w:val="fr-CH" w:eastAsia="de-DE"/>
              </w:rPr>
            </w:pPr>
            <w:r>
              <w:rPr>
                <w:color w:val="000000" w:themeColor="text1"/>
                <w:lang w:val="fr-CH" w:eastAsia="de-DE"/>
              </w:rPr>
              <w:t>Audio 5</w:t>
            </w:r>
          </w:p>
        </w:tc>
        <w:tc>
          <w:tcPr>
            <w:tcW w:w="974" w:type="dxa"/>
          </w:tcPr>
          <w:p w14:paraId="6FF831BC" w14:textId="77777777" w:rsidR="00821CF0" w:rsidRPr="00C444BA" w:rsidRDefault="00821CF0" w:rsidP="00566FEB">
            <w:pPr>
              <w:pStyle w:val="KeinLeerraum"/>
              <w:rPr>
                <w:color w:val="000000" w:themeColor="text1"/>
                <w:lang w:val="fr-CH" w:eastAsia="de-DE"/>
              </w:rPr>
            </w:pPr>
          </w:p>
          <w:p w14:paraId="1F98F0F6" w14:textId="77777777" w:rsidR="00821CF0" w:rsidRPr="00D27DB2" w:rsidRDefault="00821CF0" w:rsidP="00566FEB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5’</w:t>
            </w:r>
          </w:p>
        </w:tc>
      </w:tr>
      <w:tr w:rsidR="00473777" w14:paraId="7CEC74F9" w14:textId="77777777" w:rsidTr="00821CF0">
        <w:tblPrEx>
          <w:shd w:val="clear" w:color="auto" w:fill="FBE4D5" w:themeFill="accent2" w:themeFillTint="33"/>
        </w:tblPrEx>
        <w:tc>
          <w:tcPr>
            <w:tcW w:w="4754" w:type="dxa"/>
            <w:shd w:val="clear" w:color="auto" w:fill="auto"/>
          </w:tcPr>
          <w:p w14:paraId="4DD8E891" w14:textId="204BAAB6" w:rsidR="00DE27FB" w:rsidRPr="00357D03" w:rsidRDefault="00DE27FB" w:rsidP="00566FEB">
            <w:pPr>
              <w:pStyle w:val="KeinLeerraum"/>
              <w:rPr>
                <w:b/>
                <w:bCs/>
                <w:lang w:eastAsia="de-DE"/>
              </w:rPr>
            </w:pPr>
            <w:r w:rsidRPr="00357D03">
              <w:rPr>
                <w:b/>
                <w:bCs/>
                <w:lang w:eastAsia="de-DE"/>
              </w:rPr>
              <w:t>Spiel «Le foot»**</w:t>
            </w:r>
          </w:p>
          <w:p w14:paraId="155ED71F" w14:textId="77777777" w:rsidR="00DE27FB" w:rsidRPr="00357D03" w:rsidRDefault="00DE27FB" w:rsidP="00566FEB">
            <w:pPr>
              <w:pStyle w:val="KeinLeerraum"/>
              <w:rPr>
                <w:lang w:eastAsia="de-DE"/>
              </w:rPr>
            </w:pPr>
            <w:r w:rsidRPr="00357D03">
              <w:rPr>
                <w:lang w:eastAsia="de-DE"/>
              </w:rPr>
              <w:t>Repetition des Wortschatzes aus der Unité mit Wandtafel-Fussball</w:t>
            </w:r>
          </w:p>
        </w:tc>
        <w:tc>
          <w:tcPr>
            <w:tcW w:w="1282" w:type="dxa"/>
            <w:shd w:val="clear" w:color="auto" w:fill="auto"/>
          </w:tcPr>
          <w:p w14:paraId="726F8EEF" w14:textId="77777777" w:rsidR="00DE27FB" w:rsidRPr="00357D03" w:rsidRDefault="00DE27FB" w:rsidP="00566FEB">
            <w:pPr>
              <w:pStyle w:val="KeinLeerraum"/>
              <w:rPr>
                <w:lang w:eastAsia="de-DE"/>
              </w:rPr>
            </w:pPr>
          </w:p>
          <w:p w14:paraId="3CCB5C63" w14:textId="77777777" w:rsidR="00DE27FB" w:rsidRPr="00357D03" w:rsidRDefault="00DE27FB" w:rsidP="00566FEB">
            <w:pPr>
              <w:pStyle w:val="KeinLeerraum"/>
              <w:rPr>
                <w:lang w:eastAsia="de-DE"/>
              </w:rPr>
            </w:pPr>
            <w:r w:rsidRPr="00357D03">
              <w:rPr>
                <w:lang w:eastAsia="de-DE"/>
              </w:rPr>
              <w:t>KU</w:t>
            </w:r>
          </w:p>
        </w:tc>
        <w:tc>
          <w:tcPr>
            <w:tcW w:w="2052" w:type="dxa"/>
            <w:shd w:val="clear" w:color="auto" w:fill="auto"/>
          </w:tcPr>
          <w:p w14:paraId="60A41BA7" w14:textId="77777777" w:rsidR="00DE27FB" w:rsidRPr="00357D03" w:rsidRDefault="00DE27FB" w:rsidP="00566FEB">
            <w:pPr>
              <w:pStyle w:val="KeinLeerraum"/>
              <w:rPr>
                <w:lang w:eastAsia="de-DE"/>
              </w:rPr>
            </w:pPr>
          </w:p>
          <w:p w14:paraId="12C5BFC5" w14:textId="77777777" w:rsidR="00DE27FB" w:rsidRPr="00357D03" w:rsidRDefault="00DE27FB" w:rsidP="00566FEB">
            <w:pPr>
              <w:pStyle w:val="KeinLeerraum"/>
              <w:rPr>
                <w:lang w:eastAsia="de-DE"/>
              </w:rPr>
            </w:pPr>
            <w:r w:rsidRPr="00357D03">
              <w:rPr>
                <w:lang w:eastAsia="de-DE"/>
              </w:rPr>
              <w:t>WT, Magnet</w:t>
            </w:r>
          </w:p>
          <w:p w14:paraId="475AA3D6" w14:textId="77777777" w:rsidR="00DE27FB" w:rsidRPr="00357D03" w:rsidRDefault="00DE27FB" w:rsidP="00566FEB">
            <w:pPr>
              <w:pStyle w:val="KeinLeerraum"/>
              <w:rPr>
                <w:lang w:eastAsia="de-DE"/>
              </w:rPr>
            </w:pPr>
          </w:p>
        </w:tc>
        <w:tc>
          <w:tcPr>
            <w:tcW w:w="974" w:type="dxa"/>
            <w:shd w:val="clear" w:color="auto" w:fill="auto"/>
          </w:tcPr>
          <w:p w14:paraId="7B4C1637" w14:textId="77777777" w:rsidR="00DE27FB" w:rsidRPr="00357D03" w:rsidRDefault="00DE27FB" w:rsidP="00566FEB">
            <w:pPr>
              <w:pStyle w:val="KeinLeerraum"/>
              <w:rPr>
                <w:lang w:eastAsia="de-DE"/>
              </w:rPr>
            </w:pPr>
          </w:p>
          <w:p w14:paraId="30FD3524" w14:textId="3D54528C" w:rsidR="00DE27FB" w:rsidRDefault="00A94F97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8A56E1" w:rsidRPr="00261F06" w14:paraId="4B26C145" w14:textId="77777777" w:rsidTr="00821CF0">
        <w:tc>
          <w:tcPr>
            <w:tcW w:w="4754" w:type="dxa"/>
          </w:tcPr>
          <w:p w14:paraId="7AAE2223" w14:textId="22F57F7D" w:rsidR="00473777" w:rsidRPr="0043161D" w:rsidRDefault="00473777" w:rsidP="00566FEB">
            <w:pPr>
              <w:pStyle w:val="KeinLeerraum"/>
              <w:rPr>
                <w:b/>
                <w:bCs/>
                <w:lang w:val="fr-CH" w:eastAsia="de-DE"/>
              </w:rPr>
            </w:pPr>
            <w:r w:rsidRPr="0043161D">
              <w:rPr>
                <w:b/>
                <w:bCs/>
                <w:lang w:val="fr-CH" w:eastAsia="de-DE"/>
              </w:rPr>
              <w:t>VocaTrainer***</w:t>
            </w:r>
          </w:p>
          <w:p w14:paraId="0560A429" w14:textId="77777777" w:rsidR="00473777" w:rsidRPr="0043161D" w:rsidRDefault="00473777" w:rsidP="00566FEB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43161D">
              <w:rPr>
                <w:lang w:val="fr-CH" w:eastAsia="de-DE"/>
              </w:rPr>
              <w:t>Vocabulaire von Unité 2 üben</w:t>
            </w:r>
          </w:p>
        </w:tc>
        <w:tc>
          <w:tcPr>
            <w:tcW w:w="1282" w:type="dxa"/>
          </w:tcPr>
          <w:p w14:paraId="67866DB8" w14:textId="77777777" w:rsidR="00473777" w:rsidRPr="0043161D" w:rsidRDefault="00473777" w:rsidP="00566FEB">
            <w:pPr>
              <w:pStyle w:val="KeinLeerraum"/>
              <w:rPr>
                <w:rFonts w:ascii="Calibri" w:eastAsia="Times New Roman" w:hAnsi="Calibri" w:cs="Calibri"/>
                <w:lang w:val="fr-CH" w:eastAsia="de-DE"/>
              </w:rPr>
            </w:pPr>
          </w:p>
          <w:p w14:paraId="2B2C07DB" w14:textId="77777777" w:rsidR="00473777" w:rsidRPr="00261F06" w:rsidRDefault="00473777" w:rsidP="00566FEB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EA</w:t>
            </w:r>
          </w:p>
        </w:tc>
        <w:tc>
          <w:tcPr>
            <w:tcW w:w="2052" w:type="dxa"/>
          </w:tcPr>
          <w:p w14:paraId="5336387F" w14:textId="77777777" w:rsidR="00473777" w:rsidRDefault="00473777" w:rsidP="00566FEB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6222351B" w14:textId="77777777" w:rsidR="00473777" w:rsidRPr="00261F06" w:rsidRDefault="00473777" w:rsidP="00566FEB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igiMedia, Tablet</w:t>
            </w:r>
            <w:r>
              <w:rPr>
                <w:rFonts w:ascii="Calibri" w:eastAsia="Times New Roman" w:hAnsi="Calibri" w:cs="Calibri"/>
                <w:lang w:val="en-US" w:eastAsia="de-DE"/>
              </w:rPr>
              <w:t>s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/Laptop</w:t>
            </w:r>
            <w:r>
              <w:rPr>
                <w:rFonts w:ascii="Calibri" w:eastAsia="Times New Roman" w:hAnsi="Calibri" w:cs="Calibri"/>
                <w:lang w:val="en-US" w:eastAsia="de-DE"/>
              </w:rPr>
              <w:t>s</w:t>
            </w:r>
          </w:p>
        </w:tc>
        <w:tc>
          <w:tcPr>
            <w:tcW w:w="974" w:type="dxa"/>
          </w:tcPr>
          <w:p w14:paraId="555C25E6" w14:textId="65C569D5" w:rsidR="00473777" w:rsidRPr="00261F06" w:rsidRDefault="0029294A" w:rsidP="00566FEB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20’</w:t>
            </w:r>
          </w:p>
        </w:tc>
      </w:tr>
      <w:tr w:rsidR="008A56E1" w14:paraId="4B312EA6" w14:textId="77777777" w:rsidTr="00821CF0">
        <w:tc>
          <w:tcPr>
            <w:tcW w:w="4754" w:type="dxa"/>
          </w:tcPr>
          <w:p w14:paraId="4260EDAB" w14:textId="1ADAEC59" w:rsidR="006C2E5E" w:rsidRDefault="006C2E5E" w:rsidP="00566FEB">
            <w:pPr>
              <w:pStyle w:val="KeinLeerraum"/>
              <w:rPr>
                <w:b/>
                <w:bCs/>
                <w:lang w:eastAsia="de-DE"/>
              </w:rPr>
            </w:pPr>
            <w:r w:rsidRPr="00331DD5">
              <w:rPr>
                <w:b/>
                <w:bCs/>
                <w:lang w:eastAsia="de-DE"/>
              </w:rPr>
              <w:t xml:space="preserve">Projets </w:t>
            </w:r>
            <w:r w:rsidR="002716B5">
              <w:rPr>
                <w:b/>
                <w:bCs/>
                <w:lang w:eastAsia="de-DE"/>
              </w:rPr>
              <w:t>i</w:t>
            </w:r>
            <w:r w:rsidRPr="00331DD5">
              <w:rPr>
                <w:b/>
                <w:bCs/>
                <w:lang w:eastAsia="de-DE"/>
              </w:rPr>
              <w:t>ndividuels</w:t>
            </w:r>
            <w:r>
              <w:rPr>
                <w:b/>
                <w:bCs/>
                <w:lang w:eastAsia="de-DE"/>
              </w:rPr>
              <w:t>*</w:t>
            </w:r>
          </w:p>
          <w:p w14:paraId="1B8A895F" w14:textId="06A631E8" w:rsidR="006C2E5E" w:rsidRPr="00823B73" w:rsidRDefault="007934FD" w:rsidP="00224CB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Zusatz: Arbeit an den </w:t>
            </w:r>
            <w:r w:rsidRPr="00331DD5">
              <w:rPr>
                <w:lang w:eastAsia="de-DE"/>
              </w:rPr>
              <w:t>Projets individuels 1</w:t>
            </w:r>
            <w:r>
              <w:rPr>
                <w:lang w:eastAsia="de-DE"/>
              </w:rPr>
              <w:t xml:space="preserve"> und/oder 2</w:t>
            </w:r>
          </w:p>
        </w:tc>
        <w:tc>
          <w:tcPr>
            <w:tcW w:w="1282" w:type="dxa"/>
          </w:tcPr>
          <w:p w14:paraId="2CC4C998" w14:textId="77777777" w:rsidR="006C2E5E" w:rsidRDefault="006C2E5E" w:rsidP="00566FEB">
            <w:pPr>
              <w:pStyle w:val="KeinLeerraum"/>
              <w:rPr>
                <w:lang w:eastAsia="de-DE"/>
              </w:rPr>
            </w:pPr>
          </w:p>
          <w:p w14:paraId="14769C05" w14:textId="77777777" w:rsidR="006C2E5E" w:rsidRDefault="006C2E5E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052" w:type="dxa"/>
          </w:tcPr>
          <w:p w14:paraId="254C3074" w14:textId="77777777" w:rsidR="006C2E5E" w:rsidRDefault="006C2E5E" w:rsidP="00566FEB">
            <w:pPr>
              <w:pStyle w:val="KeinLeerraum"/>
              <w:rPr>
                <w:lang w:eastAsia="de-DE"/>
              </w:rPr>
            </w:pPr>
          </w:p>
          <w:p w14:paraId="76EB944D" w14:textId="77777777" w:rsidR="006C2E5E" w:rsidRDefault="006C2E5E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Entraînement S. 28</w:t>
            </w:r>
          </w:p>
        </w:tc>
        <w:tc>
          <w:tcPr>
            <w:tcW w:w="974" w:type="dxa"/>
          </w:tcPr>
          <w:p w14:paraId="46A536B9" w14:textId="77777777" w:rsidR="006C2E5E" w:rsidRDefault="006C2E5E" w:rsidP="00566FEB">
            <w:pPr>
              <w:pStyle w:val="KeinLeerraum"/>
              <w:rPr>
                <w:lang w:eastAsia="de-DE"/>
              </w:rPr>
            </w:pPr>
          </w:p>
        </w:tc>
      </w:tr>
      <w:tr w:rsidR="006C2E5E" w:rsidRPr="00FA3146" w14:paraId="3BD0AECC" w14:textId="77777777" w:rsidTr="00821CF0">
        <w:tc>
          <w:tcPr>
            <w:tcW w:w="9062" w:type="dxa"/>
            <w:gridSpan w:val="4"/>
          </w:tcPr>
          <w:p w14:paraId="38D76F2C" w14:textId="0E1BDFA6" w:rsidR="006C2E5E" w:rsidRPr="00FA3146" w:rsidRDefault="006C2E5E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**</w:t>
            </w:r>
            <w:r w:rsidRPr="00FA3146">
              <w:rPr>
                <w:i/>
                <w:iCs/>
                <w:lang w:eastAsia="de-DE"/>
              </w:rPr>
              <w:t>Spielbeschrieb siehe</w:t>
            </w:r>
            <w:r w:rsidRPr="00FA3146">
              <w:rPr>
                <w:b/>
                <w:bCs/>
                <w:i/>
                <w:iCs/>
                <w:lang w:eastAsia="de-DE"/>
              </w:rPr>
              <w:t xml:space="preserve"> 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>Livre d’accompagnement S. 2</w:t>
            </w:r>
            <w:r w:rsidR="00DE27FB">
              <w:rPr>
                <w:i/>
                <w:iCs/>
                <w:color w:val="000000" w:themeColor="text1"/>
                <w:lang w:eastAsia="de-DE"/>
              </w:rPr>
              <w:t>5</w:t>
            </w:r>
          </w:p>
        </w:tc>
      </w:tr>
      <w:tr w:rsidR="004A578D" w:rsidRPr="00FA3146" w14:paraId="6D8D8AF1" w14:textId="77777777" w:rsidTr="00821CF0">
        <w:tc>
          <w:tcPr>
            <w:tcW w:w="9062" w:type="dxa"/>
            <w:gridSpan w:val="4"/>
            <w:shd w:val="clear" w:color="auto" w:fill="auto"/>
          </w:tcPr>
          <w:p w14:paraId="451263DA" w14:textId="1F26E68E" w:rsidR="004A578D" w:rsidRPr="00FA3146" w:rsidRDefault="004A578D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***</w:t>
            </w:r>
            <w:r w:rsidRPr="00D45DF8">
              <w:rPr>
                <w:i/>
                <w:iCs/>
                <w:lang w:eastAsia="de-DE"/>
              </w:rPr>
              <w:t>Alternativ zum VocaTrainer kann das Vocabulaire mit den Wortkarten</w:t>
            </w:r>
            <w:r>
              <w:rPr>
                <w:i/>
                <w:iCs/>
                <w:lang w:eastAsia="de-DE"/>
              </w:rPr>
              <w:t xml:space="preserve"> oder mit Quizlet</w:t>
            </w:r>
            <w:r w:rsidRPr="00D45DF8">
              <w:rPr>
                <w:i/>
                <w:iCs/>
                <w:lang w:eastAsia="de-DE"/>
              </w:rPr>
              <w:t xml:space="preserve"> geübt werden</w:t>
            </w:r>
            <w:r w:rsidR="002716B5">
              <w:rPr>
                <w:i/>
                <w:iCs/>
                <w:lang w:eastAsia="de-DE"/>
              </w:rPr>
              <w:t>.</w:t>
            </w:r>
          </w:p>
        </w:tc>
      </w:tr>
      <w:tr w:rsidR="006C2E5E" w:rsidRPr="005605D5" w14:paraId="419E41B0" w14:textId="77777777" w:rsidTr="00821CF0">
        <w:tc>
          <w:tcPr>
            <w:tcW w:w="9062" w:type="dxa"/>
            <w:gridSpan w:val="4"/>
          </w:tcPr>
          <w:p w14:paraId="4FCE8A58" w14:textId="5ECDEF2E" w:rsidR="006C2E5E" w:rsidRPr="000F3FD0" w:rsidRDefault="006C2E5E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</w:t>
            </w:r>
            <w:r w:rsidRPr="000F3FD0">
              <w:rPr>
                <w:i/>
                <w:iCs/>
                <w:lang w:eastAsia="de-DE"/>
              </w:rPr>
              <w:t xml:space="preserve">Hinweise zur Arbeit mit den Projets individuels siehe </w:t>
            </w:r>
            <w:r w:rsidRPr="000F3FD0">
              <w:rPr>
                <w:i/>
                <w:iCs/>
                <w:color w:val="000000" w:themeColor="text1"/>
                <w:lang w:eastAsia="de-DE"/>
              </w:rPr>
              <w:t>Livre d’accompagnement S. 20</w:t>
            </w:r>
          </w:p>
        </w:tc>
      </w:tr>
    </w:tbl>
    <w:p w14:paraId="5084ED9B" w14:textId="77777777" w:rsidR="00377132" w:rsidRPr="00925760" w:rsidRDefault="00377132" w:rsidP="007B5040">
      <w:pPr>
        <w:pStyle w:val="KeinLeerraum"/>
        <w:rPr>
          <w:b/>
          <w:bCs/>
          <w:lang w:eastAsia="de-DE"/>
        </w:rPr>
      </w:pPr>
    </w:p>
    <w:p w14:paraId="169C3ED5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03233DF6" w14:textId="77777777" w:rsidR="000C298E" w:rsidRPr="00925760" w:rsidRDefault="000C298E" w:rsidP="000C298E">
      <w:pPr>
        <w:pStyle w:val="KeinLeerraum"/>
        <w:rPr>
          <w:b/>
          <w:bCs/>
          <w:lang w:eastAsia="de-DE"/>
        </w:rPr>
      </w:pPr>
    </w:p>
    <w:p w14:paraId="7A0CABE7" w14:textId="77777777" w:rsidR="000C298E" w:rsidRDefault="000C298E" w:rsidP="000C298E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20 (7. Woche, 2. Lektion)</w:t>
      </w:r>
    </w:p>
    <w:p w14:paraId="532BBD32" w14:textId="77777777" w:rsidR="00377132" w:rsidRDefault="00377132" w:rsidP="007B5040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2"/>
        <w:gridCol w:w="1277"/>
        <w:gridCol w:w="1843"/>
        <w:gridCol w:w="850"/>
      </w:tblGrid>
      <w:tr w:rsidR="00CB353D" w:rsidRPr="00EE41D5" w14:paraId="27B82F43" w14:textId="77777777" w:rsidTr="008A56E1">
        <w:tc>
          <w:tcPr>
            <w:tcW w:w="5095" w:type="dxa"/>
            <w:shd w:val="clear" w:color="auto" w:fill="auto"/>
          </w:tcPr>
          <w:p w14:paraId="500616E2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7" w:type="dxa"/>
            <w:shd w:val="clear" w:color="auto" w:fill="auto"/>
          </w:tcPr>
          <w:p w14:paraId="14A8AF46" w14:textId="59D89C9B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843" w:type="dxa"/>
            <w:shd w:val="clear" w:color="auto" w:fill="auto"/>
          </w:tcPr>
          <w:p w14:paraId="2658DBBC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50" w:type="dxa"/>
            <w:shd w:val="clear" w:color="auto" w:fill="auto"/>
          </w:tcPr>
          <w:p w14:paraId="39F283D4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8A56E1" w14:paraId="7A3349EF" w14:textId="77777777" w:rsidTr="008A56E1">
        <w:tc>
          <w:tcPr>
            <w:tcW w:w="5095" w:type="dxa"/>
            <w:shd w:val="clear" w:color="auto" w:fill="auto"/>
          </w:tcPr>
          <w:p w14:paraId="30FDBB63" w14:textId="77777777" w:rsidR="006E4617" w:rsidRPr="00357D03" w:rsidRDefault="006E4617" w:rsidP="00566FEB">
            <w:pPr>
              <w:pStyle w:val="KeinLeerraum"/>
              <w:rPr>
                <w:b/>
                <w:bCs/>
                <w:lang w:eastAsia="de-DE"/>
              </w:rPr>
            </w:pPr>
            <w:r w:rsidRPr="00357D03">
              <w:rPr>
                <w:b/>
                <w:bCs/>
                <w:lang w:eastAsia="de-DE"/>
              </w:rPr>
              <w:t>Einstieg: Spiel «Le foot»**</w:t>
            </w:r>
          </w:p>
          <w:p w14:paraId="110A87CE" w14:textId="77777777" w:rsidR="006E4617" w:rsidRPr="00357D03" w:rsidRDefault="006E4617" w:rsidP="00566FEB">
            <w:pPr>
              <w:pStyle w:val="KeinLeerraum"/>
              <w:rPr>
                <w:lang w:eastAsia="de-DE"/>
              </w:rPr>
            </w:pPr>
            <w:r w:rsidRPr="00357D03">
              <w:rPr>
                <w:lang w:eastAsia="de-DE"/>
              </w:rPr>
              <w:t>Repetition des Wortschatzes aus der Unité mit Wandtafel-Fussball</w:t>
            </w:r>
          </w:p>
        </w:tc>
        <w:tc>
          <w:tcPr>
            <w:tcW w:w="1277" w:type="dxa"/>
            <w:shd w:val="clear" w:color="auto" w:fill="auto"/>
          </w:tcPr>
          <w:p w14:paraId="5C089E36" w14:textId="77777777" w:rsidR="006E4617" w:rsidRPr="00357D03" w:rsidRDefault="006E4617" w:rsidP="00566FEB">
            <w:pPr>
              <w:pStyle w:val="KeinLeerraum"/>
              <w:rPr>
                <w:lang w:eastAsia="de-DE"/>
              </w:rPr>
            </w:pPr>
          </w:p>
          <w:p w14:paraId="51AA562F" w14:textId="77777777" w:rsidR="006E4617" w:rsidRPr="00357D03" w:rsidRDefault="006E4617" w:rsidP="00566FEB">
            <w:pPr>
              <w:pStyle w:val="KeinLeerraum"/>
              <w:rPr>
                <w:lang w:eastAsia="de-DE"/>
              </w:rPr>
            </w:pPr>
            <w:r w:rsidRPr="00357D03">
              <w:rPr>
                <w:lang w:eastAsia="de-DE"/>
              </w:rPr>
              <w:t>KU</w:t>
            </w:r>
          </w:p>
        </w:tc>
        <w:tc>
          <w:tcPr>
            <w:tcW w:w="1843" w:type="dxa"/>
            <w:shd w:val="clear" w:color="auto" w:fill="auto"/>
          </w:tcPr>
          <w:p w14:paraId="0EB91761" w14:textId="77777777" w:rsidR="006E4617" w:rsidRPr="00357D03" w:rsidRDefault="006E4617" w:rsidP="00566FEB">
            <w:pPr>
              <w:pStyle w:val="KeinLeerraum"/>
              <w:rPr>
                <w:lang w:eastAsia="de-DE"/>
              </w:rPr>
            </w:pPr>
          </w:p>
          <w:p w14:paraId="6DC29098" w14:textId="77777777" w:rsidR="006E4617" w:rsidRPr="00357D03" w:rsidRDefault="006E4617" w:rsidP="00566FEB">
            <w:pPr>
              <w:pStyle w:val="KeinLeerraum"/>
              <w:rPr>
                <w:lang w:eastAsia="de-DE"/>
              </w:rPr>
            </w:pPr>
            <w:r w:rsidRPr="00357D03">
              <w:rPr>
                <w:lang w:eastAsia="de-DE"/>
              </w:rPr>
              <w:t>WT, Magnet</w:t>
            </w:r>
          </w:p>
          <w:p w14:paraId="5C320570" w14:textId="77777777" w:rsidR="006E4617" w:rsidRPr="00357D03" w:rsidRDefault="006E4617" w:rsidP="00566FEB">
            <w:pPr>
              <w:pStyle w:val="KeinLeerraum"/>
              <w:rPr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14:paraId="06077B06" w14:textId="77777777" w:rsidR="006E4617" w:rsidRPr="00357D03" w:rsidRDefault="006E4617" w:rsidP="00566FEB">
            <w:pPr>
              <w:pStyle w:val="KeinLeerraum"/>
              <w:rPr>
                <w:lang w:eastAsia="de-DE"/>
              </w:rPr>
            </w:pPr>
          </w:p>
          <w:p w14:paraId="680746C8" w14:textId="77777777" w:rsidR="006E4617" w:rsidRDefault="006E4617" w:rsidP="00566FEB">
            <w:pPr>
              <w:pStyle w:val="KeinLeerraum"/>
              <w:rPr>
                <w:lang w:eastAsia="de-DE"/>
              </w:rPr>
            </w:pPr>
            <w:r w:rsidRPr="00357D03">
              <w:rPr>
                <w:lang w:eastAsia="de-DE"/>
              </w:rPr>
              <w:t>10’</w:t>
            </w:r>
          </w:p>
        </w:tc>
      </w:tr>
      <w:tr w:rsidR="00CB353D" w14:paraId="43077A16" w14:textId="77777777" w:rsidTr="008A56E1">
        <w:tc>
          <w:tcPr>
            <w:tcW w:w="5095" w:type="dxa"/>
            <w:shd w:val="clear" w:color="auto" w:fill="auto"/>
          </w:tcPr>
          <w:p w14:paraId="17255EC7" w14:textId="77777777" w:rsidR="00925760" w:rsidRPr="00925760" w:rsidRDefault="00925760" w:rsidP="00925760">
            <w:pPr>
              <w:rPr>
                <w:b/>
                <w:bCs/>
              </w:rPr>
            </w:pPr>
            <w:r w:rsidRPr="00376E9A">
              <w:rPr>
                <w:b/>
                <w:bCs/>
              </w:rPr>
              <w:t>Évaluations</w:t>
            </w:r>
          </w:p>
          <w:p w14:paraId="0FB1AA20" w14:textId="77777777" w:rsidR="00CB353D" w:rsidRDefault="00376E9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</w:t>
            </w:r>
            <w:r w:rsidR="00CC5F82">
              <w:rPr>
                <w:lang w:eastAsia="de-DE"/>
              </w:rPr>
              <w:t>ummative Lernkontrolle durchführen</w:t>
            </w:r>
          </w:p>
          <w:p w14:paraId="2DD83916" w14:textId="77777777" w:rsidR="00CC5F82" w:rsidRDefault="00F5656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</w:t>
            </w:r>
            <w:r w:rsidR="00CC5F82">
              <w:rPr>
                <w:lang w:eastAsia="de-DE"/>
              </w:rPr>
              <w:t>ur Auswahl in Unité 1:</w:t>
            </w:r>
          </w:p>
          <w:p w14:paraId="5B12C1F4" w14:textId="6F6C0CCC" w:rsidR="00CC5F82" w:rsidRDefault="006E4617" w:rsidP="00376E9A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Lesen</w:t>
            </w:r>
            <w:r w:rsidR="00CC5F82">
              <w:rPr>
                <w:lang w:eastAsia="de-DE"/>
              </w:rPr>
              <w:t xml:space="preserve"> Niveau 1 </w:t>
            </w:r>
            <w:r w:rsidR="00F118F4">
              <w:rPr>
                <w:lang w:eastAsia="de-DE"/>
              </w:rPr>
              <w:t>und</w:t>
            </w:r>
            <w:r w:rsidR="00CC5F82">
              <w:rPr>
                <w:lang w:eastAsia="de-DE"/>
              </w:rPr>
              <w:t xml:space="preserve"> Niveau 2</w:t>
            </w:r>
          </w:p>
          <w:p w14:paraId="79A799FC" w14:textId="21C9BAD9" w:rsidR="00CC5F82" w:rsidRDefault="006E4617" w:rsidP="00376E9A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Schreiben</w:t>
            </w:r>
            <w:r w:rsidR="00CC5F82">
              <w:rPr>
                <w:lang w:eastAsia="de-DE"/>
              </w:rPr>
              <w:t xml:space="preserve"> Niveau 1 </w:t>
            </w:r>
            <w:r w:rsidR="00F118F4">
              <w:rPr>
                <w:lang w:eastAsia="de-DE"/>
              </w:rPr>
              <w:t>und</w:t>
            </w:r>
            <w:r w:rsidR="00CC5F82">
              <w:rPr>
                <w:lang w:eastAsia="de-DE"/>
              </w:rPr>
              <w:t xml:space="preserve"> Niveau 2</w:t>
            </w:r>
          </w:p>
          <w:p w14:paraId="2DCB4B6A" w14:textId="77777777" w:rsidR="00CC5F82" w:rsidRDefault="00CC5F82" w:rsidP="00376E9A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Vocabulaire et grammaire</w:t>
            </w:r>
          </w:p>
        </w:tc>
        <w:tc>
          <w:tcPr>
            <w:tcW w:w="1277" w:type="dxa"/>
            <w:shd w:val="clear" w:color="auto" w:fill="auto"/>
          </w:tcPr>
          <w:p w14:paraId="6B18E684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35503AF5" w14:textId="2AE1ABA9" w:rsidR="00CC5F82" w:rsidRDefault="00CC5F8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  <w:r w:rsidR="00376E9A">
              <w:rPr>
                <w:lang w:eastAsia="de-DE"/>
              </w:rPr>
              <w:t>/PA</w:t>
            </w:r>
          </w:p>
        </w:tc>
        <w:tc>
          <w:tcPr>
            <w:tcW w:w="1843" w:type="dxa"/>
            <w:shd w:val="clear" w:color="auto" w:fill="auto"/>
          </w:tcPr>
          <w:p w14:paraId="61F29D26" w14:textId="77777777" w:rsidR="00CC5F82" w:rsidRDefault="00CC5F82" w:rsidP="0072389E"/>
          <w:p w14:paraId="338393F8" w14:textId="77777777" w:rsidR="00CB353D" w:rsidRDefault="0072389E" w:rsidP="00CC5F82">
            <w:r w:rsidRPr="00CC5F82">
              <w:t xml:space="preserve">Évaluations </w:t>
            </w:r>
          </w:p>
          <w:p w14:paraId="59D070C7" w14:textId="476694B9" w:rsidR="00376E9A" w:rsidRDefault="00376E9A" w:rsidP="00CC5F82"/>
        </w:tc>
        <w:tc>
          <w:tcPr>
            <w:tcW w:w="850" w:type="dxa"/>
            <w:shd w:val="clear" w:color="auto" w:fill="auto"/>
          </w:tcPr>
          <w:p w14:paraId="2C835A69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463038FF" w14:textId="77777777" w:rsidR="00CC5F82" w:rsidRDefault="00CC5F8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30’</w:t>
            </w:r>
          </w:p>
        </w:tc>
      </w:tr>
      <w:tr w:rsidR="00CB353D" w14:paraId="5479728B" w14:textId="77777777" w:rsidTr="008A56E1">
        <w:tc>
          <w:tcPr>
            <w:tcW w:w="5095" w:type="dxa"/>
            <w:shd w:val="clear" w:color="auto" w:fill="auto"/>
          </w:tcPr>
          <w:p w14:paraId="10E3639B" w14:textId="77777777" w:rsidR="009C15EC" w:rsidRPr="009C15EC" w:rsidRDefault="009C15EC" w:rsidP="009C15EC">
            <w:r>
              <w:rPr>
                <w:lang w:eastAsia="de-DE"/>
              </w:rPr>
              <w:t xml:space="preserve">Wenn nicht alle SuS die gleiche Lernkontrolle lösen, parallel zwei </w:t>
            </w:r>
            <w:r w:rsidRPr="009C15EC">
              <w:t>Évaluations auf den zwei verschiedenen Niveaus lösen lassen oder</w:t>
            </w:r>
          </w:p>
          <w:p w14:paraId="7E70DAF7" w14:textId="7FD0E6B0" w:rsidR="00CB353D" w:rsidRPr="00376E9A" w:rsidRDefault="0085534C" w:rsidP="00376E9A">
            <w:pPr>
              <w:rPr>
                <w:b/>
                <w:bCs/>
              </w:rPr>
            </w:pPr>
            <w:r>
              <w:rPr>
                <w:lang w:eastAsia="de-DE"/>
              </w:rPr>
              <w:t>parallel zu</w:t>
            </w:r>
            <w:r w:rsidR="00376E9A">
              <w:rPr>
                <w:lang w:eastAsia="de-DE"/>
              </w:rPr>
              <w:t xml:space="preserve"> den </w:t>
            </w:r>
            <w:r w:rsidR="00376E9A" w:rsidRPr="00376E9A">
              <w:t>Évaluations</w:t>
            </w:r>
            <w:r w:rsidR="00376E9A" w:rsidRPr="00376E9A">
              <w:rPr>
                <w:lang w:eastAsia="de-DE"/>
              </w:rPr>
              <w:t xml:space="preserve"> </w:t>
            </w:r>
            <w:r w:rsidR="00376E9A">
              <w:rPr>
                <w:lang w:eastAsia="de-DE"/>
              </w:rPr>
              <w:t>einen Teil der Klasse mit</w:t>
            </w:r>
            <w:r w:rsidR="0033338D">
              <w:rPr>
                <w:lang w:eastAsia="de-DE"/>
              </w:rPr>
              <w:t xml:space="preserve"> den</w:t>
            </w:r>
            <w:r>
              <w:rPr>
                <w:lang w:eastAsia="de-DE"/>
              </w:rPr>
              <w:t xml:space="preserve"> </w:t>
            </w:r>
            <w:r w:rsidRPr="0085534C">
              <w:rPr>
                <w:b/>
                <w:bCs/>
                <w:lang w:eastAsia="de-DE"/>
              </w:rPr>
              <w:t>Projets individuels</w:t>
            </w:r>
            <w:r>
              <w:rPr>
                <w:lang w:eastAsia="de-DE"/>
              </w:rPr>
              <w:t xml:space="preserve"> </w:t>
            </w:r>
            <w:r w:rsidR="00376E9A">
              <w:rPr>
                <w:lang w:eastAsia="de-DE"/>
              </w:rPr>
              <w:t>arbeiten lassen</w:t>
            </w:r>
          </w:p>
        </w:tc>
        <w:tc>
          <w:tcPr>
            <w:tcW w:w="1277" w:type="dxa"/>
            <w:shd w:val="clear" w:color="auto" w:fill="auto"/>
          </w:tcPr>
          <w:p w14:paraId="4A8D35A2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264F6417" w14:textId="3643326B" w:rsidR="009C15EC" w:rsidRDefault="009C15E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</w:t>
            </w:r>
            <w:r w:rsidR="00307DDB">
              <w:rPr>
                <w:lang w:eastAsia="de-DE"/>
              </w:rPr>
              <w:t>P</w:t>
            </w:r>
            <w:r>
              <w:rPr>
                <w:lang w:eastAsia="de-DE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14:paraId="4EBF90D5" w14:textId="77777777" w:rsidR="009C15EC" w:rsidRDefault="009C15EC" w:rsidP="009C15EC">
            <w:pPr>
              <w:pStyle w:val="KeinLeerraum"/>
              <w:rPr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14:paraId="26242A59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</w:tc>
      </w:tr>
      <w:tr w:rsidR="008E6B11" w:rsidRPr="00FA3146" w14:paraId="7B71D3FB" w14:textId="77777777" w:rsidTr="008A56E1">
        <w:tc>
          <w:tcPr>
            <w:tcW w:w="9065" w:type="dxa"/>
            <w:gridSpan w:val="4"/>
          </w:tcPr>
          <w:p w14:paraId="57192A1F" w14:textId="77777777" w:rsidR="008E6B11" w:rsidRPr="00FA3146" w:rsidRDefault="008E6B11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**</w:t>
            </w:r>
            <w:r w:rsidRPr="00FA3146">
              <w:rPr>
                <w:i/>
                <w:iCs/>
                <w:lang w:eastAsia="de-DE"/>
              </w:rPr>
              <w:t>Spielbeschrieb siehe</w:t>
            </w:r>
            <w:r w:rsidRPr="00FA3146">
              <w:rPr>
                <w:b/>
                <w:bCs/>
                <w:i/>
                <w:iCs/>
                <w:lang w:eastAsia="de-DE"/>
              </w:rPr>
              <w:t xml:space="preserve"> 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>Livre d’accompagnement S. 2</w:t>
            </w:r>
            <w:r>
              <w:rPr>
                <w:i/>
                <w:iCs/>
                <w:color w:val="000000" w:themeColor="text1"/>
                <w:lang w:eastAsia="de-DE"/>
              </w:rPr>
              <w:t>5</w:t>
            </w:r>
          </w:p>
        </w:tc>
      </w:tr>
    </w:tbl>
    <w:p w14:paraId="522C3302" w14:textId="77777777" w:rsidR="00CB353D" w:rsidRDefault="00CB353D" w:rsidP="00CB353D">
      <w:pPr>
        <w:pStyle w:val="KeinLeerraum"/>
        <w:rPr>
          <w:b/>
          <w:bCs/>
          <w:lang w:eastAsia="de-DE"/>
        </w:rPr>
      </w:pPr>
    </w:p>
    <w:p w14:paraId="04ADBEE1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880677A" w14:textId="77777777" w:rsidR="000C298E" w:rsidRDefault="000C298E" w:rsidP="000C298E"/>
    <w:p w14:paraId="110E6D78" w14:textId="77777777" w:rsidR="000C298E" w:rsidRDefault="000C298E" w:rsidP="000C298E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21 (7. Woche, 3. Lektion)</w:t>
      </w:r>
    </w:p>
    <w:p w14:paraId="718A4645" w14:textId="77777777" w:rsidR="000C298E" w:rsidRDefault="000C298E" w:rsidP="00CB353D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5"/>
        <w:gridCol w:w="1277"/>
        <w:gridCol w:w="1842"/>
        <w:gridCol w:w="848"/>
      </w:tblGrid>
      <w:tr w:rsidR="00E82325" w:rsidRPr="00EE41D5" w14:paraId="528C4052" w14:textId="77777777" w:rsidTr="008A56E1">
        <w:tc>
          <w:tcPr>
            <w:tcW w:w="5098" w:type="dxa"/>
            <w:shd w:val="clear" w:color="auto" w:fill="auto"/>
          </w:tcPr>
          <w:p w14:paraId="60B6AF50" w14:textId="77777777" w:rsidR="00E82325" w:rsidRPr="00EE41D5" w:rsidRDefault="00E82325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7" w:type="dxa"/>
            <w:shd w:val="clear" w:color="auto" w:fill="auto"/>
          </w:tcPr>
          <w:p w14:paraId="5B707FC7" w14:textId="6687ED89" w:rsidR="00E82325" w:rsidRPr="00EE41D5" w:rsidRDefault="00E82325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842" w:type="dxa"/>
            <w:shd w:val="clear" w:color="auto" w:fill="auto"/>
          </w:tcPr>
          <w:p w14:paraId="05E2EED5" w14:textId="77777777" w:rsidR="00E82325" w:rsidRPr="00EE41D5" w:rsidRDefault="00E82325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8" w:type="dxa"/>
            <w:shd w:val="clear" w:color="auto" w:fill="auto"/>
          </w:tcPr>
          <w:p w14:paraId="6DF10651" w14:textId="77777777" w:rsidR="00E82325" w:rsidRPr="00EE41D5" w:rsidRDefault="00E82325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8A56E1" w:rsidRPr="00D27DB2" w14:paraId="0E9259D4" w14:textId="77777777" w:rsidTr="008A56E1">
        <w:trPr>
          <w:trHeight w:val="772"/>
        </w:trPr>
        <w:tc>
          <w:tcPr>
            <w:tcW w:w="5098" w:type="dxa"/>
            <w:shd w:val="clear" w:color="auto" w:fill="auto"/>
          </w:tcPr>
          <w:p w14:paraId="240C3657" w14:textId="77777777" w:rsidR="00C31BB5" w:rsidRDefault="00C31BB5" w:rsidP="00566FEB">
            <w:pPr>
              <w:pStyle w:val="KeinLeerraum"/>
              <w:rPr>
                <w:b/>
                <w:bCs/>
                <w:lang w:eastAsia="de-DE"/>
              </w:rPr>
            </w:pPr>
            <w:r w:rsidRPr="000F3A39">
              <w:rPr>
                <w:b/>
                <w:bCs/>
                <w:lang w:eastAsia="de-DE"/>
              </w:rPr>
              <w:t>Einstieg</w:t>
            </w:r>
            <w:r>
              <w:rPr>
                <w:b/>
                <w:bCs/>
                <w:lang w:eastAsia="de-DE"/>
              </w:rPr>
              <w:t xml:space="preserve">: </w:t>
            </w:r>
            <w:r w:rsidRPr="000F3A39">
              <w:rPr>
                <w:b/>
                <w:bCs/>
                <w:lang w:eastAsia="de-DE"/>
              </w:rPr>
              <w:t>Spiel «Pierre appelle Paul»</w:t>
            </w:r>
            <w:r>
              <w:rPr>
                <w:b/>
                <w:bCs/>
                <w:lang w:eastAsia="de-DE"/>
              </w:rPr>
              <w:t>**</w:t>
            </w:r>
          </w:p>
          <w:p w14:paraId="038D6DF8" w14:textId="0E42AA1A" w:rsidR="00C31BB5" w:rsidRPr="00F24669" w:rsidRDefault="00C31BB5" w:rsidP="00566FEB">
            <w:pPr>
              <w:pStyle w:val="KeinLeerraum"/>
              <w:rPr>
                <w:b/>
                <w:bCs/>
                <w:lang w:eastAsia="de-DE"/>
              </w:rPr>
            </w:pPr>
            <w:r w:rsidRPr="000F3A39">
              <w:rPr>
                <w:lang w:eastAsia="de-DE"/>
              </w:rPr>
              <w:t xml:space="preserve">mit Zahlen-Wortschatz bis </w:t>
            </w:r>
            <w:r w:rsidR="0060173E">
              <w:rPr>
                <w:lang w:eastAsia="de-DE"/>
              </w:rPr>
              <w:t>20</w:t>
            </w:r>
          </w:p>
        </w:tc>
        <w:tc>
          <w:tcPr>
            <w:tcW w:w="1277" w:type="dxa"/>
            <w:shd w:val="clear" w:color="auto" w:fill="auto"/>
          </w:tcPr>
          <w:p w14:paraId="63C065B5" w14:textId="77777777" w:rsidR="00C31BB5" w:rsidRPr="000F3A39" w:rsidRDefault="00C31BB5" w:rsidP="00566FEB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670ACDCF" w14:textId="77777777" w:rsidR="00C31BB5" w:rsidRPr="000F3A39" w:rsidRDefault="00C31BB5" w:rsidP="00566FEB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GA</w:t>
            </w:r>
          </w:p>
        </w:tc>
        <w:tc>
          <w:tcPr>
            <w:tcW w:w="1842" w:type="dxa"/>
            <w:shd w:val="clear" w:color="auto" w:fill="auto"/>
          </w:tcPr>
          <w:p w14:paraId="24865E1C" w14:textId="77777777" w:rsidR="00C31BB5" w:rsidRPr="000F3A39" w:rsidRDefault="00C31BB5" w:rsidP="00566FEB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51D51ED4" w14:textId="77777777" w:rsidR="00C31BB5" w:rsidRPr="000F3A39" w:rsidRDefault="00C31BB5" w:rsidP="00566FEB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848" w:type="dxa"/>
            <w:shd w:val="clear" w:color="auto" w:fill="auto"/>
          </w:tcPr>
          <w:p w14:paraId="780C8FDE" w14:textId="77777777" w:rsidR="00C31BB5" w:rsidRPr="000F3A39" w:rsidRDefault="00C31BB5" w:rsidP="00566FEB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14F82439" w14:textId="77777777" w:rsidR="00C31BB5" w:rsidRPr="00D27DB2" w:rsidRDefault="00C31BB5" w:rsidP="00566FEB">
            <w:pPr>
              <w:pStyle w:val="KeinLeerraum"/>
              <w:rPr>
                <w:color w:val="000000" w:themeColor="text1"/>
                <w:lang w:eastAsia="de-DE"/>
              </w:rPr>
            </w:pPr>
            <w:r w:rsidRPr="000F3A39">
              <w:rPr>
                <w:color w:val="000000" w:themeColor="text1"/>
                <w:lang w:eastAsia="de-DE"/>
              </w:rPr>
              <w:t>10’</w:t>
            </w:r>
          </w:p>
        </w:tc>
      </w:tr>
      <w:tr w:rsidR="00E82325" w14:paraId="7D87ADB9" w14:textId="77777777" w:rsidTr="008A56E1">
        <w:tc>
          <w:tcPr>
            <w:tcW w:w="5098" w:type="dxa"/>
            <w:shd w:val="clear" w:color="auto" w:fill="auto"/>
          </w:tcPr>
          <w:p w14:paraId="18EF4875" w14:textId="7603D919" w:rsidR="00CC5F82" w:rsidRPr="00CC5F82" w:rsidRDefault="004A75E8" w:rsidP="007138C0">
            <w:pPr>
              <w:pStyle w:val="KeinLeerraum"/>
              <w:rPr>
                <w:b/>
                <w:bCs/>
                <w:lang w:eastAsia="de-DE"/>
              </w:rPr>
            </w:pPr>
            <w:r w:rsidRPr="0085534C">
              <w:rPr>
                <w:b/>
                <w:bCs/>
                <w:lang w:eastAsia="de-DE"/>
              </w:rPr>
              <w:t>Projets individuels</w:t>
            </w:r>
            <w:r w:rsidR="00F07C43">
              <w:rPr>
                <w:b/>
                <w:bCs/>
                <w:lang w:eastAsia="de-DE"/>
              </w:rPr>
              <w:t>*</w:t>
            </w:r>
          </w:p>
          <w:p w14:paraId="2EBB6255" w14:textId="3A986E03" w:rsidR="00E82325" w:rsidRPr="0085534C" w:rsidRDefault="00CC5F82" w:rsidP="00F118F4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>Die von den SuS her</w:t>
            </w:r>
            <w:r w:rsidR="0085534C">
              <w:rPr>
                <w:lang w:eastAsia="de-DE"/>
              </w:rPr>
              <w:t xml:space="preserve">gestellten </w:t>
            </w:r>
            <w:r w:rsidR="0085534C" w:rsidRPr="0085534C">
              <w:rPr>
                <w:lang w:eastAsia="de-DE"/>
              </w:rPr>
              <w:t xml:space="preserve">Projets individuels </w:t>
            </w:r>
            <w:r w:rsidR="004A75E8" w:rsidRPr="0085534C">
              <w:rPr>
                <w:lang w:eastAsia="de-DE"/>
              </w:rPr>
              <w:t xml:space="preserve">in </w:t>
            </w:r>
            <w:r w:rsidR="0085534C" w:rsidRPr="0085534C">
              <w:rPr>
                <w:lang w:eastAsia="de-DE"/>
              </w:rPr>
              <w:t xml:space="preserve">der </w:t>
            </w:r>
            <w:r w:rsidR="004A75E8" w:rsidRPr="0085534C">
              <w:rPr>
                <w:lang w:eastAsia="de-DE"/>
              </w:rPr>
              <w:t xml:space="preserve">Klasse </w:t>
            </w:r>
            <w:r w:rsidR="0085534C">
              <w:rPr>
                <w:lang w:eastAsia="de-DE"/>
              </w:rPr>
              <w:t>vorstellen</w:t>
            </w:r>
            <w:r w:rsidR="007E0B08">
              <w:rPr>
                <w:lang w:eastAsia="de-DE"/>
              </w:rPr>
              <w:t>, erklären und</w:t>
            </w:r>
            <w:r w:rsidR="00F07C43">
              <w:rPr>
                <w:lang w:eastAsia="de-DE"/>
              </w:rPr>
              <w:t xml:space="preserve"> durchführen</w:t>
            </w:r>
          </w:p>
        </w:tc>
        <w:tc>
          <w:tcPr>
            <w:tcW w:w="1277" w:type="dxa"/>
            <w:shd w:val="clear" w:color="auto" w:fill="auto"/>
          </w:tcPr>
          <w:p w14:paraId="65B828B3" w14:textId="77777777" w:rsidR="00E82325" w:rsidRDefault="00E82325" w:rsidP="007138C0">
            <w:pPr>
              <w:pStyle w:val="KeinLeerraum"/>
              <w:rPr>
                <w:lang w:eastAsia="de-DE"/>
              </w:rPr>
            </w:pPr>
          </w:p>
          <w:p w14:paraId="64FE425A" w14:textId="77777777" w:rsidR="0085534C" w:rsidRDefault="0085534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842" w:type="dxa"/>
            <w:shd w:val="clear" w:color="auto" w:fill="auto"/>
          </w:tcPr>
          <w:p w14:paraId="0944630C" w14:textId="77777777" w:rsidR="00E82325" w:rsidRDefault="00E82325" w:rsidP="007138C0">
            <w:pPr>
              <w:pStyle w:val="KeinLeerraum"/>
              <w:rPr>
                <w:lang w:eastAsia="de-DE"/>
              </w:rPr>
            </w:pPr>
          </w:p>
          <w:p w14:paraId="38579768" w14:textId="77777777" w:rsidR="007934FD" w:rsidRDefault="00376E9A" w:rsidP="00376E9A">
            <w:pPr>
              <w:pStyle w:val="KeinLeerraum"/>
              <w:rPr>
                <w:lang w:eastAsia="de-DE"/>
              </w:rPr>
            </w:pPr>
            <w:r w:rsidRPr="009E3DE4">
              <w:rPr>
                <w:lang w:eastAsia="de-DE"/>
              </w:rPr>
              <w:t>Entr</w:t>
            </w:r>
            <w:r>
              <w:rPr>
                <w:lang w:eastAsia="de-DE"/>
              </w:rPr>
              <w:t>aînement</w:t>
            </w:r>
            <w:r w:rsidRPr="009E3DE4">
              <w:rPr>
                <w:lang w:eastAsia="de-DE"/>
              </w:rPr>
              <w:t xml:space="preserve"> </w:t>
            </w:r>
          </w:p>
          <w:p w14:paraId="1F986980" w14:textId="45646A87" w:rsidR="00376E9A" w:rsidRDefault="00376E9A" w:rsidP="00376E9A">
            <w:pPr>
              <w:pStyle w:val="KeinLeerraum"/>
              <w:rPr>
                <w:lang w:eastAsia="de-DE"/>
              </w:rPr>
            </w:pPr>
            <w:r w:rsidRPr="009E3DE4">
              <w:rPr>
                <w:lang w:eastAsia="de-DE"/>
              </w:rPr>
              <w:t>S.</w:t>
            </w:r>
            <w:r>
              <w:rPr>
                <w:lang w:eastAsia="de-DE"/>
              </w:rPr>
              <w:t xml:space="preserve"> </w:t>
            </w:r>
            <w:r w:rsidR="0092748E">
              <w:rPr>
                <w:lang w:eastAsia="de-DE"/>
              </w:rPr>
              <w:t>28</w:t>
            </w:r>
          </w:p>
          <w:p w14:paraId="3514186F" w14:textId="77777777" w:rsidR="00376E9A" w:rsidRDefault="00376E9A" w:rsidP="00376E9A">
            <w:pPr>
              <w:pStyle w:val="KeinLeerraum"/>
              <w:rPr>
                <w:lang w:eastAsia="de-DE"/>
              </w:rPr>
            </w:pPr>
          </w:p>
        </w:tc>
        <w:tc>
          <w:tcPr>
            <w:tcW w:w="848" w:type="dxa"/>
            <w:shd w:val="clear" w:color="auto" w:fill="auto"/>
          </w:tcPr>
          <w:p w14:paraId="5EFA385C" w14:textId="77777777" w:rsidR="0085534C" w:rsidRDefault="0085534C" w:rsidP="007138C0">
            <w:pPr>
              <w:pStyle w:val="KeinLeerraum"/>
              <w:rPr>
                <w:lang w:eastAsia="de-DE"/>
              </w:rPr>
            </w:pPr>
          </w:p>
          <w:p w14:paraId="4050F9B0" w14:textId="214ED7AE" w:rsidR="00E82325" w:rsidRDefault="00CB4ED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30’</w:t>
            </w:r>
          </w:p>
        </w:tc>
      </w:tr>
      <w:tr w:rsidR="00F07C43" w:rsidRPr="005605D5" w14:paraId="444B1F29" w14:textId="77777777" w:rsidTr="008A56E1">
        <w:tc>
          <w:tcPr>
            <w:tcW w:w="9065" w:type="dxa"/>
            <w:gridSpan w:val="4"/>
            <w:shd w:val="clear" w:color="auto" w:fill="auto"/>
          </w:tcPr>
          <w:p w14:paraId="35316DB9" w14:textId="537719D4" w:rsidR="00F07C43" w:rsidRPr="000F3FD0" w:rsidRDefault="00F07C43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</w:t>
            </w:r>
            <w:r w:rsidRPr="000F3FD0">
              <w:rPr>
                <w:i/>
                <w:iCs/>
                <w:lang w:eastAsia="de-DE"/>
              </w:rPr>
              <w:t xml:space="preserve">Hinweise zur Arbeit mit den Projets individuels siehe </w:t>
            </w:r>
            <w:r w:rsidRPr="000F3FD0">
              <w:rPr>
                <w:i/>
                <w:iCs/>
                <w:color w:val="000000" w:themeColor="text1"/>
                <w:lang w:eastAsia="de-DE"/>
              </w:rPr>
              <w:t>Livre d’accompagnement S. 20</w:t>
            </w:r>
            <w:r w:rsidR="007539EA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</w:p>
        </w:tc>
      </w:tr>
    </w:tbl>
    <w:p w14:paraId="3E49C47F" w14:textId="46D6E1BF" w:rsidR="00E82325" w:rsidRDefault="00E82325" w:rsidP="00E82325"/>
    <w:p w14:paraId="4365FB71" w14:textId="77777777" w:rsidR="00703E1A" w:rsidRDefault="00703E1A" w:rsidP="00703E1A">
      <w:pPr>
        <w:pStyle w:val="KeinLeerraum"/>
        <w:rPr>
          <w:b/>
          <w:bCs/>
          <w:lang w:eastAsia="de-DE"/>
        </w:rPr>
      </w:pPr>
    </w:p>
    <w:p w14:paraId="3A6BE7EE" w14:textId="77777777" w:rsidR="00703E1A" w:rsidRDefault="00703E1A" w:rsidP="00703E1A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3911D12" w14:textId="6FFE3DCD" w:rsidR="00243047" w:rsidRPr="003D1A29" w:rsidRDefault="00243047" w:rsidP="0024304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lastRenderedPageBreak/>
        <w:t xml:space="preserve">Lektionenvorbereitung </w:t>
      </w:r>
      <w:r>
        <w:rPr>
          <w:rFonts w:ascii="Calibri" w:eastAsia="Times New Roman" w:hAnsi="Calibri" w:cs="Calibri"/>
          <w:sz w:val="44"/>
          <w:szCs w:val="44"/>
          <w:lang w:eastAsia="de-DE"/>
        </w:rPr>
        <w:t>4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. Klasse </w:t>
      </w:r>
    </w:p>
    <w:p w14:paraId="51151527" w14:textId="2C5ED4CF" w:rsidR="00243047" w:rsidRPr="003D1A29" w:rsidRDefault="00243047" w:rsidP="0024304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Ça </w:t>
      </w:r>
      <w:r>
        <w:rPr>
          <w:rFonts w:ascii="Calibri" w:eastAsia="Times New Roman" w:hAnsi="Calibri" w:cs="Calibri"/>
          <w:sz w:val="44"/>
          <w:szCs w:val="44"/>
          <w:lang w:eastAsia="de-DE"/>
        </w:rPr>
        <w:t>roule 4, Télescope A</w:t>
      </w:r>
    </w:p>
    <w:p w14:paraId="30D95C4D" w14:textId="77777777" w:rsidR="00243047" w:rsidRPr="005979C6" w:rsidRDefault="00243047" w:rsidP="00243047">
      <w:pPr>
        <w:pStyle w:val="KeinLeerraum"/>
        <w:rPr>
          <w:b/>
          <w:bCs/>
          <w:lang w:eastAsia="de-DE"/>
        </w:rPr>
      </w:pPr>
      <w:r>
        <w:rPr>
          <w:b/>
          <w:bCs/>
          <w:lang w:eastAsia="de-DE"/>
        </w:rPr>
        <w:t>3</w:t>
      </w:r>
      <w:r w:rsidRPr="005979C6">
        <w:rPr>
          <w:b/>
          <w:bCs/>
          <w:lang w:eastAsia="de-DE"/>
        </w:rPr>
        <w:t xml:space="preserve"> Lektionen </w:t>
      </w:r>
      <w:r w:rsidRPr="005979C6">
        <w:rPr>
          <w:b/>
          <w:bCs/>
          <w:lang w:eastAsia="de-DE"/>
        </w:rPr>
        <w:tab/>
      </w:r>
      <w:r w:rsidRPr="005979C6">
        <w:rPr>
          <w:lang w:eastAsia="de-DE"/>
        </w:rPr>
        <w:t xml:space="preserve">= </w:t>
      </w:r>
      <w:r>
        <w:rPr>
          <w:lang w:eastAsia="de-DE"/>
        </w:rPr>
        <w:t>1</w:t>
      </w:r>
      <w:r w:rsidRPr="005979C6">
        <w:rPr>
          <w:lang w:eastAsia="de-DE"/>
        </w:rPr>
        <w:t xml:space="preserve"> Schulwoche à 3 Wochenlektionen</w:t>
      </w:r>
    </w:p>
    <w:p w14:paraId="1DB6B55D" w14:textId="6F1A154F" w:rsidR="00243047" w:rsidRPr="0043161D" w:rsidRDefault="00243047" w:rsidP="00243047">
      <w:pPr>
        <w:pStyle w:val="KeinLeerraum"/>
        <w:ind w:left="1416" w:hanging="1416"/>
        <w:rPr>
          <w:rFonts w:ascii="Times New Roman" w:hAnsi="Times New Roman" w:cs="Times New Roman"/>
          <w:lang w:eastAsia="de-DE"/>
        </w:rPr>
      </w:pPr>
      <w:r w:rsidRPr="0043161D">
        <w:rPr>
          <w:b/>
          <w:bCs/>
          <w:lang w:eastAsia="de-DE"/>
        </w:rPr>
        <w:t xml:space="preserve">Inhalt </w:t>
      </w:r>
      <w:r w:rsidRPr="0043161D">
        <w:rPr>
          <w:b/>
          <w:bCs/>
          <w:lang w:eastAsia="de-DE"/>
        </w:rPr>
        <w:tab/>
      </w:r>
      <w:r w:rsidRPr="0043161D">
        <w:rPr>
          <w:lang w:eastAsia="de-DE"/>
        </w:rPr>
        <w:t xml:space="preserve">Télescope </w:t>
      </w:r>
      <w:r w:rsidR="009C3752" w:rsidRPr="0043161D">
        <w:rPr>
          <w:lang w:eastAsia="de-DE"/>
        </w:rPr>
        <w:t>A</w:t>
      </w:r>
      <w:r w:rsidRPr="0043161D">
        <w:rPr>
          <w:lang w:eastAsia="de-DE"/>
        </w:rPr>
        <w:t>: Cahier</w:t>
      </w:r>
    </w:p>
    <w:p w14:paraId="05587DE4" w14:textId="77777777" w:rsidR="00243047" w:rsidRPr="0043161D" w:rsidRDefault="00243047" w:rsidP="00243047">
      <w:pPr>
        <w:pStyle w:val="KeinLeerraum"/>
        <w:rPr>
          <w:b/>
          <w:bCs/>
          <w:lang w:eastAsia="de-DE"/>
        </w:rPr>
      </w:pPr>
    </w:p>
    <w:p w14:paraId="2EE243C9" w14:textId="3480809D" w:rsidR="00243047" w:rsidRPr="00315295" w:rsidRDefault="00243047" w:rsidP="00315295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315295">
        <w:rPr>
          <w:b/>
          <w:bCs/>
          <w:color w:val="FFFFFF" w:themeColor="background1"/>
          <w:lang w:val="fr-CH" w:eastAsia="de-DE"/>
        </w:rPr>
        <w:t>Lektion 22 (8. Woche, 1. Lektion)</w:t>
      </w:r>
    </w:p>
    <w:p w14:paraId="394F3316" w14:textId="77777777" w:rsidR="00243047" w:rsidRPr="00032F97" w:rsidRDefault="00243047" w:rsidP="00243047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9"/>
        <w:gridCol w:w="1063"/>
        <w:gridCol w:w="2002"/>
        <w:gridCol w:w="828"/>
      </w:tblGrid>
      <w:tr w:rsidR="00243047" w:rsidRPr="00EE41D5" w14:paraId="3492179B" w14:textId="77777777" w:rsidTr="00BA7184">
        <w:tc>
          <w:tcPr>
            <w:tcW w:w="5169" w:type="dxa"/>
          </w:tcPr>
          <w:p w14:paraId="2E67AE42" w14:textId="77777777" w:rsidR="00243047" w:rsidRPr="00EE41D5" w:rsidRDefault="00243047" w:rsidP="00566FE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063" w:type="dxa"/>
          </w:tcPr>
          <w:p w14:paraId="5A94D698" w14:textId="77777777" w:rsidR="00243047" w:rsidRPr="00EE41D5" w:rsidRDefault="00243047" w:rsidP="00566FE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002" w:type="dxa"/>
          </w:tcPr>
          <w:p w14:paraId="1AF95D0A" w14:textId="77777777" w:rsidR="00243047" w:rsidRPr="00EE41D5" w:rsidRDefault="00243047" w:rsidP="00566FE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28" w:type="dxa"/>
          </w:tcPr>
          <w:p w14:paraId="6B72F79C" w14:textId="77777777" w:rsidR="00243047" w:rsidRPr="00EE41D5" w:rsidRDefault="00243047" w:rsidP="00566FE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243047" w:rsidRPr="00F402E1" w14:paraId="11BDD1A8" w14:textId="77777777" w:rsidTr="00BA7184">
        <w:tc>
          <w:tcPr>
            <w:tcW w:w="5169" w:type="dxa"/>
          </w:tcPr>
          <w:p w14:paraId="63A05991" w14:textId="0F389B33" w:rsidR="00243047" w:rsidRPr="008653F0" w:rsidRDefault="00243047" w:rsidP="00566FEB">
            <w:pPr>
              <w:pStyle w:val="KeinLeerraum"/>
              <w:rPr>
                <w:b/>
                <w:bCs/>
                <w:lang w:eastAsia="de-DE"/>
              </w:rPr>
            </w:pPr>
            <w:r w:rsidRPr="00FC4BBF">
              <w:rPr>
                <w:b/>
                <w:bCs/>
                <w:lang w:eastAsia="de-DE"/>
              </w:rPr>
              <w:t xml:space="preserve">Télescope </w:t>
            </w:r>
            <w:r w:rsidR="00937C18">
              <w:rPr>
                <w:b/>
                <w:bCs/>
                <w:lang w:eastAsia="de-DE"/>
              </w:rPr>
              <w:t>A</w:t>
            </w:r>
            <w:r w:rsidRPr="00FC4BBF">
              <w:rPr>
                <w:b/>
                <w:bCs/>
                <w:lang w:eastAsia="de-DE"/>
              </w:rPr>
              <w:t>*</w:t>
            </w:r>
          </w:p>
          <w:p w14:paraId="1998FBBA" w14:textId="118D9C68" w:rsidR="00243047" w:rsidRPr="00FC4BBF" w:rsidRDefault="004A4EC3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Einstieg: bekannte französische Wörter zum Themenbereich Klassenzimmer sammeln und an WT notieren</w:t>
            </w:r>
          </w:p>
        </w:tc>
        <w:tc>
          <w:tcPr>
            <w:tcW w:w="1063" w:type="dxa"/>
          </w:tcPr>
          <w:p w14:paraId="1CFDBF34" w14:textId="77777777" w:rsidR="00243047" w:rsidRDefault="00243047" w:rsidP="00566FEB">
            <w:pPr>
              <w:pStyle w:val="KeinLeerraum"/>
              <w:rPr>
                <w:lang w:eastAsia="de-DE"/>
              </w:rPr>
            </w:pPr>
          </w:p>
          <w:p w14:paraId="4D9CDCF2" w14:textId="77777777" w:rsidR="00243047" w:rsidRDefault="00243047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002" w:type="dxa"/>
          </w:tcPr>
          <w:p w14:paraId="15D50C74" w14:textId="77777777" w:rsidR="00243047" w:rsidRPr="002C734F" w:rsidRDefault="00243047" w:rsidP="00566FEB">
            <w:pPr>
              <w:pStyle w:val="KeinLeerraum"/>
              <w:rPr>
                <w:lang w:eastAsia="de-DE"/>
              </w:rPr>
            </w:pPr>
          </w:p>
          <w:p w14:paraId="3FC37BAB" w14:textId="7EE2453D" w:rsidR="00243047" w:rsidRPr="00F402E1" w:rsidRDefault="004A4EC3" w:rsidP="00566FEB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WT</w:t>
            </w:r>
          </w:p>
        </w:tc>
        <w:tc>
          <w:tcPr>
            <w:tcW w:w="828" w:type="dxa"/>
          </w:tcPr>
          <w:p w14:paraId="496C358C" w14:textId="77777777" w:rsidR="00243047" w:rsidRDefault="00243047" w:rsidP="00566FEB">
            <w:pPr>
              <w:pStyle w:val="KeinLeerraum"/>
              <w:rPr>
                <w:lang w:val="en-US" w:eastAsia="de-DE"/>
              </w:rPr>
            </w:pPr>
          </w:p>
          <w:p w14:paraId="574F2150" w14:textId="75DB9087" w:rsidR="00243047" w:rsidRPr="00F402E1" w:rsidRDefault="00D10716" w:rsidP="00566FEB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5’</w:t>
            </w:r>
          </w:p>
        </w:tc>
      </w:tr>
      <w:tr w:rsidR="005155EC" w:rsidRPr="00F402E1" w14:paraId="2182D304" w14:textId="77777777" w:rsidTr="00BA7184">
        <w:tc>
          <w:tcPr>
            <w:tcW w:w="5169" w:type="dxa"/>
          </w:tcPr>
          <w:p w14:paraId="4A404901" w14:textId="77777777" w:rsidR="005155EC" w:rsidRDefault="005155EC" w:rsidP="00566FEB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Langage de classe</w:t>
            </w:r>
          </w:p>
          <w:p w14:paraId="2DC622F2" w14:textId="2D18FE52" w:rsidR="005155EC" w:rsidRPr="005155EC" w:rsidRDefault="005155EC" w:rsidP="00566FEB">
            <w:pPr>
              <w:pStyle w:val="KeinLeerraum"/>
              <w:rPr>
                <w:lang w:eastAsia="de-DE"/>
              </w:rPr>
            </w:pPr>
            <w:r w:rsidRPr="005155EC">
              <w:rPr>
                <w:lang w:eastAsia="de-DE"/>
              </w:rPr>
              <w:t xml:space="preserve">Wörter auf dem </w:t>
            </w:r>
            <w:r w:rsidRPr="005155EC">
              <w:rPr>
                <w:b/>
                <w:bCs/>
                <w:lang w:eastAsia="de-DE"/>
              </w:rPr>
              <w:t>Poster «Langage de classe»</w:t>
            </w:r>
            <w:r w:rsidRPr="005155EC">
              <w:rPr>
                <w:lang w:eastAsia="de-DE"/>
              </w:rPr>
              <w:t xml:space="preserve"> gemeinsam</w:t>
            </w:r>
            <w:r>
              <w:rPr>
                <w:lang w:eastAsia="de-DE"/>
              </w:rPr>
              <w:t xml:space="preserve"> laut</w:t>
            </w:r>
            <w:r w:rsidRPr="005155EC">
              <w:rPr>
                <w:lang w:eastAsia="de-DE"/>
              </w:rPr>
              <w:t xml:space="preserve"> lesen</w:t>
            </w:r>
            <w:r w:rsidR="00027F85">
              <w:rPr>
                <w:lang w:eastAsia="de-DE"/>
              </w:rPr>
              <w:t>, a</w:t>
            </w:r>
            <w:r>
              <w:rPr>
                <w:lang w:eastAsia="de-DE"/>
              </w:rPr>
              <w:t>nschliessen</w:t>
            </w:r>
            <w:r w:rsidR="00027F85">
              <w:rPr>
                <w:lang w:eastAsia="de-DE"/>
              </w:rPr>
              <w:t>d</w:t>
            </w:r>
            <w:r>
              <w:rPr>
                <w:lang w:eastAsia="de-DE"/>
              </w:rPr>
              <w:t xml:space="preserve"> einander zu zweit abwechsl</w:t>
            </w:r>
            <w:r w:rsidR="002716B5">
              <w:rPr>
                <w:lang w:eastAsia="de-DE"/>
              </w:rPr>
              <w:t>nd</w:t>
            </w:r>
            <w:r>
              <w:rPr>
                <w:lang w:eastAsia="de-DE"/>
              </w:rPr>
              <w:t xml:space="preserve"> vorlesen</w:t>
            </w:r>
          </w:p>
        </w:tc>
        <w:tc>
          <w:tcPr>
            <w:tcW w:w="1063" w:type="dxa"/>
          </w:tcPr>
          <w:p w14:paraId="06FC74D7" w14:textId="77777777" w:rsidR="005155EC" w:rsidRDefault="005155EC" w:rsidP="00566FEB">
            <w:pPr>
              <w:pStyle w:val="KeinLeerraum"/>
              <w:rPr>
                <w:lang w:eastAsia="de-DE"/>
              </w:rPr>
            </w:pPr>
          </w:p>
          <w:p w14:paraId="1C38F384" w14:textId="77777777" w:rsidR="005155EC" w:rsidRDefault="005155EC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2537634D" w14:textId="0F96D024" w:rsidR="005155EC" w:rsidRDefault="005155EC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002" w:type="dxa"/>
          </w:tcPr>
          <w:p w14:paraId="5FB583AD" w14:textId="77777777" w:rsidR="005155EC" w:rsidRDefault="005155EC" w:rsidP="00566FEB">
            <w:pPr>
              <w:pStyle w:val="KeinLeerraum"/>
              <w:rPr>
                <w:lang w:eastAsia="de-DE"/>
              </w:rPr>
            </w:pPr>
          </w:p>
          <w:p w14:paraId="58E93C17" w14:textId="5189627B" w:rsidR="00BA7184" w:rsidRPr="00BA7184" w:rsidRDefault="00BA7184" w:rsidP="00566FEB">
            <w:pPr>
              <w:pStyle w:val="KeinLeerraum"/>
              <w:rPr>
                <w:lang w:eastAsia="de-DE"/>
              </w:rPr>
            </w:pPr>
            <w:r w:rsidRPr="00BA7184">
              <w:rPr>
                <w:lang w:eastAsia="de-DE"/>
              </w:rPr>
              <w:t>Poster «Langage de classe»</w:t>
            </w:r>
          </w:p>
        </w:tc>
        <w:tc>
          <w:tcPr>
            <w:tcW w:w="828" w:type="dxa"/>
          </w:tcPr>
          <w:p w14:paraId="2CC48511" w14:textId="77777777" w:rsidR="005155EC" w:rsidRDefault="005155EC" w:rsidP="00566FEB">
            <w:pPr>
              <w:pStyle w:val="KeinLeerraum"/>
              <w:rPr>
                <w:lang w:eastAsia="de-DE"/>
              </w:rPr>
            </w:pPr>
          </w:p>
          <w:p w14:paraId="06B32443" w14:textId="7C45CDE3" w:rsidR="00BA7184" w:rsidRPr="005155EC" w:rsidRDefault="00BA7184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5155EC" w:rsidRPr="00F402E1" w14:paraId="70806E9E" w14:textId="77777777" w:rsidTr="00BA7184">
        <w:tc>
          <w:tcPr>
            <w:tcW w:w="5169" w:type="dxa"/>
          </w:tcPr>
          <w:p w14:paraId="6A1F28F2" w14:textId="10AB52CF" w:rsidR="005155EC" w:rsidRPr="005155EC" w:rsidRDefault="005155EC" w:rsidP="00566FEB">
            <w:pPr>
              <w:pStyle w:val="KeinLeerraum"/>
              <w:rPr>
                <w:lang w:eastAsia="de-DE"/>
              </w:rPr>
            </w:pPr>
            <w:r w:rsidRPr="005155EC">
              <w:rPr>
                <w:lang w:eastAsia="de-DE"/>
              </w:rPr>
              <w:t>Wörter aus der «Langage de classe» an der WT ergänzen</w:t>
            </w:r>
            <w:r w:rsidR="00D10716">
              <w:rPr>
                <w:lang w:eastAsia="de-DE"/>
              </w:rPr>
              <w:t xml:space="preserve"> und einüben</w:t>
            </w:r>
          </w:p>
        </w:tc>
        <w:tc>
          <w:tcPr>
            <w:tcW w:w="1063" w:type="dxa"/>
          </w:tcPr>
          <w:p w14:paraId="360D080A" w14:textId="77777777" w:rsidR="005155EC" w:rsidRDefault="005155EC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4872BCC2" w14:textId="16FC58A6" w:rsidR="00D10716" w:rsidRDefault="00D10716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002" w:type="dxa"/>
          </w:tcPr>
          <w:p w14:paraId="74C02714" w14:textId="60A2E96F" w:rsidR="005155EC" w:rsidRPr="002C734F" w:rsidRDefault="005155EC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WT</w:t>
            </w:r>
          </w:p>
        </w:tc>
        <w:tc>
          <w:tcPr>
            <w:tcW w:w="828" w:type="dxa"/>
          </w:tcPr>
          <w:p w14:paraId="0AA82AD9" w14:textId="253B2D7E" w:rsidR="005155EC" w:rsidRPr="005155EC" w:rsidRDefault="00D10716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4A4EC3" w:rsidRPr="00F402E1" w14:paraId="13EA4852" w14:textId="77777777" w:rsidTr="00BA7184">
        <w:tc>
          <w:tcPr>
            <w:tcW w:w="5169" w:type="dxa"/>
          </w:tcPr>
          <w:p w14:paraId="19179EEF" w14:textId="3EEAE034" w:rsidR="004A4EC3" w:rsidRPr="00FC4BBF" w:rsidRDefault="004A4EC3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 1A: </w:t>
            </w:r>
            <w:r w:rsidR="00BA7184">
              <w:rPr>
                <w:lang w:eastAsia="de-DE"/>
              </w:rPr>
              <w:t>deutsche Übersetzung hinschreiben</w:t>
            </w:r>
          </w:p>
        </w:tc>
        <w:tc>
          <w:tcPr>
            <w:tcW w:w="1063" w:type="dxa"/>
          </w:tcPr>
          <w:p w14:paraId="37A9194E" w14:textId="6C20538E" w:rsidR="004A4EC3" w:rsidRDefault="00BA7184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002" w:type="dxa"/>
          </w:tcPr>
          <w:p w14:paraId="48910015" w14:textId="77777777" w:rsidR="004A4EC3" w:rsidRDefault="004A4EC3" w:rsidP="00566FEB">
            <w:pPr>
              <w:pStyle w:val="KeinLeerraum"/>
              <w:rPr>
                <w:lang w:val="en-US" w:eastAsia="de-DE"/>
              </w:rPr>
            </w:pPr>
            <w:r w:rsidRPr="00F94395">
              <w:rPr>
                <w:lang w:val="en-US" w:eastAsia="de-DE"/>
              </w:rPr>
              <w:t>Cahier S.</w:t>
            </w:r>
            <w:r>
              <w:rPr>
                <w:lang w:val="en-US" w:eastAsia="de-DE"/>
              </w:rPr>
              <w:t xml:space="preserve"> 22</w:t>
            </w:r>
          </w:p>
          <w:p w14:paraId="7DBCF952" w14:textId="77777777" w:rsidR="004A4EC3" w:rsidRPr="00F402E1" w:rsidRDefault="004A4EC3" w:rsidP="00566FEB">
            <w:pPr>
              <w:pStyle w:val="KeinLeerraum"/>
              <w:rPr>
                <w:lang w:val="en-US" w:eastAsia="de-DE"/>
              </w:rPr>
            </w:pPr>
          </w:p>
        </w:tc>
        <w:tc>
          <w:tcPr>
            <w:tcW w:w="828" w:type="dxa"/>
          </w:tcPr>
          <w:p w14:paraId="37CECF0F" w14:textId="77777777" w:rsidR="004A4EC3" w:rsidRPr="00F402E1" w:rsidRDefault="004A4EC3" w:rsidP="00566FEB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10’</w:t>
            </w:r>
          </w:p>
        </w:tc>
      </w:tr>
      <w:tr w:rsidR="00CB0247" w14:paraId="05F436FA" w14:textId="77777777" w:rsidTr="00566FEB">
        <w:tc>
          <w:tcPr>
            <w:tcW w:w="9062" w:type="dxa"/>
            <w:gridSpan w:val="4"/>
          </w:tcPr>
          <w:p w14:paraId="67461082" w14:textId="508F49D6" w:rsidR="00CB0247" w:rsidRPr="00CB0247" w:rsidRDefault="00CB0247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</w:t>
            </w:r>
            <w:r w:rsidRPr="00CB0247">
              <w:rPr>
                <w:i/>
                <w:iCs/>
                <w:lang w:eastAsia="de-DE"/>
              </w:rPr>
              <w:t xml:space="preserve">Hinweise und Differenzierungsmöglichkeiten zu den Aufgaben siehe Livre d’accompagnement S. </w:t>
            </w:r>
            <w:r>
              <w:rPr>
                <w:i/>
                <w:iCs/>
                <w:lang w:eastAsia="de-DE"/>
              </w:rPr>
              <w:t>5</w:t>
            </w:r>
            <w:r w:rsidRPr="00CB0247">
              <w:rPr>
                <w:i/>
                <w:iCs/>
                <w:lang w:eastAsia="de-DE"/>
              </w:rPr>
              <w:t>2/</w:t>
            </w:r>
            <w:r>
              <w:rPr>
                <w:i/>
                <w:iCs/>
                <w:lang w:eastAsia="de-DE"/>
              </w:rPr>
              <w:t>5</w:t>
            </w:r>
            <w:r w:rsidRPr="00CB0247">
              <w:rPr>
                <w:i/>
                <w:iCs/>
                <w:lang w:eastAsia="de-DE"/>
              </w:rPr>
              <w:t>3</w:t>
            </w:r>
          </w:p>
        </w:tc>
      </w:tr>
    </w:tbl>
    <w:p w14:paraId="04EDCFF1" w14:textId="77777777" w:rsidR="00243047" w:rsidRDefault="00243047" w:rsidP="00243047">
      <w:pPr>
        <w:pStyle w:val="KeinLeerraum"/>
        <w:rPr>
          <w:lang w:eastAsia="de-DE"/>
        </w:rPr>
      </w:pPr>
    </w:p>
    <w:p w14:paraId="324F1017" w14:textId="77777777" w:rsidR="00243047" w:rsidRPr="00922DA3" w:rsidRDefault="00243047" w:rsidP="00243047">
      <w:pPr>
        <w:pStyle w:val="KeinLeerraum"/>
        <w:rPr>
          <w:b/>
          <w:bCs/>
          <w:lang w:eastAsia="de-DE"/>
        </w:rPr>
      </w:pPr>
      <w:r w:rsidRPr="00922DA3">
        <w:rPr>
          <w:b/>
          <w:bCs/>
          <w:lang w:eastAsia="de-DE"/>
        </w:rPr>
        <w:t>Hinweise</w:t>
      </w:r>
    </w:p>
    <w:p w14:paraId="1E291D65" w14:textId="77777777" w:rsidR="00243047" w:rsidRDefault="00243047" w:rsidP="00243047">
      <w:pPr>
        <w:pStyle w:val="KeinLeerraum"/>
        <w:numPr>
          <w:ilvl w:val="0"/>
          <w:numId w:val="1"/>
        </w:numPr>
        <w:rPr>
          <w:lang w:eastAsia="de-DE"/>
        </w:rPr>
      </w:pPr>
      <w:r w:rsidRPr="003D1A29">
        <w:rPr>
          <w:lang w:eastAsia="de-DE"/>
        </w:rPr>
        <w:t xml:space="preserve">Pro Lektion wurden absichtlich nur 40’ statt 45’ verplant, um die </w:t>
      </w:r>
      <w:r>
        <w:rPr>
          <w:lang w:eastAsia="de-DE"/>
        </w:rPr>
        <w:t>Lektion</w:t>
      </w:r>
      <w:r w:rsidRPr="003D1A29">
        <w:rPr>
          <w:lang w:eastAsia="de-DE"/>
        </w:rPr>
        <w:t xml:space="preserve"> nicht zu überfrachten und damit Zeit für </w:t>
      </w:r>
      <w:r>
        <w:rPr>
          <w:lang w:eastAsia="de-DE"/>
        </w:rPr>
        <w:t xml:space="preserve">einen gemeinsamen Abschluss, </w:t>
      </w:r>
      <w:r w:rsidRPr="003D1A29">
        <w:rPr>
          <w:lang w:eastAsia="de-DE"/>
        </w:rPr>
        <w:t xml:space="preserve">Organisatorisches etc. bleibt. </w:t>
      </w:r>
    </w:p>
    <w:p w14:paraId="2A5979C5" w14:textId="77777777" w:rsidR="00243047" w:rsidRPr="00370567" w:rsidRDefault="00243047" w:rsidP="00243047">
      <w:pPr>
        <w:pStyle w:val="KeinLeerraum"/>
        <w:numPr>
          <w:ilvl w:val="0"/>
          <w:numId w:val="1"/>
        </w:numPr>
        <w:rPr>
          <w:lang w:eastAsia="de-DE"/>
        </w:rPr>
      </w:pPr>
      <w:r w:rsidRPr="00370567">
        <w:rPr>
          <w:lang w:eastAsia="de-DE"/>
        </w:rPr>
        <w:t>Hausaufgaben</w:t>
      </w:r>
      <w:r>
        <w:rPr>
          <w:lang w:eastAsia="de-DE"/>
        </w:rPr>
        <w:t xml:space="preserve"> (HA)</w:t>
      </w:r>
      <w:r w:rsidRPr="00370567">
        <w:rPr>
          <w:lang w:eastAsia="de-DE"/>
        </w:rPr>
        <w:t xml:space="preserve"> wurden absichtlich keine eingeplant, weil im Lehrplan 21 nur wenige HA vorgesehen sind. HA können individuell eingeplant werden</w:t>
      </w:r>
      <w:r>
        <w:rPr>
          <w:lang w:eastAsia="de-DE"/>
        </w:rPr>
        <w:t>, je nach Konzept der Schule oder Lehrperson.</w:t>
      </w:r>
    </w:p>
    <w:p w14:paraId="45A13862" w14:textId="77777777" w:rsidR="00243047" w:rsidRPr="003D1A29" w:rsidRDefault="00243047" w:rsidP="00243047">
      <w:pPr>
        <w:pStyle w:val="KeinLeerraum"/>
        <w:rPr>
          <w:rFonts w:ascii="Times New Roman" w:hAnsi="Times New Roman" w:cs="Times New Roman"/>
          <w:lang w:eastAsia="de-DE"/>
        </w:rPr>
      </w:pPr>
    </w:p>
    <w:p w14:paraId="54FCDBD2" w14:textId="77777777" w:rsidR="00243047" w:rsidRPr="00136257" w:rsidRDefault="00243047" w:rsidP="00243047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b/>
          <w:bCs/>
          <w:lang w:eastAsia="de-DE"/>
        </w:rPr>
        <w:t>V</w:t>
      </w:r>
      <w:r w:rsidRPr="003D1A29">
        <w:rPr>
          <w:b/>
          <w:bCs/>
          <w:lang w:eastAsia="de-DE"/>
        </w:rPr>
        <w:t>erwendete Abkürzungen</w:t>
      </w:r>
    </w:p>
    <w:p w14:paraId="0389E76D" w14:textId="77777777" w:rsidR="00243047" w:rsidRDefault="00243047" w:rsidP="00243047">
      <w:pPr>
        <w:pStyle w:val="KeinLeerraum"/>
        <w:rPr>
          <w:lang w:eastAsia="de-DE"/>
        </w:rPr>
      </w:pPr>
      <w:r>
        <w:rPr>
          <w:lang w:eastAsia="de-DE"/>
        </w:rPr>
        <w:t>EA</w:t>
      </w:r>
      <w:r>
        <w:rPr>
          <w:lang w:eastAsia="de-DE"/>
        </w:rPr>
        <w:tab/>
      </w:r>
      <w:r w:rsidRPr="003D1A29">
        <w:rPr>
          <w:lang w:eastAsia="de-DE"/>
        </w:rPr>
        <w:t>Einzelarbeit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Pr="003D1A29">
        <w:rPr>
          <w:lang w:eastAsia="de-DE"/>
        </w:rPr>
        <w:t>S</w:t>
      </w:r>
      <w:r>
        <w:rPr>
          <w:lang w:eastAsia="de-DE"/>
        </w:rPr>
        <w:t>uS</w:t>
      </w:r>
      <w:r w:rsidRPr="003D1A29">
        <w:rPr>
          <w:lang w:eastAsia="de-DE"/>
        </w:rPr>
        <w:t xml:space="preserve"> </w:t>
      </w:r>
      <w:r>
        <w:rPr>
          <w:lang w:eastAsia="de-DE"/>
        </w:rPr>
        <w:tab/>
      </w:r>
      <w:r w:rsidRPr="003D1A29">
        <w:rPr>
          <w:lang w:eastAsia="de-DE"/>
        </w:rPr>
        <w:t>Schülerinnen und Schüler</w:t>
      </w:r>
    </w:p>
    <w:p w14:paraId="5C7FF5CC" w14:textId="77777777" w:rsidR="00243047" w:rsidRPr="001F0AB1" w:rsidRDefault="00243047" w:rsidP="00243047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lang w:eastAsia="de-DE"/>
        </w:rPr>
        <w:t>PA</w:t>
      </w:r>
      <w:r>
        <w:rPr>
          <w:lang w:eastAsia="de-DE"/>
        </w:rPr>
        <w:tab/>
        <w:t>Partnerarbeit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LP</w:t>
      </w:r>
      <w:r>
        <w:rPr>
          <w:lang w:eastAsia="de-DE"/>
        </w:rPr>
        <w:tab/>
        <w:t>Lehrperson</w:t>
      </w:r>
    </w:p>
    <w:p w14:paraId="34056B9A" w14:textId="77777777" w:rsidR="00243047" w:rsidRDefault="00243047" w:rsidP="00243047">
      <w:pPr>
        <w:pStyle w:val="KeinLeerraum"/>
        <w:rPr>
          <w:lang w:eastAsia="de-DE"/>
        </w:rPr>
      </w:pPr>
      <w:r w:rsidRPr="003D1A29">
        <w:rPr>
          <w:lang w:eastAsia="de-DE"/>
        </w:rPr>
        <w:t xml:space="preserve">GA </w:t>
      </w:r>
      <w:r>
        <w:rPr>
          <w:lang w:eastAsia="de-DE"/>
        </w:rPr>
        <w:tab/>
        <w:t>Gruppenarbeit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WT</w:t>
      </w:r>
      <w:r>
        <w:rPr>
          <w:lang w:eastAsia="de-DE"/>
        </w:rPr>
        <w:tab/>
        <w:t>Wandtafel</w:t>
      </w:r>
    </w:p>
    <w:p w14:paraId="4EFDBA47" w14:textId="77777777" w:rsidR="00243047" w:rsidRDefault="00243047" w:rsidP="00243047">
      <w:pPr>
        <w:pStyle w:val="KeinLeerraum"/>
        <w:rPr>
          <w:lang w:eastAsia="de-DE"/>
        </w:rPr>
      </w:pPr>
      <w:r>
        <w:rPr>
          <w:lang w:eastAsia="de-DE"/>
        </w:rPr>
        <w:t>K</w:t>
      </w:r>
      <w:r w:rsidRPr="003D1A29">
        <w:rPr>
          <w:lang w:eastAsia="de-DE"/>
        </w:rPr>
        <w:t xml:space="preserve">U </w:t>
      </w:r>
      <w:r>
        <w:rPr>
          <w:lang w:eastAsia="de-DE"/>
        </w:rPr>
        <w:tab/>
        <w:t>Klassenunterricht</w:t>
      </w:r>
    </w:p>
    <w:p w14:paraId="76E00CA2" w14:textId="77777777" w:rsidR="00243047" w:rsidRPr="00071E22" w:rsidRDefault="00243047" w:rsidP="00243047">
      <w:pPr>
        <w:pStyle w:val="KeinLeerraum"/>
        <w:rPr>
          <w:lang w:eastAsia="de-DE"/>
        </w:rPr>
      </w:pPr>
      <w:r>
        <w:rPr>
          <w:b/>
          <w:bCs/>
          <w:lang w:eastAsia="de-DE"/>
        </w:rPr>
        <w:br w:type="page"/>
      </w:r>
    </w:p>
    <w:p w14:paraId="0C5190B3" w14:textId="77777777" w:rsidR="00243047" w:rsidRPr="005979C6" w:rsidRDefault="00243047" w:rsidP="00243047">
      <w:pPr>
        <w:pStyle w:val="KeinLeerraum"/>
        <w:rPr>
          <w:b/>
          <w:bCs/>
          <w:lang w:eastAsia="de-DE"/>
        </w:rPr>
      </w:pPr>
    </w:p>
    <w:p w14:paraId="3028E198" w14:textId="48BEB9F1" w:rsidR="00243047" w:rsidRPr="00315295" w:rsidRDefault="00243047" w:rsidP="00315295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315295">
        <w:rPr>
          <w:b/>
          <w:bCs/>
          <w:color w:val="FFFFFF" w:themeColor="background1"/>
          <w:lang w:val="fr-CH" w:eastAsia="de-DE"/>
        </w:rPr>
        <w:t>Lektion 23 (8. Woche, 2. Lektion)</w:t>
      </w:r>
    </w:p>
    <w:p w14:paraId="2B635165" w14:textId="77777777" w:rsidR="00243047" w:rsidRPr="00032F97" w:rsidRDefault="00243047" w:rsidP="00243047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94"/>
        <w:gridCol w:w="938"/>
        <w:gridCol w:w="1987"/>
        <w:gridCol w:w="843"/>
      </w:tblGrid>
      <w:tr w:rsidR="00243047" w:rsidRPr="00EE41D5" w14:paraId="731FC192" w14:textId="77777777" w:rsidTr="004B18DA">
        <w:tc>
          <w:tcPr>
            <w:tcW w:w="5294" w:type="dxa"/>
          </w:tcPr>
          <w:p w14:paraId="1C366CFB" w14:textId="77777777" w:rsidR="00243047" w:rsidRPr="00EE41D5" w:rsidRDefault="00243047" w:rsidP="00566FE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38" w:type="dxa"/>
          </w:tcPr>
          <w:p w14:paraId="6EFF9220" w14:textId="77777777" w:rsidR="00243047" w:rsidRPr="00EE41D5" w:rsidRDefault="00243047" w:rsidP="00566FE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1987" w:type="dxa"/>
          </w:tcPr>
          <w:p w14:paraId="5D95D7A0" w14:textId="77777777" w:rsidR="00243047" w:rsidRPr="00EE41D5" w:rsidRDefault="00243047" w:rsidP="00566FE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3" w:type="dxa"/>
          </w:tcPr>
          <w:p w14:paraId="587DF4A8" w14:textId="77777777" w:rsidR="00243047" w:rsidRPr="00EE41D5" w:rsidRDefault="00243047" w:rsidP="00566FE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243047" w:rsidRPr="00F402E1" w14:paraId="7F5D4BF5" w14:textId="77777777" w:rsidTr="004B18DA">
        <w:tc>
          <w:tcPr>
            <w:tcW w:w="5294" w:type="dxa"/>
          </w:tcPr>
          <w:p w14:paraId="2451F780" w14:textId="45D5BC60" w:rsidR="00243047" w:rsidRPr="008653F0" w:rsidRDefault="00243047" w:rsidP="00566FEB">
            <w:pPr>
              <w:pStyle w:val="KeinLeerraum"/>
              <w:rPr>
                <w:b/>
                <w:bCs/>
                <w:lang w:eastAsia="de-DE"/>
              </w:rPr>
            </w:pPr>
            <w:r w:rsidRPr="00857700">
              <w:rPr>
                <w:b/>
                <w:bCs/>
                <w:lang w:eastAsia="de-DE"/>
              </w:rPr>
              <w:t xml:space="preserve">Télescope </w:t>
            </w:r>
            <w:r w:rsidR="00C55606">
              <w:rPr>
                <w:b/>
                <w:bCs/>
                <w:lang w:eastAsia="de-DE"/>
              </w:rPr>
              <w:t>A</w:t>
            </w:r>
            <w:r w:rsidRPr="00857700">
              <w:rPr>
                <w:b/>
                <w:bCs/>
                <w:lang w:eastAsia="de-DE"/>
              </w:rPr>
              <w:t>*</w:t>
            </w:r>
          </w:p>
          <w:p w14:paraId="4DB34843" w14:textId="77777777" w:rsidR="00243047" w:rsidRDefault="006B0BDB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Französische und deutsche Wörter aus Aufgabe 1A werden gemischt an die WT geschrieben, SuS benennen die zusammengehörenden Wörter</w:t>
            </w:r>
            <w:r w:rsidR="002716B5">
              <w:rPr>
                <w:lang w:eastAsia="de-DE"/>
              </w:rPr>
              <w:t>.</w:t>
            </w:r>
          </w:p>
          <w:p w14:paraId="7790ADE8" w14:textId="3033C903" w:rsidR="00D06639" w:rsidRDefault="00D06639" w:rsidP="00566FEB">
            <w:pPr>
              <w:pStyle w:val="KeinLeerraum"/>
              <w:rPr>
                <w:lang w:eastAsia="de-DE"/>
              </w:rPr>
            </w:pPr>
          </w:p>
        </w:tc>
        <w:tc>
          <w:tcPr>
            <w:tcW w:w="938" w:type="dxa"/>
          </w:tcPr>
          <w:p w14:paraId="046C9745" w14:textId="77777777" w:rsidR="00243047" w:rsidRDefault="00243047" w:rsidP="00566FEB">
            <w:pPr>
              <w:pStyle w:val="KeinLeerraum"/>
              <w:rPr>
                <w:lang w:eastAsia="de-DE"/>
              </w:rPr>
            </w:pPr>
          </w:p>
          <w:p w14:paraId="54F3DA74" w14:textId="77777777" w:rsidR="00243047" w:rsidRDefault="00243047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87" w:type="dxa"/>
          </w:tcPr>
          <w:p w14:paraId="2A106A4F" w14:textId="77777777" w:rsidR="00243047" w:rsidRDefault="00243047" w:rsidP="00566FEB">
            <w:pPr>
              <w:pStyle w:val="KeinLeerraum"/>
              <w:rPr>
                <w:lang w:val="en-US" w:eastAsia="de-DE"/>
              </w:rPr>
            </w:pPr>
          </w:p>
          <w:p w14:paraId="57B7F14E" w14:textId="6B4187D8" w:rsidR="00243047" w:rsidRPr="00F94395" w:rsidRDefault="006B0BDB" w:rsidP="006B0BDB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WT</w:t>
            </w:r>
          </w:p>
        </w:tc>
        <w:tc>
          <w:tcPr>
            <w:tcW w:w="843" w:type="dxa"/>
          </w:tcPr>
          <w:p w14:paraId="46B11F91" w14:textId="77777777" w:rsidR="00243047" w:rsidRDefault="00243047" w:rsidP="00566FEB">
            <w:pPr>
              <w:pStyle w:val="KeinLeerraum"/>
              <w:rPr>
                <w:lang w:eastAsia="de-DE"/>
              </w:rPr>
            </w:pPr>
          </w:p>
          <w:p w14:paraId="1414DC8A" w14:textId="77777777" w:rsidR="00243047" w:rsidRDefault="00243047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BA7184" w:rsidRPr="00F402E1" w14:paraId="7E307F63" w14:textId="77777777" w:rsidTr="004B18DA">
        <w:tc>
          <w:tcPr>
            <w:tcW w:w="5294" w:type="dxa"/>
          </w:tcPr>
          <w:p w14:paraId="1000316C" w14:textId="03898B20" w:rsidR="00BA7184" w:rsidRPr="002C734F" w:rsidRDefault="00BA7184" w:rsidP="00566FEB">
            <w:pPr>
              <w:pStyle w:val="KeinLeerraum"/>
              <w:rPr>
                <w:lang w:eastAsia="de-DE"/>
              </w:rPr>
            </w:pPr>
            <w:r w:rsidRPr="002C734F">
              <w:rPr>
                <w:lang w:eastAsia="de-DE"/>
              </w:rPr>
              <w:t>Aufgabe 1B</w:t>
            </w:r>
            <w:r w:rsidR="006B0BDB">
              <w:rPr>
                <w:lang w:eastAsia="de-DE"/>
              </w:rPr>
              <w:t>: Audio</w:t>
            </w:r>
            <w:r w:rsidR="00F04BD4">
              <w:rPr>
                <w:lang w:eastAsia="de-DE"/>
              </w:rPr>
              <w:t xml:space="preserve"> 7</w:t>
            </w:r>
            <w:r w:rsidR="006B0BDB">
              <w:rPr>
                <w:lang w:eastAsia="de-DE"/>
              </w:rPr>
              <w:t xml:space="preserve"> hören und Wörter nummerieren</w:t>
            </w:r>
          </w:p>
        </w:tc>
        <w:tc>
          <w:tcPr>
            <w:tcW w:w="938" w:type="dxa"/>
          </w:tcPr>
          <w:p w14:paraId="7274C43D" w14:textId="77777777" w:rsidR="00BA7184" w:rsidRDefault="00BA7184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7" w:type="dxa"/>
          </w:tcPr>
          <w:p w14:paraId="551C712B" w14:textId="77777777" w:rsidR="006B0BDB" w:rsidRDefault="006B0BDB" w:rsidP="006B0BDB">
            <w:pPr>
              <w:pStyle w:val="KeinLeerraum"/>
              <w:rPr>
                <w:lang w:val="en-US" w:eastAsia="de-DE"/>
              </w:rPr>
            </w:pPr>
            <w:r w:rsidRPr="00F94395">
              <w:rPr>
                <w:lang w:val="en-US" w:eastAsia="de-DE"/>
              </w:rPr>
              <w:t>Cahier S.</w:t>
            </w:r>
            <w:r>
              <w:rPr>
                <w:lang w:val="en-US" w:eastAsia="de-DE"/>
              </w:rPr>
              <w:t xml:space="preserve"> 22</w:t>
            </w:r>
          </w:p>
          <w:p w14:paraId="075336D1" w14:textId="3F2E6366" w:rsidR="00BA7184" w:rsidRPr="002C734F" w:rsidRDefault="006B0BDB" w:rsidP="006B0BDB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Audio 7</w:t>
            </w:r>
          </w:p>
        </w:tc>
        <w:tc>
          <w:tcPr>
            <w:tcW w:w="843" w:type="dxa"/>
          </w:tcPr>
          <w:p w14:paraId="1E6AB1B7" w14:textId="77777777" w:rsidR="00BA7184" w:rsidRPr="002C734F" w:rsidRDefault="00BA7184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4B18DA" w:rsidRPr="00F402E1" w14:paraId="123E0131" w14:textId="77777777" w:rsidTr="004B18DA">
        <w:tc>
          <w:tcPr>
            <w:tcW w:w="5294" w:type="dxa"/>
          </w:tcPr>
          <w:p w14:paraId="0F9AE586" w14:textId="77777777" w:rsidR="004B18DA" w:rsidRDefault="004B18DA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1C</w:t>
            </w:r>
            <w:r w:rsidR="006B0BDB">
              <w:rPr>
                <w:lang w:eastAsia="de-DE"/>
              </w:rPr>
              <w:t>: weitere französische Begriffe</w:t>
            </w:r>
            <w:r w:rsidR="00F04BD4">
              <w:rPr>
                <w:lang w:eastAsia="de-DE"/>
              </w:rPr>
              <w:t xml:space="preserve"> zum Themenbereich Klassenzimmer sammeln</w:t>
            </w:r>
          </w:p>
          <w:p w14:paraId="1768C6A4" w14:textId="6188B599" w:rsidR="00715CC1" w:rsidRPr="002C734F" w:rsidRDefault="00715CC1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Begriffe wenn möglich beim Gegenstand ankleben</w:t>
            </w:r>
          </w:p>
        </w:tc>
        <w:tc>
          <w:tcPr>
            <w:tcW w:w="938" w:type="dxa"/>
          </w:tcPr>
          <w:p w14:paraId="2999513B" w14:textId="0124F7B1" w:rsidR="004B18DA" w:rsidRDefault="006B0BDB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7" w:type="dxa"/>
          </w:tcPr>
          <w:p w14:paraId="3A091859" w14:textId="77777777" w:rsidR="006B0BDB" w:rsidRDefault="006B0BDB" w:rsidP="006B0BDB">
            <w:pPr>
              <w:pStyle w:val="KeinLeerraum"/>
              <w:rPr>
                <w:lang w:val="en-US" w:eastAsia="de-DE"/>
              </w:rPr>
            </w:pPr>
            <w:r w:rsidRPr="00F94395">
              <w:rPr>
                <w:lang w:val="en-US" w:eastAsia="de-DE"/>
              </w:rPr>
              <w:t>Cahier S.</w:t>
            </w:r>
            <w:r>
              <w:rPr>
                <w:lang w:val="en-US" w:eastAsia="de-DE"/>
              </w:rPr>
              <w:t xml:space="preserve"> 22</w:t>
            </w:r>
          </w:p>
          <w:p w14:paraId="79CDFB21" w14:textId="682B05AF" w:rsidR="004B18DA" w:rsidRPr="00F94395" w:rsidRDefault="006B0BDB" w:rsidP="00566FEB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Wörterbuch</w:t>
            </w:r>
          </w:p>
        </w:tc>
        <w:tc>
          <w:tcPr>
            <w:tcW w:w="843" w:type="dxa"/>
          </w:tcPr>
          <w:p w14:paraId="6E2811C1" w14:textId="67F12918" w:rsidR="004B18DA" w:rsidRDefault="00F04BD4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4B18DA" w:rsidRPr="00F402E1" w14:paraId="41272FFD" w14:textId="77777777" w:rsidTr="004B18DA">
        <w:tc>
          <w:tcPr>
            <w:tcW w:w="5294" w:type="dxa"/>
          </w:tcPr>
          <w:p w14:paraId="72207589" w14:textId="7D42C4DF" w:rsidR="004B18DA" w:rsidRPr="002C734F" w:rsidRDefault="004B18DA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1D</w:t>
            </w:r>
            <w:r w:rsidR="00F04BD4">
              <w:rPr>
                <w:lang w:eastAsia="de-DE"/>
              </w:rPr>
              <w:t>: Audio 7 hören und Wörter in die passende Spalte schreiben</w:t>
            </w:r>
          </w:p>
        </w:tc>
        <w:tc>
          <w:tcPr>
            <w:tcW w:w="938" w:type="dxa"/>
          </w:tcPr>
          <w:p w14:paraId="624A0766" w14:textId="152E95D4" w:rsidR="004B18DA" w:rsidRDefault="00F04BD4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7" w:type="dxa"/>
          </w:tcPr>
          <w:p w14:paraId="2355052C" w14:textId="77777777" w:rsidR="004B18DA" w:rsidRDefault="004B18DA" w:rsidP="004B18DA">
            <w:pPr>
              <w:pStyle w:val="KeinLeerraum"/>
              <w:rPr>
                <w:lang w:val="en-US" w:eastAsia="de-DE"/>
              </w:rPr>
            </w:pPr>
            <w:r w:rsidRPr="00F94395">
              <w:rPr>
                <w:lang w:val="en-US" w:eastAsia="de-DE"/>
              </w:rPr>
              <w:t>Cahier S.</w:t>
            </w:r>
            <w:r>
              <w:rPr>
                <w:lang w:val="en-US" w:eastAsia="de-DE"/>
              </w:rPr>
              <w:t xml:space="preserve"> 23</w:t>
            </w:r>
          </w:p>
          <w:p w14:paraId="4D0AACFE" w14:textId="0FB42588" w:rsidR="004B18DA" w:rsidRPr="00F94395" w:rsidRDefault="004B18DA" w:rsidP="004B18DA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Audio 7</w:t>
            </w:r>
          </w:p>
        </w:tc>
        <w:tc>
          <w:tcPr>
            <w:tcW w:w="843" w:type="dxa"/>
          </w:tcPr>
          <w:p w14:paraId="2D9B7D6B" w14:textId="6BC6E469" w:rsidR="004B18DA" w:rsidRDefault="00027F85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CB0247" w14:paraId="11613486" w14:textId="77777777" w:rsidTr="00566FEB">
        <w:tc>
          <w:tcPr>
            <w:tcW w:w="9062" w:type="dxa"/>
            <w:gridSpan w:val="4"/>
          </w:tcPr>
          <w:p w14:paraId="72BB2AAD" w14:textId="77777777" w:rsidR="00CB0247" w:rsidRPr="00CB0247" w:rsidRDefault="00CB0247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</w:t>
            </w:r>
            <w:r w:rsidRPr="00CB0247">
              <w:rPr>
                <w:i/>
                <w:iCs/>
                <w:lang w:eastAsia="de-DE"/>
              </w:rPr>
              <w:t xml:space="preserve">Hinweise und Differenzierungsmöglichkeiten zu den Aufgaben siehe Livre d’accompagnement S. </w:t>
            </w:r>
            <w:r>
              <w:rPr>
                <w:i/>
                <w:iCs/>
                <w:lang w:eastAsia="de-DE"/>
              </w:rPr>
              <w:t>5</w:t>
            </w:r>
            <w:r w:rsidRPr="00CB0247">
              <w:rPr>
                <w:i/>
                <w:iCs/>
                <w:lang w:eastAsia="de-DE"/>
              </w:rPr>
              <w:t>2/</w:t>
            </w:r>
            <w:r>
              <w:rPr>
                <w:i/>
                <w:iCs/>
                <w:lang w:eastAsia="de-DE"/>
              </w:rPr>
              <w:t>5</w:t>
            </w:r>
            <w:r w:rsidRPr="00CB0247">
              <w:rPr>
                <w:i/>
                <w:iCs/>
                <w:lang w:eastAsia="de-DE"/>
              </w:rPr>
              <w:t>3</w:t>
            </w:r>
          </w:p>
        </w:tc>
      </w:tr>
    </w:tbl>
    <w:p w14:paraId="1818D611" w14:textId="77777777" w:rsidR="00243047" w:rsidRDefault="00243047" w:rsidP="00243047">
      <w:pPr>
        <w:pStyle w:val="KeinLeerraum"/>
        <w:rPr>
          <w:b/>
          <w:bCs/>
          <w:lang w:eastAsia="de-DE"/>
        </w:rPr>
      </w:pPr>
    </w:p>
    <w:p w14:paraId="0BD910CD" w14:textId="77777777" w:rsidR="00243047" w:rsidRDefault="00243047" w:rsidP="00243047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0BCB6B91" w14:textId="77777777" w:rsidR="009718CC" w:rsidRDefault="009718CC" w:rsidP="009718CC">
      <w:pPr>
        <w:pStyle w:val="KeinLeerraum"/>
        <w:rPr>
          <w:b/>
          <w:bCs/>
          <w:color w:val="FFFFFF" w:themeColor="background1"/>
          <w:lang w:eastAsia="de-DE"/>
        </w:rPr>
      </w:pPr>
    </w:p>
    <w:p w14:paraId="2166304D" w14:textId="7CA973C6" w:rsidR="00243047" w:rsidRPr="00315295" w:rsidRDefault="00243047" w:rsidP="00315295">
      <w:pPr>
        <w:pStyle w:val="KeinLeerraum"/>
        <w:shd w:val="clear" w:color="auto" w:fill="5B9BD5" w:themeFill="accent5"/>
        <w:rPr>
          <w:b/>
          <w:bCs/>
          <w:color w:val="FFFFFF" w:themeColor="background1"/>
          <w:lang w:val="fr-CH" w:eastAsia="de-DE"/>
        </w:rPr>
      </w:pPr>
      <w:r w:rsidRPr="00315295">
        <w:rPr>
          <w:b/>
          <w:bCs/>
          <w:color w:val="FFFFFF" w:themeColor="background1"/>
          <w:lang w:val="fr-CH" w:eastAsia="de-DE"/>
        </w:rPr>
        <w:t>Lektion 24 (8. Woche, 3. Lektion)</w:t>
      </w:r>
    </w:p>
    <w:p w14:paraId="5847B50C" w14:textId="77777777" w:rsidR="00C55606" w:rsidRPr="00032F97" w:rsidRDefault="00C55606" w:rsidP="00C55606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96"/>
        <w:gridCol w:w="963"/>
        <w:gridCol w:w="1963"/>
        <w:gridCol w:w="840"/>
      </w:tblGrid>
      <w:tr w:rsidR="00C55606" w:rsidRPr="00EE41D5" w14:paraId="787A0E37" w14:textId="77777777" w:rsidTr="00566FEB">
        <w:tc>
          <w:tcPr>
            <w:tcW w:w="5296" w:type="dxa"/>
          </w:tcPr>
          <w:p w14:paraId="51F97DC0" w14:textId="77777777" w:rsidR="00C55606" w:rsidRPr="00EE41D5" w:rsidRDefault="00C55606" w:rsidP="00566FE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63" w:type="dxa"/>
          </w:tcPr>
          <w:p w14:paraId="6B5A1A45" w14:textId="77777777" w:rsidR="00C55606" w:rsidRPr="00EE41D5" w:rsidRDefault="00C55606" w:rsidP="00566FE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1963" w:type="dxa"/>
          </w:tcPr>
          <w:p w14:paraId="7AAEBC01" w14:textId="77777777" w:rsidR="00C55606" w:rsidRPr="00EE41D5" w:rsidRDefault="00C55606" w:rsidP="00566FE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0" w:type="dxa"/>
          </w:tcPr>
          <w:p w14:paraId="1C6F64C8" w14:textId="77777777" w:rsidR="00C55606" w:rsidRPr="00EE41D5" w:rsidRDefault="00C55606" w:rsidP="00566FE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F04BD4" w:rsidRPr="00F402E1" w14:paraId="21211700" w14:textId="77777777" w:rsidTr="00566FEB">
        <w:tc>
          <w:tcPr>
            <w:tcW w:w="5296" w:type="dxa"/>
          </w:tcPr>
          <w:p w14:paraId="32FAD1A6" w14:textId="6ED907FF" w:rsidR="00F04BD4" w:rsidRPr="00F04BD4" w:rsidRDefault="00F04BD4" w:rsidP="00566FEB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F04BD4">
              <w:rPr>
                <w:rFonts w:ascii="Calibri" w:eastAsia="Times New Roman" w:hAnsi="Calibri" w:cs="Calibri"/>
                <w:b/>
                <w:bCs/>
                <w:lang w:eastAsia="de-DE"/>
              </w:rPr>
              <w:t>Spiel «Jacques a dit»**</w:t>
            </w:r>
          </w:p>
          <w:p w14:paraId="01FF7B69" w14:textId="227608C7" w:rsidR="00F04BD4" w:rsidRDefault="00F04BD4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Spiel </w:t>
            </w:r>
            <w:r w:rsidR="009718CC">
              <w:rPr>
                <w:lang w:eastAsia="de-DE"/>
              </w:rPr>
              <w:t xml:space="preserve">von Aufgabe 2B </w:t>
            </w:r>
            <w:r>
              <w:rPr>
                <w:lang w:eastAsia="de-DE"/>
              </w:rPr>
              <w:t>in der Klasse spielen</w:t>
            </w:r>
          </w:p>
        </w:tc>
        <w:tc>
          <w:tcPr>
            <w:tcW w:w="963" w:type="dxa"/>
          </w:tcPr>
          <w:p w14:paraId="412E109C" w14:textId="77777777" w:rsidR="00F04BD4" w:rsidRDefault="00F04BD4" w:rsidP="00566FEB">
            <w:pPr>
              <w:pStyle w:val="KeinLeerraum"/>
              <w:rPr>
                <w:lang w:eastAsia="de-DE"/>
              </w:rPr>
            </w:pPr>
          </w:p>
          <w:p w14:paraId="1F40039F" w14:textId="77777777" w:rsidR="00F04BD4" w:rsidRDefault="00F04BD4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63" w:type="dxa"/>
          </w:tcPr>
          <w:p w14:paraId="75D7B829" w14:textId="77777777" w:rsidR="00F04BD4" w:rsidRDefault="00F04BD4" w:rsidP="00566FEB">
            <w:pPr>
              <w:pStyle w:val="KeinLeerraum"/>
              <w:rPr>
                <w:lang w:val="en-US" w:eastAsia="de-DE"/>
              </w:rPr>
            </w:pPr>
          </w:p>
          <w:p w14:paraId="57A0F1F0" w14:textId="590EEEA4" w:rsidR="00F04BD4" w:rsidRPr="00F94395" w:rsidRDefault="009718CC" w:rsidP="00566FEB">
            <w:pPr>
              <w:pStyle w:val="KeinLeerraum"/>
              <w:rPr>
                <w:lang w:val="en-US" w:eastAsia="de-DE"/>
              </w:rPr>
            </w:pPr>
            <w:r w:rsidRPr="00F94395">
              <w:rPr>
                <w:lang w:val="en-US" w:eastAsia="de-DE"/>
              </w:rPr>
              <w:t>Cahier S.</w:t>
            </w:r>
            <w:r>
              <w:rPr>
                <w:lang w:val="en-US" w:eastAsia="de-DE"/>
              </w:rPr>
              <w:t xml:space="preserve"> 23</w:t>
            </w:r>
          </w:p>
        </w:tc>
        <w:tc>
          <w:tcPr>
            <w:tcW w:w="840" w:type="dxa"/>
          </w:tcPr>
          <w:p w14:paraId="546E6106" w14:textId="77777777" w:rsidR="00F04BD4" w:rsidRDefault="00F04BD4" w:rsidP="00566FEB">
            <w:pPr>
              <w:pStyle w:val="KeinLeerraum"/>
              <w:rPr>
                <w:lang w:eastAsia="de-DE"/>
              </w:rPr>
            </w:pPr>
          </w:p>
          <w:p w14:paraId="298CFF0B" w14:textId="77777777" w:rsidR="00F04BD4" w:rsidRDefault="00F04BD4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C55606" w:rsidRPr="00F402E1" w14:paraId="1D3B1C5E" w14:textId="77777777" w:rsidTr="00566FEB">
        <w:tc>
          <w:tcPr>
            <w:tcW w:w="5296" w:type="dxa"/>
          </w:tcPr>
          <w:p w14:paraId="2D4DC78C" w14:textId="77777777" w:rsidR="00C55606" w:rsidRPr="0043161D" w:rsidRDefault="00C55606" w:rsidP="00566FEB">
            <w:pPr>
              <w:pStyle w:val="KeinLeerraum"/>
              <w:rPr>
                <w:b/>
                <w:bCs/>
                <w:lang w:eastAsia="de-DE"/>
              </w:rPr>
            </w:pPr>
            <w:r w:rsidRPr="0043161D">
              <w:rPr>
                <w:b/>
                <w:bCs/>
                <w:lang w:eastAsia="de-DE"/>
              </w:rPr>
              <w:t>Télescope A*</w:t>
            </w:r>
          </w:p>
          <w:p w14:paraId="1BED08EC" w14:textId="5ED20746" w:rsidR="00C55606" w:rsidRPr="009718CC" w:rsidRDefault="00C55606" w:rsidP="00566FEB">
            <w:pPr>
              <w:pStyle w:val="KeinLeerraum"/>
              <w:rPr>
                <w:lang w:eastAsia="de-DE"/>
              </w:rPr>
            </w:pPr>
            <w:r w:rsidRPr="009718CC">
              <w:rPr>
                <w:lang w:eastAsia="de-DE"/>
              </w:rPr>
              <w:t xml:space="preserve">Aufgabe </w:t>
            </w:r>
            <w:r w:rsidR="009718CC" w:rsidRPr="009718CC">
              <w:rPr>
                <w:lang w:eastAsia="de-DE"/>
              </w:rPr>
              <w:t>2A: in der Kla</w:t>
            </w:r>
            <w:r w:rsidR="009718CC">
              <w:rPr>
                <w:lang w:eastAsia="de-DE"/>
              </w:rPr>
              <w:t>sse besprechen und mögliche Aussagen sammeln, anschliessend in Gruppen spielen</w:t>
            </w:r>
          </w:p>
        </w:tc>
        <w:tc>
          <w:tcPr>
            <w:tcW w:w="963" w:type="dxa"/>
          </w:tcPr>
          <w:p w14:paraId="6F7C0F03" w14:textId="77777777" w:rsidR="00C55606" w:rsidRPr="009718CC" w:rsidRDefault="00C55606" w:rsidP="00566FEB">
            <w:pPr>
              <w:pStyle w:val="KeinLeerraum"/>
              <w:rPr>
                <w:lang w:eastAsia="de-DE"/>
              </w:rPr>
            </w:pPr>
          </w:p>
          <w:p w14:paraId="67084753" w14:textId="27D59CFA" w:rsidR="009718CC" w:rsidRPr="009718CC" w:rsidRDefault="009718CC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0558D8A9" w14:textId="51030A28" w:rsidR="00C55606" w:rsidRPr="009718CC" w:rsidRDefault="009718CC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1963" w:type="dxa"/>
          </w:tcPr>
          <w:p w14:paraId="3C7C7488" w14:textId="77777777" w:rsidR="00C55606" w:rsidRPr="009718CC" w:rsidRDefault="00C55606" w:rsidP="00566FEB">
            <w:pPr>
              <w:pStyle w:val="KeinLeerraum"/>
              <w:rPr>
                <w:lang w:eastAsia="de-DE"/>
              </w:rPr>
            </w:pPr>
          </w:p>
          <w:p w14:paraId="0D8F5489" w14:textId="77777777" w:rsidR="00C55606" w:rsidRDefault="00C55606" w:rsidP="00566FEB">
            <w:pPr>
              <w:pStyle w:val="KeinLeerraum"/>
              <w:rPr>
                <w:lang w:val="en-US" w:eastAsia="de-DE"/>
              </w:rPr>
            </w:pPr>
            <w:r w:rsidRPr="00F94395">
              <w:rPr>
                <w:lang w:val="en-US" w:eastAsia="de-DE"/>
              </w:rPr>
              <w:t>Cahier S.</w:t>
            </w:r>
            <w:r>
              <w:rPr>
                <w:lang w:val="en-US" w:eastAsia="de-DE"/>
              </w:rPr>
              <w:t xml:space="preserve"> 23</w:t>
            </w:r>
          </w:p>
          <w:p w14:paraId="4EAAB80D" w14:textId="17FE5D90" w:rsidR="00C55606" w:rsidRPr="00F94395" w:rsidRDefault="00C55606" w:rsidP="00566FEB">
            <w:pPr>
              <w:pStyle w:val="KeinLeerraum"/>
              <w:rPr>
                <w:lang w:val="en-US" w:eastAsia="de-DE"/>
              </w:rPr>
            </w:pPr>
          </w:p>
        </w:tc>
        <w:tc>
          <w:tcPr>
            <w:tcW w:w="840" w:type="dxa"/>
          </w:tcPr>
          <w:p w14:paraId="0663B1FA" w14:textId="77777777" w:rsidR="00C55606" w:rsidRDefault="00C55606" w:rsidP="00566FEB">
            <w:pPr>
              <w:pStyle w:val="KeinLeerraum"/>
              <w:rPr>
                <w:lang w:eastAsia="de-DE"/>
              </w:rPr>
            </w:pPr>
          </w:p>
          <w:p w14:paraId="39AF82D6" w14:textId="15827947" w:rsidR="00C55606" w:rsidRDefault="009718CC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</w:t>
            </w:r>
            <w:r w:rsidR="00C55606">
              <w:rPr>
                <w:lang w:eastAsia="de-DE"/>
              </w:rPr>
              <w:t>0’</w:t>
            </w:r>
          </w:p>
        </w:tc>
      </w:tr>
      <w:tr w:rsidR="009718CC" w:rsidRPr="00F402E1" w14:paraId="06347547" w14:textId="77777777" w:rsidTr="00566FEB">
        <w:tc>
          <w:tcPr>
            <w:tcW w:w="5296" w:type="dxa"/>
          </w:tcPr>
          <w:p w14:paraId="43C373CD" w14:textId="77777777" w:rsidR="009718CC" w:rsidRPr="00F04BD4" w:rsidRDefault="009718CC" w:rsidP="00566FEB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F04BD4">
              <w:rPr>
                <w:rFonts w:ascii="Calibri" w:eastAsia="Times New Roman" w:hAnsi="Calibri" w:cs="Calibri"/>
                <w:b/>
                <w:bCs/>
                <w:lang w:eastAsia="de-DE"/>
              </w:rPr>
              <w:t>Spiel «Jacques a dit»**</w:t>
            </w:r>
          </w:p>
          <w:p w14:paraId="3C3E503F" w14:textId="2FF4B3B0" w:rsidR="009718CC" w:rsidRDefault="009718CC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Spiel von Aufgabe 2B in Gruppen spielen</w:t>
            </w:r>
          </w:p>
        </w:tc>
        <w:tc>
          <w:tcPr>
            <w:tcW w:w="963" w:type="dxa"/>
          </w:tcPr>
          <w:p w14:paraId="3D995362" w14:textId="77777777" w:rsidR="009718CC" w:rsidRDefault="009718CC" w:rsidP="00566FEB">
            <w:pPr>
              <w:pStyle w:val="KeinLeerraum"/>
              <w:rPr>
                <w:lang w:eastAsia="de-DE"/>
              </w:rPr>
            </w:pPr>
          </w:p>
          <w:p w14:paraId="3E20AFEB" w14:textId="04DA115F" w:rsidR="009718CC" w:rsidRDefault="009718CC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1963" w:type="dxa"/>
          </w:tcPr>
          <w:p w14:paraId="070991A2" w14:textId="77777777" w:rsidR="009718CC" w:rsidRDefault="009718CC" w:rsidP="00566FEB">
            <w:pPr>
              <w:pStyle w:val="KeinLeerraum"/>
              <w:rPr>
                <w:lang w:val="en-US" w:eastAsia="de-DE"/>
              </w:rPr>
            </w:pPr>
          </w:p>
          <w:p w14:paraId="15249D5D" w14:textId="0B328776" w:rsidR="009718CC" w:rsidRPr="00F94395" w:rsidRDefault="009718CC" w:rsidP="00566FEB">
            <w:pPr>
              <w:pStyle w:val="KeinLeerraum"/>
              <w:rPr>
                <w:lang w:val="en-US" w:eastAsia="de-DE"/>
              </w:rPr>
            </w:pPr>
            <w:r w:rsidRPr="00F94395">
              <w:rPr>
                <w:lang w:val="en-US" w:eastAsia="de-DE"/>
              </w:rPr>
              <w:t>Cahier S.</w:t>
            </w:r>
            <w:r>
              <w:rPr>
                <w:lang w:val="en-US" w:eastAsia="de-DE"/>
              </w:rPr>
              <w:t xml:space="preserve"> 23</w:t>
            </w:r>
          </w:p>
        </w:tc>
        <w:tc>
          <w:tcPr>
            <w:tcW w:w="840" w:type="dxa"/>
          </w:tcPr>
          <w:p w14:paraId="38B5C463" w14:textId="77777777" w:rsidR="009718CC" w:rsidRDefault="009718CC" w:rsidP="00566FEB">
            <w:pPr>
              <w:pStyle w:val="KeinLeerraum"/>
              <w:rPr>
                <w:lang w:eastAsia="de-DE"/>
              </w:rPr>
            </w:pPr>
          </w:p>
          <w:p w14:paraId="303BEE5F" w14:textId="77777777" w:rsidR="009718CC" w:rsidRDefault="009718CC" w:rsidP="00566F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F04BD4" w:rsidRPr="00FA3146" w14:paraId="46013887" w14:textId="77777777" w:rsidTr="00566FEB">
        <w:tc>
          <w:tcPr>
            <w:tcW w:w="9062" w:type="dxa"/>
            <w:gridSpan w:val="4"/>
          </w:tcPr>
          <w:p w14:paraId="6581F783" w14:textId="77777777" w:rsidR="00F04BD4" w:rsidRPr="00FA3146" w:rsidRDefault="00F04BD4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**</w:t>
            </w:r>
            <w:r w:rsidRPr="00FA3146">
              <w:rPr>
                <w:i/>
                <w:iCs/>
                <w:lang w:eastAsia="de-DE"/>
              </w:rPr>
              <w:t>Spielbeschrieb siehe</w:t>
            </w:r>
            <w:r w:rsidRPr="00FA3146">
              <w:rPr>
                <w:b/>
                <w:bCs/>
                <w:i/>
                <w:iCs/>
                <w:lang w:eastAsia="de-DE"/>
              </w:rPr>
              <w:t xml:space="preserve"> 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>Livre d’accompagnement S. 2</w:t>
            </w:r>
            <w:r>
              <w:rPr>
                <w:i/>
                <w:iCs/>
                <w:color w:val="000000" w:themeColor="text1"/>
                <w:lang w:eastAsia="de-DE"/>
              </w:rPr>
              <w:t>4</w:t>
            </w:r>
          </w:p>
        </w:tc>
      </w:tr>
      <w:tr w:rsidR="00C55606" w14:paraId="162F90EC" w14:textId="77777777" w:rsidTr="00566FEB">
        <w:tc>
          <w:tcPr>
            <w:tcW w:w="9062" w:type="dxa"/>
            <w:gridSpan w:val="4"/>
          </w:tcPr>
          <w:p w14:paraId="29755AF7" w14:textId="77777777" w:rsidR="00C55606" w:rsidRPr="00CB0247" w:rsidRDefault="00C55606" w:rsidP="00566FEB">
            <w:pPr>
              <w:pStyle w:val="KeinLeerraum"/>
              <w:rPr>
                <w:i/>
                <w:iCs/>
                <w:lang w:eastAsia="de-DE"/>
              </w:rPr>
            </w:pPr>
            <w:r w:rsidRPr="00366A35">
              <w:rPr>
                <w:b/>
                <w:bCs/>
                <w:lang w:eastAsia="de-DE"/>
              </w:rPr>
              <w:t>*</w:t>
            </w:r>
            <w:r w:rsidRPr="00CB0247">
              <w:rPr>
                <w:i/>
                <w:iCs/>
                <w:lang w:eastAsia="de-DE"/>
              </w:rPr>
              <w:t xml:space="preserve">Hinweise und Differenzierungsmöglichkeiten zu den Aufgaben siehe Livre d’accompagnement S. </w:t>
            </w:r>
            <w:r>
              <w:rPr>
                <w:i/>
                <w:iCs/>
                <w:lang w:eastAsia="de-DE"/>
              </w:rPr>
              <w:t>5</w:t>
            </w:r>
            <w:r w:rsidRPr="00CB0247">
              <w:rPr>
                <w:i/>
                <w:iCs/>
                <w:lang w:eastAsia="de-DE"/>
              </w:rPr>
              <w:t>2/</w:t>
            </w:r>
            <w:r>
              <w:rPr>
                <w:i/>
                <w:iCs/>
                <w:lang w:eastAsia="de-DE"/>
              </w:rPr>
              <w:t>5</w:t>
            </w:r>
            <w:r w:rsidRPr="00CB0247">
              <w:rPr>
                <w:i/>
                <w:iCs/>
                <w:lang w:eastAsia="de-DE"/>
              </w:rPr>
              <w:t>3</w:t>
            </w:r>
          </w:p>
        </w:tc>
      </w:tr>
    </w:tbl>
    <w:p w14:paraId="39D76362" w14:textId="77777777" w:rsidR="00C55606" w:rsidRDefault="00C55606" w:rsidP="00C55606">
      <w:pPr>
        <w:pStyle w:val="KeinLeerraum"/>
        <w:rPr>
          <w:b/>
          <w:bCs/>
          <w:lang w:eastAsia="de-DE"/>
        </w:rPr>
      </w:pPr>
    </w:p>
    <w:p w14:paraId="08C218CA" w14:textId="77777777" w:rsidR="001D3AE6" w:rsidRDefault="001D3AE6" w:rsidP="00E82325"/>
    <w:p w14:paraId="0C45D689" w14:textId="77777777" w:rsidR="00315295" w:rsidRDefault="00315295" w:rsidP="00E82325"/>
    <w:p w14:paraId="0C5052CD" w14:textId="77777777" w:rsidR="00315295" w:rsidRDefault="00315295" w:rsidP="008C443B">
      <w:pPr>
        <w:rPr>
          <w:color w:val="7F7F7F" w:themeColor="text1" w:themeTint="80"/>
          <w:sz w:val="20"/>
          <w:szCs w:val="20"/>
        </w:rPr>
      </w:pPr>
      <w:r w:rsidRPr="00315295">
        <w:rPr>
          <w:color w:val="7F7F7F" w:themeColor="text1" w:themeTint="80"/>
          <w:sz w:val="20"/>
          <w:szCs w:val="20"/>
        </w:rPr>
        <w:t xml:space="preserve">Unité 1: </w:t>
      </w:r>
      <w:r w:rsidR="008C443B" w:rsidRPr="00315295">
        <w:rPr>
          <w:color w:val="7F7F7F" w:themeColor="text1" w:themeTint="80"/>
          <w:sz w:val="20"/>
          <w:szCs w:val="20"/>
        </w:rPr>
        <w:t xml:space="preserve">Verfasst von </w:t>
      </w:r>
      <w:r w:rsidR="006047F7" w:rsidRPr="00315295">
        <w:rPr>
          <w:color w:val="7F7F7F" w:themeColor="text1" w:themeTint="80"/>
          <w:sz w:val="20"/>
          <w:szCs w:val="20"/>
        </w:rPr>
        <w:t>Barbara Ingold</w:t>
      </w:r>
      <w:r w:rsidR="008C443B" w:rsidRPr="00315295">
        <w:rPr>
          <w:color w:val="7F7F7F" w:themeColor="text1" w:themeTint="80"/>
          <w:sz w:val="20"/>
          <w:szCs w:val="20"/>
        </w:rPr>
        <w:t xml:space="preserve">, überarbeitet von </w:t>
      </w:r>
      <w:r w:rsidR="006047F7" w:rsidRPr="00315295">
        <w:rPr>
          <w:color w:val="7F7F7F" w:themeColor="text1" w:themeTint="80"/>
          <w:sz w:val="20"/>
          <w:szCs w:val="20"/>
        </w:rPr>
        <w:t>Nadine Widmer-Truffer</w:t>
      </w:r>
      <w:r w:rsidRPr="00315295">
        <w:rPr>
          <w:color w:val="7F7F7F" w:themeColor="text1" w:themeTint="80"/>
          <w:sz w:val="20"/>
          <w:szCs w:val="20"/>
        </w:rPr>
        <w:t xml:space="preserve"> </w:t>
      </w:r>
      <w:r w:rsidRPr="00315295">
        <w:rPr>
          <w:color w:val="7F7F7F" w:themeColor="text1" w:themeTint="80"/>
          <w:sz w:val="20"/>
          <w:szCs w:val="20"/>
        </w:rPr>
        <w:br/>
        <w:t xml:space="preserve">Autorinnen «Ça roule». </w:t>
      </w:r>
    </w:p>
    <w:p w14:paraId="23CCF998" w14:textId="0085422A" w:rsidR="008C443B" w:rsidRPr="00315295" w:rsidRDefault="00315295" w:rsidP="008C443B">
      <w:pPr>
        <w:rPr>
          <w:color w:val="7F7F7F" w:themeColor="text1" w:themeTint="80"/>
          <w:sz w:val="20"/>
          <w:szCs w:val="20"/>
        </w:rPr>
      </w:pPr>
      <w:r w:rsidRPr="00315295">
        <w:rPr>
          <w:color w:val="7F7F7F" w:themeColor="text1" w:themeTint="80"/>
          <w:sz w:val="20"/>
          <w:szCs w:val="20"/>
        </w:rPr>
        <w:t xml:space="preserve">Télescope A: Verfasst von Nadine Widmer-Truffer, überarbeitet von Barbara Ingold. </w:t>
      </w:r>
    </w:p>
    <w:p w14:paraId="46138707" w14:textId="170C828B" w:rsidR="00DF3052" w:rsidRDefault="00DF3052" w:rsidP="00E82325">
      <w:bookmarkStart w:id="0" w:name="_GoBack"/>
      <w:bookmarkEnd w:id="0"/>
    </w:p>
    <w:sectPr w:rsidR="00DF3052" w:rsidSect="00315295">
      <w:footerReference w:type="even" r:id="rId12"/>
      <w:footerReference w:type="default" r:id="rId13"/>
      <w:head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E19D8" w16cex:dateUtc="2022-05-05T07:39:00Z"/>
  <w16cex:commentExtensible w16cex:durableId="261E4D6F" w16cex:dateUtc="2022-05-05T11:19:00Z"/>
  <w16cex:commentExtensible w16cex:durableId="2624D972" w16cex:dateUtc="2022-05-10T10:30:00Z"/>
  <w16cex:commentExtensible w16cex:durableId="2627CC7C" w16cex:dateUtc="2022-05-12T16:12:00Z"/>
  <w16cex:commentExtensible w16cex:durableId="2624D9A8" w16cex:dateUtc="2022-05-10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993BA0" w16cid:durableId="261E19D8"/>
  <w16cid:commentId w16cid:paraId="3DF2D12A" w16cid:durableId="261E4D6F"/>
  <w16cid:commentId w16cid:paraId="1FE47EF9" w16cid:durableId="2624D972"/>
  <w16cid:commentId w16cid:paraId="5CDE4242" w16cid:durableId="2627CC7C"/>
  <w16cid:commentId w16cid:paraId="395A6211" w16cid:durableId="2624D9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C167C" w14:textId="77777777" w:rsidR="00566FEB" w:rsidRDefault="00566FEB" w:rsidP="002107B8">
      <w:r>
        <w:separator/>
      </w:r>
    </w:p>
  </w:endnote>
  <w:endnote w:type="continuationSeparator" w:id="0">
    <w:p w14:paraId="463EC5A7" w14:textId="77777777" w:rsidR="00566FEB" w:rsidRDefault="00566FEB" w:rsidP="002107B8">
      <w:r>
        <w:continuationSeparator/>
      </w:r>
    </w:p>
  </w:endnote>
  <w:endnote w:type="continuationNotice" w:id="1">
    <w:p w14:paraId="0E6C95F7" w14:textId="77777777" w:rsidR="00566FEB" w:rsidRDefault="00566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3611301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E2F6A45" w14:textId="77777777" w:rsidR="00566FEB" w:rsidRDefault="00566FEB" w:rsidP="007138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 w:rsidR="00315295">
          <w:rPr>
            <w:rStyle w:val="Seitenzahl"/>
          </w:rPr>
          <w:fldChar w:fldCharType="separate"/>
        </w:r>
        <w:r w:rsidR="00315295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C0CA798" w14:textId="77777777" w:rsidR="00566FEB" w:rsidRDefault="00566FEB" w:rsidP="002107B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1D78B" w14:textId="1F58DF42" w:rsidR="00566FEB" w:rsidRPr="000E3215" w:rsidRDefault="00566FEB" w:rsidP="000E3215">
    <w:pPr>
      <w:spacing w:line="178" w:lineRule="exact"/>
      <w:ind w:left="20"/>
      <w:rPr>
        <w:sz w:val="18"/>
      </w:rPr>
    </w:pPr>
    <w:r w:rsidRPr="008E4444"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F17332" wp14:editId="34DD3CAD">
              <wp:simplePos x="0" y="0"/>
              <wp:positionH relativeFrom="page">
                <wp:posOffset>6483680</wp:posOffset>
              </wp:positionH>
              <wp:positionV relativeFrom="page">
                <wp:posOffset>10196195</wp:posOffset>
              </wp:positionV>
              <wp:extent cx="290705" cy="151130"/>
              <wp:effectExtent l="0" t="0" r="146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D87D3" w14:textId="77777777" w:rsidR="00566FEB" w:rsidRDefault="00566FEB" w:rsidP="000E3215">
                          <w:pPr>
                            <w:spacing w:line="17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separate"/>
                          </w:r>
                          <w:r w:rsidR="00315295">
                            <w:rPr>
                              <w:noProof/>
                              <w:color w:val="231F20"/>
                              <w:sz w:val="18"/>
                            </w:rPr>
                            <w:t>22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173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0.55pt;margin-top:802.85pt;width:22.9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lhrAIAAKg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" filled="f" stroked="f">
              <v:textbox inset="0,0,0,0">
                <w:txbxContent>
                  <w:p w14:paraId="266D87D3" w14:textId="77777777" w:rsidR="00566FEB" w:rsidRDefault="00566FEB" w:rsidP="000E3215">
                    <w:pPr>
                      <w:spacing w:line="17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 \* Arabic  \* MERGEFORMAT </w:instrText>
                    </w:r>
                    <w:r>
                      <w:rPr>
                        <w:color w:val="231F20"/>
                        <w:sz w:val="18"/>
                      </w:rPr>
                      <w:fldChar w:fldCharType="separate"/>
                    </w:r>
                    <w:r w:rsidR="00315295">
                      <w:rPr>
                        <w:noProof/>
                        <w:color w:val="231F20"/>
                        <w:sz w:val="18"/>
                      </w:rPr>
                      <w:t>22</w:t>
                    </w:r>
                    <w:r>
                      <w:rPr>
                        <w:color w:val="231F2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E4444">
      <w:rPr>
        <w:noProof/>
        <w:sz w:val="18"/>
        <w:szCs w:val="18"/>
        <w:lang w:eastAsia="de-CH"/>
      </w:rPr>
      <w:t>© Klett und Balmer AG 202</w:t>
    </w:r>
    <w:r>
      <w:rPr>
        <w:noProof/>
        <w:sz w:val="18"/>
        <w:szCs w:val="18"/>
        <w:lang w:eastAsia="de-CH"/>
      </w:rPr>
      <w:t>2</w:t>
    </w:r>
    <w:r w:rsidRPr="008E4444">
      <w:rPr>
        <w:noProof/>
        <w:sz w:val="18"/>
        <w:szCs w:val="18"/>
        <w:lang w:eastAsia="de-CH"/>
      </w:rPr>
      <w:t xml:space="preserve">, </w:t>
    </w:r>
    <w:r w:rsidRPr="008E4444">
      <w:rPr>
        <w:color w:val="231F20"/>
        <w:sz w:val="18"/>
        <w:szCs w:val="18"/>
      </w:rPr>
      <w:t>info</w:t>
    </w:r>
    <w:r w:rsidRPr="00A14AED">
      <w:rPr>
        <w:color w:val="231F20"/>
        <w:sz w:val="18"/>
      </w:rPr>
      <w:t>@klett.ch</w:t>
    </w:r>
    <w:r>
      <w:rPr>
        <w:color w:val="231F20"/>
        <w:sz w:val="18"/>
      </w:rPr>
      <w:t xml:space="preserve">, caroule3-6.ch I Version 1: </w:t>
    </w:r>
    <w:r>
      <w:rPr>
        <w:color w:val="231F20"/>
        <w:sz w:val="18"/>
      </w:rPr>
      <w:fldChar w:fldCharType="begin"/>
    </w:r>
    <w:r>
      <w:rPr>
        <w:color w:val="231F20"/>
        <w:sz w:val="18"/>
      </w:rPr>
      <w:instrText xml:space="preserve"> TIME \@ "dd.MM.yy" </w:instrText>
    </w:r>
    <w:r>
      <w:rPr>
        <w:color w:val="231F20"/>
        <w:sz w:val="18"/>
      </w:rPr>
      <w:fldChar w:fldCharType="separate"/>
    </w:r>
    <w:r w:rsidR="00315295">
      <w:rPr>
        <w:noProof/>
        <w:color w:val="231F20"/>
        <w:sz w:val="18"/>
      </w:rPr>
      <w:t>23.05.22</w:t>
    </w:r>
    <w:r>
      <w:rPr>
        <w:color w:val="231F2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75743" w14:textId="77777777" w:rsidR="00566FEB" w:rsidRDefault="00566FEB" w:rsidP="002107B8">
      <w:r>
        <w:separator/>
      </w:r>
    </w:p>
  </w:footnote>
  <w:footnote w:type="continuationSeparator" w:id="0">
    <w:p w14:paraId="68385F2F" w14:textId="77777777" w:rsidR="00566FEB" w:rsidRDefault="00566FEB" w:rsidP="002107B8">
      <w:r>
        <w:continuationSeparator/>
      </w:r>
    </w:p>
  </w:footnote>
  <w:footnote w:type="continuationNotice" w:id="1">
    <w:p w14:paraId="3C61A2BE" w14:textId="77777777" w:rsidR="00566FEB" w:rsidRDefault="00566F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F5A0F" w14:textId="72AE097A" w:rsidR="00315295" w:rsidRDefault="00315295">
    <w:pPr>
      <w:pStyle w:val="Kopfzeile"/>
    </w:pPr>
    <w:r w:rsidRPr="008E4444">
      <w:rPr>
        <w:noProof/>
        <w:color w:val="767171" w:themeColor="background2" w:themeShade="80"/>
        <w:lang w:eastAsia="de-CH"/>
      </w:rPr>
      <mc:AlternateContent>
        <mc:Choice Requires="wpg">
          <w:drawing>
            <wp:anchor distT="0" distB="0" distL="114300" distR="114300" simplePos="0" relativeHeight="251660289" behindDoc="1" locked="0" layoutInCell="1" allowOverlap="1" wp14:anchorId="19AE7E9D" wp14:editId="238E5C9F">
              <wp:simplePos x="0" y="0"/>
              <wp:positionH relativeFrom="page">
                <wp:posOffset>6146168</wp:posOffset>
              </wp:positionH>
              <wp:positionV relativeFrom="page">
                <wp:posOffset>422950</wp:posOffset>
              </wp:positionV>
              <wp:extent cx="972000" cy="486000"/>
              <wp:effectExtent l="0" t="0" r="0" b="9525"/>
              <wp:wrapNone/>
              <wp:docPr id="20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972000" cy="486000"/>
                        <a:chOff x="9354" y="851"/>
                        <a:chExt cx="1701" cy="849"/>
                      </a:xfrm>
                    </wpg:grpSpPr>
                    <wps:wsp>
                      <wps:cNvPr id="21" name="Freeform 12"/>
                      <wps:cNvSpPr>
                        <a:spLocks/>
                      </wps:cNvSpPr>
                      <wps:spPr bwMode="auto">
                        <a:xfrm>
                          <a:off x="9357" y="854"/>
                          <a:ext cx="849" cy="842"/>
                        </a:xfrm>
                        <a:custGeom>
                          <a:avLst/>
                          <a:gdLst>
                            <a:gd name="T0" fmla="+- 0 10207 9358"/>
                            <a:gd name="T1" fmla="*/ T0 w 849"/>
                            <a:gd name="T2" fmla="+- 0 1697 855"/>
                            <a:gd name="T3" fmla="*/ 1697 h 842"/>
                            <a:gd name="T4" fmla="+- 0 9358 9358"/>
                            <a:gd name="T5" fmla="*/ T4 w 849"/>
                            <a:gd name="T6" fmla="+- 0 1697 855"/>
                            <a:gd name="T7" fmla="*/ 1697 h 842"/>
                            <a:gd name="T8" fmla="+- 0 9358 9358"/>
                            <a:gd name="T9" fmla="*/ T8 w 849"/>
                            <a:gd name="T10" fmla="+- 0 855 855"/>
                            <a:gd name="T11" fmla="*/ 855 h 842"/>
                            <a:gd name="T12" fmla="+- 0 10207 9358"/>
                            <a:gd name="T13" fmla="*/ T12 w 849"/>
                            <a:gd name="T14" fmla="+- 0 855 855"/>
                            <a:gd name="T15" fmla="*/ 855 h 8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49" h="842">
                              <a:moveTo>
                                <a:pt x="849" y="842"/>
                              </a:moveTo>
                              <a:lnTo>
                                <a:pt x="0" y="842"/>
                              </a:lnTo>
                              <a:lnTo>
                                <a:pt x="0" y="0"/>
                              </a:lnTo>
                              <a:lnTo>
                                <a:pt x="849" y="0"/>
                              </a:lnTo>
                            </a:path>
                          </a:pathLst>
                        </a:custGeom>
                        <a:noFill/>
                        <a:ln w="452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11"/>
                      <wps:cNvSpPr>
                        <a:spLocks noChangeArrowheads="1"/>
                      </wps:cNvSpPr>
                      <wps:spPr bwMode="auto">
                        <a:xfrm>
                          <a:off x="10206" y="851"/>
                          <a:ext cx="849" cy="849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10"/>
                      <wps:cNvSpPr>
                        <a:spLocks/>
                      </wps:cNvSpPr>
                      <wps:spPr bwMode="auto">
                        <a:xfrm>
                          <a:off x="10764" y="1233"/>
                          <a:ext cx="254" cy="256"/>
                        </a:xfrm>
                        <a:custGeom>
                          <a:avLst/>
                          <a:gdLst>
                            <a:gd name="T0" fmla="+- 0 10838 10765"/>
                            <a:gd name="T1" fmla="*/ T0 w 254"/>
                            <a:gd name="T2" fmla="+- 0 1318 1234"/>
                            <a:gd name="T3" fmla="*/ 1318 h 256"/>
                            <a:gd name="T4" fmla="+- 0 10799 10765"/>
                            <a:gd name="T5" fmla="*/ T4 w 254"/>
                            <a:gd name="T6" fmla="+- 0 1318 1234"/>
                            <a:gd name="T7" fmla="*/ 1318 h 256"/>
                            <a:gd name="T8" fmla="+- 0 10799 10765"/>
                            <a:gd name="T9" fmla="*/ T8 w 254"/>
                            <a:gd name="T10" fmla="+- 0 1428 1234"/>
                            <a:gd name="T11" fmla="*/ 1428 h 256"/>
                            <a:gd name="T12" fmla="+- 0 10801 10765"/>
                            <a:gd name="T13" fmla="*/ T12 w 254"/>
                            <a:gd name="T14" fmla="+- 0 1456 1234"/>
                            <a:gd name="T15" fmla="*/ 1456 h 256"/>
                            <a:gd name="T16" fmla="+- 0 10810 10765"/>
                            <a:gd name="T17" fmla="*/ T16 w 254"/>
                            <a:gd name="T18" fmla="+- 0 1475 1234"/>
                            <a:gd name="T19" fmla="*/ 1475 h 256"/>
                            <a:gd name="T20" fmla="+- 0 10824 10765"/>
                            <a:gd name="T21" fmla="*/ T20 w 254"/>
                            <a:gd name="T22" fmla="+- 0 1486 1234"/>
                            <a:gd name="T23" fmla="*/ 1486 h 256"/>
                            <a:gd name="T24" fmla="+- 0 10845 10765"/>
                            <a:gd name="T25" fmla="*/ T24 w 254"/>
                            <a:gd name="T26" fmla="+- 0 1490 1234"/>
                            <a:gd name="T27" fmla="*/ 1490 h 256"/>
                            <a:gd name="T28" fmla="+- 0 10857 10765"/>
                            <a:gd name="T29" fmla="*/ T28 w 254"/>
                            <a:gd name="T30" fmla="+- 0 1489 1234"/>
                            <a:gd name="T31" fmla="*/ 1489 h 256"/>
                            <a:gd name="T32" fmla="+- 0 10867 10765"/>
                            <a:gd name="T33" fmla="*/ T32 w 254"/>
                            <a:gd name="T34" fmla="+- 0 1488 1234"/>
                            <a:gd name="T35" fmla="*/ 1488 h 256"/>
                            <a:gd name="T36" fmla="+- 0 10877 10765"/>
                            <a:gd name="T37" fmla="*/ T36 w 254"/>
                            <a:gd name="T38" fmla="+- 0 1484 1234"/>
                            <a:gd name="T39" fmla="*/ 1484 h 256"/>
                            <a:gd name="T40" fmla="+- 0 10889 10765"/>
                            <a:gd name="T41" fmla="*/ T40 w 254"/>
                            <a:gd name="T42" fmla="+- 0 1479 1234"/>
                            <a:gd name="T43" fmla="*/ 1479 h 256"/>
                            <a:gd name="T44" fmla="+- 0 10889 10765"/>
                            <a:gd name="T45" fmla="*/ T44 w 254"/>
                            <a:gd name="T46" fmla="+- 0 1455 1234"/>
                            <a:gd name="T47" fmla="*/ 1455 h 256"/>
                            <a:gd name="T48" fmla="+- 0 10843 10765"/>
                            <a:gd name="T49" fmla="*/ T48 w 254"/>
                            <a:gd name="T50" fmla="+- 0 1455 1234"/>
                            <a:gd name="T51" fmla="*/ 1455 h 256"/>
                            <a:gd name="T52" fmla="+- 0 10838 10765"/>
                            <a:gd name="T53" fmla="*/ T52 w 254"/>
                            <a:gd name="T54" fmla="+- 0 1448 1234"/>
                            <a:gd name="T55" fmla="*/ 1448 h 256"/>
                            <a:gd name="T56" fmla="+- 0 10838 10765"/>
                            <a:gd name="T57" fmla="*/ T56 w 254"/>
                            <a:gd name="T58" fmla="+- 0 1318 1234"/>
                            <a:gd name="T59" fmla="*/ 1318 h 256"/>
                            <a:gd name="T60" fmla="+- 0 10963 10765"/>
                            <a:gd name="T61" fmla="*/ T60 w 254"/>
                            <a:gd name="T62" fmla="+- 0 1318 1234"/>
                            <a:gd name="T63" fmla="*/ 1318 h 256"/>
                            <a:gd name="T64" fmla="+- 0 10925 10765"/>
                            <a:gd name="T65" fmla="*/ T64 w 254"/>
                            <a:gd name="T66" fmla="+- 0 1318 1234"/>
                            <a:gd name="T67" fmla="*/ 1318 h 256"/>
                            <a:gd name="T68" fmla="+- 0 10925 10765"/>
                            <a:gd name="T69" fmla="*/ T68 w 254"/>
                            <a:gd name="T70" fmla="+- 0 1428 1234"/>
                            <a:gd name="T71" fmla="*/ 1428 h 256"/>
                            <a:gd name="T72" fmla="+- 0 10928 10765"/>
                            <a:gd name="T73" fmla="*/ T72 w 254"/>
                            <a:gd name="T74" fmla="+- 0 1456 1234"/>
                            <a:gd name="T75" fmla="*/ 1456 h 256"/>
                            <a:gd name="T76" fmla="+- 0 10936 10765"/>
                            <a:gd name="T77" fmla="*/ T76 w 254"/>
                            <a:gd name="T78" fmla="+- 0 1475 1234"/>
                            <a:gd name="T79" fmla="*/ 1475 h 256"/>
                            <a:gd name="T80" fmla="+- 0 10950 10765"/>
                            <a:gd name="T81" fmla="*/ T80 w 254"/>
                            <a:gd name="T82" fmla="+- 0 1486 1234"/>
                            <a:gd name="T83" fmla="*/ 1486 h 256"/>
                            <a:gd name="T84" fmla="+- 0 10971 10765"/>
                            <a:gd name="T85" fmla="*/ T84 w 254"/>
                            <a:gd name="T86" fmla="+- 0 1490 1234"/>
                            <a:gd name="T87" fmla="*/ 1490 h 256"/>
                            <a:gd name="T88" fmla="+- 0 10983 10765"/>
                            <a:gd name="T89" fmla="*/ T88 w 254"/>
                            <a:gd name="T90" fmla="+- 0 1489 1234"/>
                            <a:gd name="T91" fmla="*/ 1489 h 256"/>
                            <a:gd name="T92" fmla="+- 0 10994 10765"/>
                            <a:gd name="T93" fmla="*/ T92 w 254"/>
                            <a:gd name="T94" fmla="+- 0 1487 1234"/>
                            <a:gd name="T95" fmla="*/ 1487 h 256"/>
                            <a:gd name="T96" fmla="+- 0 11004 10765"/>
                            <a:gd name="T97" fmla="*/ T96 w 254"/>
                            <a:gd name="T98" fmla="+- 0 1483 1234"/>
                            <a:gd name="T99" fmla="*/ 1483 h 256"/>
                            <a:gd name="T100" fmla="+- 0 11016 10765"/>
                            <a:gd name="T101" fmla="*/ T100 w 254"/>
                            <a:gd name="T102" fmla="+- 0 1478 1234"/>
                            <a:gd name="T103" fmla="*/ 1478 h 256"/>
                            <a:gd name="T104" fmla="+- 0 11016 10765"/>
                            <a:gd name="T105" fmla="*/ T104 w 254"/>
                            <a:gd name="T106" fmla="+- 0 1455 1234"/>
                            <a:gd name="T107" fmla="*/ 1455 h 256"/>
                            <a:gd name="T108" fmla="+- 0 10969 10765"/>
                            <a:gd name="T109" fmla="*/ T108 w 254"/>
                            <a:gd name="T110" fmla="+- 0 1455 1234"/>
                            <a:gd name="T111" fmla="*/ 1455 h 256"/>
                            <a:gd name="T112" fmla="+- 0 10963 10765"/>
                            <a:gd name="T113" fmla="*/ T112 w 254"/>
                            <a:gd name="T114" fmla="+- 0 1448 1234"/>
                            <a:gd name="T115" fmla="*/ 1448 h 256"/>
                            <a:gd name="T116" fmla="+- 0 10963 10765"/>
                            <a:gd name="T117" fmla="*/ T116 w 254"/>
                            <a:gd name="T118" fmla="+- 0 1318 1234"/>
                            <a:gd name="T119" fmla="*/ 1318 h 256"/>
                            <a:gd name="T120" fmla="+- 0 10889 10765"/>
                            <a:gd name="T121" fmla="*/ T120 w 254"/>
                            <a:gd name="T122" fmla="+- 0 1447 1234"/>
                            <a:gd name="T123" fmla="*/ 1447 h 256"/>
                            <a:gd name="T124" fmla="+- 0 10878 10765"/>
                            <a:gd name="T125" fmla="*/ T124 w 254"/>
                            <a:gd name="T126" fmla="+- 0 1451 1234"/>
                            <a:gd name="T127" fmla="*/ 1451 h 256"/>
                            <a:gd name="T128" fmla="+- 0 10870 10765"/>
                            <a:gd name="T129" fmla="*/ T128 w 254"/>
                            <a:gd name="T130" fmla="+- 0 1455 1234"/>
                            <a:gd name="T131" fmla="*/ 1455 h 256"/>
                            <a:gd name="T132" fmla="+- 0 10889 10765"/>
                            <a:gd name="T133" fmla="*/ T132 w 254"/>
                            <a:gd name="T134" fmla="+- 0 1455 1234"/>
                            <a:gd name="T135" fmla="*/ 1455 h 256"/>
                            <a:gd name="T136" fmla="+- 0 10889 10765"/>
                            <a:gd name="T137" fmla="*/ T136 w 254"/>
                            <a:gd name="T138" fmla="+- 0 1447 1234"/>
                            <a:gd name="T139" fmla="*/ 1447 h 256"/>
                            <a:gd name="T140" fmla="+- 0 11016 10765"/>
                            <a:gd name="T141" fmla="*/ T140 w 254"/>
                            <a:gd name="T142" fmla="+- 0 1447 1234"/>
                            <a:gd name="T143" fmla="*/ 1447 h 256"/>
                            <a:gd name="T144" fmla="+- 0 11004 10765"/>
                            <a:gd name="T145" fmla="*/ T144 w 254"/>
                            <a:gd name="T146" fmla="+- 0 1452 1234"/>
                            <a:gd name="T147" fmla="*/ 1452 h 256"/>
                            <a:gd name="T148" fmla="+- 0 10996 10765"/>
                            <a:gd name="T149" fmla="*/ T148 w 254"/>
                            <a:gd name="T150" fmla="+- 0 1455 1234"/>
                            <a:gd name="T151" fmla="*/ 1455 h 256"/>
                            <a:gd name="T152" fmla="+- 0 11016 10765"/>
                            <a:gd name="T153" fmla="*/ T152 w 254"/>
                            <a:gd name="T154" fmla="+- 0 1455 1234"/>
                            <a:gd name="T155" fmla="*/ 1455 h 256"/>
                            <a:gd name="T156" fmla="+- 0 11016 10765"/>
                            <a:gd name="T157" fmla="*/ T156 w 254"/>
                            <a:gd name="T158" fmla="+- 0 1447 1234"/>
                            <a:gd name="T159" fmla="*/ 1447 h 256"/>
                            <a:gd name="T160" fmla="+- 0 11018 10765"/>
                            <a:gd name="T161" fmla="*/ T160 w 254"/>
                            <a:gd name="T162" fmla="+- 0 1288 1234"/>
                            <a:gd name="T163" fmla="*/ 1288 h 256"/>
                            <a:gd name="T164" fmla="+- 0 10765 10765"/>
                            <a:gd name="T165" fmla="*/ T164 w 254"/>
                            <a:gd name="T166" fmla="+- 0 1288 1234"/>
                            <a:gd name="T167" fmla="*/ 1288 h 256"/>
                            <a:gd name="T168" fmla="+- 0 10765 10765"/>
                            <a:gd name="T169" fmla="*/ T168 w 254"/>
                            <a:gd name="T170" fmla="+- 0 1318 1234"/>
                            <a:gd name="T171" fmla="*/ 1318 h 256"/>
                            <a:gd name="T172" fmla="+- 0 11018 10765"/>
                            <a:gd name="T173" fmla="*/ T172 w 254"/>
                            <a:gd name="T174" fmla="+- 0 1318 1234"/>
                            <a:gd name="T175" fmla="*/ 1318 h 256"/>
                            <a:gd name="T176" fmla="+- 0 11018 10765"/>
                            <a:gd name="T177" fmla="*/ T176 w 254"/>
                            <a:gd name="T178" fmla="+- 0 1288 1234"/>
                            <a:gd name="T179" fmla="*/ 1288 h 256"/>
                            <a:gd name="T180" fmla="+- 0 10838 10765"/>
                            <a:gd name="T181" fmla="*/ T180 w 254"/>
                            <a:gd name="T182" fmla="+- 0 1234 1234"/>
                            <a:gd name="T183" fmla="*/ 1234 h 256"/>
                            <a:gd name="T184" fmla="+- 0 10800 10765"/>
                            <a:gd name="T185" fmla="*/ T184 w 254"/>
                            <a:gd name="T186" fmla="+- 0 1241 1234"/>
                            <a:gd name="T187" fmla="*/ 1241 h 256"/>
                            <a:gd name="T188" fmla="+- 0 10799 10765"/>
                            <a:gd name="T189" fmla="*/ T188 w 254"/>
                            <a:gd name="T190" fmla="+- 0 1288 1234"/>
                            <a:gd name="T191" fmla="*/ 1288 h 256"/>
                            <a:gd name="T192" fmla="+- 0 10838 10765"/>
                            <a:gd name="T193" fmla="*/ T192 w 254"/>
                            <a:gd name="T194" fmla="+- 0 1288 1234"/>
                            <a:gd name="T195" fmla="*/ 1288 h 256"/>
                            <a:gd name="T196" fmla="+- 0 10838 10765"/>
                            <a:gd name="T197" fmla="*/ T196 w 254"/>
                            <a:gd name="T198" fmla="+- 0 1234 1234"/>
                            <a:gd name="T199" fmla="*/ 1234 h 256"/>
                            <a:gd name="T200" fmla="+- 0 10965 10765"/>
                            <a:gd name="T201" fmla="*/ T200 w 254"/>
                            <a:gd name="T202" fmla="+- 0 1234 1234"/>
                            <a:gd name="T203" fmla="*/ 1234 h 256"/>
                            <a:gd name="T204" fmla="+- 0 10926 10765"/>
                            <a:gd name="T205" fmla="*/ T204 w 254"/>
                            <a:gd name="T206" fmla="+- 0 1241 1234"/>
                            <a:gd name="T207" fmla="*/ 1241 h 256"/>
                            <a:gd name="T208" fmla="+- 0 10925 10765"/>
                            <a:gd name="T209" fmla="*/ T208 w 254"/>
                            <a:gd name="T210" fmla="+- 0 1288 1234"/>
                            <a:gd name="T211" fmla="*/ 1288 h 256"/>
                            <a:gd name="T212" fmla="+- 0 10963 10765"/>
                            <a:gd name="T213" fmla="*/ T212 w 254"/>
                            <a:gd name="T214" fmla="+- 0 1288 1234"/>
                            <a:gd name="T215" fmla="*/ 1288 h 256"/>
                            <a:gd name="T216" fmla="+- 0 10965 10765"/>
                            <a:gd name="T217" fmla="*/ T216 w 254"/>
                            <a:gd name="T218" fmla="+- 0 1234 1234"/>
                            <a:gd name="T219" fmla="*/ 1234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54" h="256">
                              <a:moveTo>
                                <a:pt x="73" y="84"/>
                              </a:moveTo>
                              <a:lnTo>
                                <a:pt x="34" y="84"/>
                              </a:lnTo>
                              <a:lnTo>
                                <a:pt x="34" y="194"/>
                              </a:lnTo>
                              <a:lnTo>
                                <a:pt x="36" y="222"/>
                              </a:lnTo>
                              <a:lnTo>
                                <a:pt x="45" y="241"/>
                              </a:lnTo>
                              <a:lnTo>
                                <a:pt x="59" y="252"/>
                              </a:lnTo>
                              <a:lnTo>
                                <a:pt x="80" y="256"/>
                              </a:lnTo>
                              <a:lnTo>
                                <a:pt x="92" y="255"/>
                              </a:lnTo>
                              <a:lnTo>
                                <a:pt x="102" y="254"/>
                              </a:lnTo>
                              <a:lnTo>
                                <a:pt x="112" y="250"/>
                              </a:lnTo>
                              <a:lnTo>
                                <a:pt x="124" y="245"/>
                              </a:lnTo>
                              <a:lnTo>
                                <a:pt x="124" y="221"/>
                              </a:lnTo>
                              <a:lnTo>
                                <a:pt x="78" y="221"/>
                              </a:lnTo>
                              <a:lnTo>
                                <a:pt x="73" y="214"/>
                              </a:lnTo>
                              <a:lnTo>
                                <a:pt x="73" y="84"/>
                              </a:lnTo>
                              <a:close/>
                              <a:moveTo>
                                <a:pt x="198" y="84"/>
                              </a:moveTo>
                              <a:lnTo>
                                <a:pt x="160" y="84"/>
                              </a:lnTo>
                              <a:lnTo>
                                <a:pt x="160" y="194"/>
                              </a:lnTo>
                              <a:lnTo>
                                <a:pt x="163" y="222"/>
                              </a:lnTo>
                              <a:lnTo>
                                <a:pt x="171" y="241"/>
                              </a:lnTo>
                              <a:lnTo>
                                <a:pt x="185" y="252"/>
                              </a:lnTo>
                              <a:lnTo>
                                <a:pt x="206" y="256"/>
                              </a:lnTo>
                              <a:lnTo>
                                <a:pt x="218" y="255"/>
                              </a:lnTo>
                              <a:lnTo>
                                <a:pt x="229" y="253"/>
                              </a:lnTo>
                              <a:lnTo>
                                <a:pt x="239" y="249"/>
                              </a:lnTo>
                              <a:lnTo>
                                <a:pt x="251" y="244"/>
                              </a:lnTo>
                              <a:lnTo>
                                <a:pt x="251" y="221"/>
                              </a:lnTo>
                              <a:lnTo>
                                <a:pt x="204" y="221"/>
                              </a:lnTo>
                              <a:lnTo>
                                <a:pt x="198" y="214"/>
                              </a:lnTo>
                              <a:lnTo>
                                <a:pt x="198" y="84"/>
                              </a:lnTo>
                              <a:close/>
                              <a:moveTo>
                                <a:pt x="124" y="213"/>
                              </a:moveTo>
                              <a:lnTo>
                                <a:pt x="113" y="217"/>
                              </a:lnTo>
                              <a:lnTo>
                                <a:pt x="105" y="221"/>
                              </a:lnTo>
                              <a:lnTo>
                                <a:pt x="124" y="221"/>
                              </a:lnTo>
                              <a:lnTo>
                                <a:pt x="124" y="213"/>
                              </a:lnTo>
                              <a:close/>
                              <a:moveTo>
                                <a:pt x="251" y="213"/>
                              </a:moveTo>
                              <a:lnTo>
                                <a:pt x="239" y="218"/>
                              </a:lnTo>
                              <a:lnTo>
                                <a:pt x="231" y="221"/>
                              </a:lnTo>
                              <a:lnTo>
                                <a:pt x="251" y="221"/>
                              </a:lnTo>
                              <a:lnTo>
                                <a:pt x="251" y="213"/>
                              </a:lnTo>
                              <a:close/>
                              <a:moveTo>
                                <a:pt x="253" y="54"/>
                              </a:moveTo>
                              <a:lnTo>
                                <a:pt x="0" y="54"/>
                              </a:lnTo>
                              <a:lnTo>
                                <a:pt x="0" y="84"/>
                              </a:lnTo>
                              <a:lnTo>
                                <a:pt x="253" y="84"/>
                              </a:lnTo>
                              <a:lnTo>
                                <a:pt x="253" y="54"/>
                              </a:lnTo>
                              <a:close/>
                              <a:moveTo>
                                <a:pt x="73" y="0"/>
                              </a:moveTo>
                              <a:lnTo>
                                <a:pt x="35" y="7"/>
                              </a:lnTo>
                              <a:lnTo>
                                <a:pt x="34" y="54"/>
                              </a:lnTo>
                              <a:lnTo>
                                <a:pt x="73" y="54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161" y="7"/>
                              </a:lnTo>
                              <a:lnTo>
                                <a:pt x="160" y="54"/>
                              </a:lnTo>
                              <a:lnTo>
                                <a:pt x="198" y="54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9"/>
                      <wps:cNvCnPr>
                        <a:cxnSpLocks noChangeShapeType="1"/>
                      </wps:cNvCnPr>
                      <wps:spPr bwMode="auto">
                        <a:xfrm>
                          <a:off x="10504" y="1196"/>
                          <a:ext cx="0" cy="292"/>
                        </a:xfrm>
                        <a:prstGeom prst="line">
                          <a:avLst/>
                        </a:prstGeom>
                        <a:noFill/>
                        <a:ln w="2508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57" y="1207"/>
                          <a:ext cx="194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6" name="AutoShape 7"/>
                      <wps:cNvSpPr>
                        <a:spLocks/>
                      </wps:cNvSpPr>
                      <wps:spPr bwMode="auto">
                        <a:xfrm>
                          <a:off x="10570" y="1281"/>
                          <a:ext cx="172" cy="210"/>
                        </a:xfrm>
                        <a:custGeom>
                          <a:avLst/>
                          <a:gdLst>
                            <a:gd name="T0" fmla="+- 0 10661 10570"/>
                            <a:gd name="T1" fmla="*/ T0 w 172"/>
                            <a:gd name="T2" fmla="+- 0 1281 1281"/>
                            <a:gd name="T3" fmla="*/ 1281 h 210"/>
                            <a:gd name="T4" fmla="+- 0 10622 10570"/>
                            <a:gd name="T5" fmla="*/ T4 w 172"/>
                            <a:gd name="T6" fmla="+- 0 1289 1281"/>
                            <a:gd name="T7" fmla="*/ 1289 h 210"/>
                            <a:gd name="T8" fmla="+- 0 10594 10570"/>
                            <a:gd name="T9" fmla="*/ T8 w 172"/>
                            <a:gd name="T10" fmla="+- 0 1310 1281"/>
                            <a:gd name="T11" fmla="*/ 1310 h 210"/>
                            <a:gd name="T12" fmla="+- 0 10576 10570"/>
                            <a:gd name="T13" fmla="*/ T12 w 172"/>
                            <a:gd name="T14" fmla="+- 0 1342 1281"/>
                            <a:gd name="T15" fmla="*/ 1342 h 210"/>
                            <a:gd name="T16" fmla="+- 0 10570 10570"/>
                            <a:gd name="T17" fmla="*/ T16 w 172"/>
                            <a:gd name="T18" fmla="+- 0 1385 1281"/>
                            <a:gd name="T19" fmla="*/ 1385 h 210"/>
                            <a:gd name="T20" fmla="+- 0 10576 10570"/>
                            <a:gd name="T21" fmla="*/ T20 w 172"/>
                            <a:gd name="T22" fmla="+- 0 1429 1281"/>
                            <a:gd name="T23" fmla="*/ 1429 h 210"/>
                            <a:gd name="T24" fmla="+- 0 10595 10570"/>
                            <a:gd name="T25" fmla="*/ T24 w 172"/>
                            <a:gd name="T26" fmla="+- 0 1462 1281"/>
                            <a:gd name="T27" fmla="*/ 1462 h 210"/>
                            <a:gd name="T28" fmla="+- 0 10623 10570"/>
                            <a:gd name="T29" fmla="*/ T28 w 172"/>
                            <a:gd name="T30" fmla="+- 0 1484 1281"/>
                            <a:gd name="T31" fmla="*/ 1484 h 210"/>
                            <a:gd name="T32" fmla="+- 0 10662 10570"/>
                            <a:gd name="T33" fmla="*/ T32 w 172"/>
                            <a:gd name="T34" fmla="+- 0 1491 1281"/>
                            <a:gd name="T35" fmla="*/ 1491 h 210"/>
                            <a:gd name="T36" fmla="+- 0 10675 10570"/>
                            <a:gd name="T37" fmla="*/ T36 w 172"/>
                            <a:gd name="T38" fmla="+- 0 1491 1281"/>
                            <a:gd name="T39" fmla="*/ 1491 h 210"/>
                            <a:gd name="T40" fmla="+- 0 10688 10570"/>
                            <a:gd name="T41" fmla="*/ T40 w 172"/>
                            <a:gd name="T42" fmla="+- 0 1489 1281"/>
                            <a:gd name="T43" fmla="*/ 1489 h 210"/>
                            <a:gd name="T44" fmla="+- 0 10700 10570"/>
                            <a:gd name="T45" fmla="*/ T44 w 172"/>
                            <a:gd name="T46" fmla="+- 0 1485 1281"/>
                            <a:gd name="T47" fmla="*/ 1485 h 210"/>
                            <a:gd name="T48" fmla="+- 0 10712 10570"/>
                            <a:gd name="T49" fmla="*/ T48 w 172"/>
                            <a:gd name="T50" fmla="+- 0 1480 1281"/>
                            <a:gd name="T51" fmla="*/ 1480 h 210"/>
                            <a:gd name="T52" fmla="+- 0 10718 10570"/>
                            <a:gd name="T53" fmla="*/ T52 w 172"/>
                            <a:gd name="T54" fmla="+- 0 1477 1281"/>
                            <a:gd name="T55" fmla="*/ 1477 h 210"/>
                            <a:gd name="T56" fmla="+- 0 10728 10570"/>
                            <a:gd name="T57" fmla="*/ T56 w 172"/>
                            <a:gd name="T58" fmla="+- 0 1472 1281"/>
                            <a:gd name="T59" fmla="*/ 1472 h 210"/>
                            <a:gd name="T60" fmla="+- 0 10733 10570"/>
                            <a:gd name="T61" fmla="*/ T60 w 172"/>
                            <a:gd name="T62" fmla="+- 0 1469 1281"/>
                            <a:gd name="T63" fmla="*/ 1469 h 210"/>
                            <a:gd name="T64" fmla="+- 0 10729 10570"/>
                            <a:gd name="T65" fmla="*/ T64 w 172"/>
                            <a:gd name="T66" fmla="+- 0 1455 1281"/>
                            <a:gd name="T67" fmla="*/ 1455 h 210"/>
                            <a:gd name="T68" fmla="+- 0 10666 10570"/>
                            <a:gd name="T69" fmla="*/ T68 w 172"/>
                            <a:gd name="T70" fmla="+- 0 1455 1281"/>
                            <a:gd name="T71" fmla="*/ 1455 h 210"/>
                            <a:gd name="T72" fmla="+- 0 10649 10570"/>
                            <a:gd name="T73" fmla="*/ T72 w 172"/>
                            <a:gd name="T74" fmla="+- 0 1453 1281"/>
                            <a:gd name="T75" fmla="*/ 1453 h 210"/>
                            <a:gd name="T76" fmla="+- 0 10635 10570"/>
                            <a:gd name="T77" fmla="*/ T76 w 172"/>
                            <a:gd name="T78" fmla="+- 0 1448 1281"/>
                            <a:gd name="T79" fmla="*/ 1448 h 210"/>
                            <a:gd name="T80" fmla="+- 0 10625 10570"/>
                            <a:gd name="T81" fmla="*/ T80 w 172"/>
                            <a:gd name="T82" fmla="+- 0 1438 1281"/>
                            <a:gd name="T83" fmla="*/ 1438 h 210"/>
                            <a:gd name="T84" fmla="+- 0 10617 10570"/>
                            <a:gd name="T85" fmla="*/ T84 w 172"/>
                            <a:gd name="T86" fmla="+- 0 1426 1281"/>
                            <a:gd name="T87" fmla="*/ 1426 h 210"/>
                            <a:gd name="T88" fmla="+- 0 10614 10570"/>
                            <a:gd name="T89" fmla="*/ T88 w 172"/>
                            <a:gd name="T90" fmla="+- 0 1417 1281"/>
                            <a:gd name="T91" fmla="*/ 1417 h 210"/>
                            <a:gd name="T92" fmla="+- 0 10613 10570"/>
                            <a:gd name="T93" fmla="*/ T92 w 172"/>
                            <a:gd name="T94" fmla="+- 0 1411 1281"/>
                            <a:gd name="T95" fmla="*/ 1411 h 210"/>
                            <a:gd name="T96" fmla="+- 0 10611 10570"/>
                            <a:gd name="T97" fmla="*/ T96 w 172"/>
                            <a:gd name="T98" fmla="+- 0 1396 1281"/>
                            <a:gd name="T99" fmla="*/ 1396 h 210"/>
                            <a:gd name="T100" fmla="+- 0 10741 10570"/>
                            <a:gd name="T101" fmla="*/ T100 w 172"/>
                            <a:gd name="T102" fmla="+- 0 1396 1281"/>
                            <a:gd name="T103" fmla="*/ 1396 h 210"/>
                            <a:gd name="T104" fmla="+- 0 10741 10570"/>
                            <a:gd name="T105" fmla="*/ T104 w 172"/>
                            <a:gd name="T106" fmla="+- 0 1385 1281"/>
                            <a:gd name="T107" fmla="*/ 1385 h 210"/>
                            <a:gd name="T108" fmla="+- 0 10741 10570"/>
                            <a:gd name="T109" fmla="*/ T108 w 172"/>
                            <a:gd name="T110" fmla="+- 0 1368 1281"/>
                            <a:gd name="T111" fmla="*/ 1368 h 210"/>
                            <a:gd name="T112" fmla="+- 0 10741 10570"/>
                            <a:gd name="T113" fmla="*/ T112 w 172"/>
                            <a:gd name="T114" fmla="+- 0 1366 1281"/>
                            <a:gd name="T115" fmla="*/ 1366 h 210"/>
                            <a:gd name="T116" fmla="+- 0 10611 10570"/>
                            <a:gd name="T117" fmla="*/ T116 w 172"/>
                            <a:gd name="T118" fmla="+- 0 1366 1281"/>
                            <a:gd name="T119" fmla="*/ 1366 h 210"/>
                            <a:gd name="T120" fmla="+- 0 10612 10570"/>
                            <a:gd name="T121" fmla="*/ T120 w 172"/>
                            <a:gd name="T122" fmla="+- 0 1355 1281"/>
                            <a:gd name="T123" fmla="*/ 1355 h 210"/>
                            <a:gd name="T124" fmla="+- 0 10614 10570"/>
                            <a:gd name="T125" fmla="*/ T124 w 172"/>
                            <a:gd name="T126" fmla="+- 0 1346 1281"/>
                            <a:gd name="T127" fmla="*/ 1346 h 210"/>
                            <a:gd name="T128" fmla="+- 0 10617 10570"/>
                            <a:gd name="T129" fmla="*/ T128 w 172"/>
                            <a:gd name="T130" fmla="+- 0 1339 1281"/>
                            <a:gd name="T131" fmla="*/ 1339 h 210"/>
                            <a:gd name="T132" fmla="+- 0 10621 10570"/>
                            <a:gd name="T133" fmla="*/ T132 w 172"/>
                            <a:gd name="T134" fmla="+- 0 1329 1281"/>
                            <a:gd name="T135" fmla="*/ 1329 h 210"/>
                            <a:gd name="T136" fmla="+- 0 10629 10570"/>
                            <a:gd name="T137" fmla="*/ T136 w 172"/>
                            <a:gd name="T138" fmla="+- 0 1321 1281"/>
                            <a:gd name="T139" fmla="*/ 1321 h 210"/>
                            <a:gd name="T140" fmla="+- 0 10644 10570"/>
                            <a:gd name="T141" fmla="*/ T140 w 172"/>
                            <a:gd name="T142" fmla="+- 0 1313 1281"/>
                            <a:gd name="T143" fmla="*/ 1313 h 210"/>
                            <a:gd name="T144" fmla="+- 0 10652 10570"/>
                            <a:gd name="T145" fmla="*/ T144 w 172"/>
                            <a:gd name="T146" fmla="+- 0 1311 1281"/>
                            <a:gd name="T147" fmla="*/ 1311 h 210"/>
                            <a:gd name="T148" fmla="+- 0 10723 10570"/>
                            <a:gd name="T149" fmla="*/ T148 w 172"/>
                            <a:gd name="T150" fmla="+- 0 1311 1281"/>
                            <a:gd name="T151" fmla="*/ 1311 h 210"/>
                            <a:gd name="T152" fmla="+- 0 10720 10570"/>
                            <a:gd name="T153" fmla="*/ T152 w 172"/>
                            <a:gd name="T154" fmla="+- 0 1307 1281"/>
                            <a:gd name="T155" fmla="*/ 1307 h 210"/>
                            <a:gd name="T156" fmla="+- 0 10709 10570"/>
                            <a:gd name="T157" fmla="*/ T156 w 172"/>
                            <a:gd name="T158" fmla="+- 0 1296 1281"/>
                            <a:gd name="T159" fmla="*/ 1296 h 210"/>
                            <a:gd name="T160" fmla="+- 0 10695 10570"/>
                            <a:gd name="T161" fmla="*/ T160 w 172"/>
                            <a:gd name="T162" fmla="+- 0 1288 1281"/>
                            <a:gd name="T163" fmla="*/ 1288 h 210"/>
                            <a:gd name="T164" fmla="+- 0 10680 10570"/>
                            <a:gd name="T165" fmla="*/ T164 w 172"/>
                            <a:gd name="T166" fmla="+- 0 1283 1281"/>
                            <a:gd name="T167" fmla="*/ 1283 h 210"/>
                            <a:gd name="T168" fmla="+- 0 10661 10570"/>
                            <a:gd name="T169" fmla="*/ T168 w 172"/>
                            <a:gd name="T170" fmla="+- 0 1281 1281"/>
                            <a:gd name="T171" fmla="*/ 1281 h 210"/>
                            <a:gd name="T172" fmla="+- 0 10722 10570"/>
                            <a:gd name="T173" fmla="*/ T172 w 172"/>
                            <a:gd name="T174" fmla="+- 0 1437 1281"/>
                            <a:gd name="T175" fmla="*/ 1437 h 210"/>
                            <a:gd name="T176" fmla="+- 0 10712 10570"/>
                            <a:gd name="T177" fmla="*/ T176 w 172"/>
                            <a:gd name="T178" fmla="+- 0 1443 1281"/>
                            <a:gd name="T179" fmla="*/ 1443 h 210"/>
                            <a:gd name="T180" fmla="+- 0 10703 10570"/>
                            <a:gd name="T181" fmla="*/ T180 w 172"/>
                            <a:gd name="T182" fmla="+- 0 1448 1281"/>
                            <a:gd name="T183" fmla="*/ 1448 h 210"/>
                            <a:gd name="T184" fmla="+- 0 10694 10570"/>
                            <a:gd name="T185" fmla="*/ T184 w 172"/>
                            <a:gd name="T186" fmla="+- 0 1451 1281"/>
                            <a:gd name="T187" fmla="*/ 1451 h 210"/>
                            <a:gd name="T188" fmla="+- 0 10684 10570"/>
                            <a:gd name="T189" fmla="*/ T188 w 172"/>
                            <a:gd name="T190" fmla="+- 0 1453 1281"/>
                            <a:gd name="T191" fmla="*/ 1453 h 210"/>
                            <a:gd name="T192" fmla="+- 0 10677 10570"/>
                            <a:gd name="T193" fmla="*/ T192 w 172"/>
                            <a:gd name="T194" fmla="+- 0 1455 1281"/>
                            <a:gd name="T195" fmla="*/ 1455 h 210"/>
                            <a:gd name="T196" fmla="+- 0 10672 10570"/>
                            <a:gd name="T197" fmla="*/ T196 w 172"/>
                            <a:gd name="T198" fmla="+- 0 1455 1281"/>
                            <a:gd name="T199" fmla="*/ 1455 h 210"/>
                            <a:gd name="T200" fmla="+- 0 10729 10570"/>
                            <a:gd name="T201" fmla="*/ T200 w 172"/>
                            <a:gd name="T202" fmla="+- 0 1455 1281"/>
                            <a:gd name="T203" fmla="*/ 1455 h 210"/>
                            <a:gd name="T204" fmla="+- 0 10722 10570"/>
                            <a:gd name="T205" fmla="*/ T204 w 172"/>
                            <a:gd name="T206" fmla="+- 0 1437 1281"/>
                            <a:gd name="T207" fmla="*/ 1437 h 210"/>
                            <a:gd name="T208" fmla="+- 0 10723 10570"/>
                            <a:gd name="T209" fmla="*/ T208 w 172"/>
                            <a:gd name="T210" fmla="+- 0 1311 1281"/>
                            <a:gd name="T211" fmla="*/ 1311 h 210"/>
                            <a:gd name="T212" fmla="+- 0 10675 10570"/>
                            <a:gd name="T213" fmla="*/ T212 w 172"/>
                            <a:gd name="T214" fmla="+- 0 1311 1281"/>
                            <a:gd name="T215" fmla="*/ 1311 h 210"/>
                            <a:gd name="T216" fmla="+- 0 10686 10570"/>
                            <a:gd name="T217" fmla="*/ T216 w 172"/>
                            <a:gd name="T218" fmla="+- 0 1320 1281"/>
                            <a:gd name="T219" fmla="*/ 1320 h 210"/>
                            <a:gd name="T220" fmla="+- 0 10698 10570"/>
                            <a:gd name="T221" fmla="*/ T220 w 172"/>
                            <a:gd name="T222" fmla="+- 0 1338 1281"/>
                            <a:gd name="T223" fmla="*/ 1338 h 210"/>
                            <a:gd name="T224" fmla="+- 0 10700 10570"/>
                            <a:gd name="T225" fmla="*/ T224 w 172"/>
                            <a:gd name="T226" fmla="+- 0 1345 1281"/>
                            <a:gd name="T227" fmla="*/ 1345 h 210"/>
                            <a:gd name="T228" fmla="+- 0 10701 10570"/>
                            <a:gd name="T229" fmla="*/ T228 w 172"/>
                            <a:gd name="T230" fmla="+- 0 1366 1281"/>
                            <a:gd name="T231" fmla="*/ 1366 h 210"/>
                            <a:gd name="T232" fmla="+- 0 10741 10570"/>
                            <a:gd name="T233" fmla="*/ T232 w 172"/>
                            <a:gd name="T234" fmla="+- 0 1366 1281"/>
                            <a:gd name="T235" fmla="*/ 1366 h 210"/>
                            <a:gd name="T236" fmla="+- 0 10738 10570"/>
                            <a:gd name="T237" fmla="*/ T236 w 172"/>
                            <a:gd name="T238" fmla="+- 0 1347 1281"/>
                            <a:gd name="T239" fmla="*/ 1347 h 210"/>
                            <a:gd name="T240" fmla="+- 0 10732 10570"/>
                            <a:gd name="T241" fmla="*/ T240 w 172"/>
                            <a:gd name="T242" fmla="+- 0 1326 1281"/>
                            <a:gd name="T243" fmla="*/ 1326 h 210"/>
                            <a:gd name="T244" fmla="+- 0 10723 10570"/>
                            <a:gd name="T245" fmla="*/ T244 w 172"/>
                            <a:gd name="T246" fmla="+- 0 1311 1281"/>
                            <a:gd name="T247" fmla="*/ 1311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72" h="210">
                              <a:moveTo>
                                <a:pt x="91" y="0"/>
                              </a:moveTo>
                              <a:lnTo>
                                <a:pt x="52" y="8"/>
                              </a:lnTo>
                              <a:lnTo>
                                <a:pt x="24" y="29"/>
                              </a:lnTo>
                              <a:lnTo>
                                <a:pt x="6" y="61"/>
                              </a:lnTo>
                              <a:lnTo>
                                <a:pt x="0" y="104"/>
                              </a:lnTo>
                              <a:lnTo>
                                <a:pt x="6" y="148"/>
                              </a:lnTo>
                              <a:lnTo>
                                <a:pt x="25" y="181"/>
                              </a:lnTo>
                              <a:lnTo>
                                <a:pt x="53" y="203"/>
                              </a:lnTo>
                              <a:lnTo>
                                <a:pt x="92" y="210"/>
                              </a:lnTo>
                              <a:lnTo>
                                <a:pt x="105" y="210"/>
                              </a:lnTo>
                              <a:lnTo>
                                <a:pt x="118" y="208"/>
                              </a:lnTo>
                              <a:lnTo>
                                <a:pt x="130" y="204"/>
                              </a:lnTo>
                              <a:lnTo>
                                <a:pt x="142" y="199"/>
                              </a:lnTo>
                              <a:lnTo>
                                <a:pt x="148" y="196"/>
                              </a:lnTo>
                              <a:lnTo>
                                <a:pt x="158" y="191"/>
                              </a:lnTo>
                              <a:lnTo>
                                <a:pt x="163" y="188"/>
                              </a:lnTo>
                              <a:lnTo>
                                <a:pt x="159" y="174"/>
                              </a:lnTo>
                              <a:lnTo>
                                <a:pt x="96" y="174"/>
                              </a:lnTo>
                              <a:lnTo>
                                <a:pt x="79" y="172"/>
                              </a:lnTo>
                              <a:lnTo>
                                <a:pt x="65" y="167"/>
                              </a:lnTo>
                              <a:lnTo>
                                <a:pt x="55" y="157"/>
                              </a:lnTo>
                              <a:lnTo>
                                <a:pt x="47" y="145"/>
                              </a:lnTo>
                              <a:lnTo>
                                <a:pt x="44" y="136"/>
                              </a:lnTo>
                              <a:lnTo>
                                <a:pt x="43" y="130"/>
                              </a:lnTo>
                              <a:lnTo>
                                <a:pt x="41" y="115"/>
                              </a:lnTo>
                              <a:lnTo>
                                <a:pt x="171" y="115"/>
                              </a:lnTo>
                              <a:lnTo>
                                <a:pt x="171" y="104"/>
                              </a:lnTo>
                              <a:lnTo>
                                <a:pt x="171" y="87"/>
                              </a:lnTo>
                              <a:lnTo>
                                <a:pt x="171" y="85"/>
                              </a:lnTo>
                              <a:lnTo>
                                <a:pt x="41" y="85"/>
                              </a:lnTo>
                              <a:lnTo>
                                <a:pt x="42" y="74"/>
                              </a:lnTo>
                              <a:lnTo>
                                <a:pt x="44" y="65"/>
                              </a:lnTo>
                              <a:lnTo>
                                <a:pt x="47" y="58"/>
                              </a:lnTo>
                              <a:lnTo>
                                <a:pt x="51" y="48"/>
                              </a:lnTo>
                              <a:lnTo>
                                <a:pt x="59" y="40"/>
                              </a:lnTo>
                              <a:lnTo>
                                <a:pt x="74" y="32"/>
                              </a:lnTo>
                              <a:lnTo>
                                <a:pt x="82" y="30"/>
                              </a:lnTo>
                              <a:lnTo>
                                <a:pt x="153" y="30"/>
                              </a:lnTo>
                              <a:lnTo>
                                <a:pt x="150" y="26"/>
                              </a:lnTo>
                              <a:lnTo>
                                <a:pt x="139" y="15"/>
                              </a:lnTo>
                              <a:lnTo>
                                <a:pt x="125" y="7"/>
                              </a:lnTo>
                              <a:lnTo>
                                <a:pt x="110" y="2"/>
                              </a:lnTo>
                              <a:lnTo>
                                <a:pt x="91" y="0"/>
                              </a:lnTo>
                              <a:close/>
                              <a:moveTo>
                                <a:pt x="152" y="156"/>
                              </a:moveTo>
                              <a:lnTo>
                                <a:pt x="142" y="162"/>
                              </a:lnTo>
                              <a:lnTo>
                                <a:pt x="133" y="167"/>
                              </a:lnTo>
                              <a:lnTo>
                                <a:pt x="124" y="170"/>
                              </a:lnTo>
                              <a:lnTo>
                                <a:pt x="114" y="172"/>
                              </a:lnTo>
                              <a:lnTo>
                                <a:pt x="107" y="174"/>
                              </a:lnTo>
                              <a:lnTo>
                                <a:pt x="102" y="174"/>
                              </a:lnTo>
                              <a:lnTo>
                                <a:pt x="159" y="174"/>
                              </a:lnTo>
                              <a:lnTo>
                                <a:pt x="152" y="156"/>
                              </a:lnTo>
                              <a:close/>
                              <a:moveTo>
                                <a:pt x="153" y="30"/>
                              </a:moveTo>
                              <a:lnTo>
                                <a:pt x="105" y="30"/>
                              </a:lnTo>
                              <a:lnTo>
                                <a:pt x="116" y="39"/>
                              </a:lnTo>
                              <a:lnTo>
                                <a:pt x="128" y="57"/>
                              </a:lnTo>
                              <a:lnTo>
                                <a:pt x="130" y="64"/>
                              </a:lnTo>
                              <a:lnTo>
                                <a:pt x="131" y="85"/>
                              </a:lnTo>
                              <a:lnTo>
                                <a:pt x="171" y="85"/>
                              </a:lnTo>
                              <a:lnTo>
                                <a:pt x="168" y="66"/>
                              </a:lnTo>
                              <a:lnTo>
                                <a:pt x="162" y="45"/>
                              </a:lnTo>
                              <a:lnTo>
                                <a:pt x="15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6"/>
                      <wps:cNvSpPr>
                        <a:spLocks/>
                      </wps:cNvSpPr>
                      <wps:spPr bwMode="auto">
                        <a:xfrm>
                          <a:off x="9745" y="911"/>
                          <a:ext cx="312" cy="735"/>
                        </a:xfrm>
                        <a:custGeom>
                          <a:avLst/>
                          <a:gdLst>
                            <a:gd name="T0" fmla="+- 0 9820 9746"/>
                            <a:gd name="T1" fmla="*/ T0 w 312"/>
                            <a:gd name="T2" fmla="+- 0 931 911"/>
                            <a:gd name="T3" fmla="*/ 931 h 735"/>
                            <a:gd name="T4" fmla="+- 0 9759 9746"/>
                            <a:gd name="T5" fmla="*/ T4 w 312"/>
                            <a:gd name="T6" fmla="+- 0 1043 911"/>
                            <a:gd name="T7" fmla="*/ 1043 h 735"/>
                            <a:gd name="T8" fmla="+- 0 9747 9746"/>
                            <a:gd name="T9" fmla="*/ T8 w 312"/>
                            <a:gd name="T10" fmla="+- 0 1166 911"/>
                            <a:gd name="T11" fmla="*/ 1166 h 735"/>
                            <a:gd name="T12" fmla="+- 0 9759 9746"/>
                            <a:gd name="T13" fmla="*/ T12 w 312"/>
                            <a:gd name="T14" fmla="+- 0 1329 911"/>
                            <a:gd name="T15" fmla="*/ 1329 h 735"/>
                            <a:gd name="T16" fmla="+- 0 9776 9746"/>
                            <a:gd name="T17" fmla="*/ T16 w 312"/>
                            <a:gd name="T18" fmla="+- 0 1505 911"/>
                            <a:gd name="T19" fmla="*/ 1505 h 735"/>
                            <a:gd name="T20" fmla="+- 0 9792 9746"/>
                            <a:gd name="T21" fmla="*/ T20 w 312"/>
                            <a:gd name="T22" fmla="+- 0 1646 911"/>
                            <a:gd name="T23" fmla="*/ 1646 h 735"/>
                            <a:gd name="T24" fmla="+- 0 9816 9746"/>
                            <a:gd name="T25" fmla="*/ T24 w 312"/>
                            <a:gd name="T26" fmla="+- 0 1540 911"/>
                            <a:gd name="T27" fmla="*/ 1540 h 735"/>
                            <a:gd name="T28" fmla="+- 0 9807 9746"/>
                            <a:gd name="T29" fmla="*/ T28 w 312"/>
                            <a:gd name="T30" fmla="+- 0 1365 911"/>
                            <a:gd name="T31" fmla="*/ 1365 h 735"/>
                            <a:gd name="T32" fmla="+- 0 9801 9746"/>
                            <a:gd name="T33" fmla="*/ T32 w 312"/>
                            <a:gd name="T34" fmla="+- 0 1183 911"/>
                            <a:gd name="T35" fmla="*/ 1183 h 735"/>
                            <a:gd name="T36" fmla="+- 0 9800 9746"/>
                            <a:gd name="T37" fmla="*/ T36 w 312"/>
                            <a:gd name="T38" fmla="+- 0 1100 911"/>
                            <a:gd name="T39" fmla="*/ 1100 h 735"/>
                            <a:gd name="T40" fmla="+- 0 9801 9746"/>
                            <a:gd name="T41" fmla="*/ T40 w 312"/>
                            <a:gd name="T42" fmla="+- 0 1030 911"/>
                            <a:gd name="T43" fmla="*/ 1030 h 735"/>
                            <a:gd name="T44" fmla="+- 0 9806 9746"/>
                            <a:gd name="T45" fmla="*/ T44 w 312"/>
                            <a:gd name="T46" fmla="+- 0 992 911"/>
                            <a:gd name="T47" fmla="*/ 992 h 735"/>
                            <a:gd name="T48" fmla="+- 0 9884 9746"/>
                            <a:gd name="T49" fmla="*/ T48 w 312"/>
                            <a:gd name="T50" fmla="+- 0 985 911"/>
                            <a:gd name="T51" fmla="*/ 985 h 735"/>
                            <a:gd name="T52" fmla="+- 0 9870 9746"/>
                            <a:gd name="T53" fmla="*/ T52 w 312"/>
                            <a:gd name="T54" fmla="+- 0 940 911"/>
                            <a:gd name="T55" fmla="*/ 940 h 735"/>
                            <a:gd name="T56" fmla="+- 0 9853 9746"/>
                            <a:gd name="T57" fmla="*/ T56 w 312"/>
                            <a:gd name="T58" fmla="+- 0 919 911"/>
                            <a:gd name="T59" fmla="*/ 919 h 735"/>
                            <a:gd name="T60" fmla="+- 0 9834 9746"/>
                            <a:gd name="T61" fmla="*/ T60 w 312"/>
                            <a:gd name="T62" fmla="+- 0 911 911"/>
                            <a:gd name="T63" fmla="*/ 911 h 735"/>
                            <a:gd name="T64" fmla="+- 0 9840 9746"/>
                            <a:gd name="T65" fmla="*/ T64 w 312"/>
                            <a:gd name="T66" fmla="+- 0 1458 911"/>
                            <a:gd name="T67" fmla="*/ 1458 h 735"/>
                            <a:gd name="T68" fmla="+- 0 9891 9746"/>
                            <a:gd name="T69" fmla="*/ T68 w 312"/>
                            <a:gd name="T70" fmla="+- 0 1553 911"/>
                            <a:gd name="T71" fmla="*/ 1553 h 735"/>
                            <a:gd name="T72" fmla="+- 0 10014 9746"/>
                            <a:gd name="T73" fmla="*/ T72 w 312"/>
                            <a:gd name="T74" fmla="+- 0 1533 911"/>
                            <a:gd name="T75" fmla="*/ 1533 h 735"/>
                            <a:gd name="T76" fmla="+- 0 9976 9746"/>
                            <a:gd name="T77" fmla="*/ T76 w 312"/>
                            <a:gd name="T78" fmla="+- 0 1512 911"/>
                            <a:gd name="T79" fmla="*/ 1512 h 735"/>
                            <a:gd name="T80" fmla="+- 0 9924 9746"/>
                            <a:gd name="T81" fmla="*/ T80 w 312"/>
                            <a:gd name="T82" fmla="+- 0 1449 911"/>
                            <a:gd name="T83" fmla="*/ 1449 h 735"/>
                            <a:gd name="T84" fmla="+- 0 9923 9746"/>
                            <a:gd name="T85" fmla="*/ T84 w 312"/>
                            <a:gd name="T86" fmla="+- 0 1447 911"/>
                            <a:gd name="T87" fmla="*/ 1447 h 735"/>
                            <a:gd name="T88" fmla="+- 0 9944 9746"/>
                            <a:gd name="T89" fmla="*/ T88 w 312"/>
                            <a:gd name="T90" fmla="+- 0 1442 911"/>
                            <a:gd name="T91" fmla="*/ 1442 h 735"/>
                            <a:gd name="T92" fmla="+- 0 9836 9746"/>
                            <a:gd name="T93" fmla="*/ T92 w 312"/>
                            <a:gd name="T94" fmla="+- 0 1440 911"/>
                            <a:gd name="T95" fmla="*/ 1440 h 735"/>
                            <a:gd name="T96" fmla="+- 0 9923 9746"/>
                            <a:gd name="T97" fmla="*/ T96 w 312"/>
                            <a:gd name="T98" fmla="+- 0 1447 911"/>
                            <a:gd name="T99" fmla="*/ 1447 h 735"/>
                            <a:gd name="T100" fmla="+- 0 9928 9746"/>
                            <a:gd name="T101" fmla="*/ T100 w 312"/>
                            <a:gd name="T102" fmla="+- 0 1447 911"/>
                            <a:gd name="T103" fmla="*/ 1447 h 735"/>
                            <a:gd name="T104" fmla="+- 0 9967 9746"/>
                            <a:gd name="T105" fmla="*/ T104 w 312"/>
                            <a:gd name="T106" fmla="+- 0 1253 911"/>
                            <a:gd name="T107" fmla="*/ 1253 h 735"/>
                            <a:gd name="T108" fmla="+- 0 9974 9746"/>
                            <a:gd name="T109" fmla="*/ T108 w 312"/>
                            <a:gd name="T110" fmla="+- 0 1271 911"/>
                            <a:gd name="T111" fmla="*/ 1271 h 735"/>
                            <a:gd name="T112" fmla="+- 0 9977 9746"/>
                            <a:gd name="T113" fmla="*/ T112 w 312"/>
                            <a:gd name="T114" fmla="+- 0 1299 911"/>
                            <a:gd name="T115" fmla="*/ 1299 h 735"/>
                            <a:gd name="T116" fmla="+- 0 9925 9746"/>
                            <a:gd name="T117" fmla="*/ T116 w 312"/>
                            <a:gd name="T118" fmla="+- 0 1417 911"/>
                            <a:gd name="T119" fmla="*/ 1417 h 735"/>
                            <a:gd name="T120" fmla="+- 0 9851 9746"/>
                            <a:gd name="T121" fmla="*/ T120 w 312"/>
                            <a:gd name="T122" fmla="+- 0 1442 911"/>
                            <a:gd name="T123" fmla="*/ 1442 h 735"/>
                            <a:gd name="T124" fmla="+- 0 9968 9746"/>
                            <a:gd name="T125" fmla="*/ T124 w 312"/>
                            <a:gd name="T126" fmla="+- 0 1434 911"/>
                            <a:gd name="T127" fmla="*/ 1434 h 735"/>
                            <a:gd name="T128" fmla="+- 0 10044 9746"/>
                            <a:gd name="T129" fmla="*/ T128 w 312"/>
                            <a:gd name="T130" fmla="+- 0 1355 911"/>
                            <a:gd name="T131" fmla="*/ 1355 h 735"/>
                            <a:gd name="T132" fmla="+- 0 10057 9746"/>
                            <a:gd name="T133" fmla="*/ T132 w 312"/>
                            <a:gd name="T134" fmla="+- 0 1253 911"/>
                            <a:gd name="T135" fmla="*/ 1253 h 735"/>
                            <a:gd name="T136" fmla="+- 0 9806 9746"/>
                            <a:gd name="T137" fmla="*/ T136 w 312"/>
                            <a:gd name="T138" fmla="+- 0 992 911"/>
                            <a:gd name="T139" fmla="*/ 992 h 735"/>
                            <a:gd name="T140" fmla="+- 0 9820 9746"/>
                            <a:gd name="T141" fmla="*/ T140 w 312"/>
                            <a:gd name="T142" fmla="+- 0 999 911"/>
                            <a:gd name="T143" fmla="*/ 999 h 735"/>
                            <a:gd name="T144" fmla="+- 0 9830 9746"/>
                            <a:gd name="T145" fmla="*/ T144 w 312"/>
                            <a:gd name="T146" fmla="+- 0 1055 911"/>
                            <a:gd name="T147" fmla="*/ 1055 h 735"/>
                            <a:gd name="T148" fmla="+- 0 9837 9746"/>
                            <a:gd name="T149" fmla="*/ T148 w 312"/>
                            <a:gd name="T150" fmla="+- 0 1192 911"/>
                            <a:gd name="T151" fmla="*/ 1192 h 735"/>
                            <a:gd name="T152" fmla="+- 0 9837 9746"/>
                            <a:gd name="T153" fmla="*/ T152 w 312"/>
                            <a:gd name="T154" fmla="+- 0 1267 911"/>
                            <a:gd name="T155" fmla="*/ 1267 h 735"/>
                            <a:gd name="T156" fmla="+- 0 9837 9746"/>
                            <a:gd name="T157" fmla="*/ T156 w 312"/>
                            <a:gd name="T158" fmla="+- 0 1310 911"/>
                            <a:gd name="T159" fmla="*/ 1310 h 735"/>
                            <a:gd name="T160" fmla="+- 0 9837 9746"/>
                            <a:gd name="T161" fmla="*/ T160 w 312"/>
                            <a:gd name="T162" fmla="+- 0 1335 911"/>
                            <a:gd name="T163" fmla="*/ 1335 h 735"/>
                            <a:gd name="T164" fmla="+- 0 9847 9746"/>
                            <a:gd name="T165" fmla="*/ T164 w 312"/>
                            <a:gd name="T166" fmla="+- 0 1361 911"/>
                            <a:gd name="T167" fmla="*/ 1361 h 735"/>
                            <a:gd name="T168" fmla="+- 0 9866 9746"/>
                            <a:gd name="T169" fmla="*/ T168 w 312"/>
                            <a:gd name="T170" fmla="+- 0 1333 911"/>
                            <a:gd name="T171" fmla="*/ 1333 h 735"/>
                            <a:gd name="T172" fmla="+- 0 9899 9746"/>
                            <a:gd name="T173" fmla="*/ T172 w 312"/>
                            <a:gd name="T174" fmla="+- 0 1285 911"/>
                            <a:gd name="T175" fmla="*/ 1285 h 735"/>
                            <a:gd name="T176" fmla="+- 0 9876 9746"/>
                            <a:gd name="T177" fmla="*/ T176 w 312"/>
                            <a:gd name="T178" fmla="+- 0 1285 911"/>
                            <a:gd name="T179" fmla="*/ 1285 h 735"/>
                            <a:gd name="T180" fmla="+- 0 9881 9746"/>
                            <a:gd name="T181" fmla="*/ T180 w 312"/>
                            <a:gd name="T182" fmla="+- 0 1259 911"/>
                            <a:gd name="T183" fmla="*/ 1259 h 735"/>
                            <a:gd name="T184" fmla="+- 0 9890 9746"/>
                            <a:gd name="T185" fmla="*/ T184 w 312"/>
                            <a:gd name="T186" fmla="+- 0 1164 911"/>
                            <a:gd name="T187" fmla="*/ 1164 h 735"/>
                            <a:gd name="T188" fmla="+- 0 9890 9746"/>
                            <a:gd name="T189" fmla="*/ T188 w 312"/>
                            <a:gd name="T190" fmla="+- 0 1032 911"/>
                            <a:gd name="T191" fmla="*/ 1032 h 735"/>
                            <a:gd name="T192" fmla="+- 0 10047 9746"/>
                            <a:gd name="T193" fmla="*/ T192 w 312"/>
                            <a:gd name="T194" fmla="+- 0 1207 911"/>
                            <a:gd name="T195" fmla="*/ 1207 h 735"/>
                            <a:gd name="T196" fmla="+- 0 9967 9746"/>
                            <a:gd name="T197" fmla="*/ T196 w 312"/>
                            <a:gd name="T198" fmla="+- 0 1220 911"/>
                            <a:gd name="T199" fmla="*/ 1220 h 735"/>
                            <a:gd name="T200" fmla="+- 0 9880 9746"/>
                            <a:gd name="T201" fmla="*/ T200 w 312"/>
                            <a:gd name="T202" fmla="+- 0 1281 911"/>
                            <a:gd name="T203" fmla="*/ 1281 h 735"/>
                            <a:gd name="T204" fmla="+- 0 9899 9746"/>
                            <a:gd name="T205" fmla="*/ T204 w 312"/>
                            <a:gd name="T206" fmla="+- 0 1285 911"/>
                            <a:gd name="T207" fmla="*/ 1285 h 735"/>
                            <a:gd name="T208" fmla="+- 0 9967 9746"/>
                            <a:gd name="T209" fmla="*/ T208 w 312"/>
                            <a:gd name="T210" fmla="+- 0 1253 911"/>
                            <a:gd name="T211" fmla="*/ 1253 h 735"/>
                            <a:gd name="T212" fmla="+- 0 10056 9746"/>
                            <a:gd name="T213" fmla="*/ T212 w 312"/>
                            <a:gd name="T214" fmla="+- 0 1236 911"/>
                            <a:gd name="T215" fmla="*/ 1236 h 735"/>
                            <a:gd name="T216" fmla="+- 0 10047 9746"/>
                            <a:gd name="T217" fmla="*/ T216 w 312"/>
                            <a:gd name="T218" fmla="+- 0 1207 911"/>
                            <a:gd name="T219" fmla="*/ 1207 h 7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12" h="735">
                              <a:moveTo>
                                <a:pt x="88" y="0"/>
                              </a:moveTo>
                              <a:lnTo>
                                <a:pt x="74" y="20"/>
                              </a:lnTo>
                              <a:lnTo>
                                <a:pt x="44" y="69"/>
                              </a:lnTo>
                              <a:lnTo>
                                <a:pt x="13" y="132"/>
                              </a:lnTo>
                              <a:lnTo>
                                <a:pt x="0" y="195"/>
                              </a:lnTo>
                              <a:lnTo>
                                <a:pt x="1" y="255"/>
                              </a:lnTo>
                              <a:lnTo>
                                <a:pt x="6" y="332"/>
                              </a:lnTo>
                              <a:lnTo>
                                <a:pt x="13" y="418"/>
                              </a:lnTo>
                              <a:lnTo>
                                <a:pt x="21" y="507"/>
                              </a:lnTo>
                              <a:lnTo>
                                <a:pt x="30" y="594"/>
                              </a:lnTo>
                              <a:lnTo>
                                <a:pt x="39" y="672"/>
                              </a:lnTo>
                              <a:lnTo>
                                <a:pt x="46" y="735"/>
                              </a:lnTo>
                              <a:lnTo>
                                <a:pt x="76" y="699"/>
                              </a:lnTo>
                              <a:lnTo>
                                <a:pt x="70" y="629"/>
                              </a:lnTo>
                              <a:lnTo>
                                <a:pt x="65" y="545"/>
                              </a:lnTo>
                              <a:lnTo>
                                <a:pt x="61" y="454"/>
                              </a:lnTo>
                              <a:lnTo>
                                <a:pt x="57" y="361"/>
                              </a:lnTo>
                              <a:lnTo>
                                <a:pt x="55" y="272"/>
                              </a:lnTo>
                              <a:lnTo>
                                <a:pt x="54" y="207"/>
                              </a:lnTo>
                              <a:lnTo>
                                <a:pt x="54" y="189"/>
                              </a:lnTo>
                              <a:lnTo>
                                <a:pt x="54" y="152"/>
                              </a:lnTo>
                              <a:lnTo>
                                <a:pt x="55" y="119"/>
                              </a:lnTo>
                              <a:lnTo>
                                <a:pt x="57" y="95"/>
                              </a:lnTo>
                              <a:lnTo>
                                <a:pt x="60" y="81"/>
                              </a:lnTo>
                              <a:lnTo>
                                <a:pt x="139" y="81"/>
                              </a:lnTo>
                              <a:lnTo>
                                <a:pt x="138" y="74"/>
                              </a:lnTo>
                              <a:lnTo>
                                <a:pt x="131" y="44"/>
                              </a:lnTo>
                              <a:lnTo>
                                <a:pt x="124" y="29"/>
                              </a:lnTo>
                              <a:lnTo>
                                <a:pt x="114" y="16"/>
                              </a:lnTo>
                              <a:lnTo>
                                <a:pt x="107" y="8"/>
                              </a:lnTo>
                              <a:lnTo>
                                <a:pt x="100" y="4"/>
                              </a:lnTo>
                              <a:lnTo>
                                <a:pt x="88" y="0"/>
                              </a:lnTo>
                              <a:close/>
                              <a:moveTo>
                                <a:pt x="90" y="529"/>
                              </a:moveTo>
                              <a:lnTo>
                                <a:pt x="94" y="547"/>
                              </a:lnTo>
                              <a:lnTo>
                                <a:pt x="110" y="590"/>
                              </a:lnTo>
                              <a:lnTo>
                                <a:pt x="145" y="642"/>
                              </a:lnTo>
                              <a:lnTo>
                                <a:pt x="205" y="686"/>
                              </a:lnTo>
                              <a:lnTo>
                                <a:pt x="268" y="622"/>
                              </a:lnTo>
                              <a:lnTo>
                                <a:pt x="256" y="617"/>
                              </a:lnTo>
                              <a:lnTo>
                                <a:pt x="230" y="601"/>
                              </a:lnTo>
                              <a:lnTo>
                                <a:pt x="200" y="575"/>
                              </a:lnTo>
                              <a:lnTo>
                                <a:pt x="178" y="538"/>
                              </a:lnTo>
                              <a:lnTo>
                                <a:pt x="176" y="537"/>
                              </a:lnTo>
                              <a:lnTo>
                                <a:pt x="177" y="536"/>
                              </a:lnTo>
                              <a:lnTo>
                                <a:pt x="182" y="536"/>
                              </a:lnTo>
                              <a:lnTo>
                                <a:pt x="198" y="531"/>
                              </a:lnTo>
                              <a:lnTo>
                                <a:pt x="95" y="531"/>
                              </a:lnTo>
                              <a:lnTo>
                                <a:pt x="90" y="529"/>
                              </a:lnTo>
                              <a:close/>
                              <a:moveTo>
                                <a:pt x="182" y="536"/>
                              </a:moveTo>
                              <a:lnTo>
                                <a:pt x="177" y="536"/>
                              </a:lnTo>
                              <a:lnTo>
                                <a:pt x="178" y="537"/>
                              </a:lnTo>
                              <a:lnTo>
                                <a:pt x="182" y="536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221" y="342"/>
                              </a:lnTo>
                              <a:lnTo>
                                <a:pt x="225" y="349"/>
                              </a:lnTo>
                              <a:lnTo>
                                <a:pt x="228" y="360"/>
                              </a:lnTo>
                              <a:lnTo>
                                <a:pt x="231" y="373"/>
                              </a:lnTo>
                              <a:lnTo>
                                <a:pt x="231" y="388"/>
                              </a:lnTo>
                              <a:lnTo>
                                <a:pt x="216" y="463"/>
                              </a:lnTo>
                              <a:lnTo>
                                <a:pt x="179" y="506"/>
                              </a:lnTo>
                              <a:lnTo>
                                <a:pt x="136" y="526"/>
                              </a:lnTo>
                              <a:lnTo>
                                <a:pt x="105" y="531"/>
                              </a:lnTo>
                              <a:lnTo>
                                <a:pt x="198" y="531"/>
                              </a:lnTo>
                              <a:lnTo>
                                <a:pt x="222" y="523"/>
                              </a:lnTo>
                              <a:lnTo>
                                <a:pt x="265" y="493"/>
                              </a:lnTo>
                              <a:lnTo>
                                <a:pt x="298" y="444"/>
                              </a:lnTo>
                              <a:lnTo>
                                <a:pt x="311" y="374"/>
                              </a:lnTo>
                              <a:lnTo>
                                <a:pt x="311" y="342"/>
                              </a:lnTo>
                              <a:close/>
                              <a:moveTo>
                                <a:pt x="139" y="81"/>
                              </a:moveTo>
                              <a:lnTo>
                                <a:pt x="60" y="81"/>
                              </a:lnTo>
                              <a:lnTo>
                                <a:pt x="65" y="85"/>
                              </a:lnTo>
                              <a:lnTo>
                                <a:pt x="74" y="88"/>
                              </a:lnTo>
                              <a:lnTo>
                                <a:pt x="78" y="101"/>
                              </a:lnTo>
                              <a:lnTo>
                                <a:pt x="84" y="144"/>
                              </a:lnTo>
                              <a:lnTo>
                                <a:pt x="89" y="207"/>
                              </a:lnTo>
                              <a:lnTo>
                                <a:pt x="91" y="281"/>
                              </a:lnTo>
                              <a:lnTo>
                                <a:pt x="91" y="331"/>
                              </a:lnTo>
                              <a:lnTo>
                                <a:pt x="91" y="356"/>
                              </a:lnTo>
                              <a:lnTo>
                                <a:pt x="91" y="374"/>
                              </a:lnTo>
                              <a:lnTo>
                                <a:pt x="91" y="399"/>
                              </a:lnTo>
                              <a:lnTo>
                                <a:pt x="91" y="412"/>
                              </a:lnTo>
                              <a:lnTo>
                                <a:pt x="91" y="424"/>
                              </a:lnTo>
                              <a:lnTo>
                                <a:pt x="94" y="438"/>
                              </a:lnTo>
                              <a:lnTo>
                                <a:pt x="101" y="450"/>
                              </a:lnTo>
                              <a:lnTo>
                                <a:pt x="112" y="457"/>
                              </a:lnTo>
                              <a:lnTo>
                                <a:pt x="120" y="422"/>
                              </a:lnTo>
                              <a:lnTo>
                                <a:pt x="141" y="385"/>
                              </a:lnTo>
                              <a:lnTo>
                                <a:pt x="153" y="374"/>
                              </a:lnTo>
                              <a:lnTo>
                                <a:pt x="132" y="374"/>
                              </a:lnTo>
                              <a:lnTo>
                                <a:pt x="130" y="374"/>
                              </a:lnTo>
                              <a:lnTo>
                                <a:pt x="132" y="370"/>
                              </a:lnTo>
                              <a:lnTo>
                                <a:pt x="135" y="348"/>
                              </a:lnTo>
                              <a:lnTo>
                                <a:pt x="140" y="308"/>
                              </a:lnTo>
                              <a:lnTo>
                                <a:pt x="144" y="253"/>
                              </a:lnTo>
                              <a:lnTo>
                                <a:pt x="146" y="189"/>
                              </a:lnTo>
                              <a:lnTo>
                                <a:pt x="144" y="121"/>
                              </a:lnTo>
                              <a:lnTo>
                                <a:pt x="139" y="81"/>
                              </a:lnTo>
                              <a:close/>
                              <a:moveTo>
                                <a:pt x="301" y="296"/>
                              </a:moveTo>
                              <a:lnTo>
                                <a:pt x="265" y="299"/>
                              </a:lnTo>
                              <a:lnTo>
                                <a:pt x="221" y="309"/>
                              </a:lnTo>
                              <a:lnTo>
                                <a:pt x="175" y="331"/>
                              </a:lnTo>
                              <a:lnTo>
                                <a:pt x="134" y="370"/>
                              </a:lnTo>
                              <a:lnTo>
                                <a:pt x="132" y="374"/>
                              </a:lnTo>
                              <a:lnTo>
                                <a:pt x="153" y="374"/>
                              </a:lnTo>
                              <a:lnTo>
                                <a:pt x="174" y="356"/>
                              </a:lnTo>
                              <a:lnTo>
                                <a:pt x="221" y="342"/>
                              </a:lnTo>
                              <a:lnTo>
                                <a:pt x="311" y="342"/>
                              </a:lnTo>
                              <a:lnTo>
                                <a:pt x="310" y="325"/>
                              </a:lnTo>
                              <a:lnTo>
                                <a:pt x="307" y="312"/>
                              </a:lnTo>
                              <a:lnTo>
                                <a:pt x="301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7" y="1207"/>
                          <a:ext cx="238" cy="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DEF8C3" id="Group 4" o:spid="_x0000_s1026" style="position:absolute;margin-left:483.95pt;margin-top:33.3pt;width:76.55pt;height:38.25pt;z-index:-251656191;mso-position-horizontal-relative:page;mso-position-vertical-relative:page" coordorigin="9354,851" coordsize="1701,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">
              <o:lock v:ext="edit" aspectratio="t"/>
              <v:shape id="Freeform 12" o:spid="_x0000_s1027" style="position:absolute;left:9357;top:854;width:849;height:842;visibility:visible;mso-wrap-style:square;v-text-anchor:top" coordsize="849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wjcMA&#10;AADbAAAADwAAAGRycy9kb3ducmV2LnhtbESPUWvCMBSF3wf7D+EKe5uJZbhRjSJCYRPZsPMHXJtr&#10;W2xuSpNp/PdmIPh4OOd8hzNfRtuJMw2+daxhMlYgiCtnWq417H+L1w8QPiAb7ByThit5WC6en+aY&#10;G3fhHZ3LUIsEYZ+jhiaEPpfSVw1Z9GPXEyfv6AaLIcmhlmbAS4LbTmZKTaXFltNCgz2tG6pO5Z/V&#10;8J618u2nVNvpYVN8H75U7NdF1PplFFczEIFieITv7U+jIZvA/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kwjcMAAADbAAAADwAAAAAAAAAAAAAAAACYAgAAZHJzL2Rv&#10;d25yZXYueG1sUEsFBgAAAAAEAAQA9QAAAIgDAAAAAA==&#10;" path="m849,842l,842,,,849,e" filled="f" strokecolor="#231f20" strokeweight=".1256mm">
                <v:path arrowok="t" o:connecttype="custom" o:connectlocs="849,1697;0,1697;0,855;849,855" o:connectangles="0,0,0,0"/>
              </v:shape>
              <v:rect id="Rectangle 11" o:spid="_x0000_s1028" style="position:absolute;left:10206;top:851;width:849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qVRcYA&#10;AADbAAAADwAAAGRycy9kb3ducmV2LnhtbESPT2sCMRTE7wW/Q3iCl1KzXazYrVFEsXjoxT8Fj4/N&#10;c3d187JNom799I1Q8DjMzG+Y8bQ1tbiQ85VlBa/9BARxbnXFhYLddvkyAuEDssbaMin4JQ/TSedp&#10;jJm2V17TZRMKESHsM1RQhtBkUvq8JIO+bxvi6B2sMxiidIXUDq8RbmqZJslQGqw4LpTY0Lyk/LQ5&#10;GwW3wWLw/f68XX/JYv7W/Bz31afbK9XrtrMPEIHa8Aj/t1daQZrC/Uv8AXL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9qVRcYAAADbAAAADwAAAAAAAAAAAAAAAACYAgAAZHJz&#10;L2Rvd25yZXYueG1sUEsFBgAAAAAEAAQA9QAAAIsDAAAAAA==&#10;" fillcolor="#231f20" stroked="f"/>
              <v:shape id="AutoShape 10" o:spid="_x0000_s1029" style="position:absolute;left:10764;top:1233;width:254;height:256;visibility:visible;mso-wrap-style:square;v-text-anchor:top" coordsize="25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4Zv8QA&#10;AADbAAAADwAAAGRycy9kb3ducmV2LnhtbESPT4vCMBTE7wt+h/AEb2tqhSpdo4giCAv+97C3R/O2&#10;7dq8lCar9dsbQfA4zMxvmMmsNZW4UuNKywoG/QgEcWZ1ybmC03H1OQbhPLLGyjIpuJOD2bTzMcFU&#10;2xvv6XrwuQgQdikqKLyvUyldVpBB17c1cfB+bWPQB9nkUjd4C3BTyTiKEmmw5LBQYE2LgrLL4d8o&#10;GOff5+j4o+PNfZds9yPzlyzapVK9bjv/AuGp9e/wq73WCuIh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Gb/EAAAA2wAAAA8AAAAAAAAAAAAAAAAAmAIAAGRycy9k&#10;b3ducmV2LnhtbFBLBQYAAAAABAAEAPUAAACJAwAAAAA=&#10;" path="m73,84r-39,l34,194r2,28l45,241r14,11l80,256r12,-1l102,254r10,-4l124,245r,-24l78,221r-5,-7l73,84xm198,84r-38,l160,194r3,28l171,241r14,11l206,256r12,-1l229,253r10,-4l251,244r,-23l204,221r-6,-7l198,84xm124,213r-11,4l105,221r19,l124,213xm251,213r-12,5l231,221r20,l251,213xm253,54l,54,,84r253,l253,54xm73,l35,7,34,54r39,l73,xm200,l161,7r-1,47l198,54,200,xe" stroked="f">
                <v:path arrowok="t" o:connecttype="custom" o:connectlocs="73,1318;34,1318;34,1428;36,1456;45,1475;59,1486;80,1490;92,1489;102,1488;112,1484;124,1479;124,1455;78,1455;73,1448;73,1318;198,1318;160,1318;160,1428;163,1456;171,1475;185,1486;206,1490;218,1489;229,1487;239,1483;251,1478;251,1455;204,1455;198,1448;198,1318;124,1447;113,1451;105,1455;124,1455;124,1447;251,1447;239,1452;231,1455;251,1455;251,1447;253,1288;0,1288;0,1318;253,1318;253,1288;73,1234;35,1241;34,1288;73,1288;73,1234;200,1234;161,1241;160,1288;198,1288;200,1234" o:connectangles="0,0,0,0,0,0,0,0,0,0,0,0,0,0,0,0,0,0,0,0,0,0,0,0,0,0,0,0,0,0,0,0,0,0,0,0,0,0,0,0,0,0,0,0,0,0,0,0,0,0,0,0,0,0,0"/>
              </v:shape>
              <v:line id="Line 9" o:spid="_x0000_s1030" style="position:absolute;visibility:visible;mso-wrap-style:square" from="10504,1196" to="10504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GapsQAAADbAAAADwAAAGRycy9kb3ducmV2LnhtbESP0WrCQBRE3wX/YbmCL6IbrWhJXUWK&#10;QgO+GP2AS/Y2SZO9G7NbE/++WxB8HGbmDLPZ9aYWd2pdaVnBfBaBIM6sLjlXcL0cp+8gnEfWWFsm&#10;BQ9ysNsOBxuMte34TPfU5yJA2MWooPC+iaV0WUEG3cw2xMH7tq1BH2SbS91iF+CmlosoWkmDJYeF&#10;Ahv6LCir0l+jYL28TX7260mqid5OSVUlzaFLlBqP+v0HCE+9f4Wf7S+tYLGE/y/h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ZqmxAAAANsAAAAPAAAAAAAAAAAA&#10;AAAAAKECAABkcnMvZG93bnJldi54bWxQSwUGAAAAAAQABAD5AAAAkgMAAAAA&#10;" strokecolor="white" strokeweight=".69672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style="position:absolute;left:10257;top:1207;width:194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vgcPDAAAA2wAAAA8AAABkcnMvZG93bnJldi54bWxEj0FrwkAUhO+F/oflFbw1mwYtEt0EEUp7&#10;rFbQ4yP7zAazb9PsNkn99a5Q6HGYmW+YdTnZVgzU+8axgpckBUFcOd1wreDw9fa8BOEDssbWMSn4&#10;JQ9l8fiwxly7kXc07EMtIoR9jgpMCF0upa8MWfSJ64ijd3a9xRBlX0vd4xjhtpVZmr5Kiw3HBYMd&#10;bQ1Vl/2PVbD9fk9Hmg/26s7heKozMrtPUmr2NG1WIAJN4T/81/7QCrIF3L/EHy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+Bw8MAAADbAAAADwAAAAAAAAAAAAAAAACf&#10;AgAAZHJzL2Rvd25yZXYueG1sUEsFBgAAAAAEAAQA9wAAAI8DAAAAAA==&#10;">
                <v:imagedata r:id="rId3" o:title=""/>
              </v:shape>
              <v:shape id="AutoShape 7" o:spid="_x0000_s1032" style="position:absolute;left:10570;top:1281;width:172;height:210;visibility:visible;mso-wrap-style:square;v-text-anchor:top" coordsize="17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UicMA&#10;AADbAAAADwAAAGRycy9kb3ducmV2LnhtbESPzYvCMBTE7wv+D+EJ3tZUD35Uo4ggCrsXPw56ezTP&#10;tpi8lCbWrn/9RhA8DjPzG2a+bK0RDdW+dKxg0E9AEGdOl5wrOB033xMQPiBrNI5JwR95WC46X3NM&#10;tXvwnppDyEWEsE9RQRFClUrps4Is+r6riKN3dbXFEGWdS13jI8KtkcMkGUmLJceFAitaF5TdDner&#10;YGsuz/E5p9uU9+Pz7+DH2OZplOp129UMRKA2fMLv9k4rGI7g9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wUicMAAADbAAAADwAAAAAAAAAAAAAAAACYAgAAZHJzL2Rv&#10;d25yZXYueG1sUEsFBgAAAAAEAAQA9QAAAIgDAAAAAA==&#10;" path="m91,l52,8,24,29,6,61,,104r6,44l25,181r28,22l92,210r13,l118,208r12,-4l142,199r6,-3l158,191r5,-3l159,174r-63,l79,172,65,167,55,157,47,145r-3,-9l43,130,41,115r130,l171,104r,-17l171,85,41,85,42,74r2,-9l47,58,51,48r8,-8l74,32r8,-2l153,30r-3,-4l139,15,125,7,110,2,91,xm152,156r-10,6l133,167r-9,3l114,172r-7,2l102,174r57,l152,156xm153,30r-48,l116,39r12,18l130,64r1,21l171,85,168,66,162,45,153,30xe" stroked="f">
                <v:path arrowok="t" o:connecttype="custom" o:connectlocs="91,1281;52,1289;24,1310;6,1342;0,1385;6,1429;25,1462;53,1484;92,1491;105,1491;118,1489;130,1485;142,1480;148,1477;158,1472;163,1469;159,1455;96,1455;79,1453;65,1448;55,1438;47,1426;44,1417;43,1411;41,1396;171,1396;171,1385;171,1368;171,1366;41,1366;42,1355;44,1346;47,1339;51,1329;59,1321;74,1313;82,1311;153,1311;150,1307;139,1296;125,1288;110,1283;91,1281;152,1437;142,1443;133,1448;124,1451;114,1453;107,1455;102,1455;159,1455;152,1437;153,1311;105,1311;116,1320;128,1338;130,1345;131,1366;171,1366;168,1347;162,1326;153,1311" o:connectangles="0,0,0,0,0,0,0,0,0,0,0,0,0,0,0,0,0,0,0,0,0,0,0,0,0,0,0,0,0,0,0,0,0,0,0,0,0,0,0,0,0,0,0,0,0,0,0,0,0,0,0,0,0,0,0,0,0,0,0,0,0,0"/>
              </v:shape>
              <v:shape id="AutoShape 6" o:spid="_x0000_s1033" style="position:absolute;left:9745;top:911;width:312;height:735;visibility:visible;mso-wrap-style:square;v-text-anchor:top" coordsize="312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7w8IA&#10;AADbAAAADwAAAGRycy9kb3ducmV2LnhtbESPT4vCMBTE7wt+h/AEb5rqwZVqFFGXlRXBf3h+NM+m&#10;2ryUJqv1228EYY/DzPyGmcwaW4o71b5wrKDfS0AQZ04XnCs4Hb+6IxA+IGssHZOCJ3mYTVsfE0y1&#10;e/Ce7oeQiwhhn6ICE0KVSukzQxZ9z1XE0bu42mKIss6lrvER4baUgyQZSosFxwWDFS0MZbfDr1Xw&#10;k+3WYXNeJqtTub2yNM/q2xVKddrNfAwiUBP+w+/2WisYfMLrS/wB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fvDwgAAANsAAAAPAAAAAAAAAAAAAAAAAJgCAABkcnMvZG93&#10;bnJldi54bWxQSwUGAAAAAAQABAD1AAAAhwMAAAAA&#10;" path="m88,l74,20,44,69,13,132,,195r1,60l6,332r7,86l21,507r9,87l39,672r7,63l76,699,70,629,65,545,61,454,57,361,55,272,54,207r,-18l54,152r1,-33l57,95,60,81r79,l138,74,131,44,124,29,114,16,107,8,100,4,88,xm90,529r4,18l110,590r35,52l205,686r63,-64l256,617,230,601,200,575,178,538r-2,-1l177,536r5,l198,531r-103,l90,529xm182,536r-5,l178,537r4,-1xm311,342r-90,l225,349r3,11l231,373r,15l216,463r-37,43l136,526r-31,5l198,531r24,-8l265,493r33,-49l311,374r,-32xm139,81r-79,l65,85r9,3l78,101r6,43l89,207r2,74l91,331r,25l91,374r,25l91,412r,12l94,438r7,12l112,457r8,-35l141,385r12,-11l132,374r-2,l132,370r3,-22l140,308r4,-55l146,189r-2,-68l139,81xm301,296r-36,3l221,309r-46,22l134,370r-2,4l153,374r21,-18l221,342r90,l310,325r-3,-13l301,296xe" fillcolor="#231f20" stroked="f">
                <v:path arrowok="t" o:connecttype="custom" o:connectlocs="74,931;13,1043;1,1166;13,1329;30,1505;46,1646;70,1540;61,1365;55,1183;54,1100;55,1030;60,992;138,985;124,940;107,919;88,911;94,1458;145,1553;268,1533;230,1512;178,1449;177,1447;198,1442;90,1440;177,1447;182,1447;221,1253;228,1271;231,1299;179,1417;105,1442;222,1434;298,1355;311,1253;60,992;74,999;84,1055;91,1192;91,1267;91,1310;91,1335;101,1361;120,1333;153,1285;130,1285;135,1259;144,1164;144,1032;301,1207;221,1220;134,1281;153,1285;221,1253;310,1236;301,1207" o:connectangles="0,0,0,0,0,0,0,0,0,0,0,0,0,0,0,0,0,0,0,0,0,0,0,0,0,0,0,0,0,0,0,0,0,0,0,0,0,0,0,0,0,0,0,0,0,0,0,0,0,0,0,0,0,0,0"/>
              </v:shape>
              <v:shape id="Picture 5" o:spid="_x0000_s1034" type="#_x0000_t75" style="position:absolute;left:9507;top:1207;width:238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kzqXAAAAA2wAAAA8AAABkcnMvZG93bnJldi54bWxET02LwjAQvQv7H8IseNNUBZFqWmRBVg8i&#10;1j3scWjGNthMQhO1/vvNYcHj431vysF24kF9MI4VzKYZCOLaacONgp/LbrICESKyxs4xKXhRgLL4&#10;GG0w1+7JZ3pUsREphEOOCtoYfS5lqFuyGKbOEyfu6nqLMcG+kbrHZwq3nZxn2VJaNJwaWvT01VJ9&#10;q+5WwalanBbfZr/7vdPRzAbvjwd3UGr8OWzXICIN8S3+d++1gnkam76kHyC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2TOpcAAAADbAAAADwAAAAAAAAAAAAAAAACf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7BB9"/>
    <w:multiLevelType w:val="hybridMultilevel"/>
    <w:tmpl w:val="CA3ACAB4"/>
    <w:lvl w:ilvl="0" w:tplc="1C228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25D9C"/>
    <w:multiLevelType w:val="hybridMultilevel"/>
    <w:tmpl w:val="FD2E8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5595E"/>
    <w:multiLevelType w:val="hybridMultilevel"/>
    <w:tmpl w:val="97ECC8F8"/>
    <w:lvl w:ilvl="0" w:tplc="203AB5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D3CEA"/>
    <w:multiLevelType w:val="hybridMultilevel"/>
    <w:tmpl w:val="910E482A"/>
    <w:lvl w:ilvl="0" w:tplc="31200B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B48EF"/>
    <w:multiLevelType w:val="hybridMultilevel"/>
    <w:tmpl w:val="2C7AC7B2"/>
    <w:lvl w:ilvl="0" w:tplc="75F6DE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E376C"/>
    <w:multiLevelType w:val="hybridMultilevel"/>
    <w:tmpl w:val="758A9274"/>
    <w:lvl w:ilvl="0" w:tplc="546E58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29"/>
    <w:rsid w:val="00001F67"/>
    <w:rsid w:val="000059FA"/>
    <w:rsid w:val="00007FD9"/>
    <w:rsid w:val="00011ECA"/>
    <w:rsid w:val="00013933"/>
    <w:rsid w:val="00015878"/>
    <w:rsid w:val="0001698D"/>
    <w:rsid w:val="0002364B"/>
    <w:rsid w:val="00026978"/>
    <w:rsid w:val="00026E2C"/>
    <w:rsid w:val="00027F85"/>
    <w:rsid w:val="000301CA"/>
    <w:rsid w:val="00032F97"/>
    <w:rsid w:val="000338DF"/>
    <w:rsid w:val="00036111"/>
    <w:rsid w:val="00036287"/>
    <w:rsid w:val="0004096A"/>
    <w:rsid w:val="000422B7"/>
    <w:rsid w:val="00042A7E"/>
    <w:rsid w:val="00047DAD"/>
    <w:rsid w:val="00054E69"/>
    <w:rsid w:val="00065501"/>
    <w:rsid w:val="00067EE9"/>
    <w:rsid w:val="00074090"/>
    <w:rsid w:val="0007756F"/>
    <w:rsid w:val="00081190"/>
    <w:rsid w:val="000841A6"/>
    <w:rsid w:val="00095761"/>
    <w:rsid w:val="000A0BCA"/>
    <w:rsid w:val="000A2DA3"/>
    <w:rsid w:val="000B4E0A"/>
    <w:rsid w:val="000B586C"/>
    <w:rsid w:val="000B68A2"/>
    <w:rsid w:val="000C298E"/>
    <w:rsid w:val="000C4A39"/>
    <w:rsid w:val="000D1348"/>
    <w:rsid w:val="000E3215"/>
    <w:rsid w:val="000F07EB"/>
    <w:rsid w:val="000F0A00"/>
    <w:rsid w:val="000F22BD"/>
    <w:rsid w:val="000F3A39"/>
    <w:rsid w:val="000F3F3B"/>
    <w:rsid w:val="000F3FD0"/>
    <w:rsid w:val="001029B7"/>
    <w:rsid w:val="001041AD"/>
    <w:rsid w:val="00105BFC"/>
    <w:rsid w:val="001110F2"/>
    <w:rsid w:val="0011307E"/>
    <w:rsid w:val="001142E3"/>
    <w:rsid w:val="00116481"/>
    <w:rsid w:val="00120D7B"/>
    <w:rsid w:val="001271D4"/>
    <w:rsid w:val="00130B45"/>
    <w:rsid w:val="00134B5B"/>
    <w:rsid w:val="001352F9"/>
    <w:rsid w:val="0014766B"/>
    <w:rsid w:val="00150AEE"/>
    <w:rsid w:val="00153149"/>
    <w:rsid w:val="00160279"/>
    <w:rsid w:val="00161F10"/>
    <w:rsid w:val="001662AC"/>
    <w:rsid w:val="001757EE"/>
    <w:rsid w:val="00176D4C"/>
    <w:rsid w:val="00177B52"/>
    <w:rsid w:val="001821C3"/>
    <w:rsid w:val="00183B3F"/>
    <w:rsid w:val="00184C2B"/>
    <w:rsid w:val="00185021"/>
    <w:rsid w:val="001954D3"/>
    <w:rsid w:val="0019607F"/>
    <w:rsid w:val="001A509F"/>
    <w:rsid w:val="001B39E7"/>
    <w:rsid w:val="001B6997"/>
    <w:rsid w:val="001C3E82"/>
    <w:rsid w:val="001C415E"/>
    <w:rsid w:val="001C59E4"/>
    <w:rsid w:val="001C7996"/>
    <w:rsid w:val="001D3AE6"/>
    <w:rsid w:val="001F28B7"/>
    <w:rsid w:val="001F50B3"/>
    <w:rsid w:val="001F5715"/>
    <w:rsid w:val="0020259B"/>
    <w:rsid w:val="002107B8"/>
    <w:rsid w:val="002137A4"/>
    <w:rsid w:val="00214062"/>
    <w:rsid w:val="00214B33"/>
    <w:rsid w:val="002179FC"/>
    <w:rsid w:val="0022095A"/>
    <w:rsid w:val="00224CB4"/>
    <w:rsid w:val="0022510F"/>
    <w:rsid w:val="00227016"/>
    <w:rsid w:val="00231728"/>
    <w:rsid w:val="00233BEA"/>
    <w:rsid w:val="00236DA5"/>
    <w:rsid w:val="00243047"/>
    <w:rsid w:val="002463BE"/>
    <w:rsid w:val="00257C47"/>
    <w:rsid w:val="002617B1"/>
    <w:rsid w:val="00261F06"/>
    <w:rsid w:val="00262555"/>
    <w:rsid w:val="002628A2"/>
    <w:rsid w:val="00262CD7"/>
    <w:rsid w:val="00263288"/>
    <w:rsid w:val="00264E95"/>
    <w:rsid w:val="00270778"/>
    <w:rsid w:val="002716B5"/>
    <w:rsid w:val="00271824"/>
    <w:rsid w:val="0028767D"/>
    <w:rsid w:val="002877B8"/>
    <w:rsid w:val="0029294A"/>
    <w:rsid w:val="00293A00"/>
    <w:rsid w:val="00294C7F"/>
    <w:rsid w:val="0029636A"/>
    <w:rsid w:val="002A747E"/>
    <w:rsid w:val="002B2B5B"/>
    <w:rsid w:val="002B2F55"/>
    <w:rsid w:val="002C6F89"/>
    <w:rsid w:val="002D1728"/>
    <w:rsid w:val="002D4A24"/>
    <w:rsid w:val="002D531C"/>
    <w:rsid w:val="002D6CF8"/>
    <w:rsid w:val="002D7CDA"/>
    <w:rsid w:val="002E2B11"/>
    <w:rsid w:val="002E432A"/>
    <w:rsid w:val="002E5379"/>
    <w:rsid w:val="002F525D"/>
    <w:rsid w:val="00301BDA"/>
    <w:rsid w:val="00307C0B"/>
    <w:rsid w:val="00307DDB"/>
    <w:rsid w:val="00312FC9"/>
    <w:rsid w:val="00315295"/>
    <w:rsid w:val="003173B0"/>
    <w:rsid w:val="00320742"/>
    <w:rsid w:val="00320F87"/>
    <w:rsid w:val="00323FFC"/>
    <w:rsid w:val="00327561"/>
    <w:rsid w:val="00327B4D"/>
    <w:rsid w:val="00331DD5"/>
    <w:rsid w:val="00332617"/>
    <w:rsid w:val="0033338D"/>
    <w:rsid w:val="0033703F"/>
    <w:rsid w:val="003379D4"/>
    <w:rsid w:val="003417FB"/>
    <w:rsid w:val="00345665"/>
    <w:rsid w:val="00354E9D"/>
    <w:rsid w:val="003572E4"/>
    <w:rsid w:val="00357D03"/>
    <w:rsid w:val="00366A35"/>
    <w:rsid w:val="003675C7"/>
    <w:rsid w:val="00370567"/>
    <w:rsid w:val="003713DA"/>
    <w:rsid w:val="003735CC"/>
    <w:rsid w:val="003737BD"/>
    <w:rsid w:val="00374FB5"/>
    <w:rsid w:val="00376E9A"/>
    <w:rsid w:val="003770BB"/>
    <w:rsid w:val="00377132"/>
    <w:rsid w:val="003838AD"/>
    <w:rsid w:val="00385BC4"/>
    <w:rsid w:val="00391A2E"/>
    <w:rsid w:val="00394848"/>
    <w:rsid w:val="00396851"/>
    <w:rsid w:val="00397578"/>
    <w:rsid w:val="0039796E"/>
    <w:rsid w:val="003A228A"/>
    <w:rsid w:val="003A79C6"/>
    <w:rsid w:val="003B59CB"/>
    <w:rsid w:val="003B716D"/>
    <w:rsid w:val="003C3B8B"/>
    <w:rsid w:val="003C4606"/>
    <w:rsid w:val="003C4839"/>
    <w:rsid w:val="003C5F2F"/>
    <w:rsid w:val="003D1A29"/>
    <w:rsid w:val="003D52B8"/>
    <w:rsid w:val="003D5489"/>
    <w:rsid w:val="003E58C4"/>
    <w:rsid w:val="003E6999"/>
    <w:rsid w:val="003E7165"/>
    <w:rsid w:val="003F08B0"/>
    <w:rsid w:val="003F1B3A"/>
    <w:rsid w:val="003F2557"/>
    <w:rsid w:val="003F2B33"/>
    <w:rsid w:val="003F6C2C"/>
    <w:rsid w:val="0040018E"/>
    <w:rsid w:val="004021A4"/>
    <w:rsid w:val="00406313"/>
    <w:rsid w:val="00413229"/>
    <w:rsid w:val="004138C0"/>
    <w:rsid w:val="004171DC"/>
    <w:rsid w:val="00417AE7"/>
    <w:rsid w:val="00421183"/>
    <w:rsid w:val="00421483"/>
    <w:rsid w:val="004215F2"/>
    <w:rsid w:val="004242F0"/>
    <w:rsid w:val="00427440"/>
    <w:rsid w:val="0043161D"/>
    <w:rsid w:val="00432A27"/>
    <w:rsid w:val="004400AE"/>
    <w:rsid w:val="00444501"/>
    <w:rsid w:val="0045052B"/>
    <w:rsid w:val="004532D9"/>
    <w:rsid w:val="00455136"/>
    <w:rsid w:val="004562EB"/>
    <w:rsid w:val="00457F6D"/>
    <w:rsid w:val="0046200D"/>
    <w:rsid w:val="004625F7"/>
    <w:rsid w:val="00463758"/>
    <w:rsid w:val="00473777"/>
    <w:rsid w:val="00474C31"/>
    <w:rsid w:val="00475291"/>
    <w:rsid w:val="0048525B"/>
    <w:rsid w:val="00485E7C"/>
    <w:rsid w:val="00490751"/>
    <w:rsid w:val="00493BFE"/>
    <w:rsid w:val="00496992"/>
    <w:rsid w:val="004A08BA"/>
    <w:rsid w:val="004A177A"/>
    <w:rsid w:val="004A23B4"/>
    <w:rsid w:val="004A2DF1"/>
    <w:rsid w:val="004A4AF1"/>
    <w:rsid w:val="004A4EC3"/>
    <w:rsid w:val="004A578D"/>
    <w:rsid w:val="004A75E8"/>
    <w:rsid w:val="004B18DA"/>
    <w:rsid w:val="004B3243"/>
    <w:rsid w:val="004B57A6"/>
    <w:rsid w:val="004C00CE"/>
    <w:rsid w:val="004C7A0D"/>
    <w:rsid w:val="004D0D45"/>
    <w:rsid w:val="004D20AB"/>
    <w:rsid w:val="004D3F1C"/>
    <w:rsid w:val="004F19EB"/>
    <w:rsid w:val="004F60F8"/>
    <w:rsid w:val="00503ED5"/>
    <w:rsid w:val="005146EE"/>
    <w:rsid w:val="005155EC"/>
    <w:rsid w:val="00537B2F"/>
    <w:rsid w:val="00541867"/>
    <w:rsid w:val="005519BD"/>
    <w:rsid w:val="00556537"/>
    <w:rsid w:val="005569DD"/>
    <w:rsid w:val="005600DE"/>
    <w:rsid w:val="005605D5"/>
    <w:rsid w:val="00564438"/>
    <w:rsid w:val="005646CF"/>
    <w:rsid w:val="00566FEB"/>
    <w:rsid w:val="0057152C"/>
    <w:rsid w:val="00572F02"/>
    <w:rsid w:val="00574C9D"/>
    <w:rsid w:val="00575350"/>
    <w:rsid w:val="005768FE"/>
    <w:rsid w:val="00582F19"/>
    <w:rsid w:val="005854B8"/>
    <w:rsid w:val="005A035F"/>
    <w:rsid w:val="005A0DB9"/>
    <w:rsid w:val="005C4754"/>
    <w:rsid w:val="005D1406"/>
    <w:rsid w:val="005D474A"/>
    <w:rsid w:val="005D735E"/>
    <w:rsid w:val="005D7C62"/>
    <w:rsid w:val="005E4326"/>
    <w:rsid w:val="005E4C26"/>
    <w:rsid w:val="005E7FCA"/>
    <w:rsid w:val="005F4362"/>
    <w:rsid w:val="0060173E"/>
    <w:rsid w:val="00601BB0"/>
    <w:rsid w:val="006047F7"/>
    <w:rsid w:val="00607FA3"/>
    <w:rsid w:val="00610EA0"/>
    <w:rsid w:val="0061148F"/>
    <w:rsid w:val="006152C7"/>
    <w:rsid w:val="00621E00"/>
    <w:rsid w:val="00623690"/>
    <w:rsid w:val="006260AB"/>
    <w:rsid w:val="00630FB7"/>
    <w:rsid w:val="00642375"/>
    <w:rsid w:val="00642560"/>
    <w:rsid w:val="00647D65"/>
    <w:rsid w:val="006572B7"/>
    <w:rsid w:val="00662163"/>
    <w:rsid w:val="0066444B"/>
    <w:rsid w:val="00665934"/>
    <w:rsid w:val="00673B1D"/>
    <w:rsid w:val="006741ED"/>
    <w:rsid w:val="0068245C"/>
    <w:rsid w:val="00685301"/>
    <w:rsid w:val="00687D5A"/>
    <w:rsid w:val="00693FBD"/>
    <w:rsid w:val="00694AA5"/>
    <w:rsid w:val="00695A45"/>
    <w:rsid w:val="0069775E"/>
    <w:rsid w:val="006A116B"/>
    <w:rsid w:val="006A1858"/>
    <w:rsid w:val="006A4B16"/>
    <w:rsid w:val="006A4FD2"/>
    <w:rsid w:val="006A57B5"/>
    <w:rsid w:val="006B0BDB"/>
    <w:rsid w:val="006B2E3E"/>
    <w:rsid w:val="006B4BD7"/>
    <w:rsid w:val="006C15A8"/>
    <w:rsid w:val="006C2E5E"/>
    <w:rsid w:val="006D4088"/>
    <w:rsid w:val="006E4617"/>
    <w:rsid w:val="006F03A5"/>
    <w:rsid w:val="00702986"/>
    <w:rsid w:val="00703B12"/>
    <w:rsid w:val="00703E1A"/>
    <w:rsid w:val="00705D7B"/>
    <w:rsid w:val="007138C0"/>
    <w:rsid w:val="00715CC1"/>
    <w:rsid w:val="00716DB5"/>
    <w:rsid w:val="00717EB9"/>
    <w:rsid w:val="007204E9"/>
    <w:rsid w:val="0072106C"/>
    <w:rsid w:val="00722523"/>
    <w:rsid w:val="00722D2D"/>
    <w:rsid w:val="0072389E"/>
    <w:rsid w:val="0072589B"/>
    <w:rsid w:val="00731C36"/>
    <w:rsid w:val="00732717"/>
    <w:rsid w:val="00733660"/>
    <w:rsid w:val="00744E63"/>
    <w:rsid w:val="007454A1"/>
    <w:rsid w:val="00751E42"/>
    <w:rsid w:val="00753165"/>
    <w:rsid w:val="007539EA"/>
    <w:rsid w:val="00757EDB"/>
    <w:rsid w:val="007620C0"/>
    <w:rsid w:val="00764183"/>
    <w:rsid w:val="00765186"/>
    <w:rsid w:val="00770467"/>
    <w:rsid w:val="007771A3"/>
    <w:rsid w:val="00780F39"/>
    <w:rsid w:val="0078452D"/>
    <w:rsid w:val="00787FA6"/>
    <w:rsid w:val="00790387"/>
    <w:rsid w:val="0079040A"/>
    <w:rsid w:val="00790EC7"/>
    <w:rsid w:val="007934FD"/>
    <w:rsid w:val="0079537F"/>
    <w:rsid w:val="0079778F"/>
    <w:rsid w:val="007A2F9B"/>
    <w:rsid w:val="007A4B8E"/>
    <w:rsid w:val="007A619F"/>
    <w:rsid w:val="007A676B"/>
    <w:rsid w:val="007A7917"/>
    <w:rsid w:val="007B0F52"/>
    <w:rsid w:val="007B1B6B"/>
    <w:rsid w:val="007B5040"/>
    <w:rsid w:val="007B6522"/>
    <w:rsid w:val="007C0027"/>
    <w:rsid w:val="007C4652"/>
    <w:rsid w:val="007C666E"/>
    <w:rsid w:val="007D4DC9"/>
    <w:rsid w:val="007E0B08"/>
    <w:rsid w:val="007E2C90"/>
    <w:rsid w:val="007E71A1"/>
    <w:rsid w:val="007F0D4D"/>
    <w:rsid w:val="007F6F52"/>
    <w:rsid w:val="00804216"/>
    <w:rsid w:val="00804CC8"/>
    <w:rsid w:val="008050F7"/>
    <w:rsid w:val="00811224"/>
    <w:rsid w:val="00813A50"/>
    <w:rsid w:val="0081513A"/>
    <w:rsid w:val="00821CF0"/>
    <w:rsid w:val="00823B73"/>
    <w:rsid w:val="008243D2"/>
    <w:rsid w:val="00836B1A"/>
    <w:rsid w:val="0083781B"/>
    <w:rsid w:val="008449F8"/>
    <w:rsid w:val="00844B5A"/>
    <w:rsid w:val="00850A43"/>
    <w:rsid w:val="00852458"/>
    <w:rsid w:val="0085272C"/>
    <w:rsid w:val="00853A05"/>
    <w:rsid w:val="0085534C"/>
    <w:rsid w:val="00855DD2"/>
    <w:rsid w:val="00862001"/>
    <w:rsid w:val="008635D7"/>
    <w:rsid w:val="00863919"/>
    <w:rsid w:val="00863BE5"/>
    <w:rsid w:val="00865CBD"/>
    <w:rsid w:val="00870257"/>
    <w:rsid w:val="00875B78"/>
    <w:rsid w:val="00875E57"/>
    <w:rsid w:val="00876DB7"/>
    <w:rsid w:val="008800A8"/>
    <w:rsid w:val="008800CD"/>
    <w:rsid w:val="00886A07"/>
    <w:rsid w:val="00886DE6"/>
    <w:rsid w:val="00891772"/>
    <w:rsid w:val="00892649"/>
    <w:rsid w:val="00895066"/>
    <w:rsid w:val="008966DD"/>
    <w:rsid w:val="00897D7C"/>
    <w:rsid w:val="00897FB1"/>
    <w:rsid w:val="008A50F3"/>
    <w:rsid w:val="008A56E1"/>
    <w:rsid w:val="008B11C3"/>
    <w:rsid w:val="008B1BEF"/>
    <w:rsid w:val="008C443B"/>
    <w:rsid w:val="008C58E1"/>
    <w:rsid w:val="008C5A17"/>
    <w:rsid w:val="008D18DE"/>
    <w:rsid w:val="008D1A4F"/>
    <w:rsid w:val="008D27AD"/>
    <w:rsid w:val="008D3CED"/>
    <w:rsid w:val="008D4EA8"/>
    <w:rsid w:val="008D4FF9"/>
    <w:rsid w:val="008E0079"/>
    <w:rsid w:val="008E2CAC"/>
    <w:rsid w:val="008E6B11"/>
    <w:rsid w:val="008F0439"/>
    <w:rsid w:val="008F5083"/>
    <w:rsid w:val="008F6210"/>
    <w:rsid w:val="008F7201"/>
    <w:rsid w:val="008F7616"/>
    <w:rsid w:val="00900989"/>
    <w:rsid w:val="009036EE"/>
    <w:rsid w:val="00906754"/>
    <w:rsid w:val="00915D23"/>
    <w:rsid w:val="00916FBC"/>
    <w:rsid w:val="009208C3"/>
    <w:rsid w:val="0092107C"/>
    <w:rsid w:val="009226DC"/>
    <w:rsid w:val="00924CEC"/>
    <w:rsid w:val="00925760"/>
    <w:rsid w:val="00925C8E"/>
    <w:rsid w:val="0092748E"/>
    <w:rsid w:val="00930EFE"/>
    <w:rsid w:val="0093424C"/>
    <w:rsid w:val="00934B2B"/>
    <w:rsid w:val="00935C17"/>
    <w:rsid w:val="009360AA"/>
    <w:rsid w:val="00937C18"/>
    <w:rsid w:val="00937E35"/>
    <w:rsid w:val="00941210"/>
    <w:rsid w:val="009436EC"/>
    <w:rsid w:val="0095100B"/>
    <w:rsid w:val="0095161F"/>
    <w:rsid w:val="00953588"/>
    <w:rsid w:val="00953DF2"/>
    <w:rsid w:val="00953F04"/>
    <w:rsid w:val="0095588A"/>
    <w:rsid w:val="00957988"/>
    <w:rsid w:val="00964CB5"/>
    <w:rsid w:val="00965119"/>
    <w:rsid w:val="009677DF"/>
    <w:rsid w:val="009718CC"/>
    <w:rsid w:val="009720AA"/>
    <w:rsid w:val="00973805"/>
    <w:rsid w:val="00982CDD"/>
    <w:rsid w:val="00995616"/>
    <w:rsid w:val="00997FCB"/>
    <w:rsid w:val="009A18EA"/>
    <w:rsid w:val="009A1E76"/>
    <w:rsid w:val="009A33D9"/>
    <w:rsid w:val="009A42AE"/>
    <w:rsid w:val="009A599B"/>
    <w:rsid w:val="009A5B26"/>
    <w:rsid w:val="009B0E68"/>
    <w:rsid w:val="009B4BB0"/>
    <w:rsid w:val="009B5D57"/>
    <w:rsid w:val="009C0BE1"/>
    <w:rsid w:val="009C15EC"/>
    <w:rsid w:val="009C3752"/>
    <w:rsid w:val="009C76B3"/>
    <w:rsid w:val="009D5795"/>
    <w:rsid w:val="009E046C"/>
    <w:rsid w:val="009E3DE4"/>
    <w:rsid w:val="009E426D"/>
    <w:rsid w:val="009F3455"/>
    <w:rsid w:val="009F4405"/>
    <w:rsid w:val="00A01115"/>
    <w:rsid w:val="00A04BEC"/>
    <w:rsid w:val="00A11863"/>
    <w:rsid w:val="00A14B47"/>
    <w:rsid w:val="00A15C6C"/>
    <w:rsid w:val="00A16BB9"/>
    <w:rsid w:val="00A20780"/>
    <w:rsid w:val="00A270E3"/>
    <w:rsid w:val="00A27304"/>
    <w:rsid w:val="00A316EE"/>
    <w:rsid w:val="00A33537"/>
    <w:rsid w:val="00A34EAC"/>
    <w:rsid w:val="00A3765D"/>
    <w:rsid w:val="00A37912"/>
    <w:rsid w:val="00A41CEE"/>
    <w:rsid w:val="00A43661"/>
    <w:rsid w:val="00A452E2"/>
    <w:rsid w:val="00A46E1A"/>
    <w:rsid w:val="00A5113C"/>
    <w:rsid w:val="00A5176C"/>
    <w:rsid w:val="00A5199E"/>
    <w:rsid w:val="00A5299D"/>
    <w:rsid w:val="00A53B52"/>
    <w:rsid w:val="00A7099E"/>
    <w:rsid w:val="00A7371E"/>
    <w:rsid w:val="00A80B2B"/>
    <w:rsid w:val="00A816B7"/>
    <w:rsid w:val="00A82786"/>
    <w:rsid w:val="00A84C5B"/>
    <w:rsid w:val="00A90968"/>
    <w:rsid w:val="00A914C6"/>
    <w:rsid w:val="00A919E0"/>
    <w:rsid w:val="00A94F97"/>
    <w:rsid w:val="00A97747"/>
    <w:rsid w:val="00AA7830"/>
    <w:rsid w:val="00AB2042"/>
    <w:rsid w:val="00AB22A9"/>
    <w:rsid w:val="00AB2B3E"/>
    <w:rsid w:val="00AC0D96"/>
    <w:rsid w:val="00AC6ABE"/>
    <w:rsid w:val="00AC712C"/>
    <w:rsid w:val="00AD0116"/>
    <w:rsid w:val="00AD03E2"/>
    <w:rsid w:val="00AD6596"/>
    <w:rsid w:val="00AE21D7"/>
    <w:rsid w:val="00AE3389"/>
    <w:rsid w:val="00AE5CF7"/>
    <w:rsid w:val="00AE6506"/>
    <w:rsid w:val="00AF079A"/>
    <w:rsid w:val="00AF5276"/>
    <w:rsid w:val="00AF7520"/>
    <w:rsid w:val="00B02BA7"/>
    <w:rsid w:val="00B161E2"/>
    <w:rsid w:val="00B22396"/>
    <w:rsid w:val="00B243CA"/>
    <w:rsid w:val="00B26F84"/>
    <w:rsid w:val="00B27FB0"/>
    <w:rsid w:val="00B31005"/>
    <w:rsid w:val="00B31BA3"/>
    <w:rsid w:val="00B347BD"/>
    <w:rsid w:val="00B34A41"/>
    <w:rsid w:val="00B3643B"/>
    <w:rsid w:val="00B4234C"/>
    <w:rsid w:val="00B476A9"/>
    <w:rsid w:val="00B50946"/>
    <w:rsid w:val="00B52258"/>
    <w:rsid w:val="00B608AB"/>
    <w:rsid w:val="00B61616"/>
    <w:rsid w:val="00B61B0B"/>
    <w:rsid w:val="00B67A26"/>
    <w:rsid w:val="00B77F77"/>
    <w:rsid w:val="00B8076D"/>
    <w:rsid w:val="00B80F8D"/>
    <w:rsid w:val="00B84343"/>
    <w:rsid w:val="00B9743E"/>
    <w:rsid w:val="00B97F5A"/>
    <w:rsid w:val="00BA13F8"/>
    <w:rsid w:val="00BA7184"/>
    <w:rsid w:val="00BB32C4"/>
    <w:rsid w:val="00BB4B34"/>
    <w:rsid w:val="00BC11C0"/>
    <w:rsid w:val="00BC29EA"/>
    <w:rsid w:val="00BC67E7"/>
    <w:rsid w:val="00BD0C59"/>
    <w:rsid w:val="00BD25F5"/>
    <w:rsid w:val="00BD3E91"/>
    <w:rsid w:val="00BD4A29"/>
    <w:rsid w:val="00BF02A0"/>
    <w:rsid w:val="00BF072A"/>
    <w:rsid w:val="00BF1A61"/>
    <w:rsid w:val="00C01742"/>
    <w:rsid w:val="00C0223B"/>
    <w:rsid w:val="00C17313"/>
    <w:rsid w:val="00C22F4B"/>
    <w:rsid w:val="00C26A9C"/>
    <w:rsid w:val="00C31BB5"/>
    <w:rsid w:val="00C444BA"/>
    <w:rsid w:val="00C50E13"/>
    <w:rsid w:val="00C527A8"/>
    <w:rsid w:val="00C55606"/>
    <w:rsid w:val="00C5622F"/>
    <w:rsid w:val="00C60737"/>
    <w:rsid w:val="00C60ADC"/>
    <w:rsid w:val="00C707A5"/>
    <w:rsid w:val="00C70C28"/>
    <w:rsid w:val="00C71B7D"/>
    <w:rsid w:val="00C7519F"/>
    <w:rsid w:val="00C81F00"/>
    <w:rsid w:val="00C8367F"/>
    <w:rsid w:val="00C868D0"/>
    <w:rsid w:val="00C86936"/>
    <w:rsid w:val="00C87B36"/>
    <w:rsid w:val="00C932D8"/>
    <w:rsid w:val="00C967D7"/>
    <w:rsid w:val="00CB0247"/>
    <w:rsid w:val="00CB353D"/>
    <w:rsid w:val="00CB456B"/>
    <w:rsid w:val="00CB4ED9"/>
    <w:rsid w:val="00CC0EBF"/>
    <w:rsid w:val="00CC47E9"/>
    <w:rsid w:val="00CC5F82"/>
    <w:rsid w:val="00CD6B57"/>
    <w:rsid w:val="00CE17BF"/>
    <w:rsid w:val="00CE3ADA"/>
    <w:rsid w:val="00CE5D2D"/>
    <w:rsid w:val="00CF222F"/>
    <w:rsid w:val="00D051F8"/>
    <w:rsid w:val="00D06639"/>
    <w:rsid w:val="00D07263"/>
    <w:rsid w:val="00D10716"/>
    <w:rsid w:val="00D11E69"/>
    <w:rsid w:val="00D126C2"/>
    <w:rsid w:val="00D138B4"/>
    <w:rsid w:val="00D14E33"/>
    <w:rsid w:val="00D16417"/>
    <w:rsid w:val="00D16A41"/>
    <w:rsid w:val="00D27795"/>
    <w:rsid w:val="00D27DB2"/>
    <w:rsid w:val="00D33AE6"/>
    <w:rsid w:val="00D33BA0"/>
    <w:rsid w:val="00D34CEA"/>
    <w:rsid w:val="00D36693"/>
    <w:rsid w:val="00D4044F"/>
    <w:rsid w:val="00D45DF8"/>
    <w:rsid w:val="00D468EA"/>
    <w:rsid w:val="00D508E0"/>
    <w:rsid w:val="00D51BC0"/>
    <w:rsid w:val="00D557F2"/>
    <w:rsid w:val="00D63305"/>
    <w:rsid w:val="00D643D7"/>
    <w:rsid w:val="00D674AB"/>
    <w:rsid w:val="00D67C73"/>
    <w:rsid w:val="00D70767"/>
    <w:rsid w:val="00D75AB0"/>
    <w:rsid w:val="00D804A8"/>
    <w:rsid w:val="00D8069C"/>
    <w:rsid w:val="00D84D6F"/>
    <w:rsid w:val="00D863FC"/>
    <w:rsid w:val="00D9002F"/>
    <w:rsid w:val="00D90402"/>
    <w:rsid w:val="00D91F39"/>
    <w:rsid w:val="00D93622"/>
    <w:rsid w:val="00D9756C"/>
    <w:rsid w:val="00D97F6D"/>
    <w:rsid w:val="00DA2FE7"/>
    <w:rsid w:val="00DA5715"/>
    <w:rsid w:val="00DB7ED3"/>
    <w:rsid w:val="00DC168A"/>
    <w:rsid w:val="00DC3FDD"/>
    <w:rsid w:val="00DC53E0"/>
    <w:rsid w:val="00DC62A7"/>
    <w:rsid w:val="00DC710A"/>
    <w:rsid w:val="00DE25D3"/>
    <w:rsid w:val="00DE268E"/>
    <w:rsid w:val="00DE27FB"/>
    <w:rsid w:val="00DE6490"/>
    <w:rsid w:val="00DF09FE"/>
    <w:rsid w:val="00DF3052"/>
    <w:rsid w:val="00E05068"/>
    <w:rsid w:val="00E055CB"/>
    <w:rsid w:val="00E1161C"/>
    <w:rsid w:val="00E14792"/>
    <w:rsid w:val="00E1731A"/>
    <w:rsid w:val="00E20522"/>
    <w:rsid w:val="00E207CF"/>
    <w:rsid w:val="00E24515"/>
    <w:rsid w:val="00E379E5"/>
    <w:rsid w:val="00E463EA"/>
    <w:rsid w:val="00E50647"/>
    <w:rsid w:val="00E523C9"/>
    <w:rsid w:val="00E531B6"/>
    <w:rsid w:val="00E53701"/>
    <w:rsid w:val="00E541E2"/>
    <w:rsid w:val="00E6423D"/>
    <w:rsid w:val="00E65760"/>
    <w:rsid w:val="00E70534"/>
    <w:rsid w:val="00E74400"/>
    <w:rsid w:val="00E770BB"/>
    <w:rsid w:val="00E805BA"/>
    <w:rsid w:val="00E80F3C"/>
    <w:rsid w:val="00E82325"/>
    <w:rsid w:val="00E86324"/>
    <w:rsid w:val="00EA04B0"/>
    <w:rsid w:val="00EA1ACF"/>
    <w:rsid w:val="00EA2A47"/>
    <w:rsid w:val="00EA3E61"/>
    <w:rsid w:val="00EA52F4"/>
    <w:rsid w:val="00EA6CC0"/>
    <w:rsid w:val="00EB2386"/>
    <w:rsid w:val="00EB510D"/>
    <w:rsid w:val="00EB74D6"/>
    <w:rsid w:val="00EE09B1"/>
    <w:rsid w:val="00EE41D5"/>
    <w:rsid w:val="00EE66B8"/>
    <w:rsid w:val="00EF0BE2"/>
    <w:rsid w:val="00EF360B"/>
    <w:rsid w:val="00EF5B56"/>
    <w:rsid w:val="00EF5BF8"/>
    <w:rsid w:val="00EF6E64"/>
    <w:rsid w:val="00F023F6"/>
    <w:rsid w:val="00F04BD4"/>
    <w:rsid w:val="00F07C43"/>
    <w:rsid w:val="00F118F4"/>
    <w:rsid w:val="00F138A8"/>
    <w:rsid w:val="00F14A5B"/>
    <w:rsid w:val="00F20272"/>
    <w:rsid w:val="00F24669"/>
    <w:rsid w:val="00F25960"/>
    <w:rsid w:val="00F25FE8"/>
    <w:rsid w:val="00F262A5"/>
    <w:rsid w:val="00F26ABE"/>
    <w:rsid w:val="00F34F3F"/>
    <w:rsid w:val="00F35297"/>
    <w:rsid w:val="00F35E50"/>
    <w:rsid w:val="00F41072"/>
    <w:rsid w:val="00F41CEE"/>
    <w:rsid w:val="00F41DD2"/>
    <w:rsid w:val="00F5458C"/>
    <w:rsid w:val="00F54708"/>
    <w:rsid w:val="00F54E05"/>
    <w:rsid w:val="00F56562"/>
    <w:rsid w:val="00F6131D"/>
    <w:rsid w:val="00F71C0A"/>
    <w:rsid w:val="00F72898"/>
    <w:rsid w:val="00F72ED5"/>
    <w:rsid w:val="00F74639"/>
    <w:rsid w:val="00F75B80"/>
    <w:rsid w:val="00F76C3F"/>
    <w:rsid w:val="00F817B0"/>
    <w:rsid w:val="00F837D3"/>
    <w:rsid w:val="00F8539A"/>
    <w:rsid w:val="00FA3146"/>
    <w:rsid w:val="00FA379F"/>
    <w:rsid w:val="00FB1187"/>
    <w:rsid w:val="00FB32B1"/>
    <w:rsid w:val="00FB3466"/>
    <w:rsid w:val="00FC1753"/>
    <w:rsid w:val="00FC17F0"/>
    <w:rsid w:val="00FC6BFA"/>
    <w:rsid w:val="00FC6F29"/>
    <w:rsid w:val="00FC7A0C"/>
    <w:rsid w:val="00FD0754"/>
    <w:rsid w:val="00FD07F6"/>
    <w:rsid w:val="00FD0A52"/>
    <w:rsid w:val="00FD1824"/>
    <w:rsid w:val="00FE16CA"/>
    <w:rsid w:val="00FF2430"/>
    <w:rsid w:val="00FF2ED3"/>
    <w:rsid w:val="00FF3DEC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B3E3E3"/>
  <w15:chartTrackingRefBased/>
  <w15:docId w15:val="{E96E91AB-BBB2-2742-BF42-5D9B013A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D1A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03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32F97"/>
  </w:style>
  <w:style w:type="character" w:styleId="Hyperlink">
    <w:name w:val="Hyperlink"/>
    <w:basedOn w:val="Absatz-Standardschriftart"/>
    <w:uiPriority w:val="99"/>
    <w:unhideWhenUsed/>
    <w:rsid w:val="009B0E6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0E68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21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07B8"/>
  </w:style>
  <w:style w:type="character" w:styleId="Seitenzahl">
    <w:name w:val="page number"/>
    <w:basedOn w:val="Absatz-Standardschriftart"/>
    <w:uiPriority w:val="99"/>
    <w:semiHidden/>
    <w:unhideWhenUsed/>
    <w:rsid w:val="002107B8"/>
  </w:style>
  <w:style w:type="paragraph" w:styleId="Kopfzeile">
    <w:name w:val="header"/>
    <w:basedOn w:val="Standard"/>
    <w:link w:val="KopfzeileZchn"/>
    <w:uiPriority w:val="99"/>
    <w:unhideWhenUsed/>
    <w:rsid w:val="00630F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0FB7"/>
  </w:style>
  <w:style w:type="character" w:styleId="Kommentarzeichen">
    <w:name w:val="annotation reference"/>
    <w:basedOn w:val="Absatz-Standardschriftart"/>
    <w:uiPriority w:val="99"/>
    <w:semiHidden/>
    <w:unhideWhenUsed/>
    <w:rsid w:val="004969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69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69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9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99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F50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0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0B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B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15546-81b5-42f8-af01-e9d422aaef4c"/>
    <c655c7b4252b4c83af61e75cc13600d7 xmlns="c5615546-81b5-42f8-af01-e9d422aaef4c">
      <Terms xmlns="http://schemas.microsoft.com/office/infopath/2007/PartnerControls"/>
    </c655c7b4252b4c83af61e75cc13600d7>
    <he130ca7ea2c4376bb7379f864f44b6d xmlns="c5615546-81b5-42f8-af01-e9d422aaef4c">
      <Terms xmlns="http://schemas.microsoft.com/office/infopath/2007/PartnerControls"/>
    </he130ca7ea2c4376bb7379f864f44b6d>
    <p0402896db8a496ab8bebd40859735cd xmlns="c5615546-81b5-42f8-af01-e9d422aaef4c">
      <Terms xmlns="http://schemas.microsoft.com/office/infopath/2007/PartnerControls"/>
    </p0402896db8a496ab8bebd40859735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etingdokument" ma:contentTypeID="0x0101002E85A11BFDBC944C94FB1FDF53103EED00B89ED0386166434BA50622295A46E51B" ma:contentTypeVersion="3" ma:contentTypeDescription="Ein neues Dokument erstellen." ma:contentTypeScope="" ma:versionID="7d0ccef4f425f45cd40692e7749ec0b3">
  <xsd:schema xmlns:xsd="http://www.w3.org/2001/XMLSchema" xmlns:xs="http://www.w3.org/2001/XMLSchema" xmlns:p="http://schemas.microsoft.com/office/2006/metadata/properties" xmlns:ns2="c5615546-81b5-42f8-af01-e9d422aaef4c" targetNamespace="http://schemas.microsoft.com/office/2006/metadata/properties" ma:root="true" ma:fieldsID="edacb7ee4910f761cbd5cee660d25983" ns2:_="">
    <xsd:import namespace="c5615546-81b5-42f8-af01-e9d422aaef4c"/>
    <xsd:element name="properties">
      <xsd:complexType>
        <xsd:sequence>
          <xsd:element name="documentManagement">
            <xsd:complexType>
              <xsd:all>
                <xsd:element ref="ns2:he130ca7ea2c4376bb7379f864f44b6d" minOccurs="0"/>
                <xsd:element ref="ns2:TaxCatchAll" minOccurs="0"/>
                <xsd:element ref="ns2:TaxCatchAllLabel" minOccurs="0"/>
                <xsd:element ref="ns2:p0402896db8a496ab8bebd40859735cd" minOccurs="0"/>
                <xsd:element ref="ns2:c655c7b4252b4c83af61e75cc13600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546-81b5-42f8-af01-e9d422aaef4c" elementFormDefault="qualified">
    <xsd:import namespace="http://schemas.microsoft.com/office/2006/documentManagement/types"/>
    <xsd:import namespace="http://schemas.microsoft.com/office/infopath/2007/PartnerControls"/>
    <xsd:element name="he130ca7ea2c4376bb7379f864f44b6d" ma:index="8" nillable="true" ma:taxonomy="true" ma:internalName="he130ca7ea2c4376bb7379f864f44b6d" ma:taxonomyFieldName="Struktur" ma:displayName="Struktur" ma:default="" ma:fieldId="{1e130ca7-ea2c-4376-bb73-79f864f44b6d}" ma:taxonomyMulti="true" ma:sspId="25de11d7-4ee7-45f3-9833-c163d0bf3fae" ma:termSetId="7798fa2d-81eb-4cf8-ba6a-4db04a4159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925a5dc3-3067-4599-a30e-b9d192c98c84}" ma:internalName="TaxCatchAll" ma:showField="CatchAllData" ma:web="0bbbc5f2-20e5-4067-95cd-facbd4b5e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925a5dc3-3067-4599-a30e-b9d192c98c84}" ma:internalName="TaxCatchAllLabel" ma:readOnly="true" ma:showField="CatchAllDataLabel" ma:web="0bbbc5f2-20e5-4067-95cd-facbd4b5e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402896db8a496ab8bebd40859735cd" ma:index="12" nillable="true" ma:taxonomy="true" ma:internalName="p0402896db8a496ab8bebd40859735cd" ma:taxonomyFieldName="Jahr" ma:displayName="Jahr" ma:indexed="true" ma:default="" ma:fieldId="{90402896-db8a-496a-b8be-bd40859735cd}" ma:sspId="25de11d7-4ee7-45f3-9833-c163d0bf3fae" ma:termSetId="2a2b7888-379d-495d-87e1-a10363e748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55c7b4252b4c83af61e75cc13600d7" ma:index="14" nillable="true" ma:taxonomy="true" ma:internalName="c655c7b4252b4c83af61e75cc13600d7" ma:taxonomyFieldName="Kanton" ma:displayName="Kanton" ma:indexed="true" ma:default="" ma:fieldId="{c655c7b4-252b-4c83-af61-e75cc13600d7}" ma:sspId="25de11d7-4ee7-45f3-9833-c163d0bf3fae" ma:termSetId="3a9cff0b-de74-4f5b-b5cb-195a43d2a3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5de11d7-4ee7-45f3-9833-c163d0bf3fae" ContentTypeId="0x0101002E85A11BFDBC944C94FB1FDF53103EED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33F5B4-B306-4249-BA7F-BA2608880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4273B-0546-4977-BED6-5B6838E784D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615546-81b5-42f8-af01-e9d422aaef4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F67398-1958-4CCE-B3B9-C088D340B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7B8572-BBD3-4BB1-9C46-C4EC254CEB3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F2B437C-0CA7-48A8-A2A9-B0B69433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CD92C083</Template>
  <TotalTime>0</TotalTime>
  <Pages>24</Pages>
  <Words>2435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Widmer-Truffer</dc:creator>
  <cp:keywords/>
  <dc:description/>
  <cp:lastModifiedBy>Hildegard Meier</cp:lastModifiedBy>
  <cp:revision>3</cp:revision>
  <dcterms:created xsi:type="dcterms:W3CDTF">2022-05-23T11:43:00Z</dcterms:created>
  <dcterms:modified xsi:type="dcterms:W3CDTF">2022-05-23T13:29:00Z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0x0101002E85A11BFDBC944C94FB1FDF53103EED00B89ED0386166434BA50622295A46E51B</vt:lpwstr>
  </property>
  <property fmtid="{D5CDD505-2E9C-101B-9397-08002B2CF9AE}" pid="3" name="Struktur">
    <vt:lpwstr/>
  </property>
  <property fmtid="{D5CDD505-2E9C-101B-9397-08002B2CF9AE}" pid="4" name="Kanton">
    <vt:lpwstr/>
  </property>
  <property fmtid="{D5CDD505-2E9C-101B-9397-08002B2CF9AE}" pid="5" name="Jahr">
    <vt:lpwstr/>
  </property>
</Properties>
</file>