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EA47" w14:textId="1717DC18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Lektionenvorbereitung </w:t>
      </w:r>
      <w:r w:rsidR="003417FB"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279A8E2B" w14:textId="454F2E54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roule </w:t>
      </w:r>
      <w:r w:rsidR="003417FB"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Unité </w:t>
      </w:r>
      <w:r w:rsidR="005B076A">
        <w:rPr>
          <w:rFonts w:ascii="Calibri" w:eastAsia="Times New Roman" w:hAnsi="Calibri" w:cs="Calibri"/>
          <w:sz w:val="44"/>
          <w:szCs w:val="44"/>
          <w:lang w:eastAsia="de-DE"/>
        </w:rPr>
        <w:t>2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</w:p>
    <w:p w14:paraId="6F4CE26E" w14:textId="77777777" w:rsidR="00032F97" w:rsidRPr="00965119" w:rsidRDefault="003D1A29" w:rsidP="00032F97">
      <w:pPr>
        <w:pStyle w:val="KeinLeerraum"/>
        <w:rPr>
          <w:b/>
          <w:bCs/>
          <w:lang w:eastAsia="de-DE"/>
        </w:rPr>
      </w:pPr>
      <w:r w:rsidRPr="00965119">
        <w:rPr>
          <w:b/>
          <w:bCs/>
          <w:lang w:eastAsia="de-DE"/>
        </w:rPr>
        <w:t xml:space="preserve">21 Lektionen </w:t>
      </w:r>
      <w:r w:rsidR="00032F97" w:rsidRPr="00965119">
        <w:rPr>
          <w:b/>
          <w:bCs/>
          <w:lang w:eastAsia="de-DE"/>
        </w:rPr>
        <w:tab/>
      </w:r>
      <w:r w:rsidR="00032F97" w:rsidRPr="00965119">
        <w:rPr>
          <w:lang w:eastAsia="de-DE"/>
        </w:rPr>
        <w:t>= 7 Schulwochen à 3 Wochen</w:t>
      </w:r>
      <w:r w:rsidR="00EB74D6" w:rsidRPr="00965119">
        <w:rPr>
          <w:lang w:eastAsia="de-DE"/>
        </w:rPr>
        <w:t>lektionen</w:t>
      </w:r>
    </w:p>
    <w:p w14:paraId="73979BDB" w14:textId="5E70C6ED" w:rsidR="003D1A29" w:rsidRPr="00455136" w:rsidRDefault="003D1A29" w:rsidP="00EB74D6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r w:rsidRPr="00455136">
        <w:rPr>
          <w:b/>
          <w:bCs/>
          <w:lang w:val="fr-CH" w:eastAsia="de-DE"/>
        </w:rPr>
        <w:t xml:space="preserve">Inhalt </w:t>
      </w:r>
      <w:r w:rsidR="00032F97" w:rsidRPr="00455136">
        <w:rPr>
          <w:b/>
          <w:bCs/>
          <w:lang w:val="fr-CH" w:eastAsia="de-DE"/>
        </w:rPr>
        <w:tab/>
      </w:r>
      <w:r w:rsidR="00032F97" w:rsidRPr="00455136">
        <w:rPr>
          <w:lang w:val="fr-CH" w:eastAsia="de-DE"/>
        </w:rPr>
        <w:t xml:space="preserve">Unité </w:t>
      </w:r>
      <w:r w:rsidR="005B076A">
        <w:rPr>
          <w:lang w:val="fr-CH" w:eastAsia="de-DE"/>
        </w:rPr>
        <w:t>2</w:t>
      </w:r>
      <w:r w:rsidR="00A90968" w:rsidRPr="00455136">
        <w:rPr>
          <w:lang w:val="fr-CH" w:eastAsia="de-DE"/>
        </w:rPr>
        <w:t>: Cahier, Entraînement, Exercices interactifs</w:t>
      </w:r>
      <w:r w:rsidR="00EB74D6" w:rsidRPr="00455136">
        <w:rPr>
          <w:lang w:val="fr-CH" w:eastAsia="de-DE"/>
        </w:rPr>
        <w:t>,</w:t>
      </w:r>
      <w:r w:rsidR="00A6073A">
        <w:rPr>
          <w:lang w:val="fr-CH" w:eastAsia="de-DE"/>
        </w:rPr>
        <w:t xml:space="preserve"> Wortkarten,</w:t>
      </w:r>
      <w:r w:rsidR="00EB74D6" w:rsidRPr="00455136">
        <w:rPr>
          <w:lang w:val="fr-CH" w:eastAsia="de-DE"/>
        </w:rPr>
        <w:t xml:space="preserve"> (VocaTrainer)</w:t>
      </w:r>
    </w:p>
    <w:p w14:paraId="73DD5C6B" w14:textId="77777777" w:rsidR="004400AE" w:rsidRPr="00455136" w:rsidRDefault="004400AE" w:rsidP="00032F97">
      <w:pPr>
        <w:pStyle w:val="KeinLeerraum"/>
        <w:rPr>
          <w:b/>
          <w:bCs/>
          <w:lang w:val="fr-CH" w:eastAsia="de-DE"/>
        </w:rPr>
      </w:pPr>
    </w:p>
    <w:p w14:paraId="19F6C57D" w14:textId="3545CC7D" w:rsidR="001110F2" w:rsidRPr="00615ADE" w:rsidRDefault="001110F2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5B076A" w:rsidRPr="00615ADE">
        <w:rPr>
          <w:b/>
          <w:bCs/>
          <w:color w:val="FFFFFF" w:themeColor="background1"/>
          <w:lang w:val="fr-CH" w:eastAsia="de-DE"/>
        </w:rPr>
        <w:t>25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5B076A" w:rsidRPr="00615ADE">
        <w:rPr>
          <w:b/>
          <w:bCs/>
          <w:color w:val="FFFFFF" w:themeColor="background1"/>
          <w:lang w:val="fr-CH" w:eastAsia="de-DE"/>
        </w:rPr>
        <w:t>9</w:t>
      </w:r>
      <w:r w:rsidRPr="00615ADE">
        <w:rPr>
          <w:b/>
          <w:bCs/>
          <w:color w:val="FFFFFF" w:themeColor="background1"/>
          <w:lang w:val="fr-CH" w:eastAsia="de-DE"/>
        </w:rPr>
        <w:t>.</w:t>
      </w:r>
      <w:r w:rsidR="00CD6B57" w:rsidRPr="00615ADE">
        <w:rPr>
          <w:b/>
          <w:bCs/>
          <w:color w:val="FFFFFF" w:themeColor="background1"/>
          <w:lang w:val="fr-CH" w:eastAsia="de-DE"/>
        </w:rPr>
        <w:t xml:space="preserve"> </w:t>
      </w:r>
      <w:r w:rsidRPr="00615ADE">
        <w:rPr>
          <w:b/>
          <w:bCs/>
          <w:color w:val="FFFFFF" w:themeColor="background1"/>
          <w:lang w:val="fr-CH" w:eastAsia="de-DE"/>
        </w:rPr>
        <w:t>Woche, 1. Lektion)</w:t>
      </w:r>
    </w:p>
    <w:p w14:paraId="2B031398" w14:textId="77777777" w:rsidR="001110F2" w:rsidRPr="00032F97" w:rsidRDefault="001110F2" w:rsidP="00032F9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1"/>
        <w:gridCol w:w="1276"/>
        <w:gridCol w:w="2156"/>
        <w:gridCol w:w="689"/>
      </w:tblGrid>
      <w:tr w:rsidR="00032F97" w:rsidRPr="00EE41D5" w14:paraId="53692A7F" w14:textId="77777777" w:rsidTr="00A475FD">
        <w:tc>
          <w:tcPr>
            <w:tcW w:w="4941" w:type="dxa"/>
          </w:tcPr>
          <w:p w14:paraId="30137720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5CDD659" w14:textId="0EB3F53B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156" w:type="dxa"/>
          </w:tcPr>
          <w:p w14:paraId="74A4F85C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689" w:type="dxa"/>
          </w:tcPr>
          <w:p w14:paraId="77D8CE24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32F97" w14:paraId="464EDDA8" w14:textId="77777777" w:rsidTr="00A475FD">
        <w:tc>
          <w:tcPr>
            <w:tcW w:w="4941" w:type="dxa"/>
          </w:tcPr>
          <w:p w14:paraId="43D7E306" w14:textId="210E9091" w:rsidR="00CC47E9" w:rsidRDefault="00CC47E9" w:rsidP="00CC47E9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Auftaktseite</w:t>
            </w:r>
            <w:r w:rsidR="00BE4D6D">
              <w:rPr>
                <w:b/>
                <w:bCs/>
                <w:lang w:eastAsia="de-DE"/>
              </w:rPr>
              <w:t>n</w:t>
            </w:r>
            <w:r w:rsidR="00F837D3">
              <w:rPr>
                <w:b/>
                <w:bCs/>
                <w:lang w:eastAsia="de-DE"/>
              </w:rPr>
              <w:t xml:space="preserve"> Unité </w:t>
            </w:r>
            <w:r w:rsidR="005B076A">
              <w:rPr>
                <w:b/>
                <w:bCs/>
                <w:lang w:eastAsia="de-DE"/>
              </w:rPr>
              <w:t>2</w:t>
            </w:r>
            <w:r w:rsidR="0046200D">
              <w:rPr>
                <w:b/>
                <w:bCs/>
                <w:lang w:eastAsia="de-DE"/>
              </w:rPr>
              <w:t>*</w:t>
            </w:r>
          </w:p>
          <w:p w14:paraId="4C2D288F" w14:textId="27036B70" w:rsidR="00A9096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Lernziele S. </w:t>
            </w:r>
            <w:r w:rsidR="00BE4D6D">
              <w:rPr>
                <w:lang w:eastAsia="de-DE"/>
              </w:rPr>
              <w:t>24</w:t>
            </w:r>
            <w:r>
              <w:rPr>
                <w:lang w:eastAsia="de-DE"/>
              </w:rPr>
              <w:t xml:space="preserve"> </w:t>
            </w:r>
            <w:r w:rsidR="00FD07F6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>lesen</w:t>
            </w:r>
            <w:r w:rsidR="00F837D3">
              <w:rPr>
                <w:lang w:eastAsia="de-DE"/>
              </w:rPr>
              <w:t>, dann</w:t>
            </w:r>
          </w:p>
          <w:p w14:paraId="7B79C572" w14:textId="2C4F6F95" w:rsidR="002D6CF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Aufgaben S. </w:t>
            </w:r>
            <w:r w:rsidR="00BE4D6D">
              <w:rPr>
                <w:lang w:eastAsia="de-DE"/>
              </w:rPr>
              <w:t>25</w:t>
            </w:r>
            <w:r>
              <w:rPr>
                <w:lang w:eastAsia="de-DE"/>
              </w:rPr>
              <w:t xml:space="preserve"> lösen</w:t>
            </w:r>
          </w:p>
        </w:tc>
        <w:tc>
          <w:tcPr>
            <w:tcW w:w="1276" w:type="dxa"/>
          </w:tcPr>
          <w:p w14:paraId="09989BE8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3EA1BF90" w14:textId="77777777" w:rsidR="00032F97" w:rsidRDefault="00032F9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E3EDE90" w14:textId="23C1B104" w:rsidR="00CC47E9" w:rsidRDefault="00CC47E9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  <w:r w:rsidR="00BE4D6D">
              <w:rPr>
                <w:lang w:eastAsia="de-DE"/>
              </w:rPr>
              <w:t>/EA</w:t>
            </w:r>
          </w:p>
        </w:tc>
        <w:tc>
          <w:tcPr>
            <w:tcW w:w="2156" w:type="dxa"/>
          </w:tcPr>
          <w:p w14:paraId="351812F0" w14:textId="77777777" w:rsidR="00E770BB" w:rsidRDefault="00E770BB" w:rsidP="00032F97">
            <w:pPr>
              <w:pStyle w:val="KeinLeerraum"/>
              <w:rPr>
                <w:lang w:eastAsia="de-DE"/>
              </w:rPr>
            </w:pPr>
          </w:p>
          <w:p w14:paraId="357A7659" w14:textId="77777777" w:rsidR="00032F97" w:rsidRDefault="00A90968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BE4D6D">
              <w:rPr>
                <w:lang w:eastAsia="de-DE"/>
              </w:rPr>
              <w:t>24</w:t>
            </w:r>
            <w:r w:rsidR="00891772">
              <w:rPr>
                <w:lang w:eastAsia="de-DE"/>
              </w:rPr>
              <w:t>/</w:t>
            </w:r>
            <w:r w:rsidR="00BE4D6D">
              <w:rPr>
                <w:lang w:eastAsia="de-DE"/>
              </w:rPr>
              <w:t>25</w:t>
            </w:r>
          </w:p>
          <w:p w14:paraId="2CED1FB1" w14:textId="1BA28E18" w:rsidR="006035FE" w:rsidRDefault="006035FE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36</w:t>
            </w:r>
          </w:p>
        </w:tc>
        <w:tc>
          <w:tcPr>
            <w:tcW w:w="689" w:type="dxa"/>
          </w:tcPr>
          <w:p w14:paraId="685B6CB4" w14:textId="77777777" w:rsidR="00183B3F" w:rsidRDefault="00183B3F" w:rsidP="00032F97">
            <w:pPr>
              <w:pStyle w:val="KeinLeerraum"/>
              <w:rPr>
                <w:lang w:eastAsia="de-DE"/>
              </w:rPr>
            </w:pPr>
          </w:p>
          <w:p w14:paraId="1FE599ED" w14:textId="7C1FBB25" w:rsidR="00032F97" w:rsidRDefault="00EE41D5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C47E9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032F97" w14:paraId="31B19839" w14:textId="77777777" w:rsidTr="00A475FD">
        <w:tc>
          <w:tcPr>
            <w:tcW w:w="4941" w:type="dxa"/>
          </w:tcPr>
          <w:p w14:paraId="74CF1174" w14:textId="7D6A4EF0" w:rsidR="00965119" w:rsidRPr="00A475FD" w:rsidRDefault="00BE4D6D" w:rsidP="00A90968">
            <w:pPr>
              <w:pStyle w:val="KeinLeerraum"/>
              <w:rPr>
                <w:lang w:eastAsia="de-DE"/>
              </w:rPr>
            </w:pPr>
            <w:r w:rsidRPr="00A475FD">
              <w:rPr>
                <w:b/>
                <w:bCs/>
                <w:lang w:eastAsia="de-DE"/>
              </w:rPr>
              <w:t>À la bibliothèque</w:t>
            </w:r>
            <w:r w:rsidR="0046200D" w:rsidRPr="00A475FD">
              <w:rPr>
                <w:b/>
                <w:bCs/>
                <w:lang w:eastAsia="de-DE"/>
              </w:rPr>
              <w:t>*</w:t>
            </w:r>
          </w:p>
          <w:p w14:paraId="30D392BC" w14:textId="2293D9A1" w:rsidR="006035FE" w:rsidRDefault="006035FE" w:rsidP="00A90968">
            <w:pPr>
              <w:pStyle w:val="KeinLeerraum"/>
              <w:rPr>
                <w:lang w:eastAsia="de-DE"/>
              </w:rPr>
            </w:pPr>
            <w:r w:rsidRPr="006035FE">
              <w:rPr>
                <w:lang w:eastAsia="de-DE"/>
              </w:rPr>
              <w:t xml:space="preserve">Einstieg ins Thema </w:t>
            </w:r>
            <w:r>
              <w:rPr>
                <w:lang w:eastAsia="de-DE"/>
              </w:rPr>
              <w:t>mit Klassengespräch:</w:t>
            </w:r>
          </w:p>
          <w:p w14:paraId="45B6AAAA" w14:textId="4EA4487A" w:rsidR="006035FE" w:rsidRDefault="006035FE" w:rsidP="006035FE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Welche Bücher kennen die SuS?</w:t>
            </w:r>
          </w:p>
          <w:p w14:paraId="0F7D49DD" w14:textId="58739BCB" w:rsidR="006035FE" w:rsidRDefault="006035FE" w:rsidP="006035FE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Wie unterscheiden sich diese?</w:t>
            </w:r>
          </w:p>
          <w:p w14:paraId="662CA0F2" w14:textId="2FF3AF7B" w:rsidR="006035FE" w:rsidRDefault="006035FE" w:rsidP="006035FE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Wie funktioniert die Ausleihe von Büchern?</w:t>
            </w:r>
          </w:p>
          <w:p w14:paraId="4E95D8CD" w14:textId="77777777" w:rsidR="002D6CF8" w:rsidRDefault="006035FE" w:rsidP="00A90968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Welche Bücher werden am liebsten gelesen? </w:t>
            </w:r>
          </w:p>
          <w:p w14:paraId="36AA80B4" w14:textId="52EC5E0F" w:rsidR="00737649" w:rsidRPr="006035FE" w:rsidRDefault="00737649" w:rsidP="00A90968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 w:rsidRPr="00A475FD">
              <w:rPr>
                <w:lang w:eastAsia="de-DE"/>
              </w:rPr>
              <w:t>Aufgabe 1</w:t>
            </w:r>
            <w:r>
              <w:rPr>
                <w:lang w:eastAsia="de-DE"/>
              </w:rPr>
              <w:t>A lösen</w:t>
            </w:r>
          </w:p>
        </w:tc>
        <w:tc>
          <w:tcPr>
            <w:tcW w:w="1276" w:type="dxa"/>
          </w:tcPr>
          <w:p w14:paraId="76C1B599" w14:textId="77777777" w:rsidR="00D674AB" w:rsidRPr="006035FE" w:rsidRDefault="00D674AB" w:rsidP="00032F97">
            <w:pPr>
              <w:pStyle w:val="KeinLeerraum"/>
              <w:rPr>
                <w:lang w:eastAsia="de-DE"/>
              </w:rPr>
            </w:pPr>
          </w:p>
          <w:p w14:paraId="461847D7" w14:textId="1AE24D71" w:rsidR="00032F97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DFE54EF" w14:textId="454B2C1F" w:rsidR="00FD07F6" w:rsidRDefault="00FD07F6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2156" w:type="dxa"/>
          </w:tcPr>
          <w:p w14:paraId="1F16C0AC" w14:textId="77777777" w:rsidR="00E770BB" w:rsidRPr="00A475FD" w:rsidRDefault="00E770BB" w:rsidP="00032F97">
            <w:pPr>
              <w:pStyle w:val="KeinLeerraum"/>
              <w:rPr>
                <w:lang w:val="fr-CH" w:eastAsia="de-DE"/>
              </w:rPr>
            </w:pPr>
          </w:p>
          <w:p w14:paraId="1ACF89F0" w14:textId="109E52BF" w:rsidR="00032F97" w:rsidRPr="00A475FD" w:rsidRDefault="00737649" w:rsidP="00AF2AB8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</w:t>
            </w:r>
            <w:r w:rsidR="009C06F3">
              <w:rPr>
                <w:lang w:val="fr-CH" w:eastAsia="de-DE"/>
              </w:rPr>
              <w:t xml:space="preserve"> </w:t>
            </w:r>
            <w:r>
              <w:rPr>
                <w:lang w:val="fr-CH" w:eastAsia="de-DE"/>
              </w:rPr>
              <w:t>26</w:t>
            </w:r>
          </w:p>
        </w:tc>
        <w:tc>
          <w:tcPr>
            <w:tcW w:w="689" w:type="dxa"/>
          </w:tcPr>
          <w:p w14:paraId="6A2899A1" w14:textId="77777777" w:rsidR="00183B3F" w:rsidRPr="00A475FD" w:rsidRDefault="00183B3F" w:rsidP="00032F97">
            <w:pPr>
              <w:pStyle w:val="KeinLeerraum"/>
              <w:rPr>
                <w:lang w:val="fr-CH" w:eastAsia="de-DE"/>
              </w:rPr>
            </w:pPr>
          </w:p>
          <w:p w14:paraId="26EB7343" w14:textId="012C9268" w:rsidR="00032F97" w:rsidRDefault="008C58E1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B36CE8">
              <w:rPr>
                <w:lang w:eastAsia="de-DE"/>
              </w:rPr>
              <w:t>5</w:t>
            </w:r>
            <w:r w:rsidR="00FF5390">
              <w:rPr>
                <w:lang w:eastAsia="de-DE"/>
              </w:rPr>
              <w:t>’</w:t>
            </w:r>
          </w:p>
        </w:tc>
      </w:tr>
      <w:tr w:rsidR="00A475FD" w14:paraId="25472DA8" w14:textId="77777777" w:rsidTr="00A475FD">
        <w:tc>
          <w:tcPr>
            <w:tcW w:w="4941" w:type="dxa"/>
          </w:tcPr>
          <w:p w14:paraId="4F5D9261" w14:textId="073782D3" w:rsidR="00A475FD" w:rsidRPr="00A475FD" w:rsidRDefault="00A475FD" w:rsidP="00A90968">
            <w:pPr>
              <w:pStyle w:val="KeinLeerraum"/>
              <w:rPr>
                <w:lang w:eastAsia="de-DE"/>
              </w:rPr>
            </w:pPr>
            <w:r w:rsidRPr="00A475FD">
              <w:rPr>
                <w:lang w:eastAsia="de-DE"/>
              </w:rPr>
              <w:t>Aufgabe</w:t>
            </w:r>
            <w:r w:rsidR="00234B0D">
              <w:rPr>
                <w:lang w:eastAsia="de-DE"/>
              </w:rPr>
              <w:t>n</w:t>
            </w:r>
            <w:r w:rsidRPr="00A475FD">
              <w:rPr>
                <w:lang w:eastAsia="de-DE"/>
              </w:rPr>
              <w:t xml:space="preserve"> 1B und 1C lösen</w:t>
            </w:r>
            <w:r>
              <w:rPr>
                <w:lang w:eastAsia="de-DE"/>
              </w:rPr>
              <w:t>: Bild beschriften und Wörter markieren</w:t>
            </w:r>
          </w:p>
        </w:tc>
        <w:tc>
          <w:tcPr>
            <w:tcW w:w="1276" w:type="dxa"/>
          </w:tcPr>
          <w:p w14:paraId="53C57F0F" w14:textId="68650C50" w:rsidR="00A475FD" w:rsidRPr="006035FE" w:rsidRDefault="00A475FD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156" w:type="dxa"/>
          </w:tcPr>
          <w:p w14:paraId="17D6DE60" w14:textId="76B86432" w:rsidR="00A475FD" w:rsidRPr="00A475FD" w:rsidRDefault="00A475FD" w:rsidP="00A475FD">
            <w:pPr>
              <w:pStyle w:val="KeinLeerraum"/>
              <w:rPr>
                <w:lang w:val="fr-CH" w:eastAsia="de-DE"/>
              </w:rPr>
            </w:pPr>
            <w:r w:rsidRPr="00A475FD">
              <w:rPr>
                <w:lang w:val="fr-CH" w:eastAsia="de-DE"/>
              </w:rPr>
              <w:t>Cahier S. 26</w:t>
            </w:r>
            <w:r>
              <w:rPr>
                <w:lang w:val="fr-CH" w:eastAsia="de-DE"/>
              </w:rPr>
              <w:t>/27</w:t>
            </w:r>
          </w:p>
          <w:p w14:paraId="5AA84AE6" w14:textId="77777777" w:rsidR="00A475FD" w:rsidRDefault="00A475FD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689" w:type="dxa"/>
          </w:tcPr>
          <w:p w14:paraId="054E3B57" w14:textId="276E3089" w:rsidR="00A475FD" w:rsidRDefault="00A475FD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D33AE6" w14:paraId="307A0EB4" w14:textId="77777777" w:rsidTr="00EC0DD5">
        <w:tc>
          <w:tcPr>
            <w:tcW w:w="9062" w:type="dxa"/>
            <w:gridSpan w:val="4"/>
          </w:tcPr>
          <w:p w14:paraId="071AF6C8" w14:textId="34751DFA" w:rsidR="00D33AE6" w:rsidRPr="00D33AE6" w:rsidRDefault="00D33AE6" w:rsidP="00032F97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>*</w:t>
            </w:r>
            <w:r w:rsidR="00D02C46">
              <w:rPr>
                <w:i/>
                <w:iCs/>
                <w:lang w:eastAsia="de-DE"/>
              </w:rPr>
              <w:t xml:space="preserve"> </w:t>
            </w:r>
            <w:r w:rsidRPr="00D33AE6">
              <w:rPr>
                <w:i/>
                <w:iCs/>
                <w:lang w:eastAsia="de-DE"/>
              </w:rPr>
              <w:t xml:space="preserve">Hinweise und Differenzierungsmöglichkeiten zu den Aufgaben siehe Livre d’accompagnement S. 17 und </w:t>
            </w:r>
            <w:r w:rsidR="00BE4D6D">
              <w:rPr>
                <w:i/>
                <w:iCs/>
                <w:lang w:eastAsia="de-DE"/>
              </w:rPr>
              <w:t>56</w:t>
            </w:r>
            <w:r w:rsidRPr="00D33AE6">
              <w:rPr>
                <w:i/>
                <w:iCs/>
                <w:lang w:eastAsia="de-DE"/>
              </w:rPr>
              <w:t>/</w:t>
            </w:r>
            <w:r w:rsidR="00BE4D6D">
              <w:rPr>
                <w:i/>
                <w:iCs/>
                <w:lang w:eastAsia="de-DE"/>
              </w:rPr>
              <w:t>57</w:t>
            </w:r>
          </w:p>
        </w:tc>
      </w:tr>
    </w:tbl>
    <w:p w14:paraId="4629BDBB" w14:textId="77777777" w:rsidR="00604DB7" w:rsidRDefault="00604DB7" w:rsidP="00E531B6">
      <w:pPr>
        <w:pStyle w:val="KeinLeerraum"/>
        <w:rPr>
          <w:lang w:eastAsia="de-DE"/>
        </w:rPr>
      </w:pPr>
    </w:p>
    <w:p w14:paraId="277043A8" w14:textId="4A6094FC" w:rsidR="00E531B6" w:rsidRPr="00604DB7" w:rsidRDefault="003D1A29" w:rsidP="00E531B6">
      <w:pPr>
        <w:pStyle w:val="KeinLeerraum"/>
        <w:rPr>
          <w:b/>
          <w:bCs/>
          <w:lang w:eastAsia="de-DE"/>
        </w:rPr>
      </w:pPr>
      <w:r w:rsidRPr="00604DB7">
        <w:rPr>
          <w:b/>
          <w:bCs/>
          <w:lang w:eastAsia="de-DE"/>
        </w:rPr>
        <w:t>Hinweis</w:t>
      </w:r>
      <w:r w:rsidR="00E531B6" w:rsidRPr="00604DB7">
        <w:rPr>
          <w:b/>
          <w:bCs/>
          <w:lang w:eastAsia="de-DE"/>
        </w:rPr>
        <w:t>e</w:t>
      </w:r>
    </w:p>
    <w:p w14:paraId="18E04034" w14:textId="02B8B74D" w:rsidR="003D1A29" w:rsidRDefault="003D1A29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 w:rsidR="00370567">
        <w:rPr>
          <w:lang w:eastAsia="de-DE"/>
        </w:rPr>
        <w:t>Lektion</w:t>
      </w:r>
      <w:r w:rsidRPr="003D1A29">
        <w:rPr>
          <w:lang w:eastAsia="de-DE"/>
        </w:rPr>
        <w:t xml:space="preserve"> nicht zu </w:t>
      </w:r>
      <w:r w:rsidR="00E531B6" w:rsidRPr="003D1A29">
        <w:rPr>
          <w:lang w:eastAsia="de-DE"/>
        </w:rPr>
        <w:t>überfrachten</w:t>
      </w:r>
      <w:r w:rsidRPr="003D1A29">
        <w:rPr>
          <w:lang w:eastAsia="de-DE"/>
        </w:rPr>
        <w:t xml:space="preserve"> und damit Zeit </w:t>
      </w:r>
      <w:r w:rsidR="00E531B6" w:rsidRPr="003D1A29">
        <w:rPr>
          <w:lang w:eastAsia="de-DE"/>
        </w:rPr>
        <w:t>für</w:t>
      </w:r>
      <w:r w:rsidRPr="003D1A29">
        <w:rPr>
          <w:lang w:eastAsia="de-DE"/>
        </w:rPr>
        <w:t xml:space="preserve"> </w:t>
      </w:r>
      <w:r w:rsidR="00370567"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6E0BB8E5" w14:textId="2B7EF004" w:rsidR="00E531B6" w:rsidRPr="00370567" w:rsidRDefault="00E531B6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 w:rsidR="00F837D3"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</w:t>
      </w:r>
      <w:r w:rsidR="00370567" w:rsidRPr="00370567">
        <w:rPr>
          <w:lang w:eastAsia="de-DE"/>
        </w:rPr>
        <w:t>HA können i</w:t>
      </w:r>
      <w:r w:rsidR="00886A07" w:rsidRPr="00370567">
        <w:rPr>
          <w:lang w:eastAsia="de-DE"/>
        </w:rPr>
        <w:t>ndividuell ein</w:t>
      </w:r>
      <w:r w:rsidR="00370567" w:rsidRPr="00370567">
        <w:rPr>
          <w:lang w:eastAsia="de-DE"/>
        </w:rPr>
        <w:t>geplant werden</w:t>
      </w:r>
      <w:r w:rsidR="00370567">
        <w:rPr>
          <w:lang w:eastAsia="de-DE"/>
        </w:rPr>
        <w:t xml:space="preserve">, je nach Konzept der Schule oder </w:t>
      </w:r>
      <w:r w:rsidR="00433F58">
        <w:rPr>
          <w:lang w:eastAsia="de-DE"/>
        </w:rPr>
        <w:t xml:space="preserve">der </w:t>
      </w:r>
      <w:r w:rsidR="00370567">
        <w:rPr>
          <w:lang w:eastAsia="de-DE"/>
        </w:rPr>
        <w:t>Lehrperson.</w:t>
      </w:r>
    </w:p>
    <w:p w14:paraId="52C11743" w14:textId="77777777" w:rsidR="00E531B6" w:rsidRPr="003D1A29" w:rsidRDefault="00E531B6" w:rsidP="00E531B6">
      <w:pPr>
        <w:pStyle w:val="KeinLeerraum"/>
        <w:rPr>
          <w:rFonts w:ascii="Times New Roman" w:hAnsi="Times New Roman" w:cs="Times New Roman"/>
          <w:lang w:eastAsia="de-DE"/>
        </w:rPr>
      </w:pPr>
    </w:p>
    <w:p w14:paraId="54A638BC" w14:textId="1182B956" w:rsidR="003D1A29" w:rsidRPr="003D1A29" w:rsidRDefault="00496992" w:rsidP="00E531B6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="003D1A29" w:rsidRPr="003D1A29">
        <w:rPr>
          <w:b/>
          <w:bCs/>
          <w:lang w:eastAsia="de-DE"/>
        </w:rPr>
        <w:t xml:space="preserve">erwendete </w:t>
      </w:r>
      <w:r w:rsidR="00E531B6" w:rsidRPr="003D1A29">
        <w:rPr>
          <w:b/>
          <w:bCs/>
          <w:lang w:eastAsia="de-DE"/>
        </w:rPr>
        <w:t>Abkürzungen</w:t>
      </w:r>
      <w:r w:rsidR="003D1A29" w:rsidRPr="003D1A29">
        <w:rPr>
          <w:b/>
          <w:bCs/>
          <w:lang w:eastAsia="de-DE"/>
        </w:rPr>
        <w:t xml:space="preserve"> </w:t>
      </w:r>
    </w:p>
    <w:p w14:paraId="06AB8B66" w14:textId="77777777" w:rsidR="00F837D3" w:rsidRDefault="00F837D3" w:rsidP="002C6F89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</w:p>
    <w:p w14:paraId="7E0F760F" w14:textId="77777777" w:rsidR="00F837D3" w:rsidRDefault="00F837D3" w:rsidP="002C6F89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</w:p>
    <w:p w14:paraId="32310B85" w14:textId="77777777" w:rsidR="002C6F89" w:rsidRDefault="002C6F89" w:rsidP="002C6F89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="003D1A29"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0F7DA856" w14:textId="2F347617" w:rsidR="008449F8" w:rsidRDefault="008449F8" w:rsidP="002C6F89">
      <w:pPr>
        <w:pStyle w:val="KeinLeerraum"/>
        <w:rPr>
          <w:lang w:eastAsia="de-DE"/>
        </w:rPr>
      </w:pPr>
      <w:r>
        <w:rPr>
          <w:lang w:eastAsia="de-DE"/>
        </w:rPr>
        <w:t>LP</w:t>
      </w:r>
      <w:r>
        <w:rPr>
          <w:lang w:eastAsia="de-DE"/>
        </w:rPr>
        <w:tab/>
        <w:t>Lehrperson</w:t>
      </w:r>
    </w:p>
    <w:p w14:paraId="0AA3204C" w14:textId="41744161" w:rsidR="00D02C46" w:rsidRDefault="00D02C46" w:rsidP="002C6F89">
      <w:pPr>
        <w:pStyle w:val="KeinLeerraum"/>
        <w:rPr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</w:p>
    <w:p w14:paraId="1E93C0B7" w14:textId="77777777" w:rsidR="003D1A29" w:rsidRPr="003D1A29" w:rsidRDefault="003D1A29" w:rsidP="002C6F89">
      <w:pPr>
        <w:pStyle w:val="KeinLeerraum"/>
        <w:rPr>
          <w:rFonts w:ascii="Times New Roman" w:hAnsi="Times New Roman" w:cs="Times New Roman"/>
          <w:lang w:eastAsia="de-DE"/>
        </w:rPr>
      </w:pPr>
      <w:r w:rsidRPr="003D1A29">
        <w:rPr>
          <w:lang w:eastAsia="de-DE"/>
        </w:rPr>
        <w:t>S</w:t>
      </w:r>
      <w:r w:rsidR="00184C2B">
        <w:rPr>
          <w:lang w:eastAsia="de-DE"/>
        </w:rPr>
        <w:t>uS</w:t>
      </w:r>
      <w:r w:rsidRPr="003D1A29">
        <w:rPr>
          <w:lang w:eastAsia="de-DE"/>
        </w:rPr>
        <w:t xml:space="preserve"> </w:t>
      </w:r>
      <w:r w:rsidR="002C6F89">
        <w:rPr>
          <w:lang w:eastAsia="de-DE"/>
        </w:rPr>
        <w:tab/>
      </w:r>
      <w:r w:rsidR="002C6F89" w:rsidRPr="003D1A29">
        <w:rPr>
          <w:lang w:eastAsia="de-DE"/>
        </w:rPr>
        <w:t>Schülerinnen und Schüler</w:t>
      </w:r>
    </w:p>
    <w:p w14:paraId="0B12A4A0" w14:textId="2458473F" w:rsidR="0079537F" w:rsidRPr="0046200D" w:rsidRDefault="005569DD">
      <w:r>
        <w:t>WT</w:t>
      </w:r>
      <w:r>
        <w:tab/>
        <w:t>Wandtafe</w:t>
      </w:r>
      <w:r w:rsidR="0022095A">
        <w:t>l</w:t>
      </w:r>
      <w:r w:rsidR="0079537F">
        <w:rPr>
          <w:b/>
          <w:bCs/>
          <w:lang w:eastAsia="de-DE"/>
        </w:rPr>
        <w:br w:type="page"/>
      </w:r>
    </w:p>
    <w:p w14:paraId="0630C449" w14:textId="77777777" w:rsidR="00D91F39" w:rsidRPr="00D863FC" w:rsidRDefault="00D91F39" w:rsidP="00D91F39">
      <w:pPr>
        <w:pStyle w:val="KeinLeerraum"/>
        <w:rPr>
          <w:b/>
          <w:bCs/>
          <w:lang w:eastAsia="de-DE"/>
        </w:rPr>
      </w:pPr>
    </w:p>
    <w:p w14:paraId="65423B14" w14:textId="4ED56850" w:rsidR="00D91F39" w:rsidRPr="00615ADE" w:rsidRDefault="00D91F39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>Lektion 2</w:t>
      </w:r>
      <w:r w:rsidR="002B0272" w:rsidRPr="00615ADE">
        <w:rPr>
          <w:b/>
          <w:bCs/>
          <w:color w:val="FFFFFF" w:themeColor="background1"/>
          <w:lang w:val="fr-CH" w:eastAsia="de-DE"/>
        </w:rPr>
        <w:t>6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2B0272" w:rsidRPr="00615ADE">
        <w:rPr>
          <w:b/>
          <w:bCs/>
          <w:color w:val="FFFFFF" w:themeColor="background1"/>
          <w:lang w:val="fr-CH" w:eastAsia="de-DE"/>
        </w:rPr>
        <w:t>9</w:t>
      </w:r>
      <w:r w:rsidRPr="00615ADE">
        <w:rPr>
          <w:b/>
          <w:bCs/>
          <w:color w:val="FFFFFF" w:themeColor="background1"/>
          <w:lang w:val="fr-CH" w:eastAsia="de-DE"/>
        </w:rPr>
        <w:t>.</w:t>
      </w:r>
      <w:r w:rsidR="00CD6B57" w:rsidRPr="00615ADE">
        <w:rPr>
          <w:b/>
          <w:bCs/>
          <w:color w:val="FFFFFF" w:themeColor="background1"/>
          <w:lang w:val="fr-CH" w:eastAsia="de-DE"/>
        </w:rPr>
        <w:t xml:space="preserve"> </w:t>
      </w:r>
      <w:r w:rsidRPr="00615ADE">
        <w:rPr>
          <w:b/>
          <w:bCs/>
          <w:color w:val="FFFFFF" w:themeColor="background1"/>
          <w:lang w:val="fr-CH" w:eastAsia="de-DE"/>
        </w:rPr>
        <w:t>Woche, 2. Lektion)</w:t>
      </w:r>
    </w:p>
    <w:p w14:paraId="38E16DDF" w14:textId="77777777" w:rsidR="00D91F39" w:rsidRDefault="00D91F3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9"/>
        <w:gridCol w:w="9"/>
        <w:gridCol w:w="1267"/>
        <w:gridCol w:w="9"/>
        <w:gridCol w:w="1985"/>
        <w:gridCol w:w="9"/>
        <w:gridCol w:w="694"/>
      </w:tblGrid>
      <w:tr w:rsidR="00CC47E9" w:rsidRPr="00EE41D5" w14:paraId="5D8D42D8" w14:textId="77777777" w:rsidTr="000338DF">
        <w:tc>
          <w:tcPr>
            <w:tcW w:w="5098" w:type="dxa"/>
            <w:gridSpan w:val="2"/>
          </w:tcPr>
          <w:p w14:paraId="3B40C44D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3EB791F8" w14:textId="61174EE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2367A253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  <w:gridSpan w:val="2"/>
          </w:tcPr>
          <w:p w14:paraId="59CB0BB7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185021" w:rsidRPr="00EE41D5" w14:paraId="65B41B2B" w14:textId="77777777" w:rsidTr="000338DF">
        <w:tc>
          <w:tcPr>
            <w:tcW w:w="5098" w:type="dxa"/>
            <w:gridSpan w:val="2"/>
          </w:tcPr>
          <w:p w14:paraId="63423E9C" w14:textId="7E2D317A" w:rsidR="00183B3F" w:rsidRPr="00BF0E14" w:rsidRDefault="00185021" w:rsidP="00185021">
            <w:pPr>
              <w:pStyle w:val="KeinLeerraum"/>
              <w:rPr>
                <w:lang w:eastAsia="de-DE"/>
              </w:rPr>
            </w:pPr>
            <w:r w:rsidRPr="00BF0E14">
              <w:rPr>
                <w:b/>
                <w:bCs/>
                <w:lang w:eastAsia="de-DE"/>
              </w:rPr>
              <w:t>Einstieg</w:t>
            </w:r>
            <w:r w:rsidR="00FD1824" w:rsidRPr="00BF0E14">
              <w:rPr>
                <w:b/>
                <w:bCs/>
                <w:lang w:eastAsia="de-DE"/>
              </w:rPr>
              <w:t xml:space="preserve">: </w:t>
            </w:r>
            <w:r w:rsidRPr="00BF0E14">
              <w:rPr>
                <w:b/>
                <w:bCs/>
                <w:lang w:eastAsia="de-DE"/>
              </w:rPr>
              <w:t>Spiel «</w:t>
            </w:r>
            <w:r w:rsidR="00BF0E14" w:rsidRPr="00BF0E14">
              <w:rPr>
                <w:b/>
                <w:bCs/>
                <w:lang w:eastAsia="de-DE"/>
              </w:rPr>
              <w:t>Jeu du béret</w:t>
            </w:r>
            <w:r w:rsidRPr="00BF0E14">
              <w:rPr>
                <w:b/>
                <w:bCs/>
                <w:lang w:eastAsia="de-DE"/>
              </w:rPr>
              <w:t>»</w:t>
            </w:r>
            <w:r w:rsidR="00FD1824" w:rsidRPr="00BF0E14">
              <w:rPr>
                <w:b/>
                <w:bCs/>
                <w:lang w:eastAsia="de-DE"/>
              </w:rPr>
              <w:t>**</w:t>
            </w:r>
          </w:p>
          <w:p w14:paraId="529ABA01" w14:textId="5FDE6591" w:rsidR="00185021" w:rsidRPr="00BF0E14" w:rsidRDefault="00BF0E14" w:rsidP="00BF0E14">
            <w:pPr>
              <w:pStyle w:val="KeinLeerraum"/>
              <w:rPr>
                <w:lang w:eastAsia="de-DE"/>
              </w:rPr>
            </w:pPr>
            <w:r w:rsidRPr="00BF0E14">
              <w:rPr>
                <w:lang w:eastAsia="de-DE"/>
              </w:rPr>
              <w:t xml:space="preserve">LP erklärt Spiel in der Klasse, dann </w:t>
            </w:r>
            <w:r w:rsidR="00185021" w:rsidRPr="00BF0E14">
              <w:rPr>
                <w:lang w:eastAsia="de-DE"/>
              </w:rPr>
              <w:t xml:space="preserve">mit </w:t>
            </w:r>
            <w:r w:rsidR="00642375" w:rsidRPr="00BF0E14">
              <w:rPr>
                <w:lang w:eastAsia="de-DE"/>
              </w:rPr>
              <w:t>Wortschatz</w:t>
            </w:r>
            <w:r w:rsidR="00185021" w:rsidRPr="00BF0E14">
              <w:rPr>
                <w:lang w:eastAsia="de-DE"/>
              </w:rPr>
              <w:t xml:space="preserve"> </w:t>
            </w:r>
            <w:r w:rsidR="00C17313" w:rsidRPr="00BF0E14">
              <w:rPr>
                <w:lang w:eastAsia="de-DE"/>
              </w:rPr>
              <w:t xml:space="preserve">von </w:t>
            </w:r>
            <w:r w:rsidRPr="00BF0E14">
              <w:rPr>
                <w:lang w:eastAsia="de-DE"/>
              </w:rPr>
              <w:t>Aufgabe 1 gemeinsam spielen</w:t>
            </w:r>
          </w:p>
        </w:tc>
        <w:tc>
          <w:tcPr>
            <w:tcW w:w="1276" w:type="dxa"/>
            <w:gridSpan w:val="2"/>
          </w:tcPr>
          <w:p w14:paraId="14DEA829" w14:textId="77777777" w:rsidR="00185021" w:rsidRPr="00BF0E14" w:rsidRDefault="0018502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CE5EE4F" w14:textId="77777777" w:rsidR="00185021" w:rsidRPr="00BF0E14" w:rsidRDefault="0018502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F0E14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1985" w:type="dxa"/>
          </w:tcPr>
          <w:p w14:paraId="669359D0" w14:textId="77777777" w:rsidR="00185021" w:rsidRPr="00BF0E14" w:rsidRDefault="0018502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25FC206" w14:textId="77777777" w:rsidR="00185021" w:rsidRDefault="0018502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F0E14">
              <w:rPr>
                <w:rFonts w:ascii="Calibri" w:eastAsia="Times New Roman" w:hAnsi="Calibri" w:cs="Calibri"/>
                <w:lang w:eastAsia="de-DE"/>
              </w:rPr>
              <w:t>W</w:t>
            </w:r>
            <w:r w:rsidR="00BF0E14" w:rsidRPr="00BF0E14">
              <w:rPr>
                <w:rFonts w:ascii="Calibri" w:eastAsia="Times New Roman" w:hAnsi="Calibri" w:cs="Calibri"/>
                <w:lang w:eastAsia="de-DE"/>
              </w:rPr>
              <w:t>ortkarten</w:t>
            </w:r>
          </w:p>
          <w:p w14:paraId="5BF41621" w14:textId="598856FA" w:rsidR="006C1B0A" w:rsidRPr="006C1B0A" w:rsidRDefault="006C1B0A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6C1B0A">
              <w:rPr>
                <w:rFonts w:ascii="Calibri" w:eastAsia="Times New Roman" w:hAnsi="Calibri" w:cs="Calibri"/>
                <w:lang w:eastAsia="de-DE"/>
              </w:rPr>
              <w:t>Hut/Schal</w:t>
            </w:r>
          </w:p>
        </w:tc>
        <w:tc>
          <w:tcPr>
            <w:tcW w:w="703" w:type="dxa"/>
            <w:gridSpan w:val="2"/>
          </w:tcPr>
          <w:p w14:paraId="72EBA7F9" w14:textId="77777777" w:rsidR="00183B3F" w:rsidRPr="00BF0E14" w:rsidRDefault="00183B3F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E01CA21" w14:textId="329AAD00" w:rsidR="00185021" w:rsidRPr="00FF2ED3" w:rsidRDefault="0018502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F0E14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A475FD" w14:paraId="0E13B946" w14:textId="77777777" w:rsidTr="00845B1D">
        <w:tc>
          <w:tcPr>
            <w:tcW w:w="5089" w:type="dxa"/>
          </w:tcPr>
          <w:p w14:paraId="5A5E0BBB" w14:textId="77777777" w:rsidR="00A475FD" w:rsidRPr="00AF2AB8" w:rsidRDefault="00A475FD" w:rsidP="00A475FD">
            <w:pPr>
              <w:pStyle w:val="KeinLeerraum"/>
              <w:rPr>
                <w:lang w:eastAsia="de-DE"/>
              </w:rPr>
            </w:pPr>
            <w:r w:rsidRPr="00AF2AB8">
              <w:rPr>
                <w:b/>
                <w:bCs/>
                <w:lang w:eastAsia="de-DE"/>
              </w:rPr>
              <w:t>À la bibliothèque*</w:t>
            </w:r>
          </w:p>
          <w:p w14:paraId="776EBE7E" w14:textId="2AEE4B42" w:rsidR="007B0CF5" w:rsidRDefault="00A475FD" w:rsidP="00845B1D">
            <w:pPr>
              <w:pStyle w:val="KeinLeerraum"/>
              <w:rPr>
                <w:lang w:eastAsia="de-DE"/>
              </w:rPr>
            </w:pPr>
            <w:r w:rsidRPr="007B0CF5">
              <w:rPr>
                <w:lang w:eastAsia="de-DE"/>
              </w:rPr>
              <w:t>Aufgabe</w:t>
            </w:r>
            <w:r w:rsidR="00234B0D">
              <w:rPr>
                <w:lang w:eastAsia="de-DE"/>
              </w:rPr>
              <w:t>n</w:t>
            </w:r>
            <w:r w:rsidRPr="007B0CF5">
              <w:rPr>
                <w:lang w:eastAsia="de-DE"/>
              </w:rPr>
              <w:t xml:space="preserve"> </w:t>
            </w:r>
            <w:r w:rsidR="007B0CF5" w:rsidRPr="007B0CF5">
              <w:rPr>
                <w:lang w:eastAsia="de-DE"/>
              </w:rPr>
              <w:t>1</w:t>
            </w:r>
            <w:r w:rsidRPr="007B0CF5">
              <w:rPr>
                <w:lang w:eastAsia="de-DE"/>
              </w:rPr>
              <w:t xml:space="preserve">D </w:t>
            </w:r>
            <w:r w:rsidR="007B0CF5" w:rsidRPr="007B0CF5">
              <w:rPr>
                <w:lang w:eastAsia="de-DE"/>
              </w:rPr>
              <w:t xml:space="preserve">und 1E </w:t>
            </w:r>
            <w:r w:rsidRPr="007B0CF5">
              <w:rPr>
                <w:lang w:eastAsia="de-DE"/>
              </w:rPr>
              <w:t>lösen</w:t>
            </w:r>
            <w:r w:rsidR="007B0CF5" w:rsidRPr="007B0CF5">
              <w:rPr>
                <w:lang w:eastAsia="de-DE"/>
              </w:rPr>
              <w:t>:</w:t>
            </w:r>
            <w:r w:rsidR="007B0CF5">
              <w:rPr>
                <w:lang w:eastAsia="de-DE"/>
              </w:rPr>
              <w:t xml:space="preserve"> Audi</w:t>
            </w:r>
            <w:r w:rsidR="007B4C51">
              <w:rPr>
                <w:lang w:eastAsia="de-DE"/>
              </w:rPr>
              <w:t>o</w:t>
            </w:r>
            <w:r w:rsidR="007B0CF5">
              <w:rPr>
                <w:lang w:eastAsia="de-DE"/>
              </w:rPr>
              <w:t xml:space="preserve"> hören und </w:t>
            </w:r>
          </w:p>
          <w:p w14:paraId="54205D81" w14:textId="6CD30B8B" w:rsidR="00A475FD" w:rsidRPr="007B0CF5" w:rsidRDefault="007B0CF5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Tabelle ergänzen</w:t>
            </w:r>
          </w:p>
          <w:p w14:paraId="0AE6AAFB" w14:textId="6E8E8A34" w:rsidR="007B0CF5" w:rsidRPr="007B0CF5" w:rsidRDefault="007B0CF5" w:rsidP="00845B1D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20C2A73A" w14:textId="77777777" w:rsidR="00A475FD" w:rsidRPr="007B0CF5" w:rsidRDefault="00A475FD" w:rsidP="00845B1D">
            <w:pPr>
              <w:pStyle w:val="KeinLeerraum"/>
              <w:rPr>
                <w:lang w:eastAsia="de-DE"/>
              </w:rPr>
            </w:pPr>
          </w:p>
          <w:p w14:paraId="4E3A19B4" w14:textId="64F4DCAC" w:rsidR="00A475FD" w:rsidRDefault="00A475FD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5F8E2E9" w14:textId="77777777" w:rsidR="00A475FD" w:rsidRDefault="00A475FD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3" w:type="dxa"/>
            <w:gridSpan w:val="3"/>
          </w:tcPr>
          <w:p w14:paraId="0D19308B" w14:textId="77777777" w:rsidR="007B0CF5" w:rsidRDefault="007B0CF5" w:rsidP="00845B1D">
            <w:pPr>
              <w:pStyle w:val="KeinLeerraum"/>
              <w:rPr>
                <w:lang w:eastAsia="de-DE"/>
              </w:rPr>
            </w:pPr>
          </w:p>
          <w:p w14:paraId="5825DA49" w14:textId="46E6535F" w:rsidR="00A475FD" w:rsidRDefault="00A475FD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</w:t>
            </w:r>
          </w:p>
          <w:p w14:paraId="3F3413F6" w14:textId="77777777" w:rsidR="00A475FD" w:rsidRDefault="00A475FD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8</w:t>
            </w:r>
          </w:p>
          <w:p w14:paraId="4BEE9E5B" w14:textId="77777777" w:rsidR="00A475FD" w:rsidRDefault="00A475FD" w:rsidP="00845B1D">
            <w:pPr>
              <w:pStyle w:val="KeinLeerraum"/>
              <w:rPr>
                <w:lang w:eastAsia="de-DE"/>
              </w:rPr>
            </w:pPr>
          </w:p>
        </w:tc>
        <w:tc>
          <w:tcPr>
            <w:tcW w:w="694" w:type="dxa"/>
          </w:tcPr>
          <w:p w14:paraId="08FB3178" w14:textId="77777777" w:rsidR="007B0CF5" w:rsidRDefault="007B0CF5" w:rsidP="00845B1D">
            <w:pPr>
              <w:pStyle w:val="KeinLeerraum"/>
              <w:rPr>
                <w:lang w:eastAsia="de-DE"/>
              </w:rPr>
            </w:pPr>
          </w:p>
          <w:p w14:paraId="1C3DE8AB" w14:textId="70B27338" w:rsidR="00A475FD" w:rsidRDefault="00A475FD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7B0CF5" w14:paraId="4C6B2453" w14:textId="77777777" w:rsidTr="00845B1D">
        <w:tc>
          <w:tcPr>
            <w:tcW w:w="5089" w:type="dxa"/>
          </w:tcPr>
          <w:p w14:paraId="77D9DC6E" w14:textId="26FC2780" w:rsidR="007B0CF5" w:rsidRDefault="007B0CF5" w:rsidP="00A475F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In 5er</w:t>
            </w:r>
            <w:r w:rsidR="00F06065">
              <w:rPr>
                <w:lang w:eastAsia="de-DE"/>
              </w:rPr>
              <w:t>-</w:t>
            </w:r>
            <w:r>
              <w:rPr>
                <w:lang w:eastAsia="de-DE"/>
              </w:rPr>
              <w:t>Gruppen Tabelle korrigieren,</w:t>
            </w:r>
          </w:p>
          <w:p w14:paraId="37A52853" w14:textId="51B07C1D" w:rsidR="007B0CF5" w:rsidRPr="007B0CF5" w:rsidRDefault="007B0CF5" w:rsidP="00A475FD">
            <w:pPr>
              <w:pStyle w:val="KeinLeerraum"/>
              <w:rPr>
                <w:b/>
                <w:bCs/>
                <w:lang w:eastAsia="de-DE"/>
              </w:rPr>
            </w:pPr>
            <w:r w:rsidRPr="007B0CF5">
              <w:rPr>
                <w:lang w:eastAsia="de-DE"/>
              </w:rPr>
              <w:t xml:space="preserve">Text </w:t>
            </w:r>
            <w:r w:rsidR="007B4C51">
              <w:rPr>
                <w:lang w:eastAsia="de-DE"/>
              </w:rPr>
              <w:t xml:space="preserve">von Audio 8 </w:t>
            </w:r>
            <w:r w:rsidRPr="007B0CF5">
              <w:rPr>
                <w:lang w:eastAsia="de-DE"/>
              </w:rPr>
              <w:t>mithilfe des Audio</w:t>
            </w:r>
            <w:r w:rsidR="00D02C46">
              <w:rPr>
                <w:lang w:eastAsia="de-DE"/>
              </w:rPr>
              <w:t>-S</w:t>
            </w:r>
            <w:r w:rsidRPr="007B0CF5">
              <w:rPr>
                <w:lang w:eastAsia="de-DE"/>
              </w:rPr>
              <w:t>kripts i</w:t>
            </w:r>
            <w:r>
              <w:rPr>
                <w:lang w:eastAsia="de-DE"/>
              </w:rPr>
              <w:t xml:space="preserve">n </w:t>
            </w:r>
            <w:r w:rsidR="007B4C51">
              <w:rPr>
                <w:lang w:eastAsia="de-DE"/>
              </w:rPr>
              <w:t>der Gruppe vorlesen üben</w:t>
            </w:r>
          </w:p>
        </w:tc>
        <w:tc>
          <w:tcPr>
            <w:tcW w:w="1276" w:type="dxa"/>
            <w:gridSpan w:val="2"/>
          </w:tcPr>
          <w:p w14:paraId="5608CB9F" w14:textId="3D0EC8CC" w:rsidR="007B0CF5" w:rsidRPr="007B0CF5" w:rsidRDefault="007B0CF5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003" w:type="dxa"/>
            <w:gridSpan w:val="3"/>
          </w:tcPr>
          <w:p w14:paraId="54D4544A" w14:textId="488E168A" w:rsidR="007B0CF5" w:rsidRDefault="007B4C51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</w:t>
            </w:r>
          </w:p>
          <w:p w14:paraId="2A7879F1" w14:textId="56903BC2" w:rsidR="007B0CF5" w:rsidRDefault="007B0CF5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D02C46">
              <w:rPr>
                <w:lang w:eastAsia="de-DE"/>
              </w:rPr>
              <w:t>-S</w:t>
            </w:r>
            <w:r>
              <w:rPr>
                <w:lang w:eastAsia="de-DE"/>
              </w:rPr>
              <w:t>kript</w:t>
            </w:r>
            <w:r w:rsidR="00501AB9">
              <w:rPr>
                <w:lang w:eastAsia="de-DE"/>
              </w:rPr>
              <w:t>***</w:t>
            </w:r>
            <w:r w:rsidR="007B4C51">
              <w:rPr>
                <w:lang w:eastAsia="de-DE"/>
              </w:rPr>
              <w:t xml:space="preserve"> von Audio 8</w:t>
            </w:r>
          </w:p>
        </w:tc>
        <w:tc>
          <w:tcPr>
            <w:tcW w:w="694" w:type="dxa"/>
          </w:tcPr>
          <w:p w14:paraId="6AEACA98" w14:textId="73E3F1A5" w:rsidR="007B0CF5" w:rsidRDefault="007B4C51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A475FD" w14:paraId="20056B00" w14:textId="77777777" w:rsidTr="00283E20">
        <w:tc>
          <w:tcPr>
            <w:tcW w:w="5089" w:type="dxa"/>
          </w:tcPr>
          <w:p w14:paraId="4A0AAF7B" w14:textId="73D94F01" w:rsidR="00A475FD" w:rsidRPr="00AF2AB8" w:rsidRDefault="007B4C51" w:rsidP="00283E20">
            <w:pPr>
              <w:pStyle w:val="KeinLeerraum"/>
              <w:rPr>
                <w:b/>
                <w:bCs/>
                <w:lang w:eastAsia="de-DE"/>
              </w:rPr>
            </w:pPr>
            <w:r w:rsidRPr="00AF2AB8">
              <w:rPr>
                <w:b/>
                <w:bCs/>
                <w:lang w:eastAsia="de-DE"/>
              </w:rPr>
              <w:t>Zusatzaufgabe:</w:t>
            </w:r>
          </w:p>
          <w:p w14:paraId="20E585F9" w14:textId="44B5CEB4" w:rsidR="007B4C51" w:rsidRPr="007B4C51" w:rsidRDefault="007B4C51" w:rsidP="00283E20">
            <w:pPr>
              <w:pStyle w:val="KeinLeerraum"/>
              <w:rPr>
                <w:b/>
                <w:bCs/>
                <w:lang w:eastAsia="de-DE"/>
              </w:rPr>
            </w:pPr>
            <w:r w:rsidRPr="007B4C51">
              <w:rPr>
                <w:lang w:eastAsia="de-DE"/>
              </w:rPr>
              <w:t>Text von Audio 8 als Rollenspiel üben</w:t>
            </w:r>
          </w:p>
        </w:tc>
        <w:tc>
          <w:tcPr>
            <w:tcW w:w="1276" w:type="dxa"/>
            <w:gridSpan w:val="2"/>
          </w:tcPr>
          <w:p w14:paraId="2DE4C859" w14:textId="77777777" w:rsidR="00CC14B6" w:rsidRDefault="00CC14B6" w:rsidP="00283E20">
            <w:pPr>
              <w:pStyle w:val="KeinLeerraum"/>
              <w:rPr>
                <w:lang w:eastAsia="de-DE"/>
              </w:rPr>
            </w:pPr>
          </w:p>
          <w:p w14:paraId="20515469" w14:textId="4E3A4E90" w:rsidR="00A475FD" w:rsidRPr="007B4C51" w:rsidRDefault="007B4C51" w:rsidP="00283E2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003" w:type="dxa"/>
            <w:gridSpan w:val="3"/>
          </w:tcPr>
          <w:p w14:paraId="5FF3A98D" w14:textId="77777777" w:rsidR="00CC14B6" w:rsidRDefault="00CC14B6" w:rsidP="00283E20">
            <w:pPr>
              <w:pStyle w:val="KeinLeerraum"/>
              <w:rPr>
                <w:lang w:eastAsia="de-DE"/>
              </w:rPr>
            </w:pPr>
          </w:p>
          <w:p w14:paraId="6B200766" w14:textId="14BA4837" w:rsidR="00A475FD" w:rsidRDefault="008E7F95" w:rsidP="00283E2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D02C46">
              <w:rPr>
                <w:lang w:eastAsia="de-DE"/>
              </w:rPr>
              <w:t>-S</w:t>
            </w:r>
            <w:r>
              <w:rPr>
                <w:lang w:eastAsia="de-DE"/>
              </w:rPr>
              <w:t>kript</w:t>
            </w:r>
            <w:r w:rsidR="00501AB9">
              <w:rPr>
                <w:lang w:eastAsia="de-DE"/>
              </w:rPr>
              <w:t xml:space="preserve">*** </w:t>
            </w:r>
            <w:r>
              <w:rPr>
                <w:lang w:eastAsia="de-DE"/>
              </w:rPr>
              <w:t>von Audio 8</w:t>
            </w:r>
          </w:p>
        </w:tc>
        <w:tc>
          <w:tcPr>
            <w:tcW w:w="694" w:type="dxa"/>
          </w:tcPr>
          <w:p w14:paraId="46C8CA4B" w14:textId="77777777" w:rsidR="00A475FD" w:rsidRDefault="00A475FD" w:rsidP="00283E20">
            <w:pPr>
              <w:pStyle w:val="KeinLeerraum"/>
              <w:rPr>
                <w:lang w:eastAsia="de-DE"/>
              </w:rPr>
            </w:pPr>
          </w:p>
        </w:tc>
      </w:tr>
      <w:tr w:rsidR="00D33AE6" w:rsidRPr="00D33AE6" w14:paraId="35A2464A" w14:textId="77777777" w:rsidTr="000338DF">
        <w:tc>
          <w:tcPr>
            <w:tcW w:w="9062" w:type="dxa"/>
            <w:gridSpan w:val="7"/>
          </w:tcPr>
          <w:p w14:paraId="162C1EB2" w14:textId="7DFB714B" w:rsidR="00D33AE6" w:rsidRPr="00D33AE6" w:rsidRDefault="00D33AE6" w:rsidP="00185021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>*</w:t>
            </w:r>
            <w:r w:rsidR="0039796E">
              <w:rPr>
                <w:i/>
                <w:iCs/>
                <w:lang w:eastAsia="de-DE"/>
              </w:rPr>
              <w:t xml:space="preserve"> </w:t>
            </w:r>
            <w:r w:rsidRPr="00D33AE6">
              <w:rPr>
                <w:i/>
                <w:iCs/>
                <w:lang w:eastAsia="de-DE"/>
              </w:rPr>
              <w:t xml:space="preserve">Hinweise und Differenzierungsmöglichkeiten zu den Aufgaben siehe Livre d’accompagnement S. </w:t>
            </w:r>
            <w:r w:rsidR="00B36CE8">
              <w:rPr>
                <w:i/>
                <w:iCs/>
                <w:lang w:eastAsia="de-DE"/>
              </w:rPr>
              <w:t>56/57</w:t>
            </w:r>
          </w:p>
        </w:tc>
      </w:tr>
      <w:tr w:rsidR="00D33AE6" w:rsidRPr="00D33AE6" w14:paraId="145CC03E" w14:textId="77777777" w:rsidTr="000338DF">
        <w:tc>
          <w:tcPr>
            <w:tcW w:w="9062" w:type="dxa"/>
            <w:gridSpan w:val="7"/>
          </w:tcPr>
          <w:p w14:paraId="5FC49A35" w14:textId="48117142" w:rsidR="00D33AE6" w:rsidRPr="00D33AE6" w:rsidRDefault="00D33AE6" w:rsidP="00185021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D33AE6">
              <w:rPr>
                <w:i/>
                <w:iCs/>
                <w:lang w:eastAsia="de-DE"/>
              </w:rPr>
              <w:t xml:space="preserve">Spielbeschrieb </w:t>
            </w:r>
            <w:r w:rsidRPr="00D33AE6">
              <w:rPr>
                <w:i/>
                <w:iCs/>
                <w:color w:val="000000" w:themeColor="text1"/>
                <w:lang w:eastAsia="de-DE"/>
              </w:rPr>
              <w:t>siehe Livre d’accompagnement S. 2</w:t>
            </w:r>
            <w:r w:rsidR="00BF0E14">
              <w:rPr>
                <w:i/>
                <w:iCs/>
                <w:color w:val="000000" w:themeColor="text1"/>
                <w:lang w:eastAsia="de-DE"/>
              </w:rPr>
              <w:t>4</w:t>
            </w:r>
          </w:p>
        </w:tc>
      </w:tr>
      <w:tr w:rsidR="007F1A8A" w:rsidRPr="002E46A9" w14:paraId="7798EEDD" w14:textId="77777777" w:rsidTr="007F1A8A">
        <w:tc>
          <w:tcPr>
            <w:tcW w:w="9062" w:type="dxa"/>
            <w:gridSpan w:val="7"/>
          </w:tcPr>
          <w:p w14:paraId="52CF5912" w14:textId="7A597944" w:rsidR="007F1A8A" w:rsidRPr="007F1A8A" w:rsidRDefault="007F1A8A" w:rsidP="00562FF8">
            <w:pPr>
              <w:pStyle w:val="KeinLeerraum"/>
              <w:rPr>
                <w:i/>
                <w:iCs/>
                <w:lang w:val="fr-CH" w:eastAsia="de-DE"/>
              </w:rPr>
            </w:pPr>
            <w:r w:rsidRPr="007F1A8A">
              <w:rPr>
                <w:i/>
                <w:iCs/>
                <w:color w:val="000000" w:themeColor="text1"/>
                <w:lang w:val="fr-CH" w:eastAsia="de-DE"/>
              </w:rPr>
              <w:t xml:space="preserve">*** </w:t>
            </w:r>
            <w:r w:rsidRPr="007F1A8A">
              <w:rPr>
                <w:i/>
                <w:iCs/>
                <w:lang w:val="fr-CH" w:eastAsia="de-DE"/>
              </w:rPr>
              <w:t xml:space="preserve">Audio-Skripte im </w:t>
            </w:r>
            <w:r w:rsidRPr="007F1A8A">
              <w:rPr>
                <w:i/>
                <w:iCs/>
                <w:color w:val="000000" w:themeColor="text1"/>
                <w:lang w:val="fr-CH" w:eastAsia="de-DE"/>
              </w:rPr>
              <w:t>Livre d’accompagnement</w:t>
            </w:r>
            <w:r w:rsidRPr="007F1A8A">
              <w:rPr>
                <w:i/>
                <w:iCs/>
                <w:lang w:val="fr-CH" w:eastAsia="de-DE"/>
              </w:rPr>
              <w:t xml:space="preserve"> ab S. 108  </w:t>
            </w:r>
          </w:p>
        </w:tc>
      </w:tr>
    </w:tbl>
    <w:p w14:paraId="256F06EC" w14:textId="78520160" w:rsidR="002107B8" w:rsidRPr="007F1A8A" w:rsidRDefault="002107B8">
      <w:pPr>
        <w:rPr>
          <w:b/>
          <w:bCs/>
          <w:lang w:val="fr-CH" w:eastAsia="de-DE"/>
        </w:rPr>
      </w:pPr>
      <w:r w:rsidRPr="007F1A8A">
        <w:rPr>
          <w:b/>
          <w:bCs/>
          <w:lang w:val="fr-CH" w:eastAsia="de-DE"/>
        </w:rPr>
        <w:br w:type="page"/>
      </w:r>
    </w:p>
    <w:p w14:paraId="2F695AB6" w14:textId="77777777" w:rsidR="00F56562" w:rsidRPr="007F1A8A" w:rsidRDefault="00F56562" w:rsidP="00D91F39">
      <w:pPr>
        <w:pStyle w:val="KeinLeerraum"/>
        <w:rPr>
          <w:b/>
          <w:bCs/>
          <w:lang w:val="fr-CH" w:eastAsia="de-DE"/>
        </w:rPr>
      </w:pPr>
    </w:p>
    <w:p w14:paraId="77C9BCD3" w14:textId="6213C526" w:rsidR="00EE09B1" w:rsidRPr="00615ADE" w:rsidRDefault="00EE09B1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2B0272" w:rsidRPr="00615ADE">
        <w:rPr>
          <w:b/>
          <w:bCs/>
          <w:color w:val="FFFFFF" w:themeColor="background1"/>
          <w:lang w:val="fr-CH" w:eastAsia="de-DE"/>
        </w:rPr>
        <w:t>27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2B0272" w:rsidRPr="00615ADE">
        <w:rPr>
          <w:b/>
          <w:bCs/>
          <w:color w:val="FFFFFF" w:themeColor="background1"/>
          <w:lang w:val="fr-CH" w:eastAsia="de-DE"/>
        </w:rPr>
        <w:t>9</w:t>
      </w:r>
      <w:r w:rsidRPr="00615ADE">
        <w:rPr>
          <w:b/>
          <w:bCs/>
          <w:color w:val="FFFFFF" w:themeColor="background1"/>
          <w:lang w:val="fr-CH" w:eastAsia="de-DE"/>
        </w:rPr>
        <w:t>.</w:t>
      </w:r>
      <w:r w:rsidR="00CD6B57" w:rsidRPr="00615ADE">
        <w:rPr>
          <w:b/>
          <w:bCs/>
          <w:color w:val="FFFFFF" w:themeColor="background1"/>
          <w:lang w:val="fr-CH" w:eastAsia="de-DE"/>
        </w:rPr>
        <w:t xml:space="preserve"> </w:t>
      </w:r>
      <w:r w:rsidRPr="00615ADE">
        <w:rPr>
          <w:b/>
          <w:bCs/>
          <w:color w:val="FFFFFF" w:themeColor="background1"/>
          <w:lang w:val="fr-CH" w:eastAsia="de-DE"/>
        </w:rPr>
        <w:t>Woche, 3. Lektion)</w:t>
      </w:r>
    </w:p>
    <w:p w14:paraId="115DDA26" w14:textId="77777777" w:rsidR="00CC47E9" w:rsidRPr="00032F97" w:rsidRDefault="00CC47E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89"/>
        <w:gridCol w:w="9"/>
        <w:gridCol w:w="1267"/>
        <w:gridCol w:w="9"/>
        <w:gridCol w:w="1985"/>
        <w:gridCol w:w="703"/>
      </w:tblGrid>
      <w:tr w:rsidR="00D91F39" w:rsidRPr="00EE41D5" w14:paraId="148CED9E" w14:textId="77777777" w:rsidTr="006448F7">
        <w:tc>
          <w:tcPr>
            <w:tcW w:w="5098" w:type="dxa"/>
            <w:gridSpan w:val="2"/>
          </w:tcPr>
          <w:p w14:paraId="5886A212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40046435" w14:textId="17EDB6BB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03850CAA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22438D35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91F39" w:rsidRPr="00D91F39" w14:paraId="168036C4" w14:textId="77777777" w:rsidTr="006448F7">
        <w:trPr>
          <w:trHeight w:val="772"/>
        </w:trPr>
        <w:tc>
          <w:tcPr>
            <w:tcW w:w="5098" w:type="dxa"/>
            <w:gridSpan w:val="2"/>
          </w:tcPr>
          <w:p w14:paraId="766BD677" w14:textId="18AA2576" w:rsidR="00183B3F" w:rsidRDefault="00BA13F8" w:rsidP="00BA13F8">
            <w:pPr>
              <w:pStyle w:val="KeinLeerraum"/>
              <w:rPr>
                <w:lang w:eastAsia="de-DE"/>
              </w:rPr>
            </w:pPr>
            <w:r w:rsidRPr="00A270E3">
              <w:rPr>
                <w:b/>
                <w:bCs/>
                <w:lang w:eastAsia="de-DE"/>
              </w:rPr>
              <w:t>Einstieg</w:t>
            </w:r>
          </w:p>
          <w:p w14:paraId="5FF66484" w14:textId="50591040" w:rsidR="00184C2B" w:rsidRPr="00D91F39" w:rsidRDefault="007B4C51" w:rsidP="007B4C5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Text von Audio 8 </w:t>
            </w:r>
            <w:r w:rsidR="00945906">
              <w:rPr>
                <w:lang w:eastAsia="de-DE"/>
              </w:rPr>
              <w:t>in Gruppen der Klasse vorlesen oder vorspielen</w:t>
            </w:r>
          </w:p>
        </w:tc>
        <w:tc>
          <w:tcPr>
            <w:tcW w:w="1276" w:type="dxa"/>
            <w:gridSpan w:val="2"/>
          </w:tcPr>
          <w:p w14:paraId="0A7B1351" w14:textId="77777777" w:rsidR="00184C2B" w:rsidRDefault="00184C2B" w:rsidP="00184C2B">
            <w:pPr>
              <w:pStyle w:val="KeinLeerraum"/>
              <w:rPr>
                <w:lang w:eastAsia="de-DE"/>
              </w:rPr>
            </w:pPr>
          </w:p>
          <w:p w14:paraId="2EA0CB77" w14:textId="77777777" w:rsidR="00D91F39" w:rsidRPr="00D91F39" w:rsidRDefault="00184C2B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69AA612E" w14:textId="77777777" w:rsidR="00184C2B" w:rsidRDefault="00184C2B" w:rsidP="00184C2B">
            <w:pPr>
              <w:pStyle w:val="KeinLeerraum"/>
              <w:rPr>
                <w:lang w:eastAsia="de-DE"/>
              </w:rPr>
            </w:pPr>
          </w:p>
          <w:p w14:paraId="02071DD1" w14:textId="5E1C7D5C" w:rsidR="00184C2B" w:rsidRPr="00D91F39" w:rsidRDefault="00945906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936B46">
              <w:rPr>
                <w:lang w:eastAsia="de-DE"/>
              </w:rPr>
              <w:t>-S</w:t>
            </w:r>
            <w:r>
              <w:rPr>
                <w:lang w:eastAsia="de-DE"/>
              </w:rPr>
              <w:t>kript</w:t>
            </w:r>
            <w:r w:rsidR="00901AE9">
              <w:rPr>
                <w:lang w:eastAsia="de-DE"/>
              </w:rPr>
              <w:t>***</w:t>
            </w:r>
            <w:r>
              <w:rPr>
                <w:lang w:eastAsia="de-DE"/>
              </w:rPr>
              <w:t xml:space="preserve"> von Audio 8</w:t>
            </w:r>
          </w:p>
        </w:tc>
        <w:tc>
          <w:tcPr>
            <w:tcW w:w="703" w:type="dxa"/>
          </w:tcPr>
          <w:p w14:paraId="660F8F13" w14:textId="77777777" w:rsidR="0014766B" w:rsidRDefault="0014766B" w:rsidP="00184C2B">
            <w:pPr>
              <w:pStyle w:val="KeinLeerraum"/>
              <w:rPr>
                <w:lang w:eastAsia="de-DE"/>
              </w:rPr>
            </w:pPr>
          </w:p>
          <w:p w14:paraId="7DF0B5ED" w14:textId="11661CCD" w:rsidR="00D91F39" w:rsidRPr="00D91F39" w:rsidRDefault="00BA13F8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5F7218">
              <w:rPr>
                <w:lang w:eastAsia="de-DE"/>
              </w:rPr>
              <w:t>0</w:t>
            </w:r>
            <w:r w:rsidR="00184C2B">
              <w:rPr>
                <w:lang w:eastAsia="de-DE"/>
              </w:rPr>
              <w:t>’</w:t>
            </w:r>
          </w:p>
        </w:tc>
      </w:tr>
      <w:tr w:rsidR="007B4C51" w14:paraId="6BAFC89E" w14:textId="77777777" w:rsidTr="006448F7">
        <w:tc>
          <w:tcPr>
            <w:tcW w:w="5089" w:type="dxa"/>
          </w:tcPr>
          <w:p w14:paraId="5C6A7E3A" w14:textId="77777777" w:rsidR="007B4C51" w:rsidRPr="00AF2AB8" w:rsidRDefault="007B4C51" w:rsidP="007B4C51">
            <w:pPr>
              <w:pStyle w:val="KeinLeerraum"/>
              <w:rPr>
                <w:lang w:eastAsia="de-DE"/>
              </w:rPr>
            </w:pPr>
            <w:r w:rsidRPr="00AF2AB8">
              <w:rPr>
                <w:b/>
                <w:bCs/>
                <w:lang w:eastAsia="de-DE"/>
              </w:rPr>
              <w:t>À la bibliothèque*</w:t>
            </w:r>
          </w:p>
          <w:p w14:paraId="183E6AF6" w14:textId="61DB7495" w:rsidR="007B4C51" w:rsidRPr="00945906" w:rsidRDefault="00945906" w:rsidP="00845B1D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>Aufgabe 1</w:t>
            </w:r>
            <w:r w:rsidR="007B4C51" w:rsidRPr="00945906">
              <w:rPr>
                <w:lang w:eastAsia="de-DE"/>
              </w:rPr>
              <w:t>F</w:t>
            </w:r>
            <w:r w:rsidRPr="00945906">
              <w:rPr>
                <w:lang w:eastAsia="de-DE"/>
              </w:rPr>
              <w:t xml:space="preserve"> lösen: </w:t>
            </w:r>
            <w:r>
              <w:rPr>
                <w:lang w:eastAsia="de-DE"/>
              </w:rPr>
              <w:t>Gegenstände im Schulzimmer beschriften</w:t>
            </w:r>
          </w:p>
        </w:tc>
        <w:tc>
          <w:tcPr>
            <w:tcW w:w="1276" w:type="dxa"/>
            <w:gridSpan w:val="2"/>
          </w:tcPr>
          <w:p w14:paraId="2D9A2248" w14:textId="77777777" w:rsidR="007B4C51" w:rsidRPr="00945906" w:rsidRDefault="007B4C51" w:rsidP="00845B1D">
            <w:pPr>
              <w:pStyle w:val="KeinLeerraum"/>
              <w:rPr>
                <w:lang w:eastAsia="de-DE"/>
              </w:rPr>
            </w:pPr>
          </w:p>
          <w:p w14:paraId="0D21DF81" w14:textId="4EB800B2" w:rsidR="007B4C51" w:rsidRDefault="00945906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78805F1" w14:textId="77777777" w:rsidR="007B4C51" w:rsidRDefault="007B4C51" w:rsidP="00845B1D">
            <w:pPr>
              <w:pStyle w:val="KeinLeerraum"/>
              <w:rPr>
                <w:lang w:eastAsia="de-DE"/>
              </w:rPr>
            </w:pPr>
          </w:p>
        </w:tc>
        <w:tc>
          <w:tcPr>
            <w:tcW w:w="1994" w:type="dxa"/>
            <w:gridSpan w:val="2"/>
          </w:tcPr>
          <w:p w14:paraId="6858E396" w14:textId="77777777" w:rsidR="007B4C51" w:rsidRDefault="007B4C51" w:rsidP="00845B1D">
            <w:pPr>
              <w:pStyle w:val="KeinLeerraum"/>
              <w:rPr>
                <w:lang w:eastAsia="de-DE"/>
              </w:rPr>
            </w:pPr>
          </w:p>
          <w:p w14:paraId="351FE70E" w14:textId="1FA3DF09" w:rsidR="007B4C51" w:rsidRDefault="007B4C51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</w:t>
            </w:r>
          </w:p>
          <w:p w14:paraId="23EFDDB4" w14:textId="270F0ADB" w:rsidR="007B4C51" w:rsidRDefault="00945906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Klebezettel</w:t>
            </w:r>
          </w:p>
        </w:tc>
        <w:tc>
          <w:tcPr>
            <w:tcW w:w="703" w:type="dxa"/>
          </w:tcPr>
          <w:p w14:paraId="4418FF28" w14:textId="77777777" w:rsidR="007B4C51" w:rsidRDefault="007B4C51" w:rsidP="00845B1D">
            <w:pPr>
              <w:pStyle w:val="KeinLeerraum"/>
              <w:rPr>
                <w:lang w:eastAsia="de-DE"/>
              </w:rPr>
            </w:pPr>
          </w:p>
          <w:p w14:paraId="0E01874A" w14:textId="77777777" w:rsidR="007B4C51" w:rsidRDefault="007B4C51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5F7218" w:rsidRPr="005F7218" w14:paraId="51B85F03" w14:textId="77777777" w:rsidTr="006448F7">
        <w:tc>
          <w:tcPr>
            <w:tcW w:w="5089" w:type="dxa"/>
          </w:tcPr>
          <w:p w14:paraId="3D44A033" w14:textId="47672D31" w:rsidR="005F7218" w:rsidRPr="005F7218" w:rsidRDefault="005F7218" w:rsidP="007B4C5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Klebezettel m</w:t>
            </w:r>
            <w:r w:rsidRPr="005F7218">
              <w:rPr>
                <w:lang w:eastAsia="de-DE"/>
              </w:rPr>
              <w:t>it Poster «Langage de classe» vergleichen: Rechtschreibung überprüfen</w:t>
            </w:r>
          </w:p>
        </w:tc>
        <w:tc>
          <w:tcPr>
            <w:tcW w:w="1276" w:type="dxa"/>
            <w:gridSpan w:val="2"/>
          </w:tcPr>
          <w:p w14:paraId="0CC2A88F" w14:textId="4132F948" w:rsidR="005F7218" w:rsidRPr="005F7218" w:rsidRDefault="005F7218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1994" w:type="dxa"/>
            <w:gridSpan w:val="2"/>
          </w:tcPr>
          <w:p w14:paraId="22C93C3C" w14:textId="110EE6B5" w:rsidR="005F7218" w:rsidRPr="005F7218" w:rsidRDefault="005F7218" w:rsidP="00845B1D">
            <w:pPr>
              <w:pStyle w:val="KeinLeerraum"/>
              <w:rPr>
                <w:lang w:eastAsia="de-DE"/>
              </w:rPr>
            </w:pPr>
            <w:r w:rsidRPr="005F7218">
              <w:rPr>
                <w:lang w:eastAsia="de-DE"/>
              </w:rPr>
              <w:t>Poster «Langage de classe»</w:t>
            </w:r>
          </w:p>
        </w:tc>
        <w:tc>
          <w:tcPr>
            <w:tcW w:w="703" w:type="dxa"/>
          </w:tcPr>
          <w:p w14:paraId="1D188BD0" w14:textId="29621C8E" w:rsidR="005F7218" w:rsidRPr="005F7218" w:rsidRDefault="005F7218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7B4C51" w:rsidRPr="00D91F39" w14:paraId="24B03DC5" w14:textId="77777777" w:rsidTr="006448F7">
        <w:trPr>
          <w:trHeight w:val="772"/>
        </w:trPr>
        <w:tc>
          <w:tcPr>
            <w:tcW w:w="5098" w:type="dxa"/>
            <w:gridSpan w:val="2"/>
          </w:tcPr>
          <w:p w14:paraId="230A1B76" w14:textId="4BAF4D47" w:rsidR="007B4C51" w:rsidRPr="005F7218" w:rsidRDefault="00945906" w:rsidP="00BA13F8">
            <w:pPr>
              <w:pStyle w:val="KeinLeerraum"/>
              <w:rPr>
                <w:lang w:eastAsia="de-DE"/>
              </w:rPr>
            </w:pPr>
            <w:r w:rsidRPr="005F7218">
              <w:rPr>
                <w:lang w:eastAsia="de-DE"/>
              </w:rPr>
              <w:t>Aufgabe 1G zu zweit lösen: Gegenstände im Schulzimmer suchen</w:t>
            </w:r>
          </w:p>
        </w:tc>
        <w:tc>
          <w:tcPr>
            <w:tcW w:w="1276" w:type="dxa"/>
            <w:gridSpan w:val="2"/>
          </w:tcPr>
          <w:p w14:paraId="55CC5322" w14:textId="0D197485" w:rsidR="007B4C51" w:rsidRDefault="005F7218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001AA6D0" w14:textId="4419E5C6" w:rsidR="005F7218" w:rsidRDefault="005F7218" w:rsidP="005F721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27</w:t>
            </w:r>
          </w:p>
          <w:p w14:paraId="1A9E3451" w14:textId="3AF58D7D" w:rsidR="007B4C51" w:rsidRDefault="005F7218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beschriftete Gegenstände</w:t>
            </w:r>
          </w:p>
        </w:tc>
        <w:tc>
          <w:tcPr>
            <w:tcW w:w="703" w:type="dxa"/>
          </w:tcPr>
          <w:p w14:paraId="4249CFA8" w14:textId="0EB0E23B" w:rsidR="007B4C51" w:rsidRDefault="005F7218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54DA8" w:rsidRPr="00D91F39" w14:paraId="5EE24526" w14:textId="77777777" w:rsidTr="006448F7">
        <w:trPr>
          <w:trHeight w:val="772"/>
        </w:trPr>
        <w:tc>
          <w:tcPr>
            <w:tcW w:w="5098" w:type="dxa"/>
            <w:gridSpan w:val="2"/>
          </w:tcPr>
          <w:p w14:paraId="0237BFDB" w14:textId="77777777" w:rsidR="00376DB8" w:rsidRPr="00376DB8" w:rsidRDefault="00854DA8" w:rsidP="00BA13F8">
            <w:pPr>
              <w:pStyle w:val="KeinLeerraum"/>
              <w:rPr>
                <w:b/>
                <w:bCs/>
                <w:lang w:eastAsia="de-DE"/>
              </w:rPr>
            </w:pPr>
            <w:r w:rsidRPr="00376DB8">
              <w:rPr>
                <w:b/>
                <w:bCs/>
                <w:lang w:eastAsia="de-DE"/>
              </w:rPr>
              <w:t xml:space="preserve">Zusatzaufgabe: </w:t>
            </w:r>
          </w:p>
          <w:p w14:paraId="7109CDBB" w14:textId="068AC831" w:rsidR="00854DA8" w:rsidRPr="005F7218" w:rsidRDefault="00CC14B6" w:rsidP="00BA13F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</w:t>
            </w:r>
            <w:r w:rsidR="00854DA8">
              <w:rPr>
                <w:lang w:eastAsia="de-DE"/>
              </w:rPr>
              <w:t>eitere Gegenstände im Schulzimmer beschriften</w:t>
            </w:r>
          </w:p>
        </w:tc>
        <w:tc>
          <w:tcPr>
            <w:tcW w:w="1276" w:type="dxa"/>
            <w:gridSpan w:val="2"/>
          </w:tcPr>
          <w:p w14:paraId="2659D341" w14:textId="77777777" w:rsidR="00CC14B6" w:rsidRDefault="00CC14B6" w:rsidP="00184C2B">
            <w:pPr>
              <w:pStyle w:val="KeinLeerraum"/>
              <w:rPr>
                <w:lang w:eastAsia="de-DE"/>
              </w:rPr>
            </w:pPr>
          </w:p>
          <w:p w14:paraId="2026624A" w14:textId="542B90AB" w:rsidR="00854DA8" w:rsidRDefault="00854DA8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3D581672" w14:textId="77777777" w:rsidR="00CC14B6" w:rsidRDefault="00CC14B6" w:rsidP="005F7218">
            <w:pPr>
              <w:pStyle w:val="KeinLeerraum"/>
              <w:rPr>
                <w:lang w:eastAsia="de-DE"/>
              </w:rPr>
            </w:pPr>
          </w:p>
          <w:p w14:paraId="4E2949D4" w14:textId="761FCF14" w:rsidR="00854DA8" w:rsidRDefault="00854DA8" w:rsidP="005F721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Klebezettel</w:t>
            </w:r>
          </w:p>
          <w:p w14:paraId="7B958553" w14:textId="02FD42BE" w:rsidR="00854DA8" w:rsidRDefault="00854DA8" w:rsidP="005F721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Wörterbuch</w:t>
            </w:r>
          </w:p>
        </w:tc>
        <w:tc>
          <w:tcPr>
            <w:tcW w:w="703" w:type="dxa"/>
          </w:tcPr>
          <w:p w14:paraId="3228B631" w14:textId="77777777" w:rsidR="00854DA8" w:rsidRDefault="00854DA8" w:rsidP="00184C2B">
            <w:pPr>
              <w:pStyle w:val="KeinLeerraum"/>
              <w:rPr>
                <w:lang w:eastAsia="de-DE"/>
              </w:rPr>
            </w:pPr>
          </w:p>
        </w:tc>
      </w:tr>
      <w:tr w:rsidR="00D33AE6" w:rsidRPr="00D33AE6" w14:paraId="674A6AB3" w14:textId="77777777" w:rsidTr="000338DF">
        <w:tc>
          <w:tcPr>
            <w:tcW w:w="9062" w:type="dxa"/>
            <w:gridSpan w:val="6"/>
          </w:tcPr>
          <w:p w14:paraId="623D5DF5" w14:textId="586988ED" w:rsidR="00D33AE6" w:rsidRPr="00D33AE6" w:rsidRDefault="00D33AE6" w:rsidP="007138C0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 xml:space="preserve">* </w:t>
            </w:r>
            <w:r w:rsidRPr="00D33AE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d’accompagnement S. </w:t>
            </w:r>
            <w:r w:rsidR="00945906">
              <w:rPr>
                <w:i/>
                <w:iCs/>
                <w:lang w:eastAsia="de-DE"/>
              </w:rPr>
              <w:t>56/57</w:t>
            </w:r>
          </w:p>
        </w:tc>
      </w:tr>
      <w:tr w:rsidR="00901AE9" w:rsidRPr="002E46A9" w14:paraId="1995763F" w14:textId="77777777" w:rsidTr="00901AE9">
        <w:tc>
          <w:tcPr>
            <w:tcW w:w="9062" w:type="dxa"/>
            <w:gridSpan w:val="6"/>
          </w:tcPr>
          <w:p w14:paraId="54FD6EEE" w14:textId="77777777" w:rsidR="00901AE9" w:rsidRPr="007F1A8A" w:rsidRDefault="00901AE9" w:rsidP="00562FF8">
            <w:pPr>
              <w:pStyle w:val="KeinLeerraum"/>
              <w:rPr>
                <w:i/>
                <w:iCs/>
                <w:lang w:val="fr-CH" w:eastAsia="de-DE"/>
              </w:rPr>
            </w:pPr>
            <w:r w:rsidRPr="007F1A8A">
              <w:rPr>
                <w:i/>
                <w:iCs/>
                <w:color w:val="000000" w:themeColor="text1"/>
                <w:lang w:val="fr-CH" w:eastAsia="de-DE"/>
              </w:rPr>
              <w:t xml:space="preserve">*** </w:t>
            </w:r>
            <w:r w:rsidRPr="007F1A8A">
              <w:rPr>
                <w:i/>
                <w:iCs/>
                <w:lang w:val="fr-CH" w:eastAsia="de-DE"/>
              </w:rPr>
              <w:t xml:space="preserve">Audio-Skripte im </w:t>
            </w:r>
            <w:r w:rsidRPr="007F1A8A">
              <w:rPr>
                <w:i/>
                <w:iCs/>
                <w:color w:val="000000" w:themeColor="text1"/>
                <w:lang w:val="fr-CH" w:eastAsia="de-DE"/>
              </w:rPr>
              <w:t>Livre d’accompagnement</w:t>
            </w:r>
            <w:r w:rsidRPr="007F1A8A">
              <w:rPr>
                <w:i/>
                <w:iCs/>
                <w:lang w:val="fr-CH" w:eastAsia="de-DE"/>
              </w:rPr>
              <w:t xml:space="preserve"> ab S. 108  </w:t>
            </w:r>
          </w:p>
        </w:tc>
      </w:tr>
    </w:tbl>
    <w:p w14:paraId="2CEC480B" w14:textId="7B699068" w:rsidR="002107B8" w:rsidRPr="00901AE9" w:rsidRDefault="002107B8" w:rsidP="002107B8">
      <w:pPr>
        <w:rPr>
          <w:b/>
          <w:bCs/>
          <w:lang w:val="fr-CH" w:eastAsia="de-DE"/>
        </w:rPr>
      </w:pPr>
      <w:r w:rsidRPr="00901AE9">
        <w:rPr>
          <w:b/>
          <w:bCs/>
          <w:lang w:val="fr-CH" w:eastAsia="de-DE"/>
        </w:rPr>
        <w:br w:type="page"/>
      </w:r>
    </w:p>
    <w:p w14:paraId="7F94A0DD" w14:textId="77777777" w:rsidR="00F56562" w:rsidRPr="00901AE9" w:rsidRDefault="00F56562" w:rsidP="00D91F39">
      <w:pPr>
        <w:pStyle w:val="KeinLeerraum"/>
        <w:rPr>
          <w:b/>
          <w:bCs/>
          <w:lang w:val="fr-CH" w:eastAsia="de-DE"/>
        </w:rPr>
      </w:pPr>
    </w:p>
    <w:p w14:paraId="03EC3A72" w14:textId="7E207C62" w:rsidR="00184C2B" w:rsidRPr="00615ADE" w:rsidRDefault="00184C2B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2B0272" w:rsidRPr="00615ADE">
        <w:rPr>
          <w:b/>
          <w:bCs/>
          <w:color w:val="FFFFFF" w:themeColor="background1"/>
          <w:lang w:val="fr-CH" w:eastAsia="de-DE"/>
        </w:rPr>
        <w:t>28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2B0272" w:rsidRPr="00615ADE">
        <w:rPr>
          <w:b/>
          <w:bCs/>
          <w:color w:val="FFFFFF" w:themeColor="background1"/>
          <w:lang w:val="fr-CH" w:eastAsia="de-DE"/>
        </w:rPr>
        <w:t>10</w:t>
      </w:r>
      <w:r w:rsidRPr="00615ADE">
        <w:rPr>
          <w:b/>
          <w:bCs/>
          <w:color w:val="FFFFFF" w:themeColor="background1"/>
          <w:lang w:val="fr-CH" w:eastAsia="de-DE"/>
        </w:rPr>
        <w:t>.</w:t>
      </w:r>
      <w:r w:rsidR="00CD6B57" w:rsidRPr="00615ADE">
        <w:rPr>
          <w:b/>
          <w:bCs/>
          <w:color w:val="FFFFFF" w:themeColor="background1"/>
          <w:lang w:val="fr-CH" w:eastAsia="de-DE"/>
        </w:rPr>
        <w:t xml:space="preserve"> </w:t>
      </w:r>
      <w:r w:rsidRPr="00615ADE">
        <w:rPr>
          <w:b/>
          <w:bCs/>
          <w:color w:val="FFFFFF" w:themeColor="background1"/>
          <w:lang w:val="fr-CH" w:eastAsia="de-DE"/>
        </w:rPr>
        <w:t>Woche, 1. Lektion)</w:t>
      </w:r>
    </w:p>
    <w:p w14:paraId="188ADA2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E05068" w:rsidRPr="00EE41D5" w14:paraId="65A16D04" w14:textId="77777777" w:rsidTr="00C0223B">
        <w:tc>
          <w:tcPr>
            <w:tcW w:w="5098" w:type="dxa"/>
          </w:tcPr>
          <w:p w14:paraId="21DF6FC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13D09AFC" w14:textId="328E4B5B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44D68007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73FA552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F60F8" w:rsidRPr="00D27DB2" w14:paraId="2431F205" w14:textId="77777777" w:rsidTr="00C0223B">
        <w:trPr>
          <w:trHeight w:val="772"/>
        </w:trPr>
        <w:tc>
          <w:tcPr>
            <w:tcW w:w="5098" w:type="dxa"/>
          </w:tcPr>
          <w:p w14:paraId="78360D0F" w14:textId="591FC634" w:rsidR="00F24669" w:rsidRDefault="00575350" w:rsidP="00575350">
            <w:pPr>
              <w:pStyle w:val="KeinLeerraum"/>
              <w:rPr>
                <w:b/>
                <w:bCs/>
                <w:lang w:eastAsia="de-DE"/>
              </w:rPr>
            </w:pPr>
            <w:r w:rsidRPr="000F3A39">
              <w:rPr>
                <w:b/>
                <w:bCs/>
                <w:lang w:eastAsia="de-DE"/>
              </w:rPr>
              <w:t>Einstieg</w:t>
            </w:r>
            <w:r w:rsidR="00E444B0">
              <w:rPr>
                <w:b/>
                <w:bCs/>
                <w:lang w:eastAsia="de-DE"/>
              </w:rPr>
              <w:t>*</w:t>
            </w:r>
            <w:r w:rsidR="00C41A4E">
              <w:rPr>
                <w:b/>
                <w:bCs/>
                <w:lang w:eastAsia="de-DE"/>
              </w:rPr>
              <w:t>*</w:t>
            </w:r>
          </w:p>
          <w:p w14:paraId="3C087A24" w14:textId="1A7CD125" w:rsidR="004F60F8" w:rsidRDefault="00E444B0" w:rsidP="00575350">
            <w:pPr>
              <w:pStyle w:val="KeinLeerraum"/>
              <w:rPr>
                <w:lang w:eastAsia="de-DE"/>
              </w:rPr>
            </w:pPr>
            <w:r w:rsidRPr="00E444B0">
              <w:rPr>
                <w:lang w:eastAsia="de-DE"/>
              </w:rPr>
              <w:t xml:space="preserve">In 2 Gruppen: Gruppe 1 vertauscht die Klebezettel an den beschrifteten Gegenständen, Gruppe 2 </w:t>
            </w:r>
            <w:r>
              <w:rPr>
                <w:lang w:eastAsia="de-DE"/>
              </w:rPr>
              <w:t>sucht die Fehler und benennt die Gegenstände korrekt, nach dem Muster: «Ce n’est pas un stylo, c’est une chaise.»</w:t>
            </w:r>
          </w:p>
          <w:p w14:paraId="5F0F1113" w14:textId="0E9032DE" w:rsidR="00E444B0" w:rsidRPr="00E444B0" w:rsidRDefault="00E444B0" w:rsidP="0057535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Rollenwechsel: Gruppe 2 vertausch</w:t>
            </w:r>
            <w:r w:rsidR="006448F7">
              <w:rPr>
                <w:lang w:eastAsia="de-DE"/>
              </w:rPr>
              <w:t>t</w:t>
            </w:r>
            <w:r>
              <w:rPr>
                <w:lang w:eastAsia="de-DE"/>
              </w:rPr>
              <w:t xml:space="preserve"> Zettel, Gruppe 1 sucht </w:t>
            </w:r>
            <w:r w:rsidR="006448F7">
              <w:rPr>
                <w:lang w:eastAsia="de-DE"/>
              </w:rPr>
              <w:t>F</w:t>
            </w:r>
            <w:r>
              <w:rPr>
                <w:lang w:eastAsia="de-DE"/>
              </w:rPr>
              <w:t>ehler</w:t>
            </w:r>
          </w:p>
        </w:tc>
        <w:tc>
          <w:tcPr>
            <w:tcW w:w="1276" w:type="dxa"/>
          </w:tcPr>
          <w:p w14:paraId="5ADAF279" w14:textId="77777777" w:rsidR="004F60F8" w:rsidRPr="000F3A39" w:rsidRDefault="004F60F8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00EE296" w14:textId="7EC9D66A" w:rsidR="00575350" w:rsidRPr="000F3A39" w:rsidRDefault="00E444B0" w:rsidP="004242F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1985" w:type="dxa"/>
          </w:tcPr>
          <w:p w14:paraId="2FC11896" w14:textId="77777777" w:rsidR="004F60F8" w:rsidRPr="000F3A39" w:rsidRDefault="004F60F8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61788C8" w14:textId="07FC72C3" w:rsidR="00575350" w:rsidRPr="000F3A39" w:rsidRDefault="00E444B0" w:rsidP="004242F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beschriftete Gegenstände</w:t>
            </w:r>
          </w:p>
        </w:tc>
        <w:tc>
          <w:tcPr>
            <w:tcW w:w="703" w:type="dxa"/>
          </w:tcPr>
          <w:p w14:paraId="4A4E01F3" w14:textId="77777777" w:rsidR="003770BB" w:rsidRPr="000F3A39" w:rsidRDefault="003770BB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FE736E6" w14:textId="1290710F" w:rsidR="004F60F8" w:rsidRPr="00D27DB2" w:rsidRDefault="003770BB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0F3A39">
              <w:rPr>
                <w:color w:val="000000" w:themeColor="text1"/>
                <w:lang w:eastAsia="de-DE"/>
              </w:rPr>
              <w:t>10’</w:t>
            </w:r>
          </w:p>
        </w:tc>
      </w:tr>
      <w:tr w:rsidR="00D27DB2" w:rsidRPr="00D27DB2" w14:paraId="7BEE5851" w14:textId="77777777" w:rsidTr="00054E69">
        <w:trPr>
          <w:trHeight w:val="326"/>
        </w:trPr>
        <w:tc>
          <w:tcPr>
            <w:tcW w:w="5098" w:type="dxa"/>
          </w:tcPr>
          <w:p w14:paraId="58D3A795" w14:textId="00451CD0" w:rsidR="007D4DC9" w:rsidRPr="008D504D" w:rsidRDefault="005C761A" w:rsidP="004242F0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8D504D">
              <w:rPr>
                <w:b/>
                <w:bCs/>
                <w:color w:val="000000" w:themeColor="text1"/>
                <w:lang w:val="fr-CH" w:eastAsia="de-DE"/>
              </w:rPr>
              <w:t>La nuit des contes</w:t>
            </w:r>
            <w:r w:rsidR="007D4DC9" w:rsidRPr="008D504D">
              <w:rPr>
                <w:b/>
                <w:bCs/>
                <w:color w:val="000000" w:themeColor="text1"/>
                <w:lang w:val="fr-CH" w:eastAsia="de-DE"/>
              </w:rPr>
              <w:t>*</w:t>
            </w:r>
          </w:p>
          <w:p w14:paraId="4AD0E3D5" w14:textId="3418EE1A" w:rsidR="007D4DC9" w:rsidRPr="00AF2AB8" w:rsidRDefault="006C15A8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AF2AB8">
              <w:rPr>
                <w:color w:val="000000" w:themeColor="text1"/>
                <w:lang w:eastAsia="de-DE"/>
              </w:rPr>
              <w:t xml:space="preserve">Aufgabe </w:t>
            </w:r>
            <w:r w:rsidR="005C761A" w:rsidRPr="00AF2AB8">
              <w:rPr>
                <w:color w:val="000000" w:themeColor="text1"/>
                <w:lang w:eastAsia="de-DE"/>
              </w:rPr>
              <w:t>2</w:t>
            </w:r>
            <w:r w:rsidRPr="00AF2AB8">
              <w:rPr>
                <w:color w:val="000000" w:themeColor="text1"/>
                <w:lang w:eastAsia="de-DE"/>
              </w:rPr>
              <w:t>A</w:t>
            </w:r>
            <w:r w:rsidR="005C761A" w:rsidRPr="00AF2AB8">
              <w:rPr>
                <w:color w:val="000000" w:themeColor="text1"/>
                <w:lang w:eastAsia="de-DE"/>
              </w:rPr>
              <w:t xml:space="preserve">: </w:t>
            </w:r>
            <w:r w:rsidR="008D504D" w:rsidRPr="00AF2AB8">
              <w:rPr>
                <w:color w:val="000000" w:themeColor="text1"/>
                <w:lang w:eastAsia="de-DE"/>
              </w:rPr>
              <w:t>Text lesen, Verben markieren</w:t>
            </w:r>
          </w:p>
        </w:tc>
        <w:tc>
          <w:tcPr>
            <w:tcW w:w="1276" w:type="dxa"/>
          </w:tcPr>
          <w:p w14:paraId="4AC14103" w14:textId="77777777" w:rsidR="007D4DC9" w:rsidRPr="00AF2AB8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E7F9BC" w14:textId="4DC82AA2" w:rsidR="007D4DC9" w:rsidRPr="00D27DB2" w:rsidRDefault="004532D9" w:rsidP="004242F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1985" w:type="dxa"/>
          </w:tcPr>
          <w:p w14:paraId="4864A5D8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89B7E6" w14:textId="58A7BFAC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 xml:space="preserve">Cahier S. </w:t>
            </w:r>
            <w:r w:rsidR="005C761A">
              <w:rPr>
                <w:color w:val="000000" w:themeColor="text1"/>
                <w:lang w:eastAsia="de-DE"/>
              </w:rPr>
              <w:t>28</w:t>
            </w:r>
          </w:p>
        </w:tc>
        <w:tc>
          <w:tcPr>
            <w:tcW w:w="703" w:type="dxa"/>
          </w:tcPr>
          <w:p w14:paraId="2860F8C1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014C45D6" w14:textId="77777777" w:rsidR="007D4DC9" w:rsidRDefault="00B608AB" w:rsidP="004242F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</w:t>
            </w:r>
            <w:r w:rsidR="00AC6ABE">
              <w:rPr>
                <w:color w:val="000000" w:themeColor="text1"/>
                <w:lang w:eastAsia="de-DE"/>
              </w:rPr>
              <w:t>’</w:t>
            </w:r>
          </w:p>
          <w:p w14:paraId="2B33C3E1" w14:textId="633B9EE9" w:rsidR="00781B5D" w:rsidRPr="00D27DB2" w:rsidRDefault="00781B5D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E05068" w14:paraId="55E2A23F" w14:textId="77777777" w:rsidTr="00C0223B">
        <w:tc>
          <w:tcPr>
            <w:tcW w:w="5098" w:type="dxa"/>
          </w:tcPr>
          <w:p w14:paraId="78DF6F5E" w14:textId="383E9B3E" w:rsidR="00780F39" w:rsidRPr="008D504D" w:rsidRDefault="00150AEE" w:rsidP="00BD3E91">
            <w:pPr>
              <w:pStyle w:val="KeinLeerraum"/>
              <w:rPr>
                <w:lang w:eastAsia="de-DE"/>
              </w:rPr>
            </w:pPr>
            <w:r w:rsidRPr="008D504D">
              <w:rPr>
                <w:lang w:eastAsia="de-DE"/>
              </w:rPr>
              <w:t xml:space="preserve">Aufgabe </w:t>
            </w:r>
            <w:r w:rsidR="005C761A" w:rsidRPr="008D504D">
              <w:rPr>
                <w:lang w:eastAsia="de-DE"/>
              </w:rPr>
              <w:t>2</w:t>
            </w:r>
            <w:r w:rsidRPr="008D504D">
              <w:rPr>
                <w:lang w:eastAsia="de-DE"/>
              </w:rPr>
              <w:t xml:space="preserve">B: </w:t>
            </w:r>
            <w:r w:rsidR="008D504D" w:rsidRPr="008D504D">
              <w:rPr>
                <w:lang w:eastAsia="de-DE"/>
              </w:rPr>
              <w:t xml:space="preserve">Verben einschreiben </w:t>
            </w:r>
          </w:p>
        </w:tc>
        <w:tc>
          <w:tcPr>
            <w:tcW w:w="1276" w:type="dxa"/>
          </w:tcPr>
          <w:p w14:paraId="21EF139C" w14:textId="77777777" w:rsidR="00A7371E" w:rsidRDefault="003E58C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25CA5C8D" w14:textId="0C0D8559" w:rsidR="003E58C4" w:rsidRDefault="003E58C4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0B1C6282" w14:textId="77777777" w:rsidR="009E046C" w:rsidRDefault="009E046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5C761A">
              <w:rPr>
                <w:lang w:eastAsia="de-DE"/>
              </w:rPr>
              <w:t>28</w:t>
            </w:r>
          </w:p>
          <w:p w14:paraId="2771CBFA" w14:textId="7DC588DE" w:rsidR="008D504D" w:rsidRDefault="008D504D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63372711" w14:textId="77AB0CC5" w:rsidR="00E05068" w:rsidRDefault="00673B1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A0028" w14:paraId="54042F99" w14:textId="77777777" w:rsidTr="00845B1D">
        <w:tc>
          <w:tcPr>
            <w:tcW w:w="5098" w:type="dxa"/>
          </w:tcPr>
          <w:p w14:paraId="1F84DE05" w14:textId="28487DA5" w:rsidR="008A0028" w:rsidRPr="008D504D" w:rsidRDefault="008A0028" w:rsidP="00845B1D">
            <w:pPr>
              <w:pStyle w:val="KeinLeerraum"/>
              <w:rPr>
                <w:lang w:eastAsia="de-DE"/>
              </w:rPr>
            </w:pPr>
            <w:r w:rsidRPr="008D504D">
              <w:rPr>
                <w:lang w:eastAsia="de-DE"/>
              </w:rPr>
              <w:t xml:space="preserve">Aufgabe 2C: </w:t>
            </w:r>
            <w:r w:rsidR="008D504D" w:rsidRPr="008D504D">
              <w:rPr>
                <w:lang w:eastAsia="de-DE"/>
              </w:rPr>
              <w:t>Endungen markieren</w:t>
            </w:r>
          </w:p>
          <w:p w14:paraId="47463398" w14:textId="77777777" w:rsidR="008A0028" w:rsidRPr="00217D58" w:rsidRDefault="008A0028" w:rsidP="00845B1D">
            <w:pPr>
              <w:pStyle w:val="KeinLeerraum"/>
              <w:rPr>
                <w:highlight w:val="yellow"/>
                <w:lang w:eastAsia="de-DE"/>
              </w:rPr>
            </w:pPr>
          </w:p>
        </w:tc>
        <w:tc>
          <w:tcPr>
            <w:tcW w:w="1276" w:type="dxa"/>
          </w:tcPr>
          <w:p w14:paraId="6B361686" w14:textId="77777777" w:rsidR="008A0028" w:rsidRDefault="008A0028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150AF763" w14:textId="77777777" w:rsidR="008A0028" w:rsidRDefault="008A0028" w:rsidP="00845B1D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60C1493C" w14:textId="77777777" w:rsidR="008A0028" w:rsidRDefault="008A0028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28</w:t>
            </w:r>
          </w:p>
        </w:tc>
        <w:tc>
          <w:tcPr>
            <w:tcW w:w="703" w:type="dxa"/>
          </w:tcPr>
          <w:p w14:paraId="72236C71" w14:textId="1CA86E59" w:rsidR="008A0028" w:rsidRDefault="008D504D" w:rsidP="00845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8A0028">
              <w:rPr>
                <w:lang w:eastAsia="de-DE"/>
              </w:rPr>
              <w:t>’</w:t>
            </w:r>
          </w:p>
        </w:tc>
      </w:tr>
      <w:tr w:rsidR="008A0028" w14:paraId="6995D690" w14:textId="77777777" w:rsidTr="00C0223B">
        <w:tc>
          <w:tcPr>
            <w:tcW w:w="5098" w:type="dxa"/>
          </w:tcPr>
          <w:p w14:paraId="57F7D7CA" w14:textId="49900F22" w:rsidR="008A0028" w:rsidRPr="00217D58" w:rsidRDefault="008D504D" w:rsidP="00BD3E91">
            <w:pPr>
              <w:pStyle w:val="KeinLeerraum"/>
              <w:rPr>
                <w:highlight w:val="yellow"/>
                <w:lang w:eastAsia="de-DE"/>
              </w:rPr>
            </w:pPr>
            <w:r w:rsidRPr="008D504D">
              <w:rPr>
                <w:lang w:eastAsia="de-DE"/>
              </w:rPr>
              <w:t xml:space="preserve">Endungen </w:t>
            </w:r>
            <w:r w:rsidR="00C41A4E">
              <w:rPr>
                <w:lang w:eastAsia="de-DE"/>
              </w:rPr>
              <w:t xml:space="preserve">von Aufgabe 2C </w:t>
            </w:r>
            <w:r w:rsidRPr="008D504D">
              <w:rPr>
                <w:lang w:eastAsia="de-DE"/>
              </w:rPr>
              <w:t xml:space="preserve">an WT schreiben und im Plenum </w:t>
            </w:r>
            <w:r w:rsidR="00C41A4E">
              <w:rPr>
                <w:lang w:eastAsia="de-DE"/>
              </w:rPr>
              <w:t xml:space="preserve">Konjugation der </w:t>
            </w:r>
            <w:r w:rsidR="00C41A4E" w:rsidRPr="00DF02B7">
              <w:rPr>
                <w:lang w:eastAsia="de-DE"/>
              </w:rPr>
              <w:t>Verben</w:t>
            </w:r>
            <w:r w:rsidR="00C41A4E">
              <w:rPr>
                <w:lang w:eastAsia="de-DE"/>
              </w:rPr>
              <w:t xml:space="preserve"> </w:t>
            </w:r>
            <w:r w:rsidR="00DF02B7">
              <w:rPr>
                <w:lang w:eastAsia="de-DE"/>
              </w:rPr>
              <w:t xml:space="preserve">auf «-er» </w:t>
            </w:r>
            <w:r w:rsidRPr="008D504D">
              <w:rPr>
                <w:lang w:eastAsia="de-DE"/>
              </w:rPr>
              <w:t>besprechen</w:t>
            </w:r>
          </w:p>
        </w:tc>
        <w:tc>
          <w:tcPr>
            <w:tcW w:w="1276" w:type="dxa"/>
          </w:tcPr>
          <w:p w14:paraId="5A1E4BE7" w14:textId="4834EC83" w:rsidR="008A0028" w:rsidRDefault="008A002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6026C1E4" w14:textId="77777777" w:rsidR="008A0028" w:rsidRDefault="008A002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28</w:t>
            </w:r>
          </w:p>
          <w:p w14:paraId="5752CFDB" w14:textId="3DAB9C62" w:rsidR="008D504D" w:rsidRDefault="008D504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</w:tc>
        <w:tc>
          <w:tcPr>
            <w:tcW w:w="703" w:type="dxa"/>
          </w:tcPr>
          <w:p w14:paraId="1EFCF6D4" w14:textId="7BBFDE91" w:rsidR="008A0028" w:rsidRDefault="008D504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41A4E" w:rsidRPr="00D33AE6" w14:paraId="627C5C53" w14:textId="77777777" w:rsidTr="00965D2C">
        <w:tc>
          <w:tcPr>
            <w:tcW w:w="9062" w:type="dxa"/>
            <w:gridSpan w:val="4"/>
          </w:tcPr>
          <w:p w14:paraId="2B93DC6F" w14:textId="31EADA4D" w:rsidR="00C41A4E" w:rsidRPr="00D33AE6" w:rsidRDefault="00C41A4E" w:rsidP="007138C0">
            <w:pPr>
              <w:pStyle w:val="KeinLeerraum"/>
              <w:rPr>
                <w:i/>
                <w:iCs/>
                <w:lang w:eastAsia="de-DE"/>
              </w:rPr>
            </w:pPr>
            <w:r>
              <w:rPr>
                <w:i/>
                <w:iCs/>
                <w:lang w:eastAsia="de-DE"/>
              </w:rPr>
              <w:t>**</w:t>
            </w:r>
            <w:r w:rsidRPr="00D33AE6">
              <w:rPr>
                <w:i/>
                <w:iCs/>
                <w:lang w:eastAsia="de-DE"/>
              </w:rPr>
              <w:t xml:space="preserve"> Aufgabe</w:t>
            </w:r>
            <w:r w:rsidR="001B7B41">
              <w:rPr>
                <w:i/>
                <w:iCs/>
                <w:lang w:eastAsia="de-DE"/>
              </w:rPr>
              <w:t>nbeschrieb</w:t>
            </w:r>
            <w:r w:rsidRPr="00D33AE6">
              <w:rPr>
                <w:i/>
                <w:iCs/>
                <w:lang w:eastAsia="de-DE"/>
              </w:rPr>
              <w:t xml:space="preserve"> siehe Livre d’accompagnement S.</w:t>
            </w:r>
            <w:r>
              <w:rPr>
                <w:i/>
                <w:iCs/>
                <w:lang w:eastAsia="de-DE"/>
              </w:rPr>
              <w:t xml:space="preserve"> 57</w:t>
            </w:r>
          </w:p>
        </w:tc>
      </w:tr>
      <w:tr w:rsidR="001B7B41" w:rsidRPr="00D33AE6" w14:paraId="3EA1D6C4" w14:textId="77777777" w:rsidTr="001B7B41">
        <w:tc>
          <w:tcPr>
            <w:tcW w:w="9062" w:type="dxa"/>
            <w:gridSpan w:val="4"/>
          </w:tcPr>
          <w:p w14:paraId="485D4EB8" w14:textId="77777777" w:rsidR="001B7B41" w:rsidRPr="00D33AE6" w:rsidRDefault="001B7B41" w:rsidP="00F22866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>* Hinweise und Differenzierungsmöglichkeiten zu den Aufgaben siehe Livre d’accompagnement S.</w:t>
            </w:r>
            <w:r>
              <w:rPr>
                <w:i/>
                <w:iCs/>
                <w:lang w:eastAsia="de-DE"/>
              </w:rPr>
              <w:t xml:space="preserve"> 58/59</w:t>
            </w:r>
          </w:p>
        </w:tc>
      </w:tr>
    </w:tbl>
    <w:p w14:paraId="2392DFB2" w14:textId="77777777" w:rsidR="00E05068" w:rsidRDefault="00E05068" w:rsidP="00E05068">
      <w:pPr>
        <w:pStyle w:val="KeinLeerraum"/>
        <w:rPr>
          <w:b/>
          <w:bCs/>
          <w:lang w:eastAsia="de-DE"/>
        </w:rPr>
      </w:pPr>
    </w:p>
    <w:p w14:paraId="549C7FF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2E6DBF6" w14:textId="77777777" w:rsidR="00F56562" w:rsidRPr="00490751" w:rsidRDefault="00F56562" w:rsidP="00E05068">
      <w:pPr>
        <w:pStyle w:val="KeinLeerraum"/>
        <w:rPr>
          <w:b/>
          <w:bCs/>
          <w:lang w:eastAsia="de-DE"/>
        </w:rPr>
      </w:pPr>
    </w:p>
    <w:p w14:paraId="3D91380C" w14:textId="7D601B5B" w:rsidR="00A7371E" w:rsidRPr="00615ADE" w:rsidRDefault="00A7371E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2B0272" w:rsidRPr="00615ADE">
        <w:rPr>
          <w:b/>
          <w:bCs/>
          <w:color w:val="FFFFFF" w:themeColor="background1"/>
          <w:lang w:val="fr-CH" w:eastAsia="de-DE"/>
        </w:rPr>
        <w:t>29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2B0272" w:rsidRPr="00615ADE">
        <w:rPr>
          <w:b/>
          <w:bCs/>
          <w:color w:val="FFFFFF" w:themeColor="background1"/>
          <w:lang w:val="fr-CH" w:eastAsia="de-DE"/>
        </w:rPr>
        <w:t>10</w:t>
      </w:r>
      <w:r w:rsidRPr="00615ADE">
        <w:rPr>
          <w:b/>
          <w:bCs/>
          <w:color w:val="FFFFFF" w:themeColor="background1"/>
          <w:lang w:val="fr-CH" w:eastAsia="de-DE"/>
        </w:rPr>
        <w:t>. Woche, 2. Lektion)</w:t>
      </w:r>
    </w:p>
    <w:p w14:paraId="071FE95F" w14:textId="77777777" w:rsidR="00A7371E" w:rsidRPr="00032F97" w:rsidRDefault="00A7371E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E05068" w:rsidRPr="00EE41D5" w14:paraId="7D8E5FFD" w14:textId="77777777" w:rsidTr="00673B1D">
        <w:tc>
          <w:tcPr>
            <w:tcW w:w="5098" w:type="dxa"/>
          </w:tcPr>
          <w:p w14:paraId="6E48A02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334CC4F" w14:textId="5E49B7F8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4B8EF24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45F25AB3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73B1D" w:rsidRPr="00D27DB2" w14:paraId="221E76C4" w14:textId="77777777" w:rsidTr="00905D67">
        <w:trPr>
          <w:trHeight w:val="772"/>
        </w:trPr>
        <w:tc>
          <w:tcPr>
            <w:tcW w:w="5098" w:type="dxa"/>
          </w:tcPr>
          <w:p w14:paraId="0626CF2B" w14:textId="324CEC8C" w:rsidR="00F24669" w:rsidRDefault="002F525D" w:rsidP="00905D67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Einstieg</w:t>
            </w:r>
            <w:r w:rsidR="00F24669">
              <w:rPr>
                <w:b/>
                <w:bCs/>
                <w:lang w:eastAsia="de-DE"/>
              </w:rPr>
              <w:t xml:space="preserve">: </w:t>
            </w:r>
            <w:r w:rsidR="00673B1D" w:rsidRPr="000F3A39">
              <w:rPr>
                <w:b/>
                <w:bCs/>
                <w:lang w:eastAsia="de-DE"/>
              </w:rPr>
              <w:t>Spiel «</w:t>
            </w:r>
            <w:r w:rsidR="00AE7BBF">
              <w:rPr>
                <w:b/>
                <w:bCs/>
                <w:lang w:eastAsia="de-DE"/>
              </w:rPr>
              <w:t>Jeu du bac»</w:t>
            </w:r>
            <w:r w:rsidR="00F24669">
              <w:rPr>
                <w:b/>
                <w:bCs/>
                <w:lang w:eastAsia="de-DE"/>
              </w:rPr>
              <w:t>**</w:t>
            </w:r>
          </w:p>
          <w:p w14:paraId="798BDF6F" w14:textId="34DD9FA0" w:rsidR="00673B1D" w:rsidRPr="008A0028" w:rsidRDefault="00AE7BBF" w:rsidP="00905D67">
            <w:pPr>
              <w:pStyle w:val="KeinLeerraum"/>
              <w:rPr>
                <w:lang w:eastAsia="de-DE"/>
              </w:rPr>
            </w:pPr>
            <w:r w:rsidRPr="00BF0E14">
              <w:rPr>
                <w:lang w:eastAsia="de-DE"/>
              </w:rPr>
              <w:t xml:space="preserve">LP erklärt Spiel in der Klasse, dann mit </w:t>
            </w:r>
            <w:r w:rsidR="00E41036" w:rsidRPr="00DF02B7">
              <w:rPr>
                <w:lang w:eastAsia="de-DE"/>
              </w:rPr>
              <w:t>Verben auf «-er»</w:t>
            </w:r>
            <w:r>
              <w:rPr>
                <w:lang w:eastAsia="de-DE"/>
              </w:rPr>
              <w:t xml:space="preserve"> von Aufgabe 2B</w:t>
            </w:r>
            <w:r w:rsidRPr="00BF0E14">
              <w:rPr>
                <w:lang w:eastAsia="de-DE"/>
              </w:rPr>
              <w:t xml:space="preserve"> spielen</w:t>
            </w:r>
          </w:p>
        </w:tc>
        <w:tc>
          <w:tcPr>
            <w:tcW w:w="1276" w:type="dxa"/>
          </w:tcPr>
          <w:p w14:paraId="06078EE7" w14:textId="77777777" w:rsidR="00673B1D" w:rsidRPr="000F3A39" w:rsidRDefault="00673B1D" w:rsidP="00905D67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B01E4D8" w14:textId="590C4EE1" w:rsidR="00673B1D" w:rsidRPr="000F3A39" w:rsidRDefault="00AE7BBF" w:rsidP="00905D67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1985" w:type="dxa"/>
          </w:tcPr>
          <w:p w14:paraId="42B523C3" w14:textId="77777777" w:rsidR="00673B1D" w:rsidRPr="000F3A39" w:rsidRDefault="00673B1D" w:rsidP="00905D67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A29BBE5" w14:textId="210162BE" w:rsidR="00673B1D" w:rsidRPr="000F3A39" w:rsidRDefault="00AE7BBF" w:rsidP="00905D67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Cahier S. 28</w:t>
            </w:r>
          </w:p>
        </w:tc>
        <w:tc>
          <w:tcPr>
            <w:tcW w:w="703" w:type="dxa"/>
          </w:tcPr>
          <w:p w14:paraId="6E1A01AD" w14:textId="77777777" w:rsidR="00673B1D" w:rsidRPr="000025A3" w:rsidRDefault="00673B1D" w:rsidP="00905D67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6BF409B" w14:textId="3235C8F9" w:rsidR="00673B1D" w:rsidRPr="000025A3" w:rsidRDefault="00673B1D" w:rsidP="00905D67">
            <w:pPr>
              <w:pStyle w:val="KeinLeerraum"/>
              <w:rPr>
                <w:color w:val="000000" w:themeColor="text1"/>
                <w:lang w:eastAsia="de-DE"/>
              </w:rPr>
            </w:pPr>
            <w:r w:rsidRPr="000025A3">
              <w:rPr>
                <w:color w:val="000000" w:themeColor="text1"/>
                <w:lang w:eastAsia="de-DE"/>
              </w:rPr>
              <w:t>1</w:t>
            </w:r>
            <w:r w:rsidR="00276A0F">
              <w:rPr>
                <w:color w:val="000000" w:themeColor="text1"/>
                <w:lang w:eastAsia="de-DE"/>
              </w:rPr>
              <w:t>5</w:t>
            </w:r>
            <w:r w:rsidRPr="000025A3">
              <w:rPr>
                <w:color w:val="000000" w:themeColor="text1"/>
                <w:lang w:eastAsia="de-DE"/>
              </w:rPr>
              <w:t>’</w:t>
            </w:r>
          </w:p>
        </w:tc>
      </w:tr>
      <w:tr w:rsidR="0028767D" w14:paraId="026E4801" w14:textId="77777777" w:rsidTr="00673B1D">
        <w:tc>
          <w:tcPr>
            <w:tcW w:w="5098" w:type="dxa"/>
          </w:tcPr>
          <w:p w14:paraId="01D8E60A" w14:textId="32763F7A" w:rsidR="00930EFE" w:rsidRPr="00AF2AB8" w:rsidRDefault="008A0028" w:rsidP="00930EF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F2AB8">
              <w:rPr>
                <w:b/>
                <w:bCs/>
                <w:color w:val="000000" w:themeColor="text1"/>
                <w:lang w:eastAsia="de-DE"/>
              </w:rPr>
              <w:t>La nuit des contes</w:t>
            </w:r>
            <w:r w:rsidR="00930EFE" w:rsidRPr="00AF2AB8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09FCC59D" w14:textId="3F2FDFBE" w:rsidR="007A4B8E" w:rsidRPr="00A37912" w:rsidRDefault="00930EFE" w:rsidP="004D3F1C">
            <w:pPr>
              <w:pStyle w:val="KeinLeerraum"/>
              <w:rPr>
                <w:lang w:eastAsia="de-DE"/>
              </w:rPr>
            </w:pPr>
            <w:r w:rsidRPr="00A874BD">
              <w:rPr>
                <w:lang w:eastAsia="de-DE"/>
              </w:rPr>
              <w:t>Aufgabe</w:t>
            </w:r>
            <w:r w:rsidR="00E65760" w:rsidRPr="00A874BD">
              <w:rPr>
                <w:lang w:eastAsia="de-DE"/>
              </w:rPr>
              <w:t xml:space="preserve"> </w:t>
            </w:r>
            <w:r w:rsidR="008A0028" w:rsidRPr="00A874BD">
              <w:rPr>
                <w:lang w:eastAsia="de-DE"/>
              </w:rPr>
              <w:t xml:space="preserve">2D: </w:t>
            </w:r>
            <w:r w:rsidR="00A874BD" w:rsidRPr="00A874BD">
              <w:rPr>
                <w:lang w:eastAsia="de-DE"/>
              </w:rPr>
              <w:t>in 2er-Gruppen Würfel vorbereiten und</w:t>
            </w:r>
            <w:r w:rsidR="00A874BD">
              <w:rPr>
                <w:lang w:eastAsia="de-DE"/>
              </w:rPr>
              <w:t xml:space="preserve"> </w:t>
            </w:r>
            <w:r w:rsidR="008A0028" w:rsidRPr="00A874BD">
              <w:rPr>
                <w:lang w:eastAsia="de-DE"/>
              </w:rPr>
              <w:t>Verbenspiel</w:t>
            </w:r>
            <w:r w:rsidR="00A874BD" w:rsidRPr="00A874BD">
              <w:rPr>
                <w:lang w:eastAsia="de-DE"/>
              </w:rPr>
              <w:t xml:space="preserve"> spielen</w:t>
            </w:r>
            <w:r w:rsidR="00C17638">
              <w:rPr>
                <w:lang w:eastAsia="de-DE"/>
              </w:rPr>
              <w:t>, mit Grammatik</w:t>
            </w:r>
            <w:r w:rsidR="006A38F1">
              <w:rPr>
                <w:lang w:eastAsia="de-DE"/>
              </w:rPr>
              <w:t>-Ü</w:t>
            </w:r>
            <w:r w:rsidR="00C17638">
              <w:rPr>
                <w:lang w:eastAsia="de-DE"/>
              </w:rPr>
              <w:t>bersicht kontrollieren</w:t>
            </w:r>
          </w:p>
        </w:tc>
        <w:tc>
          <w:tcPr>
            <w:tcW w:w="1276" w:type="dxa"/>
          </w:tcPr>
          <w:p w14:paraId="1EBC5AC4" w14:textId="77777777" w:rsidR="0028767D" w:rsidRDefault="0028767D" w:rsidP="007138C0">
            <w:pPr>
              <w:pStyle w:val="KeinLeerraum"/>
              <w:rPr>
                <w:lang w:eastAsia="de-DE"/>
              </w:rPr>
            </w:pPr>
          </w:p>
          <w:p w14:paraId="2A489AEB" w14:textId="0B36A07B" w:rsidR="007A4B8E" w:rsidRDefault="007A4B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4A53F52A" w14:textId="3E6BF7E5" w:rsidR="007A4B8E" w:rsidRDefault="007A4B8E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7E863EFD" w14:textId="77777777" w:rsidR="00D70767" w:rsidRDefault="00D70767" w:rsidP="007138C0">
            <w:pPr>
              <w:pStyle w:val="KeinLeerraum"/>
              <w:rPr>
                <w:lang w:eastAsia="de-DE"/>
              </w:rPr>
            </w:pPr>
          </w:p>
          <w:p w14:paraId="39CBBD7B" w14:textId="77777777" w:rsidR="00D70767" w:rsidRDefault="00D7076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Kopiervorlage </w:t>
            </w:r>
            <w:r w:rsidR="008A0028">
              <w:rPr>
                <w:lang w:eastAsia="de-DE"/>
              </w:rPr>
              <w:t>7</w:t>
            </w:r>
          </w:p>
          <w:p w14:paraId="79386269" w14:textId="77777777" w:rsidR="00A874BD" w:rsidRDefault="00A874B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Schere, Leim</w:t>
            </w:r>
          </w:p>
          <w:p w14:paraId="4F5E73AC" w14:textId="6D096064" w:rsidR="000025A3" w:rsidRDefault="000025A3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38</w:t>
            </w:r>
          </w:p>
        </w:tc>
        <w:tc>
          <w:tcPr>
            <w:tcW w:w="703" w:type="dxa"/>
          </w:tcPr>
          <w:p w14:paraId="57C56F3F" w14:textId="77777777" w:rsidR="00183B3F" w:rsidRPr="000025A3" w:rsidRDefault="00183B3F" w:rsidP="007138C0">
            <w:pPr>
              <w:pStyle w:val="KeinLeerraum"/>
              <w:rPr>
                <w:lang w:eastAsia="de-DE"/>
              </w:rPr>
            </w:pPr>
          </w:p>
          <w:p w14:paraId="0BBA3ACB" w14:textId="0C19EE2B" w:rsidR="0028767D" w:rsidRPr="000025A3" w:rsidRDefault="00276A0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25</w:t>
            </w:r>
            <w:r w:rsidR="007A4B8E" w:rsidRPr="000025A3">
              <w:rPr>
                <w:lang w:eastAsia="de-DE"/>
              </w:rPr>
              <w:t>’</w:t>
            </w:r>
          </w:p>
        </w:tc>
      </w:tr>
      <w:tr w:rsidR="000025A3" w14:paraId="5664DBD5" w14:textId="77777777" w:rsidTr="00673B1D">
        <w:tc>
          <w:tcPr>
            <w:tcW w:w="5098" w:type="dxa"/>
          </w:tcPr>
          <w:p w14:paraId="6968DF54" w14:textId="77777777" w:rsidR="000025A3" w:rsidRPr="008A0028" w:rsidRDefault="000025A3" w:rsidP="000025A3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8A0028">
              <w:rPr>
                <w:b/>
                <w:bCs/>
                <w:color w:val="000000" w:themeColor="text1"/>
                <w:lang w:eastAsia="de-DE"/>
              </w:rPr>
              <w:t>Zusatzaufgabe</w:t>
            </w:r>
            <w:bookmarkStart w:id="0" w:name="_GoBack"/>
            <w:bookmarkEnd w:id="0"/>
            <w:r w:rsidRPr="008A0028">
              <w:rPr>
                <w:b/>
                <w:bCs/>
                <w:color w:val="000000" w:themeColor="text1"/>
                <w:lang w:eastAsia="de-DE"/>
              </w:rPr>
              <w:t>:</w:t>
            </w:r>
          </w:p>
          <w:p w14:paraId="0208C694" w14:textId="240C854B" w:rsidR="000025A3" w:rsidRPr="00C17638" w:rsidRDefault="000025A3" w:rsidP="000025A3">
            <w:pPr>
              <w:pStyle w:val="KeinLeerraum"/>
              <w:rPr>
                <w:lang w:eastAsia="de-DE"/>
              </w:rPr>
            </w:pPr>
            <w:r w:rsidRPr="00A874BD">
              <w:rPr>
                <w:lang w:eastAsia="de-DE"/>
              </w:rPr>
              <w:t>Verbenspiel spielen</w:t>
            </w:r>
            <w:r>
              <w:rPr>
                <w:lang w:eastAsia="de-DE"/>
              </w:rPr>
              <w:t xml:space="preserve"> und dabei Verbformen aufschreiben</w:t>
            </w:r>
            <w:r w:rsidR="00C17638">
              <w:rPr>
                <w:lang w:eastAsia="de-DE"/>
              </w:rPr>
              <w:t>, mit Grammatik</w:t>
            </w:r>
            <w:r w:rsidR="006A38F1">
              <w:rPr>
                <w:lang w:eastAsia="de-DE"/>
              </w:rPr>
              <w:t>-Ü</w:t>
            </w:r>
            <w:r w:rsidR="00C17638">
              <w:rPr>
                <w:lang w:eastAsia="de-DE"/>
              </w:rPr>
              <w:t>bersicht kontrollieren</w:t>
            </w:r>
          </w:p>
        </w:tc>
        <w:tc>
          <w:tcPr>
            <w:tcW w:w="1276" w:type="dxa"/>
          </w:tcPr>
          <w:p w14:paraId="62E42583" w14:textId="77777777" w:rsidR="000025A3" w:rsidRDefault="000025A3" w:rsidP="007138C0">
            <w:pPr>
              <w:pStyle w:val="KeinLeerraum"/>
              <w:rPr>
                <w:lang w:eastAsia="de-DE"/>
              </w:rPr>
            </w:pPr>
          </w:p>
          <w:p w14:paraId="25B6C7C0" w14:textId="7B3B9FFD" w:rsidR="002E46A9" w:rsidRDefault="002E46A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24678380" w14:textId="77777777" w:rsidR="000025A3" w:rsidRDefault="000025A3" w:rsidP="007138C0">
            <w:pPr>
              <w:pStyle w:val="KeinLeerraum"/>
              <w:rPr>
                <w:lang w:eastAsia="de-DE"/>
              </w:rPr>
            </w:pPr>
          </w:p>
          <w:p w14:paraId="5BD70F82" w14:textId="77777777" w:rsidR="000025A3" w:rsidRDefault="000025A3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4C672B">
              <w:rPr>
                <w:color w:val="000000" w:themeColor="text1"/>
                <w:lang w:eastAsia="de-DE"/>
              </w:rPr>
              <w:t>Würfel von Kopiervorlage 7</w:t>
            </w:r>
          </w:p>
          <w:p w14:paraId="7019DC21" w14:textId="678841CA" w:rsidR="000025A3" w:rsidRDefault="000025A3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38</w:t>
            </w:r>
          </w:p>
        </w:tc>
        <w:tc>
          <w:tcPr>
            <w:tcW w:w="703" w:type="dxa"/>
          </w:tcPr>
          <w:p w14:paraId="2B1EC47E" w14:textId="77777777" w:rsidR="000025A3" w:rsidRPr="00A874BD" w:rsidRDefault="000025A3" w:rsidP="007138C0">
            <w:pPr>
              <w:pStyle w:val="KeinLeerraum"/>
              <w:rPr>
                <w:highlight w:val="yellow"/>
                <w:lang w:eastAsia="de-DE"/>
              </w:rPr>
            </w:pPr>
          </w:p>
        </w:tc>
      </w:tr>
      <w:tr w:rsidR="008A0028" w14:paraId="71254916" w14:textId="77777777" w:rsidTr="00673B1D">
        <w:tc>
          <w:tcPr>
            <w:tcW w:w="5098" w:type="dxa"/>
          </w:tcPr>
          <w:p w14:paraId="5C8F3F20" w14:textId="77777777" w:rsidR="008A0028" w:rsidRPr="008A0028" w:rsidRDefault="008A0028" w:rsidP="00930EF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8A0028">
              <w:rPr>
                <w:b/>
                <w:bCs/>
                <w:color w:val="000000" w:themeColor="text1"/>
                <w:lang w:eastAsia="de-DE"/>
              </w:rPr>
              <w:t>Zusatzaufgabe:</w:t>
            </w:r>
          </w:p>
          <w:p w14:paraId="0A0452B2" w14:textId="2188B627" w:rsidR="008A0028" w:rsidRPr="008A0028" w:rsidRDefault="008A0028" w:rsidP="00930EFE">
            <w:pPr>
              <w:pStyle w:val="KeinLeerraum"/>
              <w:rPr>
                <w:color w:val="000000" w:themeColor="text1"/>
                <w:lang w:eastAsia="de-DE"/>
              </w:rPr>
            </w:pPr>
            <w:r w:rsidRPr="008A0028">
              <w:rPr>
                <w:color w:val="000000" w:themeColor="text1"/>
                <w:lang w:eastAsia="de-DE"/>
              </w:rPr>
              <w:t xml:space="preserve">Aufgabe 2E: Sätze zum Bild von Aufgabe 2A schreiben </w:t>
            </w:r>
          </w:p>
        </w:tc>
        <w:tc>
          <w:tcPr>
            <w:tcW w:w="1276" w:type="dxa"/>
          </w:tcPr>
          <w:p w14:paraId="3EC5CA47" w14:textId="77777777" w:rsidR="008A0028" w:rsidRDefault="008A0028" w:rsidP="007138C0">
            <w:pPr>
              <w:pStyle w:val="KeinLeerraum"/>
              <w:rPr>
                <w:lang w:eastAsia="de-DE"/>
              </w:rPr>
            </w:pPr>
          </w:p>
          <w:p w14:paraId="62E539F3" w14:textId="7313CDC1" w:rsidR="008A0028" w:rsidRDefault="008A002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1F06FD2D" w14:textId="77777777" w:rsidR="008A0028" w:rsidRDefault="008A0028" w:rsidP="007138C0">
            <w:pPr>
              <w:pStyle w:val="KeinLeerraum"/>
              <w:rPr>
                <w:lang w:eastAsia="de-DE"/>
              </w:rPr>
            </w:pPr>
          </w:p>
          <w:p w14:paraId="0EECFD77" w14:textId="638CB1FD" w:rsidR="008A0028" w:rsidRDefault="008A002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A874BD">
              <w:rPr>
                <w:lang w:eastAsia="de-DE"/>
              </w:rPr>
              <w:t>28</w:t>
            </w:r>
          </w:p>
        </w:tc>
        <w:tc>
          <w:tcPr>
            <w:tcW w:w="703" w:type="dxa"/>
          </w:tcPr>
          <w:p w14:paraId="34C47E12" w14:textId="77777777" w:rsidR="008A0028" w:rsidRDefault="008A0028" w:rsidP="007138C0">
            <w:pPr>
              <w:pStyle w:val="KeinLeerraum"/>
              <w:rPr>
                <w:lang w:eastAsia="de-DE"/>
              </w:rPr>
            </w:pPr>
          </w:p>
        </w:tc>
      </w:tr>
      <w:tr w:rsidR="000F3FD0" w14:paraId="7416594C" w14:textId="77777777" w:rsidTr="001F5DC9">
        <w:tc>
          <w:tcPr>
            <w:tcW w:w="9062" w:type="dxa"/>
            <w:gridSpan w:val="4"/>
          </w:tcPr>
          <w:p w14:paraId="03767FED" w14:textId="17B60039" w:rsidR="000F3FD0" w:rsidRPr="000F3FD0" w:rsidRDefault="000F3FD0" w:rsidP="00905D67">
            <w:pPr>
              <w:pStyle w:val="KeinLeerraum"/>
              <w:rPr>
                <w:i/>
                <w:iCs/>
                <w:lang w:eastAsia="de-DE"/>
              </w:rPr>
            </w:pPr>
            <w:r w:rsidRPr="00AE7BBF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AE7BBF">
              <w:rPr>
                <w:i/>
                <w:iCs/>
                <w:lang w:eastAsia="de-DE"/>
              </w:rPr>
              <w:t xml:space="preserve">Spielbeschrieb </w:t>
            </w:r>
            <w:r w:rsidRPr="00AE7BBF">
              <w:rPr>
                <w:i/>
                <w:iCs/>
                <w:color w:val="000000" w:themeColor="text1"/>
                <w:lang w:eastAsia="de-DE"/>
              </w:rPr>
              <w:t>siehe Livre d’accompagnement S. 2</w:t>
            </w:r>
            <w:r w:rsidR="00AE7BBF" w:rsidRPr="00AE7BBF">
              <w:rPr>
                <w:i/>
                <w:iCs/>
                <w:color w:val="000000" w:themeColor="text1"/>
                <w:lang w:eastAsia="de-DE"/>
              </w:rPr>
              <w:t>6</w:t>
            </w:r>
          </w:p>
        </w:tc>
      </w:tr>
      <w:tr w:rsidR="000F3FD0" w:rsidRPr="005605D5" w14:paraId="0C03F6FA" w14:textId="77777777" w:rsidTr="000C0226">
        <w:tc>
          <w:tcPr>
            <w:tcW w:w="9062" w:type="dxa"/>
            <w:gridSpan w:val="4"/>
          </w:tcPr>
          <w:p w14:paraId="19D7EF4C" w14:textId="07B206EE" w:rsidR="000F3FD0" w:rsidRPr="000F3FD0" w:rsidRDefault="000F3FD0" w:rsidP="00905D67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d’accompagnement S. </w:t>
            </w:r>
            <w:r w:rsidR="004C672B">
              <w:rPr>
                <w:i/>
                <w:iCs/>
                <w:lang w:eastAsia="de-DE"/>
              </w:rPr>
              <w:t>58</w:t>
            </w:r>
            <w:r w:rsidRPr="000F3FD0">
              <w:rPr>
                <w:i/>
                <w:iCs/>
                <w:lang w:eastAsia="de-DE"/>
              </w:rPr>
              <w:t>/</w:t>
            </w:r>
            <w:r w:rsidR="004C672B">
              <w:rPr>
                <w:i/>
                <w:iCs/>
                <w:lang w:eastAsia="de-DE"/>
              </w:rPr>
              <w:t>59</w:t>
            </w:r>
          </w:p>
        </w:tc>
      </w:tr>
    </w:tbl>
    <w:p w14:paraId="3FBE1CF4" w14:textId="77777777" w:rsidR="00604DB7" w:rsidRDefault="00604DB7" w:rsidP="002107B8">
      <w:pPr>
        <w:rPr>
          <w:b/>
          <w:bCs/>
          <w:lang w:eastAsia="de-DE"/>
        </w:rPr>
      </w:pPr>
    </w:p>
    <w:p w14:paraId="2C323040" w14:textId="60A89DE4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C71E177" w14:textId="77777777" w:rsidR="00F56562" w:rsidRPr="00C71B7D" w:rsidRDefault="00F56562" w:rsidP="00E05068">
      <w:pPr>
        <w:pStyle w:val="KeinLeerraum"/>
        <w:rPr>
          <w:b/>
          <w:bCs/>
          <w:lang w:eastAsia="de-DE"/>
        </w:rPr>
      </w:pPr>
    </w:p>
    <w:p w14:paraId="57E36061" w14:textId="201085DE" w:rsidR="0040018E" w:rsidRPr="00615ADE" w:rsidRDefault="0040018E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2B0272" w:rsidRPr="00615ADE">
        <w:rPr>
          <w:b/>
          <w:bCs/>
          <w:color w:val="FFFFFF" w:themeColor="background1"/>
          <w:lang w:val="fr-CH" w:eastAsia="de-DE"/>
        </w:rPr>
        <w:t>30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2B0272" w:rsidRPr="00615ADE">
        <w:rPr>
          <w:b/>
          <w:bCs/>
          <w:color w:val="FFFFFF" w:themeColor="background1"/>
          <w:lang w:val="fr-CH" w:eastAsia="de-DE"/>
        </w:rPr>
        <w:t>10</w:t>
      </w:r>
      <w:r w:rsidRPr="00615ADE">
        <w:rPr>
          <w:b/>
          <w:bCs/>
          <w:color w:val="FFFFFF" w:themeColor="background1"/>
          <w:lang w:val="fr-CH" w:eastAsia="de-DE"/>
        </w:rPr>
        <w:t>. Woche, 3. Lektion)</w:t>
      </w:r>
    </w:p>
    <w:p w14:paraId="48F55463" w14:textId="272B5931" w:rsidR="00E05068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8D18DE" w:rsidRPr="00EE41D5" w14:paraId="6D96897C" w14:textId="77777777" w:rsidTr="00610EA0">
        <w:tc>
          <w:tcPr>
            <w:tcW w:w="5098" w:type="dxa"/>
          </w:tcPr>
          <w:p w14:paraId="1D5E6616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97F115D" w14:textId="1C72141B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2AC9FF8B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225D3A69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85F1E" w:rsidRPr="00D27DB2" w14:paraId="77BE7033" w14:textId="77777777" w:rsidTr="00845B1D">
        <w:trPr>
          <w:trHeight w:val="772"/>
        </w:trPr>
        <w:tc>
          <w:tcPr>
            <w:tcW w:w="5098" w:type="dxa"/>
          </w:tcPr>
          <w:p w14:paraId="430B055D" w14:textId="0C3DFD0E" w:rsidR="00085F1E" w:rsidRPr="004C672B" w:rsidRDefault="00085F1E" w:rsidP="00845B1D">
            <w:pPr>
              <w:pStyle w:val="KeinLeerraum"/>
              <w:rPr>
                <w:b/>
                <w:bCs/>
                <w:lang w:eastAsia="de-DE"/>
              </w:rPr>
            </w:pPr>
            <w:r w:rsidRPr="004C672B">
              <w:rPr>
                <w:b/>
                <w:bCs/>
                <w:lang w:eastAsia="de-DE"/>
              </w:rPr>
              <w:t xml:space="preserve">Einstieg: </w:t>
            </w:r>
            <w:r w:rsidR="004C672B" w:rsidRPr="004C672B">
              <w:rPr>
                <w:b/>
                <w:bCs/>
                <w:lang w:eastAsia="de-DE"/>
              </w:rPr>
              <w:t>Verbens</w:t>
            </w:r>
            <w:r w:rsidRPr="004C672B">
              <w:rPr>
                <w:b/>
                <w:bCs/>
                <w:lang w:eastAsia="de-DE"/>
              </w:rPr>
              <w:t xml:space="preserve">piel </w:t>
            </w:r>
          </w:p>
          <w:p w14:paraId="18D98CB1" w14:textId="395F9008" w:rsidR="00085F1E" w:rsidRPr="004C672B" w:rsidRDefault="004C672B" w:rsidP="00845B1D">
            <w:pPr>
              <w:pStyle w:val="KeinLeerraum"/>
              <w:rPr>
                <w:lang w:eastAsia="de-DE"/>
              </w:rPr>
            </w:pPr>
            <w:r w:rsidRPr="004C672B">
              <w:rPr>
                <w:lang w:eastAsia="de-DE"/>
              </w:rPr>
              <w:t xml:space="preserve">In 2er-Gruppen </w:t>
            </w:r>
            <w:r w:rsidR="00085F1E" w:rsidRPr="004C672B">
              <w:rPr>
                <w:lang w:eastAsia="de-DE"/>
              </w:rPr>
              <w:t>Verben</w:t>
            </w:r>
            <w:r w:rsidRPr="004C672B">
              <w:rPr>
                <w:lang w:eastAsia="de-DE"/>
              </w:rPr>
              <w:t>spiel spielen</w:t>
            </w:r>
            <w:r w:rsidR="00C17638">
              <w:rPr>
                <w:lang w:eastAsia="de-DE"/>
              </w:rPr>
              <w:t>, mit Grammatik</w:t>
            </w:r>
            <w:r w:rsidR="006A38F1">
              <w:rPr>
                <w:lang w:eastAsia="de-DE"/>
              </w:rPr>
              <w:t>-Ü</w:t>
            </w:r>
            <w:r w:rsidR="00C17638">
              <w:rPr>
                <w:lang w:eastAsia="de-DE"/>
              </w:rPr>
              <w:t>bersicht kontrollieren</w:t>
            </w:r>
          </w:p>
        </w:tc>
        <w:tc>
          <w:tcPr>
            <w:tcW w:w="1276" w:type="dxa"/>
          </w:tcPr>
          <w:p w14:paraId="6CF715D9" w14:textId="77777777" w:rsidR="00085F1E" w:rsidRPr="004C672B" w:rsidRDefault="00085F1E" w:rsidP="00845B1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5E0E24D5" w14:textId="7EE3FA94" w:rsidR="00085F1E" w:rsidRPr="004C672B" w:rsidRDefault="004C672B" w:rsidP="00845B1D">
            <w:pPr>
              <w:pStyle w:val="KeinLeerraum"/>
              <w:rPr>
                <w:color w:val="000000" w:themeColor="text1"/>
                <w:lang w:eastAsia="de-DE"/>
              </w:rPr>
            </w:pPr>
            <w:r w:rsidRPr="004C672B">
              <w:rPr>
                <w:color w:val="000000" w:themeColor="text1"/>
                <w:lang w:eastAsia="de-DE"/>
              </w:rPr>
              <w:t>PA</w:t>
            </w:r>
          </w:p>
        </w:tc>
        <w:tc>
          <w:tcPr>
            <w:tcW w:w="1985" w:type="dxa"/>
          </w:tcPr>
          <w:p w14:paraId="5FA7FB15" w14:textId="77777777" w:rsidR="00085F1E" w:rsidRPr="004C672B" w:rsidRDefault="00085F1E" w:rsidP="00845B1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44D55FE6" w14:textId="77777777" w:rsidR="00085F1E" w:rsidRDefault="004C672B" w:rsidP="00845B1D">
            <w:pPr>
              <w:pStyle w:val="KeinLeerraum"/>
              <w:rPr>
                <w:color w:val="000000" w:themeColor="text1"/>
                <w:lang w:eastAsia="de-DE"/>
              </w:rPr>
            </w:pPr>
            <w:r w:rsidRPr="004C672B">
              <w:rPr>
                <w:color w:val="000000" w:themeColor="text1"/>
                <w:lang w:eastAsia="de-DE"/>
              </w:rPr>
              <w:t>Würfel von Kopiervorlage 7</w:t>
            </w:r>
          </w:p>
          <w:p w14:paraId="4A58508F" w14:textId="48CCE27B" w:rsidR="000025A3" w:rsidRPr="004C672B" w:rsidRDefault="000025A3" w:rsidP="00845B1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Cahier S. 38</w:t>
            </w:r>
          </w:p>
        </w:tc>
        <w:tc>
          <w:tcPr>
            <w:tcW w:w="703" w:type="dxa"/>
          </w:tcPr>
          <w:p w14:paraId="3917686C" w14:textId="77777777" w:rsidR="00085F1E" w:rsidRPr="004C672B" w:rsidRDefault="00085F1E" w:rsidP="00845B1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520DD558" w14:textId="77777777" w:rsidR="00085F1E" w:rsidRPr="004C672B" w:rsidRDefault="00085F1E" w:rsidP="00845B1D">
            <w:pPr>
              <w:pStyle w:val="KeinLeerraum"/>
              <w:rPr>
                <w:color w:val="000000" w:themeColor="text1"/>
                <w:lang w:eastAsia="de-DE"/>
              </w:rPr>
            </w:pPr>
            <w:r w:rsidRPr="004C672B">
              <w:rPr>
                <w:color w:val="000000" w:themeColor="text1"/>
                <w:lang w:eastAsia="de-DE"/>
              </w:rPr>
              <w:t>10’</w:t>
            </w:r>
          </w:p>
        </w:tc>
      </w:tr>
      <w:tr w:rsidR="000025A3" w14:paraId="17263003" w14:textId="77777777" w:rsidTr="00B31E01">
        <w:tc>
          <w:tcPr>
            <w:tcW w:w="5098" w:type="dxa"/>
          </w:tcPr>
          <w:p w14:paraId="530BD987" w14:textId="77777777" w:rsidR="000025A3" w:rsidRPr="008A0028" w:rsidRDefault="000025A3" w:rsidP="00B31E01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8A0028">
              <w:rPr>
                <w:b/>
                <w:bCs/>
                <w:color w:val="000000" w:themeColor="text1"/>
                <w:lang w:eastAsia="de-DE"/>
              </w:rPr>
              <w:t>Zusatzaufgabe:</w:t>
            </w:r>
          </w:p>
          <w:p w14:paraId="08A4F157" w14:textId="02679C97" w:rsidR="000025A3" w:rsidRPr="00AF2AB8" w:rsidRDefault="000025A3" w:rsidP="00B31E01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874BD">
              <w:rPr>
                <w:lang w:eastAsia="de-DE"/>
              </w:rPr>
              <w:t>Verbenspiel spielen</w:t>
            </w:r>
            <w:r>
              <w:rPr>
                <w:lang w:eastAsia="de-DE"/>
              </w:rPr>
              <w:t xml:space="preserve"> und dabei Verbformen aufschreiben</w:t>
            </w:r>
            <w:r w:rsidR="00C17638">
              <w:rPr>
                <w:lang w:eastAsia="de-DE"/>
              </w:rPr>
              <w:t>, mit Grammatik</w:t>
            </w:r>
            <w:r w:rsidR="007E2BF1">
              <w:rPr>
                <w:lang w:eastAsia="de-DE"/>
              </w:rPr>
              <w:t>-Ü</w:t>
            </w:r>
            <w:r w:rsidR="00C17638">
              <w:rPr>
                <w:lang w:eastAsia="de-DE"/>
              </w:rPr>
              <w:t>bersicht kontrollieren</w:t>
            </w:r>
          </w:p>
        </w:tc>
        <w:tc>
          <w:tcPr>
            <w:tcW w:w="1276" w:type="dxa"/>
          </w:tcPr>
          <w:p w14:paraId="2701E117" w14:textId="77777777" w:rsidR="000025A3" w:rsidRDefault="000025A3" w:rsidP="00B31E01">
            <w:pPr>
              <w:pStyle w:val="KeinLeerraum"/>
              <w:rPr>
                <w:lang w:eastAsia="de-DE"/>
              </w:rPr>
            </w:pPr>
          </w:p>
          <w:p w14:paraId="3ACB57F2" w14:textId="3D127E05" w:rsidR="00C17638" w:rsidRDefault="00C17638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25F9A161" w14:textId="77777777" w:rsidR="000025A3" w:rsidRDefault="000025A3" w:rsidP="00B31E01">
            <w:pPr>
              <w:pStyle w:val="KeinLeerraum"/>
              <w:rPr>
                <w:lang w:eastAsia="de-DE"/>
              </w:rPr>
            </w:pPr>
          </w:p>
          <w:p w14:paraId="74B0BE22" w14:textId="77777777" w:rsidR="000025A3" w:rsidRDefault="000025A3" w:rsidP="00B31E01">
            <w:pPr>
              <w:pStyle w:val="KeinLeerraum"/>
              <w:rPr>
                <w:color w:val="000000" w:themeColor="text1"/>
                <w:lang w:eastAsia="de-DE"/>
              </w:rPr>
            </w:pPr>
            <w:r w:rsidRPr="004C672B">
              <w:rPr>
                <w:color w:val="000000" w:themeColor="text1"/>
                <w:lang w:eastAsia="de-DE"/>
              </w:rPr>
              <w:t>Würfel von Kopiervorlage 7</w:t>
            </w:r>
          </w:p>
          <w:p w14:paraId="3B7B0B86" w14:textId="77777777" w:rsidR="000025A3" w:rsidRDefault="000025A3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38</w:t>
            </w:r>
          </w:p>
        </w:tc>
        <w:tc>
          <w:tcPr>
            <w:tcW w:w="703" w:type="dxa"/>
          </w:tcPr>
          <w:p w14:paraId="7A75E02E" w14:textId="77777777" w:rsidR="000025A3" w:rsidRPr="00A874BD" w:rsidRDefault="000025A3" w:rsidP="00B31E01">
            <w:pPr>
              <w:pStyle w:val="KeinLeerraum"/>
              <w:rPr>
                <w:highlight w:val="yellow"/>
                <w:lang w:eastAsia="de-DE"/>
              </w:rPr>
            </w:pPr>
          </w:p>
        </w:tc>
      </w:tr>
      <w:tr w:rsidR="00085F1E" w:rsidRPr="00D27DB2" w14:paraId="504347DB" w14:textId="77777777" w:rsidTr="00845B1D">
        <w:trPr>
          <w:trHeight w:val="326"/>
        </w:trPr>
        <w:tc>
          <w:tcPr>
            <w:tcW w:w="5098" w:type="dxa"/>
          </w:tcPr>
          <w:p w14:paraId="11FD1848" w14:textId="77777777" w:rsidR="00085F1E" w:rsidRPr="00AF2AB8" w:rsidRDefault="00085F1E" w:rsidP="00845B1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F2AB8">
              <w:rPr>
                <w:b/>
                <w:bCs/>
                <w:color w:val="000000" w:themeColor="text1"/>
                <w:lang w:eastAsia="de-DE"/>
              </w:rPr>
              <w:t>La nuit des contes*</w:t>
            </w:r>
          </w:p>
          <w:p w14:paraId="35994704" w14:textId="4E2CBD4C" w:rsidR="00085F1E" w:rsidRPr="004C672B" w:rsidRDefault="00085F1E" w:rsidP="00845B1D">
            <w:pPr>
              <w:pStyle w:val="KeinLeerraum"/>
              <w:rPr>
                <w:color w:val="000000" w:themeColor="text1"/>
                <w:highlight w:val="yellow"/>
                <w:lang w:eastAsia="de-DE"/>
              </w:rPr>
            </w:pPr>
            <w:r w:rsidRPr="007A58C3">
              <w:rPr>
                <w:color w:val="000000" w:themeColor="text1"/>
                <w:lang w:eastAsia="de-DE"/>
              </w:rPr>
              <w:t xml:space="preserve">Aufgabe 2F: </w:t>
            </w:r>
            <w:r w:rsidR="004C672B" w:rsidRPr="007A58C3">
              <w:rPr>
                <w:color w:val="000000" w:themeColor="text1"/>
                <w:lang w:eastAsia="de-DE"/>
              </w:rPr>
              <w:t>Liste lesen und Verben markieren</w:t>
            </w:r>
            <w:r w:rsidR="000025A3">
              <w:rPr>
                <w:color w:val="000000" w:themeColor="text1"/>
                <w:lang w:eastAsia="de-DE"/>
              </w:rPr>
              <w:t>, französische Übersetzung dazuschreiben</w:t>
            </w:r>
          </w:p>
        </w:tc>
        <w:tc>
          <w:tcPr>
            <w:tcW w:w="1276" w:type="dxa"/>
          </w:tcPr>
          <w:p w14:paraId="54463B85" w14:textId="77777777" w:rsidR="00085F1E" w:rsidRPr="004C672B" w:rsidRDefault="00085F1E" w:rsidP="00845B1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256639B4" w14:textId="77777777" w:rsidR="00085F1E" w:rsidRPr="00D27DB2" w:rsidRDefault="00085F1E" w:rsidP="00845B1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1985" w:type="dxa"/>
          </w:tcPr>
          <w:p w14:paraId="5DC086CE" w14:textId="77777777" w:rsidR="00085F1E" w:rsidRPr="00D27DB2" w:rsidRDefault="00085F1E" w:rsidP="00845B1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B4AC2A4" w14:textId="77777777" w:rsidR="00085F1E" w:rsidRDefault="00085F1E" w:rsidP="00845B1D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 xml:space="preserve">Cahier S. </w:t>
            </w:r>
            <w:r>
              <w:rPr>
                <w:color w:val="000000" w:themeColor="text1"/>
                <w:lang w:eastAsia="de-DE"/>
              </w:rPr>
              <w:t>29</w:t>
            </w:r>
          </w:p>
          <w:p w14:paraId="3E007390" w14:textId="3C142FD6" w:rsidR="004C3B81" w:rsidRPr="00D27DB2" w:rsidRDefault="004C3B81" w:rsidP="00845B1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Cahier S. 38</w:t>
            </w:r>
          </w:p>
        </w:tc>
        <w:tc>
          <w:tcPr>
            <w:tcW w:w="703" w:type="dxa"/>
          </w:tcPr>
          <w:p w14:paraId="325E3647" w14:textId="77777777" w:rsidR="00085F1E" w:rsidRPr="00D27DB2" w:rsidRDefault="00085F1E" w:rsidP="00845B1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35508E6" w14:textId="3A75956D" w:rsidR="00085F1E" w:rsidRPr="00D27DB2" w:rsidRDefault="004C3B81" w:rsidP="00845B1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</w:t>
            </w:r>
            <w:r w:rsidR="00085F1E">
              <w:rPr>
                <w:color w:val="000000" w:themeColor="text1"/>
                <w:lang w:eastAsia="de-DE"/>
              </w:rPr>
              <w:t>’</w:t>
            </w:r>
          </w:p>
        </w:tc>
      </w:tr>
      <w:tr w:rsidR="00085F1E" w:rsidRPr="00D27DB2" w14:paraId="41205F84" w14:textId="77777777" w:rsidTr="00781B5D">
        <w:trPr>
          <w:trHeight w:val="657"/>
        </w:trPr>
        <w:tc>
          <w:tcPr>
            <w:tcW w:w="5098" w:type="dxa"/>
          </w:tcPr>
          <w:p w14:paraId="7CDD76DB" w14:textId="53C22AFA" w:rsidR="00781B5D" w:rsidRPr="00000941" w:rsidRDefault="004C672B" w:rsidP="00905D67">
            <w:pPr>
              <w:pStyle w:val="KeinLeerraum"/>
              <w:rPr>
                <w:color w:val="000000" w:themeColor="text1"/>
                <w:lang w:eastAsia="de-DE"/>
              </w:rPr>
            </w:pPr>
            <w:r w:rsidRPr="007A58C3">
              <w:rPr>
                <w:color w:val="000000" w:themeColor="text1"/>
                <w:lang w:eastAsia="de-DE"/>
              </w:rPr>
              <w:t>Aufgabe 2G</w:t>
            </w:r>
            <w:r w:rsidR="00000941">
              <w:rPr>
                <w:color w:val="000000" w:themeColor="text1"/>
                <w:lang w:eastAsia="de-DE"/>
              </w:rPr>
              <w:t>: Stellung des Verbs im Französischen in der Klasse besprechen, dann Aufgabe</w:t>
            </w:r>
            <w:r w:rsidR="007A58C3" w:rsidRPr="007A58C3">
              <w:rPr>
                <w:color w:val="000000" w:themeColor="text1"/>
                <w:lang w:eastAsia="de-DE"/>
              </w:rPr>
              <w:t xml:space="preserve"> zu zweit lösen</w:t>
            </w:r>
          </w:p>
        </w:tc>
        <w:tc>
          <w:tcPr>
            <w:tcW w:w="1276" w:type="dxa"/>
          </w:tcPr>
          <w:p w14:paraId="4673CB21" w14:textId="5940C528" w:rsidR="00000941" w:rsidRDefault="00000941" w:rsidP="00905D67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</w:t>
            </w:r>
          </w:p>
          <w:p w14:paraId="57259CF4" w14:textId="2E748089" w:rsidR="00085F1E" w:rsidRPr="000F3A39" w:rsidRDefault="004C672B" w:rsidP="00905D67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PA</w:t>
            </w:r>
          </w:p>
        </w:tc>
        <w:tc>
          <w:tcPr>
            <w:tcW w:w="1985" w:type="dxa"/>
          </w:tcPr>
          <w:p w14:paraId="59031DF9" w14:textId="720BEEF2" w:rsidR="00085F1E" w:rsidRPr="000F3A39" w:rsidRDefault="004C672B" w:rsidP="00905D67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 xml:space="preserve">Cahier S. </w:t>
            </w:r>
            <w:r>
              <w:rPr>
                <w:color w:val="000000" w:themeColor="text1"/>
                <w:lang w:eastAsia="de-DE"/>
              </w:rPr>
              <w:t>29</w:t>
            </w:r>
          </w:p>
        </w:tc>
        <w:tc>
          <w:tcPr>
            <w:tcW w:w="703" w:type="dxa"/>
          </w:tcPr>
          <w:p w14:paraId="67A1B16C" w14:textId="2F7D4AA9" w:rsidR="00085F1E" w:rsidRPr="000F3A39" w:rsidRDefault="004C672B" w:rsidP="00905D67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4C3B81" w:rsidRPr="00D27DB2" w14:paraId="408A0386" w14:textId="77777777" w:rsidTr="00905D67">
        <w:trPr>
          <w:trHeight w:val="772"/>
        </w:trPr>
        <w:tc>
          <w:tcPr>
            <w:tcW w:w="5098" w:type="dxa"/>
          </w:tcPr>
          <w:p w14:paraId="4AEEFB3A" w14:textId="77777777" w:rsidR="004C3B81" w:rsidRPr="008A0028" w:rsidRDefault="004C3B81" w:rsidP="004C3B81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8A0028">
              <w:rPr>
                <w:b/>
                <w:bCs/>
                <w:color w:val="000000" w:themeColor="text1"/>
                <w:lang w:eastAsia="de-DE"/>
              </w:rPr>
              <w:t>Zusatzaufgabe:</w:t>
            </w:r>
          </w:p>
          <w:p w14:paraId="732A9FA1" w14:textId="36DCF237" w:rsidR="004C3B81" w:rsidRPr="007A58C3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Liste mit weiteren Aufgaben schreiben</w:t>
            </w:r>
          </w:p>
        </w:tc>
        <w:tc>
          <w:tcPr>
            <w:tcW w:w="1276" w:type="dxa"/>
          </w:tcPr>
          <w:p w14:paraId="26ACD4B6" w14:textId="77777777" w:rsidR="004C3B81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453ACD5D" w14:textId="0E33AF96" w:rsidR="00000941" w:rsidRDefault="00000941" w:rsidP="004C3B81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1985" w:type="dxa"/>
          </w:tcPr>
          <w:p w14:paraId="69E93A90" w14:textId="053A3FE3" w:rsidR="004C3B81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0AEA0917" w14:textId="504E60ED" w:rsidR="004C3B81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Cahier S. 36</w:t>
            </w:r>
          </w:p>
          <w:p w14:paraId="7BE53595" w14:textId="302681CD" w:rsidR="004C3B81" w:rsidRPr="00D27DB2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Wörterbuch</w:t>
            </w:r>
          </w:p>
        </w:tc>
        <w:tc>
          <w:tcPr>
            <w:tcW w:w="703" w:type="dxa"/>
          </w:tcPr>
          <w:p w14:paraId="23459C4D" w14:textId="77777777" w:rsidR="004C3B81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4C3B81" w:rsidRPr="00D27DB2" w14:paraId="4174FC9A" w14:textId="77777777" w:rsidTr="00845B1D">
        <w:trPr>
          <w:trHeight w:val="772"/>
        </w:trPr>
        <w:tc>
          <w:tcPr>
            <w:tcW w:w="5098" w:type="dxa"/>
          </w:tcPr>
          <w:p w14:paraId="2DBCD67A" w14:textId="2C533892" w:rsidR="004C3B81" w:rsidRPr="007A58C3" w:rsidRDefault="004C3B81" w:rsidP="004C3B81">
            <w:pPr>
              <w:pStyle w:val="KeinLeerraum"/>
              <w:rPr>
                <w:b/>
                <w:bCs/>
                <w:lang w:eastAsia="de-DE"/>
              </w:rPr>
            </w:pPr>
            <w:r w:rsidRPr="007A58C3">
              <w:rPr>
                <w:color w:val="000000" w:themeColor="text1"/>
                <w:lang w:eastAsia="de-DE"/>
              </w:rPr>
              <w:t>Aufgabe 2H: in der Klasse besprechen, dann Sätze schreiben</w:t>
            </w:r>
          </w:p>
        </w:tc>
        <w:tc>
          <w:tcPr>
            <w:tcW w:w="1276" w:type="dxa"/>
          </w:tcPr>
          <w:p w14:paraId="4EAD3F5E" w14:textId="2091F602" w:rsidR="004C3B81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</w:t>
            </w:r>
          </w:p>
          <w:p w14:paraId="407CBFB7" w14:textId="3FA638CA" w:rsidR="004C3B81" w:rsidRPr="000F3A39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1985" w:type="dxa"/>
          </w:tcPr>
          <w:p w14:paraId="0CD3AE91" w14:textId="77777777" w:rsidR="004C3B81" w:rsidRPr="000F3A39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 xml:space="preserve">Cahier S. </w:t>
            </w:r>
            <w:r>
              <w:rPr>
                <w:color w:val="000000" w:themeColor="text1"/>
                <w:lang w:eastAsia="de-DE"/>
              </w:rPr>
              <w:t>29</w:t>
            </w:r>
          </w:p>
        </w:tc>
        <w:tc>
          <w:tcPr>
            <w:tcW w:w="703" w:type="dxa"/>
          </w:tcPr>
          <w:p w14:paraId="2FDCB769" w14:textId="29C28D56" w:rsidR="004C3B81" w:rsidRPr="000F3A39" w:rsidRDefault="004C3B81" w:rsidP="004C3B81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4C3B81" w:rsidRPr="005605D5" w14:paraId="794FC3BF" w14:textId="77777777" w:rsidTr="00D41645">
        <w:tc>
          <w:tcPr>
            <w:tcW w:w="9062" w:type="dxa"/>
            <w:gridSpan w:val="4"/>
          </w:tcPr>
          <w:p w14:paraId="7EA41F40" w14:textId="3416BD68" w:rsidR="004C3B81" w:rsidRPr="000F3FD0" w:rsidRDefault="004C3B81" w:rsidP="004C3B81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d’accompagnement S. </w:t>
            </w:r>
            <w:r>
              <w:rPr>
                <w:i/>
                <w:iCs/>
                <w:lang w:eastAsia="de-DE"/>
              </w:rPr>
              <w:t>58</w:t>
            </w:r>
            <w:r w:rsidRPr="000F3FD0">
              <w:rPr>
                <w:i/>
                <w:iCs/>
                <w:lang w:eastAsia="de-DE"/>
              </w:rPr>
              <w:t>/</w:t>
            </w:r>
            <w:r>
              <w:rPr>
                <w:i/>
                <w:iCs/>
                <w:lang w:eastAsia="de-DE"/>
              </w:rPr>
              <w:t>59</w:t>
            </w:r>
          </w:p>
        </w:tc>
      </w:tr>
    </w:tbl>
    <w:p w14:paraId="77DC7CB2" w14:textId="77777777" w:rsidR="00604DB7" w:rsidRDefault="00604DB7" w:rsidP="002107B8">
      <w:pPr>
        <w:rPr>
          <w:b/>
          <w:bCs/>
          <w:lang w:eastAsia="de-DE"/>
        </w:rPr>
      </w:pPr>
    </w:p>
    <w:p w14:paraId="56B41870" w14:textId="0F8B8E3D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61A6AA3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4E79C2E9" w14:textId="3D7CE026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2B0272" w:rsidRPr="00615ADE">
        <w:rPr>
          <w:b/>
          <w:bCs/>
          <w:color w:val="FFFFFF" w:themeColor="background1"/>
          <w:lang w:val="fr-CH" w:eastAsia="de-DE"/>
        </w:rPr>
        <w:t>31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2B0272" w:rsidRPr="00615ADE">
        <w:rPr>
          <w:b/>
          <w:bCs/>
          <w:color w:val="FFFFFF" w:themeColor="background1"/>
          <w:lang w:val="fr-CH" w:eastAsia="de-DE"/>
        </w:rPr>
        <w:t>11</w:t>
      </w:r>
      <w:r w:rsidRPr="00615ADE">
        <w:rPr>
          <w:b/>
          <w:bCs/>
          <w:color w:val="FFFFFF" w:themeColor="background1"/>
          <w:lang w:val="fr-CH" w:eastAsia="de-DE"/>
        </w:rPr>
        <w:t>. Woche, 1. Lektion)</w:t>
      </w:r>
    </w:p>
    <w:p w14:paraId="30373A5D" w14:textId="77777777" w:rsidR="00722D2D" w:rsidRPr="00032F97" w:rsidRDefault="00722D2D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E05068" w:rsidRPr="00EE41D5" w14:paraId="78B37DF2" w14:textId="77777777" w:rsidTr="00AA7830">
        <w:tc>
          <w:tcPr>
            <w:tcW w:w="5098" w:type="dxa"/>
          </w:tcPr>
          <w:p w14:paraId="51C6D3D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53B9683F" w14:textId="6CE859C9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 w:rsidR="00AA7830"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985" w:type="dxa"/>
          </w:tcPr>
          <w:p w14:paraId="0AE118E0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7883F0A2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0018E" w14:paraId="41764297" w14:textId="77777777" w:rsidTr="00AA7830">
        <w:tc>
          <w:tcPr>
            <w:tcW w:w="5098" w:type="dxa"/>
          </w:tcPr>
          <w:p w14:paraId="5589B05E" w14:textId="19931306" w:rsidR="00AA7830" w:rsidRPr="00005491" w:rsidRDefault="00005491" w:rsidP="00AA7830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005491">
              <w:rPr>
                <w:b/>
                <w:bCs/>
                <w:color w:val="000000" w:themeColor="text1"/>
                <w:lang w:val="fr-CH" w:eastAsia="de-DE"/>
              </w:rPr>
              <w:t>Le conte de la souris</w:t>
            </w:r>
            <w:r w:rsidR="00AA7830" w:rsidRPr="00005491">
              <w:rPr>
                <w:b/>
                <w:bCs/>
                <w:color w:val="000000" w:themeColor="text1"/>
                <w:lang w:val="fr-CH" w:eastAsia="de-DE"/>
              </w:rPr>
              <w:t>*</w:t>
            </w:r>
          </w:p>
          <w:p w14:paraId="5A9E7D61" w14:textId="2D0A98C7" w:rsidR="00844B5A" w:rsidRPr="004C3B81" w:rsidRDefault="00AA7830" w:rsidP="007138C0">
            <w:pPr>
              <w:pStyle w:val="KeinLeerraum"/>
              <w:rPr>
                <w:lang w:eastAsia="de-DE"/>
              </w:rPr>
            </w:pPr>
            <w:r w:rsidRPr="004C3B81">
              <w:rPr>
                <w:lang w:eastAsia="de-DE"/>
              </w:rPr>
              <w:t>Aufgabe 3</w:t>
            </w:r>
            <w:r w:rsidR="00005491" w:rsidRPr="004C3B81">
              <w:rPr>
                <w:lang w:eastAsia="de-DE"/>
              </w:rPr>
              <w:t>A</w:t>
            </w:r>
            <w:r w:rsidRPr="004C3B81">
              <w:rPr>
                <w:lang w:eastAsia="de-DE"/>
              </w:rPr>
              <w:t xml:space="preserve">: </w:t>
            </w:r>
            <w:r w:rsidR="00005491" w:rsidRPr="004C3B81">
              <w:rPr>
                <w:lang w:eastAsia="de-DE"/>
              </w:rPr>
              <w:t>M</w:t>
            </w:r>
            <w:r w:rsidR="00E41036">
              <w:rPr>
                <w:lang w:eastAsia="de-DE"/>
              </w:rPr>
              <w:t>e</w:t>
            </w:r>
            <w:r w:rsidR="00005491" w:rsidRPr="004C3B81">
              <w:rPr>
                <w:lang w:eastAsia="de-DE"/>
              </w:rPr>
              <w:t>mento «Lesen»</w:t>
            </w:r>
            <w:r w:rsidR="0085325F">
              <w:rPr>
                <w:lang w:eastAsia="de-DE"/>
              </w:rPr>
              <w:t>:</w:t>
            </w:r>
            <w:r w:rsidR="004C3B81">
              <w:rPr>
                <w:lang w:eastAsia="de-DE"/>
              </w:rPr>
              <w:t xml:space="preserve"> </w:t>
            </w:r>
            <w:r w:rsidR="00343FE9">
              <w:rPr>
                <w:lang w:eastAsia="de-DE"/>
              </w:rPr>
              <w:t xml:space="preserve">einzelne </w:t>
            </w:r>
            <w:r w:rsidR="0085325F">
              <w:rPr>
                <w:lang w:eastAsia="de-DE"/>
              </w:rPr>
              <w:t>Strategien lesen, Pfeile ausschneiden und zusammenheften</w:t>
            </w:r>
            <w:r w:rsidR="00D159FD">
              <w:rPr>
                <w:lang w:eastAsia="de-DE"/>
              </w:rPr>
              <w:t>,</w:t>
            </w:r>
            <w:r w:rsidR="004C3B81">
              <w:rPr>
                <w:lang w:eastAsia="de-DE"/>
              </w:rPr>
              <w:t xml:space="preserve"> </w:t>
            </w:r>
            <w:r w:rsidR="0085325F">
              <w:rPr>
                <w:lang w:eastAsia="de-DE"/>
              </w:rPr>
              <w:t>Strategien</w:t>
            </w:r>
            <w:r w:rsidR="004C3B81">
              <w:rPr>
                <w:lang w:eastAsia="de-DE"/>
              </w:rPr>
              <w:t xml:space="preserve"> im Plenum besprechen</w:t>
            </w:r>
          </w:p>
        </w:tc>
        <w:tc>
          <w:tcPr>
            <w:tcW w:w="1276" w:type="dxa"/>
          </w:tcPr>
          <w:p w14:paraId="12976FBD" w14:textId="77777777" w:rsidR="0040018E" w:rsidRPr="004C3B81" w:rsidRDefault="0040018E" w:rsidP="007138C0">
            <w:pPr>
              <w:pStyle w:val="KeinLeerraum"/>
              <w:rPr>
                <w:lang w:eastAsia="de-DE"/>
              </w:rPr>
            </w:pPr>
          </w:p>
          <w:p w14:paraId="6C798FB1" w14:textId="77777777" w:rsidR="00AA7830" w:rsidRDefault="004C3B8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C8ABDBE" w14:textId="77777777" w:rsidR="0085325F" w:rsidRDefault="0085325F" w:rsidP="007138C0">
            <w:pPr>
              <w:pStyle w:val="KeinLeerraum"/>
              <w:rPr>
                <w:lang w:eastAsia="de-DE"/>
              </w:rPr>
            </w:pPr>
          </w:p>
          <w:p w14:paraId="6FD2B3EB" w14:textId="6D40DDD2" w:rsidR="004C3B81" w:rsidRDefault="004C3B8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15160C5A" w14:textId="77777777" w:rsidR="001F5715" w:rsidRPr="00AA7830" w:rsidRDefault="001F5715" w:rsidP="00A46E1A">
            <w:pPr>
              <w:pStyle w:val="KeinLeerraum"/>
              <w:rPr>
                <w:lang w:eastAsia="de-DE"/>
              </w:rPr>
            </w:pPr>
          </w:p>
          <w:p w14:paraId="3306A24D" w14:textId="127EBEB3" w:rsidR="00AA7830" w:rsidRDefault="00AA7830" w:rsidP="00A46E1A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</w:t>
            </w:r>
            <w:r w:rsidR="00005491">
              <w:rPr>
                <w:lang w:eastAsia="de-DE"/>
              </w:rPr>
              <w:t>30</w:t>
            </w:r>
          </w:p>
          <w:p w14:paraId="3A249E60" w14:textId="33A41A72" w:rsidR="00AA7830" w:rsidRDefault="00AA7830" w:rsidP="00A46E1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Kopiervorlage </w:t>
            </w:r>
            <w:r w:rsidR="00005491">
              <w:rPr>
                <w:lang w:eastAsia="de-DE"/>
              </w:rPr>
              <w:t>8</w:t>
            </w:r>
          </w:p>
          <w:p w14:paraId="6BA868F8" w14:textId="7DAEE0F9" w:rsidR="00005491" w:rsidRPr="00AA7830" w:rsidRDefault="00005491" w:rsidP="00A46E1A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445B68FA" w14:textId="77777777" w:rsidR="006572B7" w:rsidRDefault="006572B7" w:rsidP="007138C0">
            <w:pPr>
              <w:pStyle w:val="KeinLeerraum"/>
              <w:rPr>
                <w:lang w:eastAsia="de-DE"/>
              </w:rPr>
            </w:pPr>
          </w:p>
          <w:p w14:paraId="619C3A52" w14:textId="780A4CA9" w:rsidR="0040018E" w:rsidRDefault="0085325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D159FD">
              <w:rPr>
                <w:lang w:eastAsia="de-DE"/>
              </w:rPr>
              <w:t>5</w:t>
            </w:r>
            <w:r w:rsidR="00AE6506">
              <w:rPr>
                <w:lang w:eastAsia="de-DE"/>
              </w:rPr>
              <w:t>’</w:t>
            </w:r>
          </w:p>
        </w:tc>
      </w:tr>
      <w:tr w:rsidR="00005491" w14:paraId="2B93B7C8" w14:textId="77777777" w:rsidTr="00AA7830">
        <w:tc>
          <w:tcPr>
            <w:tcW w:w="5098" w:type="dxa"/>
          </w:tcPr>
          <w:p w14:paraId="70B2FA68" w14:textId="499773AF" w:rsidR="00005491" w:rsidRPr="00AF2AB8" w:rsidRDefault="0085325F" w:rsidP="00AA783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4C3B81">
              <w:rPr>
                <w:lang w:eastAsia="de-DE"/>
              </w:rPr>
              <w:t>Aufgabe 3</w:t>
            </w:r>
            <w:r>
              <w:rPr>
                <w:lang w:eastAsia="de-DE"/>
              </w:rPr>
              <w:t>B: Bilder anschauen, besprechen</w:t>
            </w:r>
          </w:p>
        </w:tc>
        <w:tc>
          <w:tcPr>
            <w:tcW w:w="1276" w:type="dxa"/>
          </w:tcPr>
          <w:p w14:paraId="1D3D698F" w14:textId="2C552AA3" w:rsidR="00005491" w:rsidRDefault="0085325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1DC776D6" w14:textId="7A088B3F" w:rsidR="0085325F" w:rsidRDefault="0085325F" w:rsidP="0085325F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30/31</w:t>
            </w:r>
          </w:p>
          <w:p w14:paraId="58075D80" w14:textId="6C43FB25" w:rsidR="00005491" w:rsidRPr="00AA7830" w:rsidRDefault="00E52104" w:rsidP="00A46E1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8</w:t>
            </w:r>
          </w:p>
        </w:tc>
        <w:tc>
          <w:tcPr>
            <w:tcW w:w="703" w:type="dxa"/>
          </w:tcPr>
          <w:p w14:paraId="2D9AED70" w14:textId="32BC1D8B" w:rsidR="00005491" w:rsidRDefault="0085325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E52104" w14:paraId="3EA741A4" w14:textId="77777777" w:rsidTr="00B31E01">
        <w:tc>
          <w:tcPr>
            <w:tcW w:w="5098" w:type="dxa"/>
          </w:tcPr>
          <w:p w14:paraId="69F6684D" w14:textId="3766F487" w:rsidR="00E52104" w:rsidRPr="00AF2AB8" w:rsidRDefault="00E52104" w:rsidP="00B31E01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4C3B81">
              <w:rPr>
                <w:lang w:eastAsia="de-DE"/>
              </w:rPr>
              <w:t>Aufgabe 3</w:t>
            </w:r>
            <w:r>
              <w:rPr>
                <w:lang w:eastAsia="de-DE"/>
              </w:rPr>
              <w:t>C: Text lesen, Tiere markieren</w:t>
            </w:r>
          </w:p>
        </w:tc>
        <w:tc>
          <w:tcPr>
            <w:tcW w:w="1276" w:type="dxa"/>
          </w:tcPr>
          <w:p w14:paraId="2D0C2EE3" w14:textId="5D4653DE" w:rsidR="00E52104" w:rsidRDefault="00E52104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476F76EF" w14:textId="77777777" w:rsidR="00E52104" w:rsidRDefault="00E52104" w:rsidP="00B31E01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30/31</w:t>
            </w:r>
          </w:p>
          <w:p w14:paraId="1A3278B5" w14:textId="284CFC73" w:rsidR="00E52104" w:rsidRPr="00AA7830" w:rsidRDefault="00E52104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8</w:t>
            </w:r>
          </w:p>
        </w:tc>
        <w:tc>
          <w:tcPr>
            <w:tcW w:w="703" w:type="dxa"/>
          </w:tcPr>
          <w:p w14:paraId="1D4D6EFA" w14:textId="77777777" w:rsidR="00E52104" w:rsidRDefault="00E52104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E52104" w14:paraId="6D88587D" w14:textId="77777777" w:rsidTr="00B31E01">
        <w:tc>
          <w:tcPr>
            <w:tcW w:w="5098" w:type="dxa"/>
          </w:tcPr>
          <w:p w14:paraId="00BF474A" w14:textId="536E7E71" w:rsidR="00E52104" w:rsidRPr="00AF2AB8" w:rsidRDefault="00E52104" w:rsidP="00B31E01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159FD">
              <w:rPr>
                <w:lang w:eastAsia="de-DE"/>
              </w:rPr>
              <w:t>Aufgabe 3D:</w:t>
            </w:r>
            <w:r w:rsidR="00D159FD" w:rsidRPr="00D159FD">
              <w:rPr>
                <w:lang w:eastAsia="de-DE"/>
              </w:rPr>
              <w:t xml:space="preserve"> Text lesen, Fragen beantworten</w:t>
            </w:r>
          </w:p>
        </w:tc>
        <w:tc>
          <w:tcPr>
            <w:tcW w:w="1276" w:type="dxa"/>
          </w:tcPr>
          <w:p w14:paraId="451E8104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3E484F35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Cahier S. 30/31</w:t>
            </w:r>
          </w:p>
          <w:p w14:paraId="77137C4B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Kopiervorlage 8</w:t>
            </w:r>
          </w:p>
        </w:tc>
        <w:tc>
          <w:tcPr>
            <w:tcW w:w="703" w:type="dxa"/>
          </w:tcPr>
          <w:p w14:paraId="4194337F" w14:textId="77777777" w:rsidR="00E52104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5’</w:t>
            </w:r>
          </w:p>
        </w:tc>
      </w:tr>
      <w:tr w:rsidR="00E52104" w14:paraId="11C3BECA" w14:textId="77777777" w:rsidTr="00B31E01">
        <w:tc>
          <w:tcPr>
            <w:tcW w:w="5098" w:type="dxa"/>
          </w:tcPr>
          <w:p w14:paraId="194EA912" w14:textId="318C2893" w:rsidR="00E52104" w:rsidRPr="00AF2AB8" w:rsidRDefault="00E52104" w:rsidP="00B31E01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159FD">
              <w:rPr>
                <w:lang w:eastAsia="de-DE"/>
              </w:rPr>
              <w:t>Aufgabe 3E:</w:t>
            </w:r>
            <w:r w:rsidR="00D159FD" w:rsidRPr="00D159FD">
              <w:rPr>
                <w:lang w:eastAsia="de-DE"/>
              </w:rPr>
              <w:t xml:space="preserve"> einander Geschichte auf Deutsch erzählen</w:t>
            </w:r>
          </w:p>
        </w:tc>
        <w:tc>
          <w:tcPr>
            <w:tcW w:w="1276" w:type="dxa"/>
          </w:tcPr>
          <w:p w14:paraId="79B8E4F0" w14:textId="03B8D1DE" w:rsidR="00E52104" w:rsidRPr="00D159FD" w:rsidRDefault="00D159FD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P</w:t>
            </w:r>
            <w:r w:rsidR="00E52104" w:rsidRPr="00D159FD">
              <w:rPr>
                <w:lang w:eastAsia="de-DE"/>
              </w:rPr>
              <w:t>A</w:t>
            </w:r>
          </w:p>
        </w:tc>
        <w:tc>
          <w:tcPr>
            <w:tcW w:w="1985" w:type="dxa"/>
          </w:tcPr>
          <w:p w14:paraId="4533BD61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Cahier S. 30/31</w:t>
            </w:r>
          </w:p>
          <w:p w14:paraId="6CF5052E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Kopiervorlage 8</w:t>
            </w:r>
          </w:p>
        </w:tc>
        <w:tc>
          <w:tcPr>
            <w:tcW w:w="703" w:type="dxa"/>
          </w:tcPr>
          <w:p w14:paraId="0ED4B8D7" w14:textId="77777777" w:rsidR="00E52104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5’</w:t>
            </w:r>
          </w:p>
        </w:tc>
      </w:tr>
      <w:tr w:rsidR="00E52104" w14:paraId="35177BAB" w14:textId="77777777" w:rsidTr="00B31E01">
        <w:tc>
          <w:tcPr>
            <w:tcW w:w="5098" w:type="dxa"/>
          </w:tcPr>
          <w:p w14:paraId="1E3DCBD6" w14:textId="7DD80B31" w:rsidR="00E52104" w:rsidRPr="00D159FD" w:rsidRDefault="00E52104" w:rsidP="00B31E01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D159FD">
              <w:rPr>
                <w:lang w:eastAsia="de-DE"/>
              </w:rPr>
              <w:t xml:space="preserve">Aufgabe 3F: </w:t>
            </w:r>
            <w:r w:rsidR="00D159FD" w:rsidRPr="00D159FD">
              <w:rPr>
                <w:lang w:eastAsia="de-DE"/>
              </w:rPr>
              <w:t>Strategien ankreuzen</w:t>
            </w:r>
          </w:p>
        </w:tc>
        <w:tc>
          <w:tcPr>
            <w:tcW w:w="1276" w:type="dxa"/>
          </w:tcPr>
          <w:p w14:paraId="43C185B7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7233A76D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Cahier S. 30/31</w:t>
            </w:r>
          </w:p>
          <w:p w14:paraId="42AAFAA8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Kopiervorlage 8</w:t>
            </w:r>
          </w:p>
        </w:tc>
        <w:tc>
          <w:tcPr>
            <w:tcW w:w="703" w:type="dxa"/>
          </w:tcPr>
          <w:p w14:paraId="345ED4D3" w14:textId="77777777" w:rsidR="00E52104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5’</w:t>
            </w:r>
          </w:p>
        </w:tc>
      </w:tr>
      <w:tr w:rsidR="00E52104" w14:paraId="3720E19B" w14:textId="77777777" w:rsidTr="00B31E01">
        <w:tc>
          <w:tcPr>
            <w:tcW w:w="5098" w:type="dxa"/>
          </w:tcPr>
          <w:p w14:paraId="57EBE8F5" w14:textId="7F95884D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b/>
                <w:bCs/>
                <w:lang w:eastAsia="de-DE"/>
              </w:rPr>
              <w:t>Zusatzaufgabe:</w:t>
            </w:r>
          </w:p>
          <w:p w14:paraId="42C8BD8E" w14:textId="7FC4B276" w:rsidR="00E52104" w:rsidRPr="00AF2AB8" w:rsidRDefault="00E52104" w:rsidP="00B31E01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159FD">
              <w:rPr>
                <w:lang w:eastAsia="de-DE"/>
              </w:rPr>
              <w:t>Aufgabe 3G</w:t>
            </w:r>
            <w:r w:rsidR="00D159FD" w:rsidRPr="00D159FD">
              <w:rPr>
                <w:lang w:eastAsia="de-DE"/>
              </w:rPr>
              <w:t>: zusätzlichen Teil für Geschichte aufschreiben</w:t>
            </w:r>
          </w:p>
        </w:tc>
        <w:tc>
          <w:tcPr>
            <w:tcW w:w="1276" w:type="dxa"/>
          </w:tcPr>
          <w:p w14:paraId="7B7CB36D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</w:p>
          <w:p w14:paraId="2A1CB8BE" w14:textId="2CB01E07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633BA24D" w14:textId="77777777" w:rsidR="00E52104" w:rsidRPr="00D159FD" w:rsidRDefault="00E52104" w:rsidP="00B31E01">
            <w:pPr>
              <w:pStyle w:val="KeinLeerraum"/>
              <w:rPr>
                <w:lang w:eastAsia="de-DE"/>
              </w:rPr>
            </w:pPr>
          </w:p>
          <w:p w14:paraId="2AE827CB" w14:textId="79FC6856" w:rsidR="00E52104" w:rsidRPr="00D159FD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Cahier S. 30/31</w:t>
            </w:r>
          </w:p>
          <w:p w14:paraId="274B5743" w14:textId="77777777" w:rsidR="00E52104" w:rsidRPr="00AA7830" w:rsidRDefault="00E52104" w:rsidP="00B31E01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Kopiervorlage 8</w:t>
            </w:r>
          </w:p>
        </w:tc>
        <w:tc>
          <w:tcPr>
            <w:tcW w:w="703" w:type="dxa"/>
          </w:tcPr>
          <w:p w14:paraId="105F67E1" w14:textId="63C3BC97" w:rsidR="00E52104" w:rsidRDefault="00E52104" w:rsidP="00B31E01">
            <w:pPr>
              <w:pStyle w:val="KeinLeerraum"/>
              <w:rPr>
                <w:lang w:eastAsia="de-DE"/>
              </w:rPr>
            </w:pPr>
          </w:p>
        </w:tc>
      </w:tr>
      <w:tr w:rsidR="003E6999" w:rsidRPr="005605D5" w14:paraId="52C0BC0B" w14:textId="77777777" w:rsidTr="00C0171B">
        <w:tc>
          <w:tcPr>
            <w:tcW w:w="9062" w:type="dxa"/>
            <w:gridSpan w:val="4"/>
          </w:tcPr>
          <w:p w14:paraId="63F540B8" w14:textId="3166E570" w:rsidR="003E6999" w:rsidRPr="003E6999" w:rsidRDefault="003E6999" w:rsidP="007138C0">
            <w:pPr>
              <w:pStyle w:val="KeinLeerraum"/>
              <w:rPr>
                <w:i/>
                <w:iCs/>
                <w:lang w:eastAsia="de-DE"/>
              </w:rPr>
            </w:pPr>
            <w:r w:rsidRPr="003E6999">
              <w:rPr>
                <w:i/>
                <w:iCs/>
                <w:lang w:eastAsia="de-DE"/>
              </w:rPr>
              <w:t>*</w:t>
            </w:r>
            <w:r w:rsidR="007E2BF1">
              <w:rPr>
                <w:i/>
                <w:iCs/>
                <w:lang w:eastAsia="de-DE"/>
              </w:rPr>
              <w:t xml:space="preserve"> </w:t>
            </w:r>
            <w:r w:rsidRPr="003E6999">
              <w:rPr>
                <w:i/>
                <w:iCs/>
                <w:lang w:eastAsia="de-DE"/>
              </w:rPr>
              <w:t xml:space="preserve">Hinweise und Differenzierungsmöglichkeiten zu den Aufgaben siehe Livre d’accompagnement S. </w:t>
            </w:r>
            <w:r w:rsidR="00005491">
              <w:rPr>
                <w:i/>
                <w:iCs/>
                <w:lang w:eastAsia="de-DE"/>
              </w:rPr>
              <w:t>60</w:t>
            </w:r>
            <w:r w:rsidRPr="003E6999">
              <w:rPr>
                <w:i/>
                <w:iCs/>
                <w:lang w:eastAsia="de-DE"/>
              </w:rPr>
              <w:t>/</w:t>
            </w:r>
            <w:r w:rsidR="00005491">
              <w:rPr>
                <w:i/>
                <w:iCs/>
                <w:lang w:eastAsia="de-DE"/>
              </w:rPr>
              <w:t>61</w:t>
            </w:r>
          </w:p>
        </w:tc>
      </w:tr>
    </w:tbl>
    <w:p w14:paraId="3F8C970C" w14:textId="77777777" w:rsidR="00604DB7" w:rsidRDefault="00604DB7" w:rsidP="002107B8">
      <w:pPr>
        <w:rPr>
          <w:b/>
          <w:bCs/>
          <w:lang w:eastAsia="de-DE"/>
        </w:rPr>
      </w:pPr>
    </w:p>
    <w:p w14:paraId="3D2E4AE9" w14:textId="6B5F3BF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3FCAA88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7F26EDBB" w14:textId="6AAE9804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2B0272" w:rsidRPr="00615ADE">
        <w:rPr>
          <w:b/>
          <w:bCs/>
          <w:color w:val="FFFFFF" w:themeColor="background1"/>
          <w:lang w:val="fr-CH" w:eastAsia="de-DE"/>
        </w:rPr>
        <w:t>32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2B0272" w:rsidRPr="00615ADE">
        <w:rPr>
          <w:b/>
          <w:bCs/>
          <w:color w:val="FFFFFF" w:themeColor="background1"/>
          <w:lang w:val="fr-CH" w:eastAsia="de-DE"/>
        </w:rPr>
        <w:t>11</w:t>
      </w:r>
      <w:r w:rsidRPr="00615ADE">
        <w:rPr>
          <w:b/>
          <w:bCs/>
          <w:color w:val="FFFFFF" w:themeColor="background1"/>
          <w:lang w:val="fr-CH" w:eastAsia="de-DE"/>
        </w:rPr>
        <w:t>. Woche, 2. Lektion)</w:t>
      </w:r>
    </w:p>
    <w:p w14:paraId="137B265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E05068" w:rsidRPr="00EE41D5" w14:paraId="67863E93" w14:textId="77777777" w:rsidTr="007204E9">
        <w:tc>
          <w:tcPr>
            <w:tcW w:w="5098" w:type="dxa"/>
          </w:tcPr>
          <w:p w14:paraId="767A470B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C046BBA" w14:textId="0D12E76A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60A5ACC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4EE2A2A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5588A" w:rsidRPr="00A82B81" w14:paraId="6520A8D2" w14:textId="77777777" w:rsidTr="00905D67">
        <w:tc>
          <w:tcPr>
            <w:tcW w:w="5098" w:type="dxa"/>
          </w:tcPr>
          <w:p w14:paraId="4B648927" w14:textId="2D9B009A" w:rsidR="00005491" w:rsidRPr="00AF2AB8" w:rsidRDefault="0095588A" w:rsidP="00005491">
            <w:pPr>
              <w:pStyle w:val="KeinLeerraum"/>
              <w:rPr>
                <w:lang w:val="fr-CH" w:eastAsia="de-DE"/>
              </w:rPr>
            </w:pPr>
            <w:r w:rsidRPr="00AF2AB8">
              <w:rPr>
                <w:b/>
                <w:bCs/>
                <w:color w:val="000000" w:themeColor="text1"/>
                <w:lang w:val="fr-CH" w:eastAsia="de-DE"/>
              </w:rPr>
              <w:t xml:space="preserve">Einstieg: </w:t>
            </w:r>
            <w:r w:rsidR="00E52104" w:rsidRPr="00AF2AB8">
              <w:rPr>
                <w:b/>
                <w:bCs/>
                <w:color w:val="000000" w:themeColor="text1"/>
                <w:lang w:val="fr-CH" w:eastAsia="de-DE"/>
              </w:rPr>
              <w:t>Spiel</w:t>
            </w:r>
            <w:r w:rsidR="003945B6" w:rsidRPr="00AF2AB8">
              <w:rPr>
                <w:b/>
                <w:bCs/>
                <w:color w:val="000000" w:themeColor="text1"/>
                <w:lang w:val="fr-CH" w:eastAsia="de-DE"/>
              </w:rPr>
              <w:t xml:space="preserve"> «Chaîne de mots»</w:t>
            </w:r>
            <w:r w:rsidR="008D08B3" w:rsidRPr="00AF2AB8">
              <w:rPr>
                <w:b/>
                <w:bCs/>
                <w:color w:val="000000" w:themeColor="text1"/>
                <w:lang w:val="fr-CH" w:eastAsia="de-DE"/>
              </w:rPr>
              <w:t>**</w:t>
            </w:r>
          </w:p>
          <w:p w14:paraId="0BA723D7" w14:textId="5E026CF6" w:rsidR="003945B6" w:rsidRPr="003945B6" w:rsidRDefault="003945B6" w:rsidP="00905D67">
            <w:pPr>
              <w:pStyle w:val="KeinLeerraum"/>
              <w:rPr>
                <w:lang w:eastAsia="de-DE"/>
              </w:rPr>
            </w:pPr>
            <w:r w:rsidRPr="003945B6">
              <w:rPr>
                <w:lang w:eastAsia="de-DE"/>
              </w:rPr>
              <w:t>LP erklärt Spiel in der Klasse, dann spielen mit Wortschatz zu</w:t>
            </w:r>
          </w:p>
          <w:p w14:paraId="12BA6CEB" w14:textId="1E1B0F88" w:rsidR="003945B6" w:rsidRPr="003945B6" w:rsidRDefault="003945B6" w:rsidP="003945B6">
            <w:pPr>
              <w:pStyle w:val="KeinLeerraum"/>
              <w:numPr>
                <w:ilvl w:val="0"/>
                <w:numId w:val="8"/>
              </w:numPr>
              <w:rPr>
                <w:lang w:eastAsia="de-DE"/>
              </w:rPr>
            </w:pPr>
            <w:r w:rsidRPr="003945B6">
              <w:rPr>
                <w:lang w:eastAsia="de-DE"/>
              </w:rPr>
              <w:t>Tieren</w:t>
            </w:r>
          </w:p>
          <w:p w14:paraId="0F2F990B" w14:textId="761A9157" w:rsidR="003945B6" w:rsidRDefault="003945B6" w:rsidP="003945B6">
            <w:pPr>
              <w:pStyle w:val="KeinLeerraum"/>
              <w:numPr>
                <w:ilvl w:val="0"/>
                <w:numId w:val="8"/>
              </w:numPr>
              <w:rPr>
                <w:lang w:eastAsia="de-DE"/>
              </w:rPr>
            </w:pPr>
            <w:r w:rsidRPr="003945B6">
              <w:rPr>
                <w:lang w:eastAsia="de-DE"/>
              </w:rPr>
              <w:t>Bibliothek</w:t>
            </w:r>
          </w:p>
          <w:p w14:paraId="4BDDBC3F" w14:textId="1EFC55B4" w:rsidR="003945B6" w:rsidRPr="00DF02B7" w:rsidRDefault="003945B6" w:rsidP="00905D67">
            <w:pPr>
              <w:pStyle w:val="KeinLeerraum"/>
              <w:numPr>
                <w:ilvl w:val="0"/>
                <w:numId w:val="8"/>
              </w:numPr>
              <w:rPr>
                <w:lang w:eastAsia="de-DE"/>
              </w:rPr>
            </w:pPr>
            <w:r w:rsidRPr="00DF02B7">
              <w:rPr>
                <w:lang w:eastAsia="de-DE"/>
              </w:rPr>
              <w:t>Verben</w:t>
            </w:r>
            <w:r w:rsidR="002F3A3A" w:rsidRPr="00DF02B7">
              <w:rPr>
                <w:lang w:eastAsia="de-DE"/>
              </w:rPr>
              <w:t xml:space="preserve"> auf «-er»</w:t>
            </w:r>
          </w:p>
          <w:p w14:paraId="6AEE7B0D" w14:textId="65C0122A" w:rsidR="00496C9C" w:rsidRPr="003945B6" w:rsidRDefault="00496C9C" w:rsidP="00496C9C">
            <w:pPr>
              <w:pStyle w:val="KeinLeerraum"/>
              <w:numPr>
                <w:ilvl w:val="0"/>
                <w:numId w:val="8"/>
              </w:numPr>
              <w:rPr>
                <w:lang w:eastAsia="de-DE"/>
              </w:rPr>
            </w:pPr>
            <w:r>
              <w:rPr>
                <w:lang w:eastAsia="de-DE"/>
              </w:rPr>
              <w:t>Gegenstände</w:t>
            </w:r>
            <w:r w:rsidR="002F3A3A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aus dem Klassenzimmer</w:t>
            </w:r>
          </w:p>
        </w:tc>
        <w:tc>
          <w:tcPr>
            <w:tcW w:w="1276" w:type="dxa"/>
          </w:tcPr>
          <w:p w14:paraId="59F3926A" w14:textId="77777777" w:rsidR="0095588A" w:rsidRPr="003945B6" w:rsidRDefault="0095588A" w:rsidP="00905D67">
            <w:pPr>
              <w:pStyle w:val="KeinLeerraum"/>
              <w:rPr>
                <w:lang w:eastAsia="de-DE"/>
              </w:rPr>
            </w:pPr>
          </w:p>
          <w:p w14:paraId="7044CD8A" w14:textId="42D24F1B" w:rsidR="0095588A" w:rsidRPr="003945B6" w:rsidRDefault="00DE49DE" w:rsidP="00905D67">
            <w:pPr>
              <w:pStyle w:val="KeinLeerraum"/>
              <w:rPr>
                <w:lang w:eastAsia="de-DE"/>
              </w:rPr>
            </w:pPr>
            <w:r w:rsidRPr="003945B6"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0FB93387" w14:textId="77777777" w:rsidR="00463758" w:rsidRDefault="00463758" w:rsidP="00905D67">
            <w:pPr>
              <w:pStyle w:val="KeinLeerraum"/>
              <w:rPr>
                <w:lang w:eastAsia="de-DE"/>
              </w:rPr>
            </w:pPr>
          </w:p>
          <w:p w14:paraId="2679768C" w14:textId="1485BC96" w:rsidR="00343FE9" w:rsidRPr="003945B6" w:rsidRDefault="00343FE9" w:rsidP="00905D6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2F3A3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36</w:t>
            </w:r>
          </w:p>
        </w:tc>
        <w:tc>
          <w:tcPr>
            <w:tcW w:w="703" w:type="dxa"/>
          </w:tcPr>
          <w:p w14:paraId="5A281921" w14:textId="77777777" w:rsidR="006572B7" w:rsidRPr="003945B6" w:rsidRDefault="006572B7" w:rsidP="00905D67">
            <w:pPr>
              <w:pStyle w:val="KeinLeerraum"/>
              <w:rPr>
                <w:lang w:eastAsia="de-DE"/>
              </w:rPr>
            </w:pPr>
          </w:p>
          <w:p w14:paraId="1CC5A391" w14:textId="46F4D3B1" w:rsidR="0095588A" w:rsidRPr="003945B6" w:rsidRDefault="00DC710A" w:rsidP="00905D67">
            <w:pPr>
              <w:pStyle w:val="KeinLeerraum"/>
              <w:rPr>
                <w:lang w:eastAsia="de-DE"/>
              </w:rPr>
            </w:pPr>
            <w:r w:rsidRPr="003945B6">
              <w:rPr>
                <w:lang w:eastAsia="de-DE"/>
              </w:rPr>
              <w:t>1</w:t>
            </w:r>
            <w:r w:rsidR="00302AAF" w:rsidRPr="003945B6">
              <w:rPr>
                <w:lang w:eastAsia="de-DE"/>
              </w:rPr>
              <w:t>0</w:t>
            </w:r>
            <w:r w:rsidRPr="003945B6">
              <w:rPr>
                <w:lang w:eastAsia="de-DE"/>
              </w:rPr>
              <w:t>’</w:t>
            </w:r>
          </w:p>
        </w:tc>
      </w:tr>
      <w:tr w:rsidR="00302AAF" w:rsidRPr="00A82B81" w14:paraId="46B4612F" w14:textId="77777777" w:rsidTr="00905D67">
        <w:tc>
          <w:tcPr>
            <w:tcW w:w="5098" w:type="dxa"/>
          </w:tcPr>
          <w:p w14:paraId="33D01D70" w14:textId="65897FCA" w:rsidR="00DE49DE" w:rsidRPr="00DE49DE" w:rsidRDefault="00DE49DE" w:rsidP="00DE49D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DE49DE">
              <w:rPr>
                <w:b/>
                <w:bCs/>
                <w:color w:val="000000" w:themeColor="text1"/>
                <w:lang w:val="fr-CH" w:eastAsia="de-DE"/>
              </w:rPr>
              <w:t>Le conte de la souris</w:t>
            </w:r>
          </w:p>
          <w:p w14:paraId="7A6D35E1" w14:textId="408E306E" w:rsidR="00536328" w:rsidRDefault="00302AAF" w:rsidP="00005491">
            <w:pPr>
              <w:pStyle w:val="KeinLeerraum"/>
              <w:rPr>
                <w:color w:val="000000" w:themeColor="text1"/>
                <w:lang w:eastAsia="de-DE"/>
              </w:rPr>
            </w:pPr>
            <w:r w:rsidRPr="00DE49DE">
              <w:rPr>
                <w:color w:val="000000" w:themeColor="text1"/>
                <w:lang w:eastAsia="de-DE"/>
              </w:rPr>
              <w:t xml:space="preserve">Geschichte </w:t>
            </w:r>
            <w:r w:rsidR="00536328">
              <w:rPr>
                <w:color w:val="000000" w:themeColor="text1"/>
                <w:lang w:eastAsia="de-DE"/>
              </w:rPr>
              <w:t xml:space="preserve">zuerst einzeln, dann </w:t>
            </w:r>
            <w:r w:rsidRPr="00DE49DE">
              <w:rPr>
                <w:color w:val="000000" w:themeColor="text1"/>
                <w:lang w:eastAsia="de-DE"/>
              </w:rPr>
              <w:t xml:space="preserve">nochmals </w:t>
            </w:r>
            <w:r w:rsidR="00DE49DE" w:rsidRPr="00DE49DE">
              <w:rPr>
                <w:color w:val="000000" w:themeColor="text1"/>
                <w:lang w:eastAsia="de-DE"/>
              </w:rPr>
              <w:t xml:space="preserve">gemeinsam lesen </w:t>
            </w:r>
          </w:p>
          <w:p w14:paraId="6EA73EF2" w14:textId="59D278B2" w:rsidR="00DE49DE" w:rsidRPr="00DE49DE" w:rsidRDefault="00DE49DE" w:rsidP="00005491">
            <w:pPr>
              <w:pStyle w:val="KeinLeerraum"/>
              <w:rPr>
                <w:color w:val="000000" w:themeColor="text1"/>
                <w:lang w:eastAsia="de-DE"/>
              </w:rPr>
            </w:pPr>
            <w:r w:rsidRPr="00DE49DE">
              <w:rPr>
                <w:lang w:eastAsia="de-DE"/>
              </w:rPr>
              <w:t>Aufgabe 3F</w:t>
            </w:r>
            <w:r>
              <w:rPr>
                <w:lang w:eastAsia="de-DE"/>
              </w:rPr>
              <w:t xml:space="preserve"> besprechen: Wem hat welche Strategie am besten geholfen?</w:t>
            </w:r>
          </w:p>
        </w:tc>
        <w:tc>
          <w:tcPr>
            <w:tcW w:w="1276" w:type="dxa"/>
          </w:tcPr>
          <w:p w14:paraId="447C7250" w14:textId="77777777" w:rsidR="00302AAF" w:rsidRPr="00DE49DE" w:rsidRDefault="00302AAF" w:rsidP="00905D67">
            <w:pPr>
              <w:pStyle w:val="KeinLeerraum"/>
              <w:rPr>
                <w:lang w:eastAsia="de-DE"/>
              </w:rPr>
            </w:pPr>
          </w:p>
          <w:p w14:paraId="2126C792" w14:textId="577C8838" w:rsidR="00DE49DE" w:rsidRPr="00DE49DE" w:rsidRDefault="00DE49DE" w:rsidP="00905D67">
            <w:pPr>
              <w:pStyle w:val="KeinLeerraum"/>
              <w:rPr>
                <w:lang w:eastAsia="de-DE"/>
              </w:rPr>
            </w:pPr>
            <w:r w:rsidRPr="00DE49DE"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51B0B250" w14:textId="77777777" w:rsidR="00DE49DE" w:rsidRPr="00DE49DE" w:rsidRDefault="00DE49DE" w:rsidP="00302AAF">
            <w:pPr>
              <w:pStyle w:val="KeinLeerraum"/>
              <w:rPr>
                <w:lang w:eastAsia="de-DE"/>
              </w:rPr>
            </w:pPr>
          </w:p>
          <w:p w14:paraId="31537C43" w14:textId="66F858A0" w:rsidR="00302AAF" w:rsidRDefault="00302AAF" w:rsidP="00302AAF">
            <w:pPr>
              <w:pStyle w:val="KeinLeerraum"/>
              <w:rPr>
                <w:lang w:eastAsia="de-DE"/>
              </w:rPr>
            </w:pPr>
            <w:r w:rsidRPr="00DE49DE">
              <w:rPr>
                <w:lang w:eastAsia="de-DE"/>
              </w:rPr>
              <w:t>Cahier S. 30/31</w:t>
            </w:r>
          </w:p>
          <w:p w14:paraId="606CCFB5" w14:textId="388A3BC7" w:rsidR="00C712F8" w:rsidRPr="00DE49DE" w:rsidRDefault="00C712F8" w:rsidP="00302AA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8</w:t>
            </w:r>
          </w:p>
          <w:p w14:paraId="67C2F70A" w14:textId="77777777" w:rsidR="00302AAF" w:rsidRPr="00DE49DE" w:rsidRDefault="00302AAF" w:rsidP="00905D67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081EEF98" w14:textId="77777777" w:rsidR="00DE49DE" w:rsidRPr="00DE49DE" w:rsidRDefault="00DE49DE" w:rsidP="00905D67">
            <w:pPr>
              <w:pStyle w:val="KeinLeerraum"/>
              <w:rPr>
                <w:lang w:eastAsia="de-DE"/>
              </w:rPr>
            </w:pPr>
          </w:p>
          <w:p w14:paraId="3D8C3404" w14:textId="02B580E8" w:rsidR="00302AAF" w:rsidRPr="00DE49DE" w:rsidRDefault="00302AAF" w:rsidP="00905D67">
            <w:pPr>
              <w:pStyle w:val="KeinLeerraum"/>
              <w:rPr>
                <w:lang w:eastAsia="de-DE"/>
              </w:rPr>
            </w:pPr>
            <w:r w:rsidRPr="00DE49DE">
              <w:rPr>
                <w:lang w:eastAsia="de-DE"/>
              </w:rPr>
              <w:t>10’</w:t>
            </w:r>
          </w:p>
        </w:tc>
      </w:tr>
      <w:tr w:rsidR="00005491" w:rsidRPr="00A82B81" w14:paraId="3E969091" w14:textId="77777777" w:rsidTr="00905D67">
        <w:tc>
          <w:tcPr>
            <w:tcW w:w="5098" w:type="dxa"/>
          </w:tcPr>
          <w:p w14:paraId="1CE6A594" w14:textId="77777777" w:rsidR="00005491" w:rsidRPr="00EB4735" w:rsidRDefault="00005491" w:rsidP="00905D67">
            <w:pPr>
              <w:pStyle w:val="KeinLeerraum"/>
              <w:rPr>
                <w:b/>
                <w:bCs/>
                <w:lang w:eastAsia="de-DE"/>
              </w:rPr>
            </w:pPr>
            <w:r w:rsidRPr="00EB4735">
              <w:rPr>
                <w:b/>
                <w:bCs/>
                <w:lang w:eastAsia="de-DE"/>
              </w:rPr>
              <w:t>Entraînement</w:t>
            </w:r>
          </w:p>
          <w:p w14:paraId="603BCA5F" w14:textId="194F692F" w:rsidR="000710EC" w:rsidRPr="00EB4735" w:rsidRDefault="000710EC" w:rsidP="00905D67">
            <w:pPr>
              <w:pStyle w:val="KeinLeerraum"/>
              <w:rPr>
                <w:color w:val="000000" w:themeColor="text1"/>
                <w:lang w:eastAsia="de-DE"/>
              </w:rPr>
            </w:pPr>
            <w:r w:rsidRPr="00234B0D">
              <w:rPr>
                <w:color w:val="000000" w:themeColor="text1"/>
                <w:lang w:eastAsia="de-DE"/>
              </w:rPr>
              <w:t>Aufgaben</w:t>
            </w:r>
            <w:r w:rsidRPr="00EB4735">
              <w:rPr>
                <w:color w:val="000000" w:themeColor="text1"/>
                <w:lang w:eastAsia="de-DE"/>
              </w:rPr>
              <w:t xml:space="preserve"> 1 </w:t>
            </w:r>
            <w:r w:rsidR="00DE49DE" w:rsidRPr="00EB4735">
              <w:rPr>
                <w:color w:val="000000" w:themeColor="text1"/>
                <w:lang w:eastAsia="de-DE"/>
              </w:rPr>
              <w:t>und</w:t>
            </w:r>
            <w:r w:rsidRPr="00EB4735">
              <w:rPr>
                <w:color w:val="000000" w:themeColor="text1"/>
                <w:lang w:eastAsia="de-DE"/>
              </w:rPr>
              <w:t xml:space="preserve"> 2</w:t>
            </w:r>
            <w:r w:rsidR="00DE49DE" w:rsidRPr="00EB4735">
              <w:rPr>
                <w:color w:val="000000" w:themeColor="text1"/>
                <w:lang w:eastAsia="de-DE"/>
              </w:rPr>
              <w:t xml:space="preserve"> lösen</w:t>
            </w:r>
          </w:p>
        </w:tc>
        <w:tc>
          <w:tcPr>
            <w:tcW w:w="1276" w:type="dxa"/>
          </w:tcPr>
          <w:p w14:paraId="70CF76A0" w14:textId="624201F4" w:rsidR="00005491" w:rsidRPr="00EB4735" w:rsidRDefault="00D734CD" w:rsidP="00905D67">
            <w:pPr>
              <w:pStyle w:val="KeinLeerraum"/>
              <w:rPr>
                <w:lang w:eastAsia="de-DE"/>
              </w:rPr>
            </w:pPr>
            <w:r w:rsidRPr="00EB4735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6E61BF31" w14:textId="77777777" w:rsidR="000710EC" w:rsidRPr="00EB4735" w:rsidRDefault="000710EC" w:rsidP="000710EC">
            <w:pPr>
              <w:pStyle w:val="KeinLeerraum"/>
              <w:rPr>
                <w:lang w:eastAsia="de-DE"/>
              </w:rPr>
            </w:pPr>
            <w:r w:rsidRPr="00EB4735">
              <w:rPr>
                <w:lang w:eastAsia="de-DE"/>
              </w:rPr>
              <w:t xml:space="preserve">Entraînement </w:t>
            </w:r>
          </w:p>
          <w:p w14:paraId="6206C957" w14:textId="38184305" w:rsidR="00005491" w:rsidRPr="00EB4735" w:rsidRDefault="000710EC" w:rsidP="000710EC">
            <w:pPr>
              <w:pStyle w:val="KeinLeerraum"/>
              <w:rPr>
                <w:lang w:eastAsia="de-DE"/>
              </w:rPr>
            </w:pPr>
            <w:r w:rsidRPr="00EB4735">
              <w:rPr>
                <w:lang w:eastAsia="de-DE"/>
              </w:rPr>
              <w:t>S. 10</w:t>
            </w:r>
          </w:p>
        </w:tc>
        <w:tc>
          <w:tcPr>
            <w:tcW w:w="703" w:type="dxa"/>
          </w:tcPr>
          <w:p w14:paraId="3966FA21" w14:textId="61EEF5A1" w:rsidR="00005491" w:rsidRPr="00DE49DE" w:rsidRDefault="00DE49DE" w:rsidP="00905D67">
            <w:pPr>
              <w:pStyle w:val="KeinLeerraum"/>
              <w:rPr>
                <w:lang w:eastAsia="de-DE"/>
              </w:rPr>
            </w:pPr>
            <w:r w:rsidRPr="00EB4735">
              <w:rPr>
                <w:lang w:eastAsia="de-DE"/>
              </w:rPr>
              <w:t>1</w:t>
            </w:r>
            <w:r w:rsidR="00756982" w:rsidRPr="00EB4735">
              <w:rPr>
                <w:lang w:eastAsia="de-DE"/>
              </w:rPr>
              <w:t>0’</w:t>
            </w:r>
          </w:p>
        </w:tc>
      </w:tr>
      <w:tr w:rsidR="00DE49DE" w:rsidRPr="00A82B81" w14:paraId="00CB3DF9" w14:textId="77777777" w:rsidTr="00905D67">
        <w:tc>
          <w:tcPr>
            <w:tcW w:w="5098" w:type="dxa"/>
          </w:tcPr>
          <w:p w14:paraId="6629AF68" w14:textId="4020DD7A" w:rsidR="00DE49DE" w:rsidRPr="00DE49DE" w:rsidRDefault="00DE49DE" w:rsidP="00905D67">
            <w:pPr>
              <w:pStyle w:val="KeinLeerraum"/>
              <w:rPr>
                <w:color w:val="000000" w:themeColor="text1"/>
                <w:lang w:eastAsia="de-DE"/>
              </w:rPr>
            </w:pPr>
            <w:r w:rsidRPr="00DE49DE">
              <w:rPr>
                <w:color w:val="000000" w:themeColor="text1"/>
                <w:lang w:eastAsia="de-DE"/>
              </w:rPr>
              <w:t>Aufgabe</w:t>
            </w:r>
            <w:r w:rsidR="00234B0D">
              <w:rPr>
                <w:color w:val="000000" w:themeColor="text1"/>
                <w:lang w:eastAsia="de-DE"/>
              </w:rPr>
              <w:t>n</w:t>
            </w:r>
            <w:r w:rsidRPr="00DE49DE">
              <w:rPr>
                <w:color w:val="000000" w:themeColor="text1"/>
                <w:lang w:eastAsia="de-DE"/>
              </w:rPr>
              <w:t xml:space="preserve"> 4A, </w:t>
            </w:r>
            <w:r w:rsidR="00234B0D">
              <w:rPr>
                <w:color w:val="000000" w:themeColor="text1"/>
                <w:lang w:eastAsia="de-DE"/>
              </w:rPr>
              <w:t>4</w:t>
            </w:r>
            <w:r w:rsidRPr="00DE49DE">
              <w:rPr>
                <w:color w:val="000000" w:themeColor="text1"/>
                <w:lang w:eastAsia="de-DE"/>
              </w:rPr>
              <w:t xml:space="preserve">B, </w:t>
            </w:r>
            <w:r w:rsidR="00234B0D">
              <w:rPr>
                <w:color w:val="000000" w:themeColor="text1"/>
                <w:lang w:eastAsia="de-DE"/>
              </w:rPr>
              <w:t>4</w:t>
            </w:r>
            <w:r w:rsidRPr="00DE49DE">
              <w:rPr>
                <w:color w:val="000000" w:themeColor="text1"/>
                <w:lang w:eastAsia="de-DE"/>
              </w:rPr>
              <w:t>C lösen</w:t>
            </w:r>
          </w:p>
          <w:p w14:paraId="233F2A14" w14:textId="6AAE96D4" w:rsidR="00DE49DE" w:rsidRPr="00DE49DE" w:rsidRDefault="00DE49DE" w:rsidP="00905D67">
            <w:pPr>
              <w:pStyle w:val="KeinLeerraum"/>
              <w:rPr>
                <w:lang w:eastAsia="de-DE"/>
              </w:rPr>
            </w:pPr>
            <w:r w:rsidRPr="00DE49DE">
              <w:rPr>
                <w:color w:val="000000" w:themeColor="text1"/>
                <w:lang w:eastAsia="de-DE"/>
              </w:rPr>
              <w:t>Zusatz: Aufgabe 4D</w:t>
            </w:r>
          </w:p>
        </w:tc>
        <w:tc>
          <w:tcPr>
            <w:tcW w:w="1276" w:type="dxa"/>
          </w:tcPr>
          <w:p w14:paraId="493E047A" w14:textId="742A4B27" w:rsidR="00DE49DE" w:rsidRPr="00DE49DE" w:rsidRDefault="00D734CD" w:rsidP="00905D6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5D4BF29A" w14:textId="77777777" w:rsidR="00DE49DE" w:rsidRPr="00DE49DE" w:rsidRDefault="00DE49DE" w:rsidP="00DE49DE">
            <w:pPr>
              <w:pStyle w:val="KeinLeerraum"/>
              <w:rPr>
                <w:lang w:eastAsia="de-DE"/>
              </w:rPr>
            </w:pPr>
            <w:r w:rsidRPr="00DE49DE">
              <w:rPr>
                <w:lang w:eastAsia="de-DE"/>
              </w:rPr>
              <w:t xml:space="preserve">Entraînement </w:t>
            </w:r>
          </w:p>
          <w:p w14:paraId="6B3E9389" w14:textId="708C1A3C" w:rsidR="00DE49DE" w:rsidRPr="00DE49DE" w:rsidRDefault="00DE49DE" w:rsidP="00DE49DE">
            <w:pPr>
              <w:pStyle w:val="KeinLeerraum"/>
              <w:rPr>
                <w:lang w:eastAsia="de-DE"/>
              </w:rPr>
            </w:pPr>
            <w:r w:rsidRPr="00DE49DE">
              <w:rPr>
                <w:lang w:eastAsia="de-DE"/>
              </w:rPr>
              <w:t>S. 12</w:t>
            </w:r>
          </w:p>
        </w:tc>
        <w:tc>
          <w:tcPr>
            <w:tcW w:w="703" w:type="dxa"/>
          </w:tcPr>
          <w:p w14:paraId="5AAED917" w14:textId="0C58B298" w:rsidR="00DE49DE" w:rsidRPr="00DE49DE" w:rsidRDefault="003945B6" w:rsidP="00905D6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005491" w:rsidRPr="00A82B81" w14:paraId="6FF2644C" w14:textId="77777777" w:rsidTr="00845B1D">
        <w:tc>
          <w:tcPr>
            <w:tcW w:w="5098" w:type="dxa"/>
          </w:tcPr>
          <w:p w14:paraId="1D626EE6" w14:textId="4182FD59" w:rsidR="00005491" w:rsidRPr="00756982" w:rsidRDefault="00005491" w:rsidP="00845B1D">
            <w:pPr>
              <w:pStyle w:val="KeinLeerraum"/>
              <w:rPr>
                <w:b/>
                <w:bCs/>
                <w:lang w:eastAsia="de-DE"/>
              </w:rPr>
            </w:pPr>
            <w:r w:rsidRPr="00756982">
              <w:rPr>
                <w:b/>
                <w:bCs/>
                <w:lang w:eastAsia="de-DE"/>
              </w:rPr>
              <w:t xml:space="preserve">Projets </w:t>
            </w:r>
            <w:r w:rsidR="00AD11C5">
              <w:rPr>
                <w:b/>
                <w:bCs/>
                <w:lang w:eastAsia="de-DE"/>
              </w:rPr>
              <w:t>i</w:t>
            </w:r>
            <w:r w:rsidRPr="00756982">
              <w:rPr>
                <w:b/>
                <w:bCs/>
                <w:lang w:eastAsia="de-DE"/>
              </w:rPr>
              <w:t>ndividuels***</w:t>
            </w:r>
          </w:p>
          <w:p w14:paraId="64453256" w14:textId="31295750" w:rsidR="00005491" w:rsidRPr="00756982" w:rsidRDefault="00005491" w:rsidP="00845B1D">
            <w:pPr>
              <w:pStyle w:val="KeinLeerraum"/>
              <w:rPr>
                <w:lang w:eastAsia="de-DE"/>
              </w:rPr>
            </w:pPr>
            <w:r w:rsidRPr="00756982">
              <w:rPr>
                <w:lang w:eastAsia="de-DE"/>
              </w:rPr>
              <w:t xml:space="preserve">Parallel zur Arbeit im Entraînement für schnelle SuS Projets individuels </w:t>
            </w:r>
            <w:r w:rsidR="00756982" w:rsidRPr="00756982">
              <w:rPr>
                <w:lang w:eastAsia="de-DE"/>
              </w:rPr>
              <w:t>3</w:t>
            </w:r>
            <w:r w:rsidRPr="00756982">
              <w:rPr>
                <w:lang w:eastAsia="de-DE"/>
              </w:rPr>
              <w:t xml:space="preserve"> und/oder </w:t>
            </w:r>
            <w:r w:rsidR="00756982" w:rsidRPr="00756982">
              <w:rPr>
                <w:lang w:eastAsia="de-DE"/>
              </w:rPr>
              <w:t>4</w:t>
            </w:r>
            <w:r w:rsidRPr="00756982">
              <w:rPr>
                <w:lang w:eastAsia="de-DE"/>
              </w:rPr>
              <w:t xml:space="preserve"> einführen</w:t>
            </w:r>
          </w:p>
        </w:tc>
        <w:tc>
          <w:tcPr>
            <w:tcW w:w="1276" w:type="dxa"/>
          </w:tcPr>
          <w:p w14:paraId="4DA903B4" w14:textId="77777777" w:rsidR="00005491" w:rsidRPr="00756982" w:rsidRDefault="00005491" w:rsidP="00845B1D">
            <w:pPr>
              <w:pStyle w:val="KeinLeerraum"/>
              <w:rPr>
                <w:lang w:eastAsia="de-DE"/>
              </w:rPr>
            </w:pPr>
          </w:p>
          <w:p w14:paraId="67FFF0E5" w14:textId="77777777" w:rsidR="00005491" w:rsidRPr="00756982" w:rsidRDefault="00005491" w:rsidP="00845B1D">
            <w:pPr>
              <w:pStyle w:val="KeinLeerraum"/>
              <w:rPr>
                <w:lang w:eastAsia="de-DE"/>
              </w:rPr>
            </w:pPr>
            <w:r w:rsidRPr="00756982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60C97F98" w14:textId="77777777" w:rsidR="00005491" w:rsidRPr="00756982" w:rsidRDefault="00005491" w:rsidP="00845B1D">
            <w:pPr>
              <w:pStyle w:val="KeinLeerraum"/>
              <w:rPr>
                <w:lang w:eastAsia="de-DE"/>
              </w:rPr>
            </w:pPr>
          </w:p>
          <w:p w14:paraId="2D30D478" w14:textId="77777777" w:rsidR="00005491" w:rsidRPr="00756982" w:rsidRDefault="00005491" w:rsidP="00845B1D">
            <w:pPr>
              <w:pStyle w:val="KeinLeerraum"/>
              <w:rPr>
                <w:lang w:eastAsia="de-DE"/>
              </w:rPr>
            </w:pPr>
            <w:r w:rsidRPr="00756982">
              <w:rPr>
                <w:lang w:eastAsia="de-DE"/>
              </w:rPr>
              <w:t xml:space="preserve">Entraînement </w:t>
            </w:r>
          </w:p>
          <w:p w14:paraId="4553C8CC" w14:textId="6938EF88" w:rsidR="00005491" w:rsidRPr="00756982" w:rsidRDefault="00005491" w:rsidP="00845B1D">
            <w:pPr>
              <w:pStyle w:val="KeinLeerraum"/>
              <w:rPr>
                <w:lang w:eastAsia="de-DE"/>
              </w:rPr>
            </w:pPr>
            <w:r w:rsidRPr="00756982">
              <w:rPr>
                <w:lang w:eastAsia="de-DE"/>
              </w:rPr>
              <w:t>S. 2</w:t>
            </w:r>
            <w:r w:rsidR="00756982" w:rsidRPr="00756982">
              <w:rPr>
                <w:lang w:eastAsia="de-DE"/>
              </w:rPr>
              <w:t>9</w:t>
            </w:r>
          </w:p>
        </w:tc>
        <w:tc>
          <w:tcPr>
            <w:tcW w:w="703" w:type="dxa"/>
          </w:tcPr>
          <w:p w14:paraId="3A4B25B5" w14:textId="77777777" w:rsidR="00005491" w:rsidRPr="00756982" w:rsidRDefault="00005491" w:rsidP="00845B1D">
            <w:pPr>
              <w:pStyle w:val="KeinLeerraum"/>
              <w:rPr>
                <w:lang w:eastAsia="de-DE"/>
              </w:rPr>
            </w:pPr>
          </w:p>
        </w:tc>
      </w:tr>
      <w:tr w:rsidR="008D08B3" w14:paraId="0F3AAEBC" w14:textId="77777777" w:rsidTr="00B31E01">
        <w:tc>
          <w:tcPr>
            <w:tcW w:w="9062" w:type="dxa"/>
            <w:gridSpan w:val="4"/>
          </w:tcPr>
          <w:p w14:paraId="5C7853FB" w14:textId="37BB80C0" w:rsidR="008D08B3" w:rsidRPr="000F3FD0" w:rsidRDefault="008D08B3" w:rsidP="00B31E01">
            <w:pPr>
              <w:pStyle w:val="KeinLeerraum"/>
              <w:rPr>
                <w:i/>
                <w:iCs/>
                <w:lang w:eastAsia="de-DE"/>
              </w:rPr>
            </w:pPr>
            <w:r w:rsidRPr="003945B6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3945B6">
              <w:rPr>
                <w:i/>
                <w:iCs/>
                <w:lang w:eastAsia="de-DE"/>
              </w:rPr>
              <w:t xml:space="preserve">Spielbeschrieb </w:t>
            </w:r>
            <w:r w:rsidRPr="003945B6">
              <w:rPr>
                <w:i/>
                <w:iCs/>
                <w:color w:val="000000" w:themeColor="text1"/>
                <w:lang w:eastAsia="de-DE"/>
              </w:rPr>
              <w:t>siehe Livre d’accompagnement S. 2</w:t>
            </w:r>
            <w:r w:rsidR="003945B6" w:rsidRPr="003945B6">
              <w:rPr>
                <w:i/>
                <w:iCs/>
                <w:color w:val="000000" w:themeColor="text1"/>
                <w:lang w:eastAsia="de-DE"/>
              </w:rPr>
              <w:t>5</w:t>
            </w:r>
          </w:p>
        </w:tc>
      </w:tr>
      <w:tr w:rsidR="008D08B3" w:rsidRPr="00A82B81" w14:paraId="42BC9527" w14:textId="77777777" w:rsidTr="00B31E01">
        <w:tc>
          <w:tcPr>
            <w:tcW w:w="9062" w:type="dxa"/>
            <w:gridSpan w:val="4"/>
          </w:tcPr>
          <w:p w14:paraId="2D376F7B" w14:textId="77777777" w:rsidR="008D08B3" w:rsidRPr="00756982" w:rsidRDefault="008D08B3" w:rsidP="00B31E01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Projets individuels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</w:p>
        </w:tc>
      </w:tr>
    </w:tbl>
    <w:p w14:paraId="7A38AD5A" w14:textId="77777777" w:rsidR="00604DB7" w:rsidRDefault="00604DB7" w:rsidP="002107B8">
      <w:pPr>
        <w:rPr>
          <w:b/>
          <w:bCs/>
          <w:lang w:eastAsia="de-DE"/>
        </w:rPr>
      </w:pPr>
    </w:p>
    <w:p w14:paraId="56FFF64D" w14:textId="6C90632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498D42C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66105A8C" w14:textId="6DB84FC8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5E7DB9" w:rsidRPr="00615ADE">
        <w:rPr>
          <w:b/>
          <w:bCs/>
          <w:color w:val="FFFFFF" w:themeColor="background1"/>
          <w:lang w:val="fr-CH" w:eastAsia="de-DE"/>
        </w:rPr>
        <w:t>33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5E7DB9" w:rsidRPr="00615ADE">
        <w:rPr>
          <w:b/>
          <w:bCs/>
          <w:color w:val="FFFFFF" w:themeColor="background1"/>
          <w:lang w:val="fr-CH" w:eastAsia="de-DE"/>
        </w:rPr>
        <w:t>11</w:t>
      </w:r>
      <w:r w:rsidRPr="00615ADE">
        <w:rPr>
          <w:b/>
          <w:bCs/>
          <w:color w:val="FFFFFF" w:themeColor="background1"/>
          <w:lang w:val="fr-CH" w:eastAsia="de-DE"/>
        </w:rPr>
        <w:t>. Woche, 3. Lektion)</w:t>
      </w:r>
    </w:p>
    <w:p w14:paraId="1C6EA067" w14:textId="125AD574" w:rsidR="005D7C62" w:rsidRDefault="005D7C62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8D18DE" w:rsidRPr="00EE41D5" w14:paraId="219D1049" w14:textId="77777777" w:rsidTr="00607FA3">
        <w:tc>
          <w:tcPr>
            <w:tcW w:w="5098" w:type="dxa"/>
          </w:tcPr>
          <w:p w14:paraId="33BEC0DE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7F9DA24" w14:textId="31B4C944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07327A96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3695885C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05AE8" w:rsidRPr="00EE41D5" w14:paraId="1455E7D0" w14:textId="77777777" w:rsidTr="003217C7">
        <w:tc>
          <w:tcPr>
            <w:tcW w:w="5098" w:type="dxa"/>
          </w:tcPr>
          <w:p w14:paraId="082A2951" w14:textId="77777777" w:rsidR="00D05AE8" w:rsidRPr="00BF0E14" w:rsidRDefault="00D05AE8" w:rsidP="003217C7">
            <w:pPr>
              <w:pStyle w:val="KeinLeerraum"/>
              <w:rPr>
                <w:lang w:eastAsia="de-DE"/>
              </w:rPr>
            </w:pPr>
            <w:r w:rsidRPr="00BF0E14">
              <w:rPr>
                <w:b/>
                <w:bCs/>
                <w:lang w:eastAsia="de-DE"/>
              </w:rPr>
              <w:t>Einstieg: Spiel «Jeu du béret»**</w:t>
            </w:r>
          </w:p>
          <w:p w14:paraId="547FAA84" w14:textId="5423B96C" w:rsidR="00D05AE8" w:rsidRPr="00BF0E14" w:rsidRDefault="00D92469" w:rsidP="003217C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M</w:t>
            </w:r>
            <w:r w:rsidR="00D05AE8" w:rsidRPr="00BF0E14">
              <w:rPr>
                <w:lang w:eastAsia="de-DE"/>
              </w:rPr>
              <w:t xml:space="preserve">it Wortschatz von </w:t>
            </w:r>
            <w:r w:rsidR="00D05AE8" w:rsidRPr="00234B0D">
              <w:rPr>
                <w:lang w:eastAsia="de-DE"/>
              </w:rPr>
              <w:t>Aufgaben</w:t>
            </w:r>
            <w:r w:rsidR="00D05AE8" w:rsidRPr="00BF0E14">
              <w:rPr>
                <w:lang w:eastAsia="de-DE"/>
              </w:rPr>
              <w:t xml:space="preserve"> 1</w:t>
            </w:r>
            <w:r w:rsidR="002E3417">
              <w:rPr>
                <w:lang w:eastAsia="de-DE"/>
              </w:rPr>
              <w:t>–</w:t>
            </w:r>
            <w:r w:rsidR="00D05AE8">
              <w:rPr>
                <w:lang w:eastAsia="de-DE"/>
              </w:rPr>
              <w:t>3</w:t>
            </w:r>
            <w:r w:rsidR="00D05AE8" w:rsidRPr="00BF0E14">
              <w:rPr>
                <w:lang w:eastAsia="de-DE"/>
              </w:rPr>
              <w:t xml:space="preserve"> gemeinsam spielen</w:t>
            </w:r>
          </w:p>
        </w:tc>
        <w:tc>
          <w:tcPr>
            <w:tcW w:w="1276" w:type="dxa"/>
          </w:tcPr>
          <w:p w14:paraId="40BD7C98" w14:textId="77777777" w:rsidR="00D05AE8" w:rsidRPr="00BF0E14" w:rsidRDefault="00D05AE8" w:rsidP="003217C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061A99D" w14:textId="77777777" w:rsidR="00D05AE8" w:rsidRPr="00BF0E14" w:rsidRDefault="00D05AE8" w:rsidP="003217C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F0E14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1985" w:type="dxa"/>
          </w:tcPr>
          <w:p w14:paraId="7DB4B011" w14:textId="77777777" w:rsidR="00D05AE8" w:rsidRPr="00BF0E14" w:rsidRDefault="00D05AE8" w:rsidP="003217C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7D379AF" w14:textId="77777777" w:rsidR="00D05AE8" w:rsidRDefault="00D05AE8" w:rsidP="003217C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F0E14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  <w:p w14:paraId="26EFEBA5" w14:textId="77777777" w:rsidR="00D05AE8" w:rsidRPr="006C1B0A" w:rsidRDefault="00D05AE8" w:rsidP="003217C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6C1B0A">
              <w:rPr>
                <w:rFonts w:ascii="Calibri" w:eastAsia="Times New Roman" w:hAnsi="Calibri" w:cs="Calibri"/>
                <w:lang w:eastAsia="de-DE"/>
              </w:rPr>
              <w:t>Hut/Schal</w:t>
            </w:r>
          </w:p>
        </w:tc>
        <w:tc>
          <w:tcPr>
            <w:tcW w:w="703" w:type="dxa"/>
          </w:tcPr>
          <w:p w14:paraId="5D2FCDD7" w14:textId="77777777" w:rsidR="00D05AE8" w:rsidRPr="00BF0E14" w:rsidRDefault="00D05AE8" w:rsidP="003217C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DF89417" w14:textId="77777777" w:rsidR="00D05AE8" w:rsidRPr="00FF2ED3" w:rsidRDefault="00D05AE8" w:rsidP="003217C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F0E14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2E2B11" w14:paraId="6615DBA1" w14:textId="77777777" w:rsidTr="00607FA3">
        <w:tc>
          <w:tcPr>
            <w:tcW w:w="5098" w:type="dxa"/>
          </w:tcPr>
          <w:p w14:paraId="2E63F7A4" w14:textId="4BF6BDC0" w:rsidR="00C26A9C" w:rsidRPr="00AE6506" w:rsidRDefault="00DB6D3F" w:rsidP="00C26A9C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b/>
                <w:bCs/>
                <w:color w:val="000000" w:themeColor="text1"/>
                <w:lang w:eastAsia="de-DE"/>
              </w:rPr>
              <w:t>Le secret</w:t>
            </w:r>
            <w:r w:rsidR="00C26A9C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0E68382A" w14:textId="78AF6ADF" w:rsidR="00A3765D" w:rsidRPr="00A3765D" w:rsidRDefault="00C26A9C" w:rsidP="00C26A9C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>Aufgabe 4</w:t>
            </w:r>
            <w:r w:rsidR="00DB6D3F">
              <w:rPr>
                <w:lang w:eastAsia="de-DE"/>
              </w:rPr>
              <w:t>A</w:t>
            </w:r>
            <w:r w:rsidRPr="00AE6506">
              <w:rPr>
                <w:lang w:eastAsia="de-DE"/>
              </w:rPr>
              <w:t xml:space="preserve">: </w:t>
            </w:r>
            <w:r w:rsidR="00F614BA">
              <w:rPr>
                <w:lang w:eastAsia="de-DE"/>
              </w:rPr>
              <w:t>Lied hören, Bilder nummerieren</w:t>
            </w:r>
          </w:p>
        </w:tc>
        <w:tc>
          <w:tcPr>
            <w:tcW w:w="1276" w:type="dxa"/>
          </w:tcPr>
          <w:p w14:paraId="28099310" w14:textId="77777777" w:rsidR="00A20780" w:rsidRDefault="00A20780" w:rsidP="002E2B11">
            <w:pPr>
              <w:pStyle w:val="KeinLeerraum"/>
              <w:rPr>
                <w:lang w:eastAsia="de-DE"/>
              </w:rPr>
            </w:pPr>
          </w:p>
          <w:p w14:paraId="08B8F643" w14:textId="5EF2FEE9" w:rsidR="00F614BA" w:rsidRDefault="00F614BA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38D003E7" w14:textId="77777777" w:rsidR="002E2B11" w:rsidRDefault="002E2B11" w:rsidP="002E2B11">
            <w:pPr>
              <w:pStyle w:val="KeinLeerraum"/>
              <w:rPr>
                <w:highlight w:val="red"/>
                <w:lang w:eastAsia="de-DE"/>
              </w:rPr>
            </w:pPr>
          </w:p>
          <w:p w14:paraId="1ABFC1D5" w14:textId="090D61C2" w:rsidR="00AD6596" w:rsidRPr="00AD6596" w:rsidRDefault="00AD6596" w:rsidP="002E2B11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 w:rsidR="00DB6D3F">
              <w:rPr>
                <w:lang w:eastAsia="de-DE"/>
              </w:rPr>
              <w:t>32</w:t>
            </w:r>
          </w:p>
          <w:p w14:paraId="29EB5D5B" w14:textId="2386FA27" w:rsidR="00AD6596" w:rsidRPr="00AD6596" w:rsidRDefault="00FA379F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Audio </w:t>
            </w:r>
            <w:r w:rsidR="00DB6D3F">
              <w:rPr>
                <w:lang w:eastAsia="de-DE"/>
              </w:rPr>
              <w:t>9</w:t>
            </w:r>
          </w:p>
          <w:p w14:paraId="040D7163" w14:textId="5B74213B" w:rsidR="00AD6596" w:rsidRPr="005D474A" w:rsidRDefault="00AD6596" w:rsidP="002E2B11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3" w:type="dxa"/>
          </w:tcPr>
          <w:p w14:paraId="303A0136" w14:textId="77777777" w:rsidR="00FA379F" w:rsidRDefault="00FA379F" w:rsidP="002E2B11">
            <w:pPr>
              <w:pStyle w:val="KeinLeerraum"/>
              <w:rPr>
                <w:lang w:eastAsia="de-DE"/>
              </w:rPr>
            </w:pPr>
          </w:p>
          <w:p w14:paraId="70EA42E9" w14:textId="019A954E" w:rsidR="002E2B11" w:rsidRDefault="00897D7C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DB6D3F" w14:paraId="7330565F" w14:textId="77777777" w:rsidTr="00B31E01">
        <w:tc>
          <w:tcPr>
            <w:tcW w:w="5098" w:type="dxa"/>
          </w:tcPr>
          <w:p w14:paraId="31205FDA" w14:textId="5BD9F2D7" w:rsidR="00DB6D3F" w:rsidRPr="00A3765D" w:rsidRDefault="00DB6D3F" w:rsidP="00B31E01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>Aufgabe 4</w:t>
            </w:r>
            <w:r>
              <w:rPr>
                <w:lang w:eastAsia="de-DE"/>
              </w:rPr>
              <w:t>B</w:t>
            </w:r>
            <w:r w:rsidRPr="00AE6506">
              <w:rPr>
                <w:lang w:eastAsia="de-DE"/>
              </w:rPr>
              <w:t xml:space="preserve">: </w:t>
            </w:r>
            <w:r w:rsidR="00F614BA">
              <w:rPr>
                <w:lang w:eastAsia="de-DE"/>
              </w:rPr>
              <w:t>Behauptungen ankreuzen</w:t>
            </w:r>
            <w:r w:rsidR="00EB4735">
              <w:rPr>
                <w:lang w:eastAsia="de-DE"/>
              </w:rPr>
              <w:t>, Sätze lesen und wiederholen</w:t>
            </w:r>
          </w:p>
        </w:tc>
        <w:tc>
          <w:tcPr>
            <w:tcW w:w="1276" w:type="dxa"/>
          </w:tcPr>
          <w:p w14:paraId="420A0004" w14:textId="46281F85" w:rsidR="00DB6D3F" w:rsidRDefault="00F614BA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2BEC3EA4" w14:textId="77777777" w:rsidR="00DB6D3F" w:rsidRPr="00AD6596" w:rsidRDefault="00DB6D3F" w:rsidP="00B31E01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32</w:t>
            </w:r>
          </w:p>
          <w:p w14:paraId="212BE615" w14:textId="0327E2B5" w:rsidR="00DB6D3F" w:rsidRPr="00AD6596" w:rsidRDefault="00DB6D3F" w:rsidP="00B31E01">
            <w:pPr>
              <w:pStyle w:val="KeinLeerraum"/>
              <w:rPr>
                <w:lang w:eastAsia="de-DE"/>
              </w:rPr>
            </w:pPr>
          </w:p>
          <w:p w14:paraId="2C267891" w14:textId="77777777" w:rsidR="00DB6D3F" w:rsidRPr="005D474A" w:rsidRDefault="00DB6D3F" w:rsidP="00B31E01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3" w:type="dxa"/>
          </w:tcPr>
          <w:p w14:paraId="2C55D099" w14:textId="77777777" w:rsidR="00DB6D3F" w:rsidRDefault="00DB6D3F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DB6D3F" w14:paraId="2A8A50AE" w14:textId="77777777" w:rsidTr="00B31E01">
        <w:tc>
          <w:tcPr>
            <w:tcW w:w="5098" w:type="dxa"/>
          </w:tcPr>
          <w:p w14:paraId="7576B500" w14:textId="6F944808" w:rsidR="006017FE" w:rsidRPr="00A3765D" w:rsidRDefault="00DB6D3F" w:rsidP="00B31E01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>Aufgabe 4</w:t>
            </w:r>
            <w:r>
              <w:rPr>
                <w:lang w:eastAsia="de-DE"/>
              </w:rPr>
              <w:t>C</w:t>
            </w:r>
            <w:r w:rsidRPr="00AE6506">
              <w:rPr>
                <w:lang w:eastAsia="de-DE"/>
              </w:rPr>
              <w:t xml:space="preserve">: </w:t>
            </w:r>
            <w:r w:rsidR="00F614BA">
              <w:rPr>
                <w:lang w:eastAsia="de-DE"/>
              </w:rPr>
              <w:t xml:space="preserve">Audio hören, </w:t>
            </w:r>
            <w:r w:rsidR="00EB4735">
              <w:rPr>
                <w:lang w:eastAsia="de-DE"/>
              </w:rPr>
              <w:t xml:space="preserve">Sätze lesen, </w:t>
            </w:r>
            <w:r w:rsidR="00F614BA">
              <w:rPr>
                <w:lang w:eastAsia="de-DE"/>
              </w:rPr>
              <w:t>Laute markieren</w:t>
            </w:r>
            <w:r w:rsidR="00EB4735">
              <w:rPr>
                <w:lang w:eastAsia="de-DE"/>
              </w:rPr>
              <w:t xml:space="preserve">, </w:t>
            </w:r>
            <w:r w:rsidR="006017FE">
              <w:rPr>
                <w:lang w:eastAsia="de-DE"/>
              </w:rPr>
              <w:t>im Plenum besprechen</w:t>
            </w:r>
          </w:p>
        </w:tc>
        <w:tc>
          <w:tcPr>
            <w:tcW w:w="1276" w:type="dxa"/>
          </w:tcPr>
          <w:p w14:paraId="4D58A4F0" w14:textId="77777777" w:rsidR="00DB6D3F" w:rsidRDefault="006017FE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60AC193" w14:textId="41C4977E" w:rsidR="006017FE" w:rsidRDefault="006017FE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45B118EA" w14:textId="5F9C8971" w:rsidR="00DB6D3F" w:rsidRPr="00AD6596" w:rsidRDefault="00DB6D3F" w:rsidP="00B31E01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32</w:t>
            </w:r>
          </w:p>
          <w:p w14:paraId="3615B428" w14:textId="44446142" w:rsidR="00DB6D3F" w:rsidRPr="00AD6596" w:rsidRDefault="00DB6D3F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11</w:t>
            </w:r>
          </w:p>
          <w:p w14:paraId="79AD32A0" w14:textId="77777777" w:rsidR="00DB6D3F" w:rsidRPr="005D474A" w:rsidRDefault="00DB6D3F" w:rsidP="00B31E01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3" w:type="dxa"/>
          </w:tcPr>
          <w:p w14:paraId="047C2B00" w14:textId="731154EE" w:rsidR="00DB6D3F" w:rsidRDefault="006017FE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DB6D3F">
              <w:rPr>
                <w:lang w:eastAsia="de-DE"/>
              </w:rPr>
              <w:t>’</w:t>
            </w:r>
          </w:p>
        </w:tc>
      </w:tr>
      <w:tr w:rsidR="004173E7" w14:paraId="129CFC8F" w14:textId="77777777" w:rsidTr="00B31E01">
        <w:tc>
          <w:tcPr>
            <w:tcW w:w="5098" w:type="dxa"/>
          </w:tcPr>
          <w:p w14:paraId="0059BA18" w14:textId="072D6FA8" w:rsidR="004173E7" w:rsidRPr="00A3765D" w:rsidRDefault="004173E7" w:rsidP="00B31E01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>Aufgabe 4</w:t>
            </w:r>
            <w:r>
              <w:rPr>
                <w:lang w:eastAsia="de-DE"/>
              </w:rPr>
              <w:t>D</w:t>
            </w:r>
            <w:r w:rsidRPr="00AE6506">
              <w:rPr>
                <w:lang w:eastAsia="de-DE"/>
              </w:rPr>
              <w:t xml:space="preserve">: </w:t>
            </w:r>
            <w:r w:rsidR="00F614BA">
              <w:rPr>
                <w:lang w:eastAsia="de-DE"/>
              </w:rPr>
              <w:t>Lied singen, Gesten machen</w:t>
            </w:r>
          </w:p>
        </w:tc>
        <w:tc>
          <w:tcPr>
            <w:tcW w:w="1276" w:type="dxa"/>
          </w:tcPr>
          <w:p w14:paraId="0D44E7B7" w14:textId="7F6BDA4F" w:rsidR="004173E7" w:rsidRDefault="00F614BA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277A056A" w14:textId="77777777" w:rsidR="004173E7" w:rsidRPr="00AD6596" w:rsidRDefault="004173E7" w:rsidP="00B31E01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32</w:t>
            </w:r>
          </w:p>
          <w:p w14:paraId="0F2E82A0" w14:textId="312CAAA5" w:rsidR="004173E7" w:rsidRDefault="004173E7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9 oder 10</w:t>
            </w:r>
          </w:p>
          <w:p w14:paraId="0655F787" w14:textId="7521299D" w:rsidR="004173E7" w:rsidRPr="00F614BA" w:rsidRDefault="004173E7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</w:t>
            </w:r>
            <w:r w:rsidR="00F614BA">
              <w:rPr>
                <w:lang w:eastAsia="de-DE"/>
              </w:rPr>
              <w:t>i</w:t>
            </w:r>
            <w:r>
              <w:rPr>
                <w:lang w:eastAsia="de-DE"/>
              </w:rPr>
              <w:t>ervorlage 9</w:t>
            </w:r>
          </w:p>
        </w:tc>
        <w:tc>
          <w:tcPr>
            <w:tcW w:w="703" w:type="dxa"/>
          </w:tcPr>
          <w:p w14:paraId="2B05A523" w14:textId="6B9C5E86" w:rsidR="004173E7" w:rsidRDefault="00F614BA" w:rsidP="00B31E0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6017FE">
              <w:rPr>
                <w:lang w:eastAsia="de-DE"/>
              </w:rPr>
              <w:t>0</w:t>
            </w:r>
            <w:r w:rsidR="004173E7">
              <w:rPr>
                <w:lang w:eastAsia="de-DE"/>
              </w:rPr>
              <w:t>’</w:t>
            </w:r>
          </w:p>
        </w:tc>
      </w:tr>
      <w:tr w:rsidR="00FA3146" w:rsidRPr="00FA3146" w14:paraId="4E6C242A" w14:textId="77777777" w:rsidTr="00A2255D">
        <w:tc>
          <w:tcPr>
            <w:tcW w:w="9062" w:type="dxa"/>
            <w:gridSpan w:val="4"/>
          </w:tcPr>
          <w:p w14:paraId="1DA4981C" w14:textId="6A906A7B" w:rsidR="00FA3146" w:rsidRPr="00FA3146" w:rsidRDefault="00FA3146" w:rsidP="00332617">
            <w:pPr>
              <w:pStyle w:val="KeinLeerraum"/>
              <w:rPr>
                <w:i/>
                <w:iCs/>
                <w:lang w:eastAsia="de-DE"/>
              </w:rPr>
            </w:pPr>
            <w:r w:rsidRPr="00D05AE8">
              <w:rPr>
                <w:i/>
                <w:iCs/>
                <w:lang w:eastAsia="de-DE"/>
              </w:rPr>
              <w:t>*</w:t>
            </w:r>
            <w:r w:rsidR="0029636A" w:rsidRPr="00D05AE8">
              <w:rPr>
                <w:i/>
                <w:iCs/>
                <w:lang w:eastAsia="de-DE"/>
              </w:rPr>
              <w:t>*</w:t>
            </w:r>
            <w:r w:rsidR="00AD11C5">
              <w:rPr>
                <w:i/>
                <w:iCs/>
                <w:lang w:eastAsia="de-DE"/>
              </w:rPr>
              <w:t xml:space="preserve"> </w:t>
            </w:r>
            <w:r w:rsidRPr="00D05AE8">
              <w:rPr>
                <w:i/>
                <w:iCs/>
                <w:lang w:eastAsia="de-DE"/>
              </w:rPr>
              <w:t>Spielbeschrieb siehe</w:t>
            </w:r>
            <w:r w:rsidRPr="00F00D11">
              <w:rPr>
                <w:i/>
                <w:iCs/>
                <w:lang w:eastAsia="de-DE"/>
              </w:rPr>
              <w:t xml:space="preserve"> </w:t>
            </w:r>
            <w:r w:rsidRPr="00D05AE8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D05AE8" w:rsidRPr="00D05AE8">
              <w:rPr>
                <w:i/>
                <w:iCs/>
                <w:color w:val="000000" w:themeColor="text1"/>
                <w:lang w:eastAsia="de-DE"/>
              </w:rPr>
              <w:t>4</w:t>
            </w:r>
          </w:p>
        </w:tc>
      </w:tr>
      <w:tr w:rsidR="00FA3146" w:rsidRPr="00FA3146" w14:paraId="09F8F9E4" w14:textId="77777777" w:rsidTr="00B60D29">
        <w:tc>
          <w:tcPr>
            <w:tcW w:w="9062" w:type="dxa"/>
            <w:gridSpan w:val="4"/>
          </w:tcPr>
          <w:p w14:paraId="072DFABE" w14:textId="0A8065FF" w:rsidR="00FA3146" w:rsidRPr="00FA3146" w:rsidRDefault="00FA3146" w:rsidP="00332617">
            <w:pPr>
              <w:pStyle w:val="KeinLeerraum"/>
              <w:rPr>
                <w:i/>
                <w:iCs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AD11C5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d’accompagnement S. </w:t>
            </w:r>
            <w:r w:rsidR="00F138A8">
              <w:rPr>
                <w:i/>
                <w:iCs/>
                <w:color w:val="000000" w:themeColor="text1"/>
                <w:lang w:eastAsia="de-DE"/>
              </w:rPr>
              <w:t>6</w:t>
            </w:r>
            <w:r w:rsidR="00DB6D3F">
              <w:rPr>
                <w:i/>
                <w:iCs/>
                <w:color w:val="000000" w:themeColor="text1"/>
                <w:lang w:eastAsia="de-DE"/>
              </w:rPr>
              <w:t>2</w:t>
            </w:r>
            <w:r w:rsidR="00F138A8">
              <w:rPr>
                <w:i/>
                <w:iCs/>
                <w:color w:val="000000" w:themeColor="text1"/>
                <w:lang w:eastAsia="de-DE"/>
              </w:rPr>
              <w:t>/</w:t>
            </w:r>
            <w:r w:rsidR="00DB6D3F">
              <w:rPr>
                <w:i/>
                <w:iCs/>
                <w:color w:val="000000" w:themeColor="text1"/>
                <w:lang w:eastAsia="de-DE"/>
              </w:rPr>
              <w:t>63</w:t>
            </w:r>
          </w:p>
        </w:tc>
      </w:tr>
    </w:tbl>
    <w:p w14:paraId="370ABE6D" w14:textId="77777777" w:rsidR="009E3DE4" w:rsidRDefault="009E3DE4" w:rsidP="005D7C62">
      <w:pPr>
        <w:pStyle w:val="KeinLeerraum"/>
        <w:rPr>
          <w:b/>
          <w:bCs/>
          <w:lang w:eastAsia="de-DE"/>
        </w:rPr>
      </w:pPr>
    </w:p>
    <w:p w14:paraId="32381C7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DA9A66D" w14:textId="77777777" w:rsidR="00F56562" w:rsidRDefault="00F56562" w:rsidP="005D7C62">
      <w:pPr>
        <w:pStyle w:val="KeinLeerraum"/>
        <w:rPr>
          <w:b/>
          <w:bCs/>
          <w:lang w:eastAsia="de-DE"/>
        </w:rPr>
      </w:pPr>
    </w:p>
    <w:p w14:paraId="60627438" w14:textId="43C969AF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5E7DB9" w:rsidRPr="00615ADE">
        <w:rPr>
          <w:b/>
          <w:bCs/>
          <w:color w:val="FFFFFF" w:themeColor="background1"/>
          <w:lang w:val="fr-CH" w:eastAsia="de-DE"/>
        </w:rPr>
        <w:t>34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5E7DB9" w:rsidRPr="00615ADE">
        <w:rPr>
          <w:b/>
          <w:bCs/>
          <w:color w:val="FFFFFF" w:themeColor="background1"/>
          <w:lang w:val="fr-CH" w:eastAsia="de-DE"/>
        </w:rPr>
        <w:t>12</w:t>
      </w:r>
      <w:r w:rsidRPr="00615ADE">
        <w:rPr>
          <w:b/>
          <w:bCs/>
          <w:color w:val="FFFFFF" w:themeColor="background1"/>
          <w:lang w:val="fr-CH" w:eastAsia="de-DE"/>
        </w:rPr>
        <w:t>. Woche, 1. Lektion)</w:t>
      </w:r>
    </w:p>
    <w:p w14:paraId="3C117344" w14:textId="53807CD8" w:rsidR="009E3DE4" w:rsidRPr="00032F97" w:rsidRDefault="009E3DE4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1"/>
        <w:gridCol w:w="1279"/>
        <w:gridCol w:w="1989"/>
        <w:gridCol w:w="703"/>
      </w:tblGrid>
      <w:tr w:rsidR="005D7C62" w:rsidRPr="00EE41D5" w14:paraId="6393F52F" w14:textId="77777777" w:rsidTr="00E673D6">
        <w:tc>
          <w:tcPr>
            <w:tcW w:w="5091" w:type="dxa"/>
          </w:tcPr>
          <w:p w14:paraId="047FD944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37BEA5D9" w14:textId="798A4C9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9" w:type="dxa"/>
          </w:tcPr>
          <w:p w14:paraId="27ED4CC0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55A63033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E2B11" w14:paraId="48E6AD25" w14:textId="77777777" w:rsidTr="00E673D6">
        <w:tc>
          <w:tcPr>
            <w:tcW w:w="5091" w:type="dxa"/>
          </w:tcPr>
          <w:p w14:paraId="0E02D649" w14:textId="18913BEC" w:rsidR="00DB6D3F" w:rsidRPr="00A916AC" w:rsidRDefault="002E2B11" w:rsidP="00DB6D3F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916AC">
              <w:rPr>
                <w:b/>
                <w:bCs/>
                <w:color w:val="000000" w:themeColor="text1"/>
                <w:lang w:eastAsia="de-DE"/>
              </w:rPr>
              <w:t xml:space="preserve">Einstieg: </w:t>
            </w:r>
            <w:r w:rsidR="00DB6D3F" w:rsidRPr="00A916AC">
              <w:rPr>
                <w:b/>
                <w:bCs/>
                <w:color w:val="000000" w:themeColor="text1"/>
                <w:lang w:eastAsia="de-DE"/>
              </w:rPr>
              <w:t>Lied</w:t>
            </w:r>
            <w:r w:rsidR="00A916AC">
              <w:rPr>
                <w:b/>
                <w:bCs/>
                <w:color w:val="000000" w:themeColor="text1"/>
                <w:lang w:eastAsia="de-DE"/>
              </w:rPr>
              <w:t xml:space="preserve"> «Le secret»</w:t>
            </w:r>
          </w:p>
          <w:p w14:paraId="33545570" w14:textId="19459B5F" w:rsidR="00A916AC" w:rsidRDefault="00DB6D3F" w:rsidP="00DB6D3F">
            <w:pPr>
              <w:pStyle w:val="KeinLeerraum"/>
              <w:rPr>
                <w:lang w:eastAsia="de-DE"/>
              </w:rPr>
            </w:pPr>
            <w:r w:rsidRPr="00A916AC">
              <w:rPr>
                <w:lang w:eastAsia="de-DE"/>
              </w:rPr>
              <w:t xml:space="preserve">Lied </w:t>
            </w:r>
            <w:r w:rsidR="00A916AC" w:rsidRPr="00A916AC">
              <w:rPr>
                <w:lang w:eastAsia="de-DE"/>
              </w:rPr>
              <w:t>von Aufgabe 4D</w:t>
            </w:r>
            <w:r w:rsidR="00CE7053" w:rsidRPr="00A916AC">
              <w:rPr>
                <w:lang w:eastAsia="de-DE"/>
              </w:rPr>
              <w:t xml:space="preserve"> singen</w:t>
            </w:r>
            <w:r w:rsidR="00A916AC">
              <w:rPr>
                <w:lang w:eastAsia="de-DE"/>
              </w:rPr>
              <w:t xml:space="preserve">, </w:t>
            </w:r>
          </w:p>
          <w:p w14:paraId="1D1FBEBB" w14:textId="4BF5E4B8" w:rsidR="002E2B11" w:rsidRPr="00A916AC" w:rsidRDefault="00A916AC" w:rsidP="00DB6D3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Aussprache der Laute und Gesten repetieren</w:t>
            </w:r>
          </w:p>
        </w:tc>
        <w:tc>
          <w:tcPr>
            <w:tcW w:w="1279" w:type="dxa"/>
          </w:tcPr>
          <w:p w14:paraId="63BACFA9" w14:textId="77777777" w:rsidR="002E2B11" w:rsidRPr="00A916AC" w:rsidRDefault="002E2B11" w:rsidP="002E2B11">
            <w:pPr>
              <w:pStyle w:val="KeinLeerraum"/>
              <w:rPr>
                <w:lang w:eastAsia="de-DE"/>
              </w:rPr>
            </w:pPr>
          </w:p>
          <w:p w14:paraId="16EE4A05" w14:textId="2A45F7DD" w:rsidR="002E2B11" w:rsidRPr="00A916AC" w:rsidRDefault="00DB6D3F" w:rsidP="002E2B11">
            <w:pPr>
              <w:pStyle w:val="KeinLeerraum"/>
              <w:rPr>
                <w:lang w:eastAsia="de-DE"/>
              </w:rPr>
            </w:pPr>
            <w:r w:rsidRPr="00A916AC">
              <w:rPr>
                <w:lang w:eastAsia="de-DE"/>
              </w:rPr>
              <w:t>KU</w:t>
            </w:r>
          </w:p>
        </w:tc>
        <w:tc>
          <w:tcPr>
            <w:tcW w:w="1989" w:type="dxa"/>
          </w:tcPr>
          <w:p w14:paraId="4F0D0DD8" w14:textId="77777777" w:rsidR="002E2B11" w:rsidRPr="00A916AC" w:rsidRDefault="002E2B11" w:rsidP="002E2B11">
            <w:pPr>
              <w:pStyle w:val="KeinLeerraum"/>
              <w:rPr>
                <w:lang w:eastAsia="de-DE"/>
              </w:rPr>
            </w:pPr>
          </w:p>
          <w:p w14:paraId="567E1CFD" w14:textId="72B63C2D" w:rsidR="00A916AC" w:rsidRDefault="00A916AC" w:rsidP="004173E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32</w:t>
            </w:r>
          </w:p>
          <w:p w14:paraId="2497939E" w14:textId="455E876C" w:rsidR="004173E7" w:rsidRPr="00A916AC" w:rsidRDefault="004173E7" w:rsidP="004173E7">
            <w:pPr>
              <w:pStyle w:val="KeinLeerraum"/>
              <w:rPr>
                <w:lang w:eastAsia="de-DE"/>
              </w:rPr>
            </w:pPr>
            <w:r w:rsidRPr="00A916AC">
              <w:rPr>
                <w:lang w:eastAsia="de-DE"/>
              </w:rPr>
              <w:t>Audio 9 oder 10</w:t>
            </w:r>
          </w:p>
          <w:p w14:paraId="4E9A7283" w14:textId="1E657849" w:rsidR="002E2B11" w:rsidRPr="00A916AC" w:rsidRDefault="004173E7" w:rsidP="002E2B11">
            <w:pPr>
              <w:pStyle w:val="KeinLeerraum"/>
              <w:rPr>
                <w:lang w:eastAsia="de-DE"/>
              </w:rPr>
            </w:pPr>
            <w:r w:rsidRPr="00A916AC">
              <w:rPr>
                <w:lang w:eastAsia="de-DE"/>
              </w:rPr>
              <w:t>Kop</w:t>
            </w:r>
            <w:r w:rsidR="00E673D6">
              <w:rPr>
                <w:lang w:eastAsia="de-DE"/>
              </w:rPr>
              <w:t>i</w:t>
            </w:r>
            <w:r w:rsidRPr="00A916AC">
              <w:rPr>
                <w:lang w:eastAsia="de-DE"/>
              </w:rPr>
              <w:t>ervorlage 9</w:t>
            </w:r>
          </w:p>
        </w:tc>
        <w:tc>
          <w:tcPr>
            <w:tcW w:w="703" w:type="dxa"/>
          </w:tcPr>
          <w:p w14:paraId="2371EA87" w14:textId="77777777" w:rsidR="00DE6490" w:rsidRPr="00A916AC" w:rsidRDefault="00DE6490" w:rsidP="002E2B11">
            <w:pPr>
              <w:pStyle w:val="KeinLeerraum"/>
              <w:rPr>
                <w:lang w:eastAsia="de-DE"/>
              </w:rPr>
            </w:pPr>
          </w:p>
          <w:p w14:paraId="1734351F" w14:textId="63AF9277" w:rsidR="002E2B11" w:rsidRDefault="00A916AC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EA3E61" w:rsidRPr="00A916AC">
              <w:rPr>
                <w:lang w:eastAsia="de-DE"/>
              </w:rPr>
              <w:t>’</w:t>
            </w:r>
          </w:p>
        </w:tc>
      </w:tr>
      <w:tr w:rsidR="00A916AC" w14:paraId="5EBE1CF6" w14:textId="77777777" w:rsidTr="00E673D6">
        <w:tc>
          <w:tcPr>
            <w:tcW w:w="5091" w:type="dxa"/>
          </w:tcPr>
          <w:p w14:paraId="206EE6A1" w14:textId="77777777" w:rsidR="00A916AC" w:rsidRPr="00253831" w:rsidRDefault="00A916AC" w:rsidP="00A916AC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253831">
              <w:rPr>
                <w:b/>
                <w:bCs/>
                <w:color w:val="000000" w:themeColor="text1"/>
                <w:lang w:eastAsia="de-DE"/>
              </w:rPr>
              <w:t>Le secret*</w:t>
            </w:r>
          </w:p>
          <w:p w14:paraId="21FB0BFF" w14:textId="322B9102" w:rsidR="00253831" w:rsidRPr="00253831" w:rsidRDefault="00A916AC" w:rsidP="00A916AC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>Aufgabe 4E: Spiel «La table chaude» zu zweit spielen</w:t>
            </w:r>
          </w:p>
        </w:tc>
        <w:tc>
          <w:tcPr>
            <w:tcW w:w="1279" w:type="dxa"/>
          </w:tcPr>
          <w:p w14:paraId="6F1B8F0E" w14:textId="77777777" w:rsidR="00A916AC" w:rsidRPr="00253831" w:rsidRDefault="00A916AC" w:rsidP="002E2B11">
            <w:pPr>
              <w:pStyle w:val="KeinLeerraum"/>
              <w:rPr>
                <w:lang w:eastAsia="de-DE"/>
              </w:rPr>
            </w:pPr>
          </w:p>
          <w:p w14:paraId="3707F94C" w14:textId="71EAF6F0" w:rsidR="00A916AC" w:rsidRPr="00253831" w:rsidRDefault="00A916AC" w:rsidP="002E2B11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>PA</w:t>
            </w:r>
          </w:p>
        </w:tc>
        <w:tc>
          <w:tcPr>
            <w:tcW w:w="1989" w:type="dxa"/>
          </w:tcPr>
          <w:p w14:paraId="4AFD801E" w14:textId="77777777" w:rsidR="00A916AC" w:rsidRPr="00253831" w:rsidRDefault="00A916AC" w:rsidP="002E2B11">
            <w:pPr>
              <w:pStyle w:val="KeinLeerraum"/>
              <w:rPr>
                <w:lang w:eastAsia="de-DE"/>
              </w:rPr>
            </w:pPr>
          </w:p>
          <w:p w14:paraId="47F3B346" w14:textId="222AE943" w:rsidR="00A916AC" w:rsidRPr="00253831" w:rsidRDefault="00A916AC" w:rsidP="002E2B11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>Cahier S. 32</w:t>
            </w:r>
          </w:p>
        </w:tc>
        <w:tc>
          <w:tcPr>
            <w:tcW w:w="703" w:type="dxa"/>
          </w:tcPr>
          <w:p w14:paraId="30C5F063" w14:textId="77777777" w:rsidR="00A916AC" w:rsidRPr="00253831" w:rsidRDefault="00A916AC" w:rsidP="002E2B11">
            <w:pPr>
              <w:pStyle w:val="KeinLeerraum"/>
              <w:rPr>
                <w:lang w:eastAsia="de-DE"/>
              </w:rPr>
            </w:pPr>
          </w:p>
          <w:p w14:paraId="6B315606" w14:textId="6119AB4F" w:rsidR="00A916AC" w:rsidRPr="00253831" w:rsidRDefault="00A916AC" w:rsidP="002E2B11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>10’</w:t>
            </w:r>
          </w:p>
        </w:tc>
      </w:tr>
      <w:tr w:rsidR="00A916AC" w:rsidRPr="00253831" w14:paraId="2C3FAFE4" w14:textId="77777777" w:rsidTr="00E673D6">
        <w:tc>
          <w:tcPr>
            <w:tcW w:w="5091" w:type="dxa"/>
          </w:tcPr>
          <w:p w14:paraId="70E9E585" w14:textId="5179ACC0" w:rsidR="00A9221E" w:rsidRPr="00A9221E" w:rsidRDefault="00253831" w:rsidP="00A916AC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9221E">
              <w:rPr>
                <w:b/>
                <w:bCs/>
                <w:color w:val="000000" w:themeColor="text1"/>
                <w:lang w:eastAsia="de-DE"/>
              </w:rPr>
              <w:t>Zusatz</w:t>
            </w:r>
            <w:r w:rsidR="00A9221E" w:rsidRPr="00A9221E">
              <w:rPr>
                <w:b/>
                <w:bCs/>
                <w:color w:val="000000" w:themeColor="text1"/>
                <w:lang w:eastAsia="de-DE"/>
              </w:rPr>
              <w:t>aufgabe</w:t>
            </w:r>
            <w:r w:rsidRPr="00A9221E">
              <w:rPr>
                <w:b/>
                <w:bCs/>
                <w:color w:val="000000" w:themeColor="text1"/>
                <w:lang w:eastAsia="de-DE"/>
              </w:rPr>
              <w:t xml:space="preserve">: </w:t>
            </w:r>
          </w:p>
          <w:p w14:paraId="22F45BDA" w14:textId="05F70790" w:rsidR="00A916AC" w:rsidRPr="00253831" w:rsidRDefault="00253831" w:rsidP="00A916AC">
            <w:pPr>
              <w:pStyle w:val="KeinLeerraum"/>
              <w:rPr>
                <w:color w:val="000000" w:themeColor="text1"/>
                <w:lang w:eastAsia="de-DE"/>
              </w:rPr>
            </w:pPr>
            <w:r w:rsidRPr="00253831">
              <w:rPr>
                <w:color w:val="000000" w:themeColor="text1"/>
                <w:lang w:eastAsia="de-DE"/>
              </w:rPr>
              <w:t>Aufgabe 4F: zu zweit Liedzeilen besprechen</w:t>
            </w:r>
          </w:p>
        </w:tc>
        <w:tc>
          <w:tcPr>
            <w:tcW w:w="1279" w:type="dxa"/>
          </w:tcPr>
          <w:p w14:paraId="4878DABD" w14:textId="77777777" w:rsidR="00CC14B6" w:rsidRDefault="00CC14B6" w:rsidP="002E2B11">
            <w:pPr>
              <w:pStyle w:val="KeinLeerraum"/>
              <w:rPr>
                <w:lang w:eastAsia="de-DE"/>
              </w:rPr>
            </w:pPr>
          </w:p>
          <w:p w14:paraId="13747F5B" w14:textId="42300D3E" w:rsidR="00A916AC" w:rsidRPr="00253831" w:rsidRDefault="00253831" w:rsidP="002E2B11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>PA</w:t>
            </w:r>
          </w:p>
        </w:tc>
        <w:tc>
          <w:tcPr>
            <w:tcW w:w="1989" w:type="dxa"/>
          </w:tcPr>
          <w:p w14:paraId="0504252D" w14:textId="77777777" w:rsidR="00CC14B6" w:rsidRDefault="00CC14B6" w:rsidP="002E2B11">
            <w:pPr>
              <w:pStyle w:val="KeinLeerraum"/>
              <w:rPr>
                <w:lang w:eastAsia="de-DE"/>
              </w:rPr>
            </w:pPr>
          </w:p>
          <w:p w14:paraId="774692A2" w14:textId="21E90F7E" w:rsidR="00A916AC" w:rsidRPr="00253831" w:rsidRDefault="00253831" w:rsidP="002E2B11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>Cahier S. 32</w:t>
            </w:r>
          </w:p>
        </w:tc>
        <w:tc>
          <w:tcPr>
            <w:tcW w:w="703" w:type="dxa"/>
          </w:tcPr>
          <w:p w14:paraId="6974431D" w14:textId="77777777" w:rsidR="00A916AC" w:rsidRPr="00253831" w:rsidRDefault="00A916AC" w:rsidP="002E2B11">
            <w:pPr>
              <w:pStyle w:val="KeinLeerraum"/>
              <w:rPr>
                <w:lang w:eastAsia="de-DE"/>
              </w:rPr>
            </w:pPr>
          </w:p>
        </w:tc>
      </w:tr>
      <w:tr w:rsidR="00E673D6" w:rsidRPr="00C527A8" w14:paraId="348F5314" w14:textId="77777777" w:rsidTr="009E2D02">
        <w:tc>
          <w:tcPr>
            <w:tcW w:w="5091" w:type="dxa"/>
          </w:tcPr>
          <w:p w14:paraId="0A344850" w14:textId="77777777" w:rsidR="00E673D6" w:rsidRPr="00421483" w:rsidRDefault="00E673D6" w:rsidP="009E2D02">
            <w:pPr>
              <w:pStyle w:val="KeinLeerraum"/>
              <w:rPr>
                <w:b/>
                <w:bCs/>
                <w:lang w:eastAsia="de-DE"/>
              </w:rPr>
            </w:pPr>
            <w:r w:rsidRPr="00421483">
              <w:rPr>
                <w:b/>
                <w:bCs/>
                <w:lang w:eastAsia="de-DE"/>
              </w:rPr>
              <w:t>Exercices interactifs</w:t>
            </w:r>
          </w:p>
          <w:p w14:paraId="12C6E787" w14:textId="77777777" w:rsidR="00E673D6" w:rsidRDefault="00E673D6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Zugang zu </w:t>
            </w:r>
            <w:r w:rsidRPr="00421483">
              <w:rPr>
                <w:lang w:eastAsia="de-DE"/>
              </w:rPr>
              <w:t>Exercices interactifs</w:t>
            </w:r>
            <w:r>
              <w:rPr>
                <w:lang w:eastAsia="de-DE"/>
              </w:rPr>
              <w:t xml:space="preserve"> / </w:t>
            </w:r>
            <w:r w:rsidRPr="00421483">
              <w:rPr>
                <w:lang w:eastAsia="de-DE"/>
              </w:rPr>
              <w:t xml:space="preserve">Aufteilung in Themen und Niveaus </w:t>
            </w:r>
            <w:r>
              <w:rPr>
                <w:lang w:eastAsia="de-DE"/>
              </w:rPr>
              <w:t>/ Lösen der Aufgaben am Beamer nochmals kurz erklären</w:t>
            </w:r>
          </w:p>
        </w:tc>
        <w:tc>
          <w:tcPr>
            <w:tcW w:w="1279" w:type="dxa"/>
          </w:tcPr>
          <w:p w14:paraId="73ACDDF0" w14:textId="77777777" w:rsidR="00E673D6" w:rsidRDefault="00E673D6" w:rsidP="009E2D02">
            <w:pPr>
              <w:pStyle w:val="KeinLeerraum"/>
              <w:rPr>
                <w:lang w:eastAsia="de-DE"/>
              </w:rPr>
            </w:pPr>
          </w:p>
          <w:p w14:paraId="49CB2D5C" w14:textId="77777777" w:rsidR="00E673D6" w:rsidRDefault="00E673D6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297EEED" w14:textId="77777777" w:rsidR="00E673D6" w:rsidRPr="00C527A8" w:rsidRDefault="00E673D6" w:rsidP="009E2D02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89" w:type="dxa"/>
          </w:tcPr>
          <w:p w14:paraId="69B5BF08" w14:textId="77777777" w:rsidR="00E673D6" w:rsidRDefault="00E673D6" w:rsidP="009E2D02">
            <w:pPr>
              <w:pStyle w:val="KeinLeerraum"/>
              <w:rPr>
                <w:highlight w:val="red"/>
                <w:lang w:eastAsia="de-DE"/>
              </w:rPr>
            </w:pPr>
          </w:p>
          <w:p w14:paraId="7C6E73F0" w14:textId="77777777" w:rsidR="00E673D6" w:rsidRPr="004A23B4" w:rsidRDefault="00E673D6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Pr="004A23B4">
              <w:rPr>
                <w:lang w:eastAsia="de-DE"/>
              </w:rPr>
              <w:t>edia</w:t>
            </w:r>
            <w:r>
              <w:rPr>
                <w:lang w:eastAsia="de-DE"/>
              </w:rPr>
              <w:t>:</w:t>
            </w:r>
            <w:r w:rsidRPr="004A23B4">
              <w:rPr>
                <w:lang w:eastAsia="de-DE"/>
              </w:rPr>
              <w:t xml:space="preserve"> Cahier</w:t>
            </w:r>
          </w:p>
          <w:p w14:paraId="3462BCD1" w14:textId="77777777" w:rsidR="00E673D6" w:rsidRPr="00C527A8" w:rsidRDefault="00E673D6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Beamer</w:t>
            </w:r>
          </w:p>
        </w:tc>
        <w:tc>
          <w:tcPr>
            <w:tcW w:w="703" w:type="dxa"/>
          </w:tcPr>
          <w:p w14:paraId="4AF276DE" w14:textId="77777777" w:rsidR="00E673D6" w:rsidRDefault="00E673D6" w:rsidP="009E2D02">
            <w:pPr>
              <w:pStyle w:val="KeinLeerraum"/>
              <w:rPr>
                <w:lang w:eastAsia="de-DE"/>
              </w:rPr>
            </w:pPr>
          </w:p>
          <w:p w14:paraId="52C6ED6D" w14:textId="77777777" w:rsidR="00E673D6" w:rsidRPr="00C527A8" w:rsidRDefault="00E673D6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E673D6" w14:paraId="63AB0151" w14:textId="77777777" w:rsidTr="009E2D02">
        <w:tc>
          <w:tcPr>
            <w:tcW w:w="5091" w:type="dxa"/>
          </w:tcPr>
          <w:p w14:paraId="7972EFFE" w14:textId="3F364628" w:rsidR="00E673D6" w:rsidRPr="0013453B" w:rsidRDefault="00E673D6" w:rsidP="009E2D02">
            <w:pPr>
              <w:pStyle w:val="KeinLeerraum"/>
              <w:rPr>
                <w:lang w:eastAsia="de-DE"/>
              </w:rPr>
            </w:pPr>
            <w:r w:rsidRPr="0013453B">
              <w:rPr>
                <w:lang w:eastAsia="de-DE"/>
              </w:rPr>
              <w:t xml:space="preserve">SuS loggen sich ein und lösen </w:t>
            </w:r>
            <w:r w:rsidR="0013453B" w:rsidRPr="0013453B">
              <w:rPr>
                <w:lang w:eastAsia="de-DE"/>
              </w:rPr>
              <w:t xml:space="preserve">Auswahl von </w:t>
            </w:r>
            <w:r w:rsidRPr="0013453B">
              <w:rPr>
                <w:lang w:eastAsia="de-DE"/>
              </w:rPr>
              <w:t>Exercices interactifs 30–</w:t>
            </w:r>
            <w:r w:rsidR="0013453B" w:rsidRPr="0013453B">
              <w:rPr>
                <w:lang w:eastAsia="de-DE"/>
              </w:rPr>
              <w:t>44</w:t>
            </w:r>
            <w:r w:rsidRPr="0013453B">
              <w:rPr>
                <w:lang w:eastAsia="de-DE"/>
              </w:rPr>
              <w:t xml:space="preserve"> auf individuellen Niveaus</w:t>
            </w:r>
          </w:p>
        </w:tc>
        <w:tc>
          <w:tcPr>
            <w:tcW w:w="1279" w:type="dxa"/>
          </w:tcPr>
          <w:p w14:paraId="496DD949" w14:textId="77777777" w:rsidR="00E673D6" w:rsidRPr="0013453B" w:rsidRDefault="00E673D6" w:rsidP="009E2D02">
            <w:pPr>
              <w:pStyle w:val="KeinLeerraum"/>
              <w:rPr>
                <w:lang w:eastAsia="de-DE"/>
              </w:rPr>
            </w:pPr>
            <w:r w:rsidRPr="0013453B">
              <w:rPr>
                <w:lang w:eastAsia="de-DE"/>
              </w:rPr>
              <w:t>EA</w:t>
            </w:r>
          </w:p>
        </w:tc>
        <w:tc>
          <w:tcPr>
            <w:tcW w:w="1989" w:type="dxa"/>
          </w:tcPr>
          <w:p w14:paraId="1635A2A9" w14:textId="77777777" w:rsidR="00E673D6" w:rsidRPr="0013453B" w:rsidRDefault="00E673D6" w:rsidP="009E2D02">
            <w:pPr>
              <w:pStyle w:val="KeinLeerraum"/>
              <w:rPr>
                <w:lang w:eastAsia="de-DE"/>
              </w:rPr>
            </w:pPr>
            <w:r w:rsidRPr="0013453B">
              <w:rPr>
                <w:lang w:eastAsia="de-DE"/>
              </w:rPr>
              <w:t>digiMedia: Cahier</w:t>
            </w:r>
          </w:p>
          <w:p w14:paraId="22ADD868" w14:textId="77777777" w:rsidR="00E673D6" w:rsidRPr="0013453B" w:rsidRDefault="00E673D6" w:rsidP="009E2D02">
            <w:pPr>
              <w:pStyle w:val="KeinLeerraum"/>
              <w:rPr>
                <w:lang w:eastAsia="de-DE"/>
              </w:rPr>
            </w:pPr>
            <w:r w:rsidRPr="0013453B">
              <w:rPr>
                <w:lang w:eastAsia="de-DE"/>
              </w:rPr>
              <w:t>Tablets</w:t>
            </w:r>
            <w:r w:rsidRPr="0013453B">
              <w:rPr>
                <w:rFonts w:ascii="Calibri" w:eastAsia="Times New Roman" w:hAnsi="Calibri" w:cs="Calibri"/>
                <w:lang w:val="en-US" w:eastAsia="de-DE"/>
              </w:rPr>
              <w:t>/Laptops</w:t>
            </w:r>
          </w:p>
        </w:tc>
        <w:tc>
          <w:tcPr>
            <w:tcW w:w="703" w:type="dxa"/>
          </w:tcPr>
          <w:p w14:paraId="0253CB4D" w14:textId="6C23A40F" w:rsidR="00E673D6" w:rsidRDefault="00E673D6" w:rsidP="009E2D02">
            <w:pPr>
              <w:pStyle w:val="KeinLeerraum"/>
              <w:rPr>
                <w:lang w:eastAsia="de-DE"/>
              </w:rPr>
            </w:pPr>
            <w:r w:rsidRPr="0013453B">
              <w:rPr>
                <w:lang w:eastAsia="de-DE"/>
              </w:rPr>
              <w:t>15’</w:t>
            </w:r>
          </w:p>
        </w:tc>
      </w:tr>
      <w:tr w:rsidR="006017FE" w:rsidRPr="00A82B81" w14:paraId="0CE7AA9D" w14:textId="77777777" w:rsidTr="00E673D6">
        <w:tc>
          <w:tcPr>
            <w:tcW w:w="5091" w:type="dxa"/>
          </w:tcPr>
          <w:p w14:paraId="3E0373EC" w14:textId="6969F7BC" w:rsidR="006017FE" w:rsidRPr="00756982" w:rsidRDefault="006017FE" w:rsidP="008E27FF">
            <w:pPr>
              <w:pStyle w:val="KeinLeerraum"/>
              <w:rPr>
                <w:b/>
                <w:bCs/>
                <w:lang w:eastAsia="de-DE"/>
              </w:rPr>
            </w:pPr>
            <w:r w:rsidRPr="00756982">
              <w:rPr>
                <w:b/>
                <w:bCs/>
                <w:lang w:eastAsia="de-DE"/>
              </w:rPr>
              <w:t xml:space="preserve">Projets </w:t>
            </w:r>
            <w:r w:rsidR="00CE7053">
              <w:rPr>
                <w:b/>
                <w:bCs/>
                <w:lang w:eastAsia="de-DE"/>
              </w:rPr>
              <w:t>i</w:t>
            </w:r>
            <w:r w:rsidRPr="00756982">
              <w:rPr>
                <w:b/>
                <w:bCs/>
                <w:lang w:eastAsia="de-DE"/>
              </w:rPr>
              <w:t>ndividuels***</w:t>
            </w:r>
          </w:p>
          <w:p w14:paraId="2582E9F8" w14:textId="2136E8AD" w:rsidR="006017FE" w:rsidRPr="00756982" w:rsidRDefault="006017FE" w:rsidP="008E27F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</w:t>
            </w:r>
            <w:r w:rsidR="00DA5A2B">
              <w:rPr>
                <w:lang w:eastAsia="de-DE"/>
              </w:rPr>
              <w:t>aufgabe</w:t>
            </w:r>
            <w:r>
              <w:rPr>
                <w:lang w:eastAsia="de-DE"/>
              </w:rPr>
              <w:t xml:space="preserve">: Weiterarbeit an den </w:t>
            </w:r>
            <w:r w:rsidRPr="00331DD5">
              <w:rPr>
                <w:lang w:eastAsia="de-DE"/>
              </w:rPr>
              <w:t xml:space="preserve">Projets individuels </w:t>
            </w:r>
            <w:r>
              <w:rPr>
                <w:lang w:eastAsia="de-DE"/>
              </w:rPr>
              <w:t>3 und/oder 4</w:t>
            </w:r>
          </w:p>
        </w:tc>
        <w:tc>
          <w:tcPr>
            <w:tcW w:w="1279" w:type="dxa"/>
          </w:tcPr>
          <w:p w14:paraId="2A56A2A4" w14:textId="77777777" w:rsidR="006017FE" w:rsidRPr="00756982" w:rsidRDefault="006017FE" w:rsidP="008E27FF">
            <w:pPr>
              <w:pStyle w:val="KeinLeerraum"/>
              <w:rPr>
                <w:lang w:eastAsia="de-DE"/>
              </w:rPr>
            </w:pPr>
          </w:p>
          <w:p w14:paraId="58AA355C" w14:textId="77777777" w:rsidR="006017FE" w:rsidRPr="00756982" w:rsidRDefault="006017FE" w:rsidP="008E27FF">
            <w:pPr>
              <w:pStyle w:val="KeinLeerraum"/>
              <w:rPr>
                <w:lang w:eastAsia="de-DE"/>
              </w:rPr>
            </w:pPr>
            <w:r w:rsidRPr="00756982">
              <w:rPr>
                <w:lang w:eastAsia="de-DE"/>
              </w:rPr>
              <w:t>EA</w:t>
            </w:r>
          </w:p>
        </w:tc>
        <w:tc>
          <w:tcPr>
            <w:tcW w:w="1989" w:type="dxa"/>
          </w:tcPr>
          <w:p w14:paraId="14CDE4B7" w14:textId="77777777" w:rsidR="006017FE" w:rsidRPr="00756982" w:rsidRDefault="006017FE" w:rsidP="008E27FF">
            <w:pPr>
              <w:pStyle w:val="KeinLeerraum"/>
              <w:rPr>
                <w:lang w:eastAsia="de-DE"/>
              </w:rPr>
            </w:pPr>
          </w:p>
          <w:p w14:paraId="39CBEF3D" w14:textId="77777777" w:rsidR="006017FE" w:rsidRPr="00756982" w:rsidRDefault="006017FE" w:rsidP="008E27FF">
            <w:pPr>
              <w:pStyle w:val="KeinLeerraum"/>
              <w:rPr>
                <w:lang w:eastAsia="de-DE"/>
              </w:rPr>
            </w:pPr>
            <w:r w:rsidRPr="00756982">
              <w:rPr>
                <w:lang w:eastAsia="de-DE"/>
              </w:rPr>
              <w:t xml:space="preserve">Entraînement </w:t>
            </w:r>
          </w:p>
          <w:p w14:paraId="5FA5B7D2" w14:textId="77777777" w:rsidR="006017FE" w:rsidRPr="00756982" w:rsidRDefault="006017FE" w:rsidP="008E27FF">
            <w:pPr>
              <w:pStyle w:val="KeinLeerraum"/>
              <w:rPr>
                <w:lang w:eastAsia="de-DE"/>
              </w:rPr>
            </w:pPr>
            <w:r w:rsidRPr="00756982">
              <w:rPr>
                <w:lang w:eastAsia="de-DE"/>
              </w:rPr>
              <w:t>S. 29</w:t>
            </w:r>
          </w:p>
        </w:tc>
        <w:tc>
          <w:tcPr>
            <w:tcW w:w="703" w:type="dxa"/>
          </w:tcPr>
          <w:p w14:paraId="7389EA1F" w14:textId="77777777" w:rsidR="006017FE" w:rsidRPr="00756982" w:rsidRDefault="006017FE" w:rsidP="008E27FF">
            <w:pPr>
              <w:pStyle w:val="KeinLeerraum"/>
              <w:rPr>
                <w:lang w:eastAsia="de-DE"/>
              </w:rPr>
            </w:pPr>
          </w:p>
        </w:tc>
      </w:tr>
      <w:tr w:rsidR="00A916AC" w:rsidRPr="00FA3146" w14:paraId="7FCB18AD" w14:textId="77777777" w:rsidTr="009E2D02">
        <w:tc>
          <w:tcPr>
            <w:tcW w:w="9062" w:type="dxa"/>
            <w:gridSpan w:val="4"/>
          </w:tcPr>
          <w:p w14:paraId="4A2B7242" w14:textId="2E1EC301" w:rsidR="00A916AC" w:rsidRPr="00FA3146" w:rsidRDefault="00A916AC" w:rsidP="009E2D02">
            <w:pPr>
              <w:pStyle w:val="KeinLeerraum"/>
              <w:rPr>
                <w:i/>
                <w:iCs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CE7053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d’accompagnement S. </w:t>
            </w:r>
            <w:r>
              <w:rPr>
                <w:i/>
                <w:iCs/>
                <w:color w:val="000000" w:themeColor="text1"/>
                <w:lang w:eastAsia="de-DE"/>
              </w:rPr>
              <w:t>62/63</w:t>
            </w:r>
          </w:p>
        </w:tc>
      </w:tr>
      <w:tr w:rsidR="007D55D3" w:rsidRPr="00A82B81" w14:paraId="7F289761" w14:textId="77777777" w:rsidTr="008E27FF">
        <w:tc>
          <w:tcPr>
            <w:tcW w:w="9062" w:type="dxa"/>
            <w:gridSpan w:val="4"/>
          </w:tcPr>
          <w:p w14:paraId="762EDEDC" w14:textId="08033D1C" w:rsidR="007D55D3" w:rsidRPr="00756982" w:rsidRDefault="007D55D3" w:rsidP="008E27FF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>***</w:t>
            </w:r>
            <w:r w:rsidR="00CE7053">
              <w:rPr>
                <w:i/>
                <w:iCs/>
                <w:lang w:eastAsia="de-DE"/>
              </w:rPr>
              <w:t xml:space="preserve"> </w:t>
            </w:r>
            <w:r w:rsidRPr="00756982">
              <w:rPr>
                <w:i/>
                <w:iCs/>
                <w:lang w:eastAsia="de-DE"/>
              </w:rPr>
              <w:t xml:space="preserve">Hinweise zur Arbeit mit den Projets individuels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</w:p>
        </w:tc>
      </w:tr>
    </w:tbl>
    <w:p w14:paraId="275C6EF0" w14:textId="77777777" w:rsidR="00604DB7" w:rsidRDefault="00604DB7" w:rsidP="002107B8">
      <w:pPr>
        <w:rPr>
          <w:b/>
          <w:bCs/>
          <w:lang w:eastAsia="de-DE"/>
        </w:rPr>
      </w:pPr>
    </w:p>
    <w:p w14:paraId="5E611096" w14:textId="6E25488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CC62F6C" w14:textId="77777777" w:rsidR="00F56562" w:rsidRPr="00A53B52" w:rsidRDefault="00F56562" w:rsidP="005D7C62">
      <w:pPr>
        <w:pStyle w:val="KeinLeerraum"/>
        <w:rPr>
          <w:b/>
          <w:bCs/>
          <w:lang w:eastAsia="de-DE"/>
        </w:rPr>
      </w:pPr>
    </w:p>
    <w:p w14:paraId="6A160F69" w14:textId="66987A32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5E7DB9" w:rsidRPr="00615ADE">
        <w:rPr>
          <w:b/>
          <w:bCs/>
          <w:color w:val="FFFFFF" w:themeColor="background1"/>
          <w:lang w:val="fr-CH" w:eastAsia="de-DE"/>
        </w:rPr>
        <w:t>35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5E7DB9" w:rsidRPr="00615ADE">
        <w:rPr>
          <w:b/>
          <w:bCs/>
          <w:color w:val="FFFFFF" w:themeColor="background1"/>
          <w:lang w:val="fr-CH" w:eastAsia="de-DE"/>
        </w:rPr>
        <w:t>12</w:t>
      </w:r>
      <w:r w:rsidRPr="00615ADE">
        <w:rPr>
          <w:b/>
          <w:bCs/>
          <w:color w:val="FFFFFF" w:themeColor="background1"/>
          <w:lang w:val="fr-CH" w:eastAsia="de-DE"/>
        </w:rPr>
        <w:t>. Woche, 2. Lektion)</w:t>
      </w:r>
    </w:p>
    <w:p w14:paraId="6B5A0C6E" w14:textId="536B8715" w:rsidR="00C8367F" w:rsidRDefault="00C8367F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0"/>
        <w:gridCol w:w="1410"/>
        <w:gridCol w:w="1966"/>
        <w:gridCol w:w="826"/>
      </w:tblGrid>
      <w:tr w:rsidR="005D7C62" w:rsidRPr="00EE41D5" w14:paraId="663DC5E3" w14:textId="77777777" w:rsidTr="004B121E">
        <w:tc>
          <w:tcPr>
            <w:tcW w:w="4860" w:type="dxa"/>
          </w:tcPr>
          <w:p w14:paraId="789BB744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0" w:type="dxa"/>
          </w:tcPr>
          <w:p w14:paraId="08D2ADB5" w14:textId="3C22760C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66" w:type="dxa"/>
          </w:tcPr>
          <w:p w14:paraId="155EB1ED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6" w:type="dxa"/>
          </w:tcPr>
          <w:p w14:paraId="6CDC9B46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55FE2" w:rsidRPr="00A82B81" w14:paraId="41AA00D4" w14:textId="77777777" w:rsidTr="004B121E">
        <w:tc>
          <w:tcPr>
            <w:tcW w:w="4860" w:type="dxa"/>
          </w:tcPr>
          <w:p w14:paraId="6E25ACAB" w14:textId="77777777" w:rsidR="00655FE2" w:rsidRPr="00AF2AB8" w:rsidRDefault="00655FE2" w:rsidP="003217C7">
            <w:pPr>
              <w:pStyle w:val="KeinLeerraum"/>
              <w:rPr>
                <w:lang w:val="fr-CH" w:eastAsia="de-DE"/>
              </w:rPr>
            </w:pPr>
            <w:r w:rsidRPr="00AF2AB8">
              <w:rPr>
                <w:b/>
                <w:bCs/>
                <w:color w:val="000000" w:themeColor="text1"/>
                <w:lang w:val="fr-CH" w:eastAsia="de-DE"/>
              </w:rPr>
              <w:t>Einstieg: Spiel «Chaîne de mots»**</w:t>
            </w:r>
          </w:p>
          <w:p w14:paraId="30B9A3CE" w14:textId="0FADC749" w:rsidR="00775CA4" w:rsidRDefault="009B43A7" w:rsidP="003217C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655FE2" w:rsidRPr="003945B6">
              <w:rPr>
                <w:lang w:eastAsia="de-DE"/>
              </w:rPr>
              <w:t>pielen mit W</w:t>
            </w:r>
            <w:r w:rsidR="00775CA4">
              <w:rPr>
                <w:lang w:eastAsia="de-DE"/>
              </w:rPr>
              <w:t xml:space="preserve">örtern </w:t>
            </w:r>
          </w:p>
          <w:p w14:paraId="365E12CF" w14:textId="74E8FCEC" w:rsidR="00655FE2" w:rsidRPr="003945B6" w:rsidRDefault="00775CA4" w:rsidP="00775CA4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mit dem Laut «ö»</w:t>
            </w:r>
          </w:p>
          <w:p w14:paraId="05B1D779" w14:textId="511C9F82" w:rsidR="00655FE2" w:rsidRPr="003945B6" w:rsidRDefault="00775CA4" w:rsidP="00775CA4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mit dem Laut «e»</w:t>
            </w:r>
          </w:p>
        </w:tc>
        <w:tc>
          <w:tcPr>
            <w:tcW w:w="1410" w:type="dxa"/>
          </w:tcPr>
          <w:p w14:paraId="12A3FB9A" w14:textId="77777777" w:rsidR="00655FE2" w:rsidRPr="003945B6" w:rsidRDefault="00655FE2" w:rsidP="003217C7">
            <w:pPr>
              <w:pStyle w:val="KeinLeerraum"/>
              <w:rPr>
                <w:lang w:eastAsia="de-DE"/>
              </w:rPr>
            </w:pPr>
          </w:p>
          <w:p w14:paraId="37F7F0BA" w14:textId="77777777" w:rsidR="00655FE2" w:rsidRPr="003945B6" w:rsidRDefault="00655FE2" w:rsidP="003217C7">
            <w:pPr>
              <w:pStyle w:val="KeinLeerraum"/>
              <w:rPr>
                <w:lang w:eastAsia="de-DE"/>
              </w:rPr>
            </w:pPr>
            <w:r w:rsidRPr="003945B6">
              <w:rPr>
                <w:lang w:eastAsia="de-DE"/>
              </w:rPr>
              <w:t>KU</w:t>
            </w:r>
          </w:p>
        </w:tc>
        <w:tc>
          <w:tcPr>
            <w:tcW w:w="1966" w:type="dxa"/>
          </w:tcPr>
          <w:p w14:paraId="3DDAE8BC" w14:textId="77777777" w:rsidR="00655FE2" w:rsidRPr="003945B6" w:rsidRDefault="00655FE2" w:rsidP="003217C7">
            <w:pPr>
              <w:pStyle w:val="KeinLeerraum"/>
              <w:rPr>
                <w:lang w:eastAsia="de-DE"/>
              </w:rPr>
            </w:pPr>
          </w:p>
        </w:tc>
        <w:tc>
          <w:tcPr>
            <w:tcW w:w="826" w:type="dxa"/>
          </w:tcPr>
          <w:p w14:paraId="121F53FC" w14:textId="77777777" w:rsidR="00655FE2" w:rsidRPr="003945B6" w:rsidRDefault="00655FE2" w:rsidP="003217C7">
            <w:pPr>
              <w:pStyle w:val="KeinLeerraum"/>
              <w:rPr>
                <w:lang w:eastAsia="de-DE"/>
              </w:rPr>
            </w:pPr>
          </w:p>
          <w:p w14:paraId="56E59C4C" w14:textId="77777777" w:rsidR="00655FE2" w:rsidRPr="003945B6" w:rsidRDefault="00655FE2" w:rsidP="003217C7">
            <w:pPr>
              <w:pStyle w:val="KeinLeerraum"/>
              <w:rPr>
                <w:lang w:eastAsia="de-DE"/>
              </w:rPr>
            </w:pPr>
            <w:r w:rsidRPr="003945B6">
              <w:rPr>
                <w:lang w:eastAsia="de-DE"/>
              </w:rPr>
              <w:t>10’</w:t>
            </w:r>
          </w:p>
        </w:tc>
      </w:tr>
      <w:tr w:rsidR="00E673D6" w:rsidRPr="004E0672" w14:paraId="47E5283A" w14:textId="77777777" w:rsidTr="004B121E">
        <w:tc>
          <w:tcPr>
            <w:tcW w:w="4860" w:type="dxa"/>
          </w:tcPr>
          <w:p w14:paraId="163C048D" w14:textId="33D9939F" w:rsidR="004E0672" w:rsidRPr="00BF0E14" w:rsidRDefault="004E0672" w:rsidP="004E0672">
            <w:pPr>
              <w:pStyle w:val="KeinLeerraum"/>
              <w:rPr>
                <w:b/>
                <w:bCs/>
                <w:lang w:eastAsia="de-DE"/>
              </w:rPr>
            </w:pPr>
            <w:r w:rsidRPr="00BF0E14">
              <w:rPr>
                <w:b/>
                <w:bCs/>
                <w:lang w:eastAsia="de-DE"/>
              </w:rPr>
              <w:t>Voilà les souris</w:t>
            </w:r>
            <w:r w:rsidR="007D4B9E">
              <w:rPr>
                <w:b/>
                <w:bCs/>
                <w:lang w:eastAsia="de-DE"/>
              </w:rPr>
              <w:t>*</w:t>
            </w:r>
          </w:p>
          <w:p w14:paraId="4545D1DB" w14:textId="77777777" w:rsidR="00E673D6" w:rsidRDefault="004E0672" w:rsidP="004E0672">
            <w:pPr>
              <w:pStyle w:val="KeinLeerraum"/>
              <w:rPr>
                <w:color w:val="000000" w:themeColor="text1"/>
                <w:lang w:eastAsia="de-DE"/>
              </w:rPr>
            </w:pPr>
            <w:r w:rsidRPr="00BF0E14">
              <w:rPr>
                <w:color w:val="000000" w:themeColor="text1"/>
                <w:lang w:eastAsia="de-DE"/>
              </w:rPr>
              <w:t>Aufgabe 5A: Artikel markieren</w:t>
            </w:r>
          </w:p>
          <w:p w14:paraId="651C45EF" w14:textId="7C9C27FC" w:rsidR="004B121E" w:rsidRPr="00BF0E14" w:rsidRDefault="004B121E" w:rsidP="004E0672">
            <w:pPr>
              <w:pStyle w:val="KeinLeerraum"/>
              <w:rPr>
                <w:b/>
                <w:bCs/>
                <w:lang w:eastAsia="de-DE"/>
              </w:rPr>
            </w:pPr>
            <w:r w:rsidRPr="004E0672">
              <w:rPr>
                <w:color w:val="000000" w:themeColor="text1"/>
                <w:lang w:val="en-US" w:eastAsia="de-DE"/>
              </w:rPr>
              <w:t>Aufgabe 5B: Merkkasten ergänzen</w:t>
            </w:r>
          </w:p>
        </w:tc>
        <w:tc>
          <w:tcPr>
            <w:tcW w:w="1410" w:type="dxa"/>
          </w:tcPr>
          <w:p w14:paraId="1F84A1FB" w14:textId="77777777" w:rsidR="00E673D6" w:rsidRPr="00BF0E14" w:rsidRDefault="00E673D6" w:rsidP="009B042F">
            <w:pPr>
              <w:pStyle w:val="KeinLeerraum"/>
              <w:rPr>
                <w:lang w:eastAsia="de-DE"/>
              </w:rPr>
            </w:pPr>
          </w:p>
          <w:p w14:paraId="08B3D42B" w14:textId="40C1F63C" w:rsidR="004E0672" w:rsidRPr="004E0672" w:rsidRDefault="004E0672" w:rsidP="009B042F">
            <w:pPr>
              <w:pStyle w:val="KeinLeerraum"/>
              <w:rPr>
                <w:lang w:val="en-US" w:eastAsia="de-DE"/>
              </w:rPr>
            </w:pPr>
            <w:r w:rsidRPr="004E0672">
              <w:rPr>
                <w:lang w:val="en-US" w:eastAsia="de-DE"/>
              </w:rPr>
              <w:t>EA</w:t>
            </w:r>
          </w:p>
        </w:tc>
        <w:tc>
          <w:tcPr>
            <w:tcW w:w="1966" w:type="dxa"/>
          </w:tcPr>
          <w:p w14:paraId="4456C65A" w14:textId="77777777" w:rsidR="00E673D6" w:rsidRPr="004E0672" w:rsidRDefault="00E673D6" w:rsidP="009B042F">
            <w:pPr>
              <w:pStyle w:val="KeinLeerraum"/>
              <w:rPr>
                <w:lang w:val="en-US" w:eastAsia="de-DE"/>
              </w:rPr>
            </w:pPr>
          </w:p>
          <w:p w14:paraId="75DF3023" w14:textId="20099FE6" w:rsidR="004E0672" w:rsidRPr="004E0672" w:rsidRDefault="004E0672" w:rsidP="009B042F">
            <w:pPr>
              <w:pStyle w:val="KeinLeerraum"/>
              <w:rPr>
                <w:lang w:val="en-US" w:eastAsia="de-DE"/>
              </w:rPr>
            </w:pPr>
            <w:r w:rsidRPr="004E0672">
              <w:rPr>
                <w:lang w:val="en-US" w:eastAsia="de-DE"/>
              </w:rPr>
              <w:t>Cahier S. 33</w:t>
            </w:r>
          </w:p>
        </w:tc>
        <w:tc>
          <w:tcPr>
            <w:tcW w:w="826" w:type="dxa"/>
          </w:tcPr>
          <w:p w14:paraId="29B264CB" w14:textId="77777777" w:rsidR="00E673D6" w:rsidRPr="004E0672" w:rsidRDefault="00E673D6" w:rsidP="009B042F">
            <w:pPr>
              <w:pStyle w:val="KeinLeerraum"/>
              <w:rPr>
                <w:lang w:val="fr-CH" w:eastAsia="de-DE"/>
              </w:rPr>
            </w:pPr>
          </w:p>
          <w:p w14:paraId="0E46A99A" w14:textId="1B347685" w:rsidR="004E0672" w:rsidRPr="004E0672" w:rsidRDefault="004E0672" w:rsidP="009B042F">
            <w:pPr>
              <w:pStyle w:val="KeinLeerraum"/>
              <w:rPr>
                <w:lang w:val="fr-CH" w:eastAsia="de-DE"/>
              </w:rPr>
            </w:pPr>
            <w:r w:rsidRPr="004E0672">
              <w:rPr>
                <w:lang w:val="fr-CH" w:eastAsia="de-DE"/>
              </w:rPr>
              <w:t>5’</w:t>
            </w:r>
          </w:p>
        </w:tc>
      </w:tr>
      <w:tr w:rsidR="004E0672" w:rsidRPr="004E0672" w14:paraId="79C17CEA" w14:textId="77777777" w:rsidTr="004B121E">
        <w:tc>
          <w:tcPr>
            <w:tcW w:w="4860" w:type="dxa"/>
          </w:tcPr>
          <w:p w14:paraId="2AF3CE11" w14:textId="77777777" w:rsidR="00613E62" w:rsidRPr="00613E62" w:rsidRDefault="004E0672" w:rsidP="004E0672">
            <w:pPr>
              <w:pStyle w:val="KeinLeerraum"/>
              <w:rPr>
                <w:color w:val="000000" w:themeColor="text1"/>
                <w:lang w:eastAsia="de-DE"/>
              </w:rPr>
            </w:pPr>
            <w:r w:rsidRPr="00613E62">
              <w:rPr>
                <w:color w:val="000000" w:themeColor="text1"/>
                <w:lang w:eastAsia="de-DE"/>
              </w:rPr>
              <w:t>Aufgabe 5C</w:t>
            </w:r>
            <w:r w:rsidR="00613E62" w:rsidRPr="00613E62">
              <w:rPr>
                <w:color w:val="000000" w:themeColor="text1"/>
                <w:lang w:eastAsia="de-DE"/>
              </w:rPr>
              <w:t xml:space="preserve">: Buchstaben markieren, </w:t>
            </w:r>
          </w:p>
          <w:p w14:paraId="0624967D" w14:textId="432CDBAA" w:rsidR="004E0672" w:rsidRPr="00613E62" w:rsidRDefault="00613E62" w:rsidP="004E0672">
            <w:pPr>
              <w:pStyle w:val="KeinLeerraum"/>
              <w:rPr>
                <w:b/>
                <w:bCs/>
                <w:lang w:eastAsia="de-DE"/>
              </w:rPr>
            </w:pPr>
            <w:r w:rsidRPr="00613E62">
              <w:rPr>
                <w:color w:val="000000" w:themeColor="text1"/>
                <w:lang w:eastAsia="de-DE"/>
              </w:rPr>
              <w:t xml:space="preserve">Erkenntnisse </w:t>
            </w:r>
            <w:r w:rsidRPr="00602C54">
              <w:rPr>
                <w:color w:val="000000" w:themeColor="text1"/>
                <w:lang w:eastAsia="de-DE"/>
              </w:rPr>
              <w:t>im Plenum</w:t>
            </w:r>
            <w:r w:rsidRPr="00613E62">
              <w:rPr>
                <w:color w:val="000000" w:themeColor="text1"/>
                <w:lang w:eastAsia="de-DE"/>
              </w:rPr>
              <w:t xml:space="preserve"> besprechen</w:t>
            </w:r>
          </w:p>
        </w:tc>
        <w:tc>
          <w:tcPr>
            <w:tcW w:w="1410" w:type="dxa"/>
          </w:tcPr>
          <w:p w14:paraId="155060C2" w14:textId="77777777" w:rsidR="004E0672" w:rsidRPr="00613E62" w:rsidRDefault="004E0672" w:rsidP="009B042F">
            <w:pPr>
              <w:pStyle w:val="KeinLeerraum"/>
              <w:rPr>
                <w:lang w:val="en-US" w:eastAsia="de-DE"/>
              </w:rPr>
            </w:pPr>
            <w:r w:rsidRPr="00613E62">
              <w:rPr>
                <w:lang w:val="en-US" w:eastAsia="de-DE"/>
              </w:rPr>
              <w:t>EA</w:t>
            </w:r>
          </w:p>
          <w:p w14:paraId="44ADE458" w14:textId="619F9BE7" w:rsidR="00613E62" w:rsidRPr="00613E62" w:rsidRDefault="00613E62" w:rsidP="009B042F">
            <w:pPr>
              <w:pStyle w:val="KeinLeerraum"/>
              <w:rPr>
                <w:lang w:val="en-US" w:eastAsia="de-DE"/>
              </w:rPr>
            </w:pPr>
            <w:r w:rsidRPr="00613E62">
              <w:rPr>
                <w:lang w:val="en-US" w:eastAsia="de-DE"/>
              </w:rPr>
              <w:t>KU</w:t>
            </w:r>
          </w:p>
        </w:tc>
        <w:tc>
          <w:tcPr>
            <w:tcW w:w="1966" w:type="dxa"/>
          </w:tcPr>
          <w:p w14:paraId="5E1DE0E1" w14:textId="70225896" w:rsidR="004E0672" w:rsidRPr="00613E62" w:rsidRDefault="004E0672" w:rsidP="009B042F">
            <w:pPr>
              <w:pStyle w:val="KeinLeerraum"/>
              <w:rPr>
                <w:lang w:val="en-US" w:eastAsia="de-DE"/>
              </w:rPr>
            </w:pPr>
            <w:r w:rsidRPr="00613E62">
              <w:rPr>
                <w:lang w:val="en-US" w:eastAsia="de-DE"/>
              </w:rPr>
              <w:t>Cahier S. 33</w:t>
            </w:r>
          </w:p>
        </w:tc>
        <w:tc>
          <w:tcPr>
            <w:tcW w:w="826" w:type="dxa"/>
          </w:tcPr>
          <w:p w14:paraId="3B48FA92" w14:textId="1B177C49" w:rsidR="004E0672" w:rsidRPr="00613E62" w:rsidRDefault="00613E62" w:rsidP="009B042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613E62" w:rsidRPr="00613E62" w14:paraId="1270A4BA" w14:textId="77777777" w:rsidTr="004B121E">
        <w:tc>
          <w:tcPr>
            <w:tcW w:w="4860" w:type="dxa"/>
          </w:tcPr>
          <w:p w14:paraId="443A2FFF" w14:textId="41127324" w:rsidR="00613E62" w:rsidRPr="00613E62" w:rsidRDefault="00613E62" w:rsidP="004E0672">
            <w:pPr>
              <w:pStyle w:val="KeinLeerraum"/>
              <w:rPr>
                <w:color w:val="000000" w:themeColor="text1"/>
                <w:lang w:eastAsia="de-DE"/>
              </w:rPr>
            </w:pPr>
            <w:r w:rsidRPr="00613E62">
              <w:rPr>
                <w:color w:val="000000" w:themeColor="text1"/>
                <w:lang w:eastAsia="de-DE"/>
              </w:rPr>
              <w:t>Aufgabe 5D: in Gruppen Spiel herstellen</w:t>
            </w:r>
          </w:p>
        </w:tc>
        <w:tc>
          <w:tcPr>
            <w:tcW w:w="1410" w:type="dxa"/>
          </w:tcPr>
          <w:p w14:paraId="0750322A" w14:textId="7F0FB7E7" w:rsidR="00613E62" w:rsidRPr="00613E62" w:rsidRDefault="00613E62" w:rsidP="009B042F">
            <w:pPr>
              <w:pStyle w:val="KeinLeerraum"/>
              <w:rPr>
                <w:lang w:eastAsia="de-DE"/>
              </w:rPr>
            </w:pPr>
            <w:r w:rsidRPr="00613E62">
              <w:rPr>
                <w:lang w:eastAsia="de-DE"/>
              </w:rPr>
              <w:t>GA</w:t>
            </w:r>
          </w:p>
        </w:tc>
        <w:tc>
          <w:tcPr>
            <w:tcW w:w="1966" w:type="dxa"/>
          </w:tcPr>
          <w:p w14:paraId="5D1D5FCA" w14:textId="77777777" w:rsidR="00613E62" w:rsidRPr="00BF0E14" w:rsidRDefault="00613E62" w:rsidP="009B042F">
            <w:pPr>
              <w:pStyle w:val="KeinLeerraum"/>
              <w:rPr>
                <w:lang w:eastAsia="de-DE"/>
              </w:rPr>
            </w:pPr>
            <w:r w:rsidRPr="00BF0E14">
              <w:rPr>
                <w:lang w:eastAsia="de-DE"/>
              </w:rPr>
              <w:t>Cahier S. 33</w:t>
            </w:r>
          </w:p>
          <w:p w14:paraId="2AA137A5" w14:textId="6A4E2046" w:rsidR="00613E62" w:rsidRPr="00613E62" w:rsidRDefault="00613E62" w:rsidP="009B042F">
            <w:pPr>
              <w:pStyle w:val="KeinLeerraum"/>
              <w:rPr>
                <w:lang w:eastAsia="de-DE"/>
              </w:rPr>
            </w:pPr>
            <w:r w:rsidRPr="00613E62">
              <w:rPr>
                <w:lang w:eastAsia="de-DE"/>
              </w:rPr>
              <w:t>Separates Blatt/ Karten</w:t>
            </w:r>
          </w:p>
        </w:tc>
        <w:tc>
          <w:tcPr>
            <w:tcW w:w="826" w:type="dxa"/>
          </w:tcPr>
          <w:p w14:paraId="05E08C3D" w14:textId="3E25CB2B" w:rsidR="00613E62" w:rsidRPr="00613E62" w:rsidRDefault="00613E62" w:rsidP="009B042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</w:t>
            </w:r>
            <w:r w:rsidR="004B121E">
              <w:rPr>
                <w:lang w:val="fr-CH" w:eastAsia="de-DE"/>
              </w:rPr>
              <w:t>5</w:t>
            </w:r>
            <w:r>
              <w:rPr>
                <w:lang w:val="fr-CH" w:eastAsia="de-DE"/>
              </w:rPr>
              <w:t>’</w:t>
            </w:r>
          </w:p>
        </w:tc>
      </w:tr>
      <w:tr w:rsidR="004E0672" w:rsidRPr="00FA3146" w14:paraId="6D2A3B6B" w14:textId="77777777" w:rsidTr="009E2D02">
        <w:tc>
          <w:tcPr>
            <w:tcW w:w="9062" w:type="dxa"/>
            <w:gridSpan w:val="4"/>
          </w:tcPr>
          <w:p w14:paraId="3BEC23E7" w14:textId="7484F7BC" w:rsidR="004E0672" w:rsidRPr="00FA3146" w:rsidRDefault="004E0672" w:rsidP="009E2D02">
            <w:pPr>
              <w:pStyle w:val="KeinLeerraum"/>
              <w:rPr>
                <w:i/>
                <w:iCs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9B43A7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d’accompagnement S. </w:t>
            </w:r>
            <w:r>
              <w:rPr>
                <w:i/>
                <w:iCs/>
                <w:color w:val="000000" w:themeColor="text1"/>
                <w:lang w:eastAsia="de-DE"/>
              </w:rPr>
              <w:t>63</w:t>
            </w:r>
          </w:p>
        </w:tc>
      </w:tr>
      <w:tr w:rsidR="002877B8" w:rsidRPr="00FA3146" w14:paraId="43D673E2" w14:textId="77777777" w:rsidTr="009B042F">
        <w:tc>
          <w:tcPr>
            <w:tcW w:w="9062" w:type="dxa"/>
            <w:gridSpan w:val="4"/>
          </w:tcPr>
          <w:p w14:paraId="39EFE950" w14:textId="15EA9409" w:rsidR="002877B8" w:rsidRPr="00FA3146" w:rsidRDefault="002877B8" w:rsidP="009B042F">
            <w:pPr>
              <w:pStyle w:val="KeinLeerraum"/>
              <w:rPr>
                <w:i/>
                <w:iCs/>
                <w:lang w:eastAsia="de-DE"/>
              </w:rPr>
            </w:pPr>
            <w:r w:rsidRPr="00655FE2">
              <w:rPr>
                <w:i/>
                <w:iCs/>
                <w:lang w:eastAsia="de-DE"/>
              </w:rPr>
              <w:t>**</w:t>
            </w:r>
            <w:r w:rsidR="009B43A7">
              <w:rPr>
                <w:i/>
                <w:iCs/>
                <w:lang w:eastAsia="de-DE"/>
              </w:rPr>
              <w:t xml:space="preserve"> </w:t>
            </w:r>
            <w:r w:rsidRPr="00655FE2">
              <w:rPr>
                <w:i/>
                <w:iCs/>
                <w:lang w:eastAsia="de-DE"/>
              </w:rPr>
              <w:t>Spielbeschrieb siehe</w:t>
            </w:r>
            <w:r w:rsidRPr="00F00D11">
              <w:rPr>
                <w:i/>
                <w:iCs/>
                <w:lang w:eastAsia="de-DE"/>
              </w:rPr>
              <w:t xml:space="preserve"> </w:t>
            </w:r>
            <w:r w:rsidRPr="00655FE2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775CA4">
              <w:rPr>
                <w:i/>
                <w:iCs/>
                <w:color w:val="000000" w:themeColor="text1"/>
                <w:lang w:eastAsia="de-DE"/>
              </w:rPr>
              <w:t>5</w:t>
            </w:r>
          </w:p>
        </w:tc>
      </w:tr>
    </w:tbl>
    <w:p w14:paraId="30EC23C7" w14:textId="77777777" w:rsidR="00604DB7" w:rsidRDefault="00604DB7" w:rsidP="002107B8">
      <w:pPr>
        <w:rPr>
          <w:b/>
          <w:bCs/>
          <w:lang w:eastAsia="de-DE"/>
        </w:rPr>
      </w:pPr>
    </w:p>
    <w:p w14:paraId="76078FEE" w14:textId="33286D0C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B29A097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27026F8A" w14:textId="002E97BD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5E7DB9" w:rsidRPr="00615ADE">
        <w:rPr>
          <w:b/>
          <w:bCs/>
          <w:color w:val="FFFFFF" w:themeColor="background1"/>
          <w:lang w:val="fr-CH" w:eastAsia="de-DE"/>
        </w:rPr>
        <w:t>36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5E7DB9" w:rsidRPr="00615ADE">
        <w:rPr>
          <w:b/>
          <w:bCs/>
          <w:color w:val="FFFFFF" w:themeColor="background1"/>
          <w:lang w:val="fr-CH" w:eastAsia="de-DE"/>
        </w:rPr>
        <w:t>12</w:t>
      </w:r>
      <w:r w:rsidRPr="00615ADE">
        <w:rPr>
          <w:b/>
          <w:bCs/>
          <w:color w:val="FFFFFF" w:themeColor="background1"/>
          <w:lang w:val="fr-CH" w:eastAsia="de-DE"/>
        </w:rPr>
        <w:t>. Woche, 3. Lektion)</w:t>
      </w:r>
    </w:p>
    <w:p w14:paraId="167FF06D" w14:textId="77777777" w:rsidR="00202D03" w:rsidRPr="005E7DB9" w:rsidRDefault="00202D03" w:rsidP="00202D03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1"/>
        <w:gridCol w:w="7"/>
        <w:gridCol w:w="1418"/>
        <w:gridCol w:w="1843"/>
        <w:gridCol w:w="703"/>
      </w:tblGrid>
      <w:tr w:rsidR="00E05068" w:rsidRPr="00EE41D5" w14:paraId="608E6ACF" w14:textId="77777777" w:rsidTr="0078452D">
        <w:tc>
          <w:tcPr>
            <w:tcW w:w="5098" w:type="dxa"/>
            <w:gridSpan w:val="2"/>
          </w:tcPr>
          <w:p w14:paraId="29752B9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8" w:type="dxa"/>
          </w:tcPr>
          <w:p w14:paraId="0F16DC49" w14:textId="4DE89794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</w:t>
            </w:r>
            <w:r w:rsidR="00485E7C">
              <w:rPr>
                <w:rFonts w:ascii="Calibri" w:eastAsia="Times New Roman" w:hAnsi="Calibri" w:cs="Calibri"/>
                <w:b/>
                <w:bCs/>
                <w:lang w:eastAsia="de-DE"/>
              </w:rPr>
              <w:t>f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orm</w:t>
            </w:r>
          </w:p>
        </w:tc>
        <w:tc>
          <w:tcPr>
            <w:tcW w:w="1843" w:type="dxa"/>
          </w:tcPr>
          <w:p w14:paraId="7B0DA379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554559AF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02D03" w:rsidRPr="006260AB" w14:paraId="251ECC24" w14:textId="77777777" w:rsidTr="00202D03">
        <w:tc>
          <w:tcPr>
            <w:tcW w:w="5091" w:type="dxa"/>
          </w:tcPr>
          <w:p w14:paraId="0F25EBAD" w14:textId="2FA8430D" w:rsidR="00202D03" w:rsidRPr="00AF2AB8" w:rsidRDefault="00202D03" w:rsidP="008E27FF">
            <w:pPr>
              <w:pStyle w:val="KeinLeerraum"/>
              <w:rPr>
                <w:lang w:eastAsia="de-DE"/>
              </w:rPr>
            </w:pPr>
            <w:r w:rsidRPr="00AF2AB8">
              <w:rPr>
                <w:b/>
                <w:bCs/>
                <w:lang w:eastAsia="de-DE"/>
              </w:rPr>
              <w:t>Einstieg: Spiel «</w:t>
            </w:r>
            <w:r w:rsidR="00E239CA" w:rsidRPr="00AF2AB8">
              <w:rPr>
                <w:b/>
                <w:bCs/>
                <w:lang w:eastAsia="de-DE"/>
              </w:rPr>
              <w:t>Le réveil</w:t>
            </w:r>
            <w:r w:rsidRPr="00AF2AB8">
              <w:rPr>
                <w:b/>
                <w:bCs/>
                <w:lang w:eastAsia="de-DE"/>
              </w:rPr>
              <w:t>»**</w:t>
            </w:r>
          </w:p>
          <w:p w14:paraId="01836507" w14:textId="185AA44F" w:rsidR="00E239CA" w:rsidRPr="00E239CA" w:rsidRDefault="00E239CA" w:rsidP="008E27FF">
            <w:pPr>
              <w:pStyle w:val="KeinLeerraum"/>
              <w:rPr>
                <w:lang w:eastAsia="de-DE"/>
              </w:rPr>
            </w:pPr>
            <w:r w:rsidRPr="00E239CA">
              <w:rPr>
                <w:lang w:eastAsia="de-DE"/>
              </w:rPr>
              <w:t>LP erklärt Spiel, dann spielen mit</w:t>
            </w:r>
          </w:p>
          <w:p w14:paraId="5E713F52" w14:textId="73FCC81A" w:rsidR="00E239CA" w:rsidRPr="00E239CA" w:rsidRDefault="00E239CA" w:rsidP="00E239C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E239CA">
              <w:rPr>
                <w:lang w:eastAsia="de-DE"/>
              </w:rPr>
              <w:t>Nomen mit dem Artikel «la»</w:t>
            </w:r>
          </w:p>
          <w:p w14:paraId="3CCF1727" w14:textId="7D9F2CDB" w:rsidR="00202D03" w:rsidRPr="00E239CA" w:rsidRDefault="00E239CA" w:rsidP="00E239C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E239CA">
              <w:rPr>
                <w:lang w:eastAsia="de-DE"/>
              </w:rPr>
              <w:t>Nomen mit dem Artikel «le»</w:t>
            </w:r>
          </w:p>
        </w:tc>
        <w:tc>
          <w:tcPr>
            <w:tcW w:w="1425" w:type="dxa"/>
            <w:gridSpan w:val="2"/>
          </w:tcPr>
          <w:p w14:paraId="6FB7FBB2" w14:textId="77777777" w:rsidR="00202D03" w:rsidRPr="00E239CA" w:rsidRDefault="00202D03" w:rsidP="008E27FF">
            <w:pPr>
              <w:pStyle w:val="KeinLeerraum"/>
              <w:rPr>
                <w:lang w:eastAsia="de-DE"/>
              </w:rPr>
            </w:pPr>
          </w:p>
          <w:p w14:paraId="003FD547" w14:textId="2A7B42E6" w:rsidR="00202D03" w:rsidRPr="00E239CA" w:rsidRDefault="00E239CA" w:rsidP="008E27FF">
            <w:pPr>
              <w:pStyle w:val="KeinLeerraum"/>
              <w:rPr>
                <w:lang w:val="fr-CH" w:eastAsia="de-DE"/>
              </w:rPr>
            </w:pPr>
            <w:r w:rsidRPr="00E239CA">
              <w:rPr>
                <w:lang w:val="fr-CH" w:eastAsia="de-DE"/>
              </w:rPr>
              <w:t>KU</w:t>
            </w:r>
          </w:p>
        </w:tc>
        <w:tc>
          <w:tcPr>
            <w:tcW w:w="1843" w:type="dxa"/>
          </w:tcPr>
          <w:p w14:paraId="2BE5B0C7" w14:textId="77777777" w:rsidR="00202D03" w:rsidRPr="00E239CA" w:rsidRDefault="00202D03" w:rsidP="008E27FF">
            <w:pPr>
              <w:pStyle w:val="KeinLeerraum"/>
              <w:rPr>
                <w:lang w:eastAsia="de-DE"/>
              </w:rPr>
            </w:pPr>
          </w:p>
          <w:p w14:paraId="25BB8DAD" w14:textId="63A895E5" w:rsidR="00202D03" w:rsidRPr="00E239CA" w:rsidRDefault="00202D03" w:rsidP="008E27FF">
            <w:pPr>
              <w:pStyle w:val="KeinLeerraum"/>
              <w:rPr>
                <w:lang w:val="fr-CH" w:eastAsia="de-DE"/>
              </w:rPr>
            </w:pPr>
            <w:r w:rsidRPr="00E239CA">
              <w:rPr>
                <w:lang w:eastAsia="de-DE"/>
              </w:rPr>
              <w:t>W</w:t>
            </w:r>
            <w:r w:rsidR="00E239CA" w:rsidRPr="00E239CA">
              <w:rPr>
                <w:lang w:eastAsia="de-DE"/>
              </w:rPr>
              <w:t>ecker</w:t>
            </w:r>
          </w:p>
        </w:tc>
        <w:tc>
          <w:tcPr>
            <w:tcW w:w="703" w:type="dxa"/>
          </w:tcPr>
          <w:p w14:paraId="2736DD5F" w14:textId="77777777" w:rsidR="00202D03" w:rsidRPr="00E239CA" w:rsidRDefault="00202D03" w:rsidP="008E27FF">
            <w:pPr>
              <w:pStyle w:val="KeinLeerraum"/>
              <w:rPr>
                <w:lang w:val="fr-CH" w:eastAsia="de-DE"/>
              </w:rPr>
            </w:pPr>
          </w:p>
          <w:p w14:paraId="7ED74FD6" w14:textId="77777777" w:rsidR="00202D03" w:rsidRPr="006260AB" w:rsidRDefault="00202D03" w:rsidP="008E27FF">
            <w:pPr>
              <w:pStyle w:val="KeinLeerraum"/>
              <w:rPr>
                <w:lang w:val="fr-CH" w:eastAsia="de-DE"/>
              </w:rPr>
            </w:pPr>
            <w:r w:rsidRPr="00E239CA">
              <w:rPr>
                <w:lang w:val="fr-CH" w:eastAsia="de-DE"/>
              </w:rPr>
              <w:t>10’</w:t>
            </w:r>
          </w:p>
        </w:tc>
      </w:tr>
      <w:tr w:rsidR="00613E62" w:rsidRPr="00613E62" w14:paraId="2C45514E" w14:textId="77777777" w:rsidTr="00613E62">
        <w:tc>
          <w:tcPr>
            <w:tcW w:w="5091" w:type="dxa"/>
          </w:tcPr>
          <w:p w14:paraId="08F20B64" w14:textId="29B861D7" w:rsidR="00613E62" w:rsidRPr="00BF0E14" w:rsidRDefault="00613E62" w:rsidP="009E2D02">
            <w:pPr>
              <w:pStyle w:val="KeinLeerraum"/>
              <w:rPr>
                <w:b/>
                <w:bCs/>
                <w:lang w:eastAsia="de-DE"/>
              </w:rPr>
            </w:pPr>
            <w:r w:rsidRPr="00BF0E14">
              <w:rPr>
                <w:b/>
                <w:bCs/>
                <w:lang w:eastAsia="de-DE"/>
              </w:rPr>
              <w:t>Voilà les souris</w:t>
            </w:r>
            <w:r w:rsidR="00D2757A" w:rsidRPr="00BF0E14">
              <w:rPr>
                <w:b/>
                <w:bCs/>
                <w:lang w:eastAsia="de-DE"/>
              </w:rPr>
              <w:t>*</w:t>
            </w:r>
          </w:p>
          <w:p w14:paraId="144A79D2" w14:textId="6E388277" w:rsidR="00613E62" w:rsidRPr="00613E62" w:rsidRDefault="00613E62" w:rsidP="009E2D02">
            <w:pPr>
              <w:pStyle w:val="KeinLeerraum"/>
              <w:rPr>
                <w:color w:val="000000" w:themeColor="text1"/>
                <w:lang w:eastAsia="de-DE"/>
              </w:rPr>
            </w:pPr>
            <w:r w:rsidRPr="00613E62">
              <w:rPr>
                <w:color w:val="000000" w:themeColor="text1"/>
                <w:lang w:eastAsia="de-DE"/>
              </w:rPr>
              <w:t xml:space="preserve">Aufgabe 5D: in Gruppen Spiel </w:t>
            </w:r>
            <w:r>
              <w:rPr>
                <w:color w:val="000000" w:themeColor="text1"/>
                <w:lang w:eastAsia="de-DE"/>
              </w:rPr>
              <w:t>spielen</w:t>
            </w:r>
          </w:p>
        </w:tc>
        <w:tc>
          <w:tcPr>
            <w:tcW w:w="1425" w:type="dxa"/>
            <w:gridSpan w:val="2"/>
          </w:tcPr>
          <w:p w14:paraId="7CE773AB" w14:textId="77777777" w:rsidR="00613E62" w:rsidRDefault="00613E62" w:rsidP="009E2D02">
            <w:pPr>
              <w:pStyle w:val="KeinLeerraum"/>
              <w:rPr>
                <w:lang w:eastAsia="de-DE"/>
              </w:rPr>
            </w:pPr>
          </w:p>
          <w:p w14:paraId="0830311A" w14:textId="47A0BFB6" w:rsidR="00613E62" w:rsidRPr="00613E62" w:rsidRDefault="00613E62" w:rsidP="009E2D02">
            <w:pPr>
              <w:pStyle w:val="KeinLeerraum"/>
              <w:rPr>
                <w:lang w:eastAsia="de-DE"/>
              </w:rPr>
            </w:pPr>
            <w:r w:rsidRPr="00613E62">
              <w:rPr>
                <w:lang w:eastAsia="de-DE"/>
              </w:rPr>
              <w:t>GA</w:t>
            </w:r>
          </w:p>
        </w:tc>
        <w:tc>
          <w:tcPr>
            <w:tcW w:w="1843" w:type="dxa"/>
          </w:tcPr>
          <w:p w14:paraId="70F7DEB0" w14:textId="77777777" w:rsidR="00613E62" w:rsidRDefault="00613E62" w:rsidP="009E2D02">
            <w:pPr>
              <w:pStyle w:val="KeinLeerraum"/>
              <w:rPr>
                <w:lang w:eastAsia="de-DE"/>
              </w:rPr>
            </w:pPr>
          </w:p>
          <w:p w14:paraId="3BD874AF" w14:textId="564D5D0F" w:rsidR="00613E62" w:rsidRPr="00613E62" w:rsidRDefault="00613E62" w:rsidP="009E2D02">
            <w:pPr>
              <w:pStyle w:val="KeinLeerraum"/>
              <w:rPr>
                <w:lang w:eastAsia="de-DE"/>
              </w:rPr>
            </w:pPr>
            <w:r w:rsidRPr="00613E62">
              <w:rPr>
                <w:lang w:eastAsia="de-DE"/>
              </w:rPr>
              <w:t>Cahier S. 33</w:t>
            </w:r>
          </w:p>
          <w:p w14:paraId="7A0126ED" w14:textId="77777777" w:rsidR="00613E62" w:rsidRPr="00613E62" w:rsidRDefault="00613E62" w:rsidP="009E2D02">
            <w:pPr>
              <w:pStyle w:val="KeinLeerraum"/>
              <w:rPr>
                <w:lang w:eastAsia="de-DE"/>
              </w:rPr>
            </w:pPr>
            <w:r w:rsidRPr="00613E62">
              <w:rPr>
                <w:lang w:eastAsia="de-DE"/>
              </w:rPr>
              <w:t>Separates Blatt/ Karten</w:t>
            </w:r>
          </w:p>
        </w:tc>
        <w:tc>
          <w:tcPr>
            <w:tcW w:w="703" w:type="dxa"/>
          </w:tcPr>
          <w:p w14:paraId="24880060" w14:textId="77777777" w:rsidR="00613E62" w:rsidRPr="00AF2AB8" w:rsidRDefault="00613E62" w:rsidP="009E2D02">
            <w:pPr>
              <w:pStyle w:val="KeinLeerraum"/>
              <w:rPr>
                <w:lang w:eastAsia="de-DE"/>
              </w:rPr>
            </w:pPr>
          </w:p>
          <w:p w14:paraId="193F4BA2" w14:textId="4F9D5884" w:rsidR="00613E62" w:rsidRPr="00613E62" w:rsidRDefault="00613E62" w:rsidP="009E2D02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</w:t>
            </w:r>
            <w:r w:rsidR="001A4066">
              <w:rPr>
                <w:lang w:val="fr-CH" w:eastAsia="de-DE"/>
              </w:rPr>
              <w:t>5</w:t>
            </w:r>
            <w:r>
              <w:rPr>
                <w:lang w:val="fr-CH" w:eastAsia="de-DE"/>
              </w:rPr>
              <w:t>’</w:t>
            </w:r>
          </w:p>
        </w:tc>
      </w:tr>
      <w:tr w:rsidR="00613E62" w:rsidRPr="00A82B81" w14:paraId="174CA942" w14:textId="77777777" w:rsidTr="00613E62">
        <w:tc>
          <w:tcPr>
            <w:tcW w:w="5091" w:type="dxa"/>
          </w:tcPr>
          <w:p w14:paraId="6234217C" w14:textId="77777777" w:rsidR="00613E62" w:rsidRPr="00B74866" w:rsidRDefault="00613E62" w:rsidP="009E2D02">
            <w:pPr>
              <w:pStyle w:val="KeinLeerraum"/>
              <w:rPr>
                <w:b/>
                <w:bCs/>
                <w:lang w:eastAsia="de-DE"/>
              </w:rPr>
            </w:pPr>
            <w:r w:rsidRPr="00B74866">
              <w:rPr>
                <w:b/>
                <w:bCs/>
                <w:lang w:eastAsia="de-DE"/>
              </w:rPr>
              <w:t>Entraînement</w:t>
            </w:r>
          </w:p>
          <w:p w14:paraId="2D0B644F" w14:textId="77777777" w:rsidR="00613E62" w:rsidRPr="00B74866" w:rsidRDefault="00B74866" w:rsidP="009E2D02">
            <w:pPr>
              <w:pStyle w:val="KeinLeerraum"/>
              <w:rPr>
                <w:color w:val="000000" w:themeColor="text1"/>
                <w:lang w:eastAsia="de-DE"/>
              </w:rPr>
            </w:pPr>
            <w:r w:rsidRPr="00B74866">
              <w:rPr>
                <w:color w:val="000000" w:themeColor="text1"/>
                <w:lang w:eastAsia="de-DE"/>
              </w:rPr>
              <w:t xml:space="preserve">Schwächere SuS lösen </w:t>
            </w:r>
            <w:r w:rsidR="00613E62" w:rsidRPr="00234B0D">
              <w:rPr>
                <w:color w:val="000000" w:themeColor="text1"/>
                <w:lang w:eastAsia="de-DE"/>
              </w:rPr>
              <w:t>Aufgabe</w:t>
            </w:r>
            <w:r w:rsidRPr="00234B0D">
              <w:rPr>
                <w:color w:val="000000" w:themeColor="text1"/>
                <w:lang w:eastAsia="de-DE"/>
              </w:rPr>
              <w:t>n</w:t>
            </w:r>
            <w:r w:rsidR="00613E62" w:rsidRPr="00B74866">
              <w:rPr>
                <w:color w:val="000000" w:themeColor="text1"/>
                <w:lang w:eastAsia="de-DE"/>
              </w:rPr>
              <w:t xml:space="preserve"> 5</w:t>
            </w:r>
            <w:r w:rsidRPr="00B74866">
              <w:rPr>
                <w:color w:val="000000" w:themeColor="text1"/>
                <w:lang w:eastAsia="de-DE"/>
              </w:rPr>
              <w:t>A, 5B, 5C,</w:t>
            </w:r>
          </w:p>
          <w:p w14:paraId="04F58571" w14:textId="0871DC49" w:rsidR="00B74866" w:rsidRPr="00B74866" w:rsidRDefault="00B74866" w:rsidP="009E2D02">
            <w:pPr>
              <w:pStyle w:val="KeinLeerraum"/>
              <w:rPr>
                <w:color w:val="000000" w:themeColor="text1"/>
                <w:lang w:eastAsia="de-DE"/>
              </w:rPr>
            </w:pPr>
            <w:r w:rsidRPr="00B74866">
              <w:rPr>
                <w:color w:val="000000" w:themeColor="text1"/>
                <w:lang w:eastAsia="de-DE"/>
              </w:rPr>
              <w:t xml:space="preserve">stärkere SuS </w:t>
            </w:r>
            <w:r w:rsidRPr="00234B0D">
              <w:rPr>
                <w:color w:val="000000" w:themeColor="text1"/>
                <w:lang w:eastAsia="de-DE"/>
              </w:rPr>
              <w:t>Aufgaben</w:t>
            </w:r>
            <w:r w:rsidRPr="00B74866">
              <w:rPr>
                <w:color w:val="000000" w:themeColor="text1"/>
                <w:lang w:eastAsia="de-DE"/>
              </w:rPr>
              <w:t xml:space="preserve"> 5B, 5C, 5D</w:t>
            </w:r>
          </w:p>
        </w:tc>
        <w:tc>
          <w:tcPr>
            <w:tcW w:w="1425" w:type="dxa"/>
            <w:gridSpan w:val="2"/>
          </w:tcPr>
          <w:p w14:paraId="1C393BA5" w14:textId="77777777" w:rsidR="00613E62" w:rsidRDefault="00613E62" w:rsidP="009E2D02">
            <w:pPr>
              <w:pStyle w:val="KeinLeerraum"/>
              <w:rPr>
                <w:lang w:eastAsia="de-DE"/>
              </w:rPr>
            </w:pPr>
          </w:p>
          <w:p w14:paraId="5A0CE909" w14:textId="752DDD5C" w:rsidR="00D734CD" w:rsidRPr="00B74866" w:rsidRDefault="00D734CD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4A00B8FB" w14:textId="77777777" w:rsidR="00B74866" w:rsidRPr="00B74866" w:rsidRDefault="00B74866" w:rsidP="009E2D02">
            <w:pPr>
              <w:pStyle w:val="KeinLeerraum"/>
              <w:rPr>
                <w:lang w:eastAsia="de-DE"/>
              </w:rPr>
            </w:pPr>
          </w:p>
          <w:p w14:paraId="3C54E5D2" w14:textId="131C9159" w:rsidR="00613E62" w:rsidRPr="00B74866" w:rsidRDefault="00613E62" w:rsidP="009E2D02">
            <w:pPr>
              <w:pStyle w:val="KeinLeerraum"/>
              <w:rPr>
                <w:lang w:eastAsia="de-DE"/>
              </w:rPr>
            </w:pPr>
            <w:r w:rsidRPr="00B74866">
              <w:rPr>
                <w:lang w:eastAsia="de-DE"/>
              </w:rPr>
              <w:t xml:space="preserve">Entraînement </w:t>
            </w:r>
          </w:p>
          <w:p w14:paraId="2001842E" w14:textId="77777777" w:rsidR="00613E62" w:rsidRPr="00B74866" w:rsidRDefault="00613E62" w:rsidP="009E2D02">
            <w:pPr>
              <w:pStyle w:val="KeinLeerraum"/>
              <w:rPr>
                <w:lang w:eastAsia="de-DE"/>
              </w:rPr>
            </w:pPr>
            <w:r w:rsidRPr="00B74866">
              <w:rPr>
                <w:lang w:eastAsia="de-DE"/>
              </w:rPr>
              <w:t>S. 13</w:t>
            </w:r>
          </w:p>
        </w:tc>
        <w:tc>
          <w:tcPr>
            <w:tcW w:w="703" w:type="dxa"/>
          </w:tcPr>
          <w:p w14:paraId="64C5E73A" w14:textId="77777777" w:rsidR="00B74866" w:rsidRPr="00B74866" w:rsidRDefault="00B74866" w:rsidP="009E2D02">
            <w:pPr>
              <w:pStyle w:val="KeinLeerraum"/>
              <w:rPr>
                <w:lang w:eastAsia="de-DE"/>
              </w:rPr>
            </w:pPr>
          </w:p>
          <w:p w14:paraId="753898D9" w14:textId="18C55120" w:rsidR="00613E62" w:rsidRPr="00253831" w:rsidRDefault="001A4066" w:rsidP="009E2D02">
            <w:pPr>
              <w:pStyle w:val="KeinLeerraum"/>
              <w:rPr>
                <w:lang w:eastAsia="de-DE"/>
              </w:rPr>
            </w:pPr>
            <w:r w:rsidRPr="00B74866">
              <w:rPr>
                <w:lang w:eastAsia="de-DE"/>
              </w:rPr>
              <w:t>15</w:t>
            </w:r>
            <w:r w:rsidR="00613E62" w:rsidRPr="00B74866">
              <w:rPr>
                <w:lang w:eastAsia="de-DE"/>
              </w:rPr>
              <w:t>’</w:t>
            </w:r>
          </w:p>
        </w:tc>
      </w:tr>
      <w:tr w:rsidR="00613E62" w14:paraId="2AB3C280" w14:textId="77777777" w:rsidTr="00613E62">
        <w:tc>
          <w:tcPr>
            <w:tcW w:w="5091" w:type="dxa"/>
          </w:tcPr>
          <w:p w14:paraId="33882883" w14:textId="1903BDA3" w:rsidR="00613E62" w:rsidRPr="00CF152E" w:rsidRDefault="00613E62" w:rsidP="009E2D02">
            <w:pPr>
              <w:pStyle w:val="KeinLeerraum"/>
              <w:rPr>
                <w:b/>
                <w:bCs/>
                <w:lang w:eastAsia="de-DE"/>
              </w:rPr>
            </w:pPr>
            <w:r w:rsidRPr="00CF152E">
              <w:rPr>
                <w:b/>
                <w:bCs/>
                <w:lang w:eastAsia="de-DE"/>
              </w:rPr>
              <w:t xml:space="preserve">Projets </w:t>
            </w:r>
            <w:r w:rsidR="009B43A7">
              <w:rPr>
                <w:b/>
                <w:bCs/>
                <w:lang w:eastAsia="de-DE"/>
              </w:rPr>
              <w:t>i</w:t>
            </w:r>
            <w:r w:rsidRPr="00CF152E">
              <w:rPr>
                <w:b/>
                <w:bCs/>
                <w:lang w:eastAsia="de-DE"/>
              </w:rPr>
              <w:t>ndividuels***</w:t>
            </w:r>
          </w:p>
          <w:p w14:paraId="0986ECF4" w14:textId="35CE7AC9" w:rsidR="00613E62" w:rsidRPr="00CF152E" w:rsidRDefault="00613E62" w:rsidP="009E2D02">
            <w:pPr>
              <w:pStyle w:val="KeinLeerraum"/>
              <w:rPr>
                <w:lang w:eastAsia="de-DE"/>
              </w:rPr>
            </w:pPr>
            <w:r w:rsidRPr="00CF152E">
              <w:rPr>
                <w:lang w:eastAsia="de-DE"/>
              </w:rPr>
              <w:t>Zusatz</w:t>
            </w:r>
            <w:r w:rsidR="009B43A7">
              <w:rPr>
                <w:lang w:eastAsia="de-DE"/>
              </w:rPr>
              <w:t>aufgabe</w:t>
            </w:r>
            <w:r w:rsidRPr="00CF152E">
              <w:rPr>
                <w:lang w:eastAsia="de-DE"/>
              </w:rPr>
              <w:t xml:space="preserve">: Weiterarbeit an den Projets individuels 3 und/oder 4 </w:t>
            </w:r>
          </w:p>
        </w:tc>
        <w:tc>
          <w:tcPr>
            <w:tcW w:w="1425" w:type="dxa"/>
            <w:gridSpan w:val="2"/>
          </w:tcPr>
          <w:p w14:paraId="183D0B6F" w14:textId="77777777" w:rsidR="00613E62" w:rsidRPr="00CF152E" w:rsidRDefault="00613E62" w:rsidP="009E2D02">
            <w:pPr>
              <w:pStyle w:val="KeinLeerraum"/>
              <w:rPr>
                <w:lang w:eastAsia="de-DE"/>
              </w:rPr>
            </w:pPr>
          </w:p>
          <w:p w14:paraId="78EC5D0A" w14:textId="77777777" w:rsidR="00613E62" w:rsidRPr="00CF152E" w:rsidRDefault="00613E62" w:rsidP="009E2D02">
            <w:pPr>
              <w:pStyle w:val="KeinLeerraum"/>
              <w:rPr>
                <w:lang w:eastAsia="de-DE"/>
              </w:rPr>
            </w:pPr>
            <w:r w:rsidRPr="00CF152E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1EBA3FEC" w14:textId="77777777" w:rsidR="00613E62" w:rsidRPr="00CF152E" w:rsidRDefault="00613E62" w:rsidP="009E2D02">
            <w:pPr>
              <w:pStyle w:val="KeinLeerraum"/>
              <w:rPr>
                <w:lang w:eastAsia="de-DE"/>
              </w:rPr>
            </w:pPr>
          </w:p>
          <w:p w14:paraId="6A32FACD" w14:textId="77777777" w:rsidR="00613E62" w:rsidRPr="00CF152E" w:rsidRDefault="00613E62" w:rsidP="009E2D02">
            <w:pPr>
              <w:pStyle w:val="KeinLeerraum"/>
              <w:rPr>
                <w:lang w:eastAsia="de-DE"/>
              </w:rPr>
            </w:pPr>
            <w:r w:rsidRPr="00CF152E">
              <w:rPr>
                <w:lang w:eastAsia="de-DE"/>
              </w:rPr>
              <w:t xml:space="preserve">Entraînement </w:t>
            </w:r>
          </w:p>
          <w:p w14:paraId="40CC81E9" w14:textId="77777777" w:rsidR="00613E62" w:rsidRDefault="00613E62" w:rsidP="009E2D02">
            <w:pPr>
              <w:pStyle w:val="KeinLeerraum"/>
              <w:rPr>
                <w:lang w:eastAsia="de-DE"/>
              </w:rPr>
            </w:pPr>
            <w:r w:rsidRPr="00CF152E">
              <w:rPr>
                <w:lang w:eastAsia="de-DE"/>
              </w:rPr>
              <w:t>S. 29</w:t>
            </w:r>
          </w:p>
        </w:tc>
        <w:tc>
          <w:tcPr>
            <w:tcW w:w="703" w:type="dxa"/>
          </w:tcPr>
          <w:p w14:paraId="00A08FA8" w14:textId="77777777" w:rsidR="00613E62" w:rsidRDefault="00613E62" w:rsidP="009E2D02">
            <w:pPr>
              <w:pStyle w:val="KeinLeerraum"/>
              <w:rPr>
                <w:lang w:eastAsia="de-DE"/>
              </w:rPr>
            </w:pPr>
          </w:p>
        </w:tc>
      </w:tr>
      <w:tr w:rsidR="00F25FE8" w:rsidRPr="00FA3146" w14:paraId="31684AB8" w14:textId="77777777" w:rsidTr="008A56E1">
        <w:tc>
          <w:tcPr>
            <w:tcW w:w="9062" w:type="dxa"/>
            <w:gridSpan w:val="5"/>
          </w:tcPr>
          <w:p w14:paraId="0FB5180C" w14:textId="49FF2858" w:rsidR="00F25FE8" w:rsidRPr="00FA3146" w:rsidRDefault="00F25FE8" w:rsidP="009B042F">
            <w:pPr>
              <w:pStyle w:val="KeinLeerraum"/>
              <w:rPr>
                <w:i/>
                <w:iCs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9B43A7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</w:t>
            </w:r>
            <w:r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="00202D03">
              <w:rPr>
                <w:i/>
                <w:iCs/>
                <w:color w:val="000000" w:themeColor="text1"/>
                <w:lang w:eastAsia="de-DE"/>
              </w:rPr>
              <w:t>6</w:t>
            </w:r>
            <w:r w:rsidR="0017273E">
              <w:rPr>
                <w:i/>
                <w:iCs/>
                <w:color w:val="000000" w:themeColor="text1"/>
                <w:lang w:eastAsia="de-DE"/>
              </w:rPr>
              <w:t>3</w:t>
            </w:r>
          </w:p>
        </w:tc>
      </w:tr>
      <w:tr w:rsidR="00202D03" w:rsidRPr="00FA3146" w14:paraId="40329C08" w14:textId="77777777" w:rsidTr="008E27FF">
        <w:tc>
          <w:tcPr>
            <w:tcW w:w="9062" w:type="dxa"/>
            <w:gridSpan w:val="5"/>
          </w:tcPr>
          <w:p w14:paraId="65C1359C" w14:textId="4794BE12" w:rsidR="00202D03" w:rsidRPr="00FA3146" w:rsidRDefault="00202D03" w:rsidP="008E27FF">
            <w:pPr>
              <w:pStyle w:val="KeinLeerraum"/>
              <w:rPr>
                <w:i/>
                <w:iCs/>
                <w:lang w:eastAsia="de-DE"/>
              </w:rPr>
            </w:pPr>
            <w:r w:rsidRPr="00655FE2">
              <w:rPr>
                <w:i/>
                <w:iCs/>
                <w:lang w:eastAsia="de-DE"/>
              </w:rPr>
              <w:t>**</w:t>
            </w:r>
            <w:r w:rsidR="009B43A7">
              <w:rPr>
                <w:i/>
                <w:iCs/>
                <w:lang w:eastAsia="de-DE"/>
              </w:rPr>
              <w:t xml:space="preserve"> </w:t>
            </w:r>
            <w:r w:rsidRPr="00655FE2">
              <w:rPr>
                <w:i/>
                <w:iCs/>
                <w:lang w:eastAsia="de-DE"/>
              </w:rPr>
              <w:t>Spielbeschrieb siehe</w:t>
            </w:r>
            <w:r w:rsidRPr="00655FE2">
              <w:rPr>
                <w:b/>
                <w:bCs/>
                <w:i/>
                <w:iCs/>
                <w:lang w:eastAsia="de-DE"/>
              </w:rPr>
              <w:t xml:space="preserve"> </w:t>
            </w:r>
            <w:r w:rsidRPr="00655FE2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E239CA">
              <w:rPr>
                <w:i/>
                <w:iCs/>
                <w:color w:val="000000" w:themeColor="text1"/>
                <w:lang w:eastAsia="de-DE"/>
              </w:rPr>
              <w:t>6</w:t>
            </w:r>
          </w:p>
        </w:tc>
      </w:tr>
      <w:tr w:rsidR="00613E62" w:rsidRPr="005605D5" w14:paraId="06371931" w14:textId="77777777" w:rsidTr="009E2D02">
        <w:tc>
          <w:tcPr>
            <w:tcW w:w="9062" w:type="dxa"/>
            <w:gridSpan w:val="5"/>
          </w:tcPr>
          <w:p w14:paraId="212792CA" w14:textId="77777777" w:rsidR="00613E62" w:rsidRPr="000F3FD0" w:rsidRDefault="00613E62" w:rsidP="009E2D02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*** Hinweise zur Arbeit mit den Projets individuels siehe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</w:p>
        </w:tc>
      </w:tr>
    </w:tbl>
    <w:p w14:paraId="25032132" w14:textId="77777777" w:rsidR="0068245C" w:rsidRDefault="0068245C" w:rsidP="00E82325">
      <w:pPr>
        <w:pStyle w:val="KeinLeerraum"/>
        <w:rPr>
          <w:b/>
          <w:bCs/>
          <w:lang w:eastAsia="de-DE"/>
        </w:rPr>
      </w:pPr>
    </w:p>
    <w:p w14:paraId="041D33E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F5C5232" w14:textId="77777777" w:rsidR="00F56562" w:rsidRPr="0068245C" w:rsidRDefault="00F56562" w:rsidP="00E82325">
      <w:pPr>
        <w:pStyle w:val="KeinLeerraum"/>
        <w:rPr>
          <w:b/>
          <w:bCs/>
          <w:lang w:eastAsia="de-DE"/>
        </w:rPr>
      </w:pPr>
    </w:p>
    <w:p w14:paraId="43CA33FC" w14:textId="7E73E384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5E7DB9" w:rsidRPr="00615ADE">
        <w:rPr>
          <w:b/>
          <w:bCs/>
          <w:color w:val="FFFFFF" w:themeColor="background1"/>
          <w:lang w:val="fr-CH" w:eastAsia="de-DE"/>
        </w:rPr>
        <w:t>37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5E7DB9" w:rsidRPr="00615ADE">
        <w:rPr>
          <w:b/>
          <w:bCs/>
          <w:color w:val="FFFFFF" w:themeColor="background1"/>
          <w:lang w:val="fr-CH" w:eastAsia="de-DE"/>
        </w:rPr>
        <w:t>13</w:t>
      </w:r>
      <w:r w:rsidRPr="00615ADE">
        <w:rPr>
          <w:b/>
          <w:bCs/>
          <w:color w:val="FFFFFF" w:themeColor="background1"/>
          <w:lang w:val="fr-CH" w:eastAsia="de-DE"/>
        </w:rPr>
        <w:t>. Woche, 1. Lektion)</w:t>
      </w:r>
    </w:p>
    <w:p w14:paraId="3F393312" w14:textId="45373301" w:rsidR="00F41CEE" w:rsidRDefault="00F41CEE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843"/>
        <w:gridCol w:w="703"/>
      </w:tblGrid>
      <w:tr w:rsidR="00E05068" w:rsidRPr="00EE41D5" w14:paraId="28909252" w14:textId="77777777" w:rsidTr="00AF64A9">
        <w:tc>
          <w:tcPr>
            <w:tcW w:w="4957" w:type="dxa"/>
          </w:tcPr>
          <w:p w14:paraId="1069224B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559" w:type="dxa"/>
          </w:tcPr>
          <w:p w14:paraId="2C55482D" w14:textId="608791EF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</w:t>
            </w:r>
            <w:r w:rsidR="00DC53E0">
              <w:rPr>
                <w:rFonts w:ascii="Calibri" w:eastAsia="Times New Roman" w:hAnsi="Calibri" w:cs="Calibri"/>
                <w:b/>
                <w:bCs/>
                <w:lang w:eastAsia="de-DE"/>
              </w:rPr>
              <w:t>f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orm</w:t>
            </w:r>
          </w:p>
        </w:tc>
        <w:tc>
          <w:tcPr>
            <w:tcW w:w="1843" w:type="dxa"/>
          </w:tcPr>
          <w:p w14:paraId="5EBEB14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54A3BCD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1A432C" w:rsidRPr="006260AB" w14:paraId="5E5D4179" w14:textId="77777777" w:rsidTr="001A432C">
        <w:tc>
          <w:tcPr>
            <w:tcW w:w="4957" w:type="dxa"/>
          </w:tcPr>
          <w:p w14:paraId="4271092A" w14:textId="77777777" w:rsidR="001A432C" w:rsidRPr="00AF2AB8" w:rsidRDefault="001A432C" w:rsidP="003217C7">
            <w:pPr>
              <w:pStyle w:val="KeinLeerraum"/>
              <w:rPr>
                <w:lang w:eastAsia="de-DE"/>
              </w:rPr>
            </w:pPr>
            <w:r w:rsidRPr="00AF2AB8">
              <w:rPr>
                <w:b/>
                <w:bCs/>
                <w:lang w:eastAsia="de-DE"/>
              </w:rPr>
              <w:t>Einstieg: Spiel «Le réveil»**</w:t>
            </w:r>
          </w:p>
          <w:p w14:paraId="05797172" w14:textId="50A86FFE" w:rsidR="001A432C" w:rsidRPr="00E239CA" w:rsidRDefault="001A432C" w:rsidP="003217C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Pr="00E239CA">
              <w:rPr>
                <w:lang w:eastAsia="de-DE"/>
              </w:rPr>
              <w:t>pielen mit</w:t>
            </w:r>
            <w:r>
              <w:rPr>
                <w:lang w:eastAsia="de-DE"/>
              </w:rPr>
              <w:t xml:space="preserve"> Wortschatz zu</w:t>
            </w:r>
          </w:p>
          <w:p w14:paraId="1F01C615" w14:textId="68DD3D1C" w:rsidR="001A432C" w:rsidRPr="00E239CA" w:rsidRDefault="001A432C" w:rsidP="003217C7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Tieren</w:t>
            </w:r>
          </w:p>
          <w:p w14:paraId="2218D8CA" w14:textId="01890CEA" w:rsidR="001A432C" w:rsidRPr="00E239CA" w:rsidRDefault="001A432C" w:rsidP="003217C7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Tätigkeiten</w:t>
            </w:r>
          </w:p>
        </w:tc>
        <w:tc>
          <w:tcPr>
            <w:tcW w:w="1559" w:type="dxa"/>
          </w:tcPr>
          <w:p w14:paraId="2E4189F6" w14:textId="77777777" w:rsidR="001A432C" w:rsidRPr="00E239CA" w:rsidRDefault="001A432C" w:rsidP="003217C7">
            <w:pPr>
              <w:pStyle w:val="KeinLeerraum"/>
              <w:rPr>
                <w:lang w:eastAsia="de-DE"/>
              </w:rPr>
            </w:pPr>
          </w:p>
          <w:p w14:paraId="23566E46" w14:textId="77777777" w:rsidR="001A432C" w:rsidRPr="00E239CA" w:rsidRDefault="001A432C" w:rsidP="003217C7">
            <w:pPr>
              <w:pStyle w:val="KeinLeerraum"/>
              <w:rPr>
                <w:lang w:val="fr-CH" w:eastAsia="de-DE"/>
              </w:rPr>
            </w:pPr>
            <w:r w:rsidRPr="00E239CA">
              <w:rPr>
                <w:lang w:val="fr-CH" w:eastAsia="de-DE"/>
              </w:rPr>
              <w:t>KU</w:t>
            </w:r>
          </w:p>
        </w:tc>
        <w:tc>
          <w:tcPr>
            <w:tcW w:w="1843" w:type="dxa"/>
          </w:tcPr>
          <w:p w14:paraId="45D126FB" w14:textId="77777777" w:rsidR="001A432C" w:rsidRPr="00E239CA" w:rsidRDefault="001A432C" w:rsidP="003217C7">
            <w:pPr>
              <w:pStyle w:val="KeinLeerraum"/>
              <w:rPr>
                <w:lang w:eastAsia="de-DE"/>
              </w:rPr>
            </w:pPr>
          </w:p>
          <w:p w14:paraId="03D143D4" w14:textId="77777777" w:rsidR="001A432C" w:rsidRPr="00E239CA" w:rsidRDefault="001A432C" w:rsidP="003217C7">
            <w:pPr>
              <w:pStyle w:val="KeinLeerraum"/>
              <w:rPr>
                <w:lang w:val="fr-CH" w:eastAsia="de-DE"/>
              </w:rPr>
            </w:pPr>
            <w:r w:rsidRPr="00E239CA">
              <w:rPr>
                <w:lang w:eastAsia="de-DE"/>
              </w:rPr>
              <w:t>Wecker</w:t>
            </w:r>
          </w:p>
        </w:tc>
        <w:tc>
          <w:tcPr>
            <w:tcW w:w="703" w:type="dxa"/>
          </w:tcPr>
          <w:p w14:paraId="0E23CAED" w14:textId="77777777" w:rsidR="001A432C" w:rsidRPr="00E239CA" w:rsidRDefault="001A432C" w:rsidP="003217C7">
            <w:pPr>
              <w:pStyle w:val="KeinLeerraum"/>
              <w:rPr>
                <w:lang w:val="fr-CH" w:eastAsia="de-DE"/>
              </w:rPr>
            </w:pPr>
          </w:p>
          <w:p w14:paraId="0E2C8E56" w14:textId="77777777" w:rsidR="001A432C" w:rsidRPr="006260AB" w:rsidRDefault="001A432C" w:rsidP="003217C7">
            <w:pPr>
              <w:pStyle w:val="KeinLeerraum"/>
              <w:rPr>
                <w:lang w:val="fr-CH" w:eastAsia="de-DE"/>
              </w:rPr>
            </w:pPr>
            <w:r w:rsidRPr="00E239CA">
              <w:rPr>
                <w:lang w:val="fr-CH" w:eastAsia="de-DE"/>
              </w:rPr>
              <w:t>10’</w:t>
            </w:r>
          </w:p>
        </w:tc>
      </w:tr>
      <w:tr w:rsidR="00D2757A" w14:paraId="2659EE41" w14:textId="77777777" w:rsidTr="00D2757A">
        <w:tc>
          <w:tcPr>
            <w:tcW w:w="4957" w:type="dxa"/>
          </w:tcPr>
          <w:p w14:paraId="14B6B7E1" w14:textId="77777777" w:rsidR="00D2757A" w:rsidRPr="001971D4" w:rsidRDefault="00D2757A" w:rsidP="009E2D02">
            <w:pPr>
              <w:pStyle w:val="KeinLeerraum"/>
              <w:rPr>
                <w:b/>
                <w:bCs/>
                <w:lang w:eastAsia="de-DE"/>
              </w:rPr>
            </w:pPr>
            <w:r w:rsidRPr="001971D4">
              <w:rPr>
                <w:b/>
                <w:bCs/>
                <w:lang w:eastAsia="de-DE"/>
              </w:rPr>
              <w:t>Mon histoire*</w:t>
            </w:r>
          </w:p>
          <w:p w14:paraId="40B8EA1C" w14:textId="0B8B2C3A" w:rsidR="00D2757A" w:rsidRPr="001971D4" w:rsidRDefault="00D2757A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Aufgabe 6A</w:t>
            </w:r>
            <w:r w:rsidR="001971D4" w:rsidRPr="001971D4">
              <w:rPr>
                <w:lang w:eastAsia="de-DE"/>
              </w:rPr>
              <w:t xml:space="preserve">: Tiere auswählen, </w:t>
            </w:r>
            <w:r w:rsidR="00A318EE">
              <w:rPr>
                <w:lang w:eastAsia="de-DE"/>
              </w:rPr>
              <w:t xml:space="preserve">in Vocabulaire personnel </w:t>
            </w:r>
            <w:r w:rsidR="00A318EE" w:rsidRPr="00602C54">
              <w:rPr>
                <w:lang w:eastAsia="de-DE"/>
              </w:rPr>
              <w:t>einschreiben</w:t>
            </w:r>
          </w:p>
        </w:tc>
        <w:tc>
          <w:tcPr>
            <w:tcW w:w="1559" w:type="dxa"/>
          </w:tcPr>
          <w:p w14:paraId="10FA16EE" w14:textId="77777777" w:rsidR="00D2757A" w:rsidRPr="001971D4" w:rsidRDefault="00D2757A" w:rsidP="009E2D02">
            <w:pPr>
              <w:pStyle w:val="KeinLeerraum"/>
              <w:rPr>
                <w:lang w:eastAsia="de-DE"/>
              </w:rPr>
            </w:pPr>
          </w:p>
          <w:p w14:paraId="654E6B5F" w14:textId="3CAC14C7" w:rsidR="00D2757A" w:rsidRPr="001971D4" w:rsidRDefault="001971D4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0C79FD39" w14:textId="77777777" w:rsidR="00D2757A" w:rsidRPr="001971D4" w:rsidRDefault="00D2757A" w:rsidP="009E2D02">
            <w:pPr>
              <w:pStyle w:val="KeinLeerraum"/>
              <w:rPr>
                <w:lang w:eastAsia="de-DE"/>
              </w:rPr>
            </w:pPr>
          </w:p>
          <w:p w14:paraId="3EF421CA" w14:textId="77777777" w:rsidR="00D2757A" w:rsidRPr="001971D4" w:rsidRDefault="00D2757A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Cahier S. 34</w:t>
            </w:r>
          </w:p>
          <w:p w14:paraId="27B83BA6" w14:textId="600FD3EB" w:rsidR="00D2757A" w:rsidRPr="001971D4" w:rsidRDefault="00D2757A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(Cahier S. 37)</w:t>
            </w:r>
          </w:p>
        </w:tc>
        <w:tc>
          <w:tcPr>
            <w:tcW w:w="703" w:type="dxa"/>
          </w:tcPr>
          <w:p w14:paraId="61D528EB" w14:textId="77777777" w:rsidR="00D2757A" w:rsidRPr="001971D4" w:rsidRDefault="00D2757A" w:rsidP="009E2D02">
            <w:pPr>
              <w:pStyle w:val="KeinLeerraum"/>
              <w:rPr>
                <w:lang w:eastAsia="de-DE"/>
              </w:rPr>
            </w:pPr>
          </w:p>
          <w:p w14:paraId="498FA280" w14:textId="56959429" w:rsidR="00D2757A" w:rsidRPr="001971D4" w:rsidRDefault="001971D4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D2757A" w:rsidRPr="001971D4">
              <w:rPr>
                <w:lang w:eastAsia="de-DE"/>
              </w:rPr>
              <w:t>’</w:t>
            </w:r>
          </w:p>
        </w:tc>
      </w:tr>
      <w:tr w:rsidR="00D2757A" w14:paraId="4F9CEB0B" w14:textId="77777777" w:rsidTr="00D2757A">
        <w:tc>
          <w:tcPr>
            <w:tcW w:w="4957" w:type="dxa"/>
            <w:shd w:val="clear" w:color="auto" w:fill="auto"/>
          </w:tcPr>
          <w:p w14:paraId="631600B6" w14:textId="258D65EC" w:rsidR="00D2757A" w:rsidRPr="001971D4" w:rsidRDefault="00D2757A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Aufgabe 6B</w:t>
            </w:r>
            <w:r w:rsidR="001971D4" w:rsidRPr="001971D4">
              <w:rPr>
                <w:lang w:eastAsia="de-DE"/>
              </w:rPr>
              <w:t xml:space="preserve">: </w:t>
            </w:r>
            <w:r w:rsidR="001971D4">
              <w:rPr>
                <w:lang w:eastAsia="de-DE"/>
              </w:rPr>
              <w:t>Tätigkeiten auswählen</w:t>
            </w:r>
          </w:p>
        </w:tc>
        <w:tc>
          <w:tcPr>
            <w:tcW w:w="1559" w:type="dxa"/>
            <w:shd w:val="clear" w:color="auto" w:fill="auto"/>
          </w:tcPr>
          <w:p w14:paraId="5E2642CC" w14:textId="6A364BCC" w:rsidR="00D2757A" w:rsidRPr="001971D4" w:rsidRDefault="001971D4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EA</w:t>
            </w:r>
          </w:p>
        </w:tc>
        <w:tc>
          <w:tcPr>
            <w:tcW w:w="1843" w:type="dxa"/>
            <w:shd w:val="clear" w:color="auto" w:fill="auto"/>
          </w:tcPr>
          <w:p w14:paraId="7CDD6F89" w14:textId="77777777" w:rsidR="00D2757A" w:rsidRPr="001971D4" w:rsidRDefault="00D2757A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Cahier S. 34</w:t>
            </w:r>
          </w:p>
          <w:p w14:paraId="560CDC65" w14:textId="77777777" w:rsidR="00D2757A" w:rsidRPr="001971D4" w:rsidRDefault="00D2757A" w:rsidP="009E2D02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  <w:shd w:val="clear" w:color="auto" w:fill="auto"/>
          </w:tcPr>
          <w:p w14:paraId="466FF1D2" w14:textId="33BB5368" w:rsidR="00D2757A" w:rsidRPr="001971D4" w:rsidRDefault="001971D4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D2757A" w:rsidRPr="001971D4">
              <w:rPr>
                <w:lang w:eastAsia="de-DE"/>
              </w:rPr>
              <w:t>’</w:t>
            </w:r>
          </w:p>
        </w:tc>
      </w:tr>
      <w:tr w:rsidR="00D2757A" w14:paraId="117DBAC5" w14:textId="77777777" w:rsidTr="00D2757A">
        <w:tc>
          <w:tcPr>
            <w:tcW w:w="4957" w:type="dxa"/>
            <w:shd w:val="clear" w:color="auto" w:fill="auto"/>
          </w:tcPr>
          <w:p w14:paraId="51F1D219" w14:textId="6B6F576B" w:rsidR="00D2757A" w:rsidRPr="001971D4" w:rsidRDefault="00D2757A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Aufgabe 6C</w:t>
            </w:r>
            <w:r w:rsidR="001971D4" w:rsidRPr="001971D4">
              <w:rPr>
                <w:lang w:eastAsia="de-DE"/>
              </w:rPr>
              <w:t>: Sätze vorbereiten, im Voca</w:t>
            </w:r>
            <w:r w:rsidR="00A3116B">
              <w:rPr>
                <w:lang w:eastAsia="de-DE"/>
              </w:rPr>
              <w:t>b</w:t>
            </w:r>
            <w:r w:rsidR="001971D4" w:rsidRPr="001971D4">
              <w:rPr>
                <w:lang w:eastAsia="de-DE"/>
              </w:rPr>
              <w:t>ulaire nachschlagen</w:t>
            </w:r>
          </w:p>
        </w:tc>
        <w:tc>
          <w:tcPr>
            <w:tcW w:w="1559" w:type="dxa"/>
            <w:shd w:val="clear" w:color="auto" w:fill="auto"/>
          </w:tcPr>
          <w:p w14:paraId="4515DF66" w14:textId="2A356017" w:rsidR="00D2757A" w:rsidRPr="001971D4" w:rsidRDefault="00D734CD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3" w:type="dxa"/>
            <w:shd w:val="clear" w:color="auto" w:fill="auto"/>
          </w:tcPr>
          <w:p w14:paraId="73282F7B" w14:textId="08DEFAD4" w:rsidR="00D2757A" w:rsidRPr="001971D4" w:rsidRDefault="00D2757A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Cahier S. 34</w:t>
            </w:r>
          </w:p>
          <w:p w14:paraId="6D493F8D" w14:textId="146D950B" w:rsidR="001971D4" w:rsidRPr="001971D4" w:rsidRDefault="001971D4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Cahier S. 36</w:t>
            </w:r>
          </w:p>
          <w:p w14:paraId="67B2834F" w14:textId="77777777" w:rsidR="00D2757A" w:rsidRPr="001971D4" w:rsidRDefault="00D2757A" w:rsidP="009E2D02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  <w:shd w:val="clear" w:color="auto" w:fill="auto"/>
          </w:tcPr>
          <w:p w14:paraId="466450D4" w14:textId="2F3127A0" w:rsidR="00D2757A" w:rsidRPr="001971D4" w:rsidRDefault="00D2757A" w:rsidP="009E2D02">
            <w:pPr>
              <w:pStyle w:val="KeinLeerraum"/>
              <w:rPr>
                <w:lang w:eastAsia="de-DE"/>
              </w:rPr>
            </w:pPr>
            <w:r w:rsidRPr="001971D4">
              <w:rPr>
                <w:lang w:eastAsia="de-DE"/>
              </w:rPr>
              <w:t>1</w:t>
            </w:r>
            <w:r w:rsidR="001971D4" w:rsidRPr="001971D4">
              <w:rPr>
                <w:lang w:eastAsia="de-DE"/>
              </w:rPr>
              <w:t>5</w:t>
            </w:r>
            <w:r w:rsidRPr="001971D4">
              <w:rPr>
                <w:lang w:eastAsia="de-DE"/>
              </w:rPr>
              <w:t>’</w:t>
            </w:r>
          </w:p>
        </w:tc>
      </w:tr>
      <w:tr w:rsidR="00AF64A9" w:rsidRPr="00FA3146" w14:paraId="49ED4A48" w14:textId="77777777" w:rsidTr="008E27FF">
        <w:tc>
          <w:tcPr>
            <w:tcW w:w="9062" w:type="dxa"/>
            <w:gridSpan w:val="4"/>
          </w:tcPr>
          <w:p w14:paraId="359FAE45" w14:textId="2A4161FF" w:rsidR="00AF64A9" w:rsidRPr="00FA3146" w:rsidRDefault="00AF64A9" w:rsidP="008E27FF">
            <w:pPr>
              <w:pStyle w:val="KeinLeerraum"/>
              <w:rPr>
                <w:i/>
                <w:iCs/>
                <w:lang w:eastAsia="de-DE"/>
              </w:rPr>
            </w:pPr>
            <w:r w:rsidRPr="001A432C">
              <w:rPr>
                <w:i/>
                <w:iCs/>
                <w:lang w:eastAsia="de-DE"/>
              </w:rPr>
              <w:t>**</w:t>
            </w:r>
            <w:r w:rsidR="006C37AB">
              <w:rPr>
                <w:i/>
                <w:iCs/>
                <w:lang w:eastAsia="de-DE"/>
              </w:rPr>
              <w:t xml:space="preserve"> </w:t>
            </w:r>
            <w:r w:rsidRPr="001A432C">
              <w:rPr>
                <w:i/>
                <w:iCs/>
                <w:lang w:eastAsia="de-DE"/>
              </w:rPr>
              <w:t>Spielbeschrieb siehe</w:t>
            </w:r>
            <w:r w:rsidRPr="00F00D11">
              <w:rPr>
                <w:i/>
                <w:iCs/>
                <w:lang w:eastAsia="de-DE"/>
              </w:rPr>
              <w:t xml:space="preserve"> </w:t>
            </w:r>
            <w:r w:rsidRPr="001A432C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1A432C" w:rsidRPr="001A432C">
              <w:rPr>
                <w:i/>
                <w:iCs/>
                <w:color w:val="000000" w:themeColor="text1"/>
                <w:lang w:eastAsia="de-DE"/>
              </w:rPr>
              <w:t>6</w:t>
            </w:r>
          </w:p>
        </w:tc>
      </w:tr>
      <w:tr w:rsidR="00AF64A9" w:rsidRPr="00FA3146" w14:paraId="2C8B4B26" w14:textId="77777777" w:rsidTr="008E27FF">
        <w:tc>
          <w:tcPr>
            <w:tcW w:w="9062" w:type="dxa"/>
            <w:gridSpan w:val="4"/>
          </w:tcPr>
          <w:p w14:paraId="058DD0AE" w14:textId="062F556B" w:rsidR="00AF64A9" w:rsidRPr="00FA3146" w:rsidRDefault="00AF64A9" w:rsidP="008E27FF">
            <w:pPr>
              <w:pStyle w:val="KeinLeerraum"/>
              <w:rPr>
                <w:i/>
                <w:iCs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6C37AB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</w:t>
            </w:r>
            <w:r>
              <w:rPr>
                <w:i/>
                <w:iCs/>
                <w:color w:val="000000" w:themeColor="text1"/>
                <w:lang w:eastAsia="de-DE"/>
              </w:rPr>
              <w:t xml:space="preserve"> 64/65</w:t>
            </w:r>
          </w:p>
        </w:tc>
      </w:tr>
    </w:tbl>
    <w:p w14:paraId="56D821D4" w14:textId="77777777" w:rsidR="0083781B" w:rsidRDefault="0083781B" w:rsidP="00E82325">
      <w:pPr>
        <w:pStyle w:val="KeinLeerraum"/>
        <w:rPr>
          <w:b/>
          <w:bCs/>
          <w:lang w:eastAsia="de-DE"/>
        </w:rPr>
      </w:pPr>
    </w:p>
    <w:p w14:paraId="3C96A16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9BAA8A8" w14:textId="77777777" w:rsidR="00F56562" w:rsidRPr="00F25960" w:rsidRDefault="00F56562" w:rsidP="00E82325">
      <w:pPr>
        <w:pStyle w:val="KeinLeerraum"/>
        <w:rPr>
          <w:b/>
          <w:bCs/>
          <w:lang w:eastAsia="de-DE"/>
        </w:rPr>
      </w:pPr>
    </w:p>
    <w:p w14:paraId="08E536BC" w14:textId="6600B0B6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5E7DB9" w:rsidRPr="00615ADE">
        <w:rPr>
          <w:b/>
          <w:bCs/>
          <w:color w:val="FFFFFF" w:themeColor="background1"/>
          <w:lang w:val="fr-CH" w:eastAsia="de-DE"/>
        </w:rPr>
        <w:t>38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5E7DB9" w:rsidRPr="00615ADE">
        <w:rPr>
          <w:b/>
          <w:bCs/>
          <w:color w:val="FFFFFF" w:themeColor="background1"/>
          <w:lang w:val="fr-CH" w:eastAsia="de-DE"/>
        </w:rPr>
        <w:t>13</w:t>
      </w:r>
      <w:r w:rsidRPr="00615ADE">
        <w:rPr>
          <w:b/>
          <w:bCs/>
          <w:color w:val="FFFFFF" w:themeColor="background1"/>
          <w:lang w:val="fr-CH" w:eastAsia="de-DE"/>
        </w:rPr>
        <w:t>. Woche, 2. Lektion)</w:t>
      </w:r>
    </w:p>
    <w:p w14:paraId="5C718DF5" w14:textId="71853D9F" w:rsidR="00E05068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5091"/>
        <w:gridCol w:w="1277"/>
        <w:gridCol w:w="1990"/>
        <w:gridCol w:w="704"/>
      </w:tblGrid>
      <w:tr w:rsidR="00E05068" w:rsidRPr="00EE41D5" w14:paraId="23A7411A" w14:textId="77777777" w:rsidTr="00A3116B">
        <w:tc>
          <w:tcPr>
            <w:tcW w:w="5091" w:type="dxa"/>
            <w:shd w:val="clear" w:color="auto" w:fill="auto"/>
          </w:tcPr>
          <w:p w14:paraId="0B5FCAA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74EED3B7" w14:textId="793D52A1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</w:t>
            </w:r>
            <w:r w:rsidR="00B347BD">
              <w:rPr>
                <w:rFonts w:ascii="Calibri" w:eastAsia="Times New Roman" w:hAnsi="Calibri" w:cs="Calibri"/>
                <w:b/>
                <w:bCs/>
                <w:lang w:eastAsia="de-DE"/>
              </w:rPr>
              <w:t>f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orm</w:t>
            </w:r>
          </w:p>
        </w:tc>
        <w:tc>
          <w:tcPr>
            <w:tcW w:w="1990" w:type="dxa"/>
            <w:shd w:val="clear" w:color="auto" w:fill="auto"/>
          </w:tcPr>
          <w:p w14:paraId="093D0C4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4" w:type="dxa"/>
            <w:shd w:val="clear" w:color="auto" w:fill="auto"/>
          </w:tcPr>
          <w:p w14:paraId="060C5F0E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563AC" w:rsidRPr="00E055CB" w14:paraId="39E09DF6" w14:textId="77777777" w:rsidTr="00A3116B">
        <w:tc>
          <w:tcPr>
            <w:tcW w:w="5091" w:type="dxa"/>
            <w:shd w:val="clear" w:color="auto" w:fill="auto"/>
          </w:tcPr>
          <w:p w14:paraId="7DFEB9A0" w14:textId="77777777" w:rsidR="00F563AC" w:rsidRPr="00F563AC" w:rsidRDefault="00F563AC" w:rsidP="009E2D02">
            <w:pPr>
              <w:pStyle w:val="KeinLeerraum"/>
              <w:rPr>
                <w:b/>
                <w:bCs/>
                <w:lang w:eastAsia="de-DE"/>
              </w:rPr>
            </w:pPr>
            <w:r w:rsidRPr="00F563AC">
              <w:rPr>
                <w:b/>
                <w:bCs/>
                <w:lang w:eastAsia="de-DE"/>
              </w:rPr>
              <w:t>Mon histoire*</w:t>
            </w:r>
          </w:p>
          <w:p w14:paraId="7815D13A" w14:textId="0A9C2DDD" w:rsidR="00F563AC" w:rsidRPr="00F563AC" w:rsidRDefault="00F563AC" w:rsidP="009E2D02">
            <w:pPr>
              <w:pStyle w:val="KeinLeerraum"/>
              <w:rPr>
                <w:lang w:eastAsia="de-DE"/>
              </w:rPr>
            </w:pPr>
            <w:r w:rsidRPr="00F563AC">
              <w:rPr>
                <w:lang w:eastAsia="de-DE"/>
              </w:rPr>
              <w:t>Aufgabe 6D: Titel und Geschichte schreiben</w:t>
            </w:r>
            <w:r w:rsidR="00374D67">
              <w:rPr>
                <w:lang w:eastAsia="de-DE"/>
              </w:rPr>
              <w:t xml:space="preserve"> und Bild dazu malen</w:t>
            </w:r>
          </w:p>
        </w:tc>
        <w:tc>
          <w:tcPr>
            <w:tcW w:w="1277" w:type="dxa"/>
            <w:shd w:val="clear" w:color="auto" w:fill="auto"/>
          </w:tcPr>
          <w:p w14:paraId="78089368" w14:textId="77777777" w:rsidR="00F563AC" w:rsidRPr="00F563AC" w:rsidRDefault="00F563AC" w:rsidP="009E2D02">
            <w:pPr>
              <w:pStyle w:val="KeinLeerraum"/>
              <w:rPr>
                <w:lang w:eastAsia="de-DE"/>
              </w:rPr>
            </w:pPr>
          </w:p>
          <w:p w14:paraId="7C0BE800" w14:textId="77777777" w:rsidR="00F563AC" w:rsidRPr="00F563AC" w:rsidRDefault="00F563AC" w:rsidP="009E2D02">
            <w:pPr>
              <w:pStyle w:val="KeinLeerraum"/>
              <w:rPr>
                <w:lang w:eastAsia="de-DE"/>
              </w:rPr>
            </w:pPr>
            <w:r w:rsidRPr="00F563AC">
              <w:rPr>
                <w:lang w:eastAsia="de-DE"/>
              </w:rPr>
              <w:t>EA</w:t>
            </w:r>
          </w:p>
        </w:tc>
        <w:tc>
          <w:tcPr>
            <w:tcW w:w="1990" w:type="dxa"/>
            <w:shd w:val="clear" w:color="auto" w:fill="auto"/>
          </w:tcPr>
          <w:p w14:paraId="6FD04581" w14:textId="77777777" w:rsidR="00F563AC" w:rsidRPr="00F563AC" w:rsidRDefault="00F563AC" w:rsidP="009E2D02">
            <w:pPr>
              <w:pStyle w:val="KeinLeerraum"/>
              <w:rPr>
                <w:lang w:eastAsia="de-DE"/>
              </w:rPr>
            </w:pPr>
          </w:p>
          <w:p w14:paraId="2407494C" w14:textId="77777777" w:rsidR="00F563AC" w:rsidRPr="00F563AC" w:rsidRDefault="00F563AC" w:rsidP="009E2D02">
            <w:pPr>
              <w:pStyle w:val="KeinLeerraum"/>
              <w:rPr>
                <w:lang w:eastAsia="de-DE"/>
              </w:rPr>
            </w:pPr>
            <w:r w:rsidRPr="00F563AC">
              <w:rPr>
                <w:lang w:eastAsia="de-DE"/>
              </w:rPr>
              <w:t>Cahier S. 34</w:t>
            </w:r>
          </w:p>
          <w:p w14:paraId="46939D95" w14:textId="55402780" w:rsidR="00F563AC" w:rsidRPr="00F563AC" w:rsidRDefault="00F563AC" w:rsidP="009E2D02">
            <w:pPr>
              <w:pStyle w:val="KeinLeerraum"/>
              <w:rPr>
                <w:lang w:eastAsia="de-DE"/>
              </w:rPr>
            </w:pPr>
            <w:r>
              <w:rPr>
                <w:lang w:val="fr-CH" w:eastAsia="de-DE"/>
              </w:rPr>
              <w:t>S</w:t>
            </w:r>
            <w:r w:rsidRPr="00F563AC">
              <w:rPr>
                <w:lang w:val="fr-CH" w:eastAsia="de-DE"/>
              </w:rPr>
              <w:t>eparates Blatt</w:t>
            </w:r>
          </w:p>
        </w:tc>
        <w:tc>
          <w:tcPr>
            <w:tcW w:w="704" w:type="dxa"/>
            <w:shd w:val="clear" w:color="auto" w:fill="auto"/>
          </w:tcPr>
          <w:p w14:paraId="00DA9388" w14:textId="77777777" w:rsidR="00632D3D" w:rsidRDefault="00632D3D" w:rsidP="009E2D02">
            <w:pPr>
              <w:pStyle w:val="KeinLeerraum"/>
              <w:rPr>
                <w:lang w:eastAsia="de-DE"/>
              </w:rPr>
            </w:pPr>
          </w:p>
          <w:p w14:paraId="28114714" w14:textId="5354830B" w:rsidR="00F563AC" w:rsidRDefault="00F16709" w:rsidP="009E2D02">
            <w:pPr>
              <w:pStyle w:val="KeinLeerraum"/>
              <w:rPr>
                <w:lang w:val="fr-CH" w:eastAsia="de-DE"/>
              </w:rPr>
            </w:pPr>
            <w:r>
              <w:rPr>
                <w:lang w:eastAsia="de-DE"/>
              </w:rPr>
              <w:t>20</w:t>
            </w:r>
            <w:r w:rsidR="00F563AC" w:rsidRPr="00F563AC">
              <w:rPr>
                <w:lang w:eastAsia="de-DE"/>
              </w:rPr>
              <w:t>’</w:t>
            </w:r>
          </w:p>
        </w:tc>
      </w:tr>
      <w:tr w:rsidR="00F44755" w:rsidRPr="00E055CB" w14:paraId="73188411" w14:textId="77777777" w:rsidTr="00A3116B">
        <w:tc>
          <w:tcPr>
            <w:tcW w:w="5091" w:type="dxa"/>
            <w:shd w:val="clear" w:color="auto" w:fill="auto"/>
          </w:tcPr>
          <w:p w14:paraId="03B237B7" w14:textId="77777777" w:rsidR="00F44755" w:rsidRPr="00AF2AB8" w:rsidRDefault="00F44755" w:rsidP="009E2D02">
            <w:pPr>
              <w:pStyle w:val="KeinLeerraum"/>
              <w:rPr>
                <w:b/>
                <w:bCs/>
                <w:lang w:val="fr-CH" w:eastAsia="de-DE"/>
              </w:rPr>
            </w:pPr>
            <w:r w:rsidRPr="00AF2AB8">
              <w:rPr>
                <w:b/>
                <w:bCs/>
                <w:lang w:val="fr-CH" w:eastAsia="de-DE"/>
              </w:rPr>
              <w:t>La nuit des contes à l’école*</w:t>
            </w:r>
          </w:p>
          <w:p w14:paraId="67102AFD" w14:textId="13DFC1C7" w:rsidR="00F44755" w:rsidRPr="00A3116B" w:rsidRDefault="00F44755" w:rsidP="009E2D02">
            <w:pPr>
              <w:pStyle w:val="KeinLeerraum"/>
              <w:rPr>
                <w:lang w:eastAsia="de-DE"/>
              </w:rPr>
            </w:pPr>
            <w:r w:rsidRPr="00A3116B">
              <w:rPr>
                <w:lang w:eastAsia="de-DE"/>
              </w:rPr>
              <w:t>Aufgabe 7A</w:t>
            </w:r>
            <w:r w:rsidR="00632D3D" w:rsidRPr="00A3116B">
              <w:rPr>
                <w:lang w:eastAsia="de-DE"/>
              </w:rPr>
              <w:t xml:space="preserve"> lösen, Geschichte vorlesen üben</w:t>
            </w:r>
          </w:p>
        </w:tc>
        <w:tc>
          <w:tcPr>
            <w:tcW w:w="1277" w:type="dxa"/>
            <w:shd w:val="clear" w:color="auto" w:fill="auto"/>
          </w:tcPr>
          <w:p w14:paraId="724E1EFF" w14:textId="77777777" w:rsidR="00F44755" w:rsidRPr="00A3116B" w:rsidRDefault="00F44755" w:rsidP="009E2D02">
            <w:pPr>
              <w:pStyle w:val="KeinLeerraum"/>
              <w:rPr>
                <w:lang w:eastAsia="de-DE"/>
              </w:rPr>
            </w:pPr>
          </w:p>
          <w:p w14:paraId="3A081CD7" w14:textId="54B14886" w:rsidR="00F44755" w:rsidRPr="00A3116B" w:rsidRDefault="00632D3D" w:rsidP="009E2D02">
            <w:pPr>
              <w:pStyle w:val="KeinLeerraum"/>
              <w:rPr>
                <w:lang w:val="fr-CH" w:eastAsia="de-DE"/>
              </w:rPr>
            </w:pPr>
            <w:r w:rsidRPr="00A3116B">
              <w:rPr>
                <w:lang w:val="fr-CH" w:eastAsia="de-DE"/>
              </w:rPr>
              <w:t>EA/PA</w:t>
            </w:r>
          </w:p>
          <w:p w14:paraId="644735DA" w14:textId="77777777" w:rsidR="00F44755" w:rsidRPr="00A3116B" w:rsidRDefault="00F44755" w:rsidP="009E2D02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1990" w:type="dxa"/>
            <w:shd w:val="clear" w:color="auto" w:fill="auto"/>
          </w:tcPr>
          <w:p w14:paraId="1AE9CC8E" w14:textId="77777777" w:rsidR="00F44755" w:rsidRPr="00A3116B" w:rsidRDefault="00F44755" w:rsidP="009E2D02">
            <w:pPr>
              <w:pStyle w:val="KeinLeerraum"/>
              <w:rPr>
                <w:lang w:val="fr-CH" w:eastAsia="de-DE"/>
              </w:rPr>
            </w:pPr>
          </w:p>
          <w:p w14:paraId="16592DB1" w14:textId="0A19BD26" w:rsidR="00F44755" w:rsidRPr="00A3116B" w:rsidRDefault="00F44755" w:rsidP="009E2D02">
            <w:pPr>
              <w:pStyle w:val="KeinLeerraum"/>
              <w:rPr>
                <w:lang w:val="fr-CH" w:eastAsia="de-DE"/>
              </w:rPr>
            </w:pPr>
            <w:r w:rsidRPr="00A3116B">
              <w:rPr>
                <w:lang w:val="fr-CH" w:eastAsia="de-DE"/>
              </w:rPr>
              <w:t>Cahier S. 35</w:t>
            </w:r>
          </w:p>
          <w:p w14:paraId="763AAB6D" w14:textId="5C5A6D58" w:rsidR="00F44755" w:rsidRPr="00A3116B" w:rsidRDefault="00632D3D" w:rsidP="009E2D02">
            <w:pPr>
              <w:pStyle w:val="KeinLeerraum"/>
              <w:rPr>
                <w:lang w:val="fr-CH" w:eastAsia="de-DE"/>
              </w:rPr>
            </w:pPr>
            <w:r w:rsidRPr="00A3116B">
              <w:rPr>
                <w:lang w:val="fr-CH" w:eastAsia="de-DE"/>
              </w:rPr>
              <w:t>Geschichte</w:t>
            </w:r>
          </w:p>
        </w:tc>
        <w:tc>
          <w:tcPr>
            <w:tcW w:w="704" w:type="dxa"/>
            <w:shd w:val="clear" w:color="auto" w:fill="auto"/>
          </w:tcPr>
          <w:p w14:paraId="43CF636B" w14:textId="77777777" w:rsidR="00F44755" w:rsidRPr="00A3116B" w:rsidRDefault="00F44755" w:rsidP="009E2D02">
            <w:pPr>
              <w:pStyle w:val="KeinLeerraum"/>
              <w:rPr>
                <w:lang w:val="fr-CH" w:eastAsia="de-DE"/>
              </w:rPr>
            </w:pPr>
          </w:p>
          <w:p w14:paraId="0625CC3A" w14:textId="77777777" w:rsidR="00F44755" w:rsidRPr="00E055CB" w:rsidRDefault="00F44755" w:rsidP="009E2D02">
            <w:pPr>
              <w:pStyle w:val="KeinLeerraum"/>
              <w:rPr>
                <w:lang w:val="fr-CH" w:eastAsia="de-DE"/>
              </w:rPr>
            </w:pPr>
            <w:r w:rsidRPr="00A3116B">
              <w:rPr>
                <w:lang w:val="fr-CH" w:eastAsia="de-DE"/>
              </w:rPr>
              <w:t>10’</w:t>
            </w:r>
          </w:p>
        </w:tc>
      </w:tr>
      <w:tr w:rsidR="00A3116B" w:rsidRPr="00E055CB" w14:paraId="103206CF" w14:textId="77777777" w:rsidTr="009E2D02">
        <w:tc>
          <w:tcPr>
            <w:tcW w:w="5091" w:type="dxa"/>
            <w:shd w:val="clear" w:color="auto" w:fill="auto"/>
          </w:tcPr>
          <w:p w14:paraId="019EDD47" w14:textId="77777777" w:rsidR="00A3116B" w:rsidRPr="00632D3D" w:rsidRDefault="00A3116B" w:rsidP="009E2D02">
            <w:pPr>
              <w:pStyle w:val="KeinLeerraum"/>
              <w:rPr>
                <w:lang w:eastAsia="de-DE"/>
              </w:rPr>
            </w:pPr>
            <w:r w:rsidRPr="00632D3D">
              <w:rPr>
                <w:lang w:eastAsia="de-DE"/>
              </w:rPr>
              <w:t xml:space="preserve">Aufgabe 7B: Sätze komplettieren, </w:t>
            </w:r>
          </w:p>
          <w:p w14:paraId="469BA883" w14:textId="77777777" w:rsidR="00A3116B" w:rsidRPr="00632D3D" w:rsidRDefault="00A3116B" w:rsidP="009E2D02">
            <w:pPr>
              <w:pStyle w:val="KeinLeerraum"/>
              <w:rPr>
                <w:b/>
                <w:bCs/>
                <w:lang w:eastAsia="de-DE"/>
              </w:rPr>
            </w:pPr>
            <w:r w:rsidRPr="00632D3D">
              <w:rPr>
                <w:lang w:eastAsia="de-DE"/>
              </w:rPr>
              <w:t>Präsentation üben</w:t>
            </w:r>
          </w:p>
        </w:tc>
        <w:tc>
          <w:tcPr>
            <w:tcW w:w="1277" w:type="dxa"/>
            <w:shd w:val="clear" w:color="auto" w:fill="auto"/>
          </w:tcPr>
          <w:p w14:paraId="7A14DF7C" w14:textId="77777777" w:rsidR="00A3116B" w:rsidRPr="00632D3D" w:rsidRDefault="00A3116B" w:rsidP="009E2D02">
            <w:pPr>
              <w:pStyle w:val="KeinLeerraum"/>
              <w:rPr>
                <w:lang w:eastAsia="de-DE"/>
              </w:rPr>
            </w:pPr>
            <w:r w:rsidRPr="00632D3D">
              <w:rPr>
                <w:lang w:eastAsia="de-DE"/>
              </w:rPr>
              <w:t>EA</w:t>
            </w:r>
          </w:p>
          <w:p w14:paraId="0DCE8778" w14:textId="77777777" w:rsidR="00A3116B" w:rsidRPr="00632D3D" w:rsidRDefault="00A3116B" w:rsidP="009E2D02">
            <w:pPr>
              <w:pStyle w:val="KeinLeerraum"/>
              <w:rPr>
                <w:lang w:eastAsia="de-DE"/>
              </w:rPr>
            </w:pPr>
            <w:r w:rsidRPr="00632D3D">
              <w:rPr>
                <w:lang w:eastAsia="de-DE"/>
              </w:rPr>
              <w:t>PA</w:t>
            </w:r>
          </w:p>
        </w:tc>
        <w:tc>
          <w:tcPr>
            <w:tcW w:w="1990" w:type="dxa"/>
            <w:shd w:val="clear" w:color="auto" w:fill="auto"/>
          </w:tcPr>
          <w:p w14:paraId="0D978F7D" w14:textId="77777777" w:rsidR="00A3116B" w:rsidRDefault="00A3116B" w:rsidP="009E2D02">
            <w:pPr>
              <w:pStyle w:val="KeinLeerraum"/>
              <w:rPr>
                <w:lang w:val="fr-CH" w:eastAsia="de-DE"/>
              </w:rPr>
            </w:pPr>
            <w:r w:rsidRPr="00632D3D">
              <w:rPr>
                <w:lang w:val="fr-CH" w:eastAsia="de-DE"/>
              </w:rPr>
              <w:t>Cahier S. 35</w:t>
            </w:r>
          </w:p>
          <w:p w14:paraId="0A687153" w14:textId="77777777" w:rsidR="00A3116B" w:rsidRDefault="00A3116B" w:rsidP="009E2D02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04" w:type="dxa"/>
            <w:shd w:val="clear" w:color="auto" w:fill="auto"/>
          </w:tcPr>
          <w:p w14:paraId="46143495" w14:textId="0F26B303" w:rsidR="00A3116B" w:rsidRDefault="00A3116B" w:rsidP="009E2D02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</w:t>
            </w:r>
            <w:r w:rsidR="00F16709">
              <w:rPr>
                <w:lang w:val="fr-CH" w:eastAsia="de-DE"/>
              </w:rPr>
              <w:t>0</w:t>
            </w:r>
            <w:r>
              <w:rPr>
                <w:lang w:val="fr-CH" w:eastAsia="de-DE"/>
              </w:rPr>
              <w:t>’</w:t>
            </w:r>
          </w:p>
        </w:tc>
      </w:tr>
      <w:tr w:rsidR="00A3116B" w:rsidRPr="00E055CB" w14:paraId="08922A2A" w14:textId="77777777" w:rsidTr="009E2D02">
        <w:tc>
          <w:tcPr>
            <w:tcW w:w="5091" w:type="dxa"/>
            <w:shd w:val="clear" w:color="auto" w:fill="auto"/>
          </w:tcPr>
          <w:p w14:paraId="36B98BFB" w14:textId="3FCA40B1" w:rsidR="002F77EB" w:rsidRPr="00BF0E14" w:rsidRDefault="00A3116B" w:rsidP="009E2D02">
            <w:pPr>
              <w:pStyle w:val="KeinLeerraum"/>
              <w:rPr>
                <w:lang w:eastAsia="de-DE"/>
              </w:rPr>
            </w:pPr>
            <w:r w:rsidRPr="00BF0E14">
              <w:rPr>
                <w:lang w:eastAsia="de-DE"/>
              </w:rPr>
              <w:t>E</w:t>
            </w:r>
            <w:r w:rsidR="00894694" w:rsidRPr="00BF0E14">
              <w:rPr>
                <w:lang w:eastAsia="de-DE"/>
              </w:rPr>
              <w:t xml:space="preserve">RZÄHLNACHT DURCHFÜHREN </w:t>
            </w:r>
            <w:r w:rsidR="002F77EB">
              <w:rPr>
                <w:lang w:eastAsia="de-DE"/>
              </w:rPr>
              <w:t>(an einem Abend, ausserhalb der regulären Lektionen)</w:t>
            </w:r>
          </w:p>
          <w:p w14:paraId="0C6693C0" w14:textId="649D312C" w:rsidR="00894694" w:rsidRPr="00B90031" w:rsidRDefault="00B90031" w:rsidP="009E2D02">
            <w:pPr>
              <w:pStyle w:val="KeinLeerraum"/>
              <w:rPr>
                <w:lang w:eastAsia="de-DE"/>
              </w:rPr>
            </w:pPr>
            <w:r w:rsidRPr="00B90031">
              <w:rPr>
                <w:lang w:eastAsia="de-DE"/>
              </w:rPr>
              <w:t xml:space="preserve">SuS füllen </w:t>
            </w:r>
            <w:r w:rsidR="00894694" w:rsidRPr="00B90031">
              <w:rPr>
                <w:lang w:eastAsia="de-DE"/>
              </w:rPr>
              <w:t>Klassen-Feedback aus</w:t>
            </w:r>
            <w:r w:rsidRPr="00B90031">
              <w:rPr>
                <w:lang w:eastAsia="de-DE"/>
              </w:rPr>
              <w:t>,</w:t>
            </w:r>
          </w:p>
          <w:p w14:paraId="07973F80" w14:textId="23252F88" w:rsidR="00B90031" w:rsidRPr="00B90031" w:rsidRDefault="00B90031" w:rsidP="009E2D02">
            <w:pPr>
              <w:pStyle w:val="KeinLeerraum"/>
              <w:rPr>
                <w:lang w:eastAsia="de-DE"/>
              </w:rPr>
            </w:pPr>
            <w:r w:rsidRPr="00B90031">
              <w:rPr>
                <w:lang w:eastAsia="de-DE"/>
              </w:rPr>
              <w:t>LP kann Mission beurteilen mit Beurteilungsraster</w:t>
            </w:r>
          </w:p>
        </w:tc>
        <w:tc>
          <w:tcPr>
            <w:tcW w:w="1277" w:type="dxa"/>
            <w:shd w:val="clear" w:color="auto" w:fill="auto"/>
          </w:tcPr>
          <w:p w14:paraId="506BC713" w14:textId="42EB7DE8" w:rsidR="00A3116B" w:rsidRPr="00632D3D" w:rsidRDefault="00894694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90" w:type="dxa"/>
            <w:shd w:val="clear" w:color="auto" w:fill="auto"/>
          </w:tcPr>
          <w:p w14:paraId="3D0780D2" w14:textId="77777777" w:rsidR="00894694" w:rsidRPr="00894694" w:rsidRDefault="00894694" w:rsidP="00894694">
            <w:pPr>
              <w:pStyle w:val="KeinLeerraum"/>
              <w:rPr>
                <w:lang w:val="fr-CH" w:eastAsia="de-DE"/>
              </w:rPr>
            </w:pPr>
            <w:r w:rsidRPr="00894694">
              <w:rPr>
                <w:lang w:val="fr-CH" w:eastAsia="de-DE"/>
              </w:rPr>
              <w:t>Cahier S. 35</w:t>
            </w:r>
          </w:p>
          <w:p w14:paraId="51C0F8DF" w14:textId="078C3315" w:rsidR="00A3116B" w:rsidRPr="00632D3D" w:rsidRDefault="00894694" w:rsidP="00894694">
            <w:pPr>
              <w:pStyle w:val="KeinLeerraum"/>
              <w:rPr>
                <w:lang w:val="fr-CH" w:eastAsia="de-DE"/>
              </w:rPr>
            </w:pPr>
            <w:r w:rsidRPr="00894694">
              <w:rPr>
                <w:lang w:val="fr-CH" w:eastAsia="de-DE"/>
              </w:rPr>
              <w:t>Kopiervorlage</w:t>
            </w:r>
            <w:r w:rsidR="00B90031">
              <w:rPr>
                <w:lang w:val="fr-CH" w:eastAsia="de-DE"/>
              </w:rPr>
              <w:t xml:space="preserve"> 10</w:t>
            </w:r>
            <w:r w:rsidRPr="00894694">
              <w:rPr>
                <w:lang w:val="fr-CH" w:eastAsia="de-DE"/>
              </w:rPr>
              <w:t xml:space="preserve"> </w:t>
            </w:r>
            <w:r w:rsidR="00B90031" w:rsidRPr="00894694">
              <w:rPr>
                <w:lang w:val="fr-CH" w:eastAsia="de-DE"/>
              </w:rPr>
              <w:t xml:space="preserve">Kopiervorlage </w:t>
            </w:r>
            <w:r w:rsidRPr="00894694">
              <w:rPr>
                <w:lang w:val="fr-CH" w:eastAsia="de-DE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14:paraId="73185C19" w14:textId="77777777" w:rsidR="00A3116B" w:rsidRDefault="00A3116B" w:rsidP="009E2D02">
            <w:pPr>
              <w:pStyle w:val="KeinLeerraum"/>
              <w:rPr>
                <w:lang w:val="fr-CH" w:eastAsia="de-DE"/>
              </w:rPr>
            </w:pPr>
          </w:p>
        </w:tc>
      </w:tr>
      <w:tr w:rsidR="001971D4" w:rsidRPr="00FA3146" w14:paraId="07A1B7EA" w14:textId="77777777" w:rsidTr="009E2D02">
        <w:tc>
          <w:tcPr>
            <w:tcW w:w="9062" w:type="dxa"/>
            <w:gridSpan w:val="4"/>
            <w:shd w:val="clear" w:color="auto" w:fill="auto"/>
          </w:tcPr>
          <w:p w14:paraId="57558A26" w14:textId="3E5EB1F8" w:rsidR="001971D4" w:rsidRPr="00FA3146" w:rsidRDefault="001971D4" w:rsidP="009E2D02">
            <w:pPr>
              <w:pStyle w:val="KeinLeerraum"/>
              <w:rPr>
                <w:i/>
                <w:iCs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6C37AB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</w:t>
            </w:r>
            <w:r>
              <w:rPr>
                <w:i/>
                <w:iCs/>
                <w:color w:val="000000" w:themeColor="text1"/>
                <w:lang w:eastAsia="de-DE"/>
              </w:rPr>
              <w:t xml:space="preserve"> 6</w:t>
            </w:r>
            <w:r w:rsidR="0012673E">
              <w:rPr>
                <w:i/>
                <w:iCs/>
                <w:color w:val="000000" w:themeColor="text1"/>
                <w:lang w:eastAsia="de-DE"/>
              </w:rPr>
              <w:t>4/65</w:t>
            </w:r>
          </w:p>
        </w:tc>
      </w:tr>
    </w:tbl>
    <w:p w14:paraId="53B5848C" w14:textId="77777777" w:rsidR="002F77EB" w:rsidRDefault="002F77EB" w:rsidP="002107B8">
      <w:pPr>
        <w:rPr>
          <w:b/>
          <w:bCs/>
          <w:lang w:eastAsia="de-DE"/>
        </w:rPr>
      </w:pPr>
    </w:p>
    <w:p w14:paraId="700125E7" w14:textId="462D522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718121D" w14:textId="77777777" w:rsidR="007B5040" w:rsidRPr="00A53B52" w:rsidRDefault="007B5040" w:rsidP="00E05068">
      <w:pPr>
        <w:pStyle w:val="KeinLeerraum"/>
        <w:rPr>
          <w:b/>
          <w:bCs/>
          <w:lang w:eastAsia="de-DE"/>
        </w:rPr>
      </w:pPr>
    </w:p>
    <w:p w14:paraId="717BE4D5" w14:textId="713F1696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5E7DB9" w:rsidRPr="00615ADE">
        <w:rPr>
          <w:b/>
          <w:bCs/>
          <w:color w:val="FFFFFF" w:themeColor="background1"/>
          <w:lang w:val="fr-CH" w:eastAsia="de-DE"/>
        </w:rPr>
        <w:t>39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5E7DB9" w:rsidRPr="00615ADE">
        <w:rPr>
          <w:b/>
          <w:bCs/>
          <w:color w:val="FFFFFF" w:themeColor="background1"/>
          <w:lang w:val="fr-CH" w:eastAsia="de-DE"/>
        </w:rPr>
        <w:t>13</w:t>
      </w:r>
      <w:r w:rsidRPr="00615ADE">
        <w:rPr>
          <w:b/>
          <w:bCs/>
          <w:color w:val="FFFFFF" w:themeColor="background1"/>
          <w:lang w:val="fr-CH" w:eastAsia="de-DE"/>
        </w:rPr>
        <w:t>. Woche, 3. Lektion)</w:t>
      </w:r>
    </w:p>
    <w:p w14:paraId="3906BAC9" w14:textId="21867259" w:rsidR="005D7C62" w:rsidRDefault="005D7C62" w:rsidP="00E82325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7"/>
        <w:gridCol w:w="1289"/>
        <w:gridCol w:w="1983"/>
        <w:gridCol w:w="703"/>
      </w:tblGrid>
      <w:tr w:rsidR="008D18DE" w:rsidRPr="00EE41D5" w14:paraId="7072DCAE" w14:textId="77777777" w:rsidTr="0089704A">
        <w:tc>
          <w:tcPr>
            <w:tcW w:w="5087" w:type="dxa"/>
          </w:tcPr>
          <w:p w14:paraId="783CC97E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89" w:type="dxa"/>
          </w:tcPr>
          <w:p w14:paraId="4F0AD31F" w14:textId="2DCF5AA8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3" w:type="dxa"/>
          </w:tcPr>
          <w:p w14:paraId="6D5218E9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01929BE2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078A4" w14:paraId="4DB6FD12" w14:textId="77777777" w:rsidTr="0089704A">
        <w:tc>
          <w:tcPr>
            <w:tcW w:w="5087" w:type="dxa"/>
          </w:tcPr>
          <w:p w14:paraId="64B7CFBD" w14:textId="47F7576E" w:rsidR="007078A4" w:rsidRPr="00AF2AB8" w:rsidRDefault="007078A4" w:rsidP="009E2D02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AF2AB8">
              <w:rPr>
                <w:b/>
                <w:bCs/>
                <w:color w:val="000000" w:themeColor="text1"/>
                <w:lang w:val="fr-CH" w:eastAsia="de-DE"/>
              </w:rPr>
              <w:t xml:space="preserve">Einstieg: </w:t>
            </w:r>
            <w:r w:rsidR="00874BC6" w:rsidRPr="00AF2AB8">
              <w:rPr>
                <w:b/>
                <w:bCs/>
                <w:color w:val="000000" w:themeColor="text1"/>
                <w:lang w:val="fr-CH" w:eastAsia="de-DE"/>
              </w:rPr>
              <w:t>Spiel</w:t>
            </w:r>
            <w:r w:rsidRPr="00AF2AB8">
              <w:rPr>
                <w:b/>
                <w:bCs/>
                <w:color w:val="000000" w:themeColor="text1"/>
                <w:lang w:val="fr-CH" w:eastAsia="de-DE"/>
              </w:rPr>
              <w:t xml:space="preserve"> «Le </w:t>
            </w:r>
            <w:r w:rsidR="00874BC6" w:rsidRPr="00AF2AB8">
              <w:rPr>
                <w:b/>
                <w:bCs/>
                <w:color w:val="000000" w:themeColor="text1"/>
                <w:lang w:val="fr-CH" w:eastAsia="de-DE"/>
              </w:rPr>
              <w:t>téléphone sans fil</w:t>
            </w:r>
            <w:r w:rsidRPr="00AF2AB8">
              <w:rPr>
                <w:b/>
                <w:bCs/>
                <w:color w:val="000000" w:themeColor="text1"/>
                <w:lang w:val="fr-CH" w:eastAsia="de-DE"/>
              </w:rPr>
              <w:t>»</w:t>
            </w:r>
            <w:r w:rsidR="00874BC6" w:rsidRPr="00AF2AB8">
              <w:rPr>
                <w:b/>
                <w:bCs/>
                <w:color w:val="000000" w:themeColor="text1"/>
                <w:lang w:val="fr-CH" w:eastAsia="de-DE"/>
              </w:rPr>
              <w:t>**</w:t>
            </w:r>
          </w:p>
          <w:p w14:paraId="519E8231" w14:textId="02D91FD3" w:rsidR="007078A4" w:rsidRPr="002B3358" w:rsidRDefault="002B3358" w:rsidP="009E2D02">
            <w:pPr>
              <w:pStyle w:val="KeinLeerraum"/>
              <w:rPr>
                <w:lang w:eastAsia="de-DE"/>
              </w:rPr>
            </w:pPr>
            <w:r w:rsidRPr="002B3358">
              <w:rPr>
                <w:lang w:eastAsia="de-DE"/>
              </w:rPr>
              <w:t>Spiel analog zu Flüsterspiel: m</w:t>
            </w:r>
            <w:r w:rsidR="00874BC6" w:rsidRPr="002B3358">
              <w:rPr>
                <w:lang w:eastAsia="de-DE"/>
              </w:rPr>
              <w:t>it Sätzen zur Erzählnacht spielen</w:t>
            </w:r>
          </w:p>
        </w:tc>
        <w:tc>
          <w:tcPr>
            <w:tcW w:w="1289" w:type="dxa"/>
          </w:tcPr>
          <w:p w14:paraId="48F58291" w14:textId="77777777" w:rsidR="007078A4" w:rsidRPr="002B3358" w:rsidRDefault="007078A4" w:rsidP="009E2D02">
            <w:pPr>
              <w:pStyle w:val="KeinLeerraum"/>
              <w:rPr>
                <w:lang w:eastAsia="de-DE"/>
              </w:rPr>
            </w:pPr>
          </w:p>
          <w:p w14:paraId="0D9EDCAE" w14:textId="77777777" w:rsidR="007078A4" w:rsidRPr="002B3358" w:rsidRDefault="007078A4" w:rsidP="009E2D02">
            <w:pPr>
              <w:pStyle w:val="KeinLeerraum"/>
              <w:rPr>
                <w:lang w:eastAsia="de-DE"/>
              </w:rPr>
            </w:pPr>
            <w:r w:rsidRPr="002B3358">
              <w:rPr>
                <w:lang w:eastAsia="de-DE"/>
              </w:rPr>
              <w:t>KU</w:t>
            </w:r>
          </w:p>
        </w:tc>
        <w:tc>
          <w:tcPr>
            <w:tcW w:w="1983" w:type="dxa"/>
          </w:tcPr>
          <w:p w14:paraId="587453D9" w14:textId="666999EF" w:rsidR="007078A4" w:rsidRPr="002B3358" w:rsidRDefault="007078A4" w:rsidP="009E2D02">
            <w:pPr>
              <w:pStyle w:val="KeinLeerraum"/>
              <w:rPr>
                <w:lang w:eastAsia="de-DE"/>
              </w:rPr>
            </w:pPr>
          </w:p>
          <w:p w14:paraId="7B510533" w14:textId="36963561" w:rsidR="007078A4" w:rsidRPr="002B3358" w:rsidRDefault="002B3358" w:rsidP="009E2D02">
            <w:pPr>
              <w:pStyle w:val="KeinLeerraum"/>
              <w:rPr>
                <w:lang w:eastAsia="de-DE"/>
              </w:rPr>
            </w:pPr>
            <w:r w:rsidRPr="002B3358">
              <w:rPr>
                <w:lang w:eastAsia="de-DE"/>
              </w:rPr>
              <w:t>Sätze zur Erzählnacht</w:t>
            </w:r>
          </w:p>
        </w:tc>
        <w:tc>
          <w:tcPr>
            <w:tcW w:w="703" w:type="dxa"/>
          </w:tcPr>
          <w:p w14:paraId="6E417A86" w14:textId="77777777" w:rsidR="007078A4" w:rsidRPr="002B3358" w:rsidRDefault="007078A4" w:rsidP="009E2D02">
            <w:pPr>
              <w:pStyle w:val="KeinLeerraum"/>
              <w:rPr>
                <w:lang w:eastAsia="de-DE"/>
              </w:rPr>
            </w:pPr>
          </w:p>
          <w:p w14:paraId="61066754" w14:textId="1E9D9222" w:rsidR="007078A4" w:rsidRDefault="002B3358" w:rsidP="009E2D02">
            <w:pPr>
              <w:pStyle w:val="KeinLeerraum"/>
              <w:rPr>
                <w:lang w:eastAsia="de-DE"/>
              </w:rPr>
            </w:pPr>
            <w:r w:rsidRPr="002B3358">
              <w:rPr>
                <w:lang w:eastAsia="de-DE"/>
              </w:rPr>
              <w:t>10</w:t>
            </w:r>
            <w:r w:rsidR="007078A4" w:rsidRPr="002B3358">
              <w:rPr>
                <w:lang w:eastAsia="de-DE"/>
              </w:rPr>
              <w:t>’</w:t>
            </w:r>
          </w:p>
        </w:tc>
      </w:tr>
      <w:tr w:rsidR="00894694" w:rsidRPr="00E055CB" w14:paraId="08B4021A" w14:textId="77777777" w:rsidTr="0089704A">
        <w:tc>
          <w:tcPr>
            <w:tcW w:w="5087" w:type="dxa"/>
            <w:shd w:val="clear" w:color="auto" w:fill="auto"/>
          </w:tcPr>
          <w:p w14:paraId="3000E8F9" w14:textId="73CD4EE6" w:rsidR="0017273E" w:rsidRPr="0017273E" w:rsidRDefault="0017273E" w:rsidP="009E2D02">
            <w:pPr>
              <w:pStyle w:val="KeinLeerraum"/>
              <w:rPr>
                <w:b/>
                <w:bCs/>
                <w:lang w:val="fr-CH" w:eastAsia="de-DE"/>
              </w:rPr>
            </w:pPr>
            <w:r w:rsidRPr="00AF2AB8">
              <w:rPr>
                <w:b/>
                <w:bCs/>
                <w:lang w:val="fr-CH" w:eastAsia="de-DE"/>
              </w:rPr>
              <w:t>La nuit des contes à l’école*</w:t>
            </w:r>
          </w:p>
          <w:p w14:paraId="0DBE0055" w14:textId="240D5EF7" w:rsidR="00894694" w:rsidRPr="00B90031" w:rsidRDefault="00894694" w:rsidP="009E2D02">
            <w:pPr>
              <w:pStyle w:val="KeinLeerraum"/>
              <w:rPr>
                <w:lang w:eastAsia="de-DE"/>
              </w:rPr>
            </w:pPr>
            <w:r w:rsidRPr="00B90031">
              <w:rPr>
                <w:lang w:eastAsia="de-DE"/>
              </w:rPr>
              <w:t>Aufgabe 7C: Klassen</w:t>
            </w:r>
            <w:r w:rsidR="00B90031" w:rsidRPr="00B90031">
              <w:rPr>
                <w:lang w:eastAsia="de-DE"/>
              </w:rPr>
              <w:t>-F</w:t>
            </w:r>
            <w:r w:rsidRPr="00B90031">
              <w:rPr>
                <w:lang w:eastAsia="de-DE"/>
              </w:rPr>
              <w:t>eedback</w:t>
            </w:r>
            <w:r w:rsidR="00B90031" w:rsidRPr="00B90031">
              <w:rPr>
                <w:lang w:eastAsia="de-DE"/>
              </w:rPr>
              <w:t>s</w:t>
            </w:r>
            <w:r w:rsidRPr="00B90031">
              <w:rPr>
                <w:lang w:eastAsia="de-DE"/>
              </w:rPr>
              <w:t xml:space="preserve"> von Erzählnacht austauschen</w:t>
            </w:r>
          </w:p>
        </w:tc>
        <w:tc>
          <w:tcPr>
            <w:tcW w:w="1289" w:type="dxa"/>
            <w:shd w:val="clear" w:color="auto" w:fill="auto"/>
          </w:tcPr>
          <w:p w14:paraId="11F0ABA3" w14:textId="77777777" w:rsidR="0005787E" w:rsidRDefault="0005787E" w:rsidP="009E2D02">
            <w:pPr>
              <w:pStyle w:val="KeinLeerraum"/>
              <w:rPr>
                <w:lang w:eastAsia="de-DE"/>
              </w:rPr>
            </w:pPr>
          </w:p>
          <w:p w14:paraId="4D1F6351" w14:textId="337E5E33" w:rsidR="00894694" w:rsidRPr="00B90031" w:rsidRDefault="00894694" w:rsidP="009E2D02">
            <w:pPr>
              <w:pStyle w:val="KeinLeerraum"/>
              <w:rPr>
                <w:lang w:eastAsia="de-DE"/>
              </w:rPr>
            </w:pPr>
            <w:r w:rsidRPr="00B90031">
              <w:rPr>
                <w:lang w:eastAsia="de-DE"/>
              </w:rPr>
              <w:t>KU</w:t>
            </w:r>
          </w:p>
        </w:tc>
        <w:tc>
          <w:tcPr>
            <w:tcW w:w="1983" w:type="dxa"/>
            <w:shd w:val="clear" w:color="auto" w:fill="auto"/>
          </w:tcPr>
          <w:p w14:paraId="593656A7" w14:textId="77777777" w:rsidR="0005787E" w:rsidRDefault="0005787E" w:rsidP="009E2D02">
            <w:pPr>
              <w:pStyle w:val="KeinLeerraum"/>
              <w:rPr>
                <w:lang w:val="fr-CH" w:eastAsia="de-DE"/>
              </w:rPr>
            </w:pPr>
          </w:p>
          <w:p w14:paraId="4831FB3C" w14:textId="6CA6E1EE" w:rsidR="00894694" w:rsidRPr="00B90031" w:rsidRDefault="00B90031" w:rsidP="009E2D02">
            <w:pPr>
              <w:pStyle w:val="KeinLeerraum"/>
              <w:rPr>
                <w:lang w:val="fr-CH" w:eastAsia="de-DE"/>
              </w:rPr>
            </w:pPr>
            <w:r w:rsidRPr="00B90031">
              <w:rPr>
                <w:lang w:val="fr-CH" w:eastAsia="de-DE"/>
              </w:rPr>
              <w:t>Kopiervorlage 10</w:t>
            </w:r>
          </w:p>
        </w:tc>
        <w:tc>
          <w:tcPr>
            <w:tcW w:w="703" w:type="dxa"/>
            <w:shd w:val="clear" w:color="auto" w:fill="auto"/>
          </w:tcPr>
          <w:p w14:paraId="37294CD4" w14:textId="77777777" w:rsidR="0005787E" w:rsidRDefault="0005787E" w:rsidP="009E2D02">
            <w:pPr>
              <w:pStyle w:val="KeinLeerraum"/>
              <w:rPr>
                <w:lang w:val="fr-CH" w:eastAsia="de-DE"/>
              </w:rPr>
            </w:pPr>
          </w:p>
          <w:p w14:paraId="407FFA59" w14:textId="179E838C" w:rsidR="00894694" w:rsidRDefault="00B90031" w:rsidP="009E2D02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</w:t>
            </w:r>
            <w:r w:rsidR="002B3358">
              <w:rPr>
                <w:lang w:val="fr-CH" w:eastAsia="de-DE"/>
              </w:rPr>
              <w:t>0</w:t>
            </w:r>
            <w:r>
              <w:rPr>
                <w:lang w:val="fr-CH" w:eastAsia="de-DE"/>
              </w:rPr>
              <w:t>’</w:t>
            </w:r>
          </w:p>
        </w:tc>
      </w:tr>
      <w:tr w:rsidR="00141A16" w:rsidRPr="000C00B2" w14:paraId="15DEE1FD" w14:textId="77777777" w:rsidTr="0089704A">
        <w:tc>
          <w:tcPr>
            <w:tcW w:w="5087" w:type="dxa"/>
          </w:tcPr>
          <w:p w14:paraId="2F09BFA7" w14:textId="37582C3A" w:rsidR="00141A16" w:rsidRPr="007078A4" w:rsidRDefault="00141A16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7078A4">
              <w:rPr>
                <w:lang w:eastAsia="de-DE"/>
              </w:rPr>
              <w:t xml:space="preserve">Aufgabe 7D: </w:t>
            </w:r>
            <w:r w:rsidR="00B90031" w:rsidRPr="007078A4">
              <w:rPr>
                <w:lang w:eastAsia="de-DE"/>
              </w:rPr>
              <w:t>Titel der Lieblingsgeschichte notieren</w:t>
            </w:r>
          </w:p>
        </w:tc>
        <w:tc>
          <w:tcPr>
            <w:tcW w:w="1289" w:type="dxa"/>
          </w:tcPr>
          <w:p w14:paraId="240A3F63" w14:textId="03CE1A7C" w:rsidR="00141A16" w:rsidRPr="007078A4" w:rsidRDefault="00B90031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7078A4"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1983" w:type="dxa"/>
          </w:tcPr>
          <w:p w14:paraId="382E8B03" w14:textId="5513A6FB" w:rsidR="00141A16" w:rsidRPr="007078A4" w:rsidRDefault="00280756" w:rsidP="00280756">
            <w:pPr>
              <w:pStyle w:val="KeinLeerraum"/>
              <w:rPr>
                <w:lang w:val="fr-CH" w:eastAsia="de-DE"/>
              </w:rPr>
            </w:pPr>
            <w:r w:rsidRPr="007078A4">
              <w:rPr>
                <w:lang w:val="fr-CH" w:eastAsia="de-DE"/>
              </w:rPr>
              <w:t>Cahier S. 35</w:t>
            </w:r>
          </w:p>
        </w:tc>
        <w:tc>
          <w:tcPr>
            <w:tcW w:w="703" w:type="dxa"/>
          </w:tcPr>
          <w:p w14:paraId="6C97C7F5" w14:textId="309166EB" w:rsidR="00141A16" w:rsidRPr="000C00B2" w:rsidRDefault="00280756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7078A4">
              <w:rPr>
                <w:rFonts w:ascii="Calibri" w:eastAsia="Times New Roman" w:hAnsi="Calibri" w:cs="Calibri"/>
                <w:lang w:eastAsia="de-DE"/>
              </w:rPr>
              <w:t>5</w:t>
            </w:r>
            <w:r w:rsidR="000C00B2" w:rsidRPr="007078A4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5A61F9" w:rsidRPr="00A82B81" w14:paraId="50657434" w14:textId="77777777" w:rsidTr="0089704A">
        <w:tc>
          <w:tcPr>
            <w:tcW w:w="5087" w:type="dxa"/>
          </w:tcPr>
          <w:p w14:paraId="1682E739" w14:textId="77777777" w:rsidR="005A61F9" w:rsidRPr="00DE49DE" w:rsidRDefault="005A61F9" w:rsidP="009E2D02">
            <w:pPr>
              <w:pStyle w:val="KeinLeerraum"/>
              <w:rPr>
                <w:b/>
                <w:bCs/>
                <w:lang w:eastAsia="de-DE"/>
              </w:rPr>
            </w:pPr>
            <w:r w:rsidRPr="00DE49DE">
              <w:rPr>
                <w:b/>
                <w:bCs/>
                <w:lang w:eastAsia="de-DE"/>
              </w:rPr>
              <w:t>Entraînement</w:t>
            </w:r>
          </w:p>
          <w:p w14:paraId="3DDD7FF8" w14:textId="05F4C828" w:rsidR="005A61F9" w:rsidRPr="00B74866" w:rsidRDefault="005A61F9" w:rsidP="005A61F9">
            <w:pPr>
              <w:pStyle w:val="KeinLeerraum"/>
              <w:rPr>
                <w:color w:val="000000" w:themeColor="text1"/>
                <w:lang w:eastAsia="de-DE"/>
              </w:rPr>
            </w:pPr>
            <w:r w:rsidRPr="00B74866">
              <w:rPr>
                <w:color w:val="000000" w:themeColor="text1"/>
                <w:lang w:eastAsia="de-DE"/>
              </w:rPr>
              <w:t xml:space="preserve">Schwächere SuS lösen </w:t>
            </w:r>
            <w:r w:rsidRPr="00234B0D">
              <w:rPr>
                <w:color w:val="000000" w:themeColor="text1"/>
                <w:lang w:eastAsia="de-DE"/>
              </w:rPr>
              <w:t>Aufgaben</w:t>
            </w:r>
            <w:r w:rsidRPr="00B74866">
              <w:rPr>
                <w:color w:val="000000" w:themeColor="text1"/>
                <w:lang w:eastAsia="de-DE"/>
              </w:rPr>
              <w:t xml:space="preserve"> </w:t>
            </w:r>
            <w:r w:rsidR="00F70CB0">
              <w:rPr>
                <w:color w:val="000000" w:themeColor="text1"/>
                <w:lang w:eastAsia="de-DE"/>
              </w:rPr>
              <w:t>3</w:t>
            </w:r>
            <w:r w:rsidRPr="00B74866">
              <w:rPr>
                <w:color w:val="000000" w:themeColor="text1"/>
                <w:lang w:eastAsia="de-DE"/>
              </w:rPr>
              <w:t xml:space="preserve">A, </w:t>
            </w:r>
            <w:r w:rsidR="00F70CB0">
              <w:rPr>
                <w:color w:val="000000" w:themeColor="text1"/>
                <w:lang w:eastAsia="de-DE"/>
              </w:rPr>
              <w:t>3</w:t>
            </w:r>
            <w:r w:rsidRPr="00B74866">
              <w:rPr>
                <w:color w:val="000000" w:themeColor="text1"/>
                <w:lang w:eastAsia="de-DE"/>
              </w:rPr>
              <w:t xml:space="preserve">B, </w:t>
            </w:r>
            <w:r w:rsidR="00F70CB0">
              <w:rPr>
                <w:color w:val="000000" w:themeColor="text1"/>
                <w:lang w:eastAsia="de-DE"/>
              </w:rPr>
              <w:t>3</w:t>
            </w:r>
            <w:r w:rsidRPr="00B74866">
              <w:rPr>
                <w:color w:val="000000" w:themeColor="text1"/>
                <w:lang w:eastAsia="de-DE"/>
              </w:rPr>
              <w:t>C,</w:t>
            </w:r>
          </w:p>
          <w:p w14:paraId="47459439" w14:textId="25788643" w:rsidR="005A61F9" w:rsidRPr="00DE49DE" w:rsidRDefault="005A61F9" w:rsidP="005A61F9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B74866">
              <w:rPr>
                <w:color w:val="000000" w:themeColor="text1"/>
                <w:lang w:eastAsia="de-DE"/>
              </w:rPr>
              <w:t xml:space="preserve">stärkere SuS </w:t>
            </w:r>
            <w:r w:rsidRPr="00234B0D">
              <w:rPr>
                <w:color w:val="000000" w:themeColor="text1"/>
                <w:lang w:eastAsia="de-DE"/>
              </w:rPr>
              <w:t>Aufgaben</w:t>
            </w:r>
            <w:r w:rsidRPr="00B74866">
              <w:rPr>
                <w:color w:val="000000" w:themeColor="text1"/>
                <w:lang w:eastAsia="de-DE"/>
              </w:rPr>
              <w:t xml:space="preserve"> </w:t>
            </w:r>
            <w:r w:rsidR="00F70CB0">
              <w:rPr>
                <w:color w:val="000000" w:themeColor="text1"/>
                <w:lang w:eastAsia="de-DE"/>
              </w:rPr>
              <w:t>3</w:t>
            </w:r>
            <w:r w:rsidRPr="00B74866">
              <w:rPr>
                <w:color w:val="000000" w:themeColor="text1"/>
                <w:lang w:eastAsia="de-DE"/>
              </w:rPr>
              <w:t xml:space="preserve">B, </w:t>
            </w:r>
            <w:r w:rsidR="00F70CB0">
              <w:rPr>
                <w:color w:val="000000" w:themeColor="text1"/>
                <w:lang w:eastAsia="de-DE"/>
              </w:rPr>
              <w:t>3</w:t>
            </w:r>
            <w:r w:rsidRPr="00B74866">
              <w:rPr>
                <w:color w:val="000000" w:themeColor="text1"/>
                <w:lang w:eastAsia="de-DE"/>
              </w:rPr>
              <w:t xml:space="preserve">C, </w:t>
            </w:r>
            <w:r w:rsidR="00F70CB0">
              <w:rPr>
                <w:color w:val="000000" w:themeColor="text1"/>
                <w:lang w:eastAsia="de-DE"/>
              </w:rPr>
              <w:t>3</w:t>
            </w:r>
            <w:r w:rsidRPr="00B74866">
              <w:rPr>
                <w:color w:val="000000" w:themeColor="text1"/>
                <w:lang w:eastAsia="de-DE"/>
              </w:rPr>
              <w:t>D</w:t>
            </w:r>
            <w:r w:rsidRPr="00DE49DE">
              <w:rPr>
                <w:b/>
                <w:bCs/>
                <w:color w:val="000000" w:themeColor="text1"/>
                <w:lang w:eastAsia="de-DE"/>
              </w:rPr>
              <w:t xml:space="preserve"> </w:t>
            </w:r>
          </w:p>
        </w:tc>
        <w:tc>
          <w:tcPr>
            <w:tcW w:w="1289" w:type="dxa"/>
          </w:tcPr>
          <w:p w14:paraId="01FD064C" w14:textId="77777777" w:rsidR="005A61F9" w:rsidRDefault="005A61F9" w:rsidP="009E2D02">
            <w:pPr>
              <w:pStyle w:val="KeinLeerraum"/>
              <w:rPr>
                <w:lang w:eastAsia="de-DE"/>
              </w:rPr>
            </w:pPr>
          </w:p>
          <w:p w14:paraId="53542F4A" w14:textId="5AB18CED" w:rsidR="00D734CD" w:rsidRPr="00DE49DE" w:rsidRDefault="00D734CD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3" w:type="dxa"/>
          </w:tcPr>
          <w:p w14:paraId="265B6A24" w14:textId="77777777" w:rsidR="005A61F9" w:rsidRPr="00AF2AB8" w:rsidRDefault="005A61F9" w:rsidP="009E2D02">
            <w:pPr>
              <w:pStyle w:val="KeinLeerraum"/>
              <w:rPr>
                <w:lang w:val="fr-CH" w:eastAsia="de-DE"/>
              </w:rPr>
            </w:pPr>
          </w:p>
          <w:p w14:paraId="5FA708E4" w14:textId="5BD21ACF" w:rsidR="005A61F9" w:rsidRPr="00AF2AB8" w:rsidRDefault="005A61F9" w:rsidP="009E2D02">
            <w:pPr>
              <w:pStyle w:val="KeinLeerraum"/>
              <w:rPr>
                <w:lang w:val="fr-CH" w:eastAsia="de-DE"/>
              </w:rPr>
            </w:pPr>
            <w:r w:rsidRPr="00AF2AB8">
              <w:rPr>
                <w:lang w:val="fr-CH" w:eastAsia="de-DE"/>
              </w:rPr>
              <w:t xml:space="preserve">Entraînement </w:t>
            </w:r>
          </w:p>
          <w:p w14:paraId="4429754B" w14:textId="77777777" w:rsidR="005A61F9" w:rsidRPr="00AF2AB8" w:rsidRDefault="005A61F9" w:rsidP="009E2D02">
            <w:pPr>
              <w:pStyle w:val="KeinLeerraum"/>
              <w:rPr>
                <w:lang w:val="fr-CH" w:eastAsia="de-DE"/>
              </w:rPr>
            </w:pPr>
            <w:r w:rsidRPr="00AF2AB8">
              <w:rPr>
                <w:lang w:val="fr-CH" w:eastAsia="de-DE"/>
              </w:rPr>
              <w:t>S. 1</w:t>
            </w:r>
            <w:r w:rsidR="00F70CB0" w:rsidRPr="00AF2AB8">
              <w:rPr>
                <w:lang w:val="fr-CH" w:eastAsia="de-DE"/>
              </w:rPr>
              <w:t>1, Audio 3</w:t>
            </w:r>
          </w:p>
          <w:p w14:paraId="260CF8F5" w14:textId="2C656E6A" w:rsidR="00F64C3F" w:rsidRPr="00AF2AB8" w:rsidRDefault="00F70CB0" w:rsidP="009E2D02">
            <w:pPr>
              <w:pStyle w:val="KeinLeerraum"/>
              <w:rPr>
                <w:lang w:val="fr-CH" w:eastAsia="de-DE"/>
              </w:rPr>
            </w:pPr>
            <w:r w:rsidRPr="00AF2AB8">
              <w:rPr>
                <w:lang w:val="fr-CH" w:eastAsia="de-DE"/>
              </w:rPr>
              <w:t>Cahier S. 36</w:t>
            </w:r>
          </w:p>
        </w:tc>
        <w:tc>
          <w:tcPr>
            <w:tcW w:w="703" w:type="dxa"/>
          </w:tcPr>
          <w:p w14:paraId="54F62119" w14:textId="77777777" w:rsidR="005A61F9" w:rsidRPr="00AF2AB8" w:rsidRDefault="005A61F9" w:rsidP="009E2D02">
            <w:pPr>
              <w:pStyle w:val="KeinLeerraum"/>
              <w:rPr>
                <w:lang w:val="fr-CH" w:eastAsia="de-DE"/>
              </w:rPr>
            </w:pPr>
          </w:p>
          <w:p w14:paraId="5AB79895" w14:textId="3C174F76" w:rsidR="005A61F9" w:rsidRPr="00DE49DE" w:rsidRDefault="00F70CB0" w:rsidP="009E2D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="005A61F9" w:rsidRPr="00DE49DE">
              <w:rPr>
                <w:lang w:eastAsia="de-DE"/>
              </w:rPr>
              <w:t>’</w:t>
            </w:r>
          </w:p>
        </w:tc>
      </w:tr>
      <w:tr w:rsidR="0017273E" w:rsidRPr="00FA3146" w14:paraId="1649E2A6" w14:textId="77777777" w:rsidTr="006623C7">
        <w:tc>
          <w:tcPr>
            <w:tcW w:w="9062" w:type="dxa"/>
            <w:gridSpan w:val="4"/>
            <w:shd w:val="clear" w:color="auto" w:fill="auto"/>
          </w:tcPr>
          <w:p w14:paraId="68295FB7" w14:textId="51030835" w:rsidR="0017273E" w:rsidRPr="00FA3146" w:rsidRDefault="0017273E" w:rsidP="006623C7">
            <w:pPr>
              <w:pStyle w:val="KeinLeerraum"/>
              <w:rPr>
                <w:i/>
                <w:iCs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05787E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</w:t>
            </w:r>
            <w:r>
              <w:rPr>
                <w:i/>
                <w:iCs/>
                <w:color w:val="000000" w:themeColor="text1"/>
                <w:lang w:eastAsia="de-DE"/>
              </w:rPr>
              <w:t xml:space="preserve"> 65</w:t>
            </w:r>
          </w:p>
        </w:tc>
      </w:tr>
      <w:tr w:rsidR="00874BC6" w:rsidRPr="00FA3146" w14:paraId="5498CE2D" w14:textId="77777777" w:rsidTr="003217C7">
        <w:tc>
          <w:tcPr>
            <w:tcW w:w="9062" w:type="dxa"/>
            <w:gridSpan w:val="4"/>
          </w:tcPr>
          <w:p w14:paraId="4871E631" w14:textId="41E9F540" w:rsidR="00874BC6" w:rsidRPr="00FA3146" w:rsidRDefault="00874BC6" w:rsidP="003217C7">
            <w:pPr>
              <w:pStyle w:val="KeinLeerraum"/>
              <w:rPr>
                <w:i/>
                <w:iCs/>
                <w:lang w:eastAsia="de-DE"/>
              </w:rPr>
            </w:pPr>
            <w:r w:rsidRPr="001A432C">
              <w:rPr>
                <w:i/>
                <w:iCs/>
                <w:lang w:eastAsia="de-DE"/>
              </w:rPr>
              <w:t>**</w:t>
            </w:r>
            <w:r w:rsidR="0005787E">
              <w:rPr>
                <w:i/>
                <w:iCs/>
                <w:lang w:eastAsia="de-DE"/>
              </w:rPr>
              <w:t xml:space="preserve"> </w:t>
            </w:r>
            <w:r w:rsidRPr="001A432C">
              <w:rPr>
                <w:i/>
                <w:iCs/>
                <w:lang w:eastAsia="de-DE"/>
              </w:rPr>
              <w:t>Spielbeschrieb siehe</w:t>
            </w:r>
            <w:r w:rsidRPr="00F00D11">
              <w:rPr>
                <w:i/>
                <w:iCs/>
                <w:lang w:eastAsia="de-DE"/>
              </w:rPr>
              <w:t xml:space="preserve"> </w:t>
            </w:r>
            <w:r w:rsidRPr="001A432C">
              <w:rPr>
                <w:i/>
                <w:iCs/>
                <w:color w:val="000000" w:themeColor="text1"/>
                <w:lang w:eastAsia="de-DE"/>
              </w:rPr>
              <w:t>Livre d’accompagnement S. 26</w:t>
            </w:r>
          </w:p>
        </w:tc>
      </w:tr>
    </w:tbl>
    <w:p w14:paraId="77ECB756" w14:textId="77777777" w:rsidR="005D7C62" w:rsidRDefault="005D7C62" w:rsidP="00E82325">
      <w:pPr>
        <w:pStyle w:val="KeinLeerraum"/>
        <w:rPr>
          <w:b/>
          <w:bCs/>
          <w:lang w:eastAsia="de-DE"/>
        </w:rPr>
      </w:pPr>
    </w:p>
    <w:p w14:paraId="4F424A4A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D28D006" w14:textId="77777777" w:rsidR="007B5040" w:rsidRDefault="007B5040" w:rsidP="00E82325">
      <w:pPr>
        <w:pStyle w:val="KeinLeerraum"/>
        <w:rPr>
          <w:b/>
          <w:bCs/>
          <w:lang w:eastAsia="de-DE"/>
        </w:rPr>
      </w:pPr>
    </w:p>
    <w:p w14:paraId="61C15988" w14:textId="0C54EA13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48794E" w:rsidRPr="00615ADE">
        <w:rPr>
          <w:b/>
          <w:bCs/>
          <w:color w:val="FFFFFF" w:themeColor="background1"/>
          <w:lang w:val="fr-CH" w:eastAsia="de-DE"/>
        </w:rPr>
        <w:t>40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48794E" w:rsidRPr="00615ADE">
        <w:rPr>
          <w:b/>
          <w:bCs/>
          <w:color w:val="FFFFFF" w:themeColor="background1"/>
          <w:lang w:val="fr-CH" w:eastAsia="de-DE"/>
        </w:rPr>
        <w:t>14</w:t>
      </w:r>
      <w:r w:rsidRPr="00615ADE">
        <w:rPr>
          <w:b/>
          <w:bCs/>
          <w:color w:val="FFFFFF" w:themeColor="background1"/>
          <w:lang w:val="fr-CH" w:eastAsia="de-DE"/>
        </w:rPr>
        <w:t>. Woche, 1. Lektion)</w:t>
      </w:r>
    </w:p>
    <w:p w14:paraId="5194B110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2"/>
        <w:gridCol w:w="1279"/>
        <w:gridCol w:w="1992"/>
        <w:gridCol w:w="709"/>
      </w:tblGrid>
      <w:tr w:rsidR="00E05068" w:rsidRPr="00EE41D5" w14:paraId="669C3C6C" w14:textId="77777777" w:rsidTr="00956088">
        <w:tc>
          <w:tcPr>
            <w:tcW w:w="5082" w:type="dxa"/>
          </w:tcPr>
          <w:p w14:paraId="505999E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18727D74" w14:textId="33D4D38D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 w:rsidR="004A2DF1"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992" w:type="dxa"/>
          </w:tcPr>
          <w:p w14:paraId="7B437DA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9" w:type="dxa"/>
          </w:tcPr>
          <w:p w14:paraId="6737E6C0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164E83" w:rsidRPr="00A82B81" w14:paraId="745F1156" w14:textId="77777777" w:rsidTr="00956088">
        <w:tc>
          <w:tcPr>
            <w:tcW w:w="5082" w:type="dxa"/>
          </w:tcPr>
          <w:p w14:paraId="413C2AA9" w14:textId="77777777" w:rsidR="00164E83" w:rsidRPr="00F64C3F" w:rsidRDefault="00164E83" w:rsidP="008E27FF">
            <w:pPr>
              <w:pStyle w:val="KeinLeerraum"/>
              <w:rPr>
                <w:b/>
                <w:bCs/>
                <w:lang w:eastAsia="de-DE"/>
              </w:rPr>
            </w:pPr>
            <w:r w:rsidRPr="00F64C3F">
              <w:rPr>
                <w:b/>
                <w:bCs/>
                <w:lang w:eastAsia="de-DE"/>
              </w:rPr>
              <w:t>Entraînement</w:t>
            </w:r>
          </w:p>
          <w:p w14:paraId="3C3D65CB" w14:textId="1AC541C7" w:rsidR="00164E83" w:rsidRPr="00F64C3F" w:rsidRDefault="00164E83" w:rsidP="008E27FF">
            <w:pPr>
              <w:pStyle w:val="KeinLeerraum"/>
              <w:rPr>
                <w:color w:val="000000" w:themeColor="text1"/>
                <w:lang w:eastAsia="de-DE"/>
              </w:rPr>
            </w:pPr>
            <w:r w:rsidRPr="00F64C3F">
              <w:rPr>
                <w:color w:val="000000" w:themeColor="text1"/>
                <w:lang w:eastAsia="de-DE"/>
              </w:rPr>
              <w:t>Formative Lernkontro</w:t>
            </w:r>
            <w:r w:rsidRPr="00234B0D">
              <w:rPr>
                <w:color w:val="000000" w:themeColor="text1"/>
                <w:lang w:eastAsia="de-DE"/>
              </w:rPr>
              <w:t>llen</w:t>
            </w:r>
            <w:r w:rsidR="0089704A" w:rsidRPr="00F64C3F">
              <w:rPr>
                <w:color w:val="000000" w:themeColor="text1"/>
                <w:lang w:eastAsia="de-DE"/>
              </w:rPr>
              <w:t xml:space="preserve"> </w:t>
            </w:r>
            <w:r w:rsidR="00F64C3F" w:rsidRPr="00F64C3F">
              <w:rPr>
                <w:color w:val="000000" w:themeColor="text1"/>
                <w:lang w:eastAsia="de-DE"/>
              </w:rPr>
              <w:t>6</w:t>
            </w:r>
            <w:r w:rsidR="00F64C3F">
              <w:rPr>
                <w:color w:val="000000" w:themeColor="text1"/>
                <w:lang w:eastAsia="de-DE"/>
              </w:rPr>
              <w:t>, 7, 8, 9</w:t>
            </w:r>
            <w:r w:rsidR="00F64C3F" w:rsidRPr="00F64C3F">
              <w:rPr>
                <w:color w:val="000000" w:themeColor="text1"/>
                <w:lang w:eastAsia="de-DE"/>
              </w:rPr>
              <w:t xml:space="preserve"> auf individuellem Niveau lösen</w:t>
            </w:r>
          </w:p>
        </w:tc>
        <w:tc>
          <w:tcPr>
            <w:tcW w:w="1279" w:type="dxa"/>
          </w:tcPr>
          <w:p w14:paraId="002D1001" w14:textId="77777777" w:rsidR="00164E83" w:rsidRPr="00F64C3F" w:rsidRDefault="00164E83" w:rsidP="008E27FF">
            <w:pPr>
              <w:pStyle w:val="KeinLeerraum"/>
              <w:rPr>
                <w:lang w:eastAsia="de-DE"/>
              </w:rPr>
            </w:pPr>
          </w:p>
          <w:p w14:paraId="1A76F2C4" w14:textId="2F846BAD" w:rsidR="00F70CB0" w:rsidRPr="00F64C3F" w:rsidRDefault="00F70CB0" w:rsidP="008E27FF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EA</w:t>
            </w:r>
          </w:p>
        </w:tc>
        <w:tc>
          <w:tcPr>
            <w:tcW w:w="1992" w:type="dxa"/>
          </w:tcPr>
          <w:p w14:paraId="40EB6171" w14:textId="77777777" w:rsidR="00F64C3F" w:rsidRPr="00F64C3F" w:rsidRDefault="00F64C3F" w:rsidP="008E27FF">
            <w:pPr>
              <w:pStyle w:val="KeinLeerraum"/>
              <w:rPr>
                <w:lang w:eastAsia="de-DE"/>
              </w:rPr>
            </w:pPr>
          </w:p>
          <w:p w14:paraId="604C10C2" w14:textId="3B6F8919" w:rsidR="00164E83" w:rsidRPr="00F64C3F" w:rsidRDefault="00164E83" w:rsidP="008E27FF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 xml:space="preserve">Entraînement </w:t>
            </w:r>
          </w:p>
          <w:p w14:paraId="09D5D9C0" w14:textId="77777777" w:rsidR="00164E83" w:rsidRPr="00F64C3F" w:rsidRDefault="00164E83" w:rsidP="008E27FF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S. 14/15</w:t>
            </w:r>
          </w:p>
          <w:p w14:paraId="612BCE39" w14:textId="3C365190" w:rsidR="00164E83" w:rsidRPr="00F64C3F" w:rsidRDefault="00164E83" w:rsidP="008E27FF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Audio 4</w:t>
            </w:r>
            <w:r w:rsidR="00C17497">
              <w:rPr>
                <w:lang w:eastAsia="de-DE"/>
              </w:rPr>
              <w:t>/</w:t>
            </w:r>
            <w:r w:rsidRPr="00F64C3F">
              <w:rPr>
                <w:lang w:eastAsia="de-DE"/>
              </w:rPr>
              <w:t>5</w:t>
            </w:r>
          </w:p>
        </w:tc>
        <w:tc>
          <w:tcPr>
            <w:tcW w:w="709" w:type="dxa"/>
          </w:tcPr>
          <w:p w14:paraId="00F9F809" w14:textId="77777777" w:rsidR="00F64C3F" w:rsidRPr="00F64C3F" w:rsidRDefault="00F64C3F" w:rsidP="008E27FF">
            <w:pPr>
              <w:pStyle w:val="KeinLeerraum"/>
              <w:rPr>
                <w:lang w:eastAsia="de-DE"/>
              </w:rPr>
            </w:pPr>
          </w:p>
          <w:p w14:paraId="68934230" w14:textId="21061255" w:rsidR="00164E83" w:rsidRPr="00F64C3F" w:rsidRDefault="00164E83" w:rsidP="008E27FF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2</w:t>
            </w:r>
            <w:r w:rsidR="0089704A" w:rsidRPr="00F64C3F">
              <w:rPr>
                <w:lang w:eastAsia="de-DE"/>
              </w:rPr>
              <w:t>0</w:t>
            </w:r>
            <w:r w:rsidRPr="00F64C3F">
              <w:rPr>
                <w:lang w:eastAsia="de-DE"/>
              </w:rPr>
              <w:t>’</w:t>
            </w:r>
          </w:p>
        </w:tc>
      </w:tr>
      <w:tr w:rsidR="00F70CB0" w:rsidRPr="00DE268E" w14:paraId="2ACC48E0" w14:textId="77777777" w:rsidTr="009E2D02">
        <w:tc>
          <w:tcPr>
            <w:tcW w:w="5082" w:type="dxa"/>
          </w:tcPr>
          <w:p w14:paraId="611D5990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 xml:space="preserve">Aufgaben im </w:t>
            </w:r>
            <w:r w:rsidRPr="00F64C3F">
              <w:rPr>
                <w:b/>
                <w:bCs/>
                <w:lang w:eastAsia="de-DE"/>
              </w:rPr>
              <w:t>Tipp zum Wortschatzlernen</w:t>
            </w:r>
            <w:r w:rsidRPr="00F64C3F">
              <w:rPr>
                <w:lang w:eastAsia="de-DE"/>
              </w:rPr>
              <w:t xml:space="preserve"> und im </w:t>
            </w:r>
            <w:r w:rsidRPr="00F64C3F">
              <w:rPr>
                <w:b/>
                <w:bCs/>
                <w:lang w:eastAsia="de-DE"/>
              </w:rPr>
              <w:t xml:space="preserve">Lernjournal </w:t>
            </w:r>
            <w:r w:rsidRPr="00F64C3F">
              <w:rPr>
                <w:lang w:eastAsia="de-DE"/>
              </w:rPr>
              <w:t>bearbeiten</w:t>
            </w:r>
          </w:p>
        </w:tc>
        <w:tc>
          <w:tcPr>
            <w:tcW w:w="1279" w:type="dxa"/>
          </w:tcPr>
          <w:p w14:paraId="3E01E0F9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EA</w:t>
            </w:r>
          </w:p>
        </w:tc>
        <w:tc>
          <w:tcPr>
            <w:tcW w:w="1992" w:type="dxa"/>
          </w:tcPr>
          <w:p w14:paraId="69208D5E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Cahier S. 37</w:t>
            </w:r>
          </w:p>
          <w:p w14:paraId="20DC31FB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Wörterbuch</w:t>
            </w:r>
          </w:p>
          <w:p w14:paraId="3A763410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Klebezettel</w:t>
            </w:r>
          </w:p>
        </w:tc>
        <w:tc>
          <w:tcPr>
            <w:tcW w:w="709" w:type="dxa"/>
          </w:tcPr>
          <w:p w14:paraId="63B82765" w14:textId="77777777" w:rsidR="00F70CB0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10’</w:t>
            </w:r>
          </w:p>
        </w:tc>
      </w:tr>
      <w:tr w:rsidR="007A2F9B" w:rsidRPr="00DE268E" w14:paraId="29AC5CB5" w14:textId="77777777" w:rsidTr="00956088">
        <w:tc>
          <w:tcPr>
            <w:tcW w:w="5082" w:type="dxa"/>
          </w:tcPr>
          <w:p w14:paraId="73518BE2" w14:textId="77777777" w:rsidR="007A2F9B" w:rsidRDefault="007A2F9B" w:rsidP="007A2F9B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Portfolio</w:t>
            </w:r>
          </w:p>
          <w:p w14:paraId="70806B31" w14:textId="5227D7F6" w:rsidR="007A2F9B" w:rsidRPr="00DE268E" w:rsidRDefault="007A2F9B" w:rsidP="007A2F9B">
            <w:pPr>
              <w:pStyle w:val="KeinLeerraum"/>
              <w:rPr>
                <w:lang w:eastAsia="de-DE"/>
              </w:rPr>
            </w:pPr>
            <w:r w:rsidRPr="00831961">
              <w:rPr>
                <w:lang w:eastAsia="de-DE"/>
              </w:rPr>
              <w:t>Portfolio ausfüllen</w:t>
            </w:r>
            <w:r>
              <w:rPr>
                <w:b/>
                <w:bCs/>
                <w:lang w:eastAsia="de-DE"/>
              </w:rPr>
              <w:t xml:space="preserve"> </w:t>
            </w:r>
          </w:p>
        </w:tc>
        <w:tc>
          <w:tcPr>
            <w:tcW w:w="1279" w:type="dxa"/>
          </w:tcPr>
          <w:p w14:paraId="5FAA99D8" w14:textId="77777777" w:rsidR="007A2F9B" w:rsidRDefault="007A2F9B" w:rsidP="007A2F9B">
            <w:pPr>
              <w:pStyle w:val="KeinLeerraum"/>
              <w:rPr>
                <w:lang w:eastAsia="de-DE"/>
              </w:rPr>
            </w:pPr>
          </w:p>
          <w:p w14:paraId="099D2027" w14:textId="2EDCD254" w:rsidR="007A2F9B" w:rsidRPr="00DE268E" w:rsidRDefault="007A2F9B" w:rsidP="007A2F9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2" w:type="dxa"/>
          </w:tcPr>
          <w:p w14:paraId="687DB8B4" w14:textId="77777777" w:rsidR="007A2F9B" w:rsidRPr="00D60D89" w:rsidRDefault="007A2F9B" w:rsidP="007A2F9B">
            <w:pPr>
              <w:pStyle w:val="KeinLeerraum"/>
              <w:rPr>
                <w:lang w:eastAsia="de-DE"/>
              </w:rPr>
            </w:pPr>
          </w:p>
          <w:p w14:paraId="3A23C994" w14:textId="045ACF73" w:rsidR="007A2F9B" w:rsidRPr="00D60D89" w:rsidRDefault="007A2F9B" w:rsidP="007A2F9B">
            <w:pPr>
              <w:pStyle w:val="KeinLeerraum"/>
              <w:rPr>
                <w:lang w:eastAsia="de-DE"/>
              </w:rPr>
            </w:pPr>
            <w:r w:rsidRPr="00D60D89">
              <w:rPr>
                <w:lang w:eastAsia="de-DE"/>
              </w:rPr>
              <w:t xml:space="preserve">Cahier S. </w:t>
            </w:r>
            <w:r w:rsidR="00164E83">
              <w:rPr>
                <w:lang w:eastAsia="de-DE"/>
              </w:rPr>
              <w:t>39</w:t>
            </w:r>
          </w:p>
          <w:p w14:paraId="4F0F2FA4" w14:textId="604D3081" w:rsidR="00164E83" w:rsidRDefault="00164E83" w:rsidP="00164E8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</w:t>
            </w:r>
            <w:r w:rsidR="00C17497">
              <w:rPr>
                <w:lang w:eastAsia="de-DE"/>
              </w:rPr>
              <w:t>–</w:t>
            </w:r>
            <w:r>
              <w:rPr>
                <w:lang w:eastAsia="de-DE"/>
              </w:rPr>
              <w:t>35</w:t>
            </w:r>
          </w:p>
          <w:p w14:paraId="6BE73AA1" w14:textId="14A38E0F" w:rsidR="007A2F9B" w:rsidRPr="00DE268E" w:rsidRDefault="007A2F9B" w:rsidP="007A2F9B">
            <w:pPr>
              <w:pStyle w:val="KeinLeerraum"/>
              <w:rPr>
                <w:highlight w:val="yellow"/>
                <w:lang w:eastAsia="de-DE"/>
              </w:rPr>
            </w:pPr>
          </w:p>
        </w:tc>
        <w:tc>
          <w:tcPr>
            <w:tcW w:w="709" w:type="dxa"/>
          </w:tcPr>
          <w:p w14:paraId="2EAB12EB" w14:textId="77777777" w:rsidR="007A2F9B" w:rsidRDefault="007A2F9B" w:rsidP="007A2F9B">
            <w:pPr>
              <w:pStyle w:val="KeinLeerraum"/>
              <w:rPr>
                <w:lang w:eastAsia="de-DE"/>
              </w:rPr>
            </w:pPr>
          </w:p>
          <w:p w14:paraId="20C110C0" w14:textId="67B91F5B" w:rsidR="007A2F9B" w:rsidRPr="00DE268E" w:rsidRDefault="00164E83" w:rsidP="007A2F9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537B2F">
              <w:rPr>
                <w:lang w:eastAsia="de-DE"/>
              </w:rPr>
              <w:t>’</w:t>
            </w:r>
          </w:p>
        </w:tc>
      </w:tr>
      <w:tr w:rsidR="007A2F9B" w:rsidRPr="00DE268E" w14:paraId="239DA21B" w14:textId="77777777" w:rsidTr="00956088">
        <w:tc>
          <w:tcPr>
            <w:tcW w:w="5082" w:type="dxa"/>
          </w:tcPr>
          <w:p w14:paraId="4EB8EE52" w14:textId="750E6C6C" w:rsidR="007A2F9B" w:rsidRDefault="007A2F9B" w:rsidP="007A2F9B">
            <w:pPr>
              <w:pStyle w:val="KeinLeerraum"/>
              <w:rPr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>Portfolios ein</w:t>
            </w:r>
            <w:r>
              <w:rPr>
                <w:b/>
                <w:bCs/>
                <w:lang w:eastAsia="de-DE"/>
              </w:rPr>
              <w:t>sammeln</w:t>
            </w:r>
            <w:r>
              <w:rPr>
                <w:lang w:eastAsia="de-DE"/>
              </w:rPr>
              <w:t xml:space="preserve"> zur Vorbereitung der nächsten Lektion</w:t>
            </w:r>
          </w:p>
        </w:tc>
        <w:tc>
          <w:tcPr>
            <w:tcW w:w="1279" w:type="dxa"/>
          </w:tcPr>
          <w:p w14:paraId="279BA000" w14:textId="4562715B" w:rsidR="007A2F9B" w:rsidRDefault="007A2F9B" w:rsidP="007A2F9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92" w:type="dxa"/>
          </w:tcPr>
          <w:p w14:paraId="7046A4FA" w14:textId="6CA38F4A" w:rsidR="007A2F9B" w:rsidRPr="00DE268E" w:rsidRDefault="007A2F9B" w:rsidP="007A2F9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</w:t>
            </w:r>
          </w:p>
        </w:tc>
        <w:tc>
          <w:tcPr>
            <w:tcW w:w="709" w:type="dxa"/>
          </w:tcPr>
          <w:p w14:paraId="61340481" w14:textId="7179D5B1" w:rsidR="007A2F9B" w:rsidRDefault="007A2F9B" w:rsidP="007A2F9B">
            <w:pPr>
              <w:pStyle w:val="KeinLeerraum"/>
              <w:rPr>
                <w:lang w:eastAsia="de-DE"/>
              </w:rPr>
            </w:pPr>
          </w:p>
        </w:tc>
      </w:tr>
    </w:tbl>
    <w:p w14:paraId="43AD7048" w14:textId="77777777" w:rsidR="00E05068" w:rsidRDefault="00E05068" w:rsidP="00E05068">
      <w:pPr>
        <w:pStyle w:val="KeinLeerraum"/>
        <w:rPr>
          <w:b/>
          <w:bCs/>
          <w:lang w:eastAsia="de-DE"/>
        </w:rPr>
      </w:pPr>
    </w:p>
    <w:p w14:paraId="6FB95C7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51D00B2" w14:textId="77777777" w:rsidR="00F56562" w:rsidRPr="00C5622F" w:rsidRDefault="00F56562" w:rsidP="00E05068">
      <w:pPr>
        <w:pStyle w:val="KeinLeerraum"/>
        <w:rPr>
          <w:b/>
          <w:bCs/>
          <w:lang w:eastAsia="de-DE"/>
        </w:rPr>
      </w:pPr>
    </w:p>
    <w:p w14:paraId="34B080CF" w14:textId="1983F01F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48794E" w:rsidRPr="00615ADE">
        <w:rPr>
          <w:b/>
          <w:bCs/>
          <w:color w:val="FFFFFF" w:themeColor="background1"/>
          <w:lang w:val="fr-CH" w:eastAsia="de-DE"/>
        </w:rPr>
        <w:t>4</w:t>
      </w:r>
      <w:r w:rsidRPr="00615ADE">
        <w:rPr>
          <w:b/>
          <w:bCs/>
          <w:color w:val="FFFFFF" w:themeColor="background1"/>
          <w:lang w:val="fr-CH" w:eastAsia="de-DE"/>
        </w:rPr>
        <w:t>1 (</w:t>
      </w:r>
      <w:r w:rsidR="0048794E" w:rsidRPr="00615ADE">
        <w:rPr>
          <w:b/>
          <w:bCs/>
          <w:color w:val="FFFFFF" w:themeColor="background1"/>
          <w:lang w:val="fr-CH" w:eastAsia="de-DE"/>
        </w:rPr>
        <w:t>14</w:t>
      </w:r>
      <w:r w:rsidRPr="00615ADE">
        <w:rPr>
          <w:b/>
          <w:bCs/>
          <w:color w:val="FFFFFF" w:themeColor="background1"/>
          <w:lang w:val="fr-CH" w:eastAsia="de-DE"/>
        </w:rPr>
        <w:t>. Woche, 2. Lektion)</w:t>
      </w:r>
    </w:p>
    <w:p w14:paraId="724A5E5C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8"/>
        <w:gridCol w:w="1279"/>
        <w:gridCol w:w="1996"/>
        <w:gridCol w:w="709"/>
      </w:tblGrid>
      <w:tr w:rsidR="00E05068" w:rsidRPr="00EE41D5" w14:paraId="64813F4E" w14:textId="77777777" w:rsidTr="00F64C3F">
        <w:tc>
          <w:tcPr>
            <w:tcW w:w="5078" w:type="dxa"/>
          </w:tcPr>
          <w:p w14:paraId="2A12F57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345FD4C9" w14:textId="3A67561F" w:rsidR="00E05068" w:rsidRPr="00130B4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96" w:type="dxa"/>
          </w:tcPr>
          <w:p w14:paraId="5B72F4D7" w14:textId="77777777" w:rsidR="00E05068" w:rsidRPr="00130B4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9" w:type="dxa"/>
          </w:tcPr>
          <w:p w14:paraId="6427C36E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130B45" w:rsidRPr="00261F06" w14:paraId="7538675C" w14:textId="77777777" w:rsidTr="00F64C3F">
        <w:tc>
          <w:tcPr>
            <w:tcW w:w="5078" w:type="dxa"/>
          </w:tcPr>
          <w:p w14:paraId="2559BDCF" w14:textId="77777777" w:rsidR="00130B45" w:rsidRPr="00541867" w:rsidRDefault="00130B45" w:rsidP="00130B45">
            <w:pPr>
              <w:pStyle w:val="KeinLeerraum"/>
              <w:rPr>
                <w:b/>
                <w:bCs/>
                <w:lang w:eastAsia="de-DE"/>
              </w:rPr>
            </w:pPr>
            <w:r w:rsidRPr="00541867">
              <w:rPr>
                <w:b/>
                <w:bCs/>
                <w:lang w:eastAsia="de-DE"/>
              </w:rPr>
              <w:t>Einstieg im Kreis</w:t>
            </w:r>
          </w:p>
          <w:p w14:paraId="7ED386B0" w14:textId="4F4C0C05" w:rsidR="00130B45" w:rsidRPr="00541867" w:rsidRDefault="00130B45" w:rsidP="00130B45">
            <w:pPr>
              <w:pStyle w:val="KeinLeerraum"/>
              <w:rPr>
                <w:lang w:eastAsia="de-DE"/>
              </w:rPr>
            </w:pPr>
            <w:r w:rsidRPr="00541867">
              <w:rPr>
                <w:lang w:eastAsia="de-DE"/>
              </w:rPr>
              <w:t xml:space="preserve">Austausch zum Portfolio: SuS </w:t>
            </w:r>
            <w:r w:rsidR="000A607E">
              <w:rPr>
                <w:lang w:eastAsia="de-DE"/>
              </w:rPr>
              <w:t>nennen</w:t>
            </w:r>
            <w:r w:rsidRPr="00541867">
              <w:rPr>
                <w:lang w:eastAsia="de-DE"/>
              </w:rPr>
              <w:t xml:space="preserve"> der Reihe nach je ein Lernziel oder Thema zu: </w:t>
            </w:r>
          </w:p>
          <w:p w14:paraId="26CC9829" w14:textId="77777777" w:rsidR="00EB2386" w:rsidRPr="00541867" w:rsidRDefault="00130B45" w:rsidP="00130B45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541867">
              <w:rPr>
                <w:lang w:eastAsia="de-DE"/>
              </w:rPr>
              <w:t>Was kann ich schon gut?</w:t>
            </w:r>
          </w:p>
          <w:p w14:paraId="7FB6FDB3" w14:textId="1155E205" w:rsidR="00130B45" w:rsidRPr="00541867" w:rsidRDefault="00130B45" w:rsidP="00130B45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541867">
              <w:rPr>
                <w:lang w:eastAsia="de-DE"/>
              </w:rPr>
              <w:t>Was muss ich noch üben?</w:t>
            </w:r>
          </w:p>
        </w:tc>
        <w:tc>
          <w:tcPr>
            <w:tcW w:w="1279" w:type="dxa"/>
          </w:tcPr>
          <w:p w14:paraId="0EB0FE4D" w14:textId="77777777" w:rsidR="00130B45" w:rsidRPr="00541867" w:rsidRDefault="00130B45" w:rsidP="00130B45">
            <w:pPr>
              <w:pStyle w:val="KeinLeerraum"/>
              <w:rPr>
                <w:lang w:eastAsia="de-DE"/>
              </w:rPr>
            </w:pPr>
          </w:p>
          <w:p w14:paraId="2A2FA5FA" w14:textId="37188C4A" w:rsidR="00130B45" w:rsidRPr="00541867" w:rsidRDefault="00130B45" w:rsidP="00130B45">
            <w:pPr>
              <w:pStyle w:val="KeinLeerraum"/>
              <w:rPr>
                <w:color w:val="000000" w:themeColor="text1"/>
                <w:lang w:eastAsia="de-DE"/>
              </w:rPr>
            </w:pPr>
            <w:r w:rsidRPr="00541867">
              <w:rPr>
                <w:lang w:eastAsia="de-DE"/>
              </w:rPr>
              <w:t>KU</w:t>
            </w:r>
          </w:p>
        </w:tc>
        <w:tc>
          <w:tcPr>
            <w:tcW w:w="1996" w:type="dxa"/>
          </w:tcPr>
          <w:p w14:paraId="43CAD530" w14:textId="77777777" w:rsidR="00130B45" w:rsidRPr="00541867" w:rsidRDefault="00130B45" w:rsidP="00130B45">
            <w:pPr>
              <w:pStyle w:val="KeinLeerraum"/>
              <w:rPr>
                <w:lang w:eastAsia="de-DE"/>
              </w:rPr>
            </w:pPr>
          </w:p>
          <w:p w14:paraId="65CEC850" w14:textId="13E69D99" w:rsidR="00130B45" w:rsidRPr="00541867" w:rsidRDefault="00130B45" w:rsidP="00130B45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541867">
              <w:rPr>
                <w:lang w:eastAsia="de-DE"/>
              </w:rPr>
              <w:t xml:space="preserve">Cahier S. </w:t>
            </w:r>
            <w:r w:rsidR="000C00B2">
              <w:rPr>
                <w:lang w:eastAsia="de-DE"/>
              </w:rPr>
              <w:t>39</w:t>
            </w:r>
          </w:p>
        </w:tc>
        <w:tc>
          <w:tcPr>
            <w:tcW w:w="709" w:type="dxa"/>
          </w:tcPr>
          <w:p w14:paraId="514F9CC6" w14:textId="77777777" w:rsidR="00130B45" w:rsidRPr="00541867" w:rsidRDefault="00130B45" w:rsidP="00130B45">
            <w:pPr>
              <w:pStyle w:val="KeinLeerraum"/>
              <w:rPr>
                <w:lang w:eastAsia="de-DE"/>
              </w:rPr>
            </w:pPr>
          </w:p>
          <w:p w14:paraId="48E78725" w14:textId="67DBD2A3" w:rsidR="00130B45" w:rsidRPr="00261F06" w:rsidRDefault="000C00B2" w:rsidP="00130B45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10</w:t>
            </w:r>
            <w:r w:rsidR="00130B45" w:rsidRPr="00541867">
              <w:rPr>
                <w:lang w:eastAsia="de-DE"/>
              </w:rPr>
              <w:t>’</w:t>
            </w:r>
          </w:p>
        </w:tc>
      </w:tr>
      <w:tr w:rsidR="00130B45" w:rsidRPr="00261F06" w14:paraId="78ED1CC6" w14:textId="77777777" w:rsidTr="00F64C3F">
        <w:tc>
          <w:tcPr>
            <w:tcW w:w="5078" w:type="dxa"/>
          </w:tcPr>
          <w:p w14:paraId="49E2F16E" w14:textId="77777777" w:rsidR="00130B45" w:rsidRPr="00A53B52" w:rsidRDefault="00130B45" w:rsidP="00130B45">
            <w:pPr>
              <w:pStyle w:val="KeinLeerraum"/>
              <w:rPr>
                <w:b/>
                <w:bCs/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 xml:space="preserve">Repetition </w:t>
            </w:r>
          </w:p>
          <w:p w14:paraId="2254E0B4" w14:textId="77777777" w:rsidR="00130B45" w:rsidRDefault="00130B45" w:rsidP="00130B45">
            <w:pPr>
              <w:pStyle w:val="KeinLeerraum"/>
              <w:rPr>
                <w:lang w:eastAsia="de-DE"/>
              </w:rPr>
            </w:pPr>
            <w:r w:rsidRPr="00A53B52">
              <w:rPr>
                <w:lang w:eastAsia="de-DE"/>
              </w:rPr>
              <w:t xml:space="preserve">Je nach </w:t>
            </w:r>
            <w:r w:rsidRPr="00864A7E">
              <w:rPr>
                <w:lang w:eastAsia="de-DE"/>
              </w:rPr>
              <w:t>Kreuzen</w:t>
            </w:r>
            <w:r w:rsidRPr="00A53B52">
              <w:rPr>
                <w:lang w:eastAsia="de-DE"/>
              </w:rPr>
              <w:t xml:space="preserve"> der SuS im Portfolio einzelne Aufgaben nochmals anschauen/bearbeiten in der ganzen Klasse, in Gruppen, einzeln oder zu zweit</w:t>
            </w:r>
          </w:p>
          <w:p w14:paraId="0FE23B39" w14:textId="2D3D27C4" w:rsidR="00130B45" w:rsidRPr="00261F06" w:rsidRDefault="00130B45" w:rsidP="00130B45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Dieser Teil der Lektion baut auf den Kreuzen im Portfolio auf und muss basierend auf den Portfolios der SuS individuell vorbereitet werden.</w:t>
            </w:r>
          </w:p>
        </w:tc>
        <w:tc>
          <w:tcPr>
            <w:tcW w:w="1279" w:type="dxa"/>
          </w:tcPr>
          <w:p w14:paraId="1E2B63E5" w14:textId="77777777" w:rsidR="00130B45" w:rsidRDefault="00130B45" w:rsidP="00130B45">
            <w:pPr>
              <w:pStyle w:val="KeinLeerraum"/>
              <w:rPr>
                <w:lang w:eastAsia="de-DE"/>
              </w:rPr>
            </w:pPr>
          </w:p>
          <w:p w14:paraId="7506A47D" w14:textId="4C956E48" w:rsidR="00130B45" w:rsidRPr="00261F06" w:rsidRDefault="00130B45" w:rsidP="00130B45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KU/GA/ PA/</w:t>
            </w:r>
            <w:r w:rsidR="00582FDA">
              <w:rPr>
                <w:lang w:eastAsia="de-DE"/>
              </w:rPr>
              <w:t>EA</w:t>
            </w:r>
            <w:r>
              <w:rPr>
                <w:lang w:eastAsia="de-DE"/>
              </w:rPr>
              <w:t xml:space="preserve"> </w:t>
            </w:r>
          </w:p>
        </w:tc>
        <w:tc>
          <w:tcPr>
            <w:tcW w:w="1996" w:type="dxa"/>
          </w:tcPr>
          <w:p w14:paraId="45A72769" w14:textId="77777777" w:rsidR="00130B45" w:rsidRDefault="00130B45" w:rsidP="00130B45">
            <w:pPr>
              <w:pStyle w:val="KeinLeerraum"/>
              <w:rPr>
                <w:lang w:eastAsia="de-DE"/>
              </w:rPr>
            </w:pPr>
          </w:p>
          <w:p w14:paraId="389FC571" w14:textId="296EA642" w:rsidR="00130B45" w:rsidRDefault="00130B45" w:rsidP="00130B4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0C00B2">
              <w:rPr>
                <w:lang w:eastAsia="de-DE"/>
              </w:rPr>
              <w:t>26</w:t>
            </w:r>
            <w:r w:rsidR="00C17497">
              <w:rPr>
                <w:lang w:eastAsia="de-DE"/>
              </w:rPr>
              <w:t>–</w:t>
            </w:r>
            <w:r w:rsidR="000C00B2">
              <w:rPr>
                <w:lang w:eastAsia="de-DE"/>
              </w:rPr>
              <w:t>35</w:t>
            </w:r>
          </w:p>
          <w:p w14:paraId="64665D8F" w14:textId="77777777" w:rsidR="00130B45" w:rsidRDefault="00130B45" w:rsidP="00130B45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Entraînement</w:t>
            </w:r>
          </w:p>
          <w:p w14:paraId="49C9BDBD" w14:textId="60A56748" w:rsidR="00130B45" w:rsidRPr="00261F06" w:rsidRDefault="00130B45" w:rsidP="00130B45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 xml:space="preserve">S. </w:t>
            </w:r>
            <w:r w:rsidR="005C1331">
              <w:rPr>
                <w:color w:val="000000" w:themeColor="text1"/>
                <w:lang w:val="fr-CH" w:eastAsia="de-DE"/>
              </w:rPr>
              <w:t>10</w:t>
            </w:r>
            <w:r w:rsidR="00582FDA">
              <w:rPr>
                <w:color w:val="000000" w:themeColor="text1"/>
                <w:lang w:val="fr-CH" w:eastAsia="de-DE"/>
              </w:rPr>
              <w:t>–</w:t>
            </w:r>
            <w:r w:rsidR="005C1331">
              <w:rPr>
                <w:color w:val="000000" w:themeColor="text1"/>
                <w:lang w:val="fr-CH" w:eastAsia="de-DE"/>
              </w:rPr>
              <w:t>15</w:t>
            </w:r>
          </w:p>
        </w:tc>
        <w:tc>
          <w:tcPr>
            <w:tcW w:w="709" w:type="dxa"/>
          </w:tcPr>
          <w:p w14:paraId="5B24B988" w14:textId="77777777" w:rsidR="00130B45" w:rsidRDefault="00130B45" w:rsidP="00130B45">
            <w:pPr>
              <w:pStyle w:val="KeinLeerraum"/>
              <w:rPr>
                <w:lang w:eastAsia="de-DE"/>
              </w:rPr>
            </w:pPr>
          </w:p>
          <w:p w14:paraId="5B80D80C" w14:textId="4161ECC8" w:rsidR="00130B45" w:rsidRPr="00261F06" w:rsidRDefault="00FB32B1" w:rsidP="00130B45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F70CB0" w14:paraId="6D226408" w14:textId="77777777" w:rsidTr="00F70CB0">
        <w:tc>
          <w:tcPr>
            <w:tcW w:w="5078" w:type="dxa"/>
            <w:shd w:val="clear" w:color="auto" w:fill="auto"/>
          </w:tcPr>
          <w:p w14:paraId="166ECB16" w14:textId="6BF81499" w:rsidR="00F70CB0" w:rsidRPr="00F64C3F" w:rsidRDefault="00F70CB0" w:rsidP="009E2D02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F64C3F">
              <w:rPr>
                <w:b/>
                <w:bCs/>
                <w:color w:val="000000" w:themeColor="text1"/>
                <w:lang w:eastAsia="de-DE"/>
              </w:rPr>
              <w:t>Vocabulaire</w:t>
            </w:r>
          </w:p>
          <w:p w14:paraId="3371CB35" w14:textId="7ECE9C3C" w:rsidR="00F70CB0" w:rsidRPr="00F64C3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 xml:space="preserve">Übungsformen mit den Wortkarten </w:t>
            </w:r>
            <w:r w:rsidR="00F64C3F">
              <w:rPr>
                <w:lang w:eastAsia="de-DE"/>
              </w:rPr>
              <w:t>kurz</w:t>
            </w:r>
            <w:r w:rsidRPr="00F64C3F">
              <w:rPr>
                <w:lang w:eastAsia="de-DE"/>
              </w:rPr>
              <w:t xml:space="preserve"> repetieren, Vocabulaire üben mit Wortkarten</w:t>
            </w:r>
          </w:p>
        </w:tc>
        <w:tc>
          <w:tcPr>
            <w:tcW w:w="1279" w:type="dxa"/>
            <w:shd w:val="clear" w:color="auto" w:fill="auto"/>
          </w:tcPr>
          <w:p w14:paraId="2F8D7D48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</w:p>
          <w:p w14:paraId="620C0281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KU</w:t>
            </w:r>
          </w:p>
          <w:p w14:paraId="01C8F66B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EA/PA</w:t>
            </w:r>
          </w:p>
        </w:tc>
        <w:tc>
          <w:tcPr>
            <w:tcW w:w="1996" w:type="dxa"/>
            <w:shd w:val="clear" w:color="auto" w:fill="auto"/>
          </w:tcPr>
          <w:p w14:paraId="15A21B66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</w:p>
          <w:p w14:paraId="0701D833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Wortkarten</w:t>
            </w:r>
          </w:p>
        </w:tc>
        <w:tc>
          <w:tcPr>
            <w:tcW w:w="709" w:type="dxa"/>
            <w:shd w:val="clear" w:color="auto" w:fill="auto"/>
          </w:tcPr>
          <w:p w14:paraId="6CCFD339" w14:textId="77777777" w:rsidR="00F70CB0" w:rsidRPr="00F64C3F" w:rsidRDefault="00F70CB0" w:rsidP="009E2D02">
            <w:pPr>
              <w:pStyle w:val="KeinLeerraum"/>
              <w:rPr>
                <w:lang w:eastAsia="de-DE"/>
              </w:rPr>
            </w:pPr>
          </w:p>
          <w:p w14:paraId="7BE72279" w14:textId="77777777" w:rsidR="00F70CB0" w:rsidRPr="00521ACF" w:rsidRDefault="00F70CB0" w:rsidP="009E2D0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10’</w:t>
            </w:r>
          </w:p>
        </w:tc>
      </w:tr>
    </w:tbl>
    <w:p w14:paraId="7ACD1C08" w14:textId="77777777" w:rsidR="0072389E" w:rsidRDefault="0072389E" w:rsidP="00E05068">
      <w:pPr>
        <w:pStyle w:val="KeinLeerraum"/>
        <w:rPr>
          <w:b/>
          <w:bCs/>
          <w:lang w:eastAsia="de-DE"/>
        </w:rPr>
      </w:pPr>
    </w:p>
    <w:p w14:paraId="29B9588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685924D" w14:textId="77777777" w:rsidR="00F56562" w:rsidRPr="00941210" w:rsidRDefault="00F56562" w:rsidP="00E05068">
      <w:pPr>
        <w:pStyle w:val="KeinLeerraum"/>
        <w:rPr>
          <w:b/>
          <w:bCs/>
          <w:lang w:eastAsia="de-DE"/>
        </w:rPr>
      </w:pPr>
    </w:p>
    <w:p w14:paraId="0D4A5F5B" w14:textId="40949B43" w:rsidR="00722D2D" w:rsidRPr="00615ADE" w:rsidRDefault="00722D2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48794E" w:rsidRPr="00615ADE">
        <w:rPr>
          <w:b/>
          <w:bCs/>
          <w:color w:val="FFFFFF" w:themeColor="background1"/>
          <w:lang w:val="fr-CH" w:eastAsia="de-DE"/>
        </w:rPr>
        <w:t>42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48794E" w:rsidRPr="00615ADE">
        <w:rPr>
          <w:b/>
          <w:bCs/>
          <w:color w:val="FFFFFF" w:themeColor="background1"/>
          <w:lang w:val="fr-CH" w:eastAsia="de-DE"/>
        </w:rPr>
        <w:t>14</w:t>
      </w:r>
      <w:r w:rsidRPr="00615ADE">
        <w:rPr>
          <w:b/>
          <w:bCs/>
          <w:color w:val="FFFFFF" w:themeColor="background1"/>
          <w:lang w:val="fr-CH" w:eastAsia="de-DE"/>
        </w:rPr>
        <w:t>. Woche, 3. Lektion)</w:t>
      </w:r>
    </w:p>
    <w:p w14:paraId="24102D31" w14:textId="16F45D1D" w:rsidR="005C1331" w:rsidRPr="00032F97" w:rsidRDefault="005C1331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5"/>
        <w:gridCol w:w="1279"/>
        <w:gridCol w:w="2072"/>
        <w:gridCol w:w="706"/>
      </w:tblGrid>
      <w:tr w:rsidR="00CB353D" w:rsidRPr="00EE41D5" w14:paraId="73BBE3BF" w14:textId="77777777" w:rsidTr="00EA6CC0">
        <w:tc>
          <w:tcPr>
            <w:tcW w:w="5005" w:type="dxa"/>
          </w:tcPr>
          <w:p w14:paraId="1371804B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04536988" w14:textId="6D09A8BA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72" w:type="dxa"/>
          </w:tcPr>
          <w:p w14:paraId="0F04474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6" w:type="dxa"/>
          </w:tcPr>
          <w:p w14:paraId="322FEDA0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16A41" w:rsidRPr="00D27DB2" w14:paraId="5A4BF8C6" w14:textId="77777777" w:rsidTr="00EA6CC0">
        <w:trPr>
          <w:trHeight w:val="772"/>
        </w:trPr>
        <w:tc>
          <w:tcPr>
            <w:tcW w:w="5005" w:type="dxa"/>
          </w:tcPr>
          <w:p w14:paraId="2BB30515" w14:textId="34732F6D" w:rsidR="00D16A41" w:rsidRPr="00A80B2B" w:rsidRDefault="00D16A41" w:rsidP="009B042F">
            <w:pPr>
              <w:pStyle w:val="KeinLeerraum"/>
              <w:rPr>
                <w:b/>
                <w:bCs/>
                <w:lang w:eastAsia="de-DE"/>
              </w:rPr>
            </w:pPr>
            <w:r w:rsidRPr="00A80B2B">
              <w:rPr>
                <w:b/>
                <w:bCs/>
                <w:lang w:eastAsia="de-DE"/>
              </w:rPr>
              <w:t>Spiel «</w:t>
            </w:r>
            <w:r w:rsidR="00FB32B1" w:rsidRPr="00A80B2B">
              <w:rPr>
                <w:b/>
                <w:bCs/>
                <w:lang w:eastAsia="de-DE"/>
              </w:rPr>
              <w:t>Loto</w:t>
            </w:r>
            <w:r w:rsidRPr="00A80B2B">
              <w:rPr>
                <w:b/>
                <w:bCs/>
                <w:lang w:eastAsia="de-DE"/>
              </w:rPr>
              <w:t>»**</w:t>
            </w:r>
          </w:p>
          <w:p w14:paraId="0DD6C3BC" w14:textId="15FF1EEB" w:rsidR="00D16A41" w:rsidRPr="00FB32B1" w:rsidRDefault="00582FDA" w:rsidP="009B042F">
            <w:pPr>
              <w:pStyle w:val="KeinLeerraum"/>
              <w:rPr>
                <w:b/>
                <w:bCs/>
                <w:highlight w:val="yellow"/>
                <w:lang w:eastAsia="de-DE"/>
              </w:rPr>
            </w:pPr>
            <w:r>
              <w:rPr>
                <w:lang w:eastAsia="de-DE"/>
              </w:rPr>
              <w:t>N</w:t>
            </w:r>
            <w:r w:rsidR="0061148F" w:rsidRPr="00A80B2B">
              <w:rPr>
                <w:lang w:eastAsia="de-DE"/>
              </w:rPr>
              <w:t>eun Wortkarten aus der Unité in drei Reihe</w:t>
            </w:r>
            <w:r>
              <w:rPr>
                <w:lang w:eastAsia="de-DE"/>
              </w:rPr>
              <w:t>n</w:t>
            </w:r>
            <w:r w:rsidR="0061148F" w:rsidRPr="00A80B2B">
              <w:rPr>
                <w:lang w:eastAsia="de-DE"/>
              </w:rPr>
              <w:t xml:space="preserve"> vor sich hinlegen, L</w:t>
            </w:r>
            <w:r w:rsidR="0098024D">
              <w:rPr>
                <w:lang w:eastAsia="de-DE"/>
              </w:rPr>
              <w:t>P</w:t>
            </w:r>
            <w:r w:rsidR="0061148F" w:rsidRPr="00A80B2B">
              <w:rPr>
                <w:lang w:eastAsia="de-DE"/>
              </w:rPr>
              <w:t xml:space="preserve"> zieht aus dem ganzen Wortschatzstapel eine Karte, </w:t>
            </w:r>
            <w:r w:rsidR="009F4405">
              <w:rPr>
                <w:lang w:eastAsia="de-DE"/>
              </w:rPr>
              <w:t xml:space="preserve">der Begriff wird weggenommen, </w:t>
            </w:r>
            <w:r w:rsidR="0061148F" w:rsidRPr="00A80B2B">
              <w:rPr>
                <w:lang w:eastAsia="de-DE"/>
              </w:rPr>
              <w:t>wer eine freie Reihe hat</w:t>
            </w:r>
            <w:r>
              <w:rPr>
                <w:lang w:eastAsia="de-DE"/>
              </w:rPr>
              <w:t>,</w:t>
            </w:r>
            <w:r w:rsidR="0061148F" w:rsidRPr="00A80B2B">
              <w:rPr>
                <w:lang w:eastAsia="de-DE"/>
              </w:rPr>
              <w:t xml:space="preserve"> ruft </w:t>
            </w:r>
            <w:r w:rsidR="0061148F" w:rsidRPr="00A80B2B">
              <w:rPr>
                <w:i/>
                <w:iCs/>
                <w:lang w:eastAsia="de-DE"/>
              </w:rPr>
              <w:t>Loto!</w:t>
            </w:r>
          </w:p>
        </w:tc>
        <w:tc>
          <w:tcPr>
            <w:tcW w:w="1279" w:type="dxa"/>
          </w:tcPr>
          <w:p w14:paraId="031FB341" w14:textId="77777777" w:rsidR="00D16A41" w:rsidRPr="00A80B2B" w:rsidRDefault="00D16A41" w:rsidP="009B042F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2C81AD" w14:textId="1263824A" w:rsidR="00D16A41" w:rsidRPr="00A80B2B" w:rsidRDefault="00A80B2B" w:rsidP="009B042F">
            <w:pPr>
              <w:pStyle w:val="KeinLeerraum"/>
              <w:rPr>
                <w:color w:val="000000" w:themeColor="text1"/>
                <w:lang w:eastAsia="de-DE"/>
              </w:rPr>
            </w:pPr>
            <w:r w:rsidRPr="00A80B2B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2072" w:type="dxa"/>
          </w:tcPr>
          <w:p w14:paraId="3077CB7A" w14:textId="77777777" w:rsidR="00D16A41" w:rsidRPr="00FB32B1" w:rsidRDefault="00D16A41" w:rsidP="009B042F">
            <w:pPr>
              <w:pStyle w:val="KeinLeerraum"/>
              <w:rPr>
                <w:color w:val="000000" w:themeColor="text1"/>
                <w:highlight w:val="yellow"/>
                <w:lang w:eastAsia="de-DE"/>
              </w:rPr>
            </w:pPr>
          </w:p>
          <w:p w14:paraId="7EC5DB03" w14:textId="6C12733D" w:rsidR="00D16A41" w:rsidRPr="00FB32B1" w:rsidRDefault="00D734CD" w:rsidP="009B042F">
            <w:pPr>
              <w:pStyle w:val="KeinLeerraum"/>
              <w:rPr>
                <w:color w:val="000000" w:themeColor="text1"/>
                <w:highlight w:val="yellow"/>
                <w:lang w:eastAsia="de-DE"/>
              </w:rPr>
            </w:pPr>
            <w:r w:rsidRPr="00D734CD">
              <w:rPr>
                <w:color w:val="000000" w:themeColor="text1"/>
                <w:lang w:eastAsia="de-DE"/>
              </w:rPr>
              <w:t>Wortkarten</w:t>
            </w:r>
          </w:p>
        </w:tc>
        <w:tc>
          <w:tcPr>
            <w:tcW w:w="706" w:type="dxa"/>
          </w:tcPr>
          <w:p w14:paraId="076FFE2D" w14:textId="77777777" w:rsidR="00D16A41" w:rsidRPr="00FB32B1" w:rsidRDefault="00D16A41" w:rsidP="009B042F">
            <w:pPr>
              <w:pStyle w:val="KeinLeerraum"/>
              <w:rPr>
                <w:color w:val="000000" w:themeColor="text1"/>
                <w:highlight w:val="yellow"/>
                <w:lang w:eastAsia="de-DE"/>
              </w:rPr>
            </w:pPr>
          </w:p>
          <w:p w14:paraId="6E76B007" w14:textId="77C0BE9C" w:rsidR="00D16A41" w:rsidRPr="00D27DB2" w:rsidRDefault="00A80B2B" w:rsidP="009B042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20’</w:t>
            </w:r>
          </w:p>
        </w:tc>
      </w:tr>
      <w:tr w:rsidR="004B3243" w:rsidRPr="00261F06" w14:paraId="4FB148CB" w14:textId="77777777" w:rsidTr="00EA6CC0">
        <w:tc>
          <w:tcPr>
            <w:tcW w:w="5005" w:type="dxa"/>
            <w:shd w:val="clear" w:color="auto" w:fill="auto"/>
          </w:tcPr>
          <w:p w14:paraId="572B2F4B" w14:textId="77777777" w:rsidR="00D16A41" w:rsidRPr="00204674" w:rsidRDefault="00D16A41" w:rsidP="009B042F">
            <w:pPr>
              <w:pStyle w:val="KeinLeerraum"/>
              <w:rPr>
                <w:b/>
                <w:bCs/>
                <w:lang w:val="fr-CH" w:eastAsia="de-DE"/>
              </w:rPr>
            </w:pPr>
            <w:r w:rsidRPr="00204674">
              <w:rPr>
                <w:b/>
                <w:bCs/>
                <w:lang w:val="fr-CH" w:eastAsia="de-DE"/>
              </w:rPr>
              <w:t>Exercices interactifs</w:t>
            </w:r>
          </w:p>
          <w:p w14:paraId="2EC2418A" w14:textId="0E1383E4" w:rsidR="00D16A41" w:rsidRPr="00130B45" w:rsidRDefault="00D16A41" w:rsidP="009B042F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Auswahl der </w:t>
            </w:r>
            <w:r w:rsidRPr="00204674">
              <w:rPr>
                <w:lang w:val="fr-CH" w:eastAsia="de-DE"/>
              </w:rPr>
              <w:t xml:space="preserve">Exercices interactifs </w:t>
            </w:r>
            <w:r w:rsidR="0098024D">
              <w:rPr>
                <w:lang w:val="fr-CH" w:eastAsia="de-DE"/>
              </w:rPr>
              <w:t>30</w:t>
            </w:r>
            <w:r w:rsidR="00305A56">
              <w:rPr>
                <w:lang w:val="fr-CH" w:eastAsia="de-DE"/>
              </w:rPr>
              <w:t>–</w:t>
            </w:r>
            <w:r w:rsidR="0098024D">
              <w:rPr>
                <w:lang w:val="fr-CH" w:eastAsia="de-DE"/>
              </w:rPr>
              <w:t>50</w:t>
            </w:r>
            <w:r w:rsidRPr="000E1BF1">
              <w:rPr>
                <w:lang w:val="fr-CH" w:eastAsia="de-DE"/>
              </w:rPr>
              <w:t xml:space="preserve"> </w:t>
            </w:r>
            <w:r w:rsidRPr="00204674">
              <w:rPr>
                <w:lang w:val="fr-CH" w:eastAsia="de-DE"/>
              </w:rPr>
              <w:t>lösen auf individuelle</w:t>
            </w:r>
            <w:r w:rsidR="00B32A1E">
              <w:rPr>
                <w:lang w:val="fr-CH" w:eastAsia="de-DE"/>
              </w:rPr>
              <w:t>m</w:t>
            </w:r>
            <w:r w:rsidRPr="00204674">
              <w:rPr>
                <w:lang w:val="fr-CH" w:eastAsia="de-DE"/>
              </w:rPr>
              <w:t xml:space="preserve"> Niveau</w:t>
            </w:r>
          </w:p>
        </w:tc>
        <w:tc>
          <w:tcPr>
            <w:tcW w:w="1279" w:type="dxa"/>
            <w:shd w:val="clear" w:color="auto" w:fill="auto"/>
          </w:tcPr>
          <w:p w14:paraId="6D59172F" w14:textId="77777777" w:rsidR="00D16A41" w:rsidRPr="00204674" w:rsidRDefault="00D16A41" w:rsidP="009B042F">
            <w:pPr>
              <w:pStyle w:val="KeinLeerraum"/>
              <w:rPr>
                <w:lang w:val="fr-CH" w:eastAsia="de-DE"/>
              </w:rPr>
            </w:pPr>
          </w:p>
          <w:p w14:paraId="0DDB4DEE" w14:textId="77777777" w:rsidR="00D16A41" w:rsidRPr="00261F06" w:rsidRDefault="00D16A41" w:rsidP="009B042F">
            <w:pPr>
              <w:pStyle w:val="KeinLeerraum"/>
              <w:rPr>
                <w:color w:val="000000" w:themeColor="text1"/>
                <w:lang w:eastAsia="de-DE"/>
              </w:rPr>
            </w:pPr>
            <w:r w:rsidRPr="00204674">
              <w:rPr>
                <w:lang w:val="fr-CH" w:eastAsia="de-DE"/>
              </w:rPr>
              <w:t>EA</w:t>
            </w:r>
          </w:p>
        </w:tc>
        <w:tc>
          <w:tcPr>
            <w:tcW w:w="2072" w:type="dxa"/>
            <w:shd w:val="clear" w:color="auto" w:fill="auto"/>
          </w:tcPr>
          <w:p w14:paraId="31494DA6" w14:textId="77777777" w:rsidR="00D16A41" w:rsidRPr="00204674" w:rsidRDefault="00D16A41" w:rsidP="009B042F">
            <w:pPr>
              <w:pStyle w:val="KeinLeerraum"/>
              <w:rPr>
                <w:lang w:val="fr-CH" w:eastAsia="de-DE"/>
              </w:rPr>
            </w:pPr>
          </w:p>
          <w:p w14:paraId="643496E5" w14:textId="77777777" w:rsidR="00D16A41" w:rsidRPr="00204674" w:rsidRDefault="00D16A41" w:rsidP="009B042F">
            <w:pPr>
              <w:pStyle w:val="KeinLeerraum"/>
              <w:rPr>
                <w:lang w:val="fr-CH" w:eastAsia="de-DE"/>
              </w:rPr>
            </w:pPr>
            <w:r w:rsidRPr="00204674">
              <w:rPr>
                <w:lang w:val="fr-CH" w:eastAsia="de-DE"/>
              </w:rPr>
              <w:t>digiMedia: Cahier</w:t>
            </w:r>
            <w:r>
              <w:rPr>
                <w:lang w:val="fr-CH" w:eastAsia="de-DE"/>
              </w:rPr>
              <w:t>,</w:t>
            </w:r>
          </w:p>
          <w:p w14:paraId="508DB4DE" w14:textId="77777777" w:rsidR="00D16A41" w:rsidRPr="00261F06" w:rsidRDefault="00D16A41" w:rsidP="009B042F">
            <w:pPr>
              <w:pStyle w:val="KeinLeerraum"/>
              <w:rPr>
                <w:color w:val="000000" w:themeColor="text1"/>
                <w:lang w:eastAsia="de-DE"/>
              </w:rPr>
            </w:pPr>
            <w:r w:rsidRPr="00204674">
              <w:rPr>
                <w:lang w:val="fr-CH" w:eastAsia="de-DE"/>
              </w:rPr>
              <w:t>Tablets/Laptops</w:t>
            </w:r>
          </w:p>
        </w:tc>
        <w:tc>
          <w:tcPr>
            <w:tcW w:w="706" w:type="dxa"/>
            <w:shd w:val="clear" w:color="auto" w:fill="auto"/>
          </w:tcPr>
          <w:p w14:paraId="67609524" w14:textId="77777777" w:rsidR="00D16A41" w:rsidRPr="00204674" w:rsidRDefault="00D16A41" w:rsidP="009B042F">
            <w:pPr>
              <w:pStyle w:val="KeinLeerraum"/>
              <w:rPr>
                <w:lang w:eastAsia="de-DE"/>
              </w:rPr>
            </w:pPr>
          </w:p>
          <w:p w14:paraId="7F4686E0" w14:textId="4B112628" w:rsidR="00D16A41" w:rsidRPr="00261F06" w:rsidRDefault="00821CF0" w:rsidP="009B042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4B3243" w:rsidRPr="00FA3146" w14:paraId="7C0CD310" w14:textId="77777777" w:rsidTr="009B042F">
        <w:tc>
          <w:tcPr>
            <w:tcW w:w="9062" w:type="dxa"/>
            <w:gridSpan w:val="4"/>
          </w:tcPr>
          <w:p w14:paraId="14397A12" w14:textId="32BA5639" w:rsidR="00A80B2B" w:rsidRPr="00A80B2B" w:rsidRDefault="004B3243" w:rsidP="009B042F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FA3146">
              <w:rPr>
                <w:i/>
                <w:iCs/>
                <w:lang w:eastAsia="de-DE"/>
              </w:rPr>
              <w:t>*</w:t>
            </w:r>
            <w:r>
              <w:rPr>
                <w:i/>
                <w:iCs/>
                <w:lang w:eastAsia="de-DE"/>
              </w:rPr>
              <w:t>*</w:t>
            </w:r>
            <w:r w:rsidR="00B32A1E">
              <w:rPr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lang w:eastAsia="de-DE"/>
              </w:rPr>
              <w:t>Spielbeschrieb siehe</w:t>
            </w:r>
            <w:r w:rsidRPr="00F00D11">
              <w:rPr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A80B2B">
              <w:rPr>
                <w:i/>
                <w:iCs/>
                <w:color w:val="000000" w:themeColor="text1"/>
                <w:lang w:eastAsia="de-DE"/>
              </w:rPr>
              <w:t>7</w:t>
            </w:r>
          </w:p>
        </w:tc>
      </w:tr>
    </w:tbl>
    <w:p w14:paraId="4690715C" w14:textId="77777777" w:rsidR="00CB353D" w:rsidRDefault="00CB353D" w:rsidP="00CB353D"/>
    <w:p w14:paraId="2E59A20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FA9A495" w14:textId="77777777" w:rsidR="00F56562" w:rsidRDefault="00F56562" w:rsidP="00CB353D"/>
    <w:p w14:paraId="6A1BD140" w14:textId="582DBCAC" w:rsidR="00CB353D" w:rsidRPr="00615ADE" w:rsidRDefault="00CB353D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437809" w:rsidRPr="00615ADE">
        <w:rPr>
          <w:b/>
          <w:bCs/>
          <w:color w:val="FFFFFF" w:themeColor="background1"/>
          <w:lang w:val="fr-CH" w:eastAsia="de-DE"/>
        </w:rPr>
        <w:t>43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437809" w:rsidRPr="00615ADE">
        <w:rPr>
          <w:b/>
          <w:bCs/>
          <w:color w:val="FFFFFF" w:themeColor="background1"/>
          <w:lang w:val="fr-CH" w:eastAsia="de-DE"/>
        </w:rPr>
        <w:t>15</w:t>
      </w:r>
      <w:r w:rsidRPr="00615ADE">
        <w:rPr>
          <w:b/>
          <w:bCs/>
          <w:color w:val="FFFFFF" w:themeColor="background1"/>
          <w:lang w:val="fr-CH" w:eastAsia="de-DE"/>
        </w:rPr>
        <w:t>. Woche, 1. Lektion)</w:t>
      </w:r>
    </w:p>
    <w:p w14:paraId="48377E62" w14:textId="77777777" w:rsidR="007B5040" w:rsidRDefault="007B5040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0"/>
        <w:gridCol w:w="1276"/>
        <w:gridCol w:w="2048"/>
        <w:gridCol w:w="968"/>
      </w:tblGrid>
      <w:tr w:rsidR="008A56E1" w:rsidRPr="00EE41D5" w14:paraId="108398FA" w14:textId="77777777" w:rsidTr="006B3478">
        <w:tc>
          <w:tcPr>
            <w:tcW w:w="4815" w:type="dxa"/>
          </w:tcPr>
          <w:p w14:paraId="13F8524A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21" w:type="dxa"/>
          </w:tcPr>
          <w:p w14:paraId="3879AECF" w14:textId="62C58F6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52" w:type="dxa"/>
          </w:tcPr>
          <w:p w14:paraId="2F341171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974" w:type="dxa"/>
          </w:tcPr>
          <w:p w14:paraId="7B8DF882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B3478" w14:paraId="38E54685" w14:textId="77777777" w:rsidTr="006B3478">
        <w:tc>
          <w:tcPr>
            <w:tcW w:w="4815" w:type="dxa"/>
          </w:tcPr>
          <w:p w14:paraId="14F92FEF" w14:textId="77777777" w:rsidR="006B3478" w:rsidRPr="00A916AC" w:rsidRDefault="006B3478" w:rsidP="003217C7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916AC">
              <w:rPr>
                <w:b/>
                <w:bCs/>
                <w:color w:val="000000" w:themeColor="text1"/>
                <w:lang w:eastAsia="de-DE"/>
              </w:rPr>
              <w:t>Einstieg: Lied</w:t>
            </w:r>
            <w:r>
              <w:rPr>
                <w:b/>
                <w:bCs/>
                <w:color w:val="000000" w:themeColor="text1"/>
                <w:lang w:eastAsia="de-DE"/>
              </w:rPr>
              <w:t xml:space="preserve"> «Le secret»</w:t>
            </w:r>
          </w:p>
          <w:p w14:paraId="36B0B1FA" w14:textId="4E6BD919" w:rsidR="006B3478" w:rsidRDefault="006B3478" w:rsidP="003217C7">
            <w:pPr>
              <w:pStyle w:val="KeinLeerraum"/>
              <w:rPr>
                <w:lang w:eastAsia="de-DE"/>
              </w:rPr>
            </w:pPr>
            <w:r w:rsidRPr="00A916AC">
              <w:rPr>
                <w:lang w:eastAsia="de-DE"/>
              </w:rPr>
              <w:t>Lied von Aufgabe 4D</w:t>
            </w:r>
            <w:r w:rsidR="00F87AAD" w:rsidRPr="00A916AC">
              <w:rPr>
                <w:lang w:eastAsia="de-DE"/>
              </w:rPr>
              <w:t xml:space="preserve"> singen</w:t>
            </w:r>
          </w:p>
          <w:p w14:paraId="33A8889B" w14:textId="77777777" w:rsidR="006B3478" w:rsidRPr="00A916AC" w:rsidRDefault="006B3478" w:rsidP="003217C7">
            <w:pPr>
              <w:pStyle w:val="KeinLeerraum"/>
              <w:rPr>
                <w:lang w:eastAsia="de-DE"/>
              </w:rPr>
            </w:pPr>
          </w:p>
        </w:tc>
        <w:tc>
          <w:tcPr>
            <w:tcW w:w="1221" w:type="dxa"/>
          </w:tcPr>
          <w:p w14:paraId="638D7268" w14:textId="77777777" w:rsidR="006B3478" w:rsidRPr="00A916AC" w:rsidRDefault="006B3478" w:rsidP="003217C7">
            <w:pPr>
              <w:pStyle w:val="KeinLeerraum"/>
              <w:rPr>
                <w:lang w:eastAsia="de-DE"/>
              </w:rPr>
            </w:pPr>
          </w:p>
          <w:p w14:paraId="446AE04A" w14:textId="77777777" w:rsidR="006B3478" w:rsidRPr="00A916AC" w:rsidRDefault="006B3478" w:rsidP="003217C7">
            <w:pPr>
              <w:pStyle w:val="KeinLeerraum"/>
              <w:rPr>
                <w:lang w:eastAsia="de-DE"/>
              </w:rPr>
            </w:pPr>
            <w:r w:rsidRPr="00A916AC">
              <w:rPr>
                <w:lang w:eastAsia="de-DE"/>
              </w:rPr>
              <w:t>KU</w:t>
            </w:r>
          </w:p>
        </w:tc>
        <w:tc>
          <w:tcPr>
            <w:tcW w:w="2052" w:type="dxa"/>
          </w:tcPr>
          <w:p w14:paraId="532B4EEC" w14:textId="77777777" w:rsidR="006B3478" w:rsidRDefault="006B3478" w:rsidP="003217C7">
            <w:pPr>
              <w:pStyle w:val="KeinLeerraum"/>
              <w:rPr>
                <w:lang w:eastAsia="de-DE"/>
              </w:rPr>
            </w:pPr>
          </w:p>
          <w:p w14:paraId="12D2AB75" w14:textId="3385D882" w:rsidR="001F16F0" w:rsidRDefault="001F16F0" w:rsidP="003217C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32</w:t>
            </w:r>
          </w:p>
          <w:p w14:paraId="3F7F9DFC" w14:textId="22BEF53B" w:rsidR="006B3478" w:rsidRPr="00A916AC" w:rsidRDefault="006B3478" w:rsidP="003217C7">
            <w:pPr>
              <w:pStyle w:val="KeinLeerraum"/>
              <w:rPr>
                <w:lang w:eastAsia="de-DE"/>
              </w:rPr>
            </w:pPr>
            <w:r w:rsidRPr="00A916AC">
              <w:rPr>
                <w:lang w:eastAsia="de-DE"/>
              </w:rPr>
              <w:t>Audio 9 oder 10</w:t>
            </w:r>
          </w:p>
          <w:p w14:paraId="1DDC95C1" w14:textId="77777777" w:rsidR="006B3478" w:rsidRPr="00A916AC" w:rsidRDefault="006B3478" w:rsidP="003217C7">
            <w:pPr>
              <w:pStyle w:val="KeinLeerraum"/>
              <w:rPr>
                <w:lang w:eastAsia="de-DE"/>
              </w:rPr>
            </w:pPr>
            <w:r w:rsidRPr="00A916AC">
              <w:rPr>
                <w:lang w:eastAsia="de-DE"/>
              </w:rPr>
              <w:t>Kop</w:t>
            </w:r>
            <w:r>
              <w:rPr>
                <w:lang w:eastAsia="de-DE"/>
              </w:rPr>
              <w:t>i</w:t>
            </w:r>
            <w:r w:rsidRPr="00A916AC">
              <w:rPr>
                <w:lang w:eastAsia="de-DE"/>
              </w:rPr>
              <w:t>ervorlage 9</w:t>
            </w:r>
          </w:p>
        </w:tc>
        <w:tc>
          <w:tcPr>
            <w:tcW w:w="974" w:type="dxa"/>
          </w:tcPr>
          <w:p w14:paraId="3269D259" w14:textId="77777777" w:rsidR="006B3478" w:rsidRPr="00A916AC" w:rsidRDefault="006B3478" w:rsidP="003217C7">
            <w:pPr>
              <w:pStyle w:val="KeinLeerraum"/>
              <w:rPr>
                <w:lang w:eastAsia="de-DE"/>
              </w:rPr>
            </w:pPr>
          </w:p>
          <w:p w14:paraId="20B773E1" w14:textId="77777777" w:rsidR="006B3478" w:rsidRDefault="006B3478" w:rsidP="003217C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A916AC">
              <w:rPr>
                <w:lang w:eastAsia="de-DE"/>
              </w:rPr>
              <w:t>’</w:t>
            </w:r>
          </w:p>
        </w:tc>
      </w:tr>
      <w:tr w:rsidR="00473777" w14:paraId="7CEC74F9" w14:textId="77777777" w:rsidTr="006B3478">
        <w:tblPrEx>
          <w:shd w:val="clear" w:color="auto" w:fill="FBE4D5" w:themeFill="accent2" w:themeFillTint="33"/>
        </w:tblPrEx>
        <w:tc>
          <w:tcPr>
            <w:tcW w:w="4815" w:type="dxa"/>
            <w:shd w:val="clear" w:color="auto" w:fill="auto"/>
          </w:tcPr>
          <w:p w14:paraId="4DD8E891" w14:textId="204BAAB6" w:rsidR="00DE27FB" w:rsidRPr="00981B7C" w:rsidRDefault="00DE27FB" w:rsidP="009B042F">
            <w:pPr>
              <w:pStyle w:val="KeinLeerraum"/>
              <w:rPr>
                <w:b/>
                <w:bCs/>
                <w:lang w:eastAsia="de-DE"/>
              </w:rPr>
            </w:pPr>
            <w:r w:rsidRPr="00981B7C">
              <w:rPr>
                <w:b/>
                <w:bCs/>
                <w:lang w:eastAsia="de-DE"/>
              </w:rPr>
              <w:t>Spiel «Le foot»**</w:t>
            </w:r>
          </w:p>
          <w:p w14:paraId="155ED71F" w14:textId="0F16EE7C" w:rsidR="00DE27FB" w:rsidRPr="00981B7C" w:rsidRDefault="00DE27FB" w:rsidP="009B042F">
            <w:pPr>
              <w:pStyle w:val="KeinLeerraum"/>
              <w:rPr>
                <w:lang w:eastAsia="de-DE"/>
              </w:rPr>
            </w:pPr>
            <w:r w:rsidRPr="00981B7C">
              <w:rPr>
                <w:lang w:eastAsia="de-DE"/>
              </w:rPr>
              <w:t xml:space="preserve">Repetition des Wortschatzes aus der Unité mit </w:t>
            </w:r>
            <w:r w:rsidR="00864A7E">
              <w:rPr>
                <w:lang w:eastAsia="de-DE"/>
              </w:rPr>
              <w:t>WT</w:t>
            </w:r>
            <w:r w:rsidRPr="00981B7C">
              <w:rPr>
                <w:lang w:eastAsia="de-DE"/>
              </w:rPr>
              <w:t>-Fussball</w:t>
            </w:r>
          </w:p>
        </w:tc>
        <w:tc>
          <w:tcPr>
            <w:tcW w:w="1221" w:type="dxa"/>
            <w:shd w:val="clear" w:color="auto" w:fill="auto"/>
          </w:tcPr>
          <w:p w14:paraId="726F8EEF" w14:textId="77777777" w:rsidR="00DE27FB" w:rsidRPr="00981B7C" w:rsidRDefault="00DE27FB" w:rsidP="009B042F">
            <w:pPr>
              <w:pStyle w:val="KeinLeerraum"/>
              <w:rPr>
                <w:lang w:eastAsia="de-DE"/>
              </w:rPr>
            </w:pPr>
          </w:p>
          <w:p w14:paraId="3CCB5C63" w14:textId="77777777" w:rsidR="00DE27FB" w:rsidRPr="00981B7C" w:rsidRDefault="00DE27FB" w:rsidP="009B042F">
            <w:pPr>
              <w:pStyle w:val="KeinLeerraum"/>
              <w:rPr>
                <w:lang w:eastAsia="de-DE"/>
              </w:rPr>
            </w:pPr>
            <w:r w:rsidRPr="00981B7C">
              <w:rPr>
                <w:lang w:eastAsia="de-DE"/>
              </w:rPr>
              <w:t>KU</w:t>
            </w:r>
          </w:p>
        </w:tc>
        <w:tc>
          <w:tcPr>
            <w:tcW w:w="2052" w:type="dxa"/>
            <w:shd w:val="clear" w:color="auto" w:fill="auto"/>
          </w:tcPr>
          <w:p w14:paraId="60A41BA7" w14:textId="77777777" w:rsidR="00DE27FB" w:rsidRPr="00981B7C" w:rsidRDefault="00DE27FB" w:rsidP="009B042F">
            <w:pPr>
              <w:pStyle w:val="KeinLeerraum"/>
              <w:rPr>
                <w:lang w:eastAsia="de-DE"/>
              </w:rPr>
            </w:pPr>
          </w:p>
          <w:p w14:paraId="12C5BFC5" w14:textId="01C0A321" w:rsidR="00DE27FB" w:rsidRPr="00981B7C" w:rsidRDefault="00DE27FB" w:rsidP="009B042F">
            <w:pPr>
              <w:pStyle w:val="KeinLeerraum"/>
              <w:rPr>
                <w:lang w:eastAsia="de-DE"/>
              </w:rPr>
            </w:pPr>
            <w:r w:rsidRPr="00981B7C">
              <w:rPr>
                <w:lang w:eastAsia="de-DE"/>
              </w:rPr>
              <w:t>WT, Magnet</w:t>
            </w:r>
            <w:r w:rsidR="00F87AAD">
              <w:rPr>
                <w:lang w:eastAsia="de-DE"/>
              </w:rPr>
              <w:t>e</w:t>
            </w:r>
          </w:p>
          <w:p w14:paraId="475AA3D6" w14:textId="77777777" w:rsidR="00DE27FB" w:rsidRPr="00981B7C" w:rsidRDefault="00DE27FB" w:rsidP="009B042F">
            <w:pPr>
              <w:pStyle w:val="KeinLeerraum"/>
              <w:rPr>
                <w:lang w:eastAsia="de-DE"/>
              </w:rPr>
            </w:pPr>
          </w:p>
        </w:tc>
        <w:tc>
          <w:tcPr>
            <w:tcW w:w="974" w:type="dxa"/>
            <w:shd w:val="clear" w:color="auto" w:fill="auto"/>
          </w:tcPr>
          <w:p w14:paraId="7B4C1637" w14:textId="77777777" w:rsidR="00DE27FB" w:rsidRPr="00981B7C" w:rsidRDefault="00DE27FB" w:rsidP="009B042F">
            <w:pPr>
              <w:pStyle w:val="KeinLeerraum"/>
              <w:rPr>
                <w:lang w:eastAsia="de-DE"/>
              </w:rPr>
            </w:pPr>
          </w:p>
          <w:p w14:paraId="30FD3524" w14:textId="3D54528C" w:rsidR="00DE27FB" w:rsidRDefault="00A94F97" w:rsidP="009B042F">
            <w:pPr>
              <w:pStyle w:val="KeinLeerraum"/>
              <w:rPr>
                <w:lang w:eastAsia="de-DE"/>
              </w:rPr>
            </w:pPr>
            <w:r w:rsidRPr="00981B7C">
              <w:rPr>
                <w:lang w:eastAsia="de-DE"/>
              </w:rPr>
              <w:t>15’</w:t>
            </w:r>
          </w:p>
        </w:tc>
      </w:tr>
      <w:tr w:rsidR="008A56E1" w:rsidRPr="00261F06" w14:paraId="4B26C145" w14:textId="77777777" w:rsidTr="006B3478">
        <w:tc>
          <w:tcPr>
            <w:tcW w:w="4815" w:type="dxa"/>
          </w:tcPr>
          <w:p w14:paraId="7AAE2223" w14:textId="22F57F7D" w:rsidR="00473777" w:rsidRPr="0043161D" w:rsidRDefault="00473777" w:rsidP="009B042F">
            <w:pPr>
              <w:pStyle w:val="KeinLeerraum"/>
              <w:rPr>
                <w:b/>
                <w:bCs/>
                <w:lang w:val="fr-CH" w:eastAsia="de-DE"/>
              </w:rPr>
            </w:pPr>
            <w:r w:rsidRPr="0043161D">
              <w:rPr>
                <w:b/>
                <w:bCs/>
                <w:lang w:val="fr-CH" w:eastAsia="de-DE"/>
              </w:rPr>
              <w:t>VocaTrainer***</w:t>
            </w:r>
          </w:p>
          <w:p w14:paraId="0560A429" w14:textId="77777777" w:rsidR="00473777" w:rsidRPr="0043161D" w:rsidRDefault="00473777" w:rsidP="009B042F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43161D">
              <w:rPr>
                <w:lang w:val="fr-CH" w:eastAsia="de-DE"/>
              </w:rPr>
              <w:t>Vocabulaire von Unité 2 üben</w:t>
            </w:r>
          </w:p>
        </w:tc>
        <w:tc>
          <w:tcPr>
            <w:tcW w:w="1221" w:type="dxa"/>
          </w:tcPr>
          <w:p w14:paraId="67866DB8" w14:textId="77777777" w:rsidR="00473777" w:rsidRPr="0043161D" w:rsidRDefault="00473777" w:rsidP="009B042F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2B2C07DB" w14:textId="77777777" w:rsidR="00473777" w:rsidRPr="00261F06" w:rsidRDefault="00473777" w:rsidP="009B042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052" w:type="dxa"/>
          </w:tcPr>
          <w:p w14:paraId="5336387F" w14:textId="77777777" w:rsidR="00473777" w:rsidRDefault="00473777" w:rsidP="009B042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6222351B" w14:textId="77777777" w:rsidR="00473777" w:rsidRPr="00261F06" w:rsidRDefault="00473777" w:rsidP="009B042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974" w:type="dxa"/>
          </w:tcPr>
          <w:p w14:paraId="555C25E6" w14:textId="65C569D5" w:rsidR="00473777" w:rsidRPr="00261F06" w:rsidRDefault="0029294A" w:rsidP="009B042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20’</w:t>
            </w:r>
          </w:p>
        </w:tc>
      </w:tr>
      <w:tr w:rsidR="006C2E5E" w:rsidRPr="00FA3146" w14:paraId="3BD0AECC" w14:textId="77777777" w:rsidTr="00821CF0">
        <w:tc>
          <w:tcPr>
            <w:tcW w:w="9062" w:type="dxa"/>
            <w:gridSpan w:val="4"/>
          </w:tcPr>
          <w:p w14:paraId="38D76F2C" w14:textId="65499E61" w:rsidR="006C2E5E" w:rsidRPr="00FA3146" w:rsidRDefault="006C2E5E" w:rsidP="009B042F">
            <w:pPr>
              <w:pStyle w:val="KeinLeerraum"/>
              <w:rPr>
                <w:i/>
                <w:iCs/>
                <w:lang w:eastAsia="de-DE"/>
              </w:rPr>
            </w:pPr>
            <w:r w:rsidRPr="00FA3146">
              <w:rPr>
                <w:i/>
                <w:iCs/>
                <w:lang w:eastAsia="de-DE"/>
              </w:rPr>
              <w:t>*</w:t>
            </w:r>
            <w:r>
              <w:rPr>
                <w:i/>
                <w:iCs/>
                <w:lang w:eastAsia="de-DE"/>
              </w:rPr>
              <w:t>*</w:t>
            </w:r>
            <w:r w:rsidR="00F87AAD">
              <w:rPr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lang w:eastAsia="de-DE"/>
              </w:rPr>
              <w:t>Spielbeschrieb siehe</w:t>
            </w:r>
            <w:r w:rsidRPr="00F00D11">
              <w:rPr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DE27FB">
              <w:rPr>
                <w:i/>
                <w:iCs/>
                <w:color w:val="000000" w:themeColor="text1"/>
                <w:lang w:eastAsia="de-DE"/>
              </w:rPr>
              <w:t>5</w:t>
            </w:r>
          </w:p>
        </w:tc>
      </w:tr>
      <w:tr w:rsidR="004A578D" w:rsidRPr="00FA3146" w14:paraId="6D8D8AF1" w14:textId="77777777" w:rsidTr="00821CF0">
        <w:tc>
          <w:tcPr>
            <w:tcW w:w="9062" w:type="dxa"/>
            <w:gridSpan w:val="4"/>
            <w:shd w:val="clear" w:color="auto" w:fill="auto"/>
          </w:tcPr>
          <w:p w14:paraId="451263DA" w14:textId="368897D7" w:rsidR="004A578D" w:rsidRPr="00FA3146" w:rsidRDefault="004A578D" w:rsidP="009B042F">
            <w:pPr>
              <w:pStyle w:val="KeinLeerraum"/>
              <w:rPr>
                <w:i/>
                <w:iCs/>
                <w:lang w:eastAsia="de-DE"/>
              </w:rPr>
            </w:pPr>
            <w:r>
              <w:rPr>
                <w:i/>
                <w:iCs/>
                <w:lang w:eastAsia="de-DE"/>
              </w:rPr>
              <w:t>***</w:t>
            </w:r>
            <w:r w:rsidR="00F87AAD">
              <w:rPr>
                <w:i/>
                <w:iCs/>
                <w:lang w:eastAsia="de-DE"/>
              </w:rPr>
              <w:t xml:space="preserve"> </w:t>
            </w:r>
            <w:r w:rsidRPr="00D45DF8">
              <w:rPr>
                <w:i/>
                <w:iCs/>
                <w:lang w:eastAsia="de-DE"/>
              </w:rPr>
              <w:t>Alternativ zum VocaTrainer kann das Vocabulaire mit den Wortkarten</w:t>
            </w:r>
            <w:r>
              <w:rPr>
                <w:i/>
                <w:iCs/>
                <w:lang w:eastAsia="de-DE"/>
              </w:rPr>
              <w:t xml:space="preserve"> oder mit Quizlet</w:t>
            </w:r>
            <w:r w:rsidRPr="00D45DF8">
              <w:rPr>
                <w:i/>
                <w:iCs/>
                <w:lang w:eastAsia="de-DE"/>
              </w:rPr>
              <w:t xml:space="preserve"> geübt werden</w:t>
            </w:r>
          </w:p>
        </w:tc>
      </w:tr>
    </w:tbl>
    <w:p w14:paraId="5084ED9B" w14:textId="77777777" w:rsidR="00377132" w:rsidRPr="00925760" w:rsidRDefault="00377132" w:rsidP="007B5040">
      <w:pPr>
        <w:pStyle w:val="KeinLeerraum"/>
        <w:rPr>
          <w:b/>
          <w:bCs/>
          <w:lang w:eastAsia="de-DE"/>
        </w:rPr>
      </w:pPr>
    </w:p>
    <w:p w14:paraId="169C3ED5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3233DF6" w14:textId="77777777" w:rsidR="000C298E" w:rsidRPr="00925760" w:rsidRDefault="000C298E" w:rsidP="000C298E">
      <w:pPr>
        <w:pStyle w:val="KeinLeerraum"/>
        <w:rPr>
          <w:b/>
          <w:bCs/>
          <w:lang w:eastAsia="de-DE"/>
        </w:rPr>
      </w:pPr>
    </w:p>
    <w:p w14:paraId="7A0CABE7" w14:textId="70C1B05C" w:rsidR="000C298E" w:rsidRPr="00615ADE" w:rsidRDefault="000C298E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437809" w:rsidRPr="00615ADE">
        <w:rPr>
          <w:b/>
          <w:bCs/>
          <w:color w:val="FFFFFF" w:themeColor="background1"/>
          <w:lang w:val="fr-CH" w:eastAsia="de-DE"/>
        </w:rPr>
        <w:t>44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437809" w:rsidRPr="00615ADE">
        <w:rPr>
          <w:b/>
          <w:bCs/>
          <w:color w:val="FFFFFF" w:themeColor="background1"/>
          <w:lang w:val="fr-CH" w:eastAsia="de-DE"/>
        </w:rPr>
        <w:t>15</w:t>
      </w:r>
      <w:r w:rsidRPr="00615ADE">
        <w:rPr>
          <w:b/>
          <w:bCs/>
          <w:color w:val="FFFFFF" w:themeColor="background1"/>
          <w:lang w:val="fr-CH" w:eastAsia="de-DE"/>
        </w:rPr>
        <w:t>. Woche, 2. Lektion)</w:t>
      </w:r>
    </w:p>
    <w:p w14:paraId="532BBD32" w14:textId="77777777" w:rsidR="00377132" w:rsidRDefault="00377132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2"/>
        <w:gridCol w:w="1277"/>
        <w:gridCol w:w="1843"/>
        <w:gridCol w:w="850"/>
      </w:tblGrid>
      <w:tr w:rsidR="00CB353D" w:rsidRPr="00EE41D5" w14:paraId="27B82F43" w14:textId="77777777" w:rsidTr="008A56E1">
        <w:tc>
          <w:tcPr>
            <w:tcW w:w="5095" w:type="dxa"/>
            <w:shd w:val="clear" w:color="auto" w:fill="auto"/>
          </w:tcPr>
          <w:p w14:paraId="500616E2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14A8AF46" w14:textId="59D89C9B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  <w:shd w:val="clear" w:color="auto" w:fill="auto"/>
          </w:tcPr>
          <w:p w14:paraId="2658DBB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50" w:type="dxa"/>
            <w:shd w:val="clear" w:color="auto" w:fill="auto"/>
          </w:tcPr>
          <w:p w14:paraId="39F283D4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A56E1" w14:paraId="7A3349EF" w14:textId="77777777" w:rsidTr="008A56E1">
        <w:tc>
          <w:tcPr>
            <w:tcW w:w="5095" w:type="dxa"/>
            <w:shd w:val="clear" w:color="auto" w:fill="auto"/>
          </w:tcPr>
          <w:p w14:paraId="30FDBB63" w14:textId="134735F7" w:rsidR="006E4617" w:rsidRPr="00A4739F" w:rsidRDefault="006E4617" w:rsidP="009B042F">
            <w:pPr>
              <w:pStyle w:val="KeinLeerraum"/>
              <w:rPr>
                <w:b/>
                <w:bCs/>
                <w:lang w:eastAsia="de-DE"/>
              </w:rPr>
            </w:pPr>
            <w:r w:rsidRPr="00A4739F">
              <w:rPr>
                <w:b/>
                <w:bCs/>
                <w:lang w:eastAsia="de-DE"/>
              </w:rPr>
              <w:t>Einstieg: Spiel «</w:t>
            </w:r>
            <w:r w:rsidR="00A4739F" w:rsidRPr="00A4739F">
              <w:rPr>
                <w:b/>
                <w:bCs/>
                <w:lang w:eastAsia="de-DE"/>
              </w:rPr>
              <w:t>Jeu de pantomime</w:t>
            </w:r>
            <w:r w:rsidRPr="00A4739F">
              <w:rPr>
                <w:b/>
                <w:bCs/>
                <w:lang w:eastAsia="de-DE"/>
              </w:rPr>
              <w:t>»**</w:t>
            </w:r>
          </w:p>
          <w:p w14:paraId="110A87CE" w14:textId="21EA8145" w:rsidR="006E4617" w:rsidRPr="00A4739F" w:rsidRDefault="00F87AAD" w:rsidP="009B04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M</w:t>
            </w:r>
            <w:r w:rsidR="00A4739F" w:rsidRPr="00A4739F">
              <w:rPr>
                <w:lang w:eastAsia="de-DE"/>
              </w:rPr>
              <w:t>it</w:t>
            </w:r>
            <w:r w:rsidR="006E4617" w:rsidRPr="00A4739F">
              <w:rPr>
                <w:lang w:eastAsia="de-DE"/>
              </w:rPr>
              <w:t xml:space="preserve"> Wortschatz aus Unité </w:t>
            </w:r>
            <w:r w:rsidR="00A4739F" w:rsidRPr="00A4739F">
              <w:rPr>
                <w:lang w:eastAsia="de-DE"/>
              </w:rPr>
              <w:t>2 spielen</w:t>
            </w:r>
          </w:p>
        </w:tc>
        <w:tc>
          <w:tcPr>
            <w:tcW w:w="1277" w:type="dxa"/>
            <w:shd w:val="clear" w:color="auto" w:fill="auto"/>
          </w:tcPr>
          <w:p w14:paraId="5C089E36" w14:textId="77777777" w:rsidR="006E4617" w:rsidRPr="00A4739F" w:rsidRDefault="006E4617" w:rsidP="009B042F">
            <w:pPr>
              <w:pStyle w:val="KeinLeerraum"/>
              <w:rPr>
                <w:lang w:eastAsia="de-DE"/>
              </w:rPr>
            </w:pPr>
          </w:p>
          <w:p w14:paraId="51AA562F" w14:textId="77777777" w:rsidR="006E4617" w:rsidRPr="00A4739F" w:rsidRDefault="006E4617" w:rsidP="009B042F">
            <w:pPr>
              <w:pStyle w:val="KeinLeerraum"/>
              <w:rPr>
                <w:lang w:eastAsia="de-DE"/>
              </w:rPr>
            </w:pPr>
            <w:r w:rsidRPr="00A4739F">
              <w:rPr>
                <w:lang w:eastAsia="de-DE"/>
              </w:rPr>
              <w:t>KU</w:t>
            </w:r>
          </w:p>
        </w:tc>
        <w:tc>
          <w:tcPr>
            <w:tcW w:w="1843" w:type="dxa"/>
            <w:shd w:val="clear" w:color="auto" w:fill="auto"/>
          </w:tcPr>
          <w:p w14:paraId="0EB91761" w14:textId="77777777" w:rsidR="006E4617" w:rsidRPr="00A4739F" w:rsidRDefault="006E4617" w:rsidP="009B042F">
            <w:pPr>
              <w:pStyle w:val="KeinLeerraum"/>
              <w:rPr>
                <w:lang w:eastAsia="de-DE"/>
              </w:rPr>
            </w:pPr>
          </w:p>
          <w:p w14:paraId="5C320570" w14:textId="39C314D2" w:rsidR="006E4617" w:rsidRPr="00A4739F" w:rsidRDefault="006E4617" w:rsidP="009B042F">
            <w:pPr>
              <w:pStyle w:val="KeinLeerraum"/>
              <w:rPr>
                <w:lang w:eastAsia="de-DE"/>
              </w:rPr>
            </w:pPr>
            <w:r w:rsidRPr="00A4739F">
              <w:rPr>
                <w:lang w:eastAsia="de-DE"/>
              </w:rPr>
              <w:t>W</w:t>
            </w:r>
            <w:r w:rsidR="00A4739F" w:rsidRPr="00A4739F">
              <w:rPr>
                <w:lang w:eastAsia="de-DE"/>
              </w:rPr>
              <w:t>ortkarten</w:t>
            </w:r>
          </w:p>
        </w:tc>
        <w:tc>
          <w:tcPr>
            <w:tcW w:w="850" w:type="dxa"/>
            <w:shd w:val="clear" w:color="auto" w:fill="auto"/>
          </w:tcPr>
          <w:p w14:paraId="06077B06" w14:textId="77777777" w:rsidR="006E4617" w:rsidRPr="00A4739F" w:rsidRDefault="006E4617" w:rsidP="009B042F">
            <w:pPr>
              <w:pStyle w:val="KeinLeerraum"/>
              <w:rPr>
                <w:lang w:eastAsia="de-DE"/>
              </w:rPr>
            </w:pPr>
          </w:p>
          <w:p w14:paraId="680746C8" w14:textId="77777777" w:rsidR="006E4617" w:rsidRDefault="006E4617" w:rsidP="009B042F">
            <w:pPr>
              <w:pStyle w:val="KeinLeerraum"/>
              <w:rPr>
                <w:lang w:eastAsia="de-DE"/>
              </w:rPr>
            </w:pPr>
            <w:r w:rsidRPr="00A4739F">
              <w:rPr>
                <w:lang w:eastAsia="de-DE"/>
              </w:rPr>
              <w:t>10’</w:t>
            </w:r>
          </w:p>
        </w:tc>
      </w:tr>
      <w:tr w:rsidR="00CB353D" w14:paraId="43077A16" w14:textId="77777777" w:rsidTr="008A56E1">
        <w:tc>
          <w:tcPr>
            <w:tcW w:w="5095" w:type="dxa"/>
            <w:shd w:val="clear" w:color="auto" w:fill="auto"/>
          </w:tcPr>
          <w:p w14:paraId="17255EC7" w14:textId="77777777" w:rsidR="00925760" w:rsidRPr="00925760" w:rsidRDefault="00925760" w:rsidP="00925760">
            <w:pPr>
              <w:rPr>
                <w:b/>
                <w:bCs/>
              </w:rPr>
            </w:pPr>
            <w:r w:rsidRPr="00376E9A">
              <w:rPr>
                <w:b/>
                <w:bCs/>
              </w:rPr>
              <w:t>Évaluations</w:t>
            </w:r>
          </w:p>
          <w:p w14:paraId="0FB1AA20" w14:textId="77777777" w:rsidR="00CB353D" w:rsidRDefault="00376E9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CC5F82">
              <w:rPr>
                <w:lang w:eastAsia="de-DE"/>
              </w:rPr>
              <w:t>ummative Lernkontrolle durchführen</w:t>
            </w:r>
          </w:p>
          <w:p w14:paraId="2DD83916" w14:textId="4FB66E4D" w:rsidR="00CC5F82" w:rsidRDefault="00F565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</w:t>
            </w:r>
            <w:r w:rsidR="00CC5F82">
              <w:rPr>
                <w:lang w:eastAsia="de-DE"/>
              </w:rPr>
              <w:t xml:space="preserve">ur Auswahl in Unité </w:t>
            </w:r>
            <w:r w:rsidR="00981B7C">
              <w:rPr>
                <w:lang w:eastAsia="de-DE"/>
              </w:rPr>
              <w:t>2</w:t>
            </w:r>
            <w:r w:rsidR="00CC5F82">
              <w:rPr>
                <w:lang w:eastAsia="de-DE"/>
              </w:rPr>
              <w:t>:</w:t>
            </w:r>
          </w:p>
          <w:p w14:paraId="5B12C1F4" w14:textId="55E9D75F" w:rsidR="00CC5F82" w:rsidRDefault="00981B7C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Hören</w:t>
            </w:r>
            <w:r w:rsidR="00CC5F82">
              <w:rPr>
                <w:lang w:eastAsia="de-DE"/>
              </w:rPr>
              <w:t xml:space="preserve"> Niveau 1 </w:t>
            </w:r>
            <w:r w:rsidR="00F118F4">
              <w:rPr>
                <w:lang w:eastAsia="de-DE"/>
              </w:rPr>
              <w:t>und</w:t>
            </w:r>
            <w:r w:rsidR="00CC5F82">
              <w:rPr>
                <w:lang w:eastAsia="de-DE"/>
              </w:rPr>
              <w:t xml:space="preserve"> Niveau 2</w:t>
            </w:r>
          </w:p>
          <w:p w14:paraId="79A799FC" w14:textId="21C9BAD9" w:rsidR="00CC5F82" w:rsidRDefault="006E4617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Schreiben</w:t>
            </w:r>
            <w:r w:rsidR="00CC5F82">
              <w:rPr>
                <w:lang w:eastAsia="de-DE"/>
              </w:rPr>
              <w:t xml:space="preserve"> Niveau 1 </w:t>
            </w:r>
            <w:r w:rsidR="00F118F4">
              <w:rPr>
                <w:lang w:eastAsia="de-DE"/>
              </w:rPr>
              <w:t>und</w:t>
            </w:r>
            <w:r w:rsidR="00CC5F82">
              <w:rPr>
                <w:lang w:eastAsia="de-DE"/>
              </w:rPr>
              <w:t xml:space="preserve"> Niveau 2</w:t>
            </w:r>
          </w:p>
          <w:p w14:paraId="2DCB4B6A" w14:textId="77777777" w:rsidR="00CC5F82" w:rsidRDefault="00CC5F82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Vocabulaire et grammaire</w:t>
            </w:r>
          </w:p>
        </w:tc>
        <w:tc>
          <w:tcPr>
            <w:tcW w:w="1277" w:type="dxa"/>
            <w:shd w:val="clear" w:color="auto" w:fill="auto"/>
          </w:tcPr>
          <w:p w14:paraId="6B18E684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35503AF5" w14:textId="0CB12EEA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3" w:type="dxa"/>
            <w:shd w:val="clear" w:color="auto" w:fill="auto"/>
          </w:tcPr>
          <w:p w14:paraId="61F29D26" w14:textId="77777777" w:rsidR="00CC5F82" w:rsidRDefault="00CC5F82" w:rsidP="0072389E"/>
          <w:p w14:paraId="338393F8" w14:textId="24B26B6C" w:rsidR="00CB353D" w:rsidRDefault="0072389E" w:rsidP="00CC5F82">
            <w:r w:rsidRPr="00CC5F82">
              <w:t xml:space="preserve">Évaluations </w:t>
            </w:r>
          </w:p>
          <w:p w14:paraId="13BEC730" w14:textId="77777777" w:rsidR="00981B7C" w:rsidRDefault="00981B7C" w:rsidP="00CC5F82"/>
          <w:p w14:paraId="6BCFD3D7" w14:textId="78DC18F9" w:rsidR="00981B7C" w:rsidRDefault="00981B7C" w:rsidP="00CC5F82">
            <w:r>
              <w:t>Audio 2</w:t>
            </w:r>
            <w:r w:rsidR="00305A56">
              <w:t>/</w:t>
            </w:r>
            <w:r>
              <w:t>3</w:t>
            </w:r>
          </w:p>
          <w:p w14:paraId="59D070C7" w14:textId="476694B9" w:rsidR="00376E9A" w:rsidRDefault="00376E9A" w:rsidP="00CC5F82"/>
        </w:tc>
        <w:tc>
          <w:tcPr>
            <w:tcW w:w="850" w:type="dxa"/>
            <w:shd w:val="clear" w:color="auto" w:fill="auto"/>
          </w:tcPr>
          <w:p w14:paraId="2C835A6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463038FF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CB353D" w14:paraId="5479728B" w14:textId="77777777" w:rsidTr="008A56E1">
        <w:tc>
          <w:tcPr>
            <w:tcW w:w="5095" w:type="dxa"/>
            <w:shd w:val="clear" w:color="auto" w:fill="auto"/>
          </w:tcPr>
          <w:p w14:paraId="10E3639B" w14:textId="77777777" w:rsidR="009C15EC" w:rsidRPr="009C15EC" w:rsidRDefault="009C15EC" w:rsidP="009C15EC">
            <w:r>
              <w:rPr>
                <w:lang w:eastAsia="de-DE"/>
              </w:rPr>
              <w:t xml:space="preserve">Wenn nicht alle SuS die gleiche Lernkontrolle lösen, parallel zwei </w:t>
            </w:r>
            <w:r w:rsidRPr="009C15EC">
              <w:t>Évaluations auf den zwei verschiedenen Niveaus lösen lassen oder</w:t>
            </w:r>
          </w:p>
          <w:p w14:paraId="7E70DAF7" w14:textId="7FD0E6B0" w:rsidR="00CB353D" w:rsidRPr="00376E9A" w:rsidRDefault="0085534C" w:rsidP="00376E9A">
            <w:pPr>
              <w:rPr>
                <w:b/>
                <w:bCs/>
              </w:rPr>
            </w:pPr>
            <w:r>
              <w:rPr>
                <w:lang w:eastAsia="de-DE"/>
              </w:rPr>
              <w:t>parallel zu</w:t>
            </w:r>
            <w:r w:rsidR="00376E9A">
              <w:rPr>
                <w:lang w:eastAsia="de-DE"/>
              </w:rPr>
              <w:t xml:space="preserve"> den </w:t>
            </w:r>
            <w:r w:rsidR="00376E9A" w:rsidRPr="00376E9A">
              <w:t>Évaluations</w:t>
            </w:r>
            <w:r w:rsidR="00376E9A" w:rsidRPr="00376E9A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einen Teil der Klasse mit</w:t>
            </w:r>
            <w:r w:rsidR="0033338D">
              <w:rPr>
                <w:lang w:eastAsia="de-DE"/>
              </w:rPr>
              <w:t xml:space="preserve"> den</w:t>
            </w:r>
            <w:r>
              <w:rPr>
                <w:lang w:eastAsia="de-DE"/>
              </w:rPr>
              <w:t xml:space="preserve"> </w:t>
            </w:r>
            <w:r w:rsidRPr="0085534C">
              <w:rPr>
                <w:b/>
                <w:bCs/>
                <w:lang w:eastAsia="de-DE"/>
              </w:rPr>
              <w:t>Projets individuels</w:t>
            </w:r>
            <w:r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arbeiten lassen</w:t>
            </w:r>
          </w:p>
        </w:tc>
        <w:tc>
          <w:tcPr>
            <w:tcW w:w="1277" w:type="dxa"/>
            <w:shd w:val="clear" w:color="auto" w:fill="auto"/>
          </w:tcPr>
          <w:p w14:paraId="4A8D35A2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264F6417" w14:textId="318A3769" w:rsidR="009C15EC" w:rsidRDefault="009C15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3" w:type="dxa"/>
            <w:shd w:val="clear" w:color="auto" w:fill="auto"/>
          </w:tcPr>
          <w:p w14:paraId="4EBF90D5" w14:textId="77777777" w:rsidR="009C15EC" w:rsidRDefault="009C15EC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26242A5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</w:tc>
      </w:tr>
      <w:tr w:rsidR="008E6B11" w:rsidRPr="00FA3146" w14:paraId="7B71D3FB" w14:textId="77777777" w:rsidTr="008A56E1">
        <w:tc>
          <w:tcPr>
            <w:tcW w:w="9065" w:type="dxa"/>
            <w:gridSpan w:val="4"/>
          </w:tcPr>
          <w:p w14:paraId="57192A1F" w14:textId="2801046F" w:rsidR="008E6B11" w:rsidRPr="00FA3146" w:rsidRDefault="008E6B11" w:rsidP="009B042F">
            <w:pPr>
              <w:pStyle w:val="KeinLeerraum"/>
              <w:rPr>
                <w:i/>
                <w:iCs/>
                <w:lang w:eastAsia="de-DE"/>
              </w:rPr>
            </w:pPr>
            <w:r w:rsidRPr="00A4739F">
              <w:rPr>
                <w:i/>
                <w:iCs/>
                <w:lang w:eastAsia="de-DE"/>
              </w:rPr>
              <w:t>**</w:t>
            </w:r>
            <w:r w:rsidR="00FA716D">
              <w:rPr>
                <w:i/>
                <w:iCs/>
                <w:lang w:eastAsia="de-DE"/>
              </w:rPr>
              <w:t xml:space="preserve"> </w:t>
            </w:r>
            <w:r w:rsidRPr="00A4739F">
              <w:rPr>
                <w:i/>
                <w:iCs/>
                <w:lang w:eastAsia="de-DE"/>
              </w:rPr>
              <w:t>Spielbeschrieb siehe</w:t>
            </w:r>
            <w:r w:rsidRPr="00F00D11">
              <w:rPr>
                <w:i/>
                <w:iCs/>
                <w:lang w:eastAsia="de-DE"/>
              </w:rPr>
              <w:t xml:space="preserve"> </w:t>
            </w:r>
            <w:r w:rsidRPr="00A4739F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A4739F" w:rsidRPr="00A4739F">
              <w:rPr>
                <w:i/>
                <w:iCs/>
                <w:color w:val="000000" w:themeColor="text1"/>
                <w:lang w:eastAsia="de-DE"/>
              </w:rPr>
              <w:t>7</w:t>
            </w:r>
          </w:p>
        </w:tc>
      </w:tr>
    </w:tbl>
    <w:p w14:paraId="522C3302" w14:textId="77777777" w:rsidR="00CB353D" w:rsidRDefault="00CB353D" w:rsidP="00CB353D">
      <w:pPr>
        <w:pStyle w:val="KeinLeerraum"/>
        <w:rPr>
          <w:b/>
          <w:bCs/>
          <w:lang w:eastAsia="de-DE"/>
        </w:rPr>
      </w:pPr>
    </w:p>
    <w:p w14:paraId="04ADBEE1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880677A" w14:textId="77777777" w:rsidR="000C298E" w:rsidRDefault="000C298E" w:rsidP="000C298E"/>
    <w:p w14:paraId="110E6D78" w14:textId="2BDB4754" w:rsidR="000C298E" w:rsidRPr="00615ADE" w:rsidRDefault="000C298E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437809" w:rsidRPr="00615ADE">
        <w:rPr>
          <w:b/>
          <w:bCs/>
          <w:color w:val="FFFFFF" w:themeColor="background1"/>
          <w:lang w:val="fr-CH" w:eastAsia="de-DE"/>
        </w:rPr>
        <w:t>45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437809" w:rsidRPr="00615ADE">
        <w:rPr>
          <w:b/>
          <w:bCs/>
          <w:color w:val="FFFFFF" w:themeColor="background1"/>
          <w:lang w:val="fr-CH" w:eastAsia="de-DE"/>
        </w:rPr>
        <w:t>15</w:t>
      </w:r>
      <w:r w:rsidRPr="00615ADE">
        <w:rPr>
          <w:b/>
          <w:bCs/>
          <w:color w:val="FFFFFF" w:themeColor="background1"/>
          <w:lang w:val="fr-CH" w:eastAsia="de-DE"/>
        </w:rPr>
        <w:t>. Woche, 3. Lektion)</w:t>
      </w:r>
    </w:p>
    <w:p w14:paraId="718A4645" w14:textId="77777777" w:rsidR="000C298E" w:rsidRDefault="000C298E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2"/>
        <w:gridCol w:w="1277"/>
        <w:gridCol w:w="1843"/>
        <w:gridCol w:w="850"/>
      </w:tblGrid>
      <w:tr w:rsidR="00E82325" w:rsidRPr="00EE41D5" w14:paraId="528C4052" w14:textId="77777777" w:rsidTr="0012380F">
        <w:tc>
          <w:tcPr>
            <w:tcW w:w="5092" w:type="dxa"/>
            <w:shd w:val="clear" w:color="auto" w:fill="auto"/>
          </w:tcPr>
          <w:p w14:paraId="60B6AF50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5B707FC7" w14:textId="6687ED89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  <w:shd w:val="clear" w:color="auto" w:fill="auto"/>
          </w:tcPr>
          <w:p w14:paraId="05E2EED5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50" w:type="dxa"/>
            <w:shd w:val="clear" w:color="auto" w:fill="auto"/>
          </w:tcPr>
          <w:p w14:paraId="6DF10651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12380F" w14:paraId="4073D0B3" w14:textId="77777777" w:rsidTr="0012380F">
        <w:tc>
          <w:tcPr>
            <w:tcW w:w="5092" w:type="dxa"/>
            <w:shd w:val="clear" w:color="auto" w:fill="auto"/>
          </w:tcPr>
          <w:p w14:paraId="16CD0DA2" w14:textId="77777777" w:rsidR="0012380F" w:rsidRPr="00A4739F" w:rsidRDefault="0012380F" w:rsidP="003217C7">
            <w:pPr>
              <w:pStyle w:val="KeinLeerraum"/>
              <w:rPr>
                <w:b/>
                <w:bCs/>
                <w:lang w:eastAsia="de-DE"/>
              </w:rPr>
            </w:pPr>
            <w:r w:rsidRPr="00A4739F">
              <w:rPr>
                <w:b/>
                <w:bCs/>
                <w:lang w:eastAsia="de-DE"/>
              </w:rPr>
              <w:t>Einstieg: Spiel «Jeu de pantomime»**</w:t>
            </w:r>
          </w:p>
          <w:p w14:paraId="5390CDC7" w14:textId="609EB74F" w:rsidR="0012380F" w:rsidRPr="00A4739F" w:rsidRDefault="00864A7E" w:rsidP="003217C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M</w:t>
            </w:r>
            <w:r w:rsidR="0012380F" w:rsidRPr="00864A7E">
              <w:rPr>
                <w:lang w:eastAsia="de-DE"/>
              </w:rPr>
              <w:t>it</w:t>
            </w:r>
            <w:r w:rsidR="0012380F" w:rsidRPr="00A4739F">
              <w:rPr>
                <w:lang w:eastAsia="de-DE"/>
              </w:rPr>
              <w:t xml:space="preserve"> Wortschatz aus Unité 2 spielen</w:t>
            </w:r>
          </w:p>
        </w:tc>
        <w:tc>
          <w:tcPr>
            <w:tcW w:w="1277" w:type="dxa"/>
            <w:shd w:val="clear" w:color="auto" w:fill="auto"/>
          </w:tcPr>
          <w:p w14:paraId="75332188" w14:textId="77777777" w:rsidR="0012380F" w:rsidRPr="00A4739F" w:rsidRDefault="0012380F" w:rsidP="003217C7">
            <w:pPr>
              <w:pStyle w:val="KeinLeerraum"/>
              <w:rPr>
                <w:lang w:eastAsia="de-DE"/>
              </w:rPr>
            </w:pPr>
          </w:p>
          <w:p w14:paraId="459A613B" w14:textId="77777777" w:rsidR="0012380F" w:rsidRPr="00A4739F" w:rsidRDefault="0012380F" w:rsidP="003217C7">
            <w:pPr>
              <w:pStyle w:val="KeinLeerraum"/>
              <w:rPr>
                <w:lang w:eastAsia="de-DE"/>
              </w:rPr>
            </w:pPr>
            <w:r w:rsidRPr="00A4739F">
              <w:rPr>
                <w:lang w:eastAsia="de-DE"/>
              </w:rPr>
              <w:t>KU</w:t>
            </w:r>
          </w:p>
        </w:tc>
        <w:tc>
          <w:tcPr>
            <w:tcW w:w="1843" w:type="dxa"/>
            <w:shd w:val="clear" w:color="auto" w:fill="auto"/>
          </w:tcPr>
          <w:p w14:paraId="4E90F3F7" w14:textId="77777777" w:rsidR="0012380F" w:rsidRPr="00A4739F" w:rsidRDefault="0012380F" w:rsidP="003217C7">
            <w:pPr>
              <w:pStyle w:val="KeinLeerraum"/>
              <w:rPr>
                <w:lang w:eastAsia="de-DE"/>
              </w:rPr>
            </w:pPr>
          </w:p>
          <w:p w14:paraId="29EC3B46" w14:textId="77777777" w:rsidR="0012380F" w:rsidRPr="00A4739F" w:rsidRDefault="0012380F" w:rsidP="003217C7">
            <w:pPr>
              <w:pStyle w:val="KeinLeerraum"/>
              <w:rPr>
                <w:lang w:eastAsia="de-DE"/>
              </w:rPr>
            </w:pPr>
            <w:r w:rsidRPr="00A4739F">
              <w:rPr>
                <w:lang w:eastAsia="de-DE"/>
              </w:rPr>
              <w:t>Wortkarten</w:t>
            </w:r>
          </w:p>
          <w:p w14:paraId="66AABF86" w14:textId="77777777" w:rsidR="0012380F" w:rsidRPr="00A4739F" w:rsidRDefault="0012380F" w:rsidP="003217C7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3F826261" w14:textId="77777777" w:rsidR="0012380F" w:rsidRPr="00A4739F" w:rsidRDefault="0012380F" w:rsidP="003217C7">
            <w:pPr>
              <w:pStyle w:val="KeinLeerraum"/>
              <w:rPr>
                <w:lang w:eastAsia="de-DE"/>
              </w:rPr>
            </w:pPr>
          </w:p>
          <w:p w14:paraId="0804EFE5" w14:textId="77777777" w:rsidR="0012380F" w:rsidRDefault="0012380F" w:rsidP="003217C7">
            <w:pPr>
              <w:pStyle w:val="KeinLeerraum"/>
              <w:rPr>
                <w:lang w:eastAsia="de-DE"/>
              </w:rPr>
            </w:pPr>
            <w:r w:rsidRPr="00A4739F">
              <w:rPr>
                <w:lang w:eastAsia="de-DE"/>
              </w:rPr>
              <w:t>10’</w:t>
            </w:r>
          </w:p>
        </w:tc>
      </w:tr>
      <w:tr w:rsidR="00E82325" w14:paraId="7D87ADB9" w14:textId="77777777" w:rsidTr="0012380F">
        <w:tc>
          <w:tcPr>
            <w:tcW w:w="5092" w:type="dxa"/>
            <w:shd w:val="clear" w:color="auto" w:fill="auto"/>
          </w:tcPr>
          <w:p w14:paraId="18EF4875" w14:textId="7603D919" w:rsidR="00CC5F82" w:rsidRPr="00CC5F82" w:rsidRDefault="004A75E8" w:rsidP="007138C0">
            <w:pPr>
              <w:pStyle w:val="KeinLeerraum"/>
              <w:rPr>
                <w:b/>
                <w:bCs/>
                <w:lang w:eastAsia="de-DE"/>
              </w:rPr>
            </w:pPr>
            <w:r w:rsidRPr="0085534C">
              <w:rPr>
                <w:b/>
                <w:bCs/>
                <w:lang w:eastAsia="de-DE"/>
              </w:rPr>
              <w:t>Projets individuels</w:t>
            </w:r>
            <w:r w:rsidR="00F07C43">
              <w:rPr>
                <w:b/>
                <w:bCs/>
                <w:lang w:eastAsia="de-DE"/>
              </w:rPr>
              <w:t>*</w:t>
            </w:r>
          </w:p>
          <w:p w14:paraId="2EBB6255" w14:textId="2BD07213" w:rsidR="00E82325" w:rsidRPr="0085534C" w:rsidRDefault="00F00D11" w:rsidP="00F00D11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Arbeitsergebnisse der SuS aus den Projets individuels </w:t>
            </w:r>
            <w:r w:rsidR="004A75E8" w:rsidRPr="0085534C">
              <w:rPr>
                <w:lang w:eastAsia="de-DE"/>
              </w:rPr>
              <w:t xml:space="preserve">in </w:t>
            </w:r>
            <w:r w:rsidR="0085534C" w:rsidRPr="0085534C">
              <w:rPr>
                <w:lang w:eastAsia="de-DE"/>
              </w:rPr>
              <w:t xml:space="preserve">der </w:t>
            </w:r>
            <w:r w:rsidR="004A75E8" w:rsidRPr="0085534C">
              <w:rPr>
                <w:lang w:eastAsia="de-DE"/>
              </w:rPr>
              <w:t xml:space="preserve">Klasse </w:t>
            </w:r>
            <w:r w:rsidR="003106B8">
              <w:rPr>
                <w:lang w:eastAsia="de-DE"/>
              </w:rPr>
              <w:t xml:space="preserve">oder in Gruppen </w:t>
            </w:r>
            <w:r w:rsidR="0085534C">
              <w:rPr>
                <w:lang w:eastAsia="de-DE"/>
              </w:rPr>
              <w:t>vorstellen</w:t>
            </w:r>
          </w:p>
        </w:tc>
        <w:tc>
          <w:tcPr>
            <w:tcW w:w="1277" w:type="dxa"/>
            <w:shd w:val="clear" w:color="auto" w:fill="auto"/>
          </w:tcPr>
          <w:p w14:paraId="65B828B3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64FE425A" w14:textId="7801C67B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  <w:r w:rsidR="003106B8">
              <w:rPr>
                <w:lang w:eastAsia="de-DE"/>
              </w:rPr>
              <w:t>/GA</w:t>
            </w:r>
          </w:p>
        </w:tc>
        <w:tc>
          <w:tcPr>
            <w:tcW w:w="1843" w:type="dxa"/>
            <w:shd w:val="clear" w:color="auto" w:fill="auto"/>
          </w:tcPr>
          <w:p w14:paraId="0944630C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38579768" w14:textId="77777777" w:rsidR="007934FD" w:rsidRDefault="00376E9A" w:rsidP="00376E9A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r w:rsidRPr="009E3DE4">
              <w:rPr>
                <w:lang w:eastAsia="de-DE"/>
              </w:rPr>
              <w:t xml:space="preserve"> </w:t>
            </w:r>
          </w:p>
          <w:p w14:paraId="1F986980" w14:textId="31A8A237" w:rsidR="00376E9A" w:rsidRDefault="00376E9A" w:rsidP="00376E9A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S.</w:t>
            </w:r>
            <w:r>
              <w:rPr>
                <w:lang w:eastAsia="de-DE"/>
              </w:rPr>
              <w:t xml:space="preserve"> </w:t>
            </w:r>
            <w:r w:rsidR="0092748E">
              <w:rPr>
                <w:lang w:eastAsia="de-DE"/>
              </w:rPr>
              <w:t>2</w:t>
            </w:r>
            <w:r w:rsidR="00A3116B">
              <w:rPr>
                <w:lang w:eastAsia="de-DE"/>
              </w:rPr>
              <w:t>9</w:t>
            </w:r>
          </w:p>
          <w:p w14:paraId="3514186F" w14:textId="77777777" w:rsidR="00376E9A" w:rsidRDefault="00376E9A" w:rsidP="00376E9A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5EFA385C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4050F9B0" w14:textId="214ED7AE" w:rsidR="00E82325" w:rsidRDefault="00CB4ED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F07C43" w:rsidRPr="005605D5" w14:paraId="444B1F29" w14:textId="77777777" w:rsidTr="0012380F">
        <w:tc>
          <w:tcPr>
            <w:tcW w:w="9062" w:type="dxa"/>
            <w:gridSpan w:val="4"/>
            <w:shd w:val="clear" w:color="auto" w:fill="auto"/>
          </w:tcPr>
          <w:p w14:paraId="35316DB9" w14:textId="2BD23BF6" w:rsidR="00F07C43" w:rsidRPr="000F3FD0" w:rsidRDefault="00F07C43" w:rsidP="009B042F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zur Arbeit mit den Projets individuels siehe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  <w:r w:rsidR="007539EA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</w:p>
        </w:tc>
      </w:tr>
    </w:tbl>
    <w:p w14:paraId="4365FB71" w14:textId="77777777" w:rsidR="00703E1A" w:rsidRDefault="00703E1A" w:rsidP="00703E1A">
      <w:pPr>
        <w:pStyle w:val="KeinLeerraum"/>
        <w:rPr>
          <w:b/>
          <w:bCs/>
          <w:lang w:eastAsia="de-DE"/>
        </w:rPr>
      </w:pPr>
    </w:p>
    <w:p w14:paraId="3A6BE7EE" w14:textId="77777777" w:rsidR="00703E1A" w:rsidRDefault="00703E1A" w:rsidP="00703E1A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3911D12" w14:textId="6FFE3DCD" w:rsidR="00243047" w:rsidRPr="003D1A29" w:rsidRDefault="00243047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lastRenderedPageBreak/>
        <w:t xml:space="preserve">Lektionenvorbereitung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51151527" w14:textId="35D680D9" w:rsidR="00243047" w:rsidRPr="003D1A29" w:rsidRDefault="00243047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>
        <w:rPr>
          <w:rFonts w:ascii="Calibri" w:eastAsia="Times New Roman" w:hAnsi="Calibri" w:cs="Calibri"/>
          <w:sz w:val="44"/>
          <w:szCs w:val="44"/>
          <w:lang w:eastAsia="de-DE"/>
        </w:rPr>
        <w:t xml:space="preserve">roule 4, Télescope </w:t>
      </w:r>
      <w:r w:rsidR="00437809">
        <w:rPr>
          <w:rFonts w:ascii="Calibri" w:eastAsia="Times New Roman" w:hAnsi="Calibri" w:cs="Calibri"/>
          <w:sz w:val="44"/>
          <w:szCs w:val="44"/>
          <w:lang w:eastAsia="de-DE"/>
        </w:rPr>
        <w:t>B</w:t>
      </w:r>
    </w:p>
    <w:p w14:paraId="30D95C4D" w14:textId="77777777" w:rsidR="00243047" w:rsidRPr="005979C6" w:rsidRDefault="00243047" w:rsidP="00243047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3</w:t>
      </w:r>
      <w:r w:rsidRPr="005979C6">
        <w:rPr>
          <w:b/>
          <w:bCs/>
          <w:lang w:eastAsia="de-DE"/>
        </w:rPr>
        <w:t xml:space="preserve"> Lektionen </w:t>
      </w:r>
      <w:r w:rsidRPr="005979C6">
        <w:rPr>
          <w:b/>
          <w:bCs/>
          <w:lang w:eastAsia="de-DE"/>
        </w:rPr>
        <w:tab/>
      </w:r>
      <w:r w:rsidRPr="005979C6">
        <w:rPr>
          <w:lang w:eastAsia="de-DE"/>
        </w:rPr>
        <w:t xml:space="preserve">= </w:t>
      </w:r>
      <w:r>
        <w:rPr>
          <w:lang w:eastAsia="de-DE"/>
        </w:rPr>
        <w:t>1</w:t>
      </w:r>
      <w:r w:rsidRPr="005979C6">
        <w:rPr>
          <w:lang w:eastAsia="de-DE"/>
        </w:rPr>
        <w:t xml:space="preserve"> Schulwoche à 3 Wochenlektionen</w:t>
      </w:r>
    </w:p>
    <w:p w14:paraId="1DB6B55D" w14:textId="5513859A" w:rsidR="00243047" w:rsidRPr="0043161D" w:rsidRDefault="00243047" w:rsidP="00243047">
      <w:pPr>
        <w:pStyle w:val="KeinLeerraum"/>
        <w:ind w:left="1416" w:hanging="1416"/>
        <w:rPr>
          <w:rFonts w:ascii="Times New Roman" w:hAnsi="Times New Roman" w:cs="Times New Roman"/>
          <w:lang w:eastAsia="de-DE"/>
        </w:rPr>
      </w:pPr>
      <w:r w:rsidRPr="0043161D">
        <w:rPr>
          <w:b/>
          <w:bCs/>
          <w:lang w:eastAsia="de-DE"/>
        </w:rPr>
        <w:t xml:space="preserve">Inhalt </w:t>
      </w:r>
      <w:r w:rsidRPr="0043161D">
        <w:rPr>
          <w:b/>
          <w:bCs/>
          <w:lang w:eastAsia="de-DE"/>
        </w:rPr>
        <w:tab/>
      </w:r>
      <w:r w:rsidRPr="0043161D">
        <w:rPr>
          <w:lang w:eastAsia="de-DE"/>
        </w:rPr>
        <w:t xml:space="preserve">Télescope </w:t>
      </w:r>
      <w:r w:rsidR="00437809">
        <w:rPr>
          <w:lang w:eastAsia="de-DE"/>
        </w:rPr>
        <w:t>B</w:t>
      </w:r>
      <w:r w:rsidRPr="0043161D">
        <w:rPr>
          <w:lang w:eastAsia="de-DE"/>
        </w:rPr>
        <w:t>: Cahier</w:t>
      </w:r>
    </w:p>
    <w:p w14:paraId="05587DE4" w14:textId="77777777" w:rsidR="00243047" w:rsidRPr="0043161D" w:rsidRDefault="00243047" w:rsidP="00243047">
      <w:pPr>
        <w:pStyle w:val="KeinLeerraum"/>
        <w:rPr>
          <w:b/>
          <w:bCs/>
          <w:lang w:eastAsia="de-DE"/>
        </w:rPr>
      </w:pPr>
    </w:p>
    <w:p w14:paraId="2EE243C9" w14:textId="0C349A63" w:rsidR="00243047" w:rsidRPr="00615ADE" w:rsidRDefault="00243047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437809" w:rsidRPr="00615ADE">
        <w:rPr>
          <w:b/>
          <w:bCs/>
          <w:color w:val="FFFFFF" w:themeColor="background1"/>
          <w:lang w:val="fr-CH" w:eastAsia="de-DE"/>
        </w:rPr>
        <w:t>46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437809" w:rsidRPr="00615ADE">
        <w:rPr>
          <w:b/>
          <w:bCs/>
          <w:color w:val="FFFFFF" w:themeColor="background1"/>
          <w:lang w:val="fr-CH" w:eastAsia="de-DE"/>
        </w:rPr>
        <w:t>16</w:t>
      </w:r>
      <w:r w:rsidRPr="00615ADE">
        <w:rPr>
          <w:b/>
          <w:bCs/>
          <w:color w:val="FFFFFF" w:themeColor="background1"/>
          <w:lang w:val="fr-CH" w:eastAsia="de-DE"/>
        </w:rPr>
        <w:t>. Woche, 1. Lektion)</w:t>
      </w:r>
    </w:p>
    <w:p w14:paraId="7D82AD3D" w14:textId="01832103" w:rsidR="00D31986" w:rsidRPr="00032F97" w:rsidRDefault="00D31986" w:rsidP="0024304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243047" w:rsidRPr="00EE41D5" w14:paraId="3492179B" w14:textId="77777777" w:rsidTr="00BA7184">
        <w:tc>
          <w:tcPr>
            <w:tcW w:w="5169" w:type="dxa"/>
          </w:tcPr>
          <w:p w14:paraId="2E67AE42" w14:textId="77777777" w:rsidR="00243047" w:rsidRPr="00EE41D5" w:rsidRDefault="00243047" w:rsidP="00EA0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5A94D698" w14:textId="77777777" w:rsidR="00243047" w:rsidRPr="00EE41D5" w:rsidRDefault="00243047" w:rsidP="00EA0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1AF95D0A" w14:textId="77777777" w:rsidR="00243047" w:rsidRPr="00EE41D5" w:rsidRDefault="00243047" w:rsidP="00EA0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6B72F79C" w14:textId="77777777" w:rsidR="00243047" w:rsidRPr="00EE41D5" w:rsidRDefault="00243047" w:rsidP="00EA0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43047" w:rsidRPr="00F402E1" w14:paraId="11BDD1A8" w14:textId="77777777" w:rsidTr="00BA7184">
        <w:tc>
          <w:tcPr>
            <w:tcW w:w="5169" w:type="dxa"/>
          </w:tcPr>
          <w:p w14:paraId="63A05991" w14:textId="2E7B6A8D" w:rsidR="00243047" w:rsidRPr="00AF2AB8" w:rsidRDefault="00243047" w:rsidP="00EA02AD">
            <w:pPr>
              <w:pStyle w:val="KeinLeerraum"/>
              <w:rPr>
                <w:b/>
                <w:bCs/>
                <w:lang w:val="fr-CH" w:eastAsia="de-DE"/>
              </w:rPr>
            </w:pPr>
            <w:r w:rsidRPr="00AF2AB8">
              <w:rPr>
                <w:b/>
                <w:bCs/>
                <w:lang w:val="fr-CH" w:eastAsia="de-DE"/>
              </w:rPr>
              <w:t xml:space="preserve">Télescope </w:t>
            </w:r>
            <w:r w:rsidR="00267130" w:rsidRPr="00AF2AB8">
              <w:rPr>
                <w:b/>
                <w:bCs/>
                <w:lang w:val="fr-CH" w:eastAsia="de-DE"/>
              </w:rPr>
              <w:t>B: Carrousel des langues</w:t>
            </w:r>
            <w:r w:rsidRPr="00AF2AB8">
              <w:rPr>
                <w:b/>
                <w:bCs/>
                <w:lang w:val="fr-CH" w:eastAsia="de-DE"/>
              </w:rPr>
              <w:t>*</w:t>
            </w:r>
          </w:p>
          <w:p w14:paraId="1998FBBA" w14:textId="43EB4AEF" w:rsidR="00243047" w:rsidRPr="00FC4BBF" w:rsidRDefault="004A4EC3" w:rsidP="00EA0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Einstieg: </w:t>
            </w:r>
            <w:r w:rsidR="00F3355A">
              <w:rPr>
                <w:lang w:eastAsia="de-DE"/>
              </w:rPr>
              <w:t>Lied «Happy Birthday</w:t>
            </w:r>
            <w:r w:rsidR="00967B49">
              <w:rPr>
                <w:lang w:eastAsia="de-DE"/>
              </w:rPr>
              <w:t>»</w:t>
            </w:r>
            <w:r w:rsidR="00F3355A">
              <w:rPr>
                <w:lang w:eastAsia="de-DE"/>
              </w:rPr>
              <w:t xml:space="preserve"> </w:t>
            </w:r>
            <w:r w:rsidR="00FE1443">
              <w:rPr>
                <w:lang w:eastAsia="de-DE"/>
              </w:rPr>
              <w:t xml:space="preserve">in </w:t>
            </w:r>
            <w:r w:rsidR="00F3355A">
              <w:rPr>
                <w:lang w:eastAsia="de-DE"/>
              </w:rPr>
              <w:t xml:space="preserve">verschiedenen Sprachen </w:t>
            </w:r>
            <w:r w:rsidR="000056BB">
              <w:rPr>
                <w:lang w:eastAsia="de-DE"/>
              </w:rPr>
              <w:t xml:space="preserve">sammeln und </w:t>
            </w:r>
            <w:r w:rsidR="00F3355A">
              <w:rPr>
                <w:lang w:eastAsia="de-DE"/>
              </w:rPr>
              <w:t xml:space="preserve">singen, Sprachen an der </w:t>
            </w:r>
            <w:r w:rsidR="00F3355A" w:rsidRPr="00864A7E">
              <w:rPr>
                <w:lang w:eastAsia="de-DE"/>
              </w:rPr>
              <w:t>WT</w:t>
            </w:r>
            <w:r w:rsidR="00F3355A">
              <w:rPr>
                <w:lang w:eastAsia="de-DE"/>
              </w:rPr>
              <w:t xml:space="preserve"> notieren</w:t>
            </w:r>
          </w:p>
        </w:tc>
        <w:tc>
          <w:tcPr>
            <w:tcW w:w="1063" w:type="dxa"/>
          </w:tcPr>
          <w:p w14:paraId="1CFDBF34" w14:textId="77777777" w:rsidR="00243047" w:rsidRDefault="00243047" w:rsidP="00EA02AD">
            <w:pPr>
              <w:pStyle w:val="KeinLeerraum"/>
              <w:rPr>
                <w:lang w:eastAsia="de-DE"/>
              </w:rPr>
            </w:pPr>
          </w:p>
          <w:p w14:paraId="4D9CDCF2" w14:textId="77777777" w:rsidR="00243047" w:rsidRDefault="00243047" w:rsidP="00EA0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15D50C74" w14:textId="77777777" w:rsidR="00243047" w:rsidRPr="002C734F" w:rsidRDefault="00243047" w:rsidP="00EA02AD">
            <w:pPr>
              <w:pStyle w:val="KeinLeerraum"/>
              <w:rPr>
                <w:lang w:eastAsia="de-DE"/>
              </w:rPr>
            </w:pPr>
          </w:p>
          <w:p w14:paraId="3FC37BAB" w14:textId="468213F5" w:rsidR="00243047" w:rsidRPr="00F402E1" w:rsidRDefault="004A4EC3" w:rsidP="00EA02AD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WT</w:t>
            </w:r>
          </w:p>
        </w:tc>
        <w:tc>
          <w:tcPr>
            <w:tcW w:w="828" w:type="dxa"/>
          </w:tcPr>
          <w:p w14:paraId="496C358C" w14:textId="77777777" w:rsidR="00243047" w:rsidRDefault="00243047" w:rsidP="00EA02AD">
            <w:pPr>
              <w:pStyle w:val="KeinLeerraum"/>
              <w:rPr>
                <w:lang w:val="en-US" w:eastAsia="de-DE"/>
              </w:rPr>
            </w:pPr>
          </w:p>
          <w:p w14:paraId="574F2150" w14:textId="4B1DD2D1" w:rsidR="00243047" w:rsidRPr="00F402E1" w:rsidRDefault="00267130" w:rsidP="00EA02AD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</w:t>
            </w:r>
            <w:r w:rsidR="00D10716">
              <w:rPr>
                <w:lang w:val="en-US" w:eastAsia="de-DE"/>
              </w:rPr>
              <w:t>’</w:t>
            </w:r>
          </w:p>
        </w:tc>
      </w:tr>
      <w:tr w:rsidR="00F3355A" w:rsidRPr="000326A8" w14:paraId="040D16C6" w14:textId="77777777" w:rsidTr="00BA7184">
        <w:tc>
          <w:tcPr>
            <w:tcW w:w="5169" w:type="dxa"/>
          </w:tcPr>
          <w:p w14:paraId="78FCEE13" w14:textId="6BB1682D" w:rsidR="00F3355A" w:rsidRPr="000326A8" w:rsidRDefault="00F3355A" w:rsidP="00EA02AD">
            <w:pPr>
              <w:pStyle w:val="KeinLeerraum"/>
              <w:rPr>
                <w:lang w:eastAsia="de-DE"/>
              </w:rPr>
            </w:pPr>
            <w:r w:rsidRPr="000326A8">
              <w:rPr>
                <w:lang w:eastAsia="de-DE"/>
              </w:rPr>
              <w:t>Sprachen, welche an der WT notiert sind</w:t>
            </w:r>
            <w:r w:rsidR="00FE1443">
              <w:rPr>
                <w:lang w:eastAsia="de-DE"/>
              </w:rPr>
              <w:t>,</w:t>
            </w:r>
            <w:r w:rsidRPr="000326A8">
              <w:rPr>
                <w:lang w:eastAsia="de-DE"/>
              </w:rPr>
              <w:t xml:space="preserve"> den verschiedenen Ländern auf der Karte von Aufgabe 1B </w:t>
            </w:r>
            <w:r w:rsidR="000326A8" w:rsidRPr="000326A8">
              <w:rPr>
                <w:lang w:eastAsia="de-DE"/>
              </w:rPr>
              <w:t>zuordnen</w:t>
            </w:r>
            <w:r w:rsidR="002F2B80">
              <w:rPr>
                <w:lang w:eastAsia="de-DE"/>
              </w:rPr>
              <w:t>, möglicherweise mit Weltkarte ergänzen</w:t>
            </w:r>
          </w:p>
        </w:tc>
        <w:tc>
          <w:tcPr>
            <w:tcW w:w="1063" w:type="dxa"/>
          </w:tcPr>
          <w:p w14:paraId="1A46485D" w14:textId="788508B1" w:rsidR="00F3355A" w:rsidRPr="000326A8" w:rsidRDefault="000326A8" w:rsidP="00EA02AD">
            <w:pPr>
              <w:pStyle w:val="KeinLeerraum"/>
              <w:rPr>
                <w:lang w:eastAsia="de-DE"/>
              </w:rPr>
            </w:pPr>
            <w:r w:rsidRPr="000326A8"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64E952B3" w14:textId="77777777" w:rsidR="000326A8" w:rsidRPr="000326A8" w:rsidRDefault="000326A8" w:rsidP="000326A8">
            <w:pPr>
              <w:pStyle w:val="KeinLeerraum"/>
              <w:rPr>
                <w:lang w:eastAsia="de-DE"/>
              </w:rPr>
            </w:pPr>
            <w:r w:rsidRPr="000326A8">
              <w:rPr>
                <w:lang w:eastAsia="de-DE"/>
              </w:rPr>
              <w:t>Cahier S. 40</w:t>
            </w:r>
          </w:p>
          <w:p w14:paraId="1552DC33" w14:textId="77777777" w:rsidR="00F3355A" w:rsidRPr="000326A8" w:rsidRDefault="00F3355A" w:rsidP="00EA02AD">
            <w:pPr>
              <w:pStyle w:val="KeinLeerraum"/>
              <w:rPr>
                <w:lang w:eastAsia="de-DE"/>
              </w:rPr>
            </w:pPr>
          </w:p>
        </w:tc>
        <w:tc>
          <w:tcPr>
            <w:tcW w:w="828" w:type="dxa"/>
          </w:tcPr>
          <w:p w14:paraId="26D63DC9" w14:textId="10FFD807" w:rsidR="00F3355A" w:rsidRPr="000326A8" w:rsidRDefault="00EB00F2" w:rsidP="00EA0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267130" w:rsidRPr="00F402E1" w14:paraId="33C9FFC7" w14:textId="77777777" w:rsidTr="00BA7184">
        <w:tc>
          <w:tcPr>
            <w:tcW w:w="5169" w:type="dxa"/>
          </w:tcPr>
          <w:p w14:paraId="151A3EE3" w14:textId="670545D4" w:rsidR="00267130" w:rsidRPr="00EB00F2" w:rsidRDefault="00361C27" w:rsidP="00EA02AD">
            <w:pPr>
              <w:pStyle w:val="KeinLeerraum"/>
              <w:rPr>
                <w:lang w:eastAsia="de-DE"/>
              </w:rPr>
            </w:pPr>
            <w:r w:rsidRPr="00EB00F2">
              <w:rPr>
                <w:lang w:eastAsia="de-DE"/>
              </w:rPr>
              <w:t>Aufgabe 1A:</w:t>
            </w:r>
            <w:r w:rsidR="00EB00F2" w:rsidRPr="00EB00F2">
              <w:rPr>
                <w:lang w:eastAsia="de-DE"/>
              </w:rPr>
              <w:t xml:space="preserve"> bekannte Wörter mar</w:t>
            </w:r>
            <w:r w:rsidR="00EB00F2">
              <w:rPr>
                <w:lang w:eastAsia="de-DE"/>
              </w:rPr>
              <w:t>kieren, anschliessend in der Klasse den Sprachen und den Ländern zuordnen</w:t>
            </w:r>
          </w:p>
        </w:tc>
        <w:tc>
          <w:tcPr>
            <w:tcW w:w="1063" w:type="dxa"/>
          </w:tcPr>
          <w:p w14:paraId="4200CA32" w14:textId="77777777" w:rsidR="00267130" w:rsidRDefault="00EB00F2" w:rsidP="00EA0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2AEB3A6C" w14:textId="14B484DD" w:rsidR="00EB00F2" w:rsidRDefault="00EB00F2" w:rsidP="00EA0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522AE6D9" w14:textId="77777777" w:rsidR="00267130" w:rsidRDefault="00361C27" w:rsidP="00EA0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40</w:t>
            </w:r>
          </w:p>
          <w:p w14:paraId="1D2CFE4E" w14:textId="334DFE8B" w:rsidR="00361C27" w:rsidRPr="002C734F" w:rsidRDefault="00361C27" w:rsidP="00EA02AD">
            <w:pPr>
              <w:pStyle w:val="KeinLeerraum"/>
              <w:rPr>
                <w:lang w:eastAsia="de-DE"/>
              </w:rPr>
            </w:pPr>
          </w:p>
        </w:tc>
        <w:tc>
          <w:tcPr>
            <w:tcW w:w="828" w:type="dxa"/>
          </w:tcPr>
          <w:p w14:paraId="6224AB3C" w14:textId="6BBC03CA" w:rsidR="00267130" w:rsidRDefault="00EB00F2" w:rsidP="00EA02AD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5’</w:t>
            </w:r>
          </w:p>
        </w:tc>
      </w:tr>
      <w:tr w:rsidR="00361C27" w:rsidRPr="00F402E1" w14:paraId="2C776045" w14:textId="77777777" w:rsidTr="002B5A97">
        <w:tc>
          <w:tcPr>
            <w:tcW w:w="5169" w:type="dxa"/>
          </w:tcPr>
          <w:p w14:paraId="05BB70A2" w14:textId="007F1B77" w:rsidR="00361C27" w:rsidRPr="00EB00F2" w:rsidRDefault="00361C27" w:rsidP="002B5A97">
            <w:pPr>
              <w:pStyle w:val="KeinLeerraum"/>
              <w:rPr>
                <w:lang w:eastAsia="de-DE"/>
              </w:rPr>
            </w:pPr>
            <w:r w:rsidRPr="00EB00F2">
              <w:rPr>
                <w:lang w:eastAsia="de-DE"/>
              </w:rPr>
              <w:t>Aufgabe 1B:</w:t>
            </w:r>
            <w:r w:rsidR="00EB00F2" w:rsidRPr="00EB00F2">
              <w:rPr>
                <w:lang w:eastAsia="de-DE"/>
              </w:rPr>
              <w:t xml:space="preserve"> Audio hören, </w:t>
            </w:r>
            <w:r w:rsidR="00EB00F2">
              <w:rPr>
                <w:lang w:eastAsia="de-DE"/>
              </w:rPr>
              <w:t>gehörte Wörter markieren</w:t>
            </w:r>
          </w:p>
        </w:tc>
        <w:tc>
          <w:tcPr>
            <w:tcW w:w="1063" w:type="dxa"/>
          </w:tcPr>
          <w:p w14:paraId="02DCA4C9" w14:textId="5B86DF4F" w:rsidR="00361C27" w:rsidRDefault="00EB00F2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2" w:type="dxa"/>
          </w:tcPr>
          <w:p w14:paraId="65AA73C1" w14:textId="77777777" w:rsidR="00361C27" w:rsidRDefault="00361C27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40</w:t>
            </w:r>
          </w:p>
          <w:p w14:paraId="5727B0EB" w14:textId="2BA5DF48" w:rsidR="00361C27" w:rsidRPr="002C734F" w:rsidRDefault="00361C27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12</w:t>
            </w:r>
          </w:p>
        </w:tc>
        <w:tc>
          <w:tcPr>
            <w:tcW w:w="828" w:type="dxa"/>
          </w:tcPr>
          <w:p w14:paraId="28BB173E" w14:textId="2F773574" w:rsidR="00361C27" w:rsidRDefault="00EB00F2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361C27" w:rsidRPr="00F402E1" w14:paraId="6D90A930" w14:textId="77777777" w:rsidTr="002B5A97">
        <w:tc>
          <w:tcPr>
            <w:tcW w:w="5169" w:type="dxa"/>
          </w:tcPr>
          <w:p w14:paraId="77B2F407" w14:textId="1139CFB2" w:rsidR="00361C27" w:rsidRPr="00EB00F2" w:rsidRDefault="00361C27" w:rsidP="002B5A97">
            <w:pPr>
              <w:pStyle w:val="KeinLeerraum"/>
              <w:rPr>
                <w:lang w:eastAsia="de-DE"/>
              </w:rPr>
            </w:pPr>
            <w:r w:rsidRPr="00EB00F2">
              <w:rPr>
                <w:lang w:eastAsia="de-DE"/>
              </w:rPr>
              <w:t>Aufgabe 1C:</w:t>
            </w:r>
            <w:r w:rsidR="00EB00F2" w:rsidRPr="00EB00F2">
              <w:rPr>
                <w:lang w:eastAsia="de-DE"/>
              </w:rPr>
              <w:t xml:space="preserve"> Audio hören, S</w:t>
            </w:r>
            <w:r w:rsidR="00EB00F2">
              <w:rPr>
                <w:lang w:eastAsia="de-DE"/>
              </w:rPr>
              <w:t>prachen erraten und nummerieren</w:t>
            </w:r>
          </w:p>
        </w:tc>
        <w:tc>
          <w:tcPr>
            <w:tcW w:w="1063" w:type="dxa"/>
          </w:tcPr>
          <w:p w14:paraId="27489865" w14:textId="12E32E65" w:rsidR="00361C27" w:rsidRDefault="007C2157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2" w:type="dxa"/>
          </w:tcPr>
          <w:p w14:paraId="270B2B3E" w14:textId="77777777" w:rsidR="00361C27" w:rsidRDefault="00361C27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40</w:t>
            </w:r>
          </w:p>
          <w:p w14:paraId="7286A71D" w14:textId="3A1A8978" w:rsidR="00361C27" w:rsidRPr="002C734F" w:rsidRDefault="00361C27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12</w:t>
            </w:r>
          </w:p>
        </w:tc>
        <w:tc>
          <w:tcPr>
            <w:tcW w:w="828" w:type="dxa"/>
          </w:tcPr>
          <w:p w14:paraId="32C5E937" w14:textId="3375B654" w:rsidR="00361C27" w:rsidRDefault="00EB00F2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CB0247" w14:paraId="05F436FA" w14:textId="77777777" w:rsidTr="002E57B3">
        <w:tc>
          <w:tcPr>
            <w:tcW w:w="9062" w:type="dxa"/>
            <w:gridSpan w:val="4"/>
          </w:tcPr>
          <w:p w14:paraId="67461082" w14:textId="652E0E2D" w:rsidR="00CB0247" w:rsidRPr="00CB0247" w:rsidRDefault="00CB0247" w:rsidP="00EA02AD">
            <w:pPr>
              <w:pStyle w:val="KeinLeerraum"/>
              <w:rPr>
                <w:i/>
                <w:iCs/>
                <w:lang w:eastAsia="de-DE"/>
              </w:rPr>
            </w:pPr>
            <w:r w:rsidRPr="00CB0247">
              <w:rPr>
                <w:i/>
                <w:iCs/>
                <w:lang w:eastAsia="de-DE"/>
              </w:rPr>
              <w:t>*</w:t>
            </w:r>
            <w:r w:rsidR="00433F58">
              <w:rPr>
                <w:i/>
                <w:iCs/>
                <w:lang w:eastAsia="de-DE"/>
              </w:rPr>
              <w:t xml:space="preserve"> 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d’accompagnement S. </w:t>
            </w:r>
            <w:r w:rsidR="00267130">
              <w:rPr>
                <w:i/>
                <w:iCs/>
                <w:lang w:eastAsia="de-DE"/>
              </w:rPr>
              <w:t>66</w:t>
            </w:r>
            <w:r w:rsidRPr="00CB0247">
              <w:rPr>
                <w:i/>
                <w:iCs/>
                <w:lang w:eastAsia="de-DE"/>
              </w:rPr>
              <w:t>/</w:t>
            </w:r>
            <w:r w:rsidR="00267130">
              <w:rPr>
                <w:i/>
                <w:iCs/>
                <w:lang w:eastAsia="de-DE"/>
              </w:rPr>
              <w:t>67</w:t>
            </w:r>
          </w:p>
        </w:tc>
      </w:tr>
    </w:tbl>
    <w:p w14:paraId="04EDCFF1" w14:textId="77777777" w:rsidR="00243047" w:rsidRDefault="00243047" w:rsidP="00243047">
      <w:pPr>
        <w:pStyle w:val="KeinLeerraum"/>
        <w:rPr>
          <w:lang w:eastAsia="de-DE"/>
        </w:rPr>
      </w:pPr>
    </w:p>
    <w:p w14:paraId="324F1017" w14:textId="77777777" w:rsidR="00243047" w:rsidRPr="00922DA3" w:rsidRDefault="00243047" w:rsidP="00243047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1E291D65" w14:textId="77777777" w:rsidR="00243047" w:rsidRDefault="00243047" w:rsidP="00243047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2A5979C5" w14:textId="79665CCB" w:rsidR="00243047" w:rsidRPr="00370567" w:rsidRDefault="00243047" w:rsidP="00243047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 xml:space="preserve">, je nach Konzept der Schule oder </w:t>
      </w:r>
      <w:r w:rsidR="00433F58">
        <w:rPr>
          <w:lang w:eastAsia="de-DE"/>
        </w:rPr>
        <w:t xml:space="preserve">der </w:t>
      </w:r>
      <w:r>
        <w:rPr>
          <w:lang w:eastAsia="de-DE"/>
        </w:rPr>
        <w:t>Lehrperson.</w:t>
      </w:r>
    </w:p>
    <w:p w14:paraId="45A13862" w14:textId="77777777" w:rsidR="00243047" w:rsidRPr="003D1A29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</w:p>
    <w:p w14:paraId="54FCDBD2" w14:textId="77777777" w:rsidR="00243047" w:rsidRPr="00136257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0389E76D" w14:textId="77777777" w:rsidR="00243047" w:rsidRDefault="00243047" w:rsidP="00243047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3D1A29">
        <w:rPr>
          <w:lang w:eastAsia="de-DE"/>
        </w:rPr>
        <w:t>S</w:t>
      </w:r>
      <w:r>
        <w:rPr>
          <w:lang w:eastAsia="de-DE"/>
        </w:rPr>
        <w:t>uS</w:t>
      </w:r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r w:rsidRPr="003D1A29">
        <w:rPr>
          <w:lang w:eastAsia="de-DE"/>
        </w:rPr>
        <w:t>Schülerinnen und Schüler</w:t>
      </w:r>
    </w:p>
    <w:p w14:paraId="5C7FF5CC" w14:textId="77777777" w:rsidR="00243047" w:rsidRPr="001F0AB1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LP</w:t>
      </w:r>
      <w:r>
        <w:rPr>
          <w:lang w:eastAsia="de-DE"/>
        </w:rPr>
        <w:tab/>
        <w:t>Lehrperson</w:t>
      </w:r>
    </w:p>
    <w:p w14:paraId="34056B9A" w14:textId="77777777" w:rsidR="00243047" w:rsidRDefault="00243047" w:rsidP="00243047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WT</w:t>
      </w:r>
      <w:r>
        <w:rPr>
          <w:lang w:eastAsia="de-DE"/>
        </w:rPr>
        <w:tab/>
        <w:t>Wandtafel</w:t>
      </w:r>
    </w:p>
    <w:p w14:paraId="4EFDBA47" w14:textId="77777777" w:rsidR="00243047" w:rsidRDefault="00243047" w:rsidP="00243047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76E00CA2" w14:textId="77777777" w:rsidR="00243047" w:rsidRPr="00071E22" w:rsidRDefault="00243047" w:rsidP="00243047">
      <w:pPr>
        <w:pStyle w:val="KeinLeerraum"/>
        <w:rPr>
          <w:lang w:eastAsia="de-DE"/>
        </w:rPr>
      </w:pPr>
      <w:r>
        <w:rPr>
          <w:b/>
          <w:bCs/>
          <w:lang w:eastAsia="de-DE"/>
        </w:rPr>
        <w:br w:type="page"/>
      </w:r>
    </w:p>
    <w:p w14:paraId="0C5190B3" w14:textId="77777777" w:rsidR="00243047" w:rsidRPr="005979C6" w:rsidRDefault="00243047" w:rsidP="00243047">
      <w:pPr>
        <w:pStyle w:val="KeinLeerraum"/>
        <w:rPr>
          <w:b/>
          <w:bCs/>
          <w:lang w:eastAsia="de-DE"/>
        </w:rPr>
      </w:pPr>
    </w:p>
    <w:p w14:paraId="3028E198" w14:textId="21523C5F" w:rsidR="00243047" w:rsidRPr="00615ADE" w:rsidRDefault="00243047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437809" w:rsidRPr="00615ADE">
        <w:rPr>
          <w:b/>
          <w:bCs/>
          <w:color w:val="FFFFFF" w:themeColor="background1"/>
          <w:lang w:val="fr-CH" w:eastAsia="de-DE"/>
        </w:rPr>
        <w:t>47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437809" w:rsidRPr="00615ADE">
        <w:rPr>
          <w:b/>
          <w:bCs/>
          <w:color w:val="FFFFFF" w:themeColor="background1"/>
          <w:lang w:val="fr-CH" w:eastAsia="de-DE"/>
        </w:rPr>
        <w:t>16</w:t>
      </w:r>
      <w:r w:rsidRPr="00615ADE">
        <w:rPr>
          <w:b/>
          <w:bCs/>
          <w:color w:val="FFFFFF" w:themeColor="background1"/>
          <w:lang w:val="fr-CH" w:eastAsia="de-DE"/>
        </w:rPr>
        <w:t>. Woche, 2. Lektion)</w:t>
      </w:r>
    </w:p>
    <w:p w14:paraId="7F9CC823" w14:textId="77777777" w:rsidR="00267130" w:rsidRPr="00032F97" w:rsidRDefault="00267130" w:rsidP="0026713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267130" w:rsidRPr="00EE41D5" w14:paraId="0F05FA0E" w14:textId="77777777" w:rsidTr="002B5A97">
        <w:tc>
          <w:tcPr>
            <w:tcW w:w="5169" w:type="dxa"/>
          </w:tcPr>
          <w:p w14:paraId="3CB6D6BC" w14:textId="77777777" w:rsidR="00267130" w:rsidRPr="00EE41D5" w:rsidRDefault="00267130" w:rsidP="002B5A9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4D58B30D" w14:textId="77777777" w:rsidR="00267130" w:rsidRPr="00EE41D5" w:rsidRDefault="00267130" w:rsidP="002B5A9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5ED9E1DF" w14:textId="77777777" w:rsidR="00267130" w:rsidRPr="00EE41D5" w:rsidRDefault="00267130" w:rsidP="002B5A9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67BB1448" w14:textId="77777777" w:rsidR="00267130" w:rsidRPr="00EE41D5" w:rsidRDefault="00267130" w:rsidP="002B5A9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67130" w:rsidRPr="00F402E1" w14:paraId="7C0A0338" w14:textId="77777777" w:rsidTr="002B5A97">
        <w:tc>
          <w:tcPr>
            <w:tcW w:w="5169" w:type="dxa"/>
          </w:tcPr>
          <w:p w14:paraId="7356B423" w14:textId="77777777" w:rsidR="00267130" w:rsidRPr="00AF2AB8" w:rsidRDefault="00267130" w:rsidP="002B5A97">
            <w:pPr>
              <w:pStyle w:val="KeinLeerraum"/>
              <w:rPr>
                <w:b/>
                <w:bCs/>
                <w:lang w:val="fr-CH" w:eastAsia="de-DE"/>
              </w:rPr>
            </w:pPr>
            <w:r w:rsidRPr="00AF2AB8">
              <w:rPr>
                <w:b/>
                <w:bCs/>
                <w:lang w:val="fr-CH" w:eastAsia="de-DE"/>
              </w:rPr>
              <w:t>Télescope B: Carrousel des langues*</w:t>
            </w:r>
          </w:p>
          <w:p w14:paraId="6049A6BD" w14:textId="3DEDDECE" w:rsidR="00267130" w:rsidRPr="000326A8" w:rsidRDefault="000326A8" w:rsidP="002B5A97">
            <w:pPr>
              <w:pStyle w:val="KeinLeerraum"/>
              <w:rPr>
                <w:lang w:eastAsia="de-DE"/>
              </w:rPr>
            </w:pPr>
            <w:r w:rsidRPr="000326A8">
              <w:rPr>
                <w:lang w:eastAsia="de-DE"/>
              </w:rPr>
              <w:t>Aufgabe 1C: Audio nochmals h</w:t>
            </w:r>
            <w:r>
              <w:rPr>
                <w:lang w:eastAsia="de-DE"/>
              </w:rPr>
              <w:t>ören, Nummerierung prüfen</w:t>
            </w:r>
          </w:p>
        </w:tc>
        <w:tc>
          <w:tcPr>
            <w:tcW w:w="1063" w:type="dxa"/>
          </w:tcPr>
          <w:p w14:paraId="048E7C9A" w14:textId="77777777" w:rsidR="00267130" w:rsidRDefault="00267130" w:rsidP="002B5A97">
            <w:pPr>
              <w:pStyle w:val="KeinLeerraum"/>
              <w:rPr>
                <w:lang w:eastAsia="de-DE"/>
              </w:rPr>
            </w:pPr>
          </w:p>
          <w:p w14:paraId="694ECE8C" w14:textId="4CB313B1" w:rsidR="00267130" w:rsidRDefault="00077525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0F56D051" w14:textId="77777777" w:rsidR="00267130" w:rsidRPr="002C734F" w:rsidRDefault="00267130" w:rsidP="002B5A97">
            <w:pPr>
              <w:pStyle w:val="KeinLeerraum"/>
              <w:rPr>
                <w:lang w:eastAsia="de-DE"/>
              </w:rPr>
            </w:pPr>
          </w:p>
          <w:p w14:paraId="779C131C" w14:textId="77777777" w:rsidR="00267130" w:rsidRDefault="00361C27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Cahier S. </w:t>
            </w:r>
            <w:r w:rsidR="000326A8">
              <w:rPr>
                <w:lang w:val="en-US" w:eastAsia="de-DE"/>
              </w:rPr>
              <w:t>40</w:t>
            </w:r>
          </w:p>
          <w:p w14:paraId="108265C8" w14:textId="39960080" w:rsidR="000326A8" w:rsidRPr="00F402E1" w:rsidRDefault="000326A8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eastAsia="de-DE"/>
              </w:rPr>
              <w:t>Audio 12</w:t>
            </w:r>
          </w:p>
        </w:tc>
        <w:tc>
          <w:tcPr>
            <w:tcW w:w="828" w:type="dxa"/>
          </w:tcPr>
          <w:p w14:paraId="75875F87" w14:textId="77777777" w:rsidR="00267130" w:rsidRDefault="00267130" w:rsidP="002B5A97">
            <w:pPr>
              <w:pStyle w:val="KeinLeerraum"/>
              <w:rPr>
                <w:lang w:val="en-US" w:eastAsia="de-DE"/>
              </w:rPr>
            </w:pPr>
          </w:p>
          <w:p w14:paraId="6568AEE2" w14:textId="77777777" w:rsidR="00267130" w:rsidRPr="00F402E1" w:rsidRDefault="00267130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0326A8" w:rsidRPr="00F402E1" w14:paraId="01E97084" w14:textId="77777777" w:rsidTr="002B5A97">
        <w:tc>
          <w:tcPr>
            <w:tcW w:w="5169" w:type="dxa"/>
          </w:tcPr>
          <w:p w14:paraId="29360550" w14:textId="2BBB412A" w:rsidR="000326A8" w:rsidRPr="000326A8" w:rsidRDefault="000326A8" w:rsidP="002B5A97">
            <w:pPr>
              <w:pStyle w:val="KeinLeerraum"/>
              <w:rPr>
                <w:b/>
                <w:bCs/>
                <w:lang w:eastAsia="de-DE"/>
              </w:rPr>
            </w:pPr>
            <w:r w:rsidRPr="000326A8">
              <w:rPr>
                <w:lang w:eastAsia="de-DE"/>
              </w:rPr>
              <w:t>Aufgabe 1</w:t>
            </w:r>
            <w:r>
              <w:rPr>
                <w:lang w:eastAsia="de-DE"/>
              </w:rPr>
              <w:t>D: Audio hören, korrigieren</w:t>
            </w:r>
          </w:p>
        </w:tc>
        <w:tc>
          <w:tcPr>
            <w:tcW w:w="1063" w:type="dxa"/>
          </w:tcPr>
          <w:p w14:paraId="18769240" w14:textId="23EBAF3C" w:rsidR="000326A8" w:rsidRDefault="00077525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0DBDBB70" w14:textId="5BB758BF" w:rsidR="000326A8" w:rsidRDefault="000326A8" w:rsidP="000326A8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Cahier S. 41</w:t>
            </w:r>
          </w:p>
          <w:p w14:paraId="17D55FF8" w14:textId="34C93E7A" w:rsidR="000326A8" w:rsidRPr="002C734F" w:rsidRDefault="000326A8" w:rsidP="000326A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13</w:t>
            </w:r>
          </w:p>
        </w:tc>
        <w:tc>
          <w:tcPr>
            <w:tcW w:w="828" w:type="dxa"/>
          </w:tcPr>
          <w:p w14:paraId="6FCF61D7" w14:textId="697589D8" w:rsidR="000326A8" w:rsidRPr="000326A8" w:rsidRDefault="000326A8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361C27" w:rsidRPr="00361C27" w14:paraId="19E72868" w14:textId="77777777" w:rsidTr="002B5A97">
        <w:tc>
          <w:tcPr>
            <w:tcW w:w="5169" w:type="dxa"/>
          </w:tcPr>
          <w:p w14:paraId="45A2A966" w14:textId="55C74E94" w:rsidR="00361C27" w:rsidRPr="000326A8" w:rsidRDefault="00361C27" w:rsidP="002B5A97">
            <w:pPr>
              <w:pStyle w:val="KeinLeerraum"/>
              <w:rPr>
                <w:lang w:eastAsia="de-DE"/>
              </w:rPr>
            </w:pPr>
            <w:r w:rsidRPr="000326A8">
              <w:rPr>
                <w:lang w:eastAsia="de-DE"/>
              </w:rPr>
              <w:t>Aufgabe 2A</w:t>
            </w:r>
            <w:r w:rsidR="000326A8" w:rsidRPr="000326A8">
              <w:rPr>
                <w:lang w:eastAsia="de-DE"/>
              </w:rPr>
              <w:t xml:space="preserve">: </w:t>
            </w:r>
            <w:r w:rsidR="000326A8" w:rsidRPr="00864A7E">
              <w:rPr>
                <w:lang w:eastAsia="de-DE"/>
              </w:rPr>
              <w:t>LP</w:t>
            </w:r>
            <w:r w:rsidR="000326A8">
              <w:rPr>
                <w:lang w:eastAsia="de-DE"/>
              </w:rPr>
              <w:t xml:space="preserve"> erklärt «</w:t>
            </w:r>
            <w:r w:rsidR="00305A56">
              <w:rPr>
                <w:lang w:eastAsia="de-DE"/>
              </w:rPr>
              <w:t>L</w:t>
            </w:r>
            <w:r w:rsidR="003C2EE3">
              <w:rPr>
                <w:lang w:eastAsia="de-DE"/>
              </w:rPr>
              <w:t>e c</w:t>
            </w:r>
            <w:r w:rsidR="000326A8" w:rsidRPr="000326A8">
              <w:rPr>
                <w:lang w:eastAsia="de-DE"/>
              </w:rPr>
              <w:t>arrousel</w:t>
            </w:r>
            <w:r w:rsidR="000326A8">
              <w:rPr>
                <w:lang w:eastAsia="de-DE"/>
              </w:rPr>
              <w:t xml:space="preserve">», anschliessend </w:t>
            </w:r>
            <w:r w:rsidR="000326A8" w:rsidRPr="000326A8">
              <w:rPr>
                <w:lang w:eastAsia="de-DE"/>
              </w:rPr>
              <w:t>in der</w:t>
            </w:r>
            <w:r w:rsidR="000326A8">
              <w:rPr>
                <w:lang w:eastAsia="de-DE"/>
              </w:rPr>
              <w:t xml:space="preserve"> Klasse durchführen</w:t>
            </w:r>
          </w:p>
        </w:tc>
        <w:tc>
          <w:tcPr>
            <w:tcW w:w="1063" w:type="dxa"/>
          </w:tcPr>
          <w:p w14:paraId="0C498CC4" w14:textId="1AE598DE" w:rsidR="00361C27" w:rsidRPr="00361C27" w:rsidRDefault="000326A8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7CAA0574" w14:textId="77777777" w:rsidR="00361C27" w:rsidRPr="00361C27" w:rsidRDefault="00361C27" w:rsidP="002B5A97">
            <w:pPr>
              <w:pStyle w:val="KeinLeerraum"/>
              <w:rPr>
                <w:lang w:eastAsia="de-DE"/>
              </w:rPr>
            </w:pPr>
            <w:r w:rsidRPr="00361C27">
              <w:rPr>
                <w:lang w:val="en-US" w:eastAsia="de-DE"/>
              </w:rPr>
              <w:t>Cahier S. 41</w:t>
            </w:r>
          </w:p>
        </w:tc>
        <w:tc>
          <w:tcPr>
            <w:tcW w:w="828" w:type="dxa"/>
          </w:tcPr>
          <w:p w14:paraId="21A03392" w14:textId="705B5924" w:rsidR="00361C27" w:rsidRPr="00361C27" w:rsidRDefault="000326A8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</w:t>
            </w:r>
            <w:r w:rsidR="00077525">
              <w:rPr>
                <w:lang w:val="en-US" w:eastAsia="de-DE"/>
              </w:rPr>
              <w:t>5</w:t>
            </w:r>
            <w:r>
              <w:rPr>
                <w:lang w:val="en-US" w:eastAsia="de-DE"/>
              </w:rPr>
              <w:t>’</w:t>
            </w:r>
          </w:p>
        </w:tc>
      </w:tr>
      <w:tr w:rsidR="00267130" w:rsidRPr="00361C27" w14:paraId="402312F4" w14:textId="77777777" w:rsidTr="002B5A97">
        <w:tc>
          <w:tcPr>
            <w:tcW w:w="5169" w:type="dxa"/>
          </w:tcPr>
          <w:p w14:paraId="272A637F" w14:textId="35E91714" w:rsidR="000326A8" w:rsidRPr="000326A8" w:rsidRDefault="00361C27" w:rsidP="002B5A97">
            <w:pPr>
              <w:pStyle w:val="KeinLeerraum"/>
              <w:rPr>
                <w:lang w:eastAsia="de-DE"/>
              </w:rPr>
            </w:pPr>
            <w:r w:rsidRPr="000326A8">
              <w:rPr>
                <w:lang w:eastAsia="de-DE"/>
              </w:rPr>
              <w:t>Aufgabe 2B</w:t>
            </w:r>
            <w:r w:rsidR="000326A8" w:rsidRPr="000326A8">
              <w:rPr>
                <w:lang w:eastAsia="de-DE"/>
              </w:rPr>
              <w:t>: Übersetzungen in der Kla</w:t>
            </w:r>
            <w:r w:rsidR="000326A8">
              <w:rPr>
                <w:lang w:eastAsia="de-DE"/>
              </w:rPr>
              <w:t xml:space="preserve">sse sammeln, in Sprechblasen </w:t>
            </w:r>
            <w:r w:rsidR="000326A8" w:rsidRPr="00602C54">
              <w:rPr>
                <w:lang w:eastAsia="de-DE"/>
              </w:rPr>
              <w:t>einschreiben</w:t>
            </w:r>
          </w:p>
        </w:tc>
        <w:tc>
          <w:tcPr>
            <w:tcW w:w="1063" w:type="dxa"/>
          </w:tcPr>
          <w:p w14:paraId="2037C532" w14:textId="5985E9D4" w:rsidR="00267130" w:rsidRPr="00361C27" w:rsidRDefault="000326A8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1694E2A3" w14:textId="55F2AFF5" w:rsidR="00267130" w:rsidRPr="00361C27" w:rsidRDefault="00361C27" w:rsidP="002B5A97">
            <w:pPr>
              <w:pStyle w:val="KeinLeerraum"/>
              <w:rPr>
                <w:lang w:eastAsia="de-DE"/>
              </w:rPr>
            </w:pPr>
            <w:r w:rsidRPr="00361C27">
              <w:rPr>
                <w:lang w:val="en-US" w:eastAsia="de-DE"/>
              </w:rPr>
              <w:t>Cahier S. 41</w:t>
            </w:r>
          </w:p>
        </w:tc>
        <w:tc>
          <w:tcPr>
            <w:tcW w:w="828" w:type="dxa"/>
          </w:tcPr>
          <w:p w14:paraId="68C74807" w14:textId="79CB6945" w:rsidR="00267130" w:rsidRPr="00361C27" w:rsidRDefault="00077525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267130" w14:paraId="7EDE6D25" w14:textId="77777777" w:rsidTr="002B5A97">
        <w:tc>
          <w:tcPr>
            <w:tcW w:w="9062" w:type="dxa"/>
            <w:gridSpan w:val="4"/>
          </w:tcPr>
          <w:p w14:paraId="1C9AEF63" w14:textId="2B81F9DE" w:rsidR="00267130" w:rsidRPr="00CB0247" w:rsidRDefault="00267130" w:rsidP="002B5A97">
            <w:pPr>
              <w:pStyle w:val="KeinLeerraum"/>
              <w:rPr>
                <w:i/>
                <w:iCs/>
                <w:lang w:eastAsia="de-DE"/>
              </w:rPr>
            </w:pPr>
            <w:r w:rsidRPr="00CB0247">
              <w:rPr>
                <w:i/>
                <w:iCs/>
                <w:lang w:eastAsia="de-DE"/>
              </w:rPr>
              <w:t>*</w:t>
            </w:r>
            <w:r w:rsidR="006146F4">
              <w:rPr>
                <w:i/>
                <w:iCs/>
                <w:lang w:eastAsia="de-DE"/>
              </w:rPr>
              <w:t xml:space="preserve"> 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d’accompagnement S. </w:t>
            </w:r>
            <w:r>
              <w:rPr>
                <w:i/>
                <w:iCs/>
                <w:lang w:eastAsia="de-DE"/>
              </w:rPr>
              <w:t>66</w:t>
            </w:r>
            <w:r w:rsidRPr="00CB0247">
              <w:rPr>
                <w:i/>
                <w:iCs/>
                <w:lang w:eastAsia="de-DE"/>
              </w:rPr>
              <w:t>/</w:t>
            </w:r>
            <w:r>
              <w:rPr>
                <w:i/>
                <w:iCs/>
                <w:lang w:eastAsia="de-DE"/>
              </w:rPr>
              <w:t>67</w:t>
            </w:r>
          </w:p>
        </w:tc>
      </w:tr>
    </w:tbl>
    <w:p w14:paraId="1818D611" w14:textId="77777777" w:rsidR="00243047" w:rsidRDefault="00243047" w:rsidP="00243047">
      <w:pPr>
        <w:pStyle w:val="KeinLeerraum"/>
        <w:rPr>
          <w:b/>
          <w:bCs/>
          <w:lang w:eastAsia="de-DE"/>
        </w:rPr>
      </w:pPr>
    </w:p>
    <w:p w14:paraId="0BD910CD" w14:textId="77777777" w:rsidR="00243047" w:rsidRDefault="00243047" w:rsidP="00243047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BCB6B91" w14:textId="77777777" w:rsidR="009718CC" w:rsidRDefault="009718CC" w:rsidP="009718CC">
      <w:pPr>
        <w:pStyle w:val="KeinLeerraum"/>
        <w:rPr>
          <w:b/>
          <w:bCs/>
          <w:color w:val="FFFFFF" w:themeColor="background1"/>
          <w:lang w:eastAsia="de-DE"/>
        </w:rPr>
      </w:pPr>
    </w:p>
    <w:p w14:paraId="2166304D" w14:textId="6DCEB49B" w:rsidR="00243047" w:rsidRPr="00615ADE" w:rsidRDefault="00243047" w:rsidP="00615ADE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615ADE">
        <w:rPr>
          <w:b/>
          <w:bCs/>
          <w:color w:val="FFFFFF" w:themeColor="background1"/>
          <w:lang w:val="fr-CH" w:eastAsia="de-DE"/>
        </w:rPr>
        <w:t xml:space="preserve">Lektion </w:t>
      </w:r>
      <w:r w:rsidR="00437809" w:rsidRPr="00615ADE">
        <w:rPr>
          <w:b/>
          <w:bCs/>
          <w:color w:val="FFFFFF" w:themeColor="background1"/>
          <w:lang w:val="fr-CH" w:eastAsia="de-DE"/>
        </w:rPr>
        <w:t>48</w:t>
      </w:r>
      <w:r w:rsidRPr="00615ADE">
        <w:rPr>
          <w:b/>
          <w:bCs/>
          <w:color w:val="FFFFFF" w:themeColor="background1"/>
          <w:lang w:val="fr-CH" w:eastAsia="de-DE"/>
        </w:rPr>
        <w:t xml:space="preserve"> (</w:t>
      </w:r>
      <w:r w:rsidR="00437809" w:rsidRPr="00615ADE">
        <w:rPr>
          <w:b/>
          <w:bCs/>
          <w:color w:val="FFFFFF" w:themeColor="background1"/>
          <w:lang w:val="fr-CH" w:eastAsia="de-DE"/>
        </w:rPr>
        <w:t>16</w:t>
      </w:r>
      <w:r w:rsidRPr="00615ADE">
        <w:rPr>
          <w:b/>
          <w:bCs/>
          <w:color w:val="FFFFFF" w:themeColor="background1"/>
          <w:lang w:val="fr-CH" w:eastAsia="de-DE"/>
        </w:rPr>
        <w:t>. Woche, 3. Lektion)</w:t>
      </w:r>
    </w:p>
    <w:p w14:paraId="594FCC4A" w14:textId="77777777" w:rsidR="00267130" w:rsidRPr="00032F97" w:rsidRDefault="00267130" w:rsidP="0026713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267130" w:rsidRPr="00EE41D5" w14:paraId="5D42866F" w14:textId="77777777" w:rsidTr="002B5A97">
        <w:tc>
          <w:tcPr>
            <w:tcW w:w="5169" w:type="dxa"/>
          </w:tcPr>
          <w:p w14:paraId="655D0EE5" w14:textId="77777777" w:rsidR="00267130" w:rsidRPr="00EE41D5" w:rsidRDefault="00267130" w:rsidP="002B5A9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3E114321" w14:textId="77777777" w:rsidR="00267130" w:rsidRPr="00EE41D5" w:rsidRDefault="00267130" w:rsidP="002B5A9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37491DF5" w14:textId="77777777" w:rsidR="00267130" w:rsidRPr="00EE41D5" w:rsidRDefault="00267130" w:rsidP="002B5A9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0B0F1919" w14:textId="77777777" w:rsidR="00267130" w:rsidRPr="00EE41D5" w:rsidRDefault="00267130" w:rsidP="002B5A9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3355A" w:rsidRPr="00F402E1" w14:paraId="579D2C89" w14:textId="77777777" w:rsidTr="002B5A97">
        <w:tc>
          <w:tcPr>
            <w:tcW w:w="5169" w:type="dxa"/>
          </w:tcPr>
          <w:p w14:paraId="29EA6DB9" w14:textId="77777777" w:rsidR="00F3355A" w:rsidRPr="00AF2AB8" w:rsidRDefault="00F3355A" w:rsidP="002B5A97">
            <w:pPr>
              <w:pStyle w:val="KeinLeerraum"/>
              <w:rPr>
                <w:b/>
                <w:bCs/>
                <w:lang w:val="fr-CH" w:eastAsia="de-DE"/>
              </w:rPr>
            </w:pPr>
            <w:r w:rsidRPr="00AF2AB8">
              <w:rPr>
                <w:b/>
                <w:bCs/>
                <w:lang w:val="fr-CH" w:eastAsia="de-DE"/>
              </w:rPr>
              <w:t>Télescope B: Carrousel des langues*</w:t>
            </w:r>
          </w:p>
          <w:p w14:paraId="2180157F" w14:textId="46020003" w:rsidR="00F3355A" w:rsidRPr="00EB00F2" w:rsidRDefault="00F3355A" w:rsidP="002B5A97">
            <w:pPr>
              <w:pStyle w:val="KeinLeerraum"/>
              <w:rPr>
                <w:lang w:eastAsia="de-DE"/>
              </w:rPr>
            </w:pPr>
            <w:r w:rsidRPr="00EB00F2">
              <w:rPr>
                <w:lang w:eastAsia="de-DE"/>
              </w:rPr>
              <w:t xml:space="preserve">Einstieg: </w:t>
            </w:r>
            <w:r w:rsidR="00EB00F2">
              <w:rPr>
                <w:lang w:eastAsia="de-DE"/>
              </w:rPr>
              <w:t>«</w:t>
            </w:r>
            <w:r w:rsidR="00305A56">
              <w:rPr>
                <w:lang w:eastAsia="de-DE"/>
              </w:rPr>
              <w:t>L</w:t>
            </w:r>
            <w:r w:rsidR="00746C7B">
              <w:rPr>
                <w:lang w:eastAsia="de-DE"/>
              </w:rPr>
              <w:t>e c</w:t>
            </w:r>
            <w:r w:rsidR="00EB00F2" w:rsidRPr="000326A8">
              <w:rPr>
                <w:lang w:eastAsia="de-DE"/>
              </w:rPr>
              <w:t>arrousel</w:t>
            </w:r>
            <w:r w:rsidR="00EB00F2">
              <w:rPr>
                <w:lang w:eastAsia="de-DE"/>
              </w:rPr>
              <w:t xml:space="preserve">» </w:t>
            </w:r>
            <w:r w:rsidRPr="00EB00F2">
              <w:rPr>
                <w:lang w:eastAsia="de-DE"/>
              </w:rPr>
              <w:t xml:space="preserve">von </w:t>
            </w:r>
            <w:r w:rsidR="00EB00F2" w:rsidRPr="00EB00F2">
              <w:rPr>
                <w:lang w:eastAsia="de-DE"/>
              </w:rPr>
              <w:t xml:space="preserve">Aufgabe </w:t>
            </w:r>
            <w:r w:rsidRPr="00EB00F2">
              <w:rPr>
                <w:lang w:eastAsia="de-DE"/>
              </w:rPr>
              <w:t>2A repetieren</w:t>
            </w:r>
          </w:p>
        </w:tc>
        <w:tc>
          <w:tcPr>
            <w:tcW w:w="1063" w:type="dxa"/>
          </w:tcPr>
          <w:p w14:paraId="49C560F5" w14:textId="77777777" w:rsidR="00F3355A" w:rsidRPr="00EB00F2" w:rsidRDefault="00F3355A" w:rsidP="002B5A97">
            <w:pPr>
              <w:pStyle w:val="KeinLeerraum"/>
              <w:rPr>
                <w:lang w:eastAsia="de-DE"/>
              </w:rPr>
            </w:pPr>
          </w:p>
          <w:p w14:paraId="34257D35" w14:textId="77777777" w:rsidR="00F3355A" w:rsidRDefault="00F3355A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1D412ACE" w14:textId="77777777" w:rsidR="00F3355A" w:rsidRPr="002C734F" w:rsidRDefault="00F3355A" w:rsidP="002B5A97">
            <w:pPr>
              <w:pStyle w:val="KeinLeerraum"/>
              <w:rPr>
                <w:lang w:eastAsia="de-DE"/>
              </w:rPr>
            </w:pPr>
          </w:p>
          <w:p w14:paraId="6813DE6D" w14:textId="0D554E67" w:rsidR="00F3355A" w:rsidRPr="00F402E1" w:rsidRDefault="00F3355A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Cahier S. 41</w:t>
            </w:r>
          </w:p>
        </w:tc>
        <w:tc>
          <w:tcPr>
            <w:tcW w:w="828" w:type="dxa"/>
          </w:tcPr>
          <w:p w14:paraId="5D48E146" w14:textId="77777777" w:rsidR="00F3355A" w:rsidRDefault="00F3355A" w:rsidP="002B5A97">
            <w:pPr>
              <w:pStyle w:val="KeinLeerraum"/>
              <w:rPr>
                <w:lang w:val="en-US" w:eastAsia="de-DE"/>
              </w:rPr>
            </w:pPr>
          </w:p>
          <w:p w14:paraId="4FF726ED" w14:textId="77777777" w:rsidR="00F3355A" w:rsidRPr="00F402E1" w:rsidRDefault="00F3355A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D94799" w:rsidRPr="00F402E1" w14:paraId="244A8A7F" w14:textId="77777777" w:rsidTr="002B5A97">
        <w:tc>
          <w:tcPr>
            <w:tcW w:w="5169" w:type="dxa"/>
          </w:tcPr>
          <w:p w14:paraId="5D9C3017" w14:textId="44C4B57E" w:rsidR="00D94799" w:rsidRPr="00D94799" w:rsidRDefault="00D94799" w:rsidP="002B5A97">
            <w:pPr>
              <w:pStyle w:val="KeinLeerraum"/>
              <w:rPr>
                <w:b/>
                <w:bCs/>
                <w:lang w:eastAsia="de-DE"/>
              </w:rPr>
            </w:pPr>
            <w:r w:rsidRPr="00D94799">
              <w:rPr>
                <w:lang w:eastAsia="de-DE"/>
              </w:rPr>
              <w:t>Aufgabe 2C:</w:t>
            </w:r>
            <w:r>
              <w:rPr>
                <w:lang w:eastAsia="de-DE"/>
              </w:rPr>
              <w:t xml:space="preserve"> Kopiervorlage gemeinsam besprechen</w:t>
            </w:r>
          </w:p>
        </w:tc>
        <w:tc>
          <w:tcPr>
            <w:tcW w:w="1063" w:type="dxa"/>
          </w:tcPr>
          <w:p w14:paraId="4BEDC2CA" w14:textId="703830EB" w:rsidR="00D94799" w:rsidRPr="00EB00F2" w:rsidRDefault="00D94799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1CEA3B9E" w14:textId="5851FA04" w:rsidR="00D94799" w:rsidRPr="00D94799" w:rsidRDefault="00D94799" w:rsidP="002B5A97">
            <w:pPr>
              <w:pStyle w:val="KeinLeerraum"/>
              <w:rPr>
                <w:lang w:val="en-US" w:eastAsia="de-DE"/>
              </w:rPr>
            </w:pPr>
            <w:r w:rsidRPr="00F3355A">
              <w:rPr>
                <w:lang w:val="en-US" w:eastAsia="de-DE"/>
              </w:rPr>
              <w:t>Cahier S. 41</w:t>
            </w:r>
          </w:p>
          <w:p w14:paraId="7B569074" w14:textId="5E2A6ED1" w:rsidR="00D94799" w:rsidRPr="002C734F" w:rsidRDefault="00D94799" w:rsidP="002B5A97">
            <w:pPr>
              <w:pStyle w:val="KeinLeerraum"/>
              <w:rPr>
                <w:lang w:eastAsia="de-DE"/>
              </w:rPr>
            </w:pPr>
            <w:r w:rsidRPr="00F3355A">
              <w:rPr>
                <w:lang w:eastAsia="de-DE"/>
              </w:rPr>
              <w:t>Kopiervorlage 12</w:t>
            </w:r>
          </w:p>
        </w:tc>
        <w:tc>
          <w:tcPr>
            <w:tcW w:w="828" w:type="dxa"/>
          </w:tcPr>
          <w:p w14:paraId="42F0A083" w14:textId="249AB702" w:rsidR="00D94799" w:rsidRPr="00D94799" w:rsidRDefault="00D94799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3355A" w:rsidRPr="00F3355A" w14:paraId="62E5EE0E" w14:textId="77777777" w:rsidTr="002B5A97">
        <w:tc>
          <w:tcPr>
            <w:tcW w:w="5169" w:type="dxa"/>
          </w:tcPr>
          <w:p w14:paraId="135A6868" w14:textId="0EEAD53B" w:rsidR="00F3355A" w:rsidRPr="00D94799" w:rsidRDefault="00F3355A" w:rsidP="002B5A97">
            <w:pPr>
              <w:pStyle w:val="KeinLeerraum"/>
              <w:rPr>
                <w:lang w:eastAsia="de-DE"/>
              </w:rPr>
            </w:pPr>
            <w:r w:rsidRPr="00D94799">
              <w:rPr>
                <w:lang w:eastAsia="de-DE"/>
              </w:rPr>
              <w:t>Aufgabe 2C</w:t>
            </w:r>
            <w:r w:rsidR="00EB00F2" w:rsidRPr="00D94799">
              <w:rPr>
                <w:lang w:eastAsia="de-DE"/>
              </w:rPr>
              <w:t xml:space="preserve">: </w:t>
            </w:r>
            <w:r w:rsidR="00D94799" w:rsidRPr="00D94799">
              <w:rPr>
                <w:lang w:eastAsia="de-DE"/>
              </w:rPr>
              <w:t>Memory vorbereiten und spielen</w:t>
            </w:r>
          </w:p>
        </w:tc>
        <w:tc>
          <w:tcPr>
            <w:tcW w:w="1063" w:type="dxa"/>
          </w:tcPr>
          <w:p w14:paraId="0E6415C2" w14:textId="397283A2" w:rsidR="00F3355A" w:rsidRPr="00F3355A" w:rsidRDefault="00D94799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PA/GA</w:t>
            </w:r>
          </w:p>
        </w:tc>
        <w:tc>
          <w:tcPr>
            <w:tcW w:w="2002" w:type="dxa"/>
          </w:tcPr>
          <w:p w14:paraId="0E66638C" w14:textId="77777777" w:rsidR="00F3355A" w:rsidRPr="00F3355A" w:rsidRDefault="00F3355A" w:rsidP="002B5A97">
            <w:pPr>
              <w:pStyle w:val="KeinLeerraum"/>
              <w:rPr>
                <w:lang w:val="en-US" w:eastAsia="de-DE"/>
              </w:rPr>
            </w:pPr>
            <w:r w:rsidRPr="00F3355A">
              <w:rPr>
                <w:lang w:val="en-US" w:eastAsia="de-DE"/>
              </w:rPr>
              <w:t>Cahier S. 41</w:t>
            </w:r>
          </w:p>
          <w:p w14:paraId="30A35AE4" w14:textId="233BF651" w:rsidR="00F3355A" w:rsidRPr="00F3355A" w:rsidRDefault="00F3355A" w:rsidP="002B5A97">
            <w:pPr>
              <w:pStyle w:val="KeinLeerraum"/>
              <w:rPr>
                <w:lang w:eastAsia="de-DE"/>
              </w:rPr>
            </w:pPr>
            <w:r w:rsidRPr="00F3355A">
              <w:rPr>
                <w:lang w:eastAsia="de-DE"/>
              </w:rPr>
              <w:t>Kopiervorlage 12</w:t>
            </w:r>
          </w:p>
        </w:tc>
        <w:tc>
          <w:tcPr>
            <w:tcW w:w="828" w:type="dxa"/>
          </w:tcPr>
          <w:p w14:paraId="05E2A523" w14:textId="610E15C3" w:rsidR="00F3355A" w:rsidRPr="00F3355A" w:rsidRDefault="00D94799" w:rsidP="002B5A97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20’</w:t>
            </w:r>
          </w:p>
        </w:tc>
      </w:tr>
      <w:tr w:rsidR="00267130" w:rsidRPr="00F402E1" w14:paraId="6CA9DBC3" w14:textId="77777777" w:rsidTr="002B5A97">
        <w:tc>
          <w:tcPr>
            <w:tcW w:w="5169" w:type="dxa"/>
          </w:tcPr>
          <w:p w14:paraId="2FBDC55C" w14:textId="39542A70" w:rsidR="00314401" w:rsidRPr="00314401" w:rsidRDefault="00F3355A" w:rsidP="002B5A97">
            <w:pPr>
              <w:pStyle w:val="KeinLeerraum"/>
              <w:rPr>
                <w:b/>
                <w:bCs/>
                <w:lang w:eastAsia="de-DE"/>
              </w:rPr>
            </w:pPr>
            <w:r w:rsidRPr="00314401">
              <w:rPr>
                <w:b/>
                <w:bCs/>
                <w:lang w:eastAsia="de-DE"/>
              </w:rPr>
              <w:t>Zusatz</w:t>
            </w:r>
            <w:r w:rsidR="00314401" w:rsidRPr="00314401">
              <w:rPr>
                <w:b/>
                <w:bCs/>
                <w:lang w:eastAsia="de-DE"/>
              </w:rPr>
              <w:t>aufgabe</w:t>
            </w:r>
          </w:p>
          <w:p w14:paraId="2F37369C" w14:textId="34760C2C" w:rsidR="00267130" w:rsidRPr="00D94799" w:rsidRDefault="00F3355A" w:rsidP="002B5A97">
            <w:pPr>
              <w:pStyle w:val="KeinLeerraum"/>
              <w:rPr>
                <w:lang w:eastAsia="de-DE"/>
              </w:rPr>
            </w:pPr>
            <w:r w:rsidRPr="00D94799">
              <w:rPr>
                <w:lang w:eastAsia="de-DE"/>
              </w:rPr>
              <w:t>Aufgabe 2D</w:t>
            </w:r>
            <w:r w:rsidR="00D94799" w:rsidRPr="00D94799">
              <w:rPr>
                <w:lang w:eastAsia="de-DE"/>
              </w:rPr>
              <w:t>: Spielvariante s</w:t>
            </w:r>
            <w:r w:rsidR="00D94799">
              <w:rPr>
                <w:lang w:eastAsia="de-DE"/>
              </w:rPr>
              <w:t>pielen</w:t>
            </w:r>
          </w:p>
        </w:tc>
        <w:tc>
          <w:tcPr>
            <w:tcW w:w="1063" w:type="dxa"/>
          </w:tcPr>
          <w:p w14:paraId="752830E5" w14:textId="77777777" w:rsidR="00314401" w:rsidRDefault="00314401" w:rsidP="002B5A97">
            <w:pPr>
              <w:pStyle w:val="KeinLeerraum"/>
              <w:rPr>
                <w:lang w:eastAsia="de-DE"/>
              </w:rPr>
            </w:pPr>
          </w:p>
          <w:p w14:paraId="7436DD9A" w14:textId="1E4917F1" w:rsidR="00267130" w:rsidRDefault="00D94799" w:rsidP="002B5A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PA/GA</w:t>
            </w:r>
          </w:p>
        </w:tc>
        <w:tc>
          <w:tcPr>
            <w:tcW w:w="2002" w:type="dxa"/>
          </w:tcPr>
          <w:p w14:paraId="76FA2C56" w14:textId="77777777" w:rsidR="00314401" w:rsidRDefault="00314401" w:rsidP="00F3355A">
            <w:pPr>
              <w:pStyle w:val="KeinLeerraum"/>
              <w:rPr>
                <w:lang w:val="en-US" w:eastAsia="de-DE"/>
              </w:rPr>
            </w:pPr>
          </w:p>
          <w:p w14:paraId="469AAF33" w14:textId="21E8B1D0" w:rsidR="00F3355A" w:rsidRPr="00F3355A" w:rsidRDefault="00F3355A" w:rsidP="00F3355A">
            <w:pPr>
              <w:pStyle w:val="KeinLeerraum"/>
              <w:rPr>
                <w:lang w:val="en-US" w:eastAsia="de-DE"/>
              </w:rPr>
            </w:pPr>
            <w:r w:rsidRPr="00F3355A">
              <w:rPr>
                <w:lang w:val="en-US" w:eastAsia="de-DE"/>
              </w:rPr>
              <w:t>Cahier S. 41</w:t>
            </w:r>
          </w:p>
          <w:p w14:paraId="77E06277" w14:textId="374005FA" w:rsidR="00267130" w:rsidRPr="002C734F" w:rsidRDefault="00F3355A" w:rsidP="00F3355A">
            <w:pPr>
              <w:pStyle w:val="KeinLeerraum"/>
              <w:rPr>
                <w:lang w:eastAsia="de-DE"/>
              </w:rPr>
            </w:pPr>
            <w:r w:rsidRPr="00F3355A">
              <w:rPr>
                <w:lang w:eastAsia="de-DE"/>
              </w:rPr>
              <w:t>Kopiervorlage 12</w:t>
            </w:r>
          </w:p>
        </w:tc>
        <w:tc>
          <w:tcPr>
            <w:tcW w:w="828" w:type="dxa"/>
          </w:tcPr>
          <w:p w14:paraId="762E6371" w14:textId="77777777" w:rsidR="00267130" w:rsidRDefault="00267130" w:rsidP="002B5A97">
            <w:pPr>
              <w:pStyle w:val="KeinLeerraum"/>
              <w:rPr>
                <w:lang w:val="en-US" w:eastAsia="de-DE"/>
              </w:rPr>
            </w:pPr>
          </w:p>
        </w:tc>
      </w:tr>
      <w:tr w:rsidR="00267130" w14:paraId="57384A29" w14:textId="77777777" w:rsidTr="002B5A97">
        <w:tc>
          <w:tcPr>
            <w:tcW w:w="9062" w:type="dxa"/>
            <w:gridSpan w:val="4"/>
          </w:tcPr>
          <w:p w14:paraId="4B60AF77" w14:textId="49B05BD8" w:rsidR="00267130" w:rsidRPr="00CB0247" w:rsidRDefault="00267130" w:rsidP="002B5A97">
            <w:pPr>
              <w:pStyle w:val="KeinLeerraum"/>
              <w:rPr>
                <w:i/>
                <w:iCs/>
                <w:lang w:eastAsia="de-DE"/>
              </w:rPr>
            </w:pPr>
            <w:r w:rsidRPr="00CB0247">
              <w:rPr>
                <w:i/>
                <w:iCs/>
                <w:lang w:eastAsia="de-DE"/>
              </w:rPr>
              <w:t>*</w:t>
            </w:r>
            <w:r w:rsidR="006146F4">
              <w:rPr>
                <w:i/>
                <w:iCs/>
                <w:lang w:eastAsia="de-DE"/>
              </w:rPr>
              <w:t xml:space="preserve"> 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d’accompagnement S. </w:t>
            </w:r>
            <w:r>
              <w:rPr>
                <w:i/>
                <w:iCs/>
                <w:lang w:eastAsia="de-DE"/>
              </w:rPr>
              <w:t>66</w:t>
            </w:r>
            <w:r w:rsidRPr="00CB0247">
              <w:rPr>
                <w:i/>
                <w:iCs/>
                <w:lang w:eastAsia="de-DE"/>
              </w:rPr>
              <w:t>/</w:t>
            </w:r>
            <w:r>
              <w:rPr>
                <w:i/>
                <w:iCs/>
                <w:lang w:eastAsia="de-DE"/>
              </w:rPr>
              <w:t>67</w:t>
            </w:r>
          </w:p>
        </w:tc>
      </w:tr>
    </w:tbl>
    <w:p w14:paraId="08C218CA" w14:textId="77777777" w:rsidR="001D3AE6" w:rsidRDefault="001D3AE6" w:rsidP="00E82325"/>
    <w:p w14:paraId="23CCF998" w14:textId="2E393805" w:rsidR="008C443B" w:rsidRDefault="008C443B" w:rsidP="008C443B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Verfasst von </w:t>
      </w:r>
      <w:r w:rsidR="00267130">
        <w:rPr>
          <w:color w:val="7F7F7F" w:themeColor="text1" w:themeTint="80"/>
        </w:rPr>
        <w:t>Nadine Widmer-Truffer</w:t>
      </w:r>
      <w:r w:rsidR="004652F1">
        <w:rPr>
          <w:color w:val="7F7F7F" w:themeColor="text1" w:themeTint="80"/>
        </w:rPr>
        <w:t>,</w:t>
      </w:r>
      <w:r w:rsidR="00267130">
        <w:rPr>
          <w:color w:val="7F7F7F" w:themeColor="text1" w:themeTint="80"/>
        </w:rPr>
        <w:t xml:space="preserve"> überarbeitet von </w:t>
      </w:r>
      <w:r w:rsidR="006047F7">
        <w:rPr>
          <w:color w:val="7F7F7F" w:themeColor="text1" w:themeTint="80"/>
        </w:rPr>
        <w:t>Barbara Ingold</w:t>
      </w:r>
      <w:r>
        <w:rPr>
          <w:color w:val="7F7F7F" w:themeColor="text1" w:themeTint="80"/>
        </w:rPr>
        <w:t xml:space="preserve">, </w:t>
      </w:r>
      <w:r>
        <w:rPr>
          <w:color w:val="7F7F7F" w:themeColor="text1" w:themeTint="80"/>
        </w:rPr>
        <w:br/>
        <w:t xml:space="preserve">Autorinnen «Ça roule», </w:t>
      </w:r>
      <w:r w:rsidR="006047F7">
        <w:rPr>
          <w:color w:val="7F7F7F" w:themeColor="text1" w:themeTint="80"/>
        </w:rPr>
        <w:t>23.</w:t>
      </w:r>
      <w:r w:rsidR="00267130">
        <w:rPr>
          <w:color w:val="7F7F7F" w:themeColor="text1" w:themeTint="80"/>
        </w:rPr>
        <w:t>8</w:t>
      </w:r>
      <w:r w:rsidR="006047F7">
        <w:rPr>
          <w:color w:val="7F7F7F" w:themeColor="text1" w:themeTint="80"/>
        </w:rPr>
        <w:t>.2022</w:t>
      </w:r>
      <w:r>
        <w:rPr>
          <w:color w:val="7F7F7F" w:themeColor="text1" w:themeTint="80"/>
        </w:rPr>
        <w:t xml:space="preserve"> (Version </w:t>
      </w:r>
      <w:r w:rsidR="006047F7">
        <w:rPr>
          <w:color w:val="7F7F7F" w:themeColor="text1" w:themeTint="80"/>
        </w:rPr>
        <w:t>1</w:t>
      </w:r>
      <w:r>
        <w:rPr>
          <w:color w:val="7F7F7F" w:themeColor="text1" w:themeTint="80"/>
        </w:rPr>
        <w:t>)</w:t>
      </w:r>
    </w:p>
    <w:p w14:paraId="46138707" w14:textId="170C828B" w:rsidR="00DF3052" w:rsidRDefault="00DF3052" w:rsidP="00E82325"/>
    <w:sectPr w:rsidR="00DF3052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85DD" w16cex:dateUtc="2022-09-07T19:04:00Z"/>
  <w16cex:commentExtensible w16cex:durableId="26CC33E6" w16cex:dateUtc="2022-09-14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E0E44" w16cid:durableId="26C385DD"/>
  <w16cid:commentId w16cid:paraId="2F027E4B" w16cid:durableId="26CC33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28B1" w14:textId="77777777" w:rsidR="00EA2E39" w:rsidRDefault="00EA2E39" w:rsidP="002107B8">
      <w:r>
        <w:separator/>
      </w:r>
    </w:p>
  </w:endnote>
  <w:endnote w:type="continuationSeparator" w:id="0">
    <w:p w14:paraId="064AEFD4" w14:textId="77777777" w:rsidR="00EA2E39" w:rsidRDefault="00EA2E39" w:rsidP="002107B8">
      <w:r>
        <w:continuationSeparator/>
      </w:r>
    </w:p>
  </w:endnote>
  <w:endnote w:type="continuationNotice" w:id="1">
    <w:p w14:paraId="26B3A5B7" w14:textId="77777777" w:rsidR="00EA2E39" w:rsidRDefault="00EA2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2F6A45" w14:textId="77777777" w:rsidR="00982CDD" w:rsidRDefault="00982CDD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C0CA798" w14:textId="77777777" w:rsidR="00982CDD" w:rsidRDefault="00982CDD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D78B" w14:textId="249F186A" w:rsidR="00982CDD" w:rsidRPr="000E3215" w:rsidRDefault="00982CDD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17332" wp14:editId="34DD3CA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87D3" w14:textId="77777777" w:rsidR="00982CDD" w:rsidRDefault="00982CDD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 w:rsidR="008D5CAD">
                            <w:rPr>
                              <w:noProof/>
                              <w:color w:val="231F20"/>
                              <w:sz w:val="18"/>
                            </w:rPr>
                            <w:t>5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7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lh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" filled="f" stroked="f">
              <v:textbox inset="0,0,0,0">
                <w:txbxContent>
                  <w:p w14:paraId="266D87D3" w14:textId="77777777" w:rsidR="00982CDD" w:rsidRDefault="00982CDD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 w:rsidR="008D5CAD">
                      <w:rPr>
                        <w:noProof/>
                        <w:color w:val="231F20"/>
                        <w:sz w:val="18"/>
                      </w:rPr>
                      <w:t>5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>© Klett und Balmer AG 202</w:t>
    </w:r>
    <w:r w:rsidR="006E3E86">
      <w:rPr>
        <w:noProof/>
        <w:sz w:val="18"/>
        <w:szCs w:val="18"/>
        <w:lang w:eastAsia="de-CH"/>
      </w:rPr>
      <w:t>2</w:t>
    </w:r>
    <w:r w:rsidRPr="008E4444">
      <w:rPr>
        <w:noProof/>
        <w:sz w:val="18"/>
        <w:szCs w:val="18"/>
        <w:lang w:eastAsia="de-CH"/>
      </w:rPr>
      <w:t xml:space="preserve">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 xml:space="preserve">, caroule3-6.ch I Version </w:t>
    </w:r>
    <w:r w:rsidR="003417FB">
      <w:rPr>
        <w:color w:val="231F20"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FCB3C" w14:textId="77777777" w:rsidR="00EA2E39" w:rsidRDefault="00EA2E39" w:rsidP="002107B8">
      <w:r>
        <w:separator/>
      </w:r>
    </w:p>
  </w:footnote>
  <w:footnote w:type="continuationSeparator" w:id="0">
    <w:p w14:paraId="79B9C76B" w14:textId="77777777" w:rsidR="00EA2E39" w:rsidRDefault="00EA2E39" w:rsidP="002107B8">
      <w:r>
        <w:continuationSeparator/>
      </w:r>
    </w:p>
  </w:footnote>
  <w:footnote w:type="continuationNotice" w:id="1">
    <w:p w14:paraId="75FCA29E" w14:textId="77777777" w:rsidR="00EA2E39" w:rsidRDefault="00EA2E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F695" w14:textId="77777777" w:rsidR="00982CDD" w:rsidRDefault="00982CDD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75DE7EE9" wp14:editId="73B7A993">
              <wp:simplePos x="0" y="0"/>
              <wp:positionH relativeFrom="page">
                <wp:posOffset>5903392</wp:posOffset>
              </wp:positionH>
              <wp:positionV relativeFrom="page">
                <wp:posOffset>448945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BFB4E7" id="Group 4" o:spid="_x0000_s1026" style="position:absolute;margin-left:464.85pt;margin-top:35.35pt;width:76.55pt;height:38.25pt;z-index:-251658239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ock6LjomAABf1gAADgAAAAAAAAAAAAAAAAA6AgAAZHJzL2Uyb0RvYy54bWxQSwEC&#10;LQAUAAYACAAAACEALmzwAMUAAAClAQAAGQAAAAAAAAAAAAAAAACgKAAAZHJzL19yZWxzL2Uyb0Rv&#10;Yy54bWwucmVsc1BLAQItABQABgAIAAAAIQDO2bJE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D9C"/>
    <w:multiLevelType w:val="hybridMultilevel"/>
    <w:tmpl w:val="FD2E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2FE0"/>
    <w:multiLevelType w:val="hybridMultilevel"/>
    <w:tmpl w:val="572CCBB8"/>
    <w:lvl w:ilvl="0" w:tplc="E8BE518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1AC4"/>
    <w:multiLevelType w:val="hybridMultilevel"/>
    <w:tmpl w:val="42E0D688"/>
    <w:lvl w:ilvl="0" w:tplc="CEF4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29"/>
    <w:rsid w:val="00000941"/>
    <w:rsid w:val="00001F67"/>
    <w:rsid w:val="000025A3"/>
    <w:rsid w:val="00005491"/>
    <w:rsid w:val="000056BB"/>
    <w:rsid w:val="000059FA"/>
    <w:rsid w:val="00007FD9"/>
    <w:rsid w:val="00011ECA"/>
    <w:rsid w:val="00013933"/>
    <w:rsid w:val="00015878"/>
    <w:rsid w:val="0001698D"/>
    <w:rsid w:val="0002364B"/>
    <w:rsid w:val="00027F85"/>
    <w:rsid w:val="000301CA"/>
    <w:rsid w:val="000326A8"/>
    <w:rsid w:val="00032F97"/>
    <w:rsid w:val="000338DF"/>
    <w:rsid w:val="00036111"/>
    <w:rsid w:val="00036287"/>
    <w:rsid w:val="0004096A"/>
    <w:rsid w:val="000422B7"/>
    <w:rsid w:val="00042A7E"/>
    <w:rsid w:val="00047DAD"/>
    <w:rsid w:val="00054E69"/>
    <w:rsid w:val="0005787E"/>
    <w:rsid w:val="00065501"/>
    <w:rsid w:val="00067EE9"/>
    <w:rsid w:val="000710EC"/>
    <w:rsid w:val="00074090"/>
    <w:rsid w:val="00077525"/>
    <w:rsid w:val="0007756F"/>
    <w:rsid w:val="00081190"/>
    <w:rsid w:val="000841A6"/>
    <w:rsid w:val="00085F1E"/>
    <w:rsid w:val="00087E01"/>
    <w:rsid w:val="00095761"/>
    <w:rsid w:val="000A0BCA"/>
    <w:rsid w:val="000A2DA3"/>
    <w:rsid w:val="000A607E"/>
    <w:rsid w:val="000B04F3"/>
    <w:rsid w:val="000B4E0A"/>
    <w:rsid w:val="000B586C"/>
    <w:rsid w:val="000B68A2"/>
    <w:rsid w:val="000C00B2"/>
    <w:rsid w:val="000C298E"/>
    <w:rsid w:val="000C3EC2"/>
    <w:rsid w:val="000C4A39"/>
    <w:rsid w:val="000D09BC"/>
    <w:rsid w:val="000D1348"/>
    <w:rsid w:val="000E3215"/>
    <w:rsid w:val="000E7756"/>
    <w:rsid w:val="000F07EB"/>
    <w:rsid w:val="000F0A00"/>
    <w:rsid w:val="000F22BD"/>
    <w:rsid w:val="000F3A39"/>
    <w:rsid w:val="000F3F3B"/>
    <w:rsid w:val="000F3FD0"/>
    <w:rsid w:val="001029B7"/>
    <w:rsid w:val="001041AD"/>
    <w:rsid w:val="00105BFC"/>
    <w:rsid w:val="001110F2"/>
    <w:rsid w:val="00112C7B"/>
    <w:rsid w:val="001142E3"/>
    <w:rsid w:val="00116481"/>
    <w:rsid w:val="00117034"/>
    <w:rsid w:val="00120D7B"/>
    <w:rsid w:val="0012380F"/>
    <w:rsid w:val="0012673E"/>
    <w:rsid w:val="001271D4"/>
    <w:rsid w:val="00130B45"/>
    <w:rsid w:val="0013453B"/>
    <w:rsid w:val="00134B5B"/>
    <w:rsid w:val="001352F9"/>
    <w:rsid w:val="00141A16"/>
    <w:rsid w:val="0014766B"/>
    <w:rsid w:val="00150AEE"/>
    <w:rsid w:val="00152223"/>
    <w:rsid w:val="00153149"/>
    <w:rsid w:val="00160279"/>
    <w:rsid w:val="00161F10"/>
    <w:rsid w:val="00164E83"/>
    <w:rsid w:val="001662AC"/>
    <w:rsid w:val="0017273E"/>
    <w:rsid w:val="001757EE"/>
    <w:rsid w:val="00176D4C"/>
    <w:rsid w:val="00177B52"/>
    <w:rsid w:val="001821C3"/>
    <w:rsid w:val="00183B3F"/>
    <w:rsid w:val="00184C2B"/>
    <w:rsid w:val="00185021"/>
    <w:rsid w:val="001876F2"/>
    <w:rsid w:val="001954D3"/>
    <w:rsid w:val="0019607F"/>
    <w:rsid w:val="001971D4"/>
    <w:rsid w:val="001A4066"/>
    <w:rsid w:val="001A432C"/>
    <w:rsid w:val="001A509F"/>
    <w:rsid w:val="001B39E7"/>
    <w:rsid w:val="001B6997"/>
    <w:rsid w:val="001B7B41"/>
    <w:rsid w:val="001B7FA5"/>
    <w:rsid w:val="001C2269"/>
    <w:rsid w:val="001C3E82"/>
    <w:rsid w:val="001C415E"/>
    <w:rsid w:val="001C59E4"/>
    <w:rsid w:val="001C7996"/>
    <w:rsid w:val="001D3AE6"/>
    <w:rsid w:val="001D3B7A"/>
    <w:rsid w:val="001D4464"/>
    <w:rsid w:val="001E0B7B"/>
    <w:rsid w:val="001F16F0"/>
    <w:rsid w:val="001F28B7"/>
    <w:rsid w:val="001F50B3"/>
    <w:rsid w:val="001F5715"/>
    <w:rsid w:val="0020259B"/>
    <w:rsid w:val="00202D03"/>
    <w:rsid w:val="002107B8"/>
    <w:rsid w:val="002137A4"/>
    <w:rsid w:val="00214062"/>
    <w:rsid w:val="00214B33"/>
    <w:rsid w:val="002179FC"/>
    <w:rsid w:val="00217D58"/>
    <w:rsid w:val="0022095A"/>
    <w:rsid w:val="002221D9"/>
    <w:rsid w:val="002228D5"/>
    <w:rsid w:val="00224CB4"/>
    <w:rsid w:val="0022510F"/>
    <w:rsid w:val="00227ACE"/>
    <w:rsid w:val="00231728"/>
    <w:rsid w:val="00233BEA"/>
    <w:rsid w:val="00234B0D"/>
    <w:rsid w:val="00243047"/>
    <w:rsid w:val="002463BE"/>
    <w:rsid w:val="00253831"/>
    <w:rsid w:val="00257C47"/>
    <w:rsid w:val="002617B1"/>
    <w:rsid w:val="00261F06"/>
    <w:rsid w:val="00262555"/>
    <w:rsid w:val="002628A2"/>
    <w:rsid w:val="00262CD7"/>
    <w:rsid w:val="00263288"/>
    <w:rsid w:val="00264E95"/>
    <w:rsid w:val="00267130"/>
    <w:rsid w:val="00270778"/>
    <w:rsid w:val="00271824"/>
    <w:rsid w:val="00276A0F"/>
    <w:rsid w:val="00280756"/>
    <w:rsid w:val="0028767D"/>
    <w:rsid w:val="002877B8"/>
    <w:rsid w:val="0029294A"/>
    <w:rsid w:val="00293A00"/>
    <w:rsid w:val="00294C7F"/>
    <w:rsid w:val="0029636A"/>
    <w:rsid w:val="002A747E"/>
    <w:rsid w:val="002B0272"/>
    <w:rsid w:val="002B2B5B"/>
    <w:rsid w:val="002B2F55"/>
    <w:rsid w:val="002B3358"/>
    <w:rsid w:val="002B752B"/>
    <w:rsid w:val="002C6F89"/>
    <w:rsid w:val="002D1728"/>
    <w:rsid w:val="002D4A24"/>
    <w:rsid w:val="002D531C"/>
    <w:rsid w:val="002D6CF8"/>
    <w:rsid w:val="002D7CDA"/>
    <w:rsid w:val="002E2B11"/>
    <w:rsid w:val="002E3417"/>
    <w:rsid w:val="002E432A"/>
    <w:rsid w:val="002E46A9"/>
    <w:rsid w:val="002E5379"/>
    <w:rsid w:val="002F2B80"/>
    <w:rsid w:val="002F3A3A"/>
    <w:rsid w:val="002F525D"/>
    <w:rsid w:val="002F77EB"/>
    <w:rsid w:val="00301BDA"/>
    <w:rsid w:val="00302AAF"/>
    <w:rsid w:val="00305A56"/>
    <w:rsid w:val="00307C0B"/>
    <w:rsid w:val="00307DDB"/>
    <w:rsid w:val="003106B8"/>
    <w:rsid w:val="00312FC9"/>
    <w:rsid w:val="00314401"/>
    <w:rsid w:val="003173B0"/>
    <w:rsid w:val="00317A84"/>
    <w:rsid w:val="00320742"/>
    <w:rsid w:val="00320F87"/>
    <w:rsid w:val="00323FFC"/>
    <w:rsid w:val="00327561"/>
    <w:rsid w:val="00327B4D"/>
    <w:rsid w:val="00331DD5"/>
    <w:rsid w:val="00332617"/>
    <w:rsid w:val="0033338D"/>
    <w:rsid w:val="0033703F"/>
    <w:rsid w:val="003379D4"/>
    <w:rsid w:val="003417FB"/>
    <w:rsid w:val="00343E6C"/>
    <w:rsid w:val="00343FE9"/>
    <w:rsid w:val="00345665"/>
    <w:rsid w:val="00354E9D"/>
    <w:rsid w:val="003572E4"/>
    <w:rsid w:val="00357D03"/>
    <w:rsid w:val="00361C27"/>
    <w:rsid w:val="003675C7"/>
    <w:rsid w:val="00370567"/>
    <w:rsid w:val="003713DA"/>
    <w:rsid w:val="003735CC"/>
    <w:rsid w:val="003737BD"/>
    <w:rsid w:val="00374D67"/>
    <w:rsid w:val="00374FB5"/>
    <w:rsid w:val="00376DB8"/>
    <w:rsid w:val="00376E9A"/>
    <w:rsid w:val="003770BB"/>
    <w:rsid w:val="00377132"/>
    <w:rsid w:val="003838AD"/>
    <w:rsid w:val="00385BC4"/>
    <w:rsid w:val="00391A2E"/>
    <w:rsid w:val="003945B6"/>
    <w:rsid w:val="00394848"/>
    <w:rsid w:val="00396851"/>
    <w:rsid w:val="00397578"/>
    <w:rsid w:val="0039796E"/>
    <w:rsid w:val="003A228A"/>
    <w:rsid w:val="003A79C6"/>
    <w:rsid w:val="003B240E"/>
    <w:rsid w:val="003B48A8"/>
    <w:rsid w:val="003B59CB"/>
    <w:rsid w:val="003B716D"/>
    <w:rsid w:val="003C2EE3"/>
    <w:rsid w:val="003C3B8B"/>
    <w:rsid w:val="003C4606"/>
    <w:rsid w:val="003C4828"/>
    <w:rsid w:val="003C4839"/>
    <w:rsid w:val="003C5F2F"/>
    <w:rsid w:val="003D0477"/>
    <w:rsid w:val="003D1A29"/>
    <w:rsid w:val="003D52B8"/>
    <w:rsid w:val="003D5489"/>
    <w:rsid w:val="003E42E8"/>
    <w:rsid w:val="003E58C4"/>
    <w:rsid w:val="003E6999"/>
    <w:rsid w:val="003E7165"/>
    <w:rsid w:val="003F08B0"/>
    <w:rsid w:val="003F1B3A"/>
    <w:rsid w:val="003F2557"/>
    <w:rsid w:val="003F6C2C"/>
    <w:rsid w:val="0040018E"/>
    <w:rsid w:val="004021A4"/>
    <w:rsid w:val="00406313"/>
    <w:rsid w:val="00413229"/>
    <w:rsid w:val="004138C0"/>
    <w:rsid w:val="004171DC"/>
    <w:rsid w:val="004173E7"/>
    <w:rsid w:val="00417AE7"/>
    <w:rsid w:val="00421183"/>
    <w:rsid w:val="00421483"/>
    <w:rsid w:val="004215F2"/>
    <w:rsid w:val="004242F0"/>
    <w:rsid w:val="00427440"/>
    <w:rsid w:val="00431338"/>
    <w:rsid w:val="0043161D"/>
    <w:rsid w:val="00433F58"/>
    <w:rsid w:val="00437809"/>
    <w:rsid w:val="004400AE"/>
    <w:rsid w:val="00444501"/>
    <w:rsid w:val="0045052B"/>
    <w:rsid w:val="004532D9"/>
    <w:rsid w:val="00455136"/>
    <w:rsid w:val="00457F6D"/>
    <w:rsid w:val="0046200D"/>
    <w:rsid w:val="004625F7"/>
    <w:rsid w:val="00463758"/>
    <w:rsid w:val="004652F1"/>
    <w:rsid w:val="00473777"/>
    <w:rsid w:val="00474C31"/>
    <w:rsid w:val="00475291"/>
    <w:rsid w:val="004769E3"/>
    <w:rsid w:val="0048525B"/>
    <w:rsid w:val="00485E7C"/>
    <w:rsid w:val="0048794E"/>
    <w:rsid w:val="00490751"/>
    <w:rsid w:val="00493A33"/>
    <w:rsid w:val="00493BFE"/>
    <w:rsid w:val="00496992"/>
    <w:rsid w:val="00496C9C"/>
    <w:rsid w:val="004A177A"/>
    <w:rsid w:val="004A23B4"/>
    <w:rsid w:val="004A2DF1"/>
    <w:rsid w:val="004A4AF1"/>
    <w:rsid w:val="004A4EC3"/>
    <w:rsid w:val="004A578D"/>
    <w:rsid w:val="004A75E8"/>
    <w:rsid w:val="004B121E"/>
    <w:rsid w:val="004B18DA"/>
    <w:rsid w:val="004B3243"/>
    <w:rsid w:val="004B57A6"/>
    <w:rsid w:val="004C00CE"/>
    <w:rsid w:val="004C1581"/>
    <w:rsid w:val="004C3B81"/>
    <w:rsid w:val="004C672B"/>
    <w:rsid w:val="004D3F1C"/>
    <w:rsid w:val="004E0672"/>
    <w:rsid w:val="004F19EB"/>
    <w:rsid w:val="004F60F8"/>
    <w:rsid w:val="0050039D"/>
    <w:rsid w:val="00501AB9"/>
    <w:rsid w:val="00503ED5"/>
    <w:rsid w:val="005146EE"/>
    <w:rsid w:val="005155EC"/>
    <w:rsid w:val="00536328"/>
    <w:rsid w:val="00537B2F"/>
    <w:rsid w:val="00541867"/>
    <w:rsid w:val="00550157"/>
    <w:rsid w:val="005519BD"/>
    <w:rsid w:val="00556537"/>
    <w:rsid w:val="005569DD"/>
    <w:rsid w:val="005605D5"/>
    <w:rsid w:val="00564438"/>
    <w:rsid w:val="005646CF"/>
    <w:rsid w:val="0057152C"/>
    <w:rsid w:val="00572F02"/>
    <w:rsid w:val="00574C9D"/>
    <w:rsid w:val="00575350"/>
    <w:rsid w:val="005768FE"/>
    <w:rsid w:val="00582F19"/>
    <w:rsid w:val="00582FDA"/>
    <w:rsid w:val="005848B3"/>
    <w:rsid w:val="005854B8"/>
    <w:rsid w:val="005965A8"/>
    <w:rsid w:val="005A035F"/>
    <w:rsid w:val="005A0DB9"/>
    <w:rsid w:val="005A61F9"/>
    <w:rsid w:val="005B076A"/>
    <w:rsid w:val="005B5C49"/>
    <w:rsid w:val="005C1331"/>
    <w:rsid w:val="005C4754"/>
    <w:rsid w:val="005C761A"/>
    <w:rsid w:val="005D1406"/>
    <w:rsid w:val="005D474A"/>
    <w:rsid w:val="005D735E"/>
    <w:rsid w:val="005D7C62"/>
    <w:rsid w:val="005E4326"/>
    <w:rsid w:val="005E4C26"/>
    <w:rsid w:val="005E7B5A"/>
    <w:rsid w:val="005E7DB9"/>
    <w:rsid w:val="005E7FCA"/>
    <w:rsid w:val="005F4362"/>
    <w:rsid w:val="005F7218"/>
    <w:rsid w:val="0060173E"/>
    <w:rsid w:val="006017FE"/>
    <w:rsid w:val="00601BB0"/>
    <w:rsid w:val="00602C54"/>
    <w:rsid w:val="006035FE"/>
    <w:rsid w:val="006047F7"/>
    <w:rsid w:val="00604DB7"/>
    <w:rsid w:val="00607FA3"/>
    <w:rsid w:val="00610EA0"/>
    <w:rsid w:val="0061148F"/>
    <w:rsid w:val="00613E62"/>
    <w:rsid w:val="006146F4"/>
    <w:rsid w:val="006152C7"/>
    <w:rsid w:val="00615ADE"/>
    <w:rsid w:val="00616AFB"/>
    <w:rsid w:val="00621E00"/>
    <w:rsid w:val="00623690"/>
    <w:rsid w:val="006260AB"/>
    <w:rsid w:val="00630FB7"/>
    <w:rsid w:val="00632D3D"/>
    <w:rsid w:val="00641AC6"/>
    <w:rsid w:val="00642375"/>
    <w:rsid w:val="00642560"/>
    <w:rsid w:val="006448F7"/>
    <w:rsid w:val="00647D65"/>
    <w:rsid w:val="00655FE2"/>
    <w:rsid w:val="006572B7"/>
    <w:rsid w:val="00662163"/>
    <w:rsid w:val="0066444B"/>
    <w:rsid w:val="00665934"/>
    <w:rsid w:val="00673B1D"/>
    <w:rsid w:val="006741ED"/>
    <w:rsid w:val="00674961"/>
    <w:rsid w:val="0068245C"/>
    <w:rsid w:val="00683FB2"/>
    <w:rsid w:val="00685301"/>
    <w:rsid w:val="00687D5A"/>
    <w:rsid w:val="00694AA5"/>
    <w:rsid w:val="00695A45"/>
    <w:rsid w:val="0069775E"/>
    <w:rsid w:val="006A116B"/>
    <w:rsid w:val="006A1858"/>
    <w:rsid w:val="006A2005"/>
    <w:rsid w:val="006A31D9"/>
    <w:rsid w:val="006A38F1"/>
    <w:rsid w:val="006A4B16"/>
    <w:rsid w:val="006A4FD2"/>
    <w:rsid w:val="006A57B5"/>
    <w:rsid w:val="006B0BDB"/>
    <w:rsid w:val="006B2E3E"/>
    <w:rsid w:val="006B3478"/>
    <w:rsid w:val="006B4BD7"/>
    <w:rsid w:val="006C15A8"/>
    <w:rsid w:val="006C1B0A"/>
    <w:rsid w:val="006C2E5E"/>
    <w:rsid w:val="006C37AB"/>
    <w:rsid w:val="006C6808"/>
    <w:rsid w:val="006C7438"/>
    <w:rsid w:val="006D4088"/>
    <w:rsid w:val="006D648D"/>
    <w:rsid w:val="006E200C"/>
    <w:rsid w:val="006E3E86"/>
    <w:rsid w:val="006E4617"/>
    <w:rsid w:val="006F03A5"/>
    <w:rsid w:val="006F1DAC"/>
    <w:rsid w:val="00702986"/>
    <w:rsid w:val="00703B12"/>
    <w:rsid w:val="00703E1A"/>
    <w:rsid w:val="00705D7B"/>
    <w:rsid w:val="007078A4"/>
    <w:rsid w:val="007138C0"/>
    <w:rsid w:val="00715CC1"/>
    <w:rsid w:val="00716634"/>
    <w:rsid w:val="00716DB5"/>
    <w:rsid w:val="00717EB9"/>
    <w:rsid w:val="007204E9"/>
    <w:rsid w:val="0072106C"/>
    <w:rsid w:val="00722D2D"/>
    <w:rsid w:val="0072389E"/>
    <w:rsid w:val="0072589B"/>
    <w:rsid w:val="00731C36"/>
    <w:rsid w:val="00732717"/>
    <w:rsid w:val="00732EAB"/>
    <w:rsid w:val="00733660"/>
    <w:rsid w:val="00737649"/>
    <w:rsid w:val="00744150"/>
    <w:rsid w:val="00744E63"/>
    <w:rsid w:val="007454A1"/>
    <w:rsid w:val="00746C7B"/>
    <w:rsid w:val="00751E42"/>
    <w:rsid w:val="00753165"/>
    <w:rsid w:val="007539EA"/>
    <w:rsid w:val="0075482B"/>
    <w:rsid w:val="00756982"/>
    <w:rsid w:val="00757EDB"/>
    <w:rsid w:val="007617F0"/>
    <w:rsid w:val="007620C0"/>
    <w:rsid w:val="00764183"/>
    <w:rsid w:val="00765186"/>
    <w:rsid w:val="00770467"/>
    <w:rsid w:val="007756F3"/>
    <w:rsid w:val="00775CA4"/>
    <w:rsid w:val="007771A3"/>
    <w:rsid w:val="00780F39"/>
    <w:rsid w:val="00781B5D"/>
    <w:rsid w:val="0078452D"/>
    <w:rsid w:val="00784E17"/>
    <w:rsid w:val="00787FA6"/>
    <w:rsid w:val="00790387"/>
    <w:rsid w:val="0079040A"/>
    <w:rsid w:val="00790C3E"/>
    <w:rsid w:val="00790EC7"/>
    <w:rsid w:val="007934FD"/>
    <w:rsid w:val="0079537F"/>
    <w:rsid w:val="0079778F"/>
    <w:rsid w:val="007A2F9B"/>
    <w:rsid w:val="007A4B8E"/>
    <w:rsid w:val="007A58C3"/>
    <w:rsid w:val="007A5B61"/>
    <w:rsid w:val="007A619F"/>
    <w:rsid w:val="007A676B"/>
    <w:rsid w:val="007A7917"/>
    <w:rsid w:val="007B0CF5"/>
    <w:rsid w:val="007B0F52"/>
    <w:rsid w:val="007B1B6B"/>
    <w:rsid w:val="007B4C51"/>
    <w:rsid w:val="007B5040"/>
    <w:rsid w:val="007B6522"/>
    <w:rsid w:val="007B6E7D"/>
    <w:rsid w:val="007C0027"/>
    <w:rsid w:val="007C2157"/>
    <w:rsid w:val="007C4652"/>
    <w:rsid w:val="007C666E"/>
    <w:rsid w:val="007D4B9E"/>
    <w:rsid w:val="007D4DC9"/>
    <w:rsid w:val="007D55D3"/>
    <w:rsid w:val="007E0B08"/>
    <w:rsid w:val="007E2BF1"/>
    <w:rsid w:val="007E2C90"/>
    <w:rsid w:val="007E71A1"/>
    <w:rsid w:val="007F1A8A"/>
    <w:rsid w:val="007F4236"/>
    <w:rsid w:val="007F6F52"/>
    <w:rsid w:val="00804216"/>
    <w:rsid w:val="00804CC8"/>
    <w:rsid w:val="008050F7"/>
    <w:rsid w:val="00811224"/>
    <w:rsid w:val="00813A50"/>
    <w:rsid w:val="00821CF0"/>
    <w:rsid w:val="00823B73"/>
    <w:rsid w:val="008243D2"/>
    <w:rsid w:val="00836B1A"/>
    <w:rsid w:val="0083781B"/>
    <w:rsid w:val="008449F8"/>
    <w:rsid w:val="00844B5A"/>
    <w:rsid w:val="00844C6C"/>
    <w:rsid w:val="00850A43"/>
    <w:rsid w:val="00852458"/>
    <w:rsid w:val="0085272C"/>
    <w:rsid w:val="0085325F"/>
    <w:rsid w:val="00853A05"/>
    <w:rsid w:val="00854DA8"/>
    <w:rsid w:val="0085534C"/>
    <w:rsid w:val="0085588C"/>
    <w:rsid w:val="00855DD2"/>
    <w:rsid w:val="00862001"/>
    <w:rsid w:val="00862E2C"/>
    <w:rsid w:val="008635D7"/>
    <w:rsid w:val="00863919"/>
    <w:rsid w:val="00863BE5"/>
    <w:rsid w:val="00864A7E"/>
    <w:rsid w:val="00865CBD"/>
    <w:rsid w:val="00874BC6"/>
    <w:rsid w:val="00875B78"/>
    <w:rsid w:val="00875E57"/>
    <w:rsid w:val="00876DB7"/>
    <w:rsid w:val="008800A8"/>
    <w:rsid w:val="008800CD"/>
    <w:rsid w:val="00886A07"/>
    <w:rsid w:val="00886DE6"/>
    <w:rsid w:val="00891772"/>
    <w:rsid w:val="00892649"/>
    <w:rsid w:val="00894694"/>
    <w:rsid w:val="00895066"/>
    <w:rsid w:val="008966DD"/>
    <w:rsid w:val="0089704A"/>
    <w:rsid w:val="00897D7C"/>
    <w:rsid w:val="00897FB1"/>
    <w:rsid w:val="008A0028"/>
    <w:rsid w:val="008A31DE"/>
    <w:rsid w:val="008A50F3"/>
    <w:rsid w:val="008A56E1"/>
    <w:rsid w:val="008B11C3"/>
    <w:rsid w:val="008B1BEF"/>
    <w:rsid w:val="008C443B"/>
    <w:rsid w:val="008C58E1"/>
    <w:rsid w:val="008C5A17"/>
    <w:rsid w:val="008D08B3"/>
    <w:rsid w:val="008D18DE"/>
    <w:rsid w:val="008D1A4F"/>
    <w:rsid w:val="008D27AD"/>
    <w:rsid w:val="008D3CED"/>
    <w:rsid w:val="008D4EA8"/>
    <w:rsid w:val="008D504D"/>
    <w:rsid w:val="008D5CAD"/>
    <w:rsid w:val="008D7789"/>
    <w:rsid w:val="008E0079"/>
    <w:rsid w:val="008E2CAC"/>
    <w:rsid w:val="008E6B11"/>
    <w:rsid w:val="008E7F95"/>
    <w:rsid w:val="008F0439"/>
    <w:rsid w:val="008F3959"/>
    <w:rsid w:val="008F5083"/>
    <w:rsid w:val="008F6210"/>
    <w:rsid w:val="008F7616"/>
    <w:rsid w:val="00900989"/>
    <w:rsid w:val="00901AE9"/>
    <w:rsid w:val="009036EE"/>
    <w:rsid w:val="00906754"/>
    <w:rsid w:val="00915D23"/>
    <w:rsid w:val="00916FBC"/>
    <w:rsid w:val="009208C3"/>
    <w:rsid w:val="009226DC"/>
    <w:rsid w:val="00924CEC"/>
    <w:rsid w:val="00925760"/>
    <w:rsid w:val="00925C8E"/>
    <w:rsid w:val="0092748E"/>
    <w:rsid w:val="00930786"/>
    <w:rsid w:val="00930EFE"/>
    <w:rsid w:val="0093424C"/>
    <w:rsid w:val="00934B2B"/>
    <w:rsid w:val="009353C3"/>
    <w:rsid w:val="00935C17"/>
    <w:rsid w:val="009360AA"/>
    <w:rsid w:val="00936B46"/>
    <w:rsid w:val="00937C18"/>
    <w:rsid w:val="00937E35"/>
    <w:rsid w:val="00941210"/>
    <w:rsid w:val="009436EC"/>
    <w:rsid w:val="009449EF"/>
    <w:rsid w:val="00945906"/>
    <w:rsid w:val="0095100B"/>
    <w:rsid w:val="0095161F"/>
    <w:rsid w:val="00953588"/>
    <w:rsid w:val="00953DF2"/>
    <w:rsid w:val="00953F04"/>
    <w:rsid w:val="0095588A"/>
    <w:rsid w:val="00956088"/>
    <w:rsid w:val="00957988"/>
    <w:rsid w:val="00964CB5"/>
    <w:rsid w:val="00965119"/>
    <w:rsid w:val="009677DF"/>
    <w:rsid w:val="00967B49"/>
    <w:rsid w:val="009718CC"/>
    <w:rsid w:val="009720AA"/>
    <w:rsid w:val="00973805"/>
    <w:rsid w:val="0098024D"/>
    <w:rsid w:val="00981B7C"/>
    <w:rsid w:val="00982CDD"/>
    <w:rsid w:val="00995616"/>
    <w:rsid w:val="00997FCB"/>
    <w:rsid w:val="009A18EA"/>
    <w:rsid w:val="009A1E76"/>
    <w:rsid w:val="009A33D9"/>
    <w:rsid w:val="009A42AE"/>
    <w:rsid w:val="009A599B"/>
    <w:rsid w:val="009A5B26"/>
    <w:rsid w:val="009B056F"/>
    <w:rsid w:val="009B0E68"/>
    <w:rsid w:val="009B43A7"/>
    <w:rsid w:val="009B4BB0"/>
    <w:rsid w:val="009B5D57"/>
    <w:rsid w:val="009C06F3"/>
    <w:rsid w:val="009C0BE1"/>
    <w:rsid w:val="009C15EC"/>
    <w:rsid w:val="009C3752"/>
    <w:rsid w:val="009C76B3"/>
    <w:rsid w:val="009E046C"/>
    <w:rsid w:val="009E3DE4"/>
    <w:rsid w:val="009E426D"/>
    <w:rsid w:val="009F3455"/>
    <w:rsid w:val="009F4405"/>
    <w:rsid w:val="00A01115"/>
    <w:rsid w:val="00A04BEC"/>
    <w:rsid w:val="00A11863"/>
    <w:rsid w:val="00A14B47"/>
    <w:rsid w:val="00A15C6C"/>
    <w:rsid w:val="00A16BB9"/>
    <w:rsid w:val="00A20780"/>
    <w:rsid w:val="00A270E3"/>
    <w:rsid w:val="00A27304"/>
    <w:rsid w:val="00A3116B"/>
    <w:rsid w:val="00A318EE"/>
    <w:rsid w:val="00A34EAC"/>
    <w:rsid w:val="00A3765D"/>
    <w:rsid w:val="00A37912"/>
    <w:rsid w:val="00A41CEE"/>
    <w:rsid w:val="00A43661"/>
    <w:rsid w:val="00A452E2"/>
    <w:rsid w:val="00A46E1A"/>
    <w:rsid w:val="00A4739F"/>
    <w:rsid w:val="00A475FD"/>
    <w:rsid w:val="00A5113C"/>
    <w:rsid w:val="00A5176C"/>
    <w:rsid w:val="00A5199E"/>
    <w:rsid w:val="00A5299D"/>
    <w:rsid w:val="00A53B52"/>
    <w:rsid w:val="00A6073A"/>
    <w:rsid w:val="00A7099E"/>
    <w:rsid w:val="00A7371E"/>
    <w:rsid w:val="00A80B2B"/>
    <w:rsid w:val="00A816B7"/>
    <w:rsid w:val="00A82786"/>
    <w:rsid w:val="00A82B81"/>
    <w:rsid w:val="00A84C5B"/>
    <w:rsid w:val="00A874BD"/>
    <w:rsid w:val="00A90968"/>
    <w:rsid w:val="00A914C6"/>
    <w:rsid w:val="00A916AC"/>
    <w:rsid w:val="00A919E0"/>
    <w:rsid w:val="00A9221E"/>
    <w:rsid w:val="00A94F97"/>
    <w:rsid w:val="00AA7830"/>
    <w:rsid w:val="00AB2042"/>
    <w:rsid w:val="00AB22A9"/>
    <w:rsid w:val="00AB2B3E"/>
    <w:rsid w:val="00AC0D96"/>
    <w:rsid w:val="00AC6ABE"/>
    <w:rsid w:val="00AC712C"/>
    <w:rsid w:val="00AD0116"/>
    <w:rsid w:val="00AD03E2"/>
    <w:rsid w:val="00AD11C5"/>
    <w:rsid w:val="00AD6596"/>
    <w:rsid w:val="00AE21D7"/>
    <w:rsid w:val="00AE3389"/>
    <w:rsid w:val="00AE5B0C"/>
    <w:rsid w:val="00AE5CF7"/>
    <w:rsid w:val="00AE6506"/>
    <w:rsid w:val="00AE7BBF"/>
    <w:rsid w:val="00AF079A"/>
    <w:rsid w:val="00AF2AB8"/>
    <w:rsid w:val="00AF5276"/>
    <w:rsid w:val="00AF64A9"/>
    <w:rsid w:val="00AF7520"/>
    <w:rsid w:val="00AF7976"/>
    <w:rsid w:val="00B02BA7"/>
    <w:rsid w:val="00B156CA"/>
    <w:rsid w:val="00B161E2"/>
    <w:rsid w:val="00B22396"/>
    <w:rsid w:val="00B243CA"/>
    <w:rsid w:val="00B26F84"/>
    <w:rsid w:val="00B27FB0"/>
    <w:rsid w:val="00B30E6C"/>
    <w:rsid w:val="00B31005"/>
    <w:rsid w:val="00B32A1E"/>
    <w:rsid w:val="00B347BD"/>
    <w:rsid w:val="00B34A41"/>
    <w:rsid w:val="00B3643B"/>
    <w:rsid w:val="00B36CE8"/>
    <w:rsid w:val="00B4234C"/>
    <w:rsid w:val="00B476A9"/>
    <w:rsid w:val="00B50946"/>
    <w:rsid w:val="00B52258"/>
    <w:rsid w:val="00B600D6"/>
    <w:rsid w:val="00B608AB"/>
    <w:rsid w:val="00B61616"/>
    <w:rsid w:val="00B61B0B"/>
    <w:rsid w:val="00B62EAE"/>
    <w:rsid w:val="00B74866"/>
    <w:rsid w:val="00B77F77"/>
    <w:rsid w:val="00B8076D"/>
    <w:rsid w:val="00B80F8D"/>
    <w:rsid w:val="00B84343"/>
    <w:rsid w:val="00B90031"/>
    <w:rsid w:val="00B9743E"/>
    <w:rsid w:val="00B975E9"/>
    <w:rsid w:val="00B97967"/>
    <w:rsid w:val="00B97F5A"/>
    <w:rsid w:val="00BA13F8"/>
    <w:rsid w:val="00BA3235"/>
    <w:rsid w:val="00BA7184"/>
    <w:rsid w:val="00BB32C4"/>
    <w:rsid w:val="00BB4B34"/>
    <w:rsid w:val="00BC11C0"/>
    <w:rsid w:val="00BC67E7"/>
    <w:rsid w:val="00BD0C59"/>
    <w:rsid w:val="00BD25F5"/>
    <w:rsid w:val="00BD3E91"/>
    <w:rsid w:val="00BD4A29"/>
    <w:rsid w:val="00BE1D14"/>
    <w:rsid w:val="00BE4D6D"/>
    <w:rsid w:val="00BF02A0"/>
    <w:rsid w:val="00BF072A"/>
    <w:rsid w:val="00BF0E14"/>
    <w:rsid w:val="00BF1A61"/>
    <w:rsid w:val="00BF3B71"/>
    <w:rsid w:val="00C01742"/>
    <w:rsid w:val="00C0223B"/>
    <w:rsid w:val="00C17313"/>
    <w:rsid w:val="00C17497"/>
    <w:rsid w:val="00C17638"/>
    <w:rsid w:val="00C22F4B"/>
    <w:rsid w:val="00C23440"/>
    <w:rsid w:val="00C26A9C"/>
    <w:rsid w:val="00C31BB5"/>
    <w:rsid w:val="00C41A4E"/>
    <w:rsid w:val="00C444BA"/>
    <w:rsid w:val="00C50E13"/>
    <w:rsid w:val="00C527A8"/>
    <w:rsid w:val="00C55606"/>
    <w:rsid w:val="00C5622F"/>
    <w:rsid w:val="00C60737"/>
    <w:rsid w:val="00C60ADC"/>
    <w:rsid w:val="00C707A5"/>
    <w:rsid w:val="00C70C28"/>
    <w:rsid w:val="00C712F8"/>
    <w:rsid w:val="00C71B7D"/>
    <w:rsid w:val="00C728CA"/>
    <w:rsid w:val="00C7519F"/>
    <w:rsid w:val="00C81F00"/>
    <w:rsid w:val="00C8367F"/>
    <w:rsid w:val="00C83CE5"/>
    <w:rsid w:val="00C868D0"/>
    <w:rsid w:val="00C86936"/>
    <w:rsid w:val="00C91015"/>
    <w:rsid w:val="00C932D8"/>
    <w:rsid w:val="00C967D7"/>
    <w:rsid w:val="00CB0247"/>
    <w:rsid w:val="00CB353D"/>
    <w:rsid w:val="00CB456B"/>
    <w:rsid w:val="00CB4ED9"/>
    <w:rsid w:val="00CB628F"/>
    <w:rsid w:val="00CC14B6"/>
    <w:rsid w:val="00CC47E9"/>
    <w:rsid w:val="00CC5F82"/>
    <w:rsid w:val="00CD6B57"/>
    <w:rsid w:val="00CE17BF"/>
    <w:rsid w:val="00CE3ADA"/>
    <w:rsid w:val="00CE3D02"/>
    <w:rsid w:val="00CE5D2D"/>
    <w:rsid w:val="00CE7053"/>
    <w:rsid w:val="00CF152E"/>
    <w:rsid w:val="00CF222F"/>
    <w:rsid w:val="00D02C46"/>
    <w:rsid w:val="00D03477"/>
    <w:rsid w:val="00D051F8"/>
    <w:rsid w:val="00D05AE8"/>
    <w:rsid w:val="00D07263"/>
    <w:rsid w:val="00D1030A"/>
    <w:rsid w:val="00D10716"/>
    <w:rsid w:val="00D11E69"/>
    <w:rsid w:val="00D126C2"/>
    <w:rsid w:val="00D138B4"/>
    <w:rsid w:val="00D14E33"/>
    <w:rsid w:val="00D159FD"/>
    <w:rsid w:val="00D16417"/>
    <w:rsid w:val="00D16A41"/>
    <w:rsid w:val="00D2757A"/>
    <w:rsid w:val="00D27795"/>
    <w:rsid w:val="00D27DB2"/>
    <w:rsid w:val="00D31986"/>
    <w:rsid w:val="00D33AE6"/>
    <w:rsid w:val="00D33BA0"/>
    <w:rsid w:val="00D34CEA"/>
    <w:rsid w:val="00D4044F"/>
    <w:rsid w:val="00D45DF8"/>
    <w:rsid w:val="00D468EA"/>
    <w:rsid w:val="00D508E0"/>
    <w:rsid w:val="00D51BC0"/>
    <w:rsid w:val="00D557F2"/>
    <w:rsid w:val="00D63305"/>
    <w:rsid w:val="00D643D7"/>
    <w:rsid w:val="00D674AB"/>
    <w:rsid w:val="00D67C73"/>
    <w:rsid w:val="00D70767"/>
    <w:rsid w:val="00D734CD"/>
    <w:rsid w:val="00D804A8"/>
    <w:rsid w:val="00D8069C"/>
    <w:rsid w:val="00D84D6F"/>
    <w:rsid w:val="00D863FC"/>
    <w:rsid w:val="00D9002F"/>
    <w:rsid w:val="00D90402"/>
    <w:rsid w:val="00D919EE"/>
    <w:rsid w:val="00D91F39"/>
    <w:rsid w:val="00D92469"/>
    <w:rsid w:val="00D93622"/>
    <w:rsid w:val="00D94799"/>
    <w:rsid w:val="00D9756C"/>
    <w:rsid w:val="00D97F6D"/>
    <w:rsid w:val="00DA2FE7"/>
    <w:rsid w:val="00DA5715"/>
    <w:rsid w:val="00DA5A2B"/>
    <w:rsid w:val="00DB338D"/>
    <w:rsid w:val="00DB6D3F"/>
    <w:rsid w:val="00DB7ED3"/>
    <w:rsid w:val="00DC168A"/>
    <w:rsid w:val="00DC3FDD"/>
    <w:rsid w:val="00DC53E0"/>
    <w:rsid w:val="00DC62A7"/>
    <w:rsid w:val="00DC710A"/>
    <w:rsid w:val="00DE268E"/>
    <w:rsid w:val="00DE27FB"/>
    <w:rsid w:val="00DE49DE"/>
    <w:rsid w:val="00DE6490"/>
    <w:rsid w:val="00DF02B7"/>
    <w:rsid w:val="00DF09FE"/>
    <w:rsid w:val="00DF3052"/>
    <w:rsid w:val="00E05068"/>
    <w:rsid w:val="00E055CB"/>
    <w:rsid w:val="00E1161C"/>
    <w:rsid w:val="00E14792"/>
    <w:rsid w:val="00E1731A"/>
    <w:rsid w:val="00E20522"/>
    <w:rsid w:val="00E207CF"/>
    <w:rsid w:val="00E21855"/>
    <w:rsid w:val="00E239CA"/>
    <w:rsid w:val="00E24515"/>
    <w:rsid w:val="00E379E5"/>
    <w:rsid w:val="00E41036"/>
    <w:rsid w:val="00E444B0"/>
    <w:rsid w:val="00E463EA"/>
    <w:rsid w:val="00E50647"/>
    <w:rsid w:val="00E513E6"/>
    <w:rsid w:val="00E52104"/>
    <w:rsid w:val="00E523C9"/>
    <w:rsid w:val="00E531B6"/>
    <w:rsid w:val="00E53701"/>
    <w:rsid w:val="00E541E2"/>
    <w:rsid w:val="00E6423D"/>
    <w:rsid w:val="00E65760"/>
    <w:rsid w:val="00E673D6"/>
    <w:rsid w:val="00E70534"/>
    <w:rsid w:val="00E74400"/>
    <w:rsid w:val="00E770BB"/>
    <w:rsid w:val="00E805BA"/>
    <w:rsid w:val="00E80F3C"/>
    <w:rsid w:val="00E82325"/>
    <w:rsid w:val="00E86324"/>
    <w:rsid w:val="00EA04B0"/>
    <w:rsid w:val="00EA1ACF"/>
    <w:rsid w:val="00EA2A47"/>
    <w:rsid w:val="00EA2E39"/>
    <w:rsid w:val="00EA3E61"/>
    <w:rsid w:val="00EA52F4"/>
    <w:rsid w:val="00EA6CC0"/>
    <w:rsid w:val="00EB00F2"/>
    <w:rsid w:val="00EB2386"/>
    <w:rsid w:val="00EB27D2"/>
    <w:rsid w:val="00EB3EC1"/>
    <w:rsid w:val="00EB4735"/>
    <w:rsid w:val="00EB510D"/>
    <w:rsid w:val="00EB74D6"/>
    <w:rsid w:val="00EE09B1"/>
    <w:rsid w:val="00EE41D5"/>
    <w:rsid w:val="00EE66B8"/>
    <w:rsid w:val="00EF0BE2"/>
    <w:rsid w:val="00EF360B"/>
    <w:rsid w:val="00EF5B56"/>
    <w:rsid w:val="00EF5BF8"/>
    <w:rsid w:val="00EF6E64"/>
    <w:rsid w:val="00F00D11"/>
    <w:rsid w:val="00F023F6"/>
    <w:rsid w:val="00F04BD4"/>
    <w:rsid w:val="00F06065"/>
    <w:rsid w:val="00F07C43"/>
    <w:rsid w:val="00F118F4"/>
    <w:rsid w:val="00F12464"/>
    <w:rsid w:val="00F138A8"/>
    <w:rsid w:val="00F14A5B"/>
    <w:rsid w:val="00F16709"/>
    <w:rsid w:val="00F20272"/>
    <w:rsid w:val="00F24669"/>
    <w:rsid w:val="00F25960"/>
    <w:rsid w:val="00F25FE8"/>
    <w:rsid w:val="00F26ABE"/>
    <w:rsid w:val="00F31069"/>
    <w:rsid w:val="00F3355A"/>
    <w:rsid w:val="00F34F3F"/>
    <w:rsid w:val="00F35297"/>
    <w:rsid w:val="00F35E50"/>
    <w:rsid w:val="00F41072"/>
    <w:rsid w:val="00F41CEE"/>
    <w:rsid w:val="00F41DD2"/>
    <w:rsid w:val="00F42341"/>
    <w:rsid w:val="00F44755"/>
    <w:rsid w:val="00F54E05"/>
    <w:rsid w:val="00F563AC"/>
    <w:rsid w:val="00F56562"/>
    <w:rsid w:val="00F6131D"/>
    <w:rsid w:val="00F614BA"/>
    <w:rsid w:val="00F64C3F"/>
    <w:rsid w:val="00F65FE5"/>
    <w:rsid w:val="00F70CB0"/>
    <w:rsid w:val="00F71C0A"/>
    <w:rsid w:val="00F72898"/>
    <w:rsid w:val="00F72ED5"/>
    <w:rsid w:val="00F74639"/>
    <w:rsid w:val="00F75B80"/>
    <w:rsid w:val="00F817B0"/>
    <w:rsid w:val="00F837D3"/>
    <w:rsid w:val="00F8539A"/>
    <w:rsid w:val="00F87AAD"/>
    <w:rsid w:val="00FA18E4"/>
    <w:rsid w:val="00FA3146"/>
    <w:rsid w:val="00FA379F"/>
    <w:rsid w:val="00FA716D"/>
    <w:rsid w:val="00FB1187"/>
    <w:rsid w:val="00FB32B1"/>
    <w:rsid w:val="00FB3466"/>
    <w:rsid w:val="00FC1753"/>
    <w:rsid w:val="00FC17F0"/>
    <w:rsid w:val="00FC6BFA"/>
    <w:rsid w:val="00FC6F29"/>
    <w:rsid w:val="00FC7A0C"/>
    <w:rsid w:val="00FD0754"/>
    <w:rsid w:val="00FD07F6"/>
    <w:rsid w:val="00FD0A52"/>
    <w:rsid w:val="00FD1824"/>
    <w:rsid w:val="00FE1443"/>
    <w:rsid w:val="00FE16CA"/>
    <w:rsid w:val="00FF2430"/>
    <w:rsid w:val="00FF2ED3"/>
    <w:rsid w:val="00FF3DE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3E3E3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7B8572-BBD3-4BB1-9C46-C4EC254CEB3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7F67398-1958-4CCE-B3B9-C088D340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4273B-0546-4977-BED6-5B6838E784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407919-1F50-4C6D-A8F2-F89674DE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FEE5B1C6</Template>
  <TotalTime>0</TotalTime>
  <Pages>24</Pages>
  <Words>2486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15</cp:revision>
  <dcterms:created xsi:type="dcterms:W3CDTF">2022-09-02T19:12:00Z</dcterms:created>
  <dcterms:modified xsi:type="dcterms:W3CDTF">2022-09-14T10:11:00Z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